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CC50" w14:textId="77777777" w:rsidR="00650E35" w:rsidRPr="00FD5346" w:rsidRDefault="00AB5224" w:rsidP="00F84BF1">
      <w:pPr>
        <w:pStyle w:val="TableText"/>
        <w:ind w:rightChars="128" w:right="256"/>
        <w:rPr>
          <w:rFonts w:ascii="맑은 고딕" w:eastAsia="맑은 고딕" w:hAnsi="맑은 고딕"/>
          <w:lang w:eastAsia="ko-KR"/>
        </w:rPr>
      </w:pPr>
      <w:r w:rsidRPr="00FD5346">
        <w:rPr>
          <w:rFonts w:ascii="맑은 고딕" w:eastAsia="맑은 고딕" w:hAnsi="맑은 고딕" w:hint="eastAsia"/>
          <w:lang w:eastAsia="ko-KR"/>
        </w:rPr>
        <w:drawing>
          <wp:inline distT="0" distB="0" distL="0" distR="0" wp14:anchorId="5DFA0002" wp14:editId="5ADF4450">
            <wp:extent cx="2551366" cy="432000"/>
            <wp:effectExtent l="0" t="0" r="1905" b="635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A_로고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3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4FA04" w14:textId="77777777" w:rsidR="00AB5224" w:rsidRPr="00FD5346" w:rsidRDefault="00AB5224" w:rsidP="00F84BF1">
      <w:pPr>
        <w:pStyle w:val="TableText"/>
        <w:ind w:rightChars="128" w:right="256"/>
        <w:rPr>
          <w:rFonts w:ascii="맑은 고딕" w:eastAsia="맑은 고딕" w:hAnsi="맑은 고딕"/>
          <w:lang w:eastAsia="ko-KR"/>
        </w:rPr>
      </w:pPr>
    </w:p>
    <w:p w14:paraId="29886D4E" w14:textId="77777777" w:rsidR="00AB5224" w:rsidRPr="00FD5346" w:rsidRDefault="00AB5224" w:rsidP="00F84BF1">
      <w:pPr>
        <w:pStyle w:val="TableText"/>
        <w:ind w:rightChars="128" w:right="256"/>
        <w:rPr>
          <w:rFonts w:ascii="맑은 고딕" w:eastAsia="맑은 고딕" w:hAnsi="맑은 고딕"/>
          <w:lang w:eastAsia="ko-KR"/>
        </w:rPr>
      </w:pPr>
    </w:p>
    <w:p w14:paraId="71D61AEE" w14:textId="77777777" w:rsidR="002C7EA1" w:rsidRPr="00FD5346" w:rsidRDefault="002C7EA1" w:rsidP="00F84BF1">
      <w:pPr>
        <w:pStyle w:val="TableText"/>
        <w:ind w:rightChars="128" w:right="256"/>
        <w:rPr>
          <w:rFonts w:ascii="맑은 고딕" w:eastAsia="맑은 고딕" w:hAnsi="맑은 고딕"/>
          <w:lang w:eastAsia="ko-KR"/>
        </w:rPr>
      </w:pPr>
    </w:p>
    <w:p w14:paraId="3DD4153F" w14:textId="77777777" w:rsidR="002C7EA1" w:rsidRPr="00FD5346" w:rsidRDefault="002C7EA1" w:rsidP="00F84BF1">
      <w:pPr>
        <w:pStyle w:val="TableText"/>
        <w:ind w:rightChars="128" w:right="256"/>
        <w:rPr>
          <w:rFonts w:ascii="맑은 고딕" w:eastAsia="맑은 고딕" w:hAnsi="맑은 고딕"/>
          <w:lang w:eastAsia="ko-KR"/>
        </w:rPr>
      </w:pPr>
    </w:p>
    <w:p w14:paraId="0C3FE43D" w14:textId="77777777" w:rsidR="002C7EA1" w:rsidRPr="00FD5346" w:rsidRDefault="002C7EA1" w:rsidP="00F84BF1">
      <w:pPr>
        <w:pStyle w:val="TableText"/>
        <w:ind w:rightChars="128" w:right="256"/>
        <w:rPr>
          <w:rFonts w:ascii="맑은 고딕" w:eastAsia="맑은 고딕" w:hAnsi="맑은 고딕"/>
          <w:lang w:eastAsia="ko-KR"/>
        </w:rPr>
      </w:pPr>
    </w:p>
    <w:p w14:paraId="0A239D2E" w14:textId="77777777" w:rsidR="00843C16" w:rsidRPr="00FD5346" w:rsidRDefault="00843C16" w:rsidP="00843C16">
      <w:pPr>
        <w:pStyle w:val="TitlePageHeaderOOV"/>
        <w:ind w:left="3900"/>
        <w:jc w:val="right"/>
        <w:rPr>
          <w:rFonts w:ascii="맑은 고딕" w:eastAsia="맑은 고딕" w:hAnsi="맑은 고딕"/>
          <w:b/>
          <w:sz w:val="40"/>
          <w:szCs w:val="40"/>
          <w:lang w:eastAsia="ko-KR"/>
        </w:rPr>
      </w:pPr>
      <w:r w:rsidRPr="00FD5346">
        <w:rPr>
          <w:rFonts w:ascii="맑은 고딕" w:eastAsia="맑은 고딕" w:hAnsi="맑은 고딕" w:hint="eastAsia"/>
          <w:b/>
          <w:sz w:val="40"/>
          <w:szCs w:val="40"/>
          <w:lang w:eastAsia="ko-KR"/>
        </w:rPr>
        <w:t xml:space="preserve">『SEMA』 </w:t>
      </w:r>
      <w:r w:rsidRPr="00FD5346">
        <w:rPr>
          <w:rFonts w:ascii="맑은 고딕" w:eastAsia="맑은 고딕" w:hAnsi="맑은 고딕"/>
          <w:b/>
          <w:sz w:val="40"/>
          <w:szCs w:val="40"/>
          <w:lang w:eastAsia="ko-KR"/>
        </w:rPr>
        <w:t>차세대</w:t>
      </w:r>
      <w:r w:rsidRPr="00FD5346">
        <w:rPr>
          <w:rFonts w:ascii="맑은 고딕" w:eastAsia="맑은 고딕" w:hAnsi="맑은 고딕" w:hint="eastAsia"/>
          <w:b/>
          <w:sz w:val="40"/>
          <w:szCs w:val="40"/>
          <w:lang w:eastAsia="ko-KR"/>
        </w:rPr>
        <w:t xml:space="preserve"> 정보시스템 구축</w:t>
      </w:r>
    </w:p>
    <w:p w14:paraId="135196DA" w14:textId="77777777" w:rsidR="002C7EA1" w:rsidRPr="00FD5346" w:rsidRDefault="002C7EA1" w:rsidP="00A76541">
      <w:pPr>
        <w:pStyle w:val="TitlePageHeaderOOV"/>
        <w:ind w:left="0"/>
        <w:rPr>
          <w:rFonts w:ascii="맑은 고딕" w:eastAsia="맑은 고딕" w:hAnsi="맑은 고딕"/>
          <w:sz w:val="40"/>
          <w:lang w:eastAsia="ko-KR"/>
        </w:rPr>
      </w:pPr>
    </w:p>
    <w:p w14:paraId="3C14D1F5" w14:textId="77777777" w:rsidR="002C7EA1" w:rsidRPr="00FD5346" w:rsidRDefault="002C7EA1" w:rsidP="00A76541">
      <w:pPr>
        <w:pStyle w:val="TitlePageHeaderOOV"/>
        <w:ind w:left="0"/>
        <w:rPr>
          <w:rFonts w:ascii="맑은 고딕" w:eastAsia="맑은 고딕" w:hAnsi="맑은 고딕"/>
          <w:sz w:val="40"/>
          <w:lang w:eastAsia="ko-KR"/>
        </w:rPr>
      </w:pPr>
    </w:p>
    <w:p w14:paraId="05C776A7" w14:textId="77777777" w:rsidR="00AB5224" w:rsidRPr="00FD5346" w:rsidRDefault="0010687A" w:rsidP="00AB5224">
      <w:pPr>
        <w:pStyle w:val="-8"/>
        <w:rPr>
          <w:rFonts w:ascii="맑은 고딕" w:eastAsia="맑은 고딕" w:hAnsi="맑은 고딕"/>
        </w:rPr>
      </w:pPr>
      <w:r w:rsidRPr="00FD5346">
        <w:rPr>
          <w:rFonts w:ascii="맑은 고딕" w:eastAsia="맑은 고딕" w:hAnsi="맑은 고딕" w:hint="eastAsia"/>
        </w:rPr>
        <w:t>개발표준정의서</w:t>
      </w:r>
      <w:r w:rsidR="0078245D">
        <w:rPr>
          <w:rFonts w:ascii="맑은 고딕" w:eastAsia="맑은 고딕" w:hAnsi="맑은 고딕"/>
        </w:rPr>
        <w:br/>
      </w:r>
      <w:r w:rsidRPr="00FD5346">
        <w:rPr>
          <w:rFonts w:ascii="맑은 고딕" w:eastAsia="맑은 고딕" w:hAnsi="맑은 고딕" w:hint="eastAsia"/>
        </w:rPr>
        <w:t>(</w:t>
      </w:r>
      <w:proofErr w:type="spellStart"/>
      <w:r w:rsidRPr="00FD5346">
        <w:rPr>
          <w:rFonts w:ascii="맑은 고딕" w:eastAsia="맑은 고딕" w:hAnsi="맑은 고딕"/>
        </w:rPr>
        <w:t>UI</w:t>
      </w:r>
      <w:r w:rsidR="0078245D">
        <w:rPr>
          <w:rFonts w:ascii="맑은 고딕" w:eastAsia="맑은 고딕" w:hAnsi="맑은 고딕"/>
        </w:rPr>
        <w:t>_</w:t>
      </w:r>
      <w:r w:rsidR="0078245D">
        <w:rPr>
          <w:rFonts w:ascii="맑은 고딕" w:eastAsia="맑은 고딕" w:hAnsi="맑은 고딕" w:hint="eastAsia"/>
        </w:rPr>
        <w:t>Javascript</w:t>
      </w:r>
      <w:proofErr w:type="spellEnd"/>
      <w:r w:rsidR="0078245D">
        <w:rPr>
          <w:rFonts w:ascii="맑은 고딕" w:eastAsia="맑은 고딕" w:hAnsi="맑은 고딕"/>
        </w:rPr>
        <w:t xml:space="preserve"> </w:t>
      </w:r>
      <w:r w:rsidR="0078245D">
        <w:rPr>
          <w:rFonts w:ascii="맑은 고딕" w:eastAsia="맑은 고딕" w:hAnsi="맑은 고딕" w:hint="eastAsia"/>
        </w:rPr>
        <w:t>표준가이드</w:t>
      </w:r>
      <w:r w:rsidRPr="00FD5346">
        <w:rPr>
          <w:rFonts w:ascii="맑은 고딕" w:eastAsia="맑은 고딕" w:hAnsi="맑은 고딕"/>
        </w:rPr>
        <w:t>)</w:t>
      </w:r>
    </w:p>
    <w:p w14:paraId="501FA58E" w14:textId="77777777" w:rsidR="00A76541" w:rsidRPr="00FD5346" w:rsidRDefault="00A76541" w:rsidP="00A76541">
      <w:pPr>
        <w:pStyle w:val="TitlePageHeaderOOV"/>
        <w:ind w:left="0"/>
        <w:rPr>
          <w:rFonts w:ascii="맑은 고딕" w:eastAsia="맑은 고딕" w:hAnsi="맑은 고딕"/>
          <w:lang w:eastAsia="ko-KR"/>
        </w:rPr>
      </w:pPr>
    </w:p>
    <w:p w14:paraId="691F1DF6" w14:textId="77777777" w:rsidR="00AB5224" w:rsidRPr="00FD5346" w:rsidRDefault="00AB5224" w:rsidP="00AB5224">
      <w:pPr>
        <w:pStyle w:val="-9"/>
        <w:rPr>
          <w:rFonts w:ascii="맑은 고딕" w:eastAsia="맑은 고딕" w:hAnsi="맑은 고딕"/>
        </w:rPr>
      </w:pPr>
      <w:r w:rsidRPr="00FD5346">
        <w:rPr>
          <w:rFonts w:ascii="맑은 고딕" w:eastAsia="맑은 고딕" w:hAnsi="맑은 고딕" w:hint="eastAsia"/>
        </w:rPr>
        <w:t>[</w:t>
      </w:r>
      <w:r w:rsidR="007C34C5">
        <w:rPr>
          <w:rFonts w:ascii="맑은 고딕" w:eastAsia="맑은 고딕" w:hAnsi="맑은 고딕" w:hint="eastAsia"/>
        </w:rPr>
        <w:t>AA</w:t>
      </w:r>
      <w:r w:rsidR="00624D93" w:rsidRPr="00FD5346">
        <w:rPr>
          <w:rFonts w:ascii="맑은 고딕" w:eastAsia="맑은 고딕" w:hAnsi="맑은 고딕" w:hint="eastAsia"/>
        </w:rPr>
        <w:t>_</w:t>
      </w:r>
      <w:r w:rsidR="0010687A" w:rsidRPr="00FD5346">
        <w:rPr>
          <w:rFonts w:ascii="맑은 고딕" w:eastAsia="맑은 고딕" w:hAnsi="맑은 고딕" w:hint="eastAsia"/>
        </w:rPr>
        <w:t>A</w:t>
      </w:r>
      <w:r w:rsidR="00624D93" w:rsidRPr="00FD5346">
        <w:rPr>
          <w:rFonts w:ascii="맑은 고딕" w:eastAsia="맑은 고딕" w:hAnsi="맑은 고딕" w:hint="eastAsia"/>
        </w:rPr>
        <w:t>_</w:t>
      </w:r>
      <w:r w:rsidR="00F21D12" w:rsidRPr="00FD5346">
        <w:rPr>
          <w:rFonts w:ascii="맑은 고딕" w:eastAsia="맑은 고딕" w:hAnsi="맑은 고딕" w:hint="eastAsia"/>
        </w:rPr>
        <w:t>1</w:t>
      </w:r>
      <w:r w:rsidR="0010687A" w:rsidRPr="00FD5346">
        <w:rPr>
          <w:rFonts w:ascii="맑은 고딕" w:eastAsia="맑은 고딕" w:hAnsi="맑은 고딕"/>
        </w:rPr>
        <w:t>0</w:t>
      </w:r>
      <w:r w:rsidRPr="00FD5346">
        <w:rPr>
          <w:rFonts w:ascii="맑은 고딕" w:eastAsia="맑은 고딕" w:hAnsi="맑은 고딕" w:hint="eastAsia"/>
        </w:rPr>
        <w:t>]</w:t>
      </w:r>
    </w:p>
    <w:p w14:paraId="69CD5D5A" w14:textId="77777777" w:rsidR="00AB5224" w:rsidRPr="00FD5346" w:rsidRDefault="00AB5224" w:rsidP="00AB5224">
      <w:pPr>
        <w:pStyle w:val="-a"/>
        <w:rPr>
          <w:rFonts w:ascii="맑은 고딕" w:eastAsia="맑은 고딕" w:hAnsi="맑은 고딕"/>
        </w:rPr>
      </w:pPr>
      <w:r w:rsidRPr="00FD5346">
        <w:rPr>
          <w:rFonts w:ascii="맑은 고딕" w:eastAsia="맑은 고딕" w:hAnsi="맑은 고딕" w:hint="eastAsia"/>
        </w:rPr>
        <w:t xml:space="preserve">Ver. </w:t>
      </w:r>
      <w:r w:rsidR="00980311">
        <w:rPr>
          <w:rFonts w:ascii="맑은 고딕" w:eastAsia="맑은 고딕" w:hAnsi="맑은 고딕"/>
        </w:rPr>
        <w:t>1</w:t>
      </w:r>
      <w:r w:rsidRPr="00FD5346">
        <w:rPr>
          <w:rFonts w:ascii="맑은 고딕" w:eastAsia="맑은 고딕" w:hAnsi="맑은 고딕" w:hint="eastAsia"/>
        </w:rPr>
        <w:t>.</w:t>
      </w:r>
      <w:r w:rsidR="00980311">
        <w:rPr>
          <w:rFonts w:ascii="맑은 고딕" w:eastAsia="맑은 고딕" w:hAnsi="맑은 고딕"/>
        </w:rPr>
        <w:t>0</w:t>
      </w:r>
      <w:r w:rsidR="00C671C2">
        <w:rPr>
          <w:rFonts w:ascii="맑은 고딕" w:eastAsia="맑은 고딕" w:hAnsi="맑은 고딕"/>
        </w:rPr>
        <w:t>1</w:t>
      </w:r>
    </w:p>
    <w:p w14:paraId="0683309F" w14:textId="77777777" w:rsidR="00AB5224" w:rsidRPr="00FD5346" w:rsidRDefault="00AB5224" w:rsidP="00AB5224">
      <w:pPr>
        <w:pStyle w:val="-a"/>
        <w:rPr>
          <w:rFonts w:ascii="맑은 고딕" w:eastAsia="맑은 고딕" w:hAnsi="맑은 고딕"/>
        </w:rPr>
      </w:pPr>
    </w:p>
    <w:p w14:paraId="71ECFEF4" w14:textId="77777777" w:rsidR="00AB5224" w:rsidRPr="00FD5346" w:rsidRDefault="00AB5224" w:rsidP="00AB5224">
      <w:pPr>
        <w:pStyle w:val="-a"/>
        <w:rPr>
          <w:rFonts w:ascii="맑은 고딕" w:eastAsia="맑은 고딕" w:hAnsi="맑은 고딕"/>
        </w:rPr>
      </w:pPr>
    </w:p>
    <w:p w14:paraId="2BFDC383" w14:textId="77777777" w:rsidR="00AB5224" w:rsidRPr="00FD5346" w:rsidRDefault="00AB5224" w:rsidP="00AB5224">
      <w:pPr>
        <w:pStyle w:val="-9"/>
        <w:rPr>
          <w:rFonts w:ascii="맑은 고딕" w:eastAsia="맑은 고딕" w:hAnsi="맑은 고딕"/>
        </w:rPr>
      </w:pPr>
      <w:r w:rsidRPr="00FD5346">
        <w:rPr>
          <w:rFonts w:ascii="맑은 고딕" w:eastAsia="맑은 고딕" w:hAnsi="맑은 고딕"/>
        </w:rPr>
        <w:t>2020.</w:t>
      </w:r>
      <w:r w:rsidR="00492765">
        <w:rPr>
          <w:rFonts w:ascii="맑은 고딕" w:eastAsia="맑은 고딕" w:hAnsi="맑은 고딕"/>
        </w:rPr>
        <w:t>11</w:t>
      </w:r>
      <w:r w:rsidRPr="00FD5346">
        <w:rPr>
          <w:rFonts w:ascii="맑은 고딕" w:eastAsia="맑은 고딕" w:hAnsi="맑은 고딕"/>
        </w:rPr>
        <w:t>.</w:t>
      </w:r>
      <w:r w:rsidR="00492765">
        <w:rPr>
          <w:rFonts w:ascii="맑은 고딕" w:eastAsia="맑은 고딕" w:hAnsi="맑은 고딕"/>
        </w:rPr>
        <w:t>0</w:t>
      </w:r>
      <w:r w:rsidR="00980311">
        <w:rPr>
          <w:rFonts w:ascii="맑은 고딕" w:eastAsia="맑은 고딕" w:hAnsi="맑은 고딕"/>
        </w:rPr>
        <w:t>9</w:t>
      </w:r>
    </w:p>
    <w:p w14:paraId="41424F95" w14:textId="77777777" w:rsidR="00843C16" w:rsidRPr="00FD5346" w:rsidRDefault="00843C16" w:rsidP="00843C16">
      <w:pPr>
        <w:pStyle w:val="TitlePageHeaderOOV"/>
        <w:ind w:left="3900"/>
        <w:jc w:val="right"/>
        <w:rPr>
          <w:rFonts w:ascii="맑은 고딕" w:eastAsia="맑은 고딕" w:hAnsi="맑은 고딕"/>
          <w:b/>
          <w:lang w:eastAsia="ko-KR"/>
        </w:rPr>
      </w:pPr>
    </w:p>
    <w:p w14:paraId="27F3DC8D" w14:textId="77777777" w:rsidR="00AB5224" w:rsidRPr="00FD5346" w:rsidRDefault="00AB5224" w:rsidP="00843C16">
      <w:pPr>
        <w:pStyle w:val="TitlePageHeaderOOV"/>
        <w:ind w:left="3900"/>
        <w:jc w:val="right"/>
        <w:rPr>
          <w:rFonts w:ascii="맑은 고딕" w:eastAsia="맑은 고딕" w:hAnsi="맑은 고딕"/>
          <w:b/>
          <w:lang w:eastAsia="ko-KR"/>
        </w:rPr>
      </w:pPr>
    </w:p>
    <w:p w14:paraId="5160C365" w14:textId="77777777" w:rsidR="00236637" w:rsidRPr="00FD5346" w:rsidRDefault="00236637" w:rsidP="00843C16">
      <w:pPr>
        <w:pStyle w:val="TitlePageHeaderOOV"/>
        <w:ind w:left="3900"/>
        <w:jc w:val="right"/>
        <w:rPr>
          <w:rFonts w:ascii="맑은 고딕" w:eastAsia="맑은 고딕" w:hAnsi="맑은 고딕"/>
          <w:b/>
          <w:lang w:eastAsia="ko-KR"/>
        </w:rPr>
      </w:pPr>
    </w:p>
    <w:p w14:paraId="0834E00C" w14:textId="77777777" w:rsidR="00AB5224" w:rsidRPr="00FD5346" w:rsidRDefault="00AB5224" w:rsidP="00843C16">
      <w:pPr>
        <w:pStyle w:val="TitlePageHeaderOOV"/>
        <w:ind w:left="3900"/>
        <w:jc w:val="right"/>
        <w:rPr>
          <w:rFonts w:ascii="맑은 고딕" w:eastAsia="맑은 고딕" w:hAnsi="맑은 고딕"/>
          <w:b/>
          <w:lang w:eastAsia="ko-KR"/>
        </w:rPr>
      </w:pPr>
      <w:r w:rsidRPr="00FD5346">
        <w:rPr>
          <w:rFonts w:ascii="맑은 고딕" w:eastAsia="맑은 고딕" w:hAnsi="맑은 고딕"/>
          <w:noProof/>
          <w:lang w:eastAsia="ko-KR"/>
        </w:rPr>
        <w:drawing>
          <wp:inline distT="0" distB="0" distL="0" distR="0" wp14:anchorId="424C8701" wp14:editId="0CE41851">
            <wp:extent cx="2193751" cy="432000"/>
            <wp:effectExtent l="0" t="0" r="0" b="6350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3751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3E47A" w14:textId="77777777" w:rsidR="00AB5224" w:rsidRPr="00FD5346" w:rsidRDefault="00AB5224" w:rsidP="00843C16">
      <w:pPr>
        <w:pStyle w:val="TitlePageHeaderOOV"/>
        <w:ind w:left="3900"/>
        <w:jc w:val="right"/>
        <w:rPr>
          <w:rFonts w:ascii="맑은 고딕" w:eastAsia="맑은 고딕" w:hAnsi="맑은 고딕"/>
          <w:b/>
          <w:lang w:eastAsia="ko-KR"/>
        </w:rPr>
      </w:pPr>
    </w:p>
    <w:p w14:paraId="31E11E66" w14:textId="77777777" w:rsidR="00AB5224" w:rsidRPr="00FD5346" w:rsidRDefault="00AB5224">
      <w:pPr>
        <w:spacing w:before="0" w:after="0"/>
        <w:rPr>
          <w:rFonts w:ascii="맑은 고딕" w:eastAsia="맑은 고딕" w:hAnsi="맑은 고딕" w:cs="바탕"/>
          <w:b/>
          <w:bCs/>
          <w:noProof w:val="0"/>
          <w:sz w:val="28"/>
          <w:u w:val="single"/>
          <w:lang w:eastAsia="ko-KR"/>
        </w:rPr>
      </w:pPr>
      <w:r w:rsidRPr="00FD5346">
        <w:rPr>
          <w:rFonts w:ascii="맑은 고딕" w:eastAsia="맑은 고딕" w:hAnsi="맑은 고딕"/>
        </w:rPr>
        <w:br w:type="page"/>
      </w:r>
      <w:r w:rsidR="009048C8" w:rsidRPr="00FD5346">
        <w:rPr>
          <w:rFonts w:ascii="맑은 고딕" w:eastAsia="맑은 고딕" w:hAnsi="맑은 고딕"/>
        </w:rPr>
        <w:lastRenderedPageBreak/>
        <w:tab/>
      </w:r>
      <w:r w:rsidR="009048C8" w:rsidRPr="00FD5346">
        <w:rPr>
          <w:rFonts w:ascii="맑은 고딕" w:eastAsia="맑은 고딕" w:hAnsi="맑은 고딕"/>
        </w:rPr>
        <w:tab/>
      </w:r>
      <w:r w:rsidR="009048C8" w:rsidRPr="00FD5346">
        <w:rPr>
          <w:rFonts w:ascii="맑은 고딕" w:eastAsia="맑은 고딕" w:hAnsi="맑은 고딕"/>
        </w:rPr>
        <w:tab/>
      </w:r>
    </w:p>
    <w:p w14:paraId="2457EF1F" w14:textId="77777777" w:rsidR="00AB5224" w:rsidRPr="00FD5346" w:rsidRDefault="00AB5224" w:rsidP="00AB5224">
      <w:pPr>
        <w:pStyle w:val="--"/>
        <w:rPr>
          <w:rFonts w:ascii="맑은 고딕" w:eastAsia="맑은 고딕" w:hAnsi="맑은 고딕"/>
        </w:rPr>
      </w:pPr>
      <w:r w:rsidRPr="00FD5346">
        <w:rPr>
          <w:rFonts w:ascii="맑은 고딕" w:eastAsia="맑은 고딕" w:hAnsi="맑은 고딕" w:hint="eastAsia"/>
        </w:rPr>
        <w:t>개 정 이 력</w:t>
      </w:r>
    </w:p>
    <w:p w14:paraId="5C7D375A" w14:textId="77777777" w:rsidR="00AB5224" w:rsidRPr="00FD5346" w:rsidRDefault="00AB5224" w:rsidP="00AB5224">
      <w:pPr>
        <w:rPr>
          <w:rFonts w:ascii="맑은 고딕" w:eastAsia="맑은 고딕" w:hAnsi="맑은 고딕"/>
          <w:lang w:eastAsia="ko-KR"/>
        </w:rPr>
      </w:pPr>
    </w:p>
    <w:tbl>
      <w:tblPr>
        <w:tblW w:w="98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4678"/>
        <w:gridCol w:w="1389"/>
        <w:gridCol w:w="1389"/>
      </w:tblGrid>
      <w:tr w:rsidR="003051C6" w:rsidRPr="00FD5346" w14:paraId="309D9F89" w14:textId="77777777" w:rsidTr="0000263A">
        <w:trPr>
          <w:cantSplit/>
          <w:trHeight w:val="318"/>
          <w:tblHeader/>
        </w:trPr>
        <w:tc>
          <w:tcPr>
            <w:tcW w:w="993" w:type="dxa"/>
            <w:shd w:val="clear" w:color="auto" w:fill="548DD4"/>
            <w:vAlign w:val="center"/>
          </w:tcPr>
          <w:p w14:paraId="4AC14F49" w14:textId="77777777" w:rsidR="003051C6" w:rsidRPr="00FD5346" w:rsidRDefault="003051C6" w:rsidP="0000263A">
            <w:pPr>
              <w:spacing w:before="29" w:after="29" w:line="279" w:lineRule="atLeast"/>
              <w:jc w:val="center"/>
              <w:textAlignment w:val="baseline"/>
              <w:rPr>
                <w:rFonts w:ascii="맑은 고딕" w:eastAsia="맑은 고딕" w:hAnsi="맑은 고딕"/>
                <w:b/>
                <w:bCs/>
                <w:noProof w:val="0"/>
                <w:color w:val="FFFFFF"/>
                <w:kern w:val="24"/>
                <w:lang w:eastAsia="ko-KR"/>
              </w:rPr>
            </w:pPr>
            <w:r w:rsidRPr="00FD5346">
              <w:rPr>
                <w:rFonts w:ascii="맑은 고딕" w:eastAsia="맑은 고딕" w:hAnsi="맑은 고딕" w:hint="eastAsia"/>
                <w:b/>
                <w:bCs/>
                <w:noProof w:val="0"/>
                <w:color w:val="FFFFFF"/>
                <w:kern w:val="24"/>
                <w:lang w:eastAsia="ko-KR"/>
              </w:rPr>
              <w:t>버전</w:t>
            </w:r>
          </w:p>
        </w:tc>
        <w:tc>
          <w:tcPr>
            <w:tcW w:w="1417" w:type="dxa"/>
            <w:shd w:val="clear" w:color="auto" w:fill="548DD4"/>
            <w:vAlign w:val="center"/>
          </w:tcPr>
          <w:p w14:paraId="750B8A51" w14:textId="77777777" w:rsidR="003051C6" w:rsidRPr="00FD5346" w:rsidRDefault="003051C6" w:rsidP="0000263A">
            <w:pPr>
              <w:spacing w:before="29" w:after="29" w:line="279" w:lineRule="atLeast"/>
              <w:jc w:val="center"/>
              <w:textAlignment w:val="baseline"/>
              <w:rPr>
                <w:rFonts w:ascii="맑은 고딕" w:eastAsia="맑은 고딕" w:hAnsi="맑은 고딕"/>
                <w:b/>
                <w:bCs/>
                <w:noProof w:val="0"/>
                <w:color w:val="FFFFFF"/>
                <w:kern w:val="24"/>
                <w:lang w:eastAsia="ko-KR"/>
              </w:rPr>
            </w:pPr>
            <w:r w:rsidRPr="00FD5346">
              <w:rPr>
                <w:rFonts w:ascii="맑은 고딕" w:eastAsia="맑은 고딕" w:hAnsi="맑은 고딕" w:hint="eastAsia"/>
                <w:b/>
                <w:bCs/>
                <w:noProof w:val="0"/>
                <w:color w:val="FFFFFF"/>
                <w:kern w:val="24"/>
                <w:lang w:eastAsia="ko-KR"/>
              </w:rPr>
              <w:t>작성일</w:t>
            </w:r>
          </w:p>
        </w:tc>
        <w:tc>
          <w:tcPr>
            <w:tcW w:w="4678" w:type="dxa"/>
            <w:shd w:val="clear" w:color="auto" w:fill="548DD4"/>
            <w:vAlign w:val="center"/>
          </w:tcPr>
          <w:p w14:paraId="56C64DB8" w14:textId="77777777" w:rsidR="003051C6" w:rsidRPr="00FD5346" w:rsidRDefault="003051C6" w:rsidP="0000263A">
            <w:pPr>
              <w:spacing w:before="29" w:after="29" w:line="279" w:lineRule="atLeast"/>
              <w:jc w:val="center"/>
              <w:textAlignment w:val="baseline"/>
              <w:rPr>
                <w:rFonts w:ascii="맑은 고딕" w:eastAsia="맑은 고딕" w:hAnsi="맑은 고딕"/>
                <w:b/>
                <w:bCs/>
                <w:noProof w:val="0"/>
                <w:color w:val="FFFFFF"/>
                <w:kern w:val="24"/>
                <w:lang w:eastAsia="ko-KR"/>
              </w:rPr>
            </w:pPr>
            <w:r w:rsidRPr="00FD5346">
              <w:rPr>
                <w:rFonts w:ascii="맑은 고딕" w:eastAsia="맑은 고딕" w:hAnsi="맑은 고딕" w:hint="eastAsia"/>
                <w:b/>
                <w:bCs/>
                <w:noProof w:val="0"/>
                <w:color w:val="FFFFFF"/>
                <w:kern w:val="24"/>
                <w:lang w:eastAsia="ko-KR"/>
              </w:rPr>
              <w:t>변경 내용</w:t>
            </w:r>
          </w:p>
        </w:tc>
        <w:tc>
          <w:tcPr>
            <w:tcW w:w="1389" w:type="dxa"/>
            <w:shd w:val="clear" w:color="auto" w:fill="548DD4"/>
            <w:vAlign w:val="center"/>
          </w:tcPr>
          <w:p w14:paraId="10A07545" w14:textId="77777777" w:rsidR="003051C6" w:rsidRPr="00FD5346" w:rsidRDefault="003051C6" w:rsidP="0000263A">
            <w:pPr>
              <w:spacing w:before="29" w:after="29" w:line="279" w:lineRule="atLeast"/>
              <w:jc w:val="center"/>
              <w:textAlignment w:val="baseline"/>
              <w:rPr>
                <w:rFonts w:ascii="맑은 고딕" w:eastAsia="맑은 고딕" w:hAnsi="맑은 고딕"/>
                <w:b/>
                <w:bCs/>
                <w:noProof w:val="0"/>
                <w:color w:val="FFFFFF"/>
                <w:kern w:val="24"/>
                <w:lang w:eastAsia="ko-KR"/>
              </w:rPr>
            </w:pPr>
            <w:r w:rsidRPr="00FD5346">
              <w:rPr>
                <w:rFonts w:ascii="맑은 고딕" w:eastAsia="맑은 고딕" w:hAnsi="맑은 고딕" w:hint="eastAsia"/>
                <w:b/>
                <w:bCs/>
                <w:noProof w:val="0"/>
                <w:color w:val="FFFFFF"/>
                <w:kern w:val="24"/>
                <w:lang w:eastAsia="ko-KR"/>
              </w:rPr>
              <w:t>작성자</w:t>
            </w:r>
          </w:p>
        </w:tc>
        <w:tc>
          <w:tcPr>
            <w:tcW w:w="1389" w:type="dxa"/>
            <w:shd w:val="clear" w:color="auto" w:fill="548DD4"/>
            <w:vAlign w:val="center"/>
          </w:tcPr>
          <w:p w14:paraId="76BFA158" w14:textId="77777777" w:rsidR="003051C6" w:rsidRPr="00FD5346" w:rsidRDefault="003051C6" w:rsidP="0000263A">
            <w:pPr>
              <w:spacing w:before="29" w:after="29" w:line="279" w:lineRule="atLeast"/>
              <w:jc w:val="center"/>
              <w:textAlignment w:val="baseline"/>
              <w:rPr>
                <w:rFonts w:ascii="맑은 고딕" w:eastAsia="맑은 고딕" w:hAnsi="맑은 고딕"/>
                <w:b/>
                <w:bCs/>
                <w:noProof w:val="0"/>
                <w:color w:val="FFFFFF"/>
                <w:kern w:val="24"/>
                <w:lang w:eastAsia="ko-KR"/>
              </w:rPr>
            </w:pPr>
            <w:r w:rsidRPr="00FD5346">
              <w:rPr>
                <w:rFonts w:ascii="맑은 고딕" w:eastAsia="맑은 고딕" w:hAnsi="맑은 고딕" w:hint="eastAsia"/>
                <w:b/>
                <w:bCs/>
                <w:noProof w:val="0"/>
                <w:color w:val="FFFFFF"/>
                <w:kern w:val="24"/>
                <w:lang w:eastAsia="ko-KR"/>
              </w:rPr>
              <w:t>승인자</w:t>
            </w:r>
          </w:p>
        </w:tc>
      </w:tr>
      <w:tr w:rsidR="003051C6" w:rsidRPr="00FD5346" w14:paraId="576E5856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29FE1A45" w14:textId="77777777" w:rsidR="003051C6" w:rsidRPr="00FD5346" w:rsidRDefault="00980311" w:rsidP="00980311">
            <w:pPr>
              <w:spacing w:before="0" w:after="0" w:line="216" w:lineRule="auto"/>
              <w:jc w:val="center"/>
              <w:rPr>
                <w:rFonts w:ascii="맑은 고딕" w:eastAsia="맑은 고딕" w:hAnsi="맑은 고딕"/>
                <w:bCs/>
                <w:lang w:eastAsia="ko-KR"/>
              </w:rPr>
            </w:pPr>
            <w:r>
              <w:rPr>
                <w:rFonts w:ascii="맑은 고딕" w:eastAsia="맑은 고딕" w:hAnsi="맑은 고딕"/>
                <w:bCs/>
                <w:lang w:eastAsia="ko-KR"/>
              </w:rPr>
              <w:t>1</w:t>
            </w:r>
            <w:r w:rsidR="003051C6" w:rsidRPr="00FD5346">
              <w:rPr>
                <w:rFonts w:ascii="맑은 고딕" w:eastAsia="맑은 고딕" w:hAnsi="맑은 고딕" w:hint="eastAsia"/>
                <w:bCs/>
                <w:lang w:eastAsia="ko-KR"/>
              </w:rPr>
              <w:t>.</w:t>
            </w:r>
            <w:r>
              <w:rPr>
                <w:rFonts w:ascii="맑은 고딕" w:eastAsia="맑은 고딕" w:hAnsi="맑은 고딕"/>
                <w:bCs/>
                <w:lang w:eastAsia="ko-KR"/>
              </w:rPr>
              <w:t>0</w:t>
            </w:r>
            <w:r w:rsidR="00492765">
              <w:rPr>
                <w:rFonts w:ascii="맑은 고딕" w:eastAsia="맑은 고딕" w:hAnsi="맑은 고딕"/>
                <w:bCs/>
                <w:lang w:eastAsia="ko-KR"/>
              </w:rPr>
              <w:t>0</w:t>
            </w:r>
          </w:p>
        </w:tc>
        <w:tc>
          <w:tcPr>
            <w:tcW w:w="1417" w:type="dxa"/>
            <w:vAlign w:val="center"/>
          </w:tcPr>
          <w:p w14:paraId="14429832" w14:textId="77777777" w:rsidR="003051C6" w:rsidRPr="00FD5346" w:rsidRDefault="003051C6" w:rsidP="00980311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  <w:r w:rsidRPr="00FD5346">
              <w:rPr>
                <w:rFonts w:ascii="맑은 고딕" w:eastAsia="맑은 고딕" w:hAnsi="맑은 고딕" w:hint="eastAsia"/>
                <w:noProof w:val="0"/>
                <w:color w:val="000000"/>
                <w:kern w:val="24"/>
                <w:lang w:eastAsia="ko-KR"/>
              </w:rPr>
              <w:t>2020.</w:t>
            </w:r>
            <w:r w:rsidR="00980311"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  <w:t>11</w:t>
            </w:r>
            <w:r w:rsidRPr="00FD5346">
              <w:rPr>
                <w:rFonts w:ascii="맑은 고딕" w:eastAsia="맑은 고딕" w:hAnsi="맑은 고딕" w:hint="eastAsia"/>
                <w:noProof w:val="0"/>
                <w:color w:val="000000"/>
                <w:kern w:val="24"/>
                <w:lang w:eastAsia="ko-KR"/>
              </w:rPr>
              <w:t>.</w:t>
            </w:r>
            <w:r w:rsidR="00980311"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  <w:t>09</w:t>
            </w:r>
          </w:p>
        </w:tc>
        <w:tc>
          <w:tcPr>
            <w:tcW w:w="4678" w:type="dxa"/>
            <w:vAlign w:val="center"/>
          </w:tcPr>
          <w:p w14:paraId="59D56272" w14:textId="77777777" w:rsidR="003051C6" w:rsidRPr="00FD5346" w:rsidRDefault="003051C6" w:rsidP="0000263A">
            <w:pPr>
              <w:spacing w:before="0" w:after="0" w:line="216" w:lineRule="auto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  <w:r w:rsidRPr="00FD5346">
              <w:rPr>
                <w:rFonts w:ascii="맑은 고딕" w:eastAsia="맑은 고딕" w:hAnsi="맑은 고딕" w:hint="eastAsia"/>
                <w:noProof w:val="0"/>
                <w:color w:val="000000"/>
                <w:kern w:val="24"/>
                <w:lang w:eastAsia="ko-KR"/>
              </w:rPr>
              <w:t>최초 작성</w:t>
            </w:r>
          </w:p>
        </w:tc>
        <w:tc>
          <w:tcPr>
            <w:tcW w:w="1389" w:type="dxa"/>
            <w:vAlign w:val="center"/>
          </w:tcPr>
          <w:p w14:paraId="6A2E96AA" w14:textId="77777777" w:rsidR="003051C6" w:rsidRPr="00FD5346" w:rsidRDefault="00346E9D" w:rsidP="0078245D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  <w:r>
              <w:rPr>
                <w:rFonts w:ascii="맑은 고딕" w:eastAsia="맑은 고딕" w:hAnsi="맑은 고딕" w:hint="eastAsia"/>
                <w:noProof w:val="0"/>
                <w:lang w:eastAsia="ko-KR"/>
              </w:rPr>
              <w:t>홍기웅</w:t>
            </w:r>
            <w:r>
              <w:rPr>
                <w:rFonts w:ascii="맑은 고딕" w:eastAsia="맑은 고딕" w:hAnsi="맑은 고딕"/>
                <w:noProof w:val="0"/>
                <w:lang w:eastAsia="ko-KR"/>
              </w:rPr>
              <w:t xml:space="preserve"> </w:t>
            </w:r>
          </w:p>
        </w:tc>
        <w:tc>
          <w:tcPr>
            <w:tcW w:w="1389" w:type="dxa"/>
            <w:vAlign w:val="center"/>
          </w:tcPr>
          <w:p w14:paraId="1856DD23" w14:textId="77777777" w:rsidR="003051C6" w:rsidRPr="00FD5346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  <w:proofErr w:type="spellStart"/>
            <w:r w:rsidRPr="00FD5346">
              <w:rPr>
                <w:rFonts w:ascii="맑은 고딕" w:eastAsia="맑은 고딕" w:hAnsi="맑은 고딕" w:hint="eastAsia"/>
                <w:noProof w:val="0"/>
                <w:lang w:eastAsia="ko-KR"/>
              </w:rPr>
              <w:t>윤화병</w:t>
            </w:r>
            <w:proofErr w:type="spellEnd"/>
          </w:p>
        </w:tc>
      </w:tr>
      <w:tr w:rsidR="00C671C2" w:rsidRPr="00FD5346" w14:paraId="18AB9C1E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3F3FC62A" w14:textId="77777777" w:rsidR="00C671C2" w:rsidRPr="00FD5346" w:rsidRDefault="00C671C2" w:rsidP="00C671C2">
            <w:pPr>
              <w:spacing w:before="0" w:after="0" w:line="216" w:lineRule="auto"/>
              <w:jc w:val="center"/>
              <w:rPr>
                <w:rFonts w:ascii="맑은 고딕" w:eastAsia="맑은 고딕" w:hAnsi="맑은 고딕"/>
                <w:bCs/>
                <w:lang w:eastAsia="ko-KR"/>
              </w:rPr>
            </w:pPr>
            <w:r>
              <w:rPr>
                <w:rFonts w:ascii="맑은 고딕" w:eastAsia="맑은 고딕" w:hAnsi="맑은 고딕" w:hint="eastAsia"/>
                <w:bCs/>
                <w:lang w:eastAsia="ko-KR"/>
              </w:rPr>
              <w:t>1.01</w:t>
            </w:r>
          </w:p>
        </w:tc>
        <w:tc>
          <w:tcPr>
            <w:tcW w:w="1417" w:type="dxa"/>
            <w:vAlign w:val="center"/>
          </w:tcPr>
          <w:p w14:paraId="0CA21AD1" w14:textId="77777777" w:rsidR="00C671C2" w:rsidRPr="00FD5346" w:rsidRDefault="00C671C2" w:rsidP="00C671C2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  <w:r>
              <w:rPr>
                <w:rFonts w:ascii="맑은 고딕" w:eastAsia="맑은 고딕" w:hAnsi="맑은 고딕" w:hint="eastAsia"/>
                <w:noProof w:val="0"/>
                <w:color w:val="000000"/>
                <w:kern w:val="24"/>
                <w:lang w:eastAsia="ko-KR"/>
              </w:rPr>
              <w:t>2</w:t>
            </w:r>
            <w:r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  <w:t>020.11.26</w:t>
            </w:r>
          </w:p>
        </w:tc>
        <w:tc>
          <w:tcPr>
            <w:tcW w:w="4678" w:type="dxa"/>
            <w:vAlign w:val="center"/>
          </w:tcPr>
          <w:p w14:paraId="41EB8A6F" w14:textId="77777777" w:rsidR="00C671C2" w:rsidRPr="00D64654" w:rsidRDefault="00C671C2" w:rsidP="00A94874">
            <w:pPr>
              <w:spacing w:before="0" w:after="0" w:line="216" w:lineRule="auto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  <w:r>
              <w:rPr>
                <w:rFonts w:ascii="맑은 고딕" w:eastAsia="맑은 고딕" w:hAnsi="맑은 고딕" w:hint="eastAsia"/>
                <w:noProof w:val="0"/>
                <w:color w:val="000000"/>
                <w:kern w:val="24"/>
                <w:lang w:eastAsia="ko-KR"/>
              </w:rPr>
              <w:t>오타 수정</w:t>
            </w:r>
            <w:r w:rsidR="00A94874">
              <w:rPr>
                <w:rFonts w:ascii="맑은 고딕" w:eastAsia="맑은 고딕" w:hAnsi="맑은 고딕" w:hint="eastAsia"/>
                <w:noProof w:val="0"/>
                <w:color w:val="000000"/>
                <w:kern w:val="24"/>
                <w:lang w:eastAsia="ko-KR"/>
              </w:rPr>
              <w:t xml:space="preserve"> (2칸 띄기 </w:t>
            </w:r>
            <w:r w:rsidR="00A94874" w:rsidRPr="00A94874"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  <w:sym w:font="Wingdings" w:char="F0E0"/>
            </w:r>
            <w:r w:rsidR="00A94874"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  <w:t xml:space="preserve"> 4</w:t>
            </w:r>
            <w:r w:rsidR="00A94874">
              <w:rPr>
                <w:rFonts w:ascii="맑은 고딕" w:eastAsia="맑은 고딕" w:hAnsi="맑은 고딕" w:hint="eastAsia"/>
                <w:noProof w:val="0"/>
                <w:color w:val="000000"/>
                <w:kern w:val="24"/>
                <w:lang w:eastAsia="ko-KR"/>
              </w:rPr>
              <w:t>칸,</w:t>
            </w:r>
            <w:r w:rsidR="00A94874"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  <w:t xml:space="preserve"> 80</w:t>
            </w:r>
            <w:r w:rsidR="00A94874">
              <w:rPr>
                <w:rFonts w:ascii="맑은 고딕" w:eastAsia="맑은 고딕" w:hAnsi="맑은 고딕" w:hint="eastAsia"/>
                <w:noProof w:val="0"/>
                <w:color w:val="000000"/>
                <w:kern w:val="24"/>
                <w:lang w:eastAsia="ko-KR"/>
              </w:rPr>
              <w:t xml:space="preserve">자 </w:t>
            </w:r>
            <w:r w:rsidR="00A94874" w:rsidRPr="00A94874"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  <w:sym w:font="Wingdings" w:char="F0E0"/>
            </w:r>
            <w:r w:rsidR="00A94874"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  <w:t xml:space="preserve"> 132</w:t>
            </w:r>
            <w:r w:rsidR="00A94874">
              <w:rPr>
                <w:rFonts w:ascii="맑은 고딕" w:eastAsia="맑은 고딕" w:hAnsi="맑은 고딕" w:hint="eastAsia"/>
                <w:noProof w:val="0"/>
                <w:color w:val="000000"/>
                <w:kern w:val="24"/>
                <w:lang w:eastAsia="ko-KR"/>
              </w:rPr>
              <w:t>자)</w:t>
            </w:r>
          </w:p>
        </w:tc>
        <w:tc>
          <w:tcPr>
            <w:tcW w:w="1389" w:type="dxa"/>
            <w:vAlign w:val="center"/>
          </w:tcPr>
          <w:p w14:paraId="042A9B3F" w14:textId="77777777" w:rsidR="00C671C2" w:rsidRPr="00FD5346" w:rsidRDefault="00C671C2" w:rsidP="00C671C2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  <w:r>
              <w:rPr>
                <w:rFonts w:ascii="맑은 고딕" w:eastAsia="맑은 고딕" w:hAnsi="맑은 고딕" w:hint="eastAsia"/>
                <w:noProof w:val="0"/>
                <w:lang w:eastAsia="ko-KR"/>
              </w:rPr>
              <w:t>홍기웅</w:t>
            </w:r>
            <w:r>
              <w:rPr>
                <w:rFonts w:ascii="맑은 고딕" w:eastAsia="맑은 고딕" w:hAnsi="맑은 고딕"/>
                <w:noProof w:val="0"/>
                <w:lang w:eastAsia="ko-KR"/>
              </w:rPr>
              <w:t xml:space="preserve"> </w:t>
            </w:r>
          </w:p>
        </w:tc>
        <w:tc>
          <w:tcPr>
            <w:tcW w:w="1389" w:type="dxa"/>
            <w:vAlign w:val="center"/>
          </w:tcPr>
          <w:p w14:paraId="719267F8" w14:textId="77777777" w:rsidR="00C671C2" w:rsidRPr="00FD5346" w:rsidRDefault="00C671C2" w:rsidP="00C671C2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  <w:proofErr w:type="spellStart"/>
            <w:r w:rsidRPr="00FD5346">
              <w:rPr>
                <w:rFonts w:ascii="맑은 고딕" w:eastAsia="맑은 고딕" w:hAnsi="맑은 고딕" w:hint="eastAsia"/>
                <w:noProof w:val="0"/>
                <w:lang w:eastAsia="ko-KR"/>
              </w:rPr>
              <w:t>윤화병</w:t>
            </w:r>
            <w:proofErr w:type="spellEnd"/>
          </w:p>
        </w:tc>
      </w:tr>
      <w:tr w:rsidR="00492765" w:rsidRPr="00FD5346" w14:paraId="5DD19A6D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0A90EAAA" w14:textId="77777777" w:rsidR="00492765" w:rsidRPr="00FD5346" w:rsidRDefault="00492765" w:rsidP="00492765">
            <w:pPr>
              <w:spacing w:before="0" w:after="0" w:line="216" w:lineRule="auto"/>
              <w:jc w:val="center"/>
              <w:rPr>
                <w:rFonts w:ascii="맑은 고딕" w:eastAsia="맑은 고딕" w:hAnsi="맑은 고딕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74874556" w14:textId="77777777" w:rsidR="00492765" w:rsidRPr="00FD5346" w:rsidRDefault="00492765" w:rsidP="00492765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047BDC52" w14:textId="77777777" w:rsidR="00492765" w:rsidRPr="00FD5346" w:rsidRDefault="00492765" w:rsidP="00492765">
            <w:pPr>
              <w:spacing w:before="0" w:after="0" w:line="216" w:lineRule="auto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1EBFF4CE" w14:textId="77777777" w:rsidR="00492765" w:rsidRPr="00FD5346" w:rsidRDefault="00492765" w:rsidP="00492765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451F5375" w14:textId="77777777" w:rsidR="00492765" w:rsidRPr="00FD5346" w:rsidRDefault="00492765" w:rsidP="00492765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</w:tr>
      <w:tr w:rsidR="00492765" w:rsidRPr="00FD5346" w14:paraId="2E14150F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4D1E2927" w14:textId="77777777" w:rsidR="00492765" w:rsidRPr="00FD5346" w:rsidRDefault="00492765" w:rsidP="00492765">
            <w:pPr>
              <w:spacing w:before="0" w:after="0" w:line="216" w:lineRule="auto"/>
              <w:jc w:val="center"/>
              <w:rPr>
                <w:rFonts w:ascii="맑은 고딕" w:eastAsia="맑은 고딕" w:hAnsi="맑은 고딕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191DAA0B" w14:textId="77777777" w:rsidR="00492765" w:rsidRPr="00FD5346" w:rsidRDefault="00492765" w:rsidP="00492765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2211188D" w14:textId="77777777" w:rsidR="00492765" w:rsidRPr="00FD5346" w:rsidRDefault="00492765" w:rsidP="00492765">
            <w:pPr>
              <w:spacing w:before="0" w:after="0" w:line="216" w:lineRule="auto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04E7A7AD" w14:textId="77777777" w:rsidR="00492765" w:rsidRPr="00FD5346" w:rsidRDefault="00492765" w:rsidP="00492765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46185224" w14:textId="77777777" w:rsidR="00492765" w:rsidRPr="00FD5346" w:rsidRDefault="00492765" w:rsidP="00492765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</w:tr>
      <w:tr w:rsidR="00492765" w:rsidRPr="00FD5346" w14:paraId="3C3F7038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53789C17" w14:textId="77777777" w:rsidR="00492765" w:rsidRPr="00FD5346" w:rsidRDefault="00492765" w:rsidP="00492765">
            <w:pPr>
              <w:spacing w:before="0" w:after="0" w:line="216" w:lineRule="auto"/>
              <w:jc w:val="center"/>
              <w:rPr>
                <w:rFonts w:ascii="맑은 고딕" w:eastAsia="맑은 고딕" w:hAnsi="맑은 고딕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55090EAC" w14:textId="77777777" w:rsidR="00492765" w:rsidRPr="00FD5346" w:rsidRDefault="00492765" w:rsidP="00492765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5784C109" w14:textId="77777777" w:rsidR="00492765" w:rsidRPr="00FD5346" w:rsidRDefault="00492765" w:rsidP="00492765">
            <w:pPr>
              <w:spacing w:before="0" w:after="0" w:line="216" w:lineRule="auto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1AEE6D55" w14:textId="77777777" w:rsidR="00492765" w:rsidRPr="00FD5346" w:rsidRDefault="00492765" w:rsidP="00492765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47E52168" w14:textId="77777777" w:rsidR="00492765" w:rsidRPr="00FD5346" w:rsidRDefault="00492765" w:rsidP="00492765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</w:tr>
      <w:tr w:rsidR="00492765" w:rsidRPr="00FD5346" w14:paraId="4CC4DB30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68C0DB39" w14:textId="77777777" w:rsidR="00492765" w:rsidRPr="00FD5346" w:rsidRDefault="00492765" w:rsidP="00492765">
            <w:pPr>
              <w:spacing w:before="0" w:after="0" w:line="216" w:lineRule="auto"/>
              <w:jc w:val="center"/>
              <w:rPr>
                <w:rFonts w:ascii="맑은 고딕" w:eastAsia="맑은 고딕" w:hAnsi="맑은 고딕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49A71377" w14:textId="77777777" w:rsidR="00492765" w:rsidRPr="00FD5346" w:rsidRDefault="00492765" w:rsidP="00492765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29A29C71" w14:textId="77777777" w:rsidR="00492765" w:rsidRPr="00FD5346" w:rsidRDefault="00492765" w:rsidP="00492765">
            <w:pPr>
              <w:spacing w:before="0" w:after="0" w:line="216" w:lineRule="auto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5E585737" w14:textId="77777777" w:rsidR="00492765" w:rsidRPr="00FD5346" w:rsidRDefault="00492765" w:rsidP="00492765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7E16D3B6" w14:textId="77777777" w:rsidR="00492765" w:rsidRPr="00FD5346" w:rsidRDefault="00492765" w:rsidP="00492765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</w:tr>
      <w:tr w:rsidR="00492765" w:rsidRPr="00FD5346" w14:paraId="2C8CBC8B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371993D5" w14:textId="77777777" w:rsidR="00492765" w:rsidRPr="00FD5346" w:rsidRDefault="00492765" w:rsidP="00492765">
            <w:pPr>
              <w:spacing w:before="0" w:after="0" w:line="216" w:lineRule="auto"/>
              <w:jc w:val="center"/>
              <w:rPr>
                <w:rFonts w:ascii="맑은 고딕" w:eastAsia="맑은 고딕" w:hAnsi="맑은 고딕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6B493296" w14:textId="77777777" w:rsidR="00492765" w:rsidRPr="00FD5346" w:rsidRDefault="00492765" w:rsidP="00492765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72268705" w14:textId="77777777" w:rsidR="00492765" w:rsidRPr="00FD5346" w:rsidRDefault="00492765" w:rsidP="00492765">
            <w:pPr>
              <w:spacing w:before="0" w:after="0" w:line="216" w:lineRule="auto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4B16C5A0" w14:textId="77777777" w:rsidR="00492765" w:rsidRPr="00FD5346" w:rsidRDefault="00492765" w:rsidP="00492765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43A859E0" w14:textId="77777777" w:rsidR="00492765" w:rsidRPr="00FD5346" w:rsidRDefault="00492765" w:rsidP="00492765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</w:tr>
      <w:tr w:rsidR="00492765" w:rsidRPr="00FD5346" w14:paraId="0358B60D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2E29F5FE" w14:textId="77777777" w:rsidR="00492765" w:rsidRPr="00FD5346" w:rsidRDefault="00492765" w:rsidP="00492765">
            <w:pPr>
              <w:spacing w:before="0" w:after="0" w:line="216" w:lineRule="auto"/>
              <w:jc w:val="center"/>
              <w:rPr>
                <w:rFonts w:ascii="맑은 고딕" w:eastAsia="맑은 고딕" w:hAnsi="맑은 고딕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1ACECE6B" w14:textId="77777777" w:rsidR="00492765" w:rsidRPr="00FD5346" w:rsidRDefault="00492765" w:rsidP="00492765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0AD19ABE" w14:textId="77777777" w:rsidR="00492765" w:rsidRPr="00FD5346" w:rsidRDefault="00492765" w:rsidP="00492765">
            <w:pPr>
              <w:spacing w:before="0" w:after="0" w:line="216" w:lineRule="auto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262A2385" w14:textId="77777777" w:rsidR="00492765" w:rsidRPr="00FD5346" w:rsidRDefault="00492765" w:rsidP="00492765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39A17D82" w14:textId="77777777" w:rsidR="00492765" w:rsidRPr="00FD5346" w:rsidRDefault="00492765" w:rsidP="00492765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</w:tr>
      <w:tr w:rsidR="00492765" w:rsidRPr="00FD5346" w14:paraId="79ACB7C8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7D4CD1AF" w14:textId="77777777" w:rsidR="00492765" w:rsidRPr="00FD5346" w:rsidRDefault="00492765" w:rsidP="00492765">
            <w:pPr>
              <w:spacing w:before="0" w:after="0" w:line="216" w:lineRule="auto"/>
              <w:jc w:val="center"/>
              <w:rPr>
                <w:rFonts w:ascii="맑은 고딕" w:eastAsia="맑은 고딕" w:hAnsi="맑은 고딕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071512ED" w14:textId="77777777" w:rsidR="00492765" w:rsidRPr="00FD5346" w:rsidRDefault="00492765" w:rsidP="00492765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4E83B463" w14:textId="77777777" w:rsidR="00492765" w:rsidRPr="00FD5346" w:rsidRDefault="00492765" w:rsidP="00492765">
            <w:pPr>
              <w:spacing w:before="0" w:after="0" w:line="216" w:lineRule="auto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2DAC0CD6" w14:textId="77777777" w:rsidR="00492765" w:rsidRPr="00FD5346" w:rsidRDefault="00492765" w:rsidP="00492765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3C754389" w14:textId="77777777" w:rsidR="00492765" w:rsidRPr="00FD5346" w:rsidRDefault="00492765" w:rsidP="00492765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</w:tr>
      <w:tr w:rsidR="00492765" w:rsidRPr="00FD5346" w14:paraId="4B0DFF1D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72136BC3" w14:textId="77777777" w:rsidR="00492765" w:rsidRPr="00FD5346" w:rsidRDefault="00492765" w:rsidP="00492765">
            <w:pPr>
              <w:spacing w:before="0" w:after="0" w:line="216" w:lineRule="auto"/>
              <w:jc w:val="center"/>
              <w:rPr>
                <w:rFonts w:ascii="맑은 고딕" w:eastAsia="맑은 고딕" w:hAnsi="맑은 고딕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6E1A1EA2" w14:textId="77777777" w:rsidR="00492765" w:rsidRPr="00FD5346" w:rsidRDefault="00492765" w:rsidP="00492765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7B16245C" w14:textId="77777777" w:rsidR="00492765" w:rsidRPr="00FD5346" w:rsidRDefault="00492765" w:rsidP="00492765">
            <w:pPr>
              <w:spacing w:before="0" w:after="0" w:line="216" w:lineRule="auto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1B7DD2D6" w14:textId="77777777" w:rsidR="00492765" w:rsidRPr="00FD5346" w:rsidRDefault="00492765" w:rsidP="00492765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450E277F" w14:textId="77777777" w:rsidR="00492765" w:rsidRPr="00FD5346" w:rsidRDefault="00492765" w:rsidP="00492765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</w:tr>
      <w:tr w:rsidR="00492765" w:rsidRPr="00FD5346" w14:paraId="72130861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7300DC6A" w14:textId="77777777" w:rsidR="00492765" w:rsidRPr="00FD5346" w:rsidRDefault="00492765" w:rsidP="00492765">
            <w:pPr>
              <w:spacing w:before="0" w:after="0" w:line="216" w:lineRule="auto"/>
              <w:jc w:val="center"/>
              <w:rPr>
                <w:rFonts w:ascii="맑은 고딕" w:eastAsia="맑은 고딕" w:hAnsi="맑은 고딕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0314C965" w14:textId="77777777" w:rsidR="00492765" w:rsidRPr="00FD5346" w:rsidRDefault="00492765" w:rsidP="00492765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4F7ED6F8" w14:textId="77777777" w:rsidR="00492765" w:rsidRPr="00FD5346" w:rsidRDefault="00492765" w:rsidP="00492765">
            <w:pPr>
              <w:spacing w:before="0" w:after="0" w:line="216" w:lineRule="auto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5009D989" w14:textId="77777777" w:rsidR="00492765" w:rsidRPr="00FD5346" w:rsidRDefault="00492765" w:rsidP="00492765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24EB4DC3" w14:textId="77777777" w:rsidR="00492765" w:rsidRPr="00FD5346" w:rsidRDefault="00492765" w:rsidP="00492765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</w:tr>
      <w:tr w:rsidR="00492765" w:rsidRPr="00FD5346" w14:paraId="6843342D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5F356992" w14:textId="77777777" w:rsidR="00492765" w:rsidRPr="00FD5346" w:rsidRDefault="00492765" w:rsidP="00492765">
            <w:pPr>
              <w:spacing w:before="0" w:after="0" w:line="216" w:lineRule="auto"/>
              <w:jc w:val="center"/>
              <w:rPr>
                <w:rFonts w:ascii="맑은 고딕" w:eastAsia="맑은 고딕" w:hAnsi="맑은 고딕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1F1FFB74" w14:textId="77777777" w:rsidR="00492765" w:rsidRPr="00FD5346" w:rsidRDefault="00492765" w:rsidP="00492765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28FE5CD2" w14:textId="77777777" w:rsidR="00492765" w:rsidRPr="00FD5346" w:rsidRDefault="00492765" w:rsidP="00492765">
            <w:pPr>
              <w:spacing w:before="0" w:after="0" w:line="216" w:lineRule="auto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413BA94C" w14:textId="77777777" w:rsidR="00492765" w:rsidRPr="00FD5346" w:rsidRDefault="00492765" w:rsidP="00492765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28DAAD9D" w14:textId="77777777" w:rsidR="00492765" w:rsidRPr="00FD5346" w:rsidRDefault="00492765" w:rsidP="00492765">
            <w:pPr>
              <w:spacing w:before="0" w:after="0"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</w:tr>
    </w:tbl>
    <w:p w14:paraId="7535A1DF" w14:textId="77777777" w:rsidR="003051C6" w:rsidRPr="00FD5346" w:rsidRDefault="003051C6" w:rsidP="003051C6">
      <w:pPr>
        <w:pStyle w:val="a2"/>
        <w:numPr>
          <w:ilvl w:val="0"/>
          <w:numId w:val="0"/>
        </w:numPr>
        <w:tabs>
          <w:tab w:val="clear" w:pos="284"/>
        </w:tabs>
        <w:rPr>
          <w:rFonts w:ascii="맑은 고딕" w:eastAsia="맑은 고딕" w:hAnsi="맑은 고딕"/>
          <w:lang w:eastAsia="ko-KR"/>
        </w:rPr>
      </w:pPr>
    </w:p>
    <w:p w14:paraId="258FEE0F" w14:textId="77777777" w:rsidR="00650E35" w:rsidRPr="00FD5346" w:rsidRDefault="00650E35">
      <w:pPr>
        <w:pStyle w:val="Title1bis"/>
        <w:rPr>
          <w:rFonts w:ascii="맑은 고딕" w:eastAsia="맑은 고딕" w:hAnsi="맑은 고딕"/>
        </w:rPr>
      </w:pPr>
      <w:bookmarkStart w:id="0" w:name="_Toc55305851"/>
      <w:r w:rsidRPr="00FD5346">
        <w:rPr>
          <w:rFonts w:ascii="맑은 고딕" w:eastAsia="맑은 고딕" w:hAnsi="맑은 고딕"/>
        </w:rPr>
        <w:lastRenderedPageBreak/>
        <w:t>Table of Contents</w:t>
      </w:r>
      <w:bookmarkEnd w:id="0"/>
    </w:p>
    <w:p w14:paraId="1DAC8DA4" w14:textId="77777777" w:rsidR="00492765" w:rsidRDefault="00650E35">
      <w:pPr>
        <w:pStyle w:val="15"/>
        <w:rPr>
          <w:rFonts w:asciiTheme="minorHAnsi" w:hAnsiTheme="minorHAnsi" w:cstheme="minorBidi"/>
          <w:b w:val="0"/>
          <w:kern w:val="2"/>
          <w:sz w:val="20"/>
          <w:szCs w:val="22"/>
          <w:lang w:eastAsia="ko-KR"/>
        </w:rPr>
      </w:pPr>
      <w:r w:rsidRPr="00FD5346">
        <w:rPr>
          <w:rFonts w:ascii="맑은 고딕" w:eastAsia="맑은 고딕" w:hAnsi="맑은 고딕"/>
        </w:rPr>
        <w:fldChar w:fldCharType="begin"/>
      </w:r>
      <w:r w:rsidRPr="00FD5346">
        <w:rPr>
          <w:rFonts w:ascii="맑은 고딕" w:eastAsia="맑은 고딕" w:hAnsi="맑은 고딕"/>
        </w:rPr>
        <w:instrText xml:space="preserve"> TOC \o "1-3" \h \z </w:instrText>
      </w:r>
      <w:r w:rsidRPr="00FD5346">
        <w:rPr>
          <w:rFonts w:ascii="맑은 고딕" w:eastAsia="맑은 고딕" w:hAnsi="맑은 고딕"/>
        </w:rPr>
        <w:fldChar w:fldCharType="separate"/>
      </w:r>
      <w:hyperlink w:anchor="_Toc55305851" w:history="1">
        <w:r w:rsidR="00492765" w:rsidRPr="00637F95">
          <w:rPr>
            <w:rStyle w:val="ab"/>
            <w:rFonts w:ascii="맑은 고딕" w:eastAsia="맑은 고딕" w:hAnsi="맑은 고딕"/>
          </w:rPr>
          <w:t>Table of Contents</w:t>
        </w:r>
        <w:r w:rsidR="00492765">
          <w:rPr>
            <w:webHidden/>
          </w:rPr>
          <w:tab/>
        </w:r>
        <w:r w:rsidR="00492765">
          <w:rPr>
            <w:webHidden/>
          </w:rPr>
          <w:fldChar w:fldCharType="begin"/>
        </w:r>
        <w:r w:rsidR="00492765">
          <w:rPr>
            <w:webHidden/>
          </w:rPr>
          <w:instrText xml:space="preserve"> PAGEREF _Toc55305851 \h </w:instrText>
        </w:r>
        <w:r w:rsidR="00492765">
          <w:rPr>
            <w:webHidden/>
          </w:rPr>
        </w:r>
        <w:r w:rsidR="00492765">
          <w:rPr>
            <w:webHidden/>
          </w:rPr>
          <w:fldChar w:fldCharType="separate"/>
        </w:r>
        <w:r w:rsidR="00492765">
          <w:rPr>
            <w:webHidden/>
          </w:rPr>
          <w:t>3</w:t>
        </w:r>
        <w:r w:rsidR="00492765">
          <w:rPr>
            <w:webHidden/>
          </w:rPr>
          <w:fldChar w:fldCharType="end"/>
        </w:r>
      </w:hyperlink>
    </w:p>
    <w:p w14:paraId="7FC29E65" w14:textId="77777777" w:rsidR="00492765" w:rsidRDefault="00831A45">
      <w:pPr>
        <w:pStyle w:val="15"/>
        <w:rPr>
          <w:rFonts w:asciiTheme="minorHAnsi" w:hAnsiTheme="minorHAnsi" w:cstheme="minorBidi"/>
          <w:b w:val="0"/>
          <w:kern w:val="2"/>
          <w:sz w:val="20"/>
          <w:szCs w:val="22"/>
          <w:lang w:eastAsia="ko-KR"/>
        </w:rPr>
      </w:pPr>
      <w:hyperlink w:anchor="_Toc55305852" w:history="1">
        <w:r w:rsidR="00492765" w:rsidRPr="00637F95">
          <w:rPr>
            <w:rStyle w:val="ab"/>
            <w:rFonts w:ascii="맑은 고딕" w:eastAsia="맑은 고딕" w:hAnsi="맑은 고딕"/>
            <w:lang w:eastAsia="ko-KR"/>
          </w:rPr>
          <w:t>1.</w:t>
        </w:r>
        <w:r w:rsidR="00492765">
          <w:rPr>
            <w:rFonts w:asciiTheme="minorHAnsi" w:hAnsiTheme="minorHAnsi" w:cstheme="minorBidi"/>
            <w:b w:val="0"/>
            <w:kern w:val="2"/>
            <w:sz w:val="20"/>
            <w:szCs w:val="22"/>
            <w:lang w:eastAsia="ko-KR"/>
          </w:rPr>
          <w:tab/>
        </w:r>
        <w:r w:rsidR="00492765" w:rsidRPr="00637F95">
          <w:rPr>
            <w:rStyle w:val="ab"/>
            <w:rFonts w:ascii="맑은 고딕" w:eastAsia="맑은 고딕" w:hAnsi="맑은 고딕"/>
            <w:lang w:eastAsia="ko-KR"/>
          </w:rPr>
          <w:t>문서 개요</w:t>
        </w:r>
        <w:r w:rsidR="00492765">
          <w:rPr>
            <w:webHidden/>
          </w:rPr>
          <w:tab/>
        </w:r>
        <w:r w:rsidR="00492765">
          <w:rPr>
            <w:webHidden/>
          </w:rPr>
          <w:fldChar w:fldCharType="begin"/>
        </w:r>
        <w:r w:rsidR="00492765">
          <w:rPr>
            <w:webHidden/>
          </w:rPr>
          <w:instrText xml:space="preserve"> PAGEREF _Toc55305852 \h </w:instrText>
        </w:r>
        <w:r w:rsidR="00492765">
          <w:rPr>
            <w:webHidden/>
          </w:rPr>
        </w:r>
        <w:r w:rsidR="00492765">
          <w:rPr>
            <w:webHidden/>
          </w:rPr>
          <w:fldChar w:fldCharType="separate"/>
        </w:r>
        <w:r w:rsidR="00492765">
          <w:rPr>
            <w:webHidden/>
          </w:rPr>
          <w:t>5</w:t>
        </w:r>
        <w:r w:rsidR="00492765">
          <w:rPr>
            <w:webHidden/>
          </w:rPr>
          <w:fldChar w:fldCharType="end"/>
        </w:r>
      </w:hyperlink>
    </w:p>
    <w:p w14:paraId="68439661" w14:textId="77777777" w:rsidR="00492765" w:rsidRDefault="00831A45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5305853" w:history="1">
        <w:r w:rsidR="00492765" w:rsidRPr="00637F95">
          <w:rPr>
            <w:rStyle w:val="ab"/>
            <w:rFonts w:ascii="맑은 고딕" w:eastAsia="맑은 고딕" w:hAnsi="맑은 고딕"/>
            <w:lang w:eastAsia="ko-KR"/>
          </w:rPr>
          <w:t>1.1.</w:t>
        </w:r>
        <w:r w:rsidR="00492765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492765" w:rsidRPr="00637F95">
          <w:rPr>
            <w:rStyle w:val="ab"/>
            <w:rFonts w:ascii="맑은 고딕" w:eastAsia="맑은 고딕" w:hAnsi="맑은 고딕"/>
            <w:lang w:eastAsia="ko-KR"/>
          </w:rPr>
          <w:t>개요</w:t>
        </w:r>
        <w:r w:rsidR="00492765">
          <w:rPr>
            <w:webHidden/>
          </w:rPr>
          <w:tab/>
        </w:r>
        <w:r w:rsidR="00492765">
          <w:rPr>
            <w:webHidden/>
          </w:rPr>
          <w:fldChar w:fldCharType="begin"/>
        </w:r>
        <w:r w:rsidR="00492765">
          <w:rPr>
            <w:webHidden/>
          </w:rPr>
          <w:instrText xml:space="preserve"> PAGEREF _Toc55305853 \h </w:instrText>
        </w:r>
        <w:r w:rsidR="00492765">
          <w:rPr>
            <w:webHidden/>
          </w:rPr>
        </w:r>
        <w:r w:rsidR="00492765">
          <w:rPr>
            <w:webHidden/>
          </w:rPr>
          <w:fldChar w:fldCharType="separate"/>
        </w:r>
        <w:r w:rsidR="00492765">
          <w:rPr>
            <w:webHidden/>
          </w:rPr>
          <w:t>5</w:t>
        </w:r>
        <w:r w:rsidR="00492765">
          <w:rPr>
            <w:webHidden/>
          </w:rPr>
          <w:fldChar w:fldCharType="end"/>
        </w:r>
      </w:hyperlink>
    </w:p>
    <w:p w14:paraId="03ECF3AA" w14:textId="77777777" w:rsidR="00492765" w:rsidRDefault="00831A45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5305854" w:history="1">
        <w:r w:rsidR="00492765" w:rsidRPr="00637F95">
          <w:rPr>
            <w:rStyle w:val="ab"/>
            <w:rFonts w:ascii="맑은 고딕" w:eastAsia="맑은 고딕" w:hAnsi="맑은 고딕"/>
          </w:rPr>
          <w:t>1.1.1.</w:t>
        </w:r>
        <w:r w:rsidR="00492765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492765" w:rsidRPr="00637F95">
          <w:rPr>
            <w:rStyle w:val="ab"/>
            <w:rFonts w:ascii="맑은 고딕" w:eastAsia="맑은 고딕" w:hAnsi="맑은 고딕"/>
          </w:rPr>
          <w:t>목적</w:t>
        </w:r>
        <w:r w:rsidR="00492765">
          <w:rPr>
            <w:webHidden/>
          </w:rPr>
          <w:tab/>
        </w:r>
        <w:r w:rsidR="00492765">
          <w:rPr>
            <w:webHidden/>
          </w:rPr>
          <w:fldChar w:fldCharType="begin"/>
        </w:r>
        <w:r w:rsidR="00492765">
          <w:rPr>
            <w:webHidden/>
          </w:rPr>
          <w:instrText xml:space="preserve"> PAGEREF _Toc55305854 \h </w:instrText>
        </w:r>
        <w:r w:rsidR="00492765">
          <w:rPr>
            <w:webHidden/>
          </w:rPr>
        </w:r>
        <w:r w:rsidR="00492765">
          <w:rPr>
            <w:webHidden/>
          </w:rPr>
          <w:fldChar w:fldCharType="separate"/>
        </w:r>
        <w:r w:rsidR="00492765">
          <w:rPr>
            <w:webHidden/>
          </w:rPr>
          <w:t>5</w:t>
        </w:r>
        <w:r w:rsidR="00492765">
          <w:rPr>
            <w:webHidden/>
          </w:rPr>
          <w:fldChar w:fldCharType="end"/>
        </w:r>
      </w:hyperlink>
    </w:p>
    <w:p w14:paraId="344C6DDE" w14:textId="77777777" w:rsidR="00492765" w:rsidRDefault="00831A45">
      <w:pPr>
        <w:pStyle w:val="15"/>
        <w:rPr>
          <w:rFonts w:asciiTheme="minorHAnsi" w:hAnsiTheme="minorHAnsi" w:cstheme="minorBidi"/>
          <w:b w:val="0"/>
          <w:kern w:val="2"/>
          <w:sz w:val="20"/>
          <w:szCs w:val="22"/>
          <w:lang w:eastAsia="ko-KR"/>
        </w:rPr>
      </w:pPr>
      <w:hyperlink w:anchor="_Toc55305855" w:history="1">
        <w:r w:rsidR="00492765" w:rsidRPr="00637F95">
          <w:rPr>
            <w:rStyle w:val="ab"/>
            <w:rFonts w:asciiTheme="minorEastAsia" w:hAnsiTheme="minorEastAsia"/>
            <w:lang w:eastAsia="ko-KR"/>
          </w:rPr>
          <w:t>2.</w:t>
        </w:r>
        <w:r w:rsidR="00492765">
          <w:rPr>
            <w:rFonts w:asciiTheme="minorHAnsi" w:hAnsiTheme="minorHAnsi" w:cstheme="minorBidi"/>
            <w:b w:val="0"/>
            <w:kern w:val="2"/>
            <w:sz w:val="20"/>
            <w:szCs w:val="22"/>
            <w:lang w:eastAsia="ko-KR"/>
          </w:rPr>
          <w:tab/>
        </w:r>
        <w:r w:rsidR="00492765" w:rsidRPr="00637F95">
          <w:rPr>
            <w:rStyle w:val="ab"/>
            <w:rFonts w:asciiTheme="minorEastAsia" w:hAnsiTheme="minorEastAsia"/>
            <w:lang w:eastAsia="ko-KR"/>
          </w:rPr>
          <w:t>코딩 가이드</w:t>
        </w:r>
        <w:r w:rsidR="00492765">
          <w:rPr>
            <w:webHidden/>
          </w:rPr>
          <w:tab/>
        </w:r>
        <w:r w:rsidR="00492765">
          <w:rPr>
            <w:webHidden/>
          </w:rPr>
          <w:fldChar w:fldCharType="begin"/>
        </w:r>
        <w:r w:rsidR="00492765">
          <w:rPr>
            <w:webHidden/>
          </w:rPr>
          <w:instrText xml:space="preserve"> PAGEREF _Toc55305855 \h </w:instrText>
        </w:r>
        <w:r w:rsidR="00492765">
          <w:rPr>
            <w:webHidden/>
          </w:rPr>
        </w:r>
        <w:r w:rsidR="00492765">
          <w:rPr>
            <w:webHidden/>
          </w:rPr>
          <w:fldChar w:fldCharType="separate"/>
        </w:r>
        <w:r w:rsidR="00492765">
          <w:rPr>
            <w:webHidden/>
          </w:rPr>
          <w:t>6</w:t>
        </w:r>
        <w:r w:rsidR="00492765">
          <w:rPr>
            <w:webHidden/>
          </w:rPr>
          <w:fldChar w:fldCharType="end"/>
        </w:r>
      </w:hyperlink>
    </w:p>
    <w:p w14:paraId="731F9E75" w14:textId="77777777" w:rsidR="00492765" w:rsidRDefault="00831A45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5305856" w:history="1">
        <w:r w:rsidR="00492765" w:rsidRPr="00637F95">
          <w:rPr>
            <w:rStyle w:val="ab"/>
            <w:rFonts w:ascii="맑은 고딕" w:eastAsia="맑은 고딕" w:hAnsi="맑은 고딕"/>
            <w:spacing w:val="-1"/>
          </w:rPr>
          <w:t>2.1.</w:t>
        </w:r>
        <w:r w:rsidR="00492765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492765" w:rsidRPr="00637F95">
          <w:rPr>
            <w:rStyle w:val="ab"/>
            <w:rFonts w:asciiTheme="minorEastAsia" w:hAnsiTheme="minorEastAsia"/>
          </w:rPr>
          <w:t>형식</w:t>
        </w:r>
        <w:r w:rsidR="00492765">
          <w:rPr>
            <w:webHidden/>
          </w:rPr>
          <w:tab/>
        </w:r>
        <w:r w:rsidR="00492765">
          <w:rPr>
            <w:webHidden/>
          </w:rPr>
          <w:fldChar w:fldCharType="begin"/>
        </w:r>
        <w:r w:rsidR="00492765">
          <w:rPr>
            <w:webHidden/>
          </w:rPr>
          <w:instrText xml:space="preserve"> PAGEREF _Toc55305856 \h </w:instrText>
        </w:r>
        <w:r w:rsidR="00492765">
          <w:rPr>
            <w:webHidden/>
          </w:rPr>
        </w:r>
        <w:r w:rsidR="00492765">
          <w:rPr>
            <w:webHidden/>
          </w:rPr>
          <w:fldChar w:fldCharType="separate"/>
        </w:r>
        <w:r w:rsidR="00492765">
          <w:rPr>
            <w:webHidden/>
          </w:rPr>
          <w:t>6</w:t>
        </w:r>
        <w:r w:rsidR="00492765">
          <w:rPr>
            <w:webHidden/>
          </w:rPr>
          <w:fldChar w:fldCharType="end"/>
        </w:r>
      </w:hyperlink>
    </w:p>
    <w:p w14:paraId="1F0EF347" w14:textId="77777777" w:rsidR="00492765" w:rsidRDefault="00831A45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5305857" w:history="1">
        <w:r w:rsidR="00492765" w:rsidRPr="00637F95">
          <w:rPr>
            <w:rStyle w:val="ab"/>
            <w:rFonts w:asciiTheme="minorEastAsia" w:hAnsiTheme="minorEastAsia"/>
          </w:rPr>
          <w:t>2.1.1.</w:t>
        </w:r>
        <w:r w:rsidR="00492765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492765" w:rsidRPr="00637F95">
          <w:rPr>
            <w:rStyle w:val="ab"/>
            <w:rFonts w:asciiTheme="minorEastAsia" w:hAnsiTheme="minorEastAsia"/>
          </w:rPr>
          <w:t>중괄호</w:t>
        </w:r>
        <w:r w:rsidR="00492765">
          <w:rPr>
            <w:webHidden/>
          </w:rPr>
          <w:tab/>
        </w:r>
        <w:r w:rsidR="00492765">
          <w:rPr>
            <w:webHidden/>
          </w:rPr>
          <w:fldChar w:fldCharType="begin"/>
        </w:r>
        <w:r w:rsidR="00492765">
          <w:rPr>
            <w:webHidden/>
          </w:rPr>
          <w:instrText xml:space="preserve"> PAGEREF _Toc55305857 \h </w:instrText>
        </w:r>
        <w:r w:rsidR="00492765">
          <w:rPr>
            <w:webHidden/>
          </w:rPr>
        </w:r>
        <w:r w:rsidR="00492765">
          <w:rPr>
            <w:webHidden/>
          </w:rPr>
          <w:fldChar w:fldCharType="separate"/>
        </w:r>
        <w:r w:rsidR="00492765">
          <w:rPr>
            <w:webHidden/>
          </w:rPr>
          <w:t>6</w:t>
        </w:r>
        <w:r w:rsidR="00492765">
          <w:rPr>
            <w:webHidden/>
          </w:rPr>
          <w:fldChar w:fldCharType="end"/>
        </w:r>
      </w:hyperlink>
    </w:p>
    <w:p w14:paraId="1B97BF8A" w14:textId="77777777" w:rsidR="00492765" w:rsidRDefault="00831A45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5305858" w:history="1">
        <w:r w:rsidR="00492765" w:rsidRPr="00637F95">
          <w:rPr>
            <w:rStyle w:val="ab"/>
            <w:rFonts w:asciiTheme="minorEastAsia" w:hAnsiTheme="minorEastAsia"/>
          </w:rPr>
          <w:t>2.1.2.</w:t>
        </w:r>
        <w:r w:rsidR="00492765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492765" w:rsidRPr="00637F95">
          <w:rPr>
            <w:rStyle w:val="ab"/>
            <w:rFonts w:asciiTheme="minorEastAsia" w:hAnsiTheme="minorEastAsia"/>
          </w:rPr>
          <w:t>들여쓰기</w:t>
        </w:r>
        <w:r w:rsidR="00492765">
          <w:rPr>
            <w:webHidden/>
          </w:rPr>
          <w:tab/>
        </w:r>
        <w:r w:rsidR="00492765">
          <w:rPr>
            <w:webHidden/>
          </w:rPr>
          <w:fldChar w:fldCharType="begin"/>
        </w:r>
        <w:r w:rsidR="00492765">
          <w:rPr>
            <w:webHidden/>
          </w:rPr>
          <w:instrText xml:space="preserve"> PAGEREF _Toc55305858 \h </w:instrText>
        </w:r>
        <w:r w:rsidR="00492765">
          <w:rPr>
            <w:webHidden/>
          </w:rPr>
        </w:r>
        <w:r w:rsidR="00492765">
          <w:rPr>
            <w:webHidden/>
          </w:rPr>
          <w:fldChar w:fldCharType="separate"/>
        </w:r>
        <w:r w:rsidR="00492765">
          <w:rPr>
            <w:webHidden/>
          </w:rPr>
          <w:t>7</w:t>
        </w:r>
        <w:r w:rsidR="00492765">
          <w:rPr>
            <w:webHidden/>
          </w:rPr>
          <w:fldChar w:fldCharType="end"/>
        </w:r>
      </w:hyperlink>
    </w:p>
    <w:p w14:paraId="279BD552" w14:textId="77777777" w:rsidR="00492765" w:rsidRDefault="00831A45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5305859" w:history="1">
        <w:r w:rsidR="00492765" w:rsidRPr="00637F95">
          <w:rPr>
            <w:rStyle w:val="ab"/>
            <w:rFonts w:asciiTheme="minorEastAsia" w:hAnsiTheme="minorEastAsia"/>
          </w:rPr>
          <w:t>2.1.3.</w:t>
        </w:r>
        <w:r w:rsidR="00492765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492765" w:rsidRPr="00637F95">
          <w:rPr>
            <w:rStyle w:val="ab"/>
            <w:rFonts w:asciiTheme="minorEastAsia" w:hAnsiTheme="minorEastAsia"/>
          </w:rPr>
          <w:t>구문</w:t>
        </w:r>
        <w:r w:rsidR="00492765">
          <w:rPr>
            <w:webHidden/>
          </w:rPr>
          <w:tab/>
        </w:r>
        <w:r w:rsidR="00492765">
          <w:rPr>
            <w:webHidden/>
          </w:rPr>
          <w:fldChar w:fldCharType="begin"/>
        </w:r>
        <w:r w:rsidR="00492765">
          <w:rPr>
            <w:webHidden/>
          </w:rPr>
          <w:instrText xml:space="preserve"> PAGEREF _Toc55305859 \h </w:instrText>
        </w:r>
        <w:r w:rsidR="00492765">
          <w:rPr>
            <w:webHidden/>
          </w:rPr>
        </w:r>
        <w:r w:rsidR="00492765">
          <w:rPr>
            <w:webHidden/>
          </w:rPr>
          <w:fldChar w:fldCharType="separate"/>
        </w:r>
        <w:r w:rsidR="00492765">
          <w:rPr>
            <w:webHidden/>
          </w:rPr>
          <w:t>9</w:t>
        </w:r>
        <w:r w:rsidR="00492765">
          <w:rPr>
            <w:webHidden/>
          </w:rPr>
          <w:fldChar w:fldCharType="end"/>
        </w:r>
      </w:hyperlink>
    </w:p>
    <w:p w14:paraId="20536982" w14:textId="77777777" w:rsidR="00492765" w:rsidRDefault="00831A45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5305860" w:history="1">
        <w:r w:rsidR="00492765" w:rsidRPr="00637F95">
          <w:rPr>
            <w:rStyle w:val="ab"/>
            <w:rFonts w:asciiTheme="minorEastAsia" w:hAnsiTheme="minorEastAsia"/>
          </w:rPr>
          <w:t>2.1.4.</w:t>
        </w:r>
        <w:r w:rsidR="00492765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492765" w:rsidRPr="00637F95">
          <w:rPr>
            <w:rStyle w:val="ab"/>
            <w:rFonts w:asciiTheme="minorEastAsia" w:hAnsiTheme="minorEastAsia"/>
          </w:rPr>
          <w:t>공백</w:t>
        </w:r>
        <w:r w:rsidR="00492765">
          <w:rPr>
            <w:webHidden/>
          </w:rPr>
          <w:tab/>
        </w:r>
        <w:r w:rsidR="00492765">
          <w:rPr>
            <w:webHidden/>
          </w:rPr>
          <w:fldChar w:fldCharType="begin"/>
        </w:r>
        <w:r w:rsidR="00492765">
          <w:rPr>
            <w:webHidden/>
          </w:rPr>
          <w:instrText xml:space="preserve"> PAGEREF _Toc55305860 \h </w:instrText>
        </w:r>
        <w:r w:rsidR="00492765">
          <w:rPr>
            <w:webHidden/>
          </w:rPr>
        </w:r>
        <w:r w:rsidR="00492765">
          <w:rPr>
            <w:webHidden/>
          </w:rPr>
          <w:fldChar w:fldCharType="separate"/>
        </w:r>
        <w:r w:rsidR="00492765">
          <w:rPr>
            <w:webHidden/>
          </w:rPr>
          <w:t>9</w:t>
        </w:r>
        <w:r w:rsidR="00492765">
          <w:rPr>
            <w:webHidden/>
          </w:rPr>
          <w:fldChar w:fldCharType="end"/>
        </w:r>
      </w:hyperlink>
    </w:p>
    <w:p w14:paraId="3B0354FA" w14:textId="77777777" w:rsidR="00492765" w:rsidRDefault="00831A45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5305861" w:history="1">
        <w:r w:rsidR="00492765" w:rsidRPr="00637F95">
          <w:rPr>
            <w:rStyle w:val="ab"/>
          </w:rPr>
          <w:t>2.2.</w:t>
        </w:r>
        <w:r w:rsidR="00492765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492765" w:rsidRPr="00637F95">
          <w:rPr>
            <w:rStyle w:val="ab"/>
          </w:rPr>
          <w:t>변수</w:t>
        </w:r>
        <w:r w:rsidR="00492765">
          <w:rPr>
            <w:webHidden/>
          </w:rPr>
          <w:tab/>
        </w:r>
        <w:r w:rsidR="00492765">
          <w:rPr>
            <w:webHidden/>
          </w:rPr>
          <w:fldChar w:fldCharType="begin"/>
        </w:r>
        <w:r w:rsidR="00492765">
          <w:rPr>
            <w:webHidden/>
          </w:rPr>
          <w:instrText xml:space="preserve"> PAGEREF _Toc55305861 \h </w:instrText>
        </w:r>
        <w:r w:rsidR="00492765">
          <w:rPr>
            <w:webHidden/>
          </w:rPr>
        </w:r>
        <w:r w:rsidR="00492765">
          <w:rPr>
            <w:webHidden/>
          </w:rPr>
          <w:fldChar w:fldCharType="separate"/>
        </w:r>
        <w:r w:rsidR="00492765">
          <w:rPr>
            <w:webHidden/>
          </w:rPr>
          <w:t>13</w:t>
        </w:r>
        <w:r w:rsidR="00492765">
          <w:rPr>
            <w:webHidden/>
          </w:rPr>
          <w:fldChar w:fldCharType="end"/>
        </w:r>
      </w:hyperlink>
    </w:p>
    <w:p w14:paraId="09DFCFDE" w14:textId="77777777" w:rsidR="00492765" w:rsidRDefault="00831A45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5305862" w:history="1">
        <w:r w:rsidR="00492765" w:rsidRPr="00637F95">
          <w:rPr>
            <w:rStyle w:val="ab"/>
          </w:rPr>
          <w:t>2.3.</w:t>
        </w:r>
        <w:r w:rsidR="00492765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492765" w:rsidRPr="00637F95">
          <w:rPr>
            <w:rStyle w:val="ab"/>
          </w:rPr>
          <w:t>배열</w:t>
        </w:r>
        <w:r w:rsidR="00492765">
          <w:rPr>
            <w:webHidden/>
          </w:rPr>
          <w:tab/>
        </w:r>
        <w:r w:rsidR="00492765">
          <w:rPr>
            <w:webHidden/>
          </w:rPr>
          <w:fldChar w:fldCharType="begin"/>
        </w:r>
        <w:r w:rsidR="00492765">
          <w:rPr>
            <w:webHidden/>
          </w:rPr>
          <w:instrText xml:space="preserve"> PAGEREF _Toc55305862 \h </w:instrText>
        </w:r>
        <w:r w:rsidR="00492765">
          <w:rPr>
            <w:webHidden/>
          </w:rPr>
        </w:r>
        <w:r w:rsidR="00492765">
          <w:rPr>
            <w:webHidden/>
          </w:rPr>
          <w:fldChar w:fldCharType="separate"/>
        </w:r>
        <w:r w:rsidR="00492765">
          <w:rPr>
            <w:webHidden/>
          </w:rPr>
          <w:t>15</w:t>
        </w:r>
        <w:r w:rsidR="00492765">
          <w:rPr>
            <w:webHidden/>
          </w:rPr>
          <w:fldChar w:fldCharType="end"/>
        </w:r>
      </w:hyperlink>
    </w:p>
    <w:p w14:paraId="6A363157" w14:textId="77777777" w:rsidR="00492765" w:rsidRDefault="00831A45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5305863" w:history="1">
        <w:r w:rsidR="00492765" w:rsidRPr="00637F95">
          <w:rPr>
            <w:rStyle w:val="ab"/>
          </w:rPr>
          <w:t>2.4.</w:t>
        </w:r>
        <w:r w:rsidR="00492765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492765" w:rsidRPr="00637F95">
          <w:rPr>
            <w:rStyle w:val="ab"/>
          </w:rPr>
          <w:t>객체</w:t>
        </w:r>
        <w:r w:rsidR="00492765">
          <w:rPr>
            <w:webHidden/>
          </w:rPr>
          <w:tab/>
        </w:r>
        <w:r w:rsidR="00492765">
          <w:rPr>
            <w:webHidden/>
          </w:rPr>
          <w:fldChar w:fldCharType="begin"/>
        </w:r>
        <w:r w:rsidR="00492765">
          <w:rPr>
            <w:webHidden/>
          </w:rPr>
          <w:instrText xml:space="preserve"> PAGEREF _Toc55305863 \h </w:instrText>
        </w:r>
        <w:r w:rsidR="00492765">
          <w:rPr>
            <w:webHidden/>
          </w:rPr>
        </w:r>
        <w:r w:rsidR="00492765">
          <w:rPr>
            <w:webHidden/>
          </w:rPr>
          <w:fldChar w:fldCharType="separate"/>
        </w:r>
        <w:r w:rsidR="00492765">
          <w:rPr>
            <w:webHidden/>
          </w:rPr>
          <w:t>17</w:t>
        </w:r>
        <w:r w:rsidR="00492765">
          <w:rPr>
            <w:webHidden/>
          </w:rPr>
          <w:fldChar w:fldCharType="end"/>
        </w:r>
      </w:hyperlink>
    </w:p>
    <w:p w14:paraId="3C0FD190" w14:textId="77777777" w:rsidR="00492765" w:rsidRDefault="00831A45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5305864" w:history="1">
        <w:r w:rsidR="00492765" w:rsidRPr="00637F95">
          <w:rPr>
            <w:rStyle w:val="ab"/>
          </w:rPr>
          <w:t>2.5.</w:t>
        </w:r>
        <w:r w:rsidR="00492765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492765" w:rsidRPr="00637F95">
          <w:rPr>
            <w:rStyle w:val="ab"/>
          </w:rPr>
          <w:t>클래스</w:t>
        </w:r>
        <w:r w:rsidR="00492765">
          <w:rPr>
            <w:webHidden/>
          </w:rPr>
          <w:tab/>
        </w:r>
        <w:r w:rsidR="00492765">
          <w:rPr>
            <w:webHidden/>
          </w:rPr>
          <w:fldChar w:fldCharType="begin"/>
        </w:r>
        <w:r w:rsidR="00492765">
          <w:rPr>
            <w:webHidden/>
          </w:rPr>
          <w:instrText xml:space="preserve"> PAGEREF _Toc55305864 \h </w:instrText>
        </w:r>
        <w:r w:rsidR="00492765">
          <w:rPr>
            <w:webHidden/>
          </w:rPr>
        </w:r>
        <w:r w:rsidR="00492765">
          <w:rPr>
            <w:webHidden/>
          </w:rPr>
          <w:fldChar w:fldCharType="separate"/>
        </w:r>
        <w:r w:rsidR="00492765">
          <w:rPr>
            <w:webHidden/>
          </w:rPr>
          <w:t>20</w:t>
        </w:r>
        <w:r w:rsidR="00492765">
          <w:rPr>
            <w:webHidden/>
          </w:rPr>
          <w:fldChar w:fldCharType="end"/>
        </w:r>
      </w:hyperlink>
    </w:p>
    <w:p w14:paraId="45E75DED" w14:textId="77777777" w:rsidR="00492765" w:rsidRDefault="00831A45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5305865" w:history="1">
        <w:r w:rsidR="00492765" w:rsidRPr="00637F95">
          <w:rPr>
            <w:rStyle w:val="ab"/>
          </w:rPr>
          <w:t>2.6.</w:t>
        </w:r>
        <w:r w:rsidR="00492765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492765" w:rsidRPr="00637F95">
          <w:rPr>
            <w:rStyle w:val="ab"/>
          </w:rPr>
          <w:t>함수</w:t>
        </w:r>
        <w:r w:rsidR="00492765">
          <w:rPr>
            <w:webHidden/>
          </w:rPr>
          <w:tab/>
        </w:r>
        <w:r w:rsidR="00492765">
          <w:rPr>
            <w:webHidden/>
          </w:rPr>
          <w:fldChar w:fldCharType="begin"/>
        </w:r>
        <w:r w:rsidR="00492765">
          <w:rPr>
            <w:webHidden/>
          </w:rPr>
          <w:instrText xml:space="preserve"> PAGEREF _Toc55305865 \h </w:instrText>
        </w:r>
        <w:r w:rsidR="00492765">
          <w:rPr>
            <w:webHidden/>
          </w:rPr>
        </w:r>
        <w:r w:rsidR="00492765">
          <w:rPr>
            <w:webHidden/>
          </w:rPr>
          <w:fldChar w:fldCharType="separate"/>
        </w:r>
        <w:r w:rsidR="00492765">
          <w:rPr>
            <w:webHidden/>
          </w:rPr>
          <w:t>22</w:t>
        </w:r>
        <w:r w:rsidR="00492765">
          <w:rPr>
            <w:webHidden/>
          </w:rPr>
          <w:fldChar w:fldCharType="end"/>
        </w:r>
      </w:hyperlink>
    </w:p>
    <w:p w14:paraId="580B140E" w14:textId="77777777" w:rsidR="00492765" w:rsidRDefault="00831A45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5305866" w:history="1">
        <w:r w:rsidR="00492765" w:rsidRPr="00637F95">
          <w:rPr>
            <w:rStyle w:val="ab"/>
          </w:rPr>
          <w:t>2.7.</w:t>
        </w:r>
        <w:r w:rsidR="00492765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492765" w:rsidRPr="00637F95">
          <w:rPr>
            <w:rStyle w:val="ab"/>
          </w:rPr>
          <w:t>화살표</w:t>
        </w:r>
        <w:r w:rsidR="00492765" w:rsidRPr="00637F95">
          <w:rPr>
            <w:rStyle w:val="ab"/>
          </w:rPr>
          <w:t xml:space="preserve"> </w:t>
        </w:r>
        <w:r w:rsidR="00492765" w:rsidRPr="00637F95">
          <w:rPr>
            <w:rStyle w:val="ab"/>
          </w:rPr>
          <w:t>함수</w:t>
        </w:r>
        <w:r w:rsidR="00492765" w:rsidRPr="00637F95">
          <w:rPr>
            <w:rStyle w:val="ab"/>
          </w:rPr>
          <w:t xml:space="preserve"> (Arrow Function)</w:t>
        </w:r>
        <w:r w:rsidR="00492765">
          <w:rPr>
            <w:webHidden/>
          </w:rPr>
          <w:tab/>
        </w:r>
        <w:r w:rsidR="00492765">
          <w:rPr>
            <w:webHidden/>
          </w:rPr>
          <w:fldChar w:fldCharType="begin"/>
        </w:r>
        <w:r w:rsidR="00492765">
          <w:rPr>
            <w:webHidden/>
          </w:rPr>
          <w:instrText xml:space="preserve"> PAGEREF _Toc55305866 \h </w:instrText>
        </w:r>
        <w:r w:rsidR="00492765">
          <w:rPr>
            <w:webHidden/>
          </w:rPr>
        </w:r>
        <w:r w:rsidR="00492765">
          <w:rPr>
            <w:webHidden/>
          </w:rPr>
          <w:fldChar w:fldCharType="separate"/>
        </w:r>
        <w:r w:rsidR="00492765">
          <w:rPr>
            <w:webHidden/>
          </w:rPr>
          <w:t>24</w:t>
        </w:r>
        <w:r w:rsidR="00492765">
          <w:rPr>
            <w:webHidden/>
          </w:rPr>
          <w:fldChar w:fldCharType="end"/>
        </w:r>
      </w:hyperlink>
    </w:p>
    <w:p w14:paraId="3C0D3773" w14:textId="77777777" w:rsidR="00492765" w:rsidRDefault="00831A45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5305867" w:history="1">
        <w:r w:rsidR="00492765" w:rsidRPr="00637F95">
          <w:rPr>
            <w:rStyle w:val="ab"/>
          </w:rPr>
          <w:t>2.8.</w:t>
        </w:r>
        <w:r w:rsidR="00492765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492765" w:rsidRPr="00637F95">
          <w:rPr>
            <w:rStyle w:val="ab"/>
          </w:rPr>
          <w:t>문자열</w:t>
        </w:r>
        <w:r w:rsidR="00492765">
          <w:rPr>
            <w:webHidden/>
          </w:rPr>
          <w:tab/>
        </w:r>
        <w:r w:rsidR="00492765">
          <w:rPr>
            <w:webHidden/>
          </w:rPr>
          <w:fldChar w:fldCharType="begin"/>
        </w:r>
        <w:r w:rsidR="00492765">
          <w:rPr>
            <w:webHidden/>
          </w:rPr>
          <w:instrText xml:space="preserve"> PAGEREF _Toc55305867 \h </w:instrText>
        </w:r>
        <w:r w:rsidR="00492765">
          <w:rPr>
            <w:webHidden/>
          </w:rPr>
        </w:r>
        <w:r w:rsidR="00492765">
          <w:rPr>
            <w:webHidden/>
          </w:rPr>
          <w:fldChar w:fldCharType="separate"/>
        </w:r>
        <w:r w:rsidR="00492765">
          <w:rPr>
            <w:webHidden/>
          </w:rPr>
          <w:t>26</w:t>
        </w:r>
        <w:r w:rsidR="00492765">
          <w:rPr>
            <w:webHidden/>
          </w:rPr>
          <w:fldChar w:fldCharType="end"/>
        </w:r>
      </w:hyperlink>
    </w:p>
    <w:p w14:paraId="621512DD" w14:textId="77777777" w:rsidR="00492765" w:rsidRDefault="00831A45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5305868" w:history="1">
        <w:r w:rsidR="00492765" w:rsidRPr="00637F95">
          <w:rPr>
            <w:rStyle w:val="ab"/>
          </w:rPr>
          <w:t>2.9.</w:t>
        </w:r>
        <w:r w:rsidR="00492765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492765" w:rsidRPr="00637F95">
          <w:rPr>
            <w:rStyle w:val="ab"/>
          </w:rPr>
          <w:t>숫자</w:t>
        </w:r>
        <w:r w:rsidR="00492765">
          <w:rPr>
            <w:webHidden/>
          </w:rPr>
          <w:tab/>
        </w:r>
        <w:r w:rsidR="00492765">
          <w:rPr>
            <w:webHidden/>
          </w:rPr>
          <w:fldChar w:fldCharType="begin"/>
        </w:r>
        <w:r w:rsidR="00492765">
          <w:rPr>
            <w:webHidden/>
          </w:rPr>
          <w:instrText xml:space="preserve"> PAGEREF _Toc55305868 \h </w:instrText>
        </w:r>
        <w:r w:rsidR="00492765">
          <w:rPr>
            <w:webHidden/>
          </w:rPr>
        </w:r>
        <w:r w:rsidR="00492765">
          <w:rPr>
            <w:webHidden/>
          </w:rPr>
          <w:fldChar w:fldCharType="separate"/>
        </w:r>
        <w:r w:rsidR="00492765">
          <w:rPr>
            <w:webHidden/>
          </w:rPr>
          <w:t>27</w:t>
        </w:r>
        <w:r w:rsidR="00492765">
          <w:rPr>
            <w:webHidden/>
          </w:rPr>
          <w:fldChar w:fldCharType="end"/>
        </w:r>
      </w:hyperlink>
    </w:p>
    <w:p w14:paraId="5D818B30" w14:textId="77777777" w:rsidR="00492765" w:rsidRDefault="00831A45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5305869" w:history="1">
        <w:r w:rsidR="00492765" w:rsidRPr="00637F95">
          <w:rPr>
            <w:rStyle w:val="ab"/>
          </w:rPr>
          <w:t>2.10.</w:t>
        </w:r>
        <w:r w:rsidR="00492765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492765" w:rsidRPr="00637F95">
          <w:rPr>
            <w:rStyle w:val="ab"/>
          </w:rPr>
          <w:t>제어문</w:t>
        </w:r>
        <w:r w:rsidR="00492765">
          <w:rPr>
            <w:webHidden/>
          </w:rPr>
          <w:tab/>
        </w:r>
        <w:r w:rsidR="00492765">
          <w:rPr>
            <w:webHidden/>
          </w:rPr>
          <w:fldChar w:fldCharType="begin"/>
        </w:r>
        <w:r w:rsidR="00492765">
          <w:rPr>
            <w:webHidden/>
          </w:rPr>
          <w:instrText xml:space="preserve"> PAGEREF _Toc55305869 \h </w:instrText>
        </w:r>
        <w:r w:rsidR="00492765">
          <w:rPr>
            <w:webHidden/>
          </w:rPr>
        </w:r>
        <w:r w:rsidR="00492765">
          <w:rPr>
            <w:webHidden/>
          </w:rPr>
          <w:fldChar w:fldCharType="separate"/>
        </w:r>
        <w:r w:rsidR="00492765">
          <w:rPr>
            <w:webHidden/>
          </w:rPr>
          <w:t>27</w:t>
        </w:r>
        <w:r w:rsidR="00492765">
          <w:rPr>
            <w:webHidden/>
          </w:rPr>
          <w:fldChar w:fldCharType="end"/>
        </w:r>
      </w:hyperlink>
    </w:p>
    <w:p w14:paraId="4DC5A7A6" w14:textId="77777777" w:rsidR="00492765" w:rsidRDefault="00831A45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5305870" w:history="1">
        <w:r w:rsidR="00492765" w:rsidRPr="00637F95">
          <w:rPr>
            <w:rStyle w:val="ab"/>
            <w:rFonts w:asciiTheme="minorEastAsia" w:hAnsiTheme="minorEastAsia"/>
          </w:rPr>
          <w:t>2.10.1.</w:t>
        </w:r>
        <w:r w:rsidR="00492765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492765" w:rsidRPr="00637F95">
          <w:rPr>
            <w:rStyle w:val="ab"/>
            <w:rFonts w:asciiTheme="minorEastAsia" w:hAnsiTheme="minorEastAsia"/>
          </w:rPr>
          <w:t>반복문</w:t>
        </w:r>
        <w:r w:rsidR="00492765">
          <w:rPr>
            <w:webHidden/>
          </w:rPr>
          <w:tab/>
        </w:r>
        <w:r w:rsidR="00492765">
          <w:rPr>
            <w:webHidden/>
          </w:rPr>
          <w:fldChar w:fldCharType="begin"/>
        </w:r>
        <w:r w:rsidR="00492765">
          <w:rPr>
            <w:webHidden/>
          </w:rPr>
          <w:instrText xml:space="preserve"> PAGEREF _Toc55305870 \h </w:instrText>
        </w:r>
        <w:r w:rsidR="00492765">
          <w:rPr>
            <w:webHidden/>
          </w:rPr>
        </w:r>
        <w:r w:rsidR="00492765">
          <w:rPr>
            <w:webHidden/>
          </w:rPr>
          <w:fldChar w:fldCharType="separate"/>
        </w:r>
        <w:r w:rsidR="00492765">
          <w:rPr>
            <w:webHidden/>
          </w:rPr>
          <w:t>27</w:t>
        </w:r>
        <w:r w:rsidR="00492765">
          <w:rPr>
            <w:webHidden/>
          </w:rPr>
          <w:fldChar w:fldCharType="end"/>
        </w:r>
      </w:hyperlink>
    </w:p>
    <w:p w14:paraId="32BD64C5" w14:textId="77777777" w:rsidR="00492765" w:rsidRDefault="00831A45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5305871" w:history="1">
        <w:r w:rsidR="00492765" w:rsidRPr="00637F95">
          <w:rPr>
            <w:rStyle w:val="ab"/>
            <w:rFonts w:asciiTheme="minorEastAsia" w:hAnsiTheme="minorEastAsia"/>
          </w:rPr>
          <w:t>2.10.2.</w:t>
        </w:r>
        <w:r w:rsidR="00492765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492765" w:rsidRPr="00637F95">
          <w:rPr>
            <w:rStyle w:val="ab"/>
            <w:rFonts w:asciiTheme="minorEastAsia" w:hAnsiTheme="minorEastAsia"/>
          </w:rPr>
          <w:t>스위치문</w:t>
        </w:r>
        <w:r w:rsidR="00492765">
          <w:rPr>
            <w:webHidden/>
          </w:rPr>
          <w:tab/>
        </w:r>
        <w:r w:rsidR="00492765">
          <w:rPr>
            <w:webHidden/>
          </w:rPr>
          <w:fldChar w:fldCharType="begin"/>
        </w:r>
        <w:r w:rsidR="00492765">
          <w:rPr>
            <w:webHidden/>
          </w:rPr>
          <w:instrText xml:space="preserve"> PAGEREF _Toc55305871 \h </w:instrText>
        </w:r>
        <w:r w:rsidR="00492765">
          <w:rPr>
            <w:webHidden/>
          </w:rPr>
        </w:r>
        <w:r w:rsidR="00492765">
          <w:rPr>
            <w:webHidden/>
          </w:rPr>
          <w:fldChar w:fldCharType="separate"/>
        </w:r>
        <w:r w:rsidR="00492765">
          <w:rPr>
            <w:webHidden/>
          </w:rPr>
          <w:t>28</w:t>
        </w:r>
        <w:r w:rsidR="00492765">
          <w:rPr>
            <w:webHidden/>
          </w:rPr>
          <w:fldChar w:fldCharType="end"/>
        </w:r>
      </w:hyperlink>
    </w:p>
    <w:p w14:paraId="26CFAEC3" w14:textId="77777777" w:rsidR="00492765" w:rsidRDefault="00831A45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5305872" w:history="1">
        <w:r w:rsidR="00492765" w:rsidRPr="00637F95">
          <w:rPr>
            <w:rStyle w:val="ab"/>
            <w:rFonts w:asciiTheme="minorEastAsia" w:hAnsiTheme="minorEastAsia"/>
          </w:rPr>
          <w:t>2.10.3.</w:t>
        </w:r>
        <w:r w:rsidR="00492765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492765" w:rsidRPr="00637F95">
          <w:rPr>
            <w:rStyle w:val="ab"/>
            <w:rFonts w:asciiTheme="minorEastAsia" w:hAnsiTheme="minorEastAsia"/>
          </w:rPr>
          <w:t>this</w:t>
        </w:r>
        <w:r w:rsidR="00492765">
          <w:rPr>
            <w:webHidden/>
          </w:rPr>
          <w:tab/>
        </w:r>
        <w:r w:rsidR="00492765">
          <w:rPr>
            <w:webHidden/>
          </w:rPr>
          <w:fldChar w:fldCharType="begin"/>
        </w:r>
        <w:r w:rsidR="00492765">
          <w:rPr>
            <w:webHidden/>
          </w:rPr>
          <w:instrText xml:space="preserve"> PAGEREF _Toc55305872 \h </w:instrText>
        </w:r>
        <w:r w:rsidR="00492765">
          <w:rPr>
            <w:webHidden/>
          </w:rPr>
        </w:r>
        <w:r w:rsidR="00492765">
          <w:rPr>
            <w:webHidden/>
          </w:rPr>
          <w:fldChar w:fldCharType="separate"/>
        </w:r>
        <w:r w:rsidR="00492765">
          <w:rPr>
            <w:webHidden/>
          </w:rPr>
          <w:t>28</w:t>
        </w:r>
        <w:r w:rsidR="00492765">
          <w:rPr>
            <w:webHidden/>
          </w:rPr>
          <w:fldChar w:fldCharType="end"/>
        </w:r>
      </w:hyperlink>
    </w:p>
    <w:p w14:paraId="0870367A" w14:textId="77777777" w:rsidR="00492765" w:rsidRDefault="00831A45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5305873" w:history="1">
        <w:r w:rsidR="00492765" w:rsidRPr="00637F95">
          <w:rPr>
            <w:rStyle w:val="ab"/>
            <w:rFonts w:asciiTheme="minorEastAsia" w:hAnsiTheme="minorEastAsia"/>
          </w:rPr>
          <w:t>2.10.4.</w:t>
        </w:r>
        <w:r w:rsidR="00492765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492765" w:rsidRPr="00637F95">
          <w:rPr>
            <w:rStyle w:val="ab"/>
            <w:rFonts w:asciiTheme="minorEastAsia" w:hAnsiTheme="minorEastAsia"/>
          </w:rPr>
          <w:t>조건식, 등가식</w:t>
        </w:r>
        <w:r w:rsidR="00492765">
          <w:rPr>
            <w:webHidden/>
          </w:rPr>
          <w:tab/>
        </w:r>
        <w:r w:rsidR="00492765">
          <w:rPr>
            <w:webHidden/>
          </w:rPr>
          <w:fldChar w:fldCharType="begin"/>
        </w:r>
        <w:r w:rsidR="00492765">
          <w:rPr>
            <w:webHidden/>
          </w:rPr>
          <w:instrText xml:space="preserve"> PAGEREF _Toc55305873 \h </w:instrText>
        </w:r>
        <w:r w:rsidR="00492765">
          <w:rPr>
            <w:webHidden/>
          </w:rPr>
        </w:r>
        <w:r w:rsidR="00492765">
          <w:rPr>
            <w:webHidden/>
          </w:rPr>
          <w:fldChar w:fldCharType="separate"/>
        </w:r>
        <w:r w:rsidR="00492765">
          <w:rPr>
            <w:webHidden/>
          </w:rPr>
          <w:t>28</w:t>
        </w:r>
        <w:r w:rsidR="00492765">
          <w:rPr>
            <w:webHidden/>
          </w:rPr>
          <w:fldChar w:fldCharType="end"/>
        </w:r>
      </w:hyperlink>
    </w:p>
    <w:p w14:paraId="53E68C4F" w14:textId="77777777" w:rsidR="00492765" w:rsidRDefault="00831A45">
      <w:pPr>
        <w:pStyle w:val="15"/>
        <w:rPr>
          <w:rFonts w:asciiTheme="minorHAnsi" w:hAnsiTheme="minorHAnsi" w:cstheme="minorBidi"/>
          <w:b w:val="0"/>
          <w:kern w:val="2"/>
          <w:sz w:val="20"/>
          <w:szCs w:val="22"/>
          <w:lang w:eastAsia="ko-KR"/>
        </w:rPr>
      </w:pPr>
      <w:hyperlink w:anchor="_Toc55305874" w:history="1">
        <w:r w:rsidR="00492765" w:rsidRPr="00637F95">
          <w:rPr>
            <w:rStyle w:val="ab"/>
            <w:rFonts w:asciiTheme="minorEastAsia" w:hAnsiTheme="minorEastAsia"/>
            <w:lang w:eastAsia="ko-KR"/>
          </w:rPr>
          <w:t>3.</w:t>
        </w:r>
        <w:r w:rsidR="00492765">
          <w:rPr>
            <w:rFonts w:asciiTheme="minorHAnsi" w:hAnsiTheme="minorHAnsi" w:cstheme="minorBidi"/>
            <w:b w:val="0"/>
            <w:kern w:val="2"/>
            <w:sz w:val="20"/>
            <w:szCs w:val="22"/>
            <w:lang w:eastAsia="ko-KR"/>
          </w:rPr>
          <w:tab/>
        </w:r>
        <w:r w:rsidR="00492765" w:rsidRPr="00637F95">
          <w:rPr>
            <w:rStyle w:val="ab"/>
            <w:rFonts w:asciiTheme="minorEastAsia" w:hAnsiTheme="minorEastAsia"/>
            <w:lang w:eastAsia="ko-KR"/>
          </w:rPr>
          <w:t>네이밍 가이드</w:t>
        </w:r>
        <w:r w:rsidR="00492765">
          <w:rPr>
            <w:webHidden/>
          </w:rPr>
          <w:tab/>
        </w:r>
        <w:r w:rsidR="00492765">
          <w:rPr>
            <w:webHidden/>
          </w:rPr>
          <w:fldChar w:fldCharType="begin"/>
        </w:r>
        <w:r w:rsidR="00492765">
          <w:rPr>
            <w:webHidden/>
          </w:rPr>
          <w:instrText xml:space="preserve"> PAGEREF _Toc55305874 \h </w:instrText>
        </w:r>
        <w:r w:rsidR="00492765">
          <w:rPr>
            <w:webHidden/>
          </w:rPr>
        </w:r>
        <w:r w:rsidR="00492765">
          <w:rPr>
            <w:webHidden/>
          </w:rPr>
          <w:fldChar w:fldCharType="separate"/>
        </w:r>
        <w:r w:rsidR="00492765">
          <w:rPr>
            <w:webHidden/>
          </w:rPr>
          <w:t>30</w:t>
        </w:r>
        <w:r w:rsidR="00492765">
          <w:rPr>
            <w:webHidden/>
          </w:rPr>
          <w:fldChar w:fldCharType="end"/>
        </w:r>
      </w:hyperlink>
    </w:p>
    <w:p w14:paraId="4EA1900F" w14:textId="77777777" w:rsidR="00492765" w:rsidRDefault="00831A45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5305875" w:history="1">
        <w:r w:rsidR="00492765" w:rsidRPr="00637F95">
          <w:rPr>
            <w:rStyle w:val="ab"/>
            <w:rFonts w:asciiTheme="minorEastAsia" w:hAnsiTheme="minorEastAsia"/>
          </w:rPr>
          <w:t>3.1.</w:t>
        </w:r>
        <w:r w:rsidR="00492765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492765" w:rsidRPr="00637F95">
          <w:rPr>
            <w:rStyle w:val="ab"/>
            <w:rFonts w:asciiTheme="minorEastAsia" w:hAnsiTheme="minorEastAsia"/>
          </w:rPr>
          <w:t>네이밍 기본</w:t>
        </w:r>
        <w:r w:rsidR="00492765">
          <w:rPr>
            <w:webHidden/>
          </w:rPr>
          <w:tab/>
        </w:r>
        <w:r w:rsidR="00492765">
          <w:rPr>
            <w:webHidden/>
          </w:rPr>
          <w:fldChar w:fldCharType="begin"/>
        </w:r>
        <w:r w:rsidR="00492765">
          <w:rPr>
            <w:webHidden/>
          </w:rPr>
          <w:instrText xml:space="preserve"> PAGEREF _Toc55305875 \h </w:instrText>
        </w:r>
        <w:r w:rsidR="00492765">
          <w:rPr>
            <w:webHidden/>
          </w:rPr>
        </w:r>
        <w:r w:rsidR="00492765">
          <w:rPr>
            <w:webHidden/>
          </w:rPr>
          <w:fldChar w:fldCharType="separate"/>
        </w:r>
        <w:r w:rsidR="00492765">
          <w:rPr>
            <w:webHidden/>
          </w:rPr>
          <w:t>30</w:t>
        </w:r>
        <w:r w:rsidR="00492765">
          <w:rPr>
            <w:webHidden/>
          </w:rPr>
          <w:fldChar w:fldCharType="end"/>
        </w:r>
      </w:hyperlink>
    </w:p>
    <w:p w14:paraId="272075BA" w14:textId="77777777" w:rsidR="00492765" w:rsidRDefault="00831A45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5305876" w:history="1">
        <w:r w:rsidR="00492765" w:rsidRPr="00637F95">
          <w:rPr>
            <w:rStyle w:val="ab"/>
            <w:rFonts w:asciiTheme="minorEastAsia" w:hAnsiTheme="minorEastAsia"/>
          </w:rPr>
          <w:t>3.2.</w:t>
        </w:r>
        <w:r w:rsidR="00492765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492765" w:rsidRPr="00637F95">
          <w:rPr>
            <w:rStyle w:val="ab"/>
            <w:rFonts w:asciiTheme="minorEastAsia" w:hAnsiTheme="minorEastAsia"/>
          </w:rPr>
          <w:t>파일 및 패키지</w:t>
        </w:r>
        <w:r w:rsidR="00492765">
          <w:rPr>
            <w:webHidden/>
          </w:rPr>
          <w:tab/>
        </w:r>
        <w:r w:rsidR="00492765">
          <w:rPr>
            <w:webHidden/>
          </w:rPr>
          <w:fldChar w:fldCharType="begin"/>
        </w:r>
        <w:r w:rsidR="00492765">
          <w:rPr>
            <w:webHidden/>
          </w:rPr>
          <w:instrText xml:space="preserve"> PAGEREF _Toc55305876 \h </w:instrText>
        </w:r>
        <w:r w:rsidR="00492765">
          <w:rPr>
            <w:webHidden/>
          </w:rPr>
        </w:r>
        <w:r w:rsidR="00492765">
          <w:rPr>
            <w:webHidden/>
          </w:rPr>
          <w:fldChar w:fldCharType="separate"/>
        </w:r>
        <w:r w:rsidR="00492765">
          <w:rPr>
            <w:webHidden/>
          </w:rPr>
          <w:t>32</w:t>
        </w:r>
        <w:r w:rsidR="00492765">
          <w:rPr>
            <w:webHidden/>
          </w:rPr>
          <w:fldChar w:fldCharType="end"/>
        </w:r>
      </w:hyperlink>
    </w:p>
    <w:p w14:paraId="23513817" w14:textId="77777777" w:rsidR="00492765" w:rsidRDefault="00831A45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5305877" w:history="1">
        <w:r w:rsidR="00492765" w:rsidRPr="00637F95">
          <w:rPr>
            <w:rStyle w:val="ab"/>
            <w:rFonts w:asciiTheme="minorEastAsia" w:hAnsiTheme="minorEastAsia"/>
          </w:rPr>
          <w:t>3.3.</w:t>
        </w:r>
        <w:r w:rsidR="00492765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492765" w:rsidRPr="00637F95">
          <w:rPr>
            <w:rStyle w:val="ab"/>
            <w:rFonts w:asciiTheme="minorEastAsia" w:hAnsiTheme="minorEastAsia"/>
          </w:rPr>
          <w:t>변수</w:t>
        </w:r>
        <w:r w:rsidR="00492765">
          <w:rPr>
            <w:webHidden/>
          </w:rPr>
          <w:tab/>
        </w:r>
        <w:r w:rsidR="00492765">
          <w:rPr>
            <w:webHidden/>
          </w:rPr>
          <w:fldChar w:fldCharType="begin"/>
        </w:r>
        <w:r w:rsidR="00492765">
          <w:rPr>
            <w:webHidden/>
          </w:rPr>
          <w:instrText xml:space="preserve"> PAGEREF _Toc55305877 \h </w:instrText>
        </w:r>
        <w:r w:rsidR="00492765">
          <w:rPr>
            <w:webHidden/>
          </w:rPr>
        </w:r>
        <w:r w:rsidR="00492765">
          <w:rPr>
            <w:webHidden/>
          </w:rPr>
          <w:fldChar w:fldCharType="separate"/>
        </w:r>
        <w:r w:rsidR="00492765">
          <w:rPr>
            <w:webHidden/>
          </w:rPr>
          <w:t>34</w:t>
        </w:r>
        <w:r w:rsidR="00492765">
          <w:rPr>
            <w:webHidden/>
          </w:rPr>
          <w:fldChar w:fldCharType="end"/>
        </w:r>
      </w:hyperlink>
    </w:p>
    <w:p w14:paraId="7DE183D2" w14:textId="77777777" w:rsidR="00492765" w:rsidRDefault="00831A45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5305878" w:history="1">
        <w:r w:rsidR="00492765" w:rsidRPr="00637F95">
          <w:rPr>
            <w:rStyle w:val="ab"/>
            <w:rFonts w:asciiTheme="minorEastAsia" w:hAnsiTheme="minorEastAsia"/>
          </w:rPr>
          <w:t>3.4.</w:t>
        </w:r>
        <w:r w:rsidR="00492765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492765" w:rsidRPr="00637F95">
          <w:rPr>
            <w:rStyle w:val="ab"/>
            <w:rFonts w:asciiTheme="minorEastAsia" w:hAnsiTheme="minorEastAsia"/>
          </w:rPr>
          <w:t>함수</w:t>
        </w:r>
        <w:r w:rsidR="00492765">
          <w:rPr>
            <w:webHidden/>
          </w:rPr>
          <w:tab/>
        </w:r>
        <w:r w:rsidR="00492765">
          <w:rPr>
            <w:webHidden/>
          </w:rPr>
          <w:fldChar w:fldCharType="begin"/>
        </w:r>
        <w:r w:rsidR="00492765">
          <w:rPr>
            <w:webHidden/>
          </w:rPr>
          <w:instrText xml:space="preserve"> PAGEREF _Toc55305878 \h </w:instrText>
        </w:r>
        <w:r w:rsidR="00492765">
          <w:rPr>
            <w:webHidden/>
          </w:rPr>
        </w:r>
        <w:r w:rsidR="00492765">
          <w:rPr>
            <w:webHidden/>
          </w:rPr>
          <w:fldChar w:fldCharType="separate"/>
        </w:r>
        <w:r w:rsidR="00492765">
          <w:rPr>
            <w:webHidden/>
          </w:rPr>
          <w:t>34</w:t>
        </w:r>
        <w:r w:rsidR="00492765">
          <w:rPr>
            <w:webHidden/>
          </w:rPr>
          <w:fldChar w:fldCharType="end"/>
        </w:r>
      </w:hyperlink>
    </w:p>
    <w:p w14:paraId="4F8B1BB4" w14:textId="77777777" w:rsidR="00492765" w:rsidRDefault="00831A45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5305879" w:history="1">
        <w:r w:rsidR="00492765" w:rsidRPr="00637F95">
          <w:rPr>
            <w:rStyle w:val="ab"/>
            <w:rFonts w:asciiTheme="minorEastAsia" w:hAnsiTheme="minorEastAsia"/>
          </w:rPr>
          <w:t>3.5.</w:t>
        </w:r>
        <w:r w:rsidR="00492765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492765" w:rsidRPr="00637F95">
          <w:rPr>
            <w:rStyle w:val="ab"/>
            <w:rFonts w:asciiTheme="minorEastAsia" w:hAnsiTheme="minorEastAsia"/>
          </w:rPr>
          <w:t>객체</w:t>
        </w:r>
        <w:r w:rsidR="00492765">
          <w:rPr>
            <w:webHidden/>
          </w:rPr>
          <w:tab/>
        </w:r>
        <w:r w:rsidR="00492765">
          <w:rPr>
            <w:webHidden/>
          </w:rPr>
          <w:fldChar w:fldCharType="begin"/>
        </w:r>
        <w:r w:rsidR="00492765">
          <w:rPr>
            <w:webHidden/>
          </w:rPr>
          <w:instrText xml:space="preserve"> PAGEREF _Toc55305879 \h </w:instrText>
        </w:r>
        <w:r w:rsidR="00492765">
          <w:rPr>
            <w:webHidden/>
          </w:rPr>
        </w:r>
        <w:r w:rsidR="00492765">
          <w:rPr>
            <w:webHidden/>
          </w:rPr>
          <w:fldChar w:fldCharType="separate"/>
        </w:r>
        <w:r w:rsidR="00492765">
          <w:rPr>
            <w:webHidden/>
          </w:rPr>
          <w:t>36</w:t>
        </w:r>
        <w:r w:rsidR="00492765">
          <w:rPr>
            <w:webHidden/>
          </w:rPr>
          <w:fldChar w:fldCharType="end"/>
        </w:r>
      </w:hyperlink>
    </w:p>
    <w:p w14:paraId="26B2B184" w14:textId="77777777" w:rsidR="00492765" w:rsidRDefault="00831A45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5305880" w:history="1">
        <w:r w:rsidR="00492765" w:rsidRPr="00637F95">
          <w:rPr>
            <w:rStyle w:val="ab"/>
            <w:rFonts w:asciiTheme="minorEastAsia" w:hAnsiTheme="minorEastAsia"/>
          </w:rPr>
          <w:t>3.6.</w:t>
        </w:r>
        <w:r w:rsidR="00492765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492765" w:rsidRPr="00637F95">
          <w:rPr>
            <w:rStyle w:val="ab"/>
            <w:rFonts w:asciiTheme="minorEastAsia" w:hAnsiTheme="minorEastAsia"/>
          </w:rPr>
          <w:t>클래스</w:t>
        </w:r>
        <w:r w:rsidR="00492765">
          <w:rPr>
            <w:webHidden/>
          </w:rPr>
          <w:tab/>
        </w:r>
        <w:r w:rsidR="00492765">
          <w:rPr>
            <w:webHidden/>
          </w:rPr>
          <w:fldChar w:fldCharType="begin"/>
        </w:r>
        <w:r w:rsidR="00492765">
          <w:rPr>
            <w:webHidden/>
          </w:rPr>
          <w:instrText xml:space="preserve"> PAGEREF _Toc55305880 \h </w:instrText>
        </w:r>
        <w:r w:rsidR="00492765">
          <w:rPr>
            <w:webHidden/>
          </w:rPr>
        </w:r>
        <w:r w:rsidR="00492765">
          <w:rPr>
            <w:webHidden/>
          </w:rPr>
          <w:fldChar w:fldCharType="separate"/>
        </w:r>
        <w:r w:rsidR="00492765">
          <w:rPr>
            <w:webHidden/>
          </w:rPr>
          <w:t>36</w:t>
        </w:r>
        <w:r w:rsidR="00492765">
          <w:rPr>
            <w:webHidden/>
          </w:rPr>
          <w:fldChar w:fldCharType="end"/>
        </w:r>
      </w:hyperlink>
    </w:p>
    <w:p w14:paraId="3050E8B9" w14:textId="77777777" w:rsidR="00650E35" w:rsidRPr="00FD5346" w:rsidRDefault="00650E35">
      <w:pPr>
        <w:pStyle w:val="TableText"/>
        <w:rPr>
          <w:rFonts w:ascii="맑은 고딕" w:eastAsia="맑은 고딕" w:hAnsi="맑은 고딕"/>
        </w:rPr>
      </w:pPr>
      <w:r w:rsidRPr="00FD5346">
        <w:rPr>
          <w:rFonts w:ascii="맑은 고딕" w:eastAsia="맑은 고딕" w:hAnsi="맑은 고딕"/>
        </w:rPr>
        <w:fldChar w:fldCharType="end"/>
      </w:r>
    </w:p>
    <w:p w14:paraId="2AFCDDE5" w14:textId="77777777" w:rsidR="004D225E" w:rsidRPr="00FD5346" w:rsidRDefault="0010687A" w:rsidP="007D3D04">
      <w:pPr>
        <w:pStyle w:val="10"/>
        <w:rPr>
          <w:rFonts w:ascii="맑은 고딕" w:eastAsia="맑은 고딕" w:hAnsi="맑은 고딕"/>
          <w:lang w:eastAsia="ko-KR"/>
        </w:rPr>
      </w:pPr>
      <w:bookmarkStart w:id="1" w:name="Début"/>
      <w:bookmarkStart w:id="2" w:name="_Toc55305852"/>
      <w:bookmarkEnd w:id="1"/>
      <w:r w:rsidRPr="00FD5346">
        <w:rPr>
          <w:rFonts w:ascii="맑은 고딕" w:eastAsia="맑은 고딕" w:hAnsi="맑은 고딕" w:hint="eastAsia"/>
          <w:lang w:eastAsia="ko-KR"/>
        </w:rPr>
        <w:lastRenderedPageBreak/>
        <w:t>문서 개요</w:t>
      </w:r>
      <w:bookmarkEnd w:id="2"/>
    </w:p>
    <w:p w14:paraId="41D9681E" w14:textId="77777777" w:rsidR="00545333" w:rsidRPr="00FD5346" w:rsidRDefault="00545333" w:rsidP="004D225E">
      <w:pPr>
        <w:pStyle w:val="2"/>
        <w:rPr>
          <w:rFonts w:ascii="맑은 고딕" w:eastAsia="맑은 고딕" w:hAnsi="맑은 고딕"/>
          <w:lang w:eastAsia="ko-KR"/>
        </w:rPr>
      </w:pPr>
      <w:bookmarkStart w:id="3" w:name="_Toc55305853"/>
      <w:r w:rsidRPr="00FD5346">
        <w:rPr>
          <w:rFonts w:ascii="맑은 고딕" w:eastAsia="맑은 고딕" w:hAnsi="맑은 고딕" w:hint="eastAsia"/>
          <w:lang w:eastAsia="ko-KR"/>
        </w:rPr>
        <w:t>개요</w:t>
      </w:r>
      <w:bookmarkEnd w:id="3"/>
    </w:p>
    <w:p w14:paraId="4C7C1D24" w14:textId="77777777" w:rsidR="007D3D04" w:rsidRPr="00FD5346" w:rsidRDefault="00545333" w:rsidP="00545333">
      <w:pPr>
        <w:pStyle w:val="30"/>
        <w:rPr>
          <w:rFonts w:ascii="맑은 고딕" w:eastAsia="맑은 고딕" w:hAnsi="맑은 고딕"/>
        </w:rPr>
      </w:pPr>
      <w:bookmarkStart w:id="4" w:name="_Toc55305854"/>
      <w:r w:rsidRPr="00FD5346">
        <w:rPr>
          <w:rFonts w:ascii="맑은 고딕" w:eastAsia="맑은 고딕" w:hAnsi="맑은 고딕" w:hint="eastAsia"/>
        </w:rPr>
        <w:t>목적</w:t>
      </w:r>
      <w:bookmarkEnd w:id="4"/>
    </w:p>
    <w:p w14:paraId="5076CA8A" w14:textId="01109378" w:rsidR="00AD0A82" w:rsidRDefault="004D225E" w:rsidP="00F26D12">
      <w:pPr>
        <w:rPr>
          <w:rFonts w:ascii="맑은 고딕" w:eastAsia="맑은 고딕" w:hAnsi="맑은 고딕"/>
          <w:lang w:eastAsia="ko-KR"/>
        </w:rPr>
      </w:pPr>
      <w:r w:rsidRPr="00FD5346">
        <w:rPr>
          <w:rFonts w:ascii="맑은 고딕" w:eastAsia="맑은 고딕" w:hAnsi="맑은 고딕" w:hint="eastAsia"/>
          <w:lang w:eastAsia="ko-KR"/>
        </w:rPr>
        <w:t xml:space="preserve">본 </w:t>
      </w:r>
      <w:r w:rsidR="001E7203" w:rsidRPr="00FD5346">
        <w:rPr>
          <w:rFonts w:ascii="맑은 고딕" w:eastAsia="맑은 고딕" w:hAnsi="맑은 고딕" w:hint="eastAsia"/>
          <w:lang w:eastAsia="ko-KR"/>
        </w:rPr>
        <w:t>문서</w:t>
      </w:r>
      <w:r w:rsidRPr="00FD5346">
        <w:rPr>
          <w:rFonts w:ascii="맑은 고딕" w:eastAsia="맑은 고딕" w:hAnsi="맑은 고딕" w:hint="eastAsia"/>
          <w:lang w:eastAsia="ko-KR"/>
        </w:rPr>
        <w:t xml:space="preserve">는 </w:t>
      </w:r>
      <w:r w:rsidR="00A2165C">
        <w:rPr>
          <w:rFonts w:ascii="맑은 고딕" w:eastAsia="맑은 고딕" w:hAnsi="맑은 고딕" w:hint="eastAsia"/>
          <w:lang w:eastAsia="ko-KR"/>
        </w:rPr>
        <w:t>프로젝트명</w:t>
      </w:r>
      <w:r w:rsidRPr="00FD5346">
        <w:rPr>
          <w:rFonts w:ascii="맑은 고딕" w:eastAsia="맑은 고딕" w:hAnsi="맑은 고딕" w:hint="eastAsia"/>
          <w:lang w:eastAsia="ko-KR"/>
        </w:rPr>
        <w:t>(이하 ‘프로젝트’라 한다.)</w:t>
      </w:r>
      <w:r w:rsidR="00ED5403" w:rsidRPr="00FD5346">
        <w:rPr>
          <w:rFonts w:ascii="맑은 고딕" w:eastAsia="맑은 고딕" w:hAnsi="맑은 고딕" w:hint="eastAsia"/>
          <w:lang w:eastAsia="ko-KR"/>
        </w:rPr>
        <w:t>의 성공적인 구축을 위하여 소프트웨어 개발 과정에 참여하는</w:t>
      </w:r>
      <w:r w:rsidR="00ED5403" w:rsidRPr="00FD5346">
        <w:rPr>
          <w:rFonts w:ascii="맑은 고딕" w:eastAsia="맑은 고딕" w:hAnsi="맑은 고딕" w:hint="eastAsia"/>
        </w:rPr>
        <w:t xml:space="preserve"> </w:t>
      </w:r>
      <w:r w:rsidR="0010687A" w:rsidRPr="00FD5346">
        <w:rPr>
          <w:rFonts w:ascii="맑은 고딕" w:eastAsia="맑은 고딕" w:hAnsi="맑은 고딕"/>
        </w:rPr>
        <w:t>Nexacro Platform</w:t>
      </w:r>
      <w:r w:rsidR="0010687A" w:rsidRPr="00FD5346">
        <w:rPr>
          <w:rFonts w:ascii="맑은 고딕" w:eastAsia="맑은 고딕" w:hAnsi="맑은 고딕" w:hint="eastAsia"/>
          <w:lang w:eastAsia="ko-KR"/>
        </w:rPr>
        <w:t>화면</w:t>
      </w:r>
      <w:r w:rsidR="00ED5403" w:rsidRPr="00FD5346">
        <w:rPr>
          <w:rFonts w:ascii="맑은 고딕" w:eastAsia="맑은 고딕" w:hAnsi="맑은 고딕" w:hint="eastAsia"/>
          <w:lang w:eastAsia="ko-KR"/>
        </w:rPr>
        <w:t xml:space="preserve"> 개발자에게 </w:t>
      </w:r>
      <w:r w:rsidR="00341800">
        <w:rPr>
          <w:rFonts w:ascii="맑은 고딕" w:eastAsia="맑은 고딕" w:hAnsi="맑은 고딕" w:hint="eastAsia"/>
          <w:lang w:eastAsia="ko-KR"/>
        </w:rPr>
        <w:t xml:space="preserve">일반적인 </w:t>
      </w:r>
      <w:r w:rsidR="00341800">
        <w:rPr>
          <w:rFonts w:ascii="맑은 고딕" w:eastAsia="맑은 고딕" w:hAnsi="맑은 고딕"/>
          <w:lang w:eastAsia="ko-KR"/>
        </w:rPr>
        <w:t xml:space="preserve">Javascirpt </w:t>
      </w:r>
      <w:r w:rsidR="00341800">
        <w:rPr>
          <w:rFonts w:ascii="맑은 고딕" w:eastAsia="맑은 고딕" w:hAnsi="맑은 고딕" w:hint="eastAsia"/>
          <w:lang w:eastAsia="ko-KR"/>
        </w:rPr>
        <w:t>코딩 스타일을 전달하는 것에 목적이 있습니다.</w:t>
      </w:r>
      <w:r w:rsidR="00341800">
        <w:rPr>
          <w:rFonts w:ascii="맑은 고딕" w:eastAsia="맑은 고딕" w:hAnsi="맑은 고딕"/>
          <w:lang w:eastAsia="ko-KR"/>
        </w:rPr>
        <w:t xml:space="preserve"> </w:t>
      </w:r>
      <w:r w:rsidR="00341800">
        <w:rPr>
          <w:rFonts w:ascii="맑은 고딕" w:eastAsia="맑은 고딕" w:hAnsi="맑은 고딕" w:hint="eastAsia"/>
          <w:lang w:eastAsia="ko-KR"/>
        </w:rPr>
        <w:t>이를 통해 개발자간의 원활한 협업을 가능하게 하고 유지보수를 위한 코드 가독성을 높이고자 합니다.</w:t>
      </w:r>
    </w:p>
    <w:p w14:paraId="7844EF83" w14:textId="77777777" w:rsidR="00236199" w:rsidRDefault="00236199" w:rsidP="00F26D12">
      <w:pPr>
        <w:rPr>
          <w:rFonts w:ascii="맑은 고딕" w:eastAsia="맑은 고딕" w:hAnsi="맑은 고딕"/>
          <w:lang w:eastAsia="ko-KR"/>
        </w:rPr>
      </w:pPr>
      <w:r>
        <w:rPr>
          <w:rFonts w:ascii="맑은 고딕" w:eastAsia="맑은 고딕" w:hAnsi="맑은 고딕" w:hint="eastAsia"/>
          <w:lang w:eastAsia="ko-KR"/>
        </w:rPr>
        <w:t xml:space="preserve">본 문서에서 설명하는 </w:t>
      </w:r>
      <w:r>
        <w:rPr>
          <w:rFonts w:ascii="맑은 고딕" w:eastAsia="맑은 고딕" w:hAnsi="맑은 고딕"/>
          <w:lang w:eastAsia="ko-KR"/>
        </w:rPr>
        <w:t xml:space="preserve">Javascript </w:t>
      </w:r>
      <w:r>
        <w:rPr>
          <w:rFonts w:ascii="맑은 고딕" w:eastAsia="맑은 고딕" w:hAnsi="맑은 고딕" w:hint="eastAsia"/>
          <w:lang w:eastAsia="ko-KR"/>
        </w:rPr>
        <w:t xml:space="preserve">표준과 </w:t>
      </w:r>
      <w:r>
        <w:rPr>
          <w:rFonts w:ascii="맑은 고딕" w:eastAsia="맑은 고딕" w:hAnsi="맑은 고딕"/>
          <w:lang w:eastAsia="ko-KR"/>
        </w:rPr>
        <w:t xml:space="preserve">Nexacro </w:t>
      </w:r>
      <w:r>
        <w:rPr>
          <w:rFonts w:ascii="맑은 고딕" w:eastAsia="맑은 고딕" w:hAnsi="맑은 고딕" w:hint="eastAsia"/>
          <w:lang w:eastAsia="ko-KR"/>
        </w:rPr>
        <w:t>Script</w:t>
      </w:r>
      <w:r>
        <w:rPr>
          <w:rFonts w:ascii="맑은 고딕" w:eastAsia="맑은 고딕" w:hAnsi="맑은 고딕"/>
          <w:lang w:eastAsia="ko-KR"/>
        </w:rPr>
        <w:t xml:space="preserve"> </w:t>
      </w:r>
      <w:r>
        <w:rPr>
          <w:rFonts w:ascii="맑은 고딕" w:eastAsia="맑은 고딕" w:hAnsi="맑은 고딕" w:hint="eastAsia"/>
          <w:lang w:eastAsia="ko-KR"/>
        </w:rPr>
        <w:t xml:space="preserve">표준이 서로 상이한 경우에는 </w:t>
      </w:r>
      <w:r>
        <w:rPr>
          <w:rFonts w:ascii="맑은 고딕" w:eastAsia="맑은 고딕" w:hAnsi="맑은 고딕"/>
          <w:lang w:eastAsia="ko-KR"/>
        </w:rPr>
        <w:t xml:space="preserve">Nexacro Script </w:t>
      </w:r>
      <w:r>
        <w:rPr>
          <w:rFonts w:ascii="맑은 고딕" w:eastAsia="맑은 고딕" w:hAnsi="맑은 고딕" w:hint="eastAsia"/>
          <w:lang w:eastAsia="ko-KR"/>
        </w:rPr>
        <w:t>표준을 우선으로 적용하도록 합니다.</w:t>
      </w:r>
    </w:p>
    <w:p w14:paraId="07A57D90" w14:textId="77777777" w:rsidR="00341800" w:rsidRPr="00FD5346" w:rsidRDefault="00341800" w:rsidP="00F26D12">
      <w:pPr>
        <w:rPr>
          <w:rFonts w:ascii="맑은 고딕" w:eastAsia="맑은 고딕" w:hAnsi="맑은 고딕"/>
          <w:lang w:eastAsia="ko-KR"/>
        </w:rPr>
      </w:pPr>
      <w:r>
        <w:rPr>
          <w:rFonts w:ascii="맑은 고딕" w:eastAsia="맑은 고딕" w:hAnsi="맑은 고딕" w:hint="eastAsia"/>
          <w:lang w:eastAsia="ko-KR"/>
        </w:rPr>
        <w:t>본 문서는 크게 코딩가이드와 네이밍가이드로 나누어 설명하고 있습니다.</w:t>
      </w:r>
    </w:p>
    <w:p w14:paraId="72CEB249" w14:textId="77777777" w:rsidR="00486CDD" w:rsidRPr="00341800" w:rsidRDefault="00341800" w:rsidP="00486CDD">
      <w:pPr>
        <w:pStyle w:val="10"/>
        <w:rPr>
          <w:rFonts w:asciiTheme="minorEastAsia" w:hAnsiTheme="minorEastAsia"/>
          <w:lang w:eastAsia="ko-KR"/>
        </w:rPr>
      </w:pPr>
      <w:bookmarkStart w:id="5" w:name="_Toc55305855"/>
      <w:r w:rsidRPr="00341800">
        <w:rPr>
          <w:rFonts w:asciiTheme="minorEastAsia" w:hAnsiTheme="minorEastAsia" w:hint="eastAsia"/>
          <w:lang w:eastAsia="ko-KR"/>
        </w:rPr>
        <w:lastRenderedPageBreak/>
        <w:t>코딩 가이드</w:t>
      </w:r>
      <w:bookmarkEnd w:id="5"/>
    </w:p>
    <w:p w14:paraId="7E9A8477" w14:textId="77777777" w:rsidR="0078245D" w:rsidRPr="0078245D" w:rsidRDefault="002162EF" w:rsidP="0078245D">
      <w:pPr>
        <w:pStyle w:val="2"/>
        <w:rPr>
          <w:rFonts w:ascii="맑은 고딕" w:eastAsia="맑은 고딕" w:hAnsi="맑은 고딕"/>
          <w:color w:val="222426"/>
          <w:spacing w:val="-1"/>
        </w:rPr>
      </w:pPr>
      <w:bookmarkStart w:id="6" w:name="_Toc55305856"/>
      <w:r w:rsidRPr="00341800">
        <w:rPr>
          <w:rFonts w:asciiTheme="minorEastAsia" w:hAnsiTheme="minorEastAsia" w:hint="eastAsia"/>
        </w:rPr>
        <w:t>형식</w:t>
      </w:r>
      <w:bookmarkEnd w:id="6"/>
    </w:p>
    <w:p w14:paraId="08D8C371" w14:textId="77777777" w:rsidR="0078245D" w:rsidRPr="00236199" w:rsidRDefault="0078245D" w:rsidP="0078245D">
      <w:pPr>
        <w:pStyle w:val="30"/>
        <w:rPr>
          <w:rFonts w:asciiTheme="minorEastAsia" w:hAnsiTheme="minorEastAsia"/>
        </w:rPr>
      </w:pPr>
      <w:bookmarkStart w:id="7" w:name="_Toc55305857"/>
      <w:r w:rsidRPr="00236199">
        <w:rPr>
          <w:rFonts w:asciiTheme="minorEastAsia" w:hAnsiTheme="minorEastAsia" w:hint="eastAsia"/>
        </w:rPr>
        <w:t>중괄호</w:t>
      </w:r>
      <w:bookmarkEnd w:id="7"/>
    </w:p>
    <w:p w14:paraId="539470A5" w14:textId="528FD99E" w:rsidR="0078245D" w:rsidRPr="00527F6F" w:rsidRDefault="0078245D" w:rsidP="00E866EE">
      <w:pPr>
        <w:pStyle w:val="aff6"/>
        <w:numPr>
          <w:ilvl w:val="0"/>
          <w:numId w:val="31"/>
        </w:numPr>
        <w:rPr>
          <w:rFonts w:asciiTheme="minorEastAsia" w:eastAsiaTheme="minorEastAsia" w:hAnsiTheme="minorEastAsia"/>
          <w:color w:val="222426"/>
          <w:spacing w:val="-1"/>
          <w:sz w:val="22"/>
          <w:szCs w:val="22"/>
        </w:rPr>
      </w:pPr>
      <w:r w:rsidRPr="00527F6F">
        <w:rPr>
          <w:rFonts w:asciiTheme="minorEastAsia" w:eastAsiaTheme="minorEastAsia" w:hAnsiTheme="minorEastAsia" w:hint="eastAsia"/>
          <w:color w:val="222426"/>
          <w:spacing w:val="-1"/>
          <w:sz w:val="22"/>
          <w:szCs w:val="22"/>
        </w:rPr>
        <w:t xml:space="preserve">중괄호는 하나의 구문만을 포함하고 있더라도 모든 </w:t>
      </w:r>
      <w:proofErr w:type="spellStart"/>
      <w:r w:rsidRPr="00527F6F">
        <w:rPr>
          <w:rFonts w:asciiTheme="minorEastAsia" w:eastAsiaTheme="minorEastAsia" w:hAnsiTheme="minorEastAsia" w:hint="eastAsia"/>
          <w:color w:val="222426"/>
          <w:spacing w:val="-1"/>
          <w:sz w:val="22"/>
          <w:szCs w:val="22"/>
        </w:rPr>
        <w:t>제어문</w:t>
      </w:r>
      <w:proofErr w:type="spellEnd"/>
      <w:r w:rsidRPr="00527F6F">
        <w:rPr>
          <w:rFonts w:asciiTheme="minorEastAsia" w:eastAsiaTheme="minorEastAsia" w:hAnsiTheme="minorEastAsia" w:hint="eastAsia"/>
          <w:i/>
          <w:iCs/>
          <w:sz w:val="22"/>
          <w:szCs w:val="22"/>
        </w:rPr>
        <w:t>(if, else, for, do, while..)</w:t>
      </w:r>
      <w:r w:rsidRPr="00527F6F">
        <w:rPr>
          <w:rFonts w:asciiTheme="minorEastAsia" w:eastAsiaTheme="minorEastAsia" w:hAnsiTheme="minorEastAsia" w:hint="eastAsia"/>
          <w:color w:val="222426"/>
          <w:spacing w:val="-1"/>
          <w:sz w:val="22"/>
          <w:szCs w:val="22"/>
        </w:rPr>
        <w:t>에 사용되어야 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41FD3732" w14:textId="77777777" w:rsidTr="009A47B5">
        <w:tc>
          <w:tcPr>
            <w:tcW w:w="9911" w:type="dxa"/>
            <w:tcMar>
              <w:top w:w="284" w:type="dxa"/>
              <w:bottom w:w="284" w:type="dxa"/>
            </w:tcMar>
          </w:tcPr>
          <w:p w14:paraId="00B23C97" w14:textId="77777777" w:rsidR="009A47B5" w:rsidRDefault="009A47B5" w:rsidP="009A47B5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50CB2DBE" w14:textId="77777777" w:rsidR="009A47B5" w:rsidRDefault="009A47B5" w:rsidP="009A47B5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if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someVeryLongCondition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())</w:t>
            </w:r>
          </w:p>
          <w:p w14:paraId="1DA6B768" w14:textId="77777777" w:rsidR="009A47B5" w:rsidRDefault="009A47B5" w:rsidP="009A47B5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doSomething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();</w:t>
            </w:r>
          </w:p>
          <w:p w14:paraId="1FD6C682" w14:textId="77777777" w:rsidR="009A47B5" w:rsidRDefault="009A47B5" w:rsidP="009A47B5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0D8A25C6" w14:textId="77777777" w:rsidR="009A47B5" w:rsidRDefault="009A47B5" w:rsidP="009A47B5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No</w:t>
            </w:r>
          </w:p>
          <w:p w14:paraId="07D7C76B" w14:textId="77777777" w:rsidR="009A47B5" w:rsidRDefault="009A47B5" w:rsidP="009A47B5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for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let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i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0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i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&lt;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foo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length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i</w:t>
            </w:r>
            <w:proofErr w:type="spellEnd"/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++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bar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foo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i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]);</w:t>
            </w:r>
          </w:p>
          <w:p w14:paraId="7C0A06F8" w14:textId="77777777" w:rsidR="009A47B5" w:rsidRDefault="009A47B5" w:rsidP="009A47B5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27BA53A7" w14:textId="77777777" w:rsidR="009A47B5" w:rsidRDefault="009A47B5" w:rsidP="009A47B5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Yes</w:t>
            </w:r>
          </w:p>
          <w:p w14:paraId="21D57C05" w14:textId="77777777" w:rsidR="00527F6F" w:rsidRDefault="009A47B5" w:rsidP="009A47B5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if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shortCondition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="00527F6F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597AC434" w14:textId="77777777" w:rsidR="009A47B5" w:rsidRDefault="009A47B5" w:rsidP="00527F6F">
            <w:pPr>
              <w:pStyle w:val="HTML"/>
              <w:shd w:val="clear" w:color="auto" w:fill="FBFCFD"/>
              <w:ind w:left="360" w:firstLineChars="200" w:firstLine="40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foo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();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</w:p>
          <w:p w14:paraId="3227F560" w14:textId="5C235186" w:rsidR="00527F6F" w:rsidRDefault="00527F6F" w:rsidP="00527F6F">
            <w:pPr>
              <w:pStyle w:val="HTML"/>
              <w:shd w:val="clear" w:color="auto" w:fill="FBFCFD"/>
              <w:rPr>
                <w:rFonts w:asciiTheme="minorEastAsia" w:eastAsiaTheme="minorEastAsia" w:hAnsiTheme="minorEastAsia"/>
                <w:color w:val="222426"/>
                <w:spacing w:val="-1"/>
                <w:sz w:val="22"/>
                <w:szCs w:val="22"/>
              </w:rPr>
            </w:pP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05CC5"/>
                <w:sz w:val="20"/>
              </w:rPr>
              <w:t xml:space="preserve">   }</w:t>
            </w:r>
          </w:p>
        </w:tc>
      </w:tr>
    </w:tbl>
    <w:p w14:paraId="2A3B5268" w14:textId="77777777" w:rsidR="009A47B5" w:rsidRPr="0078245D" w:rsidRDefault="009A47B5" w:rsidP="00DF0DF2"/>
    <w:p w14:paraId="40D52012" w14:textId="77777777" w:rsidR="0078245D" w:rsidRPr="0078245D" w:rsidRDefault="0078245D" w:rsidP="002E32EA">
      <w:pPr>
        <w:pStyle w:val="aff6"/>
        <w:numPr>
          <w:ilvl w:val="0"/>
          <w:numId w:val="31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중괄호의 사용은 </w:t>
      </w: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Kernighan and Ritchie Style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에 따른다.</w:t>
      </w:r>
    </w:p>
    <w:p w14:paraId="4B3C2689" w14:textId="77777777" w:rsidR="0078245D" w:rsidRPr="0078245D" w:rsidRDefault="0078245D" w:rsidP="002E32EA">
      <w:pPr>
        <w:numPr>
          <w:ilvl w:val="1"/>
          <w:numId w:val="31"/>
        </w:numPr>
        <w:spacing w:before="100" w:beforeAutospacing="1" w:after="100" w:afterAutospacing="1"/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여는 중괄호 전에는 줄을 바꾸지 않는다.</w:t>
      </w:r>
    </w:p>
    <w:p w14:paraId="5D9F20FF" w14:textId="77777777" w:rsidR="0078245D" w:rsidRPr="0078245D" w:rsidRDefault="0078245D" w:rsidP="002E32EA">
      <w:pPr>
        <w:numPr>
          <w:ilvl w:val="1"/>
          <w:numId w:val="31"/>
        </w:numPr>
        <w:spacing w:before="100" w:beforeAutospacing="1" w:after="100" w:afterAutospacing="1"/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여는 중괄호 이후에 줄을 바꾼다.</w:t>
      </w:r>
    </w:p>
    <w:p w14:paraId="3CC1BE90" w14:textId="77777777" w:rsidR="0078245D" w:rsidRPr="0078245D" w:rsidRDefault="0078245D" w:rsidP="002E32EA">
      <w:pPr>
        <w:numPr>
          <w:ilvl w:val="1"/>
          <w:numId w:val="31"/>
        </w:numPr>
        <w:spacing w:before="100" w:beforeAutospacing="1" w:after="100" w:afterAutospacing="1"/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닫는 중괄호 전에 줄을 바꾼다.</w:t>
      </w:r>
    </w:p>
    <w:p w14:paraId="6FB871AD" w14:textId="77777777" w:rsidR="0078245D" w:rsidRDefault="0078245D" w:rsidP="002E32EA">
      <w:pPr>
        <w:numPr>
          <w:ilvl w:val="1"/>
          <w:numId w:val="31"/>
        </w:numPr>
        <w:spacing w:before="100" w:beforeAutospacing="1" w:after="100" w:afterAutospacing="1"/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닫는 중괄호 이후에 줄을 바꾼다. 단, 닫는 중괄호 다음에 else, catch, while, 점, 세미콜론, 닫는 소괄호가 따라올 경우에는 줄을 바꾸지 않는다.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199C8C85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11EDF21C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class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InnerClass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706DE42D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constructor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{}</w:t>
            </w:r>
          </w:p>
          <w:p w14:paraId="42D7818B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60917A40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/** @param {number} foo */</w:t>
            </w:r>
          </w:p>
          <w:p w14:paraId="480BD166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method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(foo)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086D2254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if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condition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foo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5DCAB60C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try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44B6D9C7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    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something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();</w:t>
            </w:r>
          </w:p>
          <w:p w14:paraId="35CD84F4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 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catch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err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2872606E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    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recover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();</w:t>
            </w:r>
          </w:p>
          <w:p w14:paraId="46EA22FE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 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1F4D4B9C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735A5146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6AECCDB5" w14:textId="77777777" w:rsidR="009A47B5" w:rsidRPr="00DF0DF2" w:rsidRDefault="009A47B5" w:rsidP="00DF0DF2">
            <w:pPr>
              <w:pStyle w:val="HTML"/>
              <w:shd w:val="clear" w:color="auto" w:fill="FBFCFD"/>
              <w:ind w:left="378"/>
              <w:rPr>
                <w:rFonts w:ascii="Consolas" w:hAnsi="Consolas"/>
                <w:color w:val="24292E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</w:tc>
      </w:tr>
    </w:tbl>
    <w:p w14:paraId="25C79638" w14:textId="77777777" w:rsidR="009A47B5" w:rsidRPr="0078245D" w:rsidRDefault="009A47B5" w:rsidP="00DF0DF2"/>
    <w:p w14:paraId="74DABC41" w14:textId="77777777" w:rsidR="0078245D" w:rsidRDefault="0078245D" w:rsidP="002E32EA">
      <w:pPr>
        <w:pStyle w:val="aff6"/>
        <w:numPr>
          <w:ilvl w:val="1"/>
          <w:numId w:val="31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빈 블록의 경우, </w:t>
      </w: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여는 중괄호( { )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 바로 다음에 닫는 중괄호를 사용한다.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br/>
        <w:t>단, </w:t>
      </w: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if-else 구조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 혹은 </w:t>
      </w: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try-catch-finally 구조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에서의 빈 블록에서는 줄을 바꾼다.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36FE7647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0675089F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Yes</w:t>
            </w:r>
          </w:p>
          <w:p w14:paraId="52D86ABE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doNothing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{}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</w:p>
          <w:p w14:paraId="5383D097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02E61B55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No</w:t>
            </w:r>
          </w:p>
          <w:p w14:paraId="50B343A0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if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condition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0836305D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…</w:t>
            </w:r>
          </w:p>
          <w:p w14:paraId="21EA2519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else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if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otherCondition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{}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else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2E9DE43C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…</w:t>
            </w:r>
          </w:p>
          <w:p w14:paraId="7A499574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73F7842A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7996375D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No</w:t>
            </w:r>
          </w:p>
          <w:p w14:paraId="12D6F196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try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</w:p>
          <w:p w14:paraId="5AFEB246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…</w:t>
            </w:r>
          </w:p>
          <w:p w14:paraId="780A1CC4" w14:textId="77777777" w:rsidR="009A47B5" w:rsidRPr="00DF0DF2" w:rsidRDefault="009A47B5" w:rsidP="00DF0DF2">
            <w:pPr>
              <w:pStyle w:val="HTML"/>
              <w:shd w:val="clear" w:color="auto" w:fill="FBFCFD"/>
              <w:ind w:left="378"/>
              <w:rPr>
                <w:rFonts w:ascii="Consolas" w:hAnsi="Consolas"/>
                <w:color w:val="24292E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catch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{}</w:t>
            </w:r>
          </w:p>
        </w:tc>
      </w:tr>
    </w:tbl>
    <w:p w14:paraId="5B0C4AFF" w14:textId="77777777" w:rsidR="009A47B5" w:rsidRPr="0078245D" w:rsidRDefault="009A47B5" w:rsidP="00DF0DF2"/>
    <w:p w14:paraId="01A6043D" w14:textId="77777777" w:rsidR="0078245D" w:rsidRPr="00236199" w:rsidRDefault="0078245D" w:rsidP="0078245D">
      <w:pPr>
        <w:pStyle w:val="30"/>
        <w:rPr>
          <w:rFonts w:asciiTheme="minorEastAsia" w:hAnsiTheme="minorEastAsia"/>
        </w:rPr>
      </w:pPr>
      <w:bookmarkStart w:id="8" w:name="_Toc55305858"/>
      <w:r w:rsidRPr="00236199">
        <w:rPr>
          <w:rFonts w:asciiTheme="minorEastAsia" w:hAnsiTheme="minorEastAsia" w:hint="eastAsia"/>
        </w:rPr>
        <w:t>들여쓰기</w:t>
      </w:r>
      <w:bookmarkEnd w:id="8"/>
    </w:p>
    <w:p w14:paraId="58FD4557" w14:textId="77777777" w:rsidR="0078245D" w:rsidRPr="0078245D" w:rsidRDefault="0078245D" w:rsidP="002E32EA">
      <w:pPr>
        <w:pStyle w:val="aff6"/>
        <w:numPr>
          <w:ilvl w:val="0"/>
          <w:numId w:val="31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새로운 블록이 나타날 때 마다 </w:t>
      </w:r>
      <w:r w:rsidR="00B420BC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네</w:t>
      </w: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 xml:space="preserve"> 칸의 공백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 xml:space="preserve">(스페이스바)를 통해 </w:t>
      </w:r>
      <w:proofErr w:type="spellStart"/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들여쓴다</w:t>
      </w:r>
      <w:proofErr w:type="spellEnd"/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.</w:t>
      </w:r>
    </w:p>
    <w:p w14:paraId="075A08C1" w14:textId="77777777" w:rsidR="0078245D" w:rsidRPr="0078245D" w:rsidRDefault="0078245D" w:rsidP="002E32EA">
      <w:pPr>
        <w:pStyle w:val="aff6"/>
        <w:numPr>
          <w:ilvl w:val="0"/>
          <w:numId w:val="31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 xml:space="preserve">배열, 객체는 블록과 동일하게 </w:t>
      </w:r>
      <w:proofErr w:type="spellStart"/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들여쓴다</w:t>
      </w:r>
      <w:proofErr w:type="spellEnd"/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.</w:t>
      </w:r>
    </w:p>
    <w:p w14:paraId="240E9381" w14:textId="77777777" w:rsidR="0078245D" w:rsidRPr="0078245D" w:rsidRDefault="0078245D" w:rsidP="002E32EA">
      <w:pPr>
        <w:pStyle w:val="aff6"/>
        <w:numPr>
          <w:ilvl w:val="0"/>
          <w:numId w:val="31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클래스</w:t>
      </w:r>
    </w:p>
    <w:p w14:paraId="5E3D88F7" w14:textId="77777777" w:rsidR="0078245D" w:rsidRPr="0078245D" w:rsidRDefault="0078245D" w:rsidP="002E32EA">
      <w:pPr>
        <w:numPr>
          <w:ilvl w:val="1"/>
          <w:numId w:val="31"/>
        </w:numPr>
        <w:spacing w:before="100" w:beforeAutospacing="1" w:after="100" w:afterAutospacing="1"/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클래스 리터럴은 블록과 동일하게 들여쓴다.</w:t>
      </w:r>
    </w:p>
    <w:p w14:paraId="79BC420B" w14:textId="77777777" w:rsidR="0078245D" w:rsidRPr="0078245D" w:rsidRDefault="0078245D" w:rsidP="002E32EA">
      <w:pPr>
        <w:numPr>
          <w:ilvl w:val="1"/>
          <w:numId w:val="31"/>
        </w:numPr>
        <w:spacing w:before="100" w:beforeAutospacing="1" w:after="100" w:afterAutospacing="1"/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클래스의 각 메소드와 닫는 중괄호 다음에는 세미콜론을 사용하지 않는다.</w:t>
      </w:r>
    </w:p>
    <w:p w14:paraId="463EA9CA" w14:textId="77777777" w:rsidR="0078245D" w:rsidRPr="0078245D" w:rsidRDefault="0078245D" w:rsidP="002E32EA">
      <w:pPr>
        <w:numPr>
          <w:ilvl w:val="1"/>
          <w:numId w:val="31"/>
        </w:numPr>
        <w:spacing w:before="100" w:beforeAutospacing="1" w:after="100" w:afterAutospacing="1"/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클래스의 상속 키워드로 @extends가 아닌 extends를 사용한다.</w:t>
      </w:r>
    </w:p>
    <w:p w14:paraId="6D0485B8" w14:textId="77777777" w:rsidR="0078245D" w:rsidRDefault="0078245D" w:rsidP="002E32EA">
      <w:pPr>
        <w:pStyle w:val="aff6"/>
        <w:numPr>
          <w:ilvl w:val="0"/>
          <w:numId w:val="31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 xml:space="preserve">함수 표현식을 작성할 </w:t>
      </w:r>
      <w:r w:rsidR="00DF0DF2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때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 xml:space="preserve">에는 함수를 이전 레벨보다 </w:t>
      </w:r>
      <w:r w:rsidR="00B420BC">
        <w:rPr>
          <w:rFonts w:ascii="맑은 고딕" w:eastAsia="맑은 고딕" w:hAnsi="맑은 고딕"/>
          <w:color w:val="222426"/>
          <w:spacing w:val="-1"/>
          <w:sz w:val="22"/>
          <w:szCs w:val="22"/>
        </w:rPr>
        <w:t>4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 xml:space="preserve">칸 </w:t>
      </w:r>
      <w:proofErr w:type="spellStart"/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들여써</w:t>
      </w:r>
      <w:proofErr w:type="spellEnd"/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 xml:space="preserve"> 작성한다.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5E9460EF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618ACDCA" w14:textId="77777777" w:rsidR="009A47B5" w:rsidRDefault="009A47B5" w:rsidP="009A47B5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prefix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something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LongFunctionName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'whatever'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(a1, a2)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=&gt;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2505B898" w14:textId="77777777" w:rsidR="009A47B5" w:rsidRDefault="009A47B5" w:rsidP="009A47B5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Indent the function body +2 relative to indentation depth</w:t>
            </w:r>
          </w:p>
          <w:p w14:paraId="67875C82" w14:textId="77777777" w:rsidR="009A47B5" w:rsidRDefault="009A47B5" w:rsidP="009A47B5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of the 'prefix' statement one line above.</w:t>
            </w:r>
          </w:p>
          <w:p w14:paraId="4EF4D765" w14:textId="77777777" w:rsidR="009A47B5" w:rsidRDefault="009A47B5" w:rsidP="009A47B5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if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a1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equals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a2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21F81450" w14:textId="77777777" w:rsidR="009A47B5" w:rsidRDefault="009A47B5" w:rsidP="009A47B5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someOtherLongFunctionName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a1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);</w:t>
            </w:r>
          </w:p>
          <w:p w14:paraId="452FF3A4" w14:textId="77777777" w:rsidR="009A47B5" w:rsidRDefault="009A47B5" w:rsidP="009A47B5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else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5BA2A55B" w14:textId="77777777" w:rsidR="009A47B5" w:rsidRDefault="009A47B5" w:rsidP="009A47B5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andNowForSomethingCompletelyDifferent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a2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parrot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);</w:t>
            </w:r>
          </w:p>
          <w:p w14:paraId="09AE788B" w14:textId="77777777" w:rsidR="009A47B5" w:rsidRDefault="009A47B5" w:rsidP="009A47B5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05530FDE" w14:textId="77777777" w:rsidR="009A47B5" w:rsidRPr="009A47B5" w:rsidRDefault="009A47B5" w:rsidP="009A47B5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});</w:t>
            </w:r>
          </w:p>
        </w:tc>
      </w:tr>
    </w:tbl>
    <w:p w14:paraId="7D578DE2" w14:textId="77777777" w:rsidR="009A47B5" w:rsidRPr="0078245D" w:rsidRDefault="009A47B5" w:rsidP="00DF0DF2"/>
    <w:p w14:paraId="22EB07DF" w14:textId="77777777" w:rsidR="0078245D" w:rsidRDefault="0078245D" w:rsidP="002E32EA">
      <w:pPr>
        <w:pStyle w:val="aff6"/>
        <w:numPr>
          <w:ilvl w:val="0"/>
          <w:numId w:val="31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스위치문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 xml:space="preserve">은 블록과 동일하게 </w:t>
      </w:r>
      <w:proofErr w:type="spellStart"/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들여쓰며</w:t>
      </w:r>
      <w:proofErr w:type="spellEnd"/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, break와 다음 case 사이의 공백은 선택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3D8329C7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2D99B7BA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lastRenderedPageBreak/>
              <w:t>switch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animal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7D2A1982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case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Animal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.BANDERSNATCH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:</w:t>
            </w:r>
          </w:p>
          <w:p w14:paraId="5321803E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handleBandersnatch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();</w:t>
            </w:r>
          </w:p>
          <w:p w14:paraId="4741B9A4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break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3F7BB0BB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0737BBD8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case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Animal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.JABBERWOCK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:</w:t>
            </w:r>
          </w:p>
          <w:p w14:paraId="002E1302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handleJabberwock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();</w:t>
            </w:r>
          </w:p>
          <w:p w14:paraId="029BD66C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break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2F7DA489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021DDF92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default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:</w:t>
            </w:r>
          </w:p>
          <w:p w14:paraId="4F16A663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throw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new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Error(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'Unknown animal'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);</w:t>
            </w:r>
          </w:p>
          <w:p w14:paraId="32FA0AF5" w14:textId="77777777" w:rsidR="009A47B5" w:rsidRPr="009A47B5" w:rsidRDefault="009A47B5" w:rsidP="009A47B5">
            <w:pPr>
              <w:pStyle w:val="HTML"/>
              <w:shd w:val="clear" w:color="auto" w:fill="FBFCFD"/>
              <w:ind w:left="378"/>
              <w:rPr>
                <w:rFonts w:ascii="Consolas" w:hAnsi="Consolas"/>
                <w:color w:val="24292E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</w:tc>
      </w:tr>
    </w:tbl>
    <w:p w14:paraId="6BE689C9" w14:textId="77777777" w:rsidR="009A47B5" w:rsidRPr="0078245D" w:rsidRDefault="009A47B5" w:rsidP="00DF0DF2"/>
    <w:p w14:paraId="0640E3B4" w14:textId="77777777" w:rsidR="0078245D" w:rsidRDefault="0078245D" w:rsidP="002E32EA">
      <w:pPr>
        <w:pStyle w:val="aff6"/>
        <w:numPr>
          <w:ilvl w:val="0"/>
          <w:numId w:val="31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점( . )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 xml:space="preserve">을 이용하여 긴 메소드 체인을 작성할 때는 각 메소드마다 </w:t>
      </w:r>
      <w:proofErr w:type="spellStart"/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들여쓴다</w:t>
      </w:r>
      <w:proofErr w:type="spellEnd"/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596A92E1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026C114A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06DFED66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$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'#items'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find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'.selected'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highlight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end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find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'.open'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updateCount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();</w:t>
            </w:r>
          </w:p>
          <w:p w14:paraId="57A3074C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245BC3A5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6F6D61B6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$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'#items'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).</w:t>
            </w:r>
          </w:p>
          <w:p w14:paraId="524A7BFA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find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'.selected'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).</w:t>
            </w:r>
          </w:p>
          <w:p w14:paraId="0E82FF37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highlight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().</w:t>
            </w:r>
          </w:p>
          <w:p w14:paraId="528588D7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end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().</w:t>
            </w:r>
          </w:p>
          <w:p w14:paraId="67DF9238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find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'.open'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).</w:t>
            </w:r>
          </w:p>
          <w:p w14:paraId="06F960B0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updateCount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();</w:t>
            </w:r>
          </w:p>
          <w:p w14:paraId="27FEFA75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7BDB2F05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22A7CED3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$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'#items'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</w:t>
            </w:r>
          </w:p>
          <w:p w14:paraId="1AB63FCF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find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'.selected'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</w:t>
            </w:r>
          </w:p>
          <w:p w14:paraId="5CBAA2CB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highlight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</w:t>
            </w:r>
          </w:p>
          <w:p w14:paraId="7F04213B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end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</w:t>
            </w:r>
          </w:p>
          <w:p w14:paraId="5C7BCC51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find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'.open'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</w:t>
            </w:r>
          </w:p>
          <w:p w14:paraId="145A313F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updateCount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();</w:t>
            </w:r>
          </w:p>
          <w:p w14:paraId="631FEDFD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5AF9F446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421D1AD0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leds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stage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selectAll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'.led'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data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data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enter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append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'svg:svg'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classed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'led'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true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</w:t>
            </w:r>
          </w:p>
          <w:p w14:paraId="719A814A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attr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'width'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radius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+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margin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*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2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append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</w:t>
            </w:r>
            <w:proofErr w:type="spellStart"/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svg:g</w:t>
            </w:r>
            <w:proofErr w:type="spellEnd"/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</w:t>
            </w:r>
          </w:p>
          <w:p w14:paraId="4F5EEB05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attr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'transform'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`translate(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 xml:space="preserve">${radius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+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 xml:space="preserve"> margin}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,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 xml:space="preserve">${radius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+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 xml:space="preserve"> margin}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)`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</w:t>
            </w:r>
          </w:p>
          <w:p w14:paraId="076AF177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call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tron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led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);</w:t>
            </w:r>
          </w:p>
          <w:p w14:paraId="2CBE231F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15561B48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2361436B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leds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stage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selectAll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'.led'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</w:t>
            </w:r>
          </w:p>
          <w:p w14:paraId="6564246E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data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data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</w:t>
            </w:r>
          </w:p>
          <w:p w14:paraId="4DD67184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 w:rsidR="00DF0DF2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enter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append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</w:t>
            </w:r>
            <w:proofErr w:type="spellStart"/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svg:svg</w:t>
            </w:r>
            <w:proofErr w:type="spellEnd"/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</w:t>
            </w:r>
          </w:p>
          <w:p w14:paraId="36CDC1D3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classed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'led'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true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</w:t>
            </w:r>
          </w:p>
          <w:p w14:paraId="0E919293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attr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'width'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radius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+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margin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*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2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</w:t>
            </w:r>
          </w:p>
          <w:p w14:paraId="01B0B97E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 w:rsidR="00DF0DF2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append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</w:t>
            </w:r>
            <w:proofErr w:type="spellStart"/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svg:g</w:t>
            </w:r>
            <w:proofErr w:type="spellEnd"/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</w:t>
            </w:r>
          </w:p>
          <w:p w14:paraId="73C8D111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attr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'transform'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`translate(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 xml:space="preserve">${radius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+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 xml:space="preserve"> margin}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,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 xml:space="preserve">${radius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+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 xml:space="preserve"> margin}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)`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</w:t>
            </w:r>
          </w:p>
          <w:p w14:paraId="7A095F27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call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tron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led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);</w:t>
            </w:r>
          </w:p>
          <w:p w14:paraId="5494542D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596E29AC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lastRenderedPageBreak/>
              <w:t>// good</w:t>
            </w:r>
          </w:p>
          <w:p w14:paraId="724197D4" w14:textId="77777777" w:rsidR="009A47B5" w:rsidRPr="009A47B5" w:rsidRDefault="009A47B5" w:rsidP="009A47B5">
            <w:pPr>
              <w:pStyle w:val="HTML"/>
              <w:shd w:val="clear" w:color="auto" w:fill="FBFCFD"/>
              <w:ind w:left="378"/>
              <w:rPr>
                <w:rFonts w:ascii="Consolas" w:hAnsi="Consolas"/>
                <w:color w:val="24292E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leds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stage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selectAll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'.led'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data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data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);</w:t>
            </w:r>
          </w:p>
        </w:tc>
      </w:tr>
    </w:tbl>
    <w:p w14:paraId="6891AD1C" w14:textId="77777777" w:rsidR="009A47B5" w:rsidRPr="0078245D" w:rsidRDefault="009A47B5" w:rsidP="00DF0DF2"/>
    <w:p w14:paraId="37AAF02D" w14:textId="77777777" w:rsidR="0078245D" w:rsidRPr="00236199" w:rsidRDefault="0078245D" w:rsidP="0078245D">
      <w:pPr>
        <w:pStyle w:val="30"/>
        <w:rPr>
          <w:rFonts w:asciiTheme="minorEastAsia" w:hAnsiTheme="minorEastAsia"/>
        </w:rPr>
      </w:pPr>
      <w:bookmarkStart w:id="9" w:name="_Toc55305859"/>
      <w:r w:rsidRPr="00236199">
        <w:rPr>
          <w:rFonts w:asciiTheme="minorEastAsia" w:hAnsiTheme="minorEastAsia" w:hint="eastAsia"/>
        </w:rPr>
        <w:t>구문</w:t>
      </w:r>
      <w:bookmarkEnd w:id="9"/>
    </w:p>
    <w:p w14:paraId="33CCC27E" w14:textId="77777777" w:rsidR="0078245D" w:rsidRPr="0078245D" w:rsidRDefault="0078245D" w:rsidP="002E32EA">
      <w:pPr>
        <w:pStyle w:val="aff6"/>
        <w:numPr>
          <w:ilvl w:val="0"/>
          <w:numId w:val="31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한 줄에는 하나의 구문만을 작성한다.</w:t>
      </w:r>
    </w:p>
    <w:p w14:paraId="514E34F0" w14:textId="77777777" w:rsidR="0078245D" w:rsidRDefault="0078245D" w:rsidP="002E32EA">
      <w:pPr>
        <w:pStyle w:val="aff6"/>
        <w:numPr>
          <w:ilvl w:val="0"/>
          <w:numId w:val="31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모든 구문의 끝에는 </w:t>
      </w: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세미콜론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을 붙인다.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7A591166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4051BADF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1A7AD521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let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name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</w:t>
            </w:r>
            <w:proofErr w:type="spellStart"/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Cada</w:t>
            </w:r>
            <w:proofErr w:type="spellEnd"/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</w:t>
            </w:r>
          </w:p>
          <w:p w14:paraId="754F1DD7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7738AC8D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doSomething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saySomething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</w:t>
            </w:r>
          </w:p>
          <w:p w14:paraId="54408958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4AE1D301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5468A5A1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let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name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</w:t>
            </w:r>
            <w:proofErr w:type="spellStart"/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Cada</w:t>
            </w:r>
            <w:proofErr w:type="spellEnd"/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4DA6EA47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17768900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doSomething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();</w:t>
            </w:r>
          </w:p>
          <w:p w14:paraId="39728B5C" w14:textId="77777777" w:rsidR="009A47B5" w:rsidRPr="009A47B5" w:rsidRDefault="009A47B5" w:rsidP="009A47B5">
            <w:pPr>
              <w:pStyle w:val="HTML"/>
              <w:shd w:val="clear" w:color="auto" w:fill="FBFCFD"/>
              <w:ind w:left="378"/>
              <w:rPr>
                <w:rFonts w:ascii="Consolas" w:hAnsi="Consolas"/>
                <w:color w:val="24292E"/>
              </w:rPr>
            </w:pP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saySomething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();</w:t>
            </w:r>
          </w:p>
        </w:tc>
      </w:tr>
    </w:tbl>
    <w:p w14:paraId="45FD731C" w14:textId="77777777" w:rsidR="009A47B5" w:rsidRPr="0078245D" w:rsidRDefault="009A47B5" w:rsidP="00DF0DF2"/>
    <w:p w14:paraId="2735D928" w14:textId="77777777" w:rsidR="0078245D" w:rsidRPr="00236199" w:rsidRDefault="0078245D" w:rsidP="0078245D">
      <w:pPr>
        <w:pStyle w:val="30"/>
        <w:rPr>
          <w:rFonts w:asciiTheme="minorEastAsia" w:hAnsiTheme="minorEastAsia"/>
        </w:rPr>
      </w:pPr>
      <w:bookmarkStart w:id="10" w:name="_Toc55305860"/>
      <w:r w:rsidRPr="00236199">
        <w:rPr>
          <w:rFonts w:asciiTheme="minorEastAsia" w:hAnsiTheme="minorEastAsia" w:hint="eastAsia"/>
        </w:rPr>
        <w:t>공백</w:t>
      </w:r>
      <w:bookmarkEnd w:id="10"/>
    </w:p>
    <w:p w14:paraId="57D8A128" w14:textId="77777777" w:rsidR="0078245D" w:rsidRPr="0078245D" w:rsidRDefault="0078245D" w:rsidP="002E32EA">
      <w:pPr>
        <w:pStyle w:val="aff6"/>
        <w:numPr>
          <w:ilvl w:val="0"/>
          <w:numId w:val="31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한 줄이 </w:t>
      </w:r>
      <w:r w:rsidR="00B420BC">
        <w:rPr>
          <w:rStyle w:val="af2"/>
          <w:rFonts w:ascii="맑은 고딕" w:eastAsia="맑은 고딕" w:hAnsi="맑은 고딕"/>
          <w:color w:val="222426"/>
          <w:spacing w:val="-1"/>
          <w:sz w:val="22"/>
          <w:szCs w:val="22"/>
        </w:rPr>
        <w:t>132</w:t>
      </w: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자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 xml:space="preserve">를 넘기지 않도록 </w:t>
      </w:r>
      <w:r w:rsidR="00B420BC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권고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한다.</w:t>
      </w:r>
    </w:p>
    <w:p w14:paraId="2CAB5C44" w14:textId="77777777" w:rsidR="0078245D" w:rsidRPr="0078245D" w:rsidRDefault="0078245D" w:rsidP="002E32EA">
      <w:pPr>
        <w:pStyle w:val="aff6"/>
        <w:numPr>
          <w:ilvl w:val="0"/>
          <w:numId w:val="31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줄 공백 (Vertical Whitespace)</w:t>
      </w:r>
    </w:p>
    <w:p w14:paraId="44FF6349" w14:textId="77777777" w:rsidR="0078245D" w:rsidRPr="0078245D" w:rsidRDefault="0078245D" w:rsidP="002E32EA">
      <w:pPr>
        <w:numPr>
          <w:ilvl w:val="1"/>
          <w:numId w:val="31"/>
        </w:numPr>
        <w:spacing w:before="100" w:beforeAutospacing="1" w:after="100" w:afterAutospacing="1"/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줄 공백은 아래의 사항에서 나타날 수 있다.</w:t>
      </w:r>
    </w:p>
    <w:p w14:paraId="1490C568" w14:textId="77777777" w:rsidR="0078245D" w:rsidRPr="0078245D" w:rsidRDefault="0078245D" w:rsidP="002E32EA">
      <w:pPr>
        <w:numPr>
          <w:ilvl w:val="2"/>
          <w:numId w:val="31"/>
        </w:numPr>
        <w:spacing w:before="100" w:beforeAutospacing="1" w:after="100" w:afterAutospacing="1"/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각 구문 사이</w:t>
      </w:r>
    </w:p>
    <w:p w14:paraId="10F1F11D" w14:textId="77777777" w:rsidR="0078245D" w:rsidRPr="0078245D" w:rsidRDefault="0078245D" w:rsidP="002E32EA">
      <w:pPr>
        <w:numPr>
          <w:ilvl w:val="2"/>
          <w:numId w:val="31"/>
        </w:numPr>
        <w:spacing w:before="100" w:beforeAutospacing="1" w:after="100" w:afterAutospacing="1"/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클래스나 객체 리터럴 내의 연속적으로 작성된 메소드 사이</w:t>
      </w:r>
    </w:p>
    <w:p w14:paraId="2CBBA035" w14:textId="77777777" w:rsidR="0078245D" w:rsidRPr="0078245D" w:rsidRDefault="0078245D" w:rsidP="002E32EA">
      <w:pPr>
        <w:numPr>
          <w:ilvl w:val="2"/>
          <w:numId w:val="31"/>
        </w:numPr>
        <w:spacing w:before="100" w:beforeAutospacing="1" w:after="100" w:afterAutospacing="1"/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오브젝트 리터럴 내의 연속적으로 작성된 속성 사이에서는 선택적으로 빈 줄을 사용할 수 있다. 이는, 논리적 그룹을 만드는데 사용된다.</w:t>
      </w:r>
    </w:p>
    <w:p w14:paraId="34FDCD59" w14:textId="77777777" w:rsidR="0078245D" w:rsidRPr="0078245D" w:rsidRDefault="0078245D" w:rsidP="002E32EA">
      <w:pPr>
        <w:numPr>
          <w:ilvl w:val="2"/>
          <w:numId w:val="31"/>
        </w:numPr>
        <w:spacing w:before="100" w:beforeAutospacing="1" w:after="100" w:afterAutospacing="1"/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클래스나 객체 리터럴 내의 첫 메소드 전이나 마지막 메소드 다음에 빈 줄을 선택적으로 사용할 수 있다.</w:t>
      </w:r>
    </w:p>
    <w:p w14:paraId="07BB9CBD" w14:textId="77777777" w:rsidR="0078245D" w:rsidRDefault="0078245D" w:rsidP="002E32EA">
      <w:pPr>
        <w:numPr>
          <w:ilvl w:val="1"/>
          <w:numId w:val="31"/>
        </w:numPr>
        <w:spacing w:before="100" w:beforeAutospacing="1" w:after="100" w:afterAutospacing="1"/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줄 공백으로 2줄 이상 연속으로 사용하지 않는다.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7A28715A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4378A420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063D3293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if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foo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74C9E7CC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return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bar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00CE785F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0BEC8059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return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baz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0B0493C7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49A5F62C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lastRenderedPageBreak/>
              <w:t>// good</w:t>
            </w:r>
          </w:p>
          <w:p w14:paraId="7EE1D301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if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foo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3868CDCB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return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bar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27ABA51C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7EE9FE22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71C74BD2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return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baz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05B49FAB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7D5E17A4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1DBDFB72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obj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1C640A79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foo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44F2976D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},</w:t>
            </w:r>
          </w:p>
          <w:p w14:paraId="29A817C7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bar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30A4E557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},</w:t>
            </w:r>
          </w:p>
          <w:p w14:paraId="40FF0F5A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};</w:t>
            </w:r>
          </w:p>
          <w:p w14:paraId="13FCB3E2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return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obj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608DA3D1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34D2640A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0654A8AE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obj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78D7D4E7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foo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0B0F9CE1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},</w:t>
            </w:r>
          </w:p>
          <w:p w14:paraId="71021A0F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78AEA5BC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bar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5F1919E7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},</w:t>
            </w:r>
          </w:p>
          <w:p w14:paraId="61038F74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};</w:t>
            </w:r>
          </w:p>
          <w:p w14:paraId="60A33B7E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712E2F41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return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obj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13D7D2B1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59BA905D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6541253C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arr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</w:t>
            </w:r>
          </w:p>
          <w:p w14:paraId="0F3E6CC1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foo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68DEE88D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},</w:t>
            </w:r>
          </w:p>
          <w:p w14:paraId="4A8C4B27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bar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032C0085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},</w:t>
            </w:r>
          </w:p>
          <w:p w14:paraId="4A1CB0A1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];</w:t>
            </w:r>
          </w:p>
          <w:p w14:paraId="49B0E0D0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return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arr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21AD719E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15EC7D03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2C84A1ED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arr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</w:t>
            </w:r>
          </w:p>
          <w:p w14:paraId="7744BFA9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foo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2379A9F0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},</w:t>
            </w:r>
          </w:p>
          <w:p w14:paraId="0D791343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78E4B838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bar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797C3619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},</w:t>
            </w:r>
          </w:p>
          <w:p w14:paraId="2D3463BB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];</w:t>
            </w:r>
          </w:p>
          <w:p w14:paraId="4DE2C025" w14:textId="77777777" w:rsidR="009A47B5" w:rsidRDefault="009A47B5" w:rsidP="009A47B5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0EF222A9" w14:textId="77777777" w:rsidR="009A47B5" w:rsidRPr="00DF0DF2" w:rsidRDefault="009A47B5" w:rsidP="00DF0DF2">
            <w:pPr>
              <w:pStyle w:val="HTML"/>
              <w:shd w:val="clear" w:color="auto" w:fill="FBFCFD"/>
              <w:ind w:left="378"/>
              <w:rPr>
                <w:rFonts w:ascii="Consolas" w:hAnsi="Consolas"/>
                <w:color w:val="24292E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return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arr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</w:tc>
      </w:tr>
    </w:tbl>
    <w:p w14:paraId="7C91803A" w14:textId="77777777" w:rsidR="009A47B5" w:rsidRPr="0078245D" w:rsidRDefault="009A47B5" w:rsidP="00E70128"/>
    <w:p w14:paraId="74F13F0E" w14:textId="77777777" w:rsidR="0078245D" w:rsidRPr="0078245D" w:rsidRDefault="0078245D" w:rsidP="002E32EA">
      <w:pPr>
        <w:pStyle w:val="aff6"/>
        <w:numPr>
          <w:ilvl w:val="0"/>
          <w:numId w:val="31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칸 공백 (Horizontal Whitespace)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br/>
        <w:t>칸 공백은 </w:t>
      </w: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리딩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(줄의 시작), </w:t>
      </w:r>
      <w:proofErr w:type="spellStart"/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트레일링</w:t>
      </w:r>
      <w:proofErr w:type="spellEnd"/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(줄의 끝), </w:t>
      </w: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인터널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로 나눌 수 있다.</w:t>
      </w:r>
    </w:p>
    <w:p w14:paraId="660D0461" w14:textId="77777777" w:rsidR="0078245D" w:rsidRPr="0078245D" w:rsidRDefault="0078245D" w:rsidP="002E32EA">
      <w:pPr>
        <w:pStyle w:val="aff6"/>
        <w:numPr>
          <w:ilvl w:val="1"/>
          <w:numId w:val="31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리딩 공백은 들여쓰기 규칙에 따라 언제든지 사용될 수 있다.</w:t>
      </w:r>
    </w:p>
    <w:p w14:paraId="1C6DE6AA" w14:textId="77777777" w:rsidR="0078245D" w:rsidRPr="0078245D" w:rsidRDefault="0078245D" w:rsidP="002E32EA">
      <w:pPr>
        <w:pStyle w:val="aff6"/>
        <w:numPr>
          <w:ilvl w:val="1"/>
          <w:numId w:val="31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proofErr w:type="spellStart"/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트레일링</w:t>
      </w:r>
      <w:proofErr w:type="spellEnd"/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 xml:space="preserve"> 공백은 사용하지 않는다.</w:t>
      </w:r>
    </w:p>
    <w:p w14:paraId="3F36D10A" w14:textId="77777777" w:rsidR="0078245D" w:rsidRPr="0078245D" w:rsidRDefault="0078245D" w:rsidP="002E32EA">
      <w:pPr>
        <w:pStyle w:val="aff6"/>
        <w:numPr>
          <w:ilvl w:val="1"/>
          <w:numId w:val="31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lastRenderedPageBreak/>
        <w:t>칸 공백은 아래의 사항에서 나타날 수 있다.</w:t>
      </w:r>
    </w:p>
    <w:p w14:paraId="34FE38D6" w14:textId="77777777" w:rsidR="0078245D" w:rsidRDefault="0078245D" w:rsidP="002E32EA">
      <w:pPr>
        <w:pStyle w:val="aff6"/>
        <w:numPr>
          <w:ilvl w:val="2"/>
          <w:numId w:val="31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if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, </w:t>
      </w: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for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, </w:t>
      </w: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catch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와 같은 키워드와 소괄호 사이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br/>
        <w:t>(단, function과 super는 예외)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24D67326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17D7392B" w14:textId="77777777" w:rsidR="00EC7E46" w:rsidRDefault="00EC7E46" w:rsidP="00EC7E46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36B8EEC7" w14:textId="77777777" w:rsidR="00EC7E46" w:rsidRDefault="00EC7E46" w:rsidP="00EC7E46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if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myCondition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6FAD1F0F" w14:textId="77777777" w:rsidR="00EC7E46" w:rsidRDefault="00EC7E46" w:rsidP="00EC7E46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do something</w:t>
            </w:r>
          </w:p>
          <w:p w14:paraId="5F8D6953" w14:textId="77777777" w:rsidR="00EC7E46" w:rsidRDefault="00EC7E46" w:rsidP="00EC7E46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4F0E7E20" w14:textId="77777777" w:rsidR="00EC7E46" w:rsidRDefault="00EC7E46" w:rsidP="00EC7E46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7A097DD1" w14:textId="77777777" w:rsidR="00EC7E46" w:rsidRDefault="00EC7E46" w:rsidP="00EC7E46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592CC637" w14:textId="77777777" w:rsidR="00EC7E46" w:rsidRDefault="00EC7E46" w:rsidP="00EC7E46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if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myCondition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25BD1F99" w14:textId="77777777" w:rsidR="00EC7E46" w:rsidRDefault="00EC7E46" w:rsidP="00EC7E46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do something</w:t>
            </w:r>
          </w:p>
          <w:p w14:paraId="6371EE79" w14:textId="77777777" w:rsidR="009A47B5" w:rsidRDefault="00EC7E46" w:rsidP="00EC7E46">
            <w:pPr>
              <w:pStyle w:val="HTML"/>
              <w:shd w:val="clear" w:color="auto" w:fill="FBFCFD"/>
              <w:ind w:left="378"/>
              <w:rPr>
                <w:rFonts w:asciiTheme="minorEastAsia" w:eastAsiaTheme="minorEastAsia" w:hAnsiTheme="minorEastAsia"/>
                <w:color w:val="222426"/>
                <w:spacing w:val="-1"/>
                <w:sz w:val="22"/>
                <w:szCs w:val="22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</w:tc>
      </w:tr>
    </w:tbl>
    <w:p w14:paraId="520C2E74" w14:textId="77777777" w:rsidR="009A47B5" w:rsidRPr="0078245D" w:rsidRDefault="009A47B5" w:rsidP="00E70128"/>
    <w:p w14:paraId="385EF414" w14:textId="77777777" w:rsidR="0078245D" w:rsidRDefault="0078245D" w:rsidP="002E32EA">
      <w:pPr>
        <w:pStyle w:val="aff6"/>
        <w:numPr>
          <w:ilvl w:val="2"/>
          <w:numId w:val="31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else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, </w:t>
      </w: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catch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와 같은 키워드와 닫는 중괄호 사이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7EEB87F4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2DC6783C" w14:textId="77777777" w:rsidR="00EC7E46" w:rsidRDefault="00EC7E46" w:rsidP="00EC7E46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31FF6EE3" w14:textId="77777777" w:rsidR="00EC7E46" w:rsidRDefault="00EC7E46" w:rsidP="00EC7E46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if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myCondition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2F4DD32E" w14:textId="77777777" w:rsidR="00EC7E46" w:rsidRDefault="00EC7E46" w:rsidP="00EC7E46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do something</w:t>
            </w:r>
          </w:p>
          <w:p w14:paraId="57AB67F2" w14:textId="77777777" w:rsidR="00EC7E46" w:rsidRDefault="00EC7E46" w:rsidP="00EC7E46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else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65BF9FC1" w14:textId="77777777" w:rsidR="00EC7E46" w:rsidRDefault="00EC7E46" w:rsidP="00EC7E46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03609E16" w14:textId="77777777" w:rsidR="00EC7E46" w:rsidRDefault="00EC7E46" w:rsidP="00EC7E46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2C9D65D8" w14:textId="77777777" w:rsidR="00EC7E46" w:rsidRDefault="00EC7E46" w:rsidP="00EC7E46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if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myCondition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2D58DD9F" w14:textId="77777777" w:rsidR="00EC7E46" w:rsidRDefault="00EC7E46" w:rsidP="00EC7E46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do something</w:t>
            </w:r>
          </w:p>
          <w:p w14:paraId="453AE18C" w14:textId="77777777" w:rsidR="009A47B5" w:rsidRPr="00DF0DF2" w:rsidRDefault="00EC7E46" w:rsidP="00DF0DF2">
            <w:pPr>
              <w:pStyle w:val="HTML"/>
              <w:shd w:val="clear" w:color="auto" w:fill="FBFCFD"/>
              <w:ind w:left="378"/>
              <w:rPr>
                <w:rFonts w:ascii="Consolas" w:hAnsi="Consolas"/>
                <w:color w:val="24292E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else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</w:tc>
      </w:tr>
    </w:tbl>
    <w:p w14:paraId="2CCBA283" w14:textId="77777777" w:rsidR="009A47B5" w:rsidRPr="0078245D" w:rsidRDefault="009A47B5" w:rsidP="00E70128"/>
    <w:p w14:paraId="1B2653A2" w14:textId="77777777" w:rsidR="0078245D" w:rsidRPr="0078245D" w:rsidRDefault="0078245D" w:rsidP="002E32EA">
      <w:pPr>
        <w:pStyle w:val="aff6"/>
        <w:numPr>
          <w:ilvl w:val="2"/>
          <w:numId w:val="31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여는 중괄호 ( { )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 전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br/>
        <w:t xml:space="preserve">(단, 오브젝트 </w:t>
      </w:r>
      <w:proofErr w:type="spellStart"/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리터럴의</w:t>
      </w:r>
      <w:proofErr w:type="spellEnd"/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 xml:space="preserve"> 첫 인자나 배열의 첫 인자, 템플릿 </w:t>
      </w:r>
      <w:proofErr w:type="spellStart"/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리터럴은</w:t>
      </w:r>
      <w:proofErr w:type="spellEnd"/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 xml:space="preserve"> 예외)</w:t>
      </w:r>
    </w:p>
    <w:p w14:paraId="286331BD" w14:textId="77777777" w:rsidR="0078245D" w:rsidRDefault="0078245D" w:rsidP="002E32EA">
      <w:pPr>
        <w:pStyle w:val="aff6"/>
        <w:numPr>
          <w:ilvl w:val="2"/>
          <w:numId w:val="31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이항 연산자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와 </w:t>
      </w:r>
      <w:proofErr w:type="spellStart"/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삼항</w:t>
      </w:r>
      <w:proofErr w:type="spellEnd"/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 xml:space="preserve"> 연산자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의 양 쪽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5330F98E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0077E8DF" w14:textId="77777777" w:rsidR="00EC7E46" w:rsidRDefault="00EC7E46" w:rsidP="00EC7E46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132D51E3" w14:textId="77777777" w:rsidR="00EC7E46" w:rsidRDefault="00EC7E46" w:rsidP="00EC7E46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name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someCondotion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?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20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: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30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4CAB1EA6" w14:textId="77777777" w:rsidR="00EC7E46" w:rsidRDefault="00EC7E46" w:rsidP="00EC7E46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5BC39996" w14:textId="77777777" w:rsidR="00EC7E46" w:rsidRDefault="00EC7E46" w:rsidP="00EC7E46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79E7F863" w14:textId="77777777" w:rsidR="009A47B5" w:rsidRPr="00DF0DF2" w:rsidRDefault="00EC7E46" w:rsidP="00DF0DF2">
            <w:pPr>
              <w:pStyle w:val="HTML"/>
              <w:shd w:val="clear" w:color="auto" w:fill="FBFCFD"/>
              <w:ind w:left="378"/>
              <w:rPr>
                <w:rFonts w:ascii="Consolas" w:hAnsi="Consolas"/>
                <w:color w:val="24292E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name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someCondotion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?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20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: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30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</w:tc>
      </w:tr>
    </w:tbl>
    <w:p w14:paraId="18E2A5B7" w14:textId="77777777" w:rsidR="009A47B5" w:rsidRPr="0078245D" w:rsidRDefault="009A47B5" w:rsidP="00E70128"/>
    <w:p w14:paraId="49FC0AE3" w14:textId="77777777" w:rsidR="0078245D" w:rsidRDefault="0078245D" w:rsidP="002E32EA">
      <w:pPr>
        <w:pStyle w:val="aff6"/>
        <w:numPr>
          <w:ilvl w:val="2"/>
          <w:numId w:val="31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반점( , )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, </w:t>
      </w: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세미콜론( ; )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 다음 (단, 반점과 세미콜론 전에는 사용하지 않음)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4CEFF3A9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653A8326" w14:textId="77777777" w:rsidR="00EC7E46" w:rsidRDefault="00EC7E46" w:rsidP="00EC7E46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lastRenderedPageBreak/>
              <w:t>// bad</w:t>
            </w:r>
          </w:p>
          <w:p w14:paraId="10C63D19" w14:textId="77777777" w:rsidR="00EC7E46" w:rsidRDefault="00EC7E46" w:rsidP="00EC7E46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arr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1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2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3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4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];</w:t>
            </w:r>
          </w:p>
          <w:p w14:paraId="202297F7" w14:textId="77777777" w:rsidR="00EC7E46" w:rsidRDefault="00EC7E46" w:rsidP="00EC7E46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6A2C94D4" w14:textId="77777777" w:rsidR="00EC7E46" w:rsidRDefault="00EC7E46" w:rsidP="00EC7E46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4B566866" w14:textId="77777777" w:rsidR="009A47B5" w:rsidRPr="00DF0DF2" w:rsidRDefault="00EC7E46" w:rsidP="00DF0DF2">
            <w:pPr>
              <w:pStyle w:val="HTML"/>
              <w:shd w:val="clear" w:color="auto" w:fill="FBFCFD"/>
              <w:ind w:left="378"/>
              <w:rPr>
                <w:rFonts w:ascii="Consolas" w:hAnsi="Consolas"/>
                <w:color w:val="24292E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arr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1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2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3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4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];</w:t>
            </w:r>
          </w:p>
        </w:tc>
      </w:tr>
    </w:tbl>
    <w:p w14:paraId="2C6375BC" w14:textId="77777777" w:rsidR="009A47B5" w:rsidRPr="0078245D" w:rsidRDefault="009A47B5" w:rsidP="00E70128"/>
    <w:p w14:paraId="7EA870E1" w14:textId="77777777" w:rsidR="0078245D" w:rsidRDefault="0078245D" w:rsidP="002E32EA">
      <w:pPr>
        <w:pStyle w:val="aff6"/>
        <w:numPr>
          <w:ilvl w:val="2"/>
          <w:numId w:val="31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 xml:space="preserve">오브젝트 </w:t>
      </w:r>
      <w:proofErr w:type="spellStart"/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리터럴</w:t>
      </w:r>
      <w:proofErr w:type="spellEnd"/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 xml:space="preserve"> 내에서 </w:t>
      </w: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콜론( : )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 다음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2C69792D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1EFF61CC" w14:textId="77777777" w:rsidR="00EC7E46" w:rsidRDefault="00EC7E46" w:rsidP="00EC7E46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4657A4E7" w14:textId="77777777" w:rsidR="00EC7E46" w:rsidRDefault="00EC7E46" w:rsidP="00EC7E46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myobject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2B5E0AEF" w14:textId="77777777" w:rsidR="00EC7E46" w:rsidRDefault="00EC7E46" w:rsidP="00EC7E46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"</w:t>
            </w:r>
            <w:proofErr w:type="spellStart"/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name"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: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"Chris</w:t>
            </w:r>
            <w:proofErr w:type="spellEnd"/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"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</w:p>
          <w:p w14:paraId="51D64492" w14:textId="1CE47501" w:rsidR="00EC7E46" w:rsidRDefault="00EC7E46" w:rsidP="00EC7E46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"age"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: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34</w:t>
            </w:r>
          </w:p>
          <w:p w14:paraId="24117566" w14:textId="77777777" w:rsidR="00EC7E46" w:rsidRDefault="00EC7E46" w:rsidP="00EC7E46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};</w:t>
            </w:r>
          </w:p>
          <w:p w14:paraId="4CD19429" w14:textId="77777777" w:rsidR="00EC7E46" w:rsidRDefault="00EC7E46" w:rsidP="00EC7E46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1F2DB506" w14:textId="77777777" w:rsidR="00EC7E46" w:rsidRDefault="00EC7E46" w:rsidP="00EC7E46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37866FA3" w14:textId="77777777" w:rsidR="00EC7E46" w:rsidRDefault="00EC7E46" w:rsidP="00EC7E46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myobject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3B758C7E" w14:textId="77777777" w:rsidR="00EC7E46" w:rsidRDefault="00EC7E46" w:rsidP="00EC7E46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"name"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: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"Chris"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</w:p>
          <w:p w14:paraId="279B942B" w14:textId="10C2D14F" w:rsidR="00EC7E46" w:rsidRDefault="00EC7E46" w:rsidP="00EC7E46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"age"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: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34</w:t>
            </w:r>
          </w:p>
          <w:p w14:paraId="168FF9A9" w14:textId="77777777" w:rsidR="009A47B5" w:rsidRPr="00DF0DF2" w:rsidRDefault="00EC7E46" w:rsidP="00DF0DF2">
            <w:pPr>
              <w:pStyle w:val="HTML"/>
              <w:shd w:val="clear" w:color="auto" w:fill="FBFCFD"/>
              <w:ind w:left="378"/>
              <w:rPr>
                <w:rFonts w:ascii="Consolas" w:hAnsi="Consolas"/>
                <w:color w:val="24292E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};</w:t>
            </w:r>
          </w:p>
        </w:tc>
      </w:tr>
    </w:tbl>
    <w:p w14:paraId="655A7056" w14:textId="77777777" w:rsidR="009A47B5" w:rsidRPr="0078245D" w:rsidRDefault="009A47B5" w:rsidP="00E70128"/>
    <w:p w14:paraId="59948DE6" w14:textId="77777777" w:rsidR="0078245D" w:rsidRDefault="0078245D" w:rsidP="002E32EA">
      <w:pPr>
        <w:pStyle w:val="aff6"/>
        <w:numPr>
          <w:ilvl w:val="1"/>
          <w:numId w:val="31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소괄호 사이, 대괄호 사이에는 칸 공백을 사용하지 않는다.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4148A72F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331497A8" w14:textId="77777777" w:rsidR="00EC7E46" w:rsidRDefault="00EC7E46" w:rsidP="00EC7E46">
            <w:pPr>
              <w:pStyle w:val="HTML"/>
              <w:shd w:val="clear" w:color="auto" w:fill="FBFCFD"/>
              <w:tabs>
                <w:tab w:val="clear" w:pos="1832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380ADF79" w14:textId="77777777" w:rsidR="00EC7E46" w:rsidRDefault="00EC7E46" w:rsidP="00EC7E46">
            <w:pPr>
              <w:pStyle w:val="HTML"/>
              <w:shd w:val="clear" w:color="auto" w:fill="FBFCFD"/>
              <w:tabs>
                <w:tab w:val="clear" w:pos="1832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bar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foo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142BFDD3" w14:textId="77777777" w:rsidR="00EC7E46" w:rsidRDefault="00EC7E46" w:rsidP="00EC7E46">
            <w:pPr>
              <w:pStyle w:val="HTML"/>
              <w:shd w:val="clear" w:color="auto" w:fill="FBFCFD"/>
              <w:tabs>
                <w:tab w:val="clear" w:pos="1832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return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foo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76B54B76" w14:textId="77777777" w:rsidR="00EC7E46" w:rsidRDefault="00EC7E46" w:rsidP="00EC7E46">
            <w:pPr>
              <w:pStyle w:val="HTML"/>
              <w:shd w:val="clear" w:color="auto" w:fill="FBFCFD"/>
              <w:tabs>
                <w:tab w:val="clear" w:pos="1832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241CD678" w14:textId="77777777" w:rsidR="00EC7E46" w:rsidRDefault="00EC7E46" w:rsidP="00EC7E46">
            <w:pPr>
              <w:pStyle w:val="HTML"/>
              <w:shd w:val="clear" w:color="auto" w:fill="FBFCFD"/>
              <w:tabs>
                <w:tab w:val="clear" w:pos="1832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015C82F4" w14:textId="77777777" w:rsidR="00EC7E46" w:rsidRDefault="00EC7E46" w:rsidP="00EC7E46">
            <w:pPr>
              <w:pStyle w:val="HTML"/>
              <w:shd w:val="clear" w:color="auto" w:fill="FBFCFD"/>
              <w:tabs>
                <w:tab w:val="clear" w:pos="1832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55187772" w14:textId="77777777" w:rsidR="00EC7E46" w:rsidRDefault="00EC7E46" w:rsidP="00EC7E46">
            <w:pPr>
              <w:pStyle w:val="HTML"/>
              <w:shd w:val="clear" w:color="auto" w:fill="FBFCFD"/>
              <w:tabs>
                <w:tab w:val="clear" w:pos="1832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bar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(foo)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26AB4215" w14:textId="77777777" w:rsidR="00EC7E46" w:rsidRDefault="00EC7E46" w:rsidP="00EC7E46">
            <w:pPr>
              <w:pStyle w:val="HTML"/>
              <w:shd w:val="clear" w:color="auto" w:fill="FBFCFD"/>
              <w:tabs>
                <w:tab w:val="clear" w:pos="1832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return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foo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1312F3A0" w14:textId="77777777" w:rsidR="00EC7E46" w:rsidRDefault="00EC7E46" w:rsidP="00EC7E46">
            <w:pPr>
              <w:pStyle w:val="HTML"/>
              <w:shd w:val="clear" w:color="auto" w:fill="FBFCFD"/>
              <w:tabs>
                <w:tab w:val="clear" w:pos="1832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59190C5A" w14:textId="77777777" w:rsidR="00EC7E46" w:rsidRDefault="00EC7E46" w:rsidP="00EC7E46">
            <w:pPr>
              <w:pStyle w:val="HTML"/>
              <w:shd w:val="clear" w:color="auto" w:fill="FBFCFD"/>
              <w:tabs>
                <w:tab w:val="clear" w:pos="1832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30FBC09F" w14:textId="77777777" w:rsidR="00EC7E46" w:rsidRDefault="00EC7E46" w:rsidP="00EC7E46">
            <w:pPr>
              <w:pStyle w:val="HTML"/>
              <w:shd w:val="clear" w:color="auto" w:fill="FBFCFD"/>
              <w:tabs>
                <w:tab w:val="clear" w:pos="1832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45196B21" w14:textId="77777777" w:rsidR="00EC7E46" w:rsidRDefault="00EC7E46" w:rsidP="00EC7E46">
            <w:pPr>
              <w:pStyle w:val="HTML"/>
              <w:shd w:val="clear" w:color="auto" w:fill="FBFCFD"/>
              <w:tabs>
                <w:tab w:val="clear" w:pos="1832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if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foo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7B2FA2E2" w14:textId="77777777" w:rsidR="00EC7E46" w:rsidRDefault="00EC7E46" w:rsidP="00EC7E46">
            <w:pPr>
              <w:pStyle w:val="HTML"/>
              <w:shd w:val="clear" w:color="auto" w:fill="FBFCFD"/>
              <w:tabs>
                <w:tab w:val="clear" w:pos="1832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console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log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foo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);</w:t>
            </w:r>
          </w:p>
          <w:p w14:paraId="6D88A665" w14:textId="77777777" w:rsidR="00EC7E46" w:rsidRDefault="00EC7E46" w:rsidP="00EC7E46">
            <w:pPr>
              <w:pStyle w:val="HTML"/>
              <w:shd w:val="clear" w:color="auto" w:fill="FBFCFD"/>
              <w:tabs>
                <w:tab w:val="clear" w:pos="1832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2E6458EB" w14:textId="77777777" w:rsidR="00EC7E46" w:rsidRDefault="00EC7E46" w:rsidP="00EC7E46">
            <w:pPr>
              <w:pStyle w:val="HTML"/>
              <w:shd w:val="clear" w:color="auto" w:fill="FBFCFD"/>
              <w:tabs>
                <w:tab w:val="clear" w:pos="1832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5AB3FC52" w14:textId="77777777" w:rsidR="00EC7E46" w:rsidRDefault="00EC7E46" w:rsidP="00EC7E46">
            <w:pPr>
              <w:pStyle w:val="HTML"/>
              <w:shd w:val="clear" w:color="auto" w:fill="FBFCFD"/>
              <w:tabs>
                <w:tab w:val="clear" w:pos="1832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45E3C488" w14:textId="77777777" w:rsidR="00EC7E46" w:rsidRDefault="00EC7E46" w:rsidP="00EC7E46">
            <w:pPr>
              <w:pStyle w:val="HTML"/>
              <w:shd w:val="clear" w:color="auto" w:fill="FBFCFD"/>
              <w:tabs>
                <w:tab w:val="clear" w:pos="1832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if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foo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4DF78114" w14:textId="77777777" w:rsidR="00EC7E46" w:rsidRDefault="00EC7E46" w:rsidP="00EC7E46">
            <w:pPr>
              <w:pStyle w:val="HTML"/>
              <w:shd w:val="clear" w:color="auto" w:fill="FBFCFD"/>
              <w:tabs>
                <w:tab w:val="clear" w:pos="1832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console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log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foo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);</w:t>
            </w:r>
          </w:p>
          <w:p w14:paraId="2B1FB6C8" w14:textId="77777777" w:rsidR="00EC7E46" w:rsidRDefault="00EC7E46" w:rsidP="00EC7E46">
            <w:pPr>
              <w:pStyle w:val="HTML"/>
              <w:shd w:val="clear" w:color="auto" w:fill="FBFCFD"/>
              <w:tabs>
                <w:tab w:val="clear" w:pos="1832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7AB3DA50" w14:textId="77777777" w:rsidR="00EC7E46" w:rsidRDefault="00EC7E46" w:rsidP="00EC7E46">
            <w:pPr>
              <w:pStyle w:val="HTML"/>
              <w:shd w:val="clear" w:color="auto" w:fill="FBFCFD"/>
              <w:tabs>
                <w:tab w:val="clear" w:pos="1832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60CB3016" w14:textId="77777777" w:rsidR="00EC7E46" w:rsidRDefault="00EC7E46" w:rsidP="00EC7E46">
            <w:pPr>
              <w:pStyle w:val="HTML"/>
              <w:shd w:val="clear" w:color="auto" w:fill="FBFCFD"/>
              <w:tabs>
                <w:tab w:val="clear" w:pos="1832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6E00B41A" w14:textId="77777777" w:rsidR="00EC7E46" w:rsidRDefault="00EC7E46" w:rsidP="00EC7E46">
            <w:pPr>
              <w:pStyle w:val="HTML"/>
              <w:shd w:val="clear" w:color="auto" w:fill="FBFCFD"/>
              <w:tabs>
                <w:tab w:val="clear" w:pos="1832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foo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1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2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3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];</w:t>
            </w:r>
          </w:p>
          <w:p w14:paraId="2C0A29CE" w14:textId="77777777" w:rsidR="00EC7E46" w:rsidRDefault="00EC7E46" w:rsidP="00EC7E46">
            <w:pPr>
              <w:pStyle w:val="HTML"/>
              <w:shd w:val="clear" w:color="auto" w:fill="FBFCFD"/>
              <w:tabs>
                <w:tab w:val="clear" w:pos="1832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console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log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foo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0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]);</w:t>
            </w:r>
          </w:p>
          <w:p w14:paraId="1CF28E18" w14:textId="77777777" w:rsidR="00EC7E46" w:rsidRDefault="00EC7E46" w:rsidP="00EC7E46">
            <w:pPr>
              <w:pStyle w:val="HTML"/>
              <w:shd w:val="clear" w:color="auto" w:fill="FBFCFD"/>
              <w:tabs>
                <w:tab w:val="clear" w:pos="1832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2041E26C" w14:textId="77777777" w:rsidR="00EC7E46" w:rsidRDefault="00EC7E46" w:rsidP="00EC7E46">
            <w:pPr>
              <w:pStyle w:val="HTML"/>
              <w:shd w:val="clear" w:color="auto" w:fill="FBFCFD"/>
              <w:tabs>
                <w:tab w:val="clear" w:pos="1832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lastRenderedPageBreak/>
              <w:t>// good</w:t>
            </w:r>
          </w:p>
          <w:p w14:paraId="1A980973" w14:textId="77777777" w:rsidR="00EC7E46" w:rsidRDefault="00EC7E46" w:rsidP="00EC7E46">
            <w:pPr>
              <w:pStyle w:val="HTML"/>
              <w:shd w:val="clear" w:color="auto" w:fill="FBFCFD"/>
              <w:tabs>
                <w:tab w:val="clear" w:pos="1832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foo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1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2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3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];</w:t>
            </w:r>
          </w:p>
          <w:p w14:paraId="55AF4DCD" w14:textId="77777777" w:rsidR="009A47B5" w:rsidRDefault="00EC7E46" w:rsidP="00EC7E46">
            <w:pPr>
              <w:pStyle w:val="HTML"/>
              <w:shd w:val="clear" w:color="auto" w:fill="FBFCFD"/>
              <w:tabs>
                <w:tab w:val="clear" w:pos="1832"/>
              </w:tabs>
              <w:ind w:left="378"/>
              <w:rPr>
                <w:rFonts w:asciiTheme="minorEastAsia" w:eastAsiaTheme="minorEastAsia" w:hAnsiTheme="minorEastAsia"/>
                <w:color w:val="222426"/>
                <w:spacing w:val="-1"/>
                <w:sz w:val="22"/>
                <w:szCs w:val="22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console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log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foo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0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]);</w:t>
            </w:r>
          </w:p>
        </w:tc>
      </w:tr>
    </w:tbl>
    <w:p w14:paraId="1B429DA1" w14:textId="77777777" w:rsidR="0078245D" w:rsidRDefault="0078245D" w:rsidP="00E70128"/>
    <w:p w14:paraId="65A5DE03" w14:textId="77777777" w:rsidR="0078245D" w:rsidRDefault="0078245D" w:rsidP="002E32EA">
      <w:pPr>
        <w:pStyle w:val="aff6"/>
        <w:numPr>
          <w:ilvl w:val="1"/>
          <w:numId w:val="31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중괄호 사이에는 칸 공백을 사용한다.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3803CE88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2742FF98" w14:textId="77777777" w:rsidR="00EC7E46" w:rsidRDefault="00EC7E46" w:rsidP="00EC7E46">
            <w:pPr>
              <w:pStyle w:val="HTML"/>
              <w:shd w:val="clear" w:color="auto" w:fill="FBFCFD"/>
              <w:tabs>
                <w:tab w:val="clear" w:pos="1832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50543047" w14:textId="77777777" w:rsidR="00EC7E46" w:rsidRDefault="00EC7E46" w:rsidP="00EC7E46">
            <w:pPr>
              <w:pStyle w:val="HTML"/>
              <w:shd w:val="clear" w:color="auto" w:fill="FBFCFD"/>
              <w:tabs>
                <w:tab w:val="clear" w:pos="1832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foo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clark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: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</w:t>
            </w:r>
            <w:proofErr w:type="spellStart"/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kent</w:t>
            </w:r>
            <w:proofErr w:type="spellEnd"/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};</w:t>
            </w:r>
          </w:p>
          <w:p w14:paraId="48CCE743" w14:textId="77777777" w:rsidR="00EC7E46" w:rsidRDefault="00EC7E46" w:rsidP="00EC7E46">
            <w:pPr>
              <w:pStyle w:val="HTML"/>
              <w:shd w:val="clear" w:color="auto" w:fill="FBFCFD"/>
              <w:tabs>
                <w:tab w:val="clear" w:pos="1832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77D0DC83" w14:textId="77777777" w:rsidR="00EC7E46" w:rsidRDefault="00EC7E46" w:rsidP="00EC7E46">
            <w:pPr>
              <w:pStyle w:val="HTML"/>
              <w:shd w:val="clear" w:color="auto" w:fill="FBFCFD"/>
              <w:tabs>
                <w:tab w:val="clear" w:pos="1832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22A8925D" w14:textId="77777777" w:rsidR="009A47B5" w:rsidRPr="00EC7E46" w:rsidRDefault="00EC7E46" w:rsidP="00EC7E46">
            <w:pPr>
              <w:pStyle w:val="HTML"/>
              <w:shd w:val="clear" w:color="auto" w:fill="FBFCFD"/>
              <w:tabs>
                <w:tab w:val="clear" w:pos="1832"/>
              </w:tabs>
              <w:ind w:left="378"/>
              <w:rPr>
                <w:rFonts w:ascii="Consolas" w:hAnsi="Consolas"/>
                <w:color w:val="24292E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foo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clark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: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</w:t>
            </w:r>
            <w:proofErr w:type="spellStart"/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kent</w:t>
            </w:r>
            <w:proofErr w:type="spellEnd"/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};</w:t>
            </w:r>
          </w:p>
        </w:tc>
      </w:tr>
    </w:tbl>
    <w:p w14:paraId="0516FB98" w14:textId="77777777" w:rsidR="009A47B5" w:rsidRDefault="009A47B5" w:rsidP="00E70128"/>
    <w:p w14:paraId="5DBEB4EF" w14:textId="77777777" w:rsidR="00236199" w:rsidRPr="0078245D" w:rsidRDefault="00236199" w:rsidP="00E70128"/>
    <w:p w14:paraId="78300FEF" w14:textId="77777777" w:rsidR="0078245D" w:rsidRDefault="0078245D" w:rsidP="0078245D">
      <w:pPr>
        <w:pStyle w:val="2"/>
      </w:pPr>
      <w:bookmarkStart w:id="11" w:name="_Toc55305861"/>
      <w:r>
        <w:rPr>
          <w:rFonts w:hint="eastAsia"/>
        </w:rPr>
        <w:t>변수</w:t>
      </w:r>
      <w:bookmarkEnd w:id="11"/>
    </w:p>
    <w:p w14:paraId="66E03F3B" w14:textId="77777777" w:rsidR="0078245D" w:rsidRDefault="0078245D" w:rsidP="002E32EA">
      <w:pPr>
        <w:pStyle w:val="aff6"/>
        <w:numPr>
          <w:ilvl w:val="0"/>
          <w:numId w:val="32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한 줄에 하나의 변수를 선언한다.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78375E34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43E69A91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00C4883E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let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a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1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b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3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0EAB64A7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60412200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3DC23C58" w14:textId="77777777" w:rsidR="00DF0DF2" w:rsidRDefault="00EC7E46" w:rsidP="00DF0DF2">
            <w:pPr>
              <w:pStyle w:val="HTML"/>
              <w:shd w:val="clear" w:color="auto" w:fill="FBFCFD"/>
              <w:ind w:left="360"/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let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a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1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5F91D222" w14:textId="77777777" w:rsidR="009A47B5" w:rsidRPr="00DF0DF2" w:rsidRDefault="00EC7E46" w:rsidP="00DF0DF2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let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b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2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</w:tc>
      </w:tr>
    </w:tbl>
    <w:p w14:paraId="7F25FAC1" w14:textId="77777777" w:rsidR="009A47B5" w:rsidRPr="0078245D" w:rsidRDefault="009A47B5" w:rsidP="00E70128"/>
    <w:p w14:paraId="6F11C6B4" w14:textId="77777777" w:rsidR="0078245D" w:rsidRDefault="0078245D" w:rsidP="002E32EA">
      <w:pPr>
        <w:pStyle w:val="aff6"/>
        <w:numPr>
          <w:ilvl w:val="0"/>
          <w:numId w:val="32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지역 변수는 그 변수를 포함하는 블록 시작에서 선언하지 않고, 사용 범위를 최소화하기 위해 사용되는 지점과 가장 가까운 곳에서 선언한다.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51BA09CB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1800ECB1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7684FB2B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66A49BA7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test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();</w:t>
            </w:r>
          </w:p>
          <w:p w14:paraId="53F43966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console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log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'doing stuff..'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);</w:t>
            </w:r>
          </w:p>
          <w:p w14:paraId="5B4ACED3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</w:p>
          <w:p w14:paraId="5FED6D83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name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getName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();</w:t>
            </w:r>
          </w:p>
          <w:p w14:paraId="328F13E8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35FB728A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if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name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===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'test'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0A65E803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return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false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02826055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5EB65AEB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14CAD280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return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name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43FA3CE9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lastRenderedPageBreak/>
              <w:t>}</w:t>
            </w:r>
          </w:p>
          <w:p w14:paraId="71FF8A43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73682173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// bad -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함수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호출의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부적절한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위치</w:t>
            </w:r>
          </w:p>
          <w:p w14:paraId="7CD83561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proofErr w:type="spellStart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hasName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0D84CD24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name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getName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();</w:t>
            </w:r>
          </w:p>
          <w:p w14:paraId="3ABE9E24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3DC5B088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if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!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hasName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641228FF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return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false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27BBA571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64C69B9E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324CE5C0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this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setFirstName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name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);</w:t>
            </w:r>
          </w:p>
          <w:p w14:paraId="4B16B910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41C66B23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return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true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7408ECC3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156FE6E2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00F93144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72E3A3EA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proofErr w:type="spellStart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hasName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22143A47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if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!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hasName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7D0C74F4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return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false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61EFB990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44AEAC25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7C0ED151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name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getName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();</w:t>
            </w:r>
          </w:p>
          <w:p w14:paraId="5F81145F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this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setFirstName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name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);</w:t>
            </w:r>
          </w:p>
          <w:p w14:paraId="75F77BC4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325406B0" w14:textId="77777777" w:rsidR="00DF0DF2" w:rsidRDefault="00EC7E46" w:rsidP="00DF0DF2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return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true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5C916AC6" w14:textId="77777777" w:rsidR="009A47B5" w:rsidRPr="00DF0DF2" w:rsidRDefault="00EC7E46" w:rsidP="00DF0DF2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</w:tc>
      </w:tr>
    </w:tbl>
    <w:p w14:paraId="69167EBF" w14:textId="77777777" w:rsidR="009A47B5" w:rsidRPr="0078245D" w:rsidRDefault="009A47B5" w:rsidP="00E70128"/>
    <w:p w14:paraId="1F09429A" w14:textId="77777777" w:rsidR="0078245D" w:rsidRDefault="0078245D" w:rsidP="002E32EA">
      <w:pPr>
        <w:pStyle w:val="aff6"/>
        <w:numPr>
          <w:ilvl w:val="0"/>
          <w:numId w:val="32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proofErr w:type="spellStart"/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JSDoc</w:t>
      </w:r>
      <w:proofErr w:type="spellEnd"/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을 위한 주석은 변수 선언 이전 혹은 변수 이름 이전에 작성한다.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br/>
        <w:t>(단, 두 가지 위치에 동시에 모두 작성하지 않는다)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66D3FE91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414CBFEC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386BA07E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/** Some description. */</w:t>
            </w:r>
          </w:p>
          <w:p w14:paraId="13F8E0DC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/** !Array&lt;number&gt; */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data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[];</w:t>
            </w:r>
          </w:p>
          <w:p w14:paraId="4DD71EA7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50BFD87D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/** !Array&lt;number&gt; */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data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[];</w:t>
            </w:r>
          </w:p>
          <w:p w14:paraId="6AE11BDC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58F6A8B4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09B2DCE2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/**</w:t>
            </w:r>
          </w:p>
          <w:p w14:paraId="2DD07543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* Some description.</w:t>
            </w:r>
          </w:p>
          <w:p w14:paraId="312F56CB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* @type {!Array&lt;number&gt;}</w:t>
            </w:r>
          </w:p>
          <w:p w14:paraId="00218038" w14:textId="77777777" w:rsidR="00DF0DF2" w:rsidRDefault="00EC7E46" w:rsidP="00DF0DF2">
            <w:pPr>
              <w:pStyle w:val="HTML"/>
              <w:shd w:val="clear" w:color="auto" w:fill="FBFCFD"/>
              <w:ind w:left="360"/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*/</w:t>
            </w:r>
          </w:p>
          <w:p w14:paraId="204088FC" w14:textId="77777777" w:rsidR="009A47B5" w:rsidRPr="00DF0DF2" w:rsidRDefault="00EC7E46" w:rsidP="00DF0DF2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data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[];</w:t>
            </w:r>
          </w:p>
        </w:tc>
      </w:tr>
    </w:tbl>
    <w:p w14:paraId="6DD9F2CA" w14:textId="77777777" w:rsidR="009A47B5" w:rsidRPr="0078245D" w:rsidRDefault="009A47B5" w:rsidP="00E70128"/>
    <w:p w14:paraId="5D4421B9" w14:textId="77777777" w:rsidR="0078245D" w:rsidRPr="0078245D" w:rsidRDefault="0078245D" w:rsidP="002E32EA">
      <w:pPr>
        <w:pStyle w:val="aff6"/>
        <w:numPr>
          <w:ilvl w:val="0"/>
          <w:numId w:val="32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변수를 선언할 때는 </w:t>
      </w: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const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를 사용한다.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br/>
        <w:t>단, 변수의 값이 바뀌는 경우 </w:t>
      </w: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let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을 사용한다.</w:t>
      </w:r>
    </w:p>
    <w:p w14:paraId="19CE973E" w14:textId="77777777" w:rsidR="009A47B5" w:rsidRPr="00DF0DF2" w:rsidRDefault="0078245D" w:rsidP="002E32EA">
      <w:pPr>
        <w:pStyle w:val="aff6"/>
        <w:numPr>
          <w:ilvl w:val="0"/>
          <w:numId w:val="32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const 선언문을 먼저 그룹화한 다음에 let 선언문을 그룹화한다.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244E36FE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258CE19E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lastRenderedPageBreak/>
              <w:t>// bad</w:t>
            </w:r>
          </w:p>
          <w:p w14:paraId="28B837CD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let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i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len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dragonball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</w:p>
          <w:p w14:paraId="3E417F4D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items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getItems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(),</w:t>
            </w:r>
          </w:p>
          <w:p w14:paraId="71BD7FEA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goSportsTeam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true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0DE13723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140CE866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4E3C4AC0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let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i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7A0C7C57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items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getItems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();</w:t>
            </w:r>
          </w:p>
          <w:p w14:paraId="4C0B1894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let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dragonball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60BAD316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goSportsTeam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true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7A40CD5A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let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len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2312F826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29C6866C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401FB50D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goSportsTeam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true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1B718912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items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getItems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();</w:t>
            </w:r>
          </w:p>
          <w:p w14:paraId="6DA426BE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let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dragonball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4D6F317F" w14:textId="77777777" w:rsidR="00DF0DF2" w:rsidRDefault="00EC7E46" w:rsidP="00DF0DF2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let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i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3DCAB352" w14:textId="77777777" w:rsidR="009A47B5" w:rsidRPr="00DF0DF2" w:rsidRDefault="00EC7E46" w:rsidP="00DF0DF2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let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length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</w:tc>
      </w:tr>
    </w:tbl>
    <w:p w14:paraId="67A07ED2" w14:textId="77777777" w:rsidR="009A47B5" w:rsidRDefault="009A47B5" w:rsidP="00DF0DF2"/>
    <w:p w14:paraId="132E223F" w14:textId="77777777" w:rsidR="00236199" w:rsidRPr="0078245D" w:rsidRDefault="00236199" w:rsidP="00DF0DF2"/>
    <w:p w14:paraId="6BE48A33" w14:textId="77777777" w:rsidR="0078245D" w:rsidRDefault="0078245D" w:rsidP="0078245D">
      <w:pPr>
        <w:pStyle w:val="2"/>
      </w:pPr>
      <w:bookmarkStart w:id="12" w:name="_Toc55305862"/>
      <w:r>
        <w:rPr>
          <w:rFonts w:hint="eastAsia"/>
        </w:rPr>
        <w:t>배열</w:t>
      </w:r>
      <w:bookmarkEnd w:id="12"/>
    </w:p>
    <w:p w14:paraId="3996B306" w14:textId="77777777" w:rsidR="0078245D" w:rsidRDefault="0078245D" w:rsidP="002E32EA">
      <w:pPr>
        <w:pStyle w:val="aff6"/>
        <w:numPr>
          <w:ilvl w:val="0"/>
          <w:numId w:val="33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배열을 선언할 때는 Array 생성자가 아닌 </w:t>
      </w:r>
      <w:proofErr w:type="spellStart"/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리터럴</w:t>
      </w:r>
      <w:proofErr w:type="spellEnd"/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 xml:space="preserve"> 구문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을 사용한다.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2001DF0F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655EC79E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001CDB75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items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new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Array();</w:t>
            </w:r>
          </w:p>
          <w:p w14:paraId="6E1BCFEC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3C048852" w14:textId="77777777" w:rsidR="00DF0DF2" w:rsidRDefault="00EC7E46" w:rsidP="00DF0DF2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14EE961F" w14:textId="77777777" w:rsidR="009A47B5" w:rsidRPr="00DF0DF2" w:rsidRDefault="00EC7E46" w:rsidP="00DF0DF2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items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[];</w:t>
            </w:r>
          </w:p>
        </w:tc>
      </w:tr>
    </w:tbl>
    <w:p w14:paraId="02D6F3FB" w14:textId="77777777" w:rsidR="009A47B5" w:rsidRPr="0078245D" w:rsidRDefault="009A47B5" w:rsidP="00E70128"/>
    <w:p w14:paraId="0B5A9A23" w14:textId="77777777" w:rsidR="0078245D" w:rsidRDefault="0078245D" w:rsidP="002E32EA">
      <w:pPr>
        <w:pStyle w:val="aff6"/>
        <w:numPr>
          <w:ilvl w:val="0"/>
          <w:numId w:val="33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배열에 값을 넣을 때는 </w:t>
      </w:r>
      <w:proofErr w:type="spellStart"/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Array.push</w:t>
      </w:r>
      <w:proofErr w:type="spellEnd"/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를 사용한다.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4D92687C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2DD7DBCD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someStack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[];</w:t>
            </w:r>
          </w:p>
          <w:p w14:paraId="4D1822F3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3201ACEA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05536D12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someStack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someStack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length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]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'abracadabra'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6C8BF9C4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50F9D72D" w14:textId="77777777" w:rsidR="00DF0DF2" w:rsidRDefault="00EC7E46" w:rsidP="00DF0DF2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1BC0C6AC" w14:textId="77777777" w:rsidR="009A47B5" w:rsidRPr="00DF0DF2" w:rsidRDefault="00EC7E46" w:rsidP="00DF0DF2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  <w:sz w:val="20"/>
                <w:szCs w:val="20"/>
              </w:rPr>
            </w:pP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someStack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push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'abracadabra'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);</w:t>
            </w:r>
          </w:p>
        </w:tc>
      </w:tr>
    </w:tbl>
    <w:p w14:paraId="04BF3923" w14:textId="77777777" w:rsidR="009A47B5" w:rsidRPr="0078245D" w:rsidRDefault="009A47B5" w:rsidP="00E70128"/>
    <w:p w14:paraId="36FFB042" w14:textId="77777777" w:rsidR="0078245D" w:rsidRDefault="0078245D" w:rsidP="002E32EA">
      <w:pPr>
        <w:pStyle w:val="aff6"/>
        <w:numPr>
          <w:ilvl w:val="0"/>
          <w:numId w:val="33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배열을 복사할 때는 배열의 </w:t>
      </w: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확장연산자 ( ... )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를 사용한다.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5BB0477C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0A19A4D4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lastRenderedPageBreak/>
              <w:t>// bad</w:t>
            </w:r>
          </w:p>
          <w:p w14:paraId="14D50C1F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len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items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length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4C3EB017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itemsCopy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[];</w:t>
            </w:r>
          </w:p>
          <w:p w14:paraId="1BF6505A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let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i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5375590C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57E5FEB8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for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i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0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i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&lt;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len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i</w:t>
            </w:r>
            <w:proofErr w:type="spellEnd"/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++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2D69BF1F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itemsCopy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i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]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items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i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];</w:t>
            </w:r>
          </w:p>
          <w:p w14:paraId="4CD5DFC7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43F6B520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6A8F72AD" w14:textId="77777777" w:rsidR="00DF0DF2" w:rsidRDefault="00EC7E46" w:rsidP="00DF0DF2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1C2F3FD3" w14:textId="77777777" w:rsidR="009A47B5" w:rsidRPr="00DF0DF2" w:rsidRDefault="00EC7E46" w:rsidP="00DF0DF2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itemsCopy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...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items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];</w:t>
            </w:r>
          </w:p>
        </w:tc>
      </w:tr>
    </w:tbl>
    <w:p w14:paraId="14B344FA" w14:textId="77777777" w:rsidR="009A47B5" w:rsidRPr="0078245D" w:rsidRDefault="009A47B5" w:rsidP="00E70128"/>
    <w:p w14:paraId="3C69F7FF" w14:textId="77777777" w:rsidR="0078245D" w:rsidRDefault="0078245D" w:rsidP="002E32EA">
      <w:pPr>
        <w:pStyle w:val="aff6"/>
        <w:numPr>
          <w:ilvl w:val="0"/>
          <w:numId w:val="33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배열과 유사한 오브젝트를 배열로 변환할 때는 </w:t>
      </w:r>
      <w:proofErr w:type="spellStart"/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Array.from</w:t>
      </w:r>
      <w:proofErr w:type="spellEnd"/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을 사용한다.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6DCD68A2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485BCEEC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foo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document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querySelectorAll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'.foo'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);</w:t>
            </w:r>
          </w:p>
          <w:p w14:paraId="051E130C" w14:textId="77777777" w:rsidR="009A47B5" w:rsidRPr="00EC7E46" w:rsidRDefault="00EC7E46" w:rsidP="00EC7E46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nodes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Array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from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foo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);</w:t>
            </w:r>
          </w:p>
        </w:tc>
      </w:tr>
    </w:tbl>
    <w:p w14:paraId="7C33EE4F" w14:textId="77777777" w:rsidR="009A47B5" w:rsidRPr="0078245D" w:rsidRDefault="009A47B5" w:rsidP="00E70128"/>
    <w:p w14:paraId="6F4A366C" w14:textId="77777777" w:rsidR="0078245D" w:rsidRDefault="0078245D" w:rsidP="002E32EA">
      <w:pPr>
        <w:pStyle w:val="aff6"/>
        <w:numPr>
          <w:ilvl w:val="0"/>
          <w:numId w:val="33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배열의 선언 시, 마지막 원소를 포함하여 각 원소 끝에는 </w:t>
      </w: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점( . )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을 포함한다.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034926BF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0D16B277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values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</w:t>
            </w:r>
          </w:p>
          <w:p w14:paraId="3AC941FE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'first value'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</w:p>
          <w:p w14:paraId="55F5810B" w14:textId="77777777" w:rsidR="00EC7E46" w:rsidRDefault="00EC7E46" w:rsidP="00EC7E46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'second value'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</w:p>
          <w:p w14:paraId="46645FAF" w14:textId="77777777" w:rsidR="00DF0DF2" w:rsidRDefault="00EC7E46" w:rsidP="00DF0DF2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'third value'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</w:p>
          <w:p w14:paraId="13B78A81" w14:textId="77777777" w:rsidR="009A47B5" w:rsidRPr="00DF0DF2" w:rsidRDefault="00EC7E46" w:rsidP="00DF0DF2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];</w:t>
            </w:r>
          </w:p>
        </w:tc>
      </w:tr>
    </w:tbl>
    <w:p w14:paraId="2860237D" w14:textId="77777777" w:rsidR="009A47B5" w:rsidRPr="0078245D" w:rsidRDefault="009A47B5" w:rsidP="00E70128"/>
    <w:p w14:paraId="0B3E2B70" w14:textId="77777777" w:rsidR="0078245D" w:rsidRDefault="0078245D" w:rsidP="002E32EA">
      <w:pPr>
        <w:pStyle w:val="aff6"/>
        <w:numPr>
          <w:ilvl w:val="0"/>
          <w:numId w:val="33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배열에 숫자가 아닌 속성을 사용하지 않는다.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br/>
        <w:t xml:space="preserve">사용을 </w:t>
      </w:r>
      <w:proofErr w:type="spellStart"/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원할경우</w:t>
      </w:r>
      <w:proofErr w:type="spellEnd"/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 </w:t>
      </w: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맵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 혹은 </w:t>
      </w: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오브젝트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를 사용한다.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C36127" w14:paraId="2F17801F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6B151491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22C2F750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arr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[];</w:t>
            </w:r>
          </w:p>
          <w:p w14:paraId="2C967CA0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arr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"str"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]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32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2437C152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0A002D4D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43D69387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obj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{};</w:t>
            </w:r>
          </w:p>
          <w:p w14:paraId="19E6707F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arr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str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32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3876726F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3310CBF1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map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new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Map();</w:t>
            </w:r>
          </w:p>
          <w:p w14:paraId="266C9832" w14:textId="77777777" w:rsidR="00C36127" w:rsidRPr="00C36127" w:rsidRDefault="00C36127" w:rsidP="00C36127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</w:rPr>
            </w:pP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map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set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"str"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32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);</w:t>
            </w:r>
          </w:p>
        </w:tc>
      </w:tr>
    </w:tbl>
    <w:p w14:paraId="339AE374" w14:textId="77777777" w:rsidR="009A47B5" w:rsidRPr="0078245D" w:rsidRDefault="009A47B5" w:rsidP="00E70128"/>
    <w:p w14:paraId="5814A9D6" w14:textId="77777777" w:rsidR="0078245D" w:rsidRDefault="0078245D" w:rsidP="002E32EA">
      <w:pPr>
        <w:pStyle w:val="aff6"/>
        <w:numPr>
          <w:ilvl w:val="0"/>
          <w:numId w:val="33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lastRenderedPageBreak/>
        <w:t xml:space="preserve">한 배열로부터 복수개의 값을 </w:t>
      </w:r>
      <w:proofErr w:type="spellStart"/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할당받을</w:t>
      </w:r>
      <w:proofErr w:type="spellEnd"/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 xml:space="preserve"> 때는 </w:t>
      </w: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구조 분해 할당을 사용한다.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br/>
        <w:t>이는 함수의 파라미터에서도 사용할 수 있다.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7CD418DD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2BC468A2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a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b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c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...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rest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]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generateResults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();</w:t>
            </w:r>
          </w:p>
          <w:p w14:paraId="28EEEC4A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let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b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d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]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someArray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70EB99C3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</w:pPr>
          </w:p>
          <w:p w14:paraId="1976C79A" w14:textId="77777777" w:rsidR="009A47B5" w:rsidRPr="00C36127" w:rsidRDefault="00C36127" w:rsidP="00C36127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optionalDestructuring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 xml:space="preserve">([a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4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 xml:space="preserve">, b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2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 xml:space="preserve">]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 xml:space="preserve"> [])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…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};</w:t>
            </w:r>
          </w:p>
        </w:tc>
      </w:tr>
    </w:tbl>
    <w:p w14:paraId="6FCABFC8" w14:textId="77777777" w:rsidR="009A47B5" w:rsidRDefault="009A47B5" w:rsidP="00E70128"/>
    <w:p w14:paraId="502C5244" w14:textId="77777777" w:rsidR="00236199" w:rsidRPr="0078245D" w:rsidRDefault="00236199" w:rsidP="00E70128"/>
    <w:p w14:paraId="4F5CE939" w14:textId="77777777" w:rsidR="0078245D" w:rsidRDefault="0078245D" w:rsidP="00DF0DF2">
      <w:pPr>
        <w:pStyle w:val="2"/>
      </w:pPr>
      <w:bookmarkStart w:id="13" w:name="_Toc55305863"/>
      <w:r>
        <w:rPr>
          <w:rFonts w:hint="eastAsia"/>
        </w:rPr>
        <w:t>객체</w:t>
      </w:r>
      <w:bookmarkEnd w:id="13"/>
    </w:p>
    <w:p w14:paraId="3A6C067A" w14:textId="77777777" w:rsidR="0078245D" w:rsidRDefault="0078245D" w:rsidP="002E32EA">
      <w:pPr>
        <w:pStyle w:val="aff6"/>
        <w:numPr>
          <w:ilvl w:val="0"/>
          <w:numId w:val="34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오브젝트를 선언할 때는 Object 생성자가 아닌 </w:t>
      </w:r>
      <w:proofErr w:type="spellStart"/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리터럴</w:t>
      </w:r>
      <w:proofErr w:type="spellEnd"/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 xml:space="preserve"> 구문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을 사용한다.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778AF095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5D4136D5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29E17248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item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new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Object();</w:t>
            </w:r>
          </w:p>
          <w:p w14:paraId="48E9F305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521CEFDD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3B2AE473" w14:textId="77777777" w:rsidR="009A47B5" w:rsidRPr="00C36127" w:rsidRDefault="00C36127" w:rsidP="00C36127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item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{};</w:t>
            </w:r>
          </w:p>
        </w:tc>
      </w:tr>
    </w:tbl>
    <w:p w14:paraId="283C780B" w14:textId="77777777" w:rsidR="009A47B5" w:rsidRPr="0078245D" w:rsidRDefault="009A47B5" w:rsidP="00E70128"/>
    <w:p w14:paraId="32D617D6" w14:textId="77777777" w:rsidR="0078245D" w:rsidRDefault="0078245D" w:rsidP="002E32EA">
      <w:pPr>
        <w:pStyle w:val="aff6"/>
        <w:numPr>
          <w:ilvl w:val="0"/>
          <w:numId w:val="34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proofErr w:type="spellStart"/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예약어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를</w:t>
      </w:r>
      <w:proofErr w:type="spellEnd"/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 xml:space="preserve"> 키로 사용하지 않는다. 대신, 동의어를 사용한다.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07490D3D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5A5D3E6A" w14:textId="77777777" w:rsidR="00C36127" w:rsidRDefault="00C36127" w:rsidP="00C36127">
            <w:pPr>
              <w:pStyle w:val="HTML"/>
              <w:shd w:val="clear" w:color="auto" w:fill="FBFCFD"/>
              <w:ind w:left="40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463041E6" w14:textId="77777777" w:rsidR="00C36127" w:rsidRDefault="00C36127" w:rsidP="00C36127">
            <w:pPr>
              <w:pStyle w:val="HTML"/>
              <w:shd w:val="clear" w:color="auto" w:fill="FBFCFD"/>
              <w:ind w:left="40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superman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445CE2C8" w14:textId="77777777" w:rsidR="00C36127" w:rsidRDefault="00C36127" w:rsidP="00C36127">
            <w:pPr>
              <w:pStyle w:val="HTML"/>
              <w:shd w:val="clear" w:color="auto" w:fill="FBFCFD"/>
              <w:ind w:left="40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default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: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clark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: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</w:t>
            </w:r>
            <w:proofErr w:type="spellStart"/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kent</w:t>
            </w:r>
            <w:proofErr w:type="spellEnd"/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},</w:t>
            </w:r>
          </w:p>
          <w:p w14:paraId="3A74DE69" w14:textId="77777777" w:rsidR="00C36127" w:rsidRDefault="00C36127" w:rsidP="00C36127">
            <w:pPr>
              <w:pStyle w:val="HTML"/>
              <w:shd w:val="clear" w:color="auto" w:fill="FBFCFD"/>
              <w:ind w:left="40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private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: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true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</w:p>
          <w:p w14:paraId="30852E20" w14:textId="77777777" w:rsidR="00C36127" w:rsidRDefault="00C36127" w:rsidP="00C36127">
            <w:pPr>
              <w:pStyle w:val="HTML"/>
              <w:shd w:val="clear" w:color="auto" w:fill="FBFCFD"/>
              <w:ind w:left="40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};</w:t>
            </w:r>
          </w:p>
          <w:p w14:paraId="00473C26" w14:textId="77777777" w:rsidR="00C36127" w:rsidRDefault="00C36127" w:rsidP="00C36127">
            <w:pPr>
              <w:pStyle w:val="HTML"/>
              <w:shd w:val="clear" w:color="auto" w:fill="FBFCFD"/>
              <w:ind w:left="40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47DB2BF6" w14:textId="77777777" w:rsidR="00C36127" w:rsidRDefault="00C36127" w:rsidP="00C36127">
            <w:pPr>
              <w:pStyle w:val="HTML"/>
              <w:shd w:val="clear" w:color="auto" w:fill="FBFCFD"/>
              <w:ind w:left="40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3E325203" w14:textId="77777777" w:rsidR="00C36127" w:rsidRDefault="00C36127" w:rsidP="00C36127">
            <w:pPr>
              <w:pStyle w:val="HTML"/>
              <w:shd w:val="clear" w:color="auto" w:fill="FBFCFD"/>
              <w:ind w:left="40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superman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2B81168E" w14:textId="77777777" w:rsidR="00C36127" w:rsidRDefault="00C36127" w:rsidP="00C36127">
            <w:pPr>
              <w:pStyle w:val="HTML"/>
              <w:shd w:val="clear" w:color="auto" w:fill="FBFCFD"/>
              <w:ind w:left="40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defaults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: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clark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: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</w:t>
            </w:r>
            <w:proofErr w:type="spellStart"/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kent</w:t>
            </w:r>
            <w:proofErr w:type="spellEnd"/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},</w:t>
            </w:r>
          </w:p>
          <w:p w14:paraId="124B1AC8" w14:textId="77777777" w:rsidR="00C36127" w:rsidRDefault="00C36127" w:rsidP="00C36127">
            <w:pPr>
              <w:pStyle w:val="HTML"/>
              <w:shd w:val="clear" w:color="auto" w:fill="FBFCFD"/>
              <w:ind w:left="40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hidden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: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true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</w:p>
          <w:p w14:paraId="664F3249" w14:textId="77777777" w:rsidR="009A47B5" w:rsidRPr="00C36127" w:rsidRDefault="00C36127" w:rsidP="00C36127">
            <w:pPr>
              <w:pStyle w:val="HTML"/>
              <w:shd w:val="clear" w:color="auto" w:fill="FBFCFD"/>
              <w:ind w:left="400"/>
              <w:rPr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};</w:t>
            </w:r>
          </w:p>
        </w:tc>
      </w:tr>
    </w:tbl>
    <w:p w14:paraId="188D9429" w14:textId="77777777" w:rsidR="009A47B5" w:rsidRPr="0078245D" w:rsidRDefault="009A47B5" w:rsidP="00E70128"/>
    <w:p w14:paraId="0A79A8D0" w14:textId="77777777" w:rsidR="0078245D" w:rsidRDefault="0078245D" w:rsidP="002E32EA">
      <w:pPr>
        <w:pStyle w:val="aff6"/>
        <w:numPr>
          <w:ilvl w:val="0"/>
          <w:numId w:val="34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키는 </w:t>
      </w: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큰 따옴표( " )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를 씌운다.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br/>
        <w:t>단, 큰 따옴표를 씌운 키와 씌우지 않은 키를 한 오브젝트에 동시에 사용하지 않는다.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66197385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784DE4B6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5F4C2050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var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my_object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06808332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lastRenderedPageBreak/>
              <w:t xml:space="preserve">  key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: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"value"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</w:p>
          <w:p w14:paraId="0B35B862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};</w:t>
            </w:r>
          </w:p>
          <w:p w14:paraId="26EF4951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44DC675E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var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my_object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56764ACD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key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: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"value"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</w:p>
          <w:p w14:paraId="13208985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"key2"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: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"value2"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</w:p>
          <w:p w14:paraId="62486E22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};</w:t>
            </w:r>
          </w:p>
          <w:p w14:paraId="0FB5FEBF" w14:textId="77777777" w:rsidR="00DF0DF2" w:rsidRDefault="00DF0DF2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53FAAA8B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526D896F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var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my_object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4F3E5997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"key"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: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"value"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</w:p>
          <w:p w14:paraId="25FFCFC5" w14:textId="77777777" w:rsidR="00DF0DF2" w:rsidRDefault="00C36127" w:rsidP="00DF0DF2">
            <w:pPr>
              <w:pStyle w:val="HTML"/>
              <w:shd w:val="clear" w:color="auto" w:fill="FBFCFD"/>
              <w:ind w:left="360" w:firstLine="210"/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"key2"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: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"value2"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</w:p>
          <w:p w14:paraId="61D29134" w14:textId="77777777" w:rsidR="009A47B5" w:rsidRPr="00C36127" w:rsidRDefault="00C36127" w:rsidP="00DF0DF2">
            <w:pPr>
              <w:pStyle w:val="HTML"/>
              <w:shd w:val="clear" w:color="auto" w:fill="FBFCFD"/>
              <w:ind w:firstLineChars="200" w:firstLine="400"/>
              <w:rPr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};</w:t>
            </w:r>
          </w:p>
        </w:tc>
      </w:tr>
    </w:tbl>
    <w:p w14:paraId="7971AA47" w14:textId="77777777" w:rsidR="00C36127" w:rsidRDefault="00C36127" w:rsidP="00E70128"/>
    <w:p w14:paraId="189E5464" w14:textId="77777777" w:rsidR="0078245D" w:rsidRDefault="0078245D" w:rsidP="002E32EA">
      <w:pPr>
        <w:pStyle w:val="aff6"/>
        <w:numPr>
          <w:ilvl w:val="0"/>
          <w:numId w:val="34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동적 속성명을 사용할 때는, </w:t>
      </w: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 xml:space="preserve">계산된 </w:t>
      </w:r>
      <w:proofErr w:type="spellStart"/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속성명</w:t>
      </w:r>
      <w:proofErr w:type="spellEnd"/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 xml:space="preserve">(Computed </w:t>
      </w:r>
      <w:proofErr w:type="spellStart"/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Porperty</w:t>
      </w:r>
      <w:proofErr w:type="spellEnd"/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 xml:space="preserve"> Name)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을 사용한다.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69B57132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0D1837B4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getKey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(k)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751DB0C8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return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a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 xml:space="preserve">`key named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${k}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`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0F13D1EF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0669793F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175D1AF0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69DF33BD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obj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32D0CF99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id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: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5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</w:p>
          <w:p w14:paraId="0FB8F6AE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name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: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'San Francisco'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</w:p>
          <w:p w14:paraId="45DC195F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};</w:t>
            </w:r>
          </w:p>
          <w:p w14:paraId="27C63924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obj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getKey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'enabled'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)]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true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7A8AD591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3B30246C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40F209BE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obj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206C94F1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id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: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5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</w:p>
          <w:p w14:paraId="009AB001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name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: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'San Francisco'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</w:p>
          <w:p w14:paraId="495ED0A8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［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getKey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'enabled'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)]: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true</w:t>
            </w:r>
          </w:p>
          <w:p w14:paraId="5577A302" w14:textId="77777777" w:rsidR="009A47B5" w:rsidRPr="00C36127" w:rsidRDefault="00C36127" w:rsidP="00C36127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};</w:t>
            </w:r>
          </w:p>
        </w:tc>
      </w:tr>
    </w:tbl>
    <w:p w14:paraId="70C47376" w14:textId="77777777" w:rsidR="009A47B5" w:rsidRPr="0078245D" w:rsidRDefault="009A47B5" w:rsidP="00E70128"/>
    <w:p w14:paraId="3B8E7013" w14:textId="77777777" w:rsidR="0078245D" w:rsidRDefault="0078245D" w:rsidP="002E32EA">
      <w:pPr>
        <w:pStyle w:val="aff6"/>
        <w:numPr>
          <w:ilvl w:val="0"/>
          <w:numId w:val="34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메소드 단축 구문을 사용한다.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5AD4369F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626E6CA1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414A53A0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atom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5B76F39F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value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: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1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</w:p>
          <w:p w14:paraId="7D6CF413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57DC6A85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addValue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: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(value)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3DEF66A1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return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atom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value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+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value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24410110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},</w:t>
            </w:r>
          </w:p>
          <w:p w14:paraId="6CD27CBB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};</w:t>
            </w:r>
          </w:p>
          <w:p w14:paraId="6207FB6E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6745A192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75544C7B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lastRenderedPageBreak/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atom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3E0700D9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value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: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1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</w:p>
          <w:p w14:paraId="2DB8498B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11EA22A1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addValue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(value)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5E3F38C1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return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atom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value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+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value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3A711BC8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},</w:t>
            </w:r>
          </w:p>
          <w:p w14:paraId="20438F11" w14:textId="77777777" w:rsidR="009A47B5" w:rsidRPr="00C36127" w:rsidRDefault="00C36127" w:rsidP="00C36127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};</w:t>
            </w:r>
          </w:p>
        </w:tc>
      </w:tr>
    </w:tbl>
    <w:p w14:paraId="1A405B7D" w14:textId="77777777" w:rsidR="009A47B5" w:rsidRPr="0078245D" w:rsidRDefault="009A47B5" w:rsidP="00E70128"/>
    <w:p w14:paraId="32028934" w14:textId="77777777" w:rsidR="0078245D" w:rsidRDefault="0078245D" w:rsidP="002E32EA">
      <w:pPr>
        <w:pStyle w:val="aff6"/>
        <w:numPr>
          <w:ilvl w:val="0"/>
          <w:numId w:val="34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속성 단축 구문을 사용한다.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br/>
        <w:t>단, 선언의 시작 부분에 그룹화하여 작성한다.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7894FD74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26564B9C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lukeSkywalker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'Luke Skywalker'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579F7098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1AAF57A7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53C272BD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obj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65B8AB07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lukeSkywalker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: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lukeSkywalker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</w:p>
          <w:p w14:paraId="78861ABC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};</w:t>
            </w:r>
          </w:p>
          <w:p w14:paraId="4BBC8D6A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1B8A03BC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18BE102D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obj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4E7F4FC2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lukeSkywalker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</w:p>
          <w:p w14:paraId="0523B546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};</w:t>
            </w:r>
          </w:p>
          <w:p w14:paraId="45EDF235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5471A26F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26716B98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obj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683975F1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episodeOne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: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1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</w:p>
          <w:p w14:paraId="7F6E8294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twoJediWalkIntoACantina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: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2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</w:p>
          <w:p w14:paraId="4D945469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lukeSkywalker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</w:p>
          <w:p w14:paraId="4E7728AB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episodeThree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: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3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</w:p>
          <w:p w14:paraId="4C6010DF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mayTheFourth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: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4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</w:p>
          <w:p w14:paraId="1C74124E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anakinSkywalker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</w:p>
          <w:p w14:paraId="2BEF0544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};</w:t>
            </w:r>
          </w:p>
          <w:p w14:paraId="0BA9CDC2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0C474CF8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26607021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obj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5CBA7801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lukeSkywalker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</w:p>
          <w:p w14:paraId="789AAC48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anakinSkywalker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</w:p>
          <w:p w14:paraId="60D031E7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episodeOne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: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1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</w:p>
          <w:p w14:paraId="2E174C8D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twoJediWalkIntoACantina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: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2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</w:p>
          <w:p w14:paraId="4EE08AB3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episodeThree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: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3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</w:p>
          <w:p w14:paraId="1735C7D3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mayTheFourth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: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4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</w:p>
          <w:p w14:paraId="053FB87B" w14:textId="77777777" w:rsidR="009A47B5" w:rsidRPr="00C36127" w:rsidRDefault="00C36127" w:rsidP="00C36127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};</w:t>
            </w:r>
          </w:p>
        </w:tc>
      </w:tr>
    </w:tbl>
    <w:p w14:paraId="06CC42E1" w14:textId="77777777" w:rsidR="009A47B5" w:rsidRDefault="009A47B5" w:rsidP="00236199"/>
    <w:p w14:paraId="652E6F67" w14:textId="77777777" w:rsidR="00236199" w:rsidRPr="0078245D" w:rsidRDefault="00236199" w:rsidP="00236199"/>
    <w:p w14:paraId="4174AF10" w14:textId="77777777" w:rsidR="0078245D" w:rsidRDefault="0078245D" w:rsidP="00DF0DF2">
      <w:pPr>
        <w:pStyle w:val="2"/>
      </w:pPr>
      <w:bookmarkStart w:id="14" w:name="_Toc55305864"/>
      <w:r>
        <w:rPr>
          <w:rFonts w:hint="eastAsia"/>
        </w:rPr>
        <w:lastRenderedPageBreak/>
        <w:t>클래스</w:t>
      </w:r>
      <w:bookmarkEnd w:id="14"/>
    </w:p>
    <w:p w14:paraId="346CE130" w14:textId="77777777" w:rsidR="0078245D" w:rsidRPr="00E70128" w:rsidRDefault="0078245D" w:rsidP="002E32EA">
      <w:pPr>
        <w:pStyle w:val="aff6"/>
        <w:numPr>
          <w:ilvl w:val="0"/>
          <w:numId w:val="35"/>
        </w:numPr>
        <w:rPr>
          <w:rFonts w:ascii="맑은 고딕" w:eastAsia="맑은 고딕" w:hAnsi="맑은 고딕"/>
          <w:color w:val="222426"/>
          <w:spacing w:val="-1"/>
          <w:sz w:val="20"/>
          <w:szCs w:val="20"/>
        </w:rPr>
      </w:pPr>
      <w:r w:rsidRPr="00E7012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생성자는 선택적으로 작성한다. 하지만 하위 클래스는 필드를 설정하기 전에 반드시 </w:t>
      </w:r>
      <w:r w:rsidRPr="00E70128">
        <w:rPr>
          <w:rStyle w:val="af2"/>
          <w:rFonts w:ascii="맑은 고딕" w:eastAsia="맑은 고딕" w:hAnsi="맑은 고딕" w:hint="eastAsia"/>
          <w:color w:val="222426"/>
          <w:spacing w:val="-1"/>
          <w:sz w:val="20"/>
          <w:szCs w:val="20"/>
        </w:rPr>
        <w:t>super()</w:t>
      </w:r>
      <w:r w:rsidRPr="00E7012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 xml:space="preserve">를 </w:t>
      </w:r>
      <w:proofErr w:type="spellStart"/>
      <w:r w:rsidRPr="00E7012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호출해야한다</w:t>
      </w:r>
      <w:proofErr w:type="spellEnd"/>
      <w:r w:rsidRPr="00E7012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. 그렇지 않으면 </w:t>
      </w:r>
      <w:r w:rsidRPr="00E70128">
        <w:rPr>
          <w:rStyle w:val="af2"/>
          <w:rFonts w:ascii="맑은 고딕" w:eastAsia="맑은 고딕" w:hAnsi="맑은 고딕" w:hint="eastAsia"/>
          <w:color w:val="222426"/>
          <w:spacing w:val="-1"/>
          <w:sz w:val="20"/>
          <w:szCs w:val="20"/>
        </w:rPr>
        <w:t>this</w:t>
      </w:r>
      <w:r w:rsidRPr="00E7012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에 접근할 것이다.</w:t>
      </w:r>
      <w:r w:rsidRPr="00E7012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br/>
        <w:t>인터페이스의 경우 메소드가 아닌 속성을 생성자에서 반드시 선언해야 한다.</w:t>
      </w:r>
    </w:p>
    <w:p w14:paraId="5007C940" w14:textId="77777777" w:rsidR="0078245D" w:rsidRPr="00E70128" w:rsidRDefault="0078245D" w:rsidP="002E32EA">
      <w:pPr>
        <w:pStyle w:val="aff6"/>
        <w:numPr>
          <w:ilvl w:val="0"/>
          <w:numId w:val="35"/>
        </w:numPr>
        <w:rPr>
          <w:rFonts w:ascii="맑은 고딕" w:eastAsia="맑은 고딕" w:hAnsi="맑은 고딕"/>
          <w:color w:val="222426"/>
          <w:spacing w:val="-1"/>
          <w:sz w:val="20"/>
          <w:szCs w:val="20"/>
        </w:rPr>
      </w:pPr>
      <w:r w:rsidRPr="00E7012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정적 메소드의 사용 보다는 모듈 함수를 더 지향한다.</w:t>
      </w:r>
    </w:p>
    <w:p w14:paraId="55C07BC8" w14:textId="1142AD14" w:rsidR="0078245D" w:rsidRPr="00E70128" w:rsidRDefault="0078245D" w:rsidP="002E32EA">
      <w:pPr>
        <w:numPr>
          <w:ilvl w:val="1"/>
          <w:numId w:val="35"/>
        </w:numPr>
        <w:spacing w:before="100" w:beforeAutospacing="1" w:after="100" w:afterAutospacing="1"/>
        <w:rPr>
          <w:rFonts w:ascii="맑은 고딕" w:eastAsia="맑은 고딕" w:hAnsi="맑은 고딕"/>
          <w:color w:val="222426"/>
          <w:spacing w:val="-1"/>
        </w:rPr>
      </w:pPr>
      <w:r w:rsidRPr="00E70128">
        <w:rPr>
          <w:rFonts w:ascii="맑은 고딕" w:eastAsia="맑은 고딕" w:hAnsi="맑은 고딕" w:hint="eastAsia"/>
          <w:color w:val="222426"/>
          <w:spacing w:val="-1"/>
        </w:rPr>
        <w:t xml:space="preserve">정적 메소드는 클래스 내에서만 호출되어야 </w:t>
      </w:r>
      <w:r w:rsidR="00666244">
        <w:rPr>
          <w:rFonts w:ascii="맑은 고딕" w:eastAsia="맑은 고딕" w:hAnsi="맑은 고딕" w:hint="eastAsia"/>
          <w:color w:val="222426"/>
          <w:spacing w:val="-1"/>
          <w:lang w:eastAsia="ko-KR"/>
        </w:rPr>
        <w:t>한다</w:t>
      </w:r>
      <w:r w:rsidRPr="00E70128">
        <w:rPr>
          <w:rFonts w:ascii="맑은 고딕" w:eastAsia="맑은 고딕" w:hAnsi="맑은 고딕" w:hint="eastAsia"/>
          <w:color w:val="222426"/>
          <w:spacing w:val="-1"/>
        </w:rPr>
        <w:t>.</w:t>
      </w:r>
    </w:p>
    <w:p w14:paraId="54599833" w14:textId="77777777" w:rsidR="0078245D" w:rsidRPr="00E70128" w:rsidRDefault="0078245D" w:rsidP="002E32EA">
      <w:pPr>
        <w:numPr>
          <w:ilvl w:val="1"/>
          <w:numId w:val="35"/>
        </w:numPr>
        <w:spacing w:before="100" w:beforeAutospacing="1" w:after="100" w:afterAutospacing="1"/>
        <w:rPr>
          <w:rFonts w:ascii="맑은 고딕" w:eastAsia="맑은 고딕" w:hAnsi="맑은 고딕"/>
          <w:color w:val="222426"/>
          <w:spacing w:val="-1"/>
        </w:rPr>
      </w:pPr>
      <w:r w:rsidRPr="00E70128">
        <w:rPr>
          <w:rFonts w:ascii="맑은 고딕" w:eastAsia="맑은 고딕" w:hAnsi="맑은 고딕" w:hint="eastAsia"/>
          <w:color w:val="222426"/>
          <w:spacing w:val="-1"/>
        </w:rPr>
        <w:t>동적 인스턴스를 포함하는 변수나 하위 클래스의 생성자 내부에서 호출되어서는 안된다.</w:t>
      </w:r>
    </w:p>
    <w:p w14:paraId="0C30AFA0" w14:textId="77777777" w:rsidR="0078245D" w:rsidRPr="00E70128" w:rsidRDefault="0078245D" w:rsidP="002E32EA">
      <w:pPr>
        <w:numPr>
          <w:ilvl w:val="1"/>
          <w:numId w:val="35"/>
        </w:numPr>
        <w:spacing w:before="100" w:beforeAutospacing="1" w:after="100" w:afterAutospacing="1"/>
        <w:rPr>
          <w:rFonts w:ascii="맑은 고딕" w:eastAsia="맑은 고딕" w:hAnsi="맑은 고딕"/>
          <w:color w:val="222426"/>
          <w:spacing w:val="-1"/>
        </w:rPr>
      </w:pPr>
      <w:r w:rsidRPr="00E70128">
        <w:rPr>
          <w:rFonts w:ascii="맑은 고딕" w:eastAsia="맑은 고딕" w:hAnsi="맑은 고딕" w:hint="eastAsia"/>
          <w:color w:val="222426"/>
          <w:spacing w:val="-1"/>
        </w:rPr>
        <w:t>하위 클래스 내에 선언되지 않은 정적 메소드는 호출되어서는 안된다.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4A525A16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42CE5176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class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Base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/** @nocollapse */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static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foo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{}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0017E886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class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Sub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extends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Base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{}</w:t>
            </w:r>
          </w:p>
          <w:p w14:paraId="30400930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callFoo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proofErr w:type="spellStart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cls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cls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foo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();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// Bad: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동적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인스턴스를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통해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호출되어서는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안된다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.</w:t>
            </w:r>
          </w:p>
          <w:p w14:paraId="23AD4C3C" w14:textId="77777777" w:rsidR="009A47B5" w:rsidRPr="0048119A" w:rsidRDefault="00C36127" w:rsidP="0048119A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  <w:sz w:val="20"/>
                <w:szCs w:val="20"/>
              </w:rPr>
            </w:pP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Sub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foo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();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// Bad: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하위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클래스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내에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선언되지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않은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정적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메소드는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호출되어서는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안된다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.</w:t>
            </w:r>
          </w:p>
        </w:tc>
      </w:tr>
    </w:tbl>
    <w:p w14:paraId="5456D1FC" w14:textId="77777777" w:rsidR="009A47B5" w:rsidRPr="0078245D" w:rsidRDefault="009A47B5" w:rsidP="0048119A"/>
    <w:p w14:paraId="21C2A224" w14:textId="77777777" w:rsidR="0078245D" w:rsidRDefault="0078245D" w:rsidP="002E32EA">
      <w:pPr>
        <w:pStyle w:val="aff6"/>
        <w:numPr>
          <w:ilvl w:val="0"/>
          <w:numId w:val="35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prototype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을 직접 조작하지 않고 class를 사용한다.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4FA8D6C6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42D300A4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33CC6AF2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Queue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 xml:space="preserve">(contents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 xml:space="preserve"> [])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442F97D0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this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_queue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...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contents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];</w:t>
            </w:r>
          </w:p>
          <w:p w14:paraId="70DFCE7E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55019FFF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proofErr w:type="spellStart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Queue.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prototype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pop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3A63ECF4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value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this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_queue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0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];</w:t>
            </w:r>
          </w:p>
          <w:p w14:paraId="26861506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this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_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queue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splice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0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1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);</w:t>
            </w:r>
          </w:p>
          <w:p w14:paraId="00E14C7E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return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value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5E4031EC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5FC814C2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19D13C9B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0B0ECFE4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class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Queue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524A1F8A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constructor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 xml:space="preserve">(contents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 xml:space="preserve"> [])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00A8D671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</w:t>
            </w:r>
            <w:proofErr w:type="spellStart"/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this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_queue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...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contents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];</w:t>
            </w:r>
          </w:p>
          <w:p w14:paraId="68375057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2D1208A7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pop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27E2B4F4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value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this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_queue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0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];</w:t>
            </w:r>
          </w:p>
          <w:p w14:paraId="3F44B6A7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this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_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queue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splice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0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1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);</w:t>
            </w:r>
          </w:p>
          <w:p w14:paraId="4A1FFF7B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return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value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4898F138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2E6ABB86" w14:textId="77777777" w:rsidR="009A47B5" w:rsidRPr="00C36127" w:rsidRDefault="00C36127" w:rsidP="00C36127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</w:tc>
      </w:tr>
    </w:tbl>
    <w:p w14:paraId="1B4454A1" w14:textId="77777777" w:rsidR="009A47B5" w:rsidRPr="0078245D" w:rsidRDefault="009A47B5" w:rsidP="0048119A"/>
    <w:p w14:paraId="276F7124" w14:textId="77777777" w:rsidR="0078245D" w:rsidRDefault="0078245D" w:rsidP="002E32EA">
      <w:pPr>
        <w:pStyle w:val="aff6"/>
        <w:numPr>
          <w:ilvl w:val="0"/>
          <w:numId w:val="35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상속은</w:t>
      </w: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 extends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를 사용한다.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6043B620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795444F2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lastRenderedPageBreak/>
              <w:t>// bad</w:t>
            </w:r>
          </w:p>
          <w:p w14:paraId="30E5F412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inherits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require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'inherits'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);</w:t>
            </w:r>
          </w:p>
          <w:p w14:paraId="00D12FA2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PeekableQueue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(contents)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741D0C33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Queue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apply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this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contents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);</w:t>
            </w:r>
          </w:p>
          <w:p w14:paraId="196A0322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1306DF15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inherits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PeekableQueue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Queue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);</w:t>
            </w:r>
          </w:p>
          <w:p w14:paraId="09A8F728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proofErr w:type="spellStart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PeekableQueue.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prototype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peek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321E7ACC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return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this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_queue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0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];</w:t>
            </w:r>
          </w:p>
          <w:p w14:paraId="56599F9A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474CB953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656E91F2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5DE1E739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class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PeekableQueue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extends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Queue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3E706EA4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peek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7A5169DC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return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this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_queue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0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];</w:t>
            </w:r>
          </w:p>
          <w:p w14:paraId="2057066C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459E2D7C" w14:textId="77777777" w:rsidR="009A47B5" w:rsidRPr="00C36127" w:rsidRDefault="00C36127" w:rsidP="00C36127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</w:tc>
      </w:tr>
    </w:tbl>
    <w:p w14:paraId="20AEDFCA" w14:textId="77777777" w:rsidR="009A47B5" w:rsidRPr="0078245D" w:rsidRDefault="009A47B5" w:rsidP="0048119A"/>
    <w:p w14:paraId="6FCC0D04" w14:textId="77777777" w:rsidR="0078245D" w:rsidRDefault="0078245D" w:rsidP="002E32EA">
      <w:pPr>
        <w:pStyle w:val="aff6"/>
        <w:numPr>
          <w:ilvl w:val="0"/>
          <w:numId w:val="35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 xml:space="preserve">메소드의 </w:t>
      </w:r>
      <w:proofErr w:type="spellStart"/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반환값으로</w:t>
      </w:r>
      <w:proofErr w:type="spellEnd"/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 </w:t>
      </w: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this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를 사용하는 것으로 </w:t>
      </w: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 xml:space="preserve">메소드 </w:t>
      </w:r>
      <w:proofErr w:type="spellStart"/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채이닝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을</w:t>
      </w:r>
      <w:proofErr w:type="spellEnd"/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 xml:space="preserve"> 할 수 있다.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29A46F41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021C3AFB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100F71A6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proofErr w:type="spellStart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Jedi.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prototype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jump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3B87A534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this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jumping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true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5DD999B3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return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true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7FEA51BF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};</w:t>
            </w:r>
          </w:p>
          <w:p w14:paraId="5B4F17E7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0454DB27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proofErr w:type="spellStart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Jedi.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prototype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setHeight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(height)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46681FAA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this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height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height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239394F3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};</w:t>
            </w:r>
          </w:p>
          <w:p w14:paraId="6FC60019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19FEA669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luke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new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Jedi();</w:t>
            </w:r>
          </w:p>
          <w:p w14:paraId="5942D034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luke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jump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();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=&gt; true</w:t>
            </w:r>
          </w:p>
          <w:p w14:paraId="733A2E5C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luke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setHeight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20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);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=&gt; undefined</w:t>
            </w:r>
          </w:p>
          <w:p w14:paraId="1A11669A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2899DA12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314F99E4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class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Jedi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55CF7FE4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jump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146A3349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</w:t>
            </w:r>
            <w:proofErr w:type="spellStart"/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this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jumping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true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493E28BF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return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this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70AE0E30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6063295E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5736E492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setHeight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(height)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6FEBA4AE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</w:t>
            </w:r>
            <w:proofErr w:type="spellStart"/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this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height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height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3E1999C7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return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this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772D36CA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1C9BD8DF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21DBB5A9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04D4D549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luke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new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Jedi();</w:t>
            </w:r>
          </w:p>
          <w:p w14:paraId="74071088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4E122864" w14:textId="77777777" w:rsidR="009A47B5" w:rsidRPr="00C36127" w:rsidRDefault="00C36127" w:rsidP="00C36127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  <w:sz w:val="20"/>
                <w:szCs w:val="20"/>
              </w:rPr>
            </w:pP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luke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jump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().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setHeight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20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);</w:t>
            </w:r>
          </w:p>
        </w:tc>
      </w:tr>
    </w:tbl>
    <w:p w14:paraId="244CCBCF" w14:textId="77777777" w:rsidR="009A47B5" w:rsidRPr="0078245D" w:rsidRDefault="009A47B5" w:rsidP="0048119A"/>
    <w:p w14:paraId="31338AB5" w14:textId="77777777" w:rsidR="0078245D" w:rsidRDefault="0078245D" w:rsidP="002E32EA">
      <w:pPr>
        <w:pStyle w:val="aff6"/>
        <w:numPr>
          <w:ilvl w:val="0"/>
          <w:numId w:val="35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proofErr w:type="spellStart"/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lastRenderedPageBreak/>
        <w:t>toString</w:t>
      </w:r>
      <w:proofErr w:type="spellEnd"/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 xml:space="preserve">() 메소드를 </w:t>
      </w:r>
      <w:proofErr w:type="spellStart"/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오버라이딩할</w:t>
      </w:r>
      <w:proofErr w:type="spellEnd"/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 xml:space="preserve"> 수 있지만 </w:t>
      </w: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사이드 이펙트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 xml:space="preserve">가 나타나지 않도록 </w:t>
      </w:r>
      <w:proofErr w:type="spellStart"/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해야한다</w:t>
      </w:r>
      <w:proofErr w:type="spellEnd"/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4DE5301A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215D18AC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class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Jedi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0B884CF0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constructor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 xml:space="preserve">(options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 xml:space="preserve"> {})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06FC4D7C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this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name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options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name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||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'no name'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null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이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반환되는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것을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방지</w:t>
            </w:r>
          </w:p>
          <w:p w14:paraId="18354DAA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4FF12E66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728DEF5F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getName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4A24F411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return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this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name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06B40107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42981CA5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608FBB22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toString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050AF55A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return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 xml:space="preserve">`Jedi -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${</w:t>
            </w:r>
            <w:proofErr w:type="spellStart"/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this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getName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()}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`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107323B0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2C2CCDF0" w14:textId="77777777" w:rsidR="009A47B5" w:rsidRPr="00C36127" w:rsidRDefault="00C36127" w:rsidP="00C36127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</w:tc>
      </w:tr>
    </w:tbl>
    <w:p w14:paraId="6C732CF6" w14:textId="77777777" w:rsidR="009A47B5" w:rsidRDefault="009A47B5" w:rsidP="0048119A"/>
    <w:p w14:paraId="1990B934" w14:textId="77777777" w:rsidR="00236199" w:rsidRPr="0078245D" w:rsidRDefault="00236199" w:rsidP="0048119A"/>
    <w:p w14:paraId="601DBFA7" w14:textId="77777777" w:rsidR="0078245D" w:rsidRDefault="0078245D" w:rsidP="0048119A">
      <w:pPr>
        <w:pStyle w:val="2"/>
      </w:pPr>
      <w:bookmarkStart w:id="15" w:name="_Toc55305865"/>
      <w:r>
        <w:rPr>
          <w:rFonts w:hint="eastAsia"/>
        </w:rPr>
        <w:t>함수</w:t>
      </w:r>
      <w:bookmarkEnd w:id="15"/>
    </w:p>
    <w:p w14:paraId="704E599C" w14:textId="77777777" w:rsidR="0078245D" w:rsidRPr="0078245D" w:rsidRDefault="0078245D" w:rsidP="002E32EA">
      <w:pPr>
        <w:pStyle w:val="aff6"/>
        <w:numPr>
          <w:ilvl w:val="0"/>
          <w:numId w:val="36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함수 내에 또다른 함수를 선언할 수 있다. 함수에 이름이 필요한 경우 </w:t>
      </w: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const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를 사용한다.</w:t>
      </w:r>
    </w:p>
    <w:p w14:paraId="08D09DC0" w14:textId="77777777" w:rsidR="0078245D" w:rsidRDefault="0078245D" w:rsidP="002E32EA">
      <w:pPr>
        <w:pStyle w:val="aff6"/>
        <w:numPr>
          <w:ilvl w:val="0"/>
          <w:numId w:val="36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proofErr w:type="spellStart"/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함수식</w:t>
      </w:r>
      <w:proofErr w:type="spellEnd"/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 xml:space="preserve"> 보다는 함수 선언을 사용한다.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13D8C853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46408DC4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358B68D4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foo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foo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만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hoist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됨</w:t>
            </w:r>
          </w:p>
          <w:p w14:paraId="40415193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};</w:t>
            </w:r>
          </w:p>
          <w:p w14:paraId="24E355F6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406584E0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11A75C4C" w14:textId="77777777" w:rsidR="00C36127" w:rsidRDefault="00C36127" w:rsidP="00C36127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foo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//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함수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전체가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hoist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됨</w:t>
            </w:r>
          </w:p>
          <w:p w14:paraId="5C8C77B2" w14:textId="77777777" w:rsidR="009A47B5" w:rsidRPr="00C36127" w:rsidRDefault="00C36127" w:rsidP="00C36127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</w:tc>
      </w:tr>
    </w:tbl>
    <w:p w14:paraId="7E89D7C3" w14:textId="77777777" w:rsidR="009A47B5" w:rsidRPr="0078245D" w:rsidRDefault="009A47B5" w:rsidP="0048119A"/>
    <w:p w14:paraId="09275C37" w14:textId="77777777" w:rsidR="0078245D" w:rsidRPr="0078245D" w:rsidRDefault="0078245D" w:rsidP="002E32EA">
      <w:pPr>
        <w:pStyle w:val="aff6"/>
        <w:numPr>
          <w:ilvl w:val="0"/>
          <w:numId w:val="36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함수 이외의 블록(i.e. if, while) 안에서 함수를 선언하지 않는다.</w:t>
      </w:r>
    </w:p>
    <w:p w14:paraId="46094D92" w14:textId="77777777" w:rsidR="0078245D" w:rsidRPr="0078245D" w:rsidRDefault="0078245D" w:rsidP="002E32EA">
      <w:pPr>
        <w:pStyle w:val="aff6"/>
        <w:numPr>
          <w:ilvl w:val="0"/>
          <w:numId w:val="36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 xml:space="preserve">함수의 </w:t>
      </w:r>
      <w:proofErr w:type="spellStart"/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마라미터에</w:t>
      </w:r>
      <w:proofErr w:type="spellEnd"/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 </w:t>
      </w: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arguments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를 사용하지 않는다. 이는 오브젝트의 참조를 덮어쓰는 것을 야기한다.</w:t>
      </w:r>
    </w:p>
    <w:p w14:paraId="6DF1BE97" w14:textId="77777777" w:rsidR="0078245D" w:rsidRDefault="0078245D" w:rsidP="002E32EA">
      <w:pPr>
        <w:pStyle w:val="aff6"/>
        <w:numPr>
          <w:ilvl w:val="0"/>
          <w:numId w:val="36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arguments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를 사용하는 것 대신에 </w:t>
      </w: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Rest 신택스( ... )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를 사용한다.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1A360341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6E299DEA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4D9C0BF9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concatenateAll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768433EF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args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Array.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prototype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slice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call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arguments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);</w:t>
            </w:r>
          </w:p>
          <w:p w14:paraId="48C947EB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return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args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join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);</w:t>
            </w:r>
          </w:p>
          <w:p w14:paraId="6CD8D204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54FDE6E0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2B8F104B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lastRenderedPageBreak/>
              <w:t>// good</w:t>
            </w:r>
          </w:p>
          <w:p w14:paraId="2A70DCD2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concatenateAll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...</w:t>
            </w:r>
            <w:proofErr w:type="spellStart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args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46D43A62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return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args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join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);</w:t>
            </w:r>
          </w:p>
          <w:p w14:paraId="56D09020" w14:textId="77777777" w:rsidR="009A47B5" w:rsidRPr="00E70128" w:rsidRDefault="00E70128" w:rsidP="00E70128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</w:tc>
      </w:tr>
    </w:tbl>
    <w:p w14:paraId="2527901C" w14:textId="77777777" w:rsidR="009A47B5" w:rsidRPr="0078245D" w:rsidRDefault="009A47B5" w:rsidP="0048119A"/>
    <w:p w14:paraId="79D03E30" w14:textId="77777777" w:rsidR="0078245D" w:rsidRDefault="0078245D" w:rsidP="002E32EA">
      <w:pPr>
        <w:pStyle w:val="aff6"/>
        <w:numPr>
          <w:ilvl w:val="0"/>
          <w:numId w:val="36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함수의 파라미터를 조작하는 것보다는 </w:t>
      </w: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파라미터 기본값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을 사용한다.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677F8EF0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44EEA43C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really bad</w:t>
            </w:r>
          </w:p>
          <w:p w14:paraId="121F61C0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handleThings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(opts)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58F5AEF5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//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이는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좋지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않습니다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.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함수의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파라메터를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변이시키면</w:t>
            </w:r>
            <w:proofErr w:type="spellEnd"/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안됩니다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.</w:t>
            </w:r>
          </w:p>
          <w:p w14:paraId="6445CD49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//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만약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opts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가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falsy</w:t>
            </w:r>
            <w:proofErr w:type="spellEnd"/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하다면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바라는데로</w:t>
            </w:r>
            <w:proofErr w:type="spellEnd"/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오브젝트가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설정됩니다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.</w:t>
            </w:r>
          </w:p>
          <w:p w14:paraId="64E15304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//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하지만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미묘한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버그를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일으킬지도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모릅니다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.</w:t>
            </w:r>
          </w:p>
          <w:p w14:paraId="333AB711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opts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opts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||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{};</w:t>
            </w:r>
          </w:p>
          <w:p w14:paraId="6E8DCF41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...</w:t>
            </w:r>
          </w:p>
          <w:p w14:paraId="5154E6C6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41262501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6F66607E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still bad</w:t>
            </w:r>
          </w:p>
          <w:p w14:paraId="4590A667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handleThings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(opts)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594C9528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if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opts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===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void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0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6A031444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opts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{};</w:t>
            </w:r>
          </w:p>
          <w:p w14:paraId="132D74C2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51E4FA36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...</w:t>
            </w:r>
          </w:p>
          <w:p w14:paraId="585FCB3F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6E0523B9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5638695D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4D2F0A0C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handleThings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 xml:space="preserve">(opts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 xml:space="preserve"> {})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20A15277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...</w:t>
            </w:r>
          </w:p>
          <w:p w14:paraId="67E56C7B" w14:textId="77777777" w:rsidR="009A47B5" w:rsidRPr="00E70128" w:rsidRDefault="00E70128" w:rsidP="00E70128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</w:tc>
      </w:tr>
    </w:tbl>
    <w:p w14:paraId="239B6861" w14:textId="77777777" w:rsidR="009A47B5" w:rsidRPr="0078245D" w:rsidRDefault="009A47B5" w:rsidP="00E70128">
      <w:pPr>
        <w:pStyle w:val="aff6"/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</w:p>
    <w:p w14:paraId="1C0006E4" w14:textId="77777777" w:rsidR="0078245D" w:rsidRDefault="0078245D" w:rsidP="002E32EA">
      <w:pPr>
        <w:pStyle w:val="aff6"/>
        <w:numPr>
          <w:ilvl w:val="0"/>
          <w:numId w:val="36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사이드 이펙트가 발생할 파라미터 기본값의 사용을 지양한다.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66ACC43A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48150E67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var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b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1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6AD65A62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3C56610E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count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 xml:space="preserve">(a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 xml:space="preserve"> b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++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58D62EE0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console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log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a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);</w:t>
            </w:r>
          </w:p>
          <w:p w14:paraId="2BD12A95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125B5C7D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count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();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1</w:t>
            </w:r>
          </w:p>
          <w:p w14:paraId="55F7F064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count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();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2</w:t>
            </w:r>
          </w:p>
          <w:p w14:paraId="23CE0306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count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3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);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3</w:t>
            </w:r>
          </w:p>
          <w:p w14:paraId="3156B6BA" w14:textId="77777777" w:rsidR="009A47B5" w:rsidRPr="00E70128" w:rsidRDefault="00E70128" w:rsidP="00E70128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count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();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3</w:t>
            </w:r>
          </w:p>
        </w:tc>
      </w:tr>
    </w:tbl>
    <w:p w14:paraId="0CF0C9ED" w14:textId="77777777" w:rsidR="009A47B5" w:rsidRPr="0078245D" w:rsidRDefault="009A47B5" w:rsidP="0048119A"/>
    <w:p w14:paraId="0C7F4F4F" w14:textId="77777777" w:rsidR="009A47B5" w:rsidRPr="00E70128" w:rsidRDefault="0078245D" w:rsidP="002E32EA">
      <w:pPr>
        <w:pStyle w:val="aff6"/>
        <w:numPr>
          <w:ilvl w:val="0"/>
          <w:numId w:val="36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파라미터 기본값은 가장 뒤쪽에 둔다.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17BF97AB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0B1244BF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lastRenderedPageBreak/>
              <w:t>// bad</w:t>
            </w:r>
          </w:p>
          <w:p w14:paraId="56E40BF5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handleThings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 xml:space="preserve">(opts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 xml:space="preserve"> {}, name)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05AB952B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...</w:t>
            </w:r>
          </w:p>
          <w:p w14:paraId="228639F6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126A53B5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141A0938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45E0613D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handleThings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 xml:space="preserve">(name, opts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 xml:space="preserve"> {})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4BFF4E55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...</w:t>
            </w:r>
          </w:p>
          <w:p w14:paraId="1C6CDF4F" w14:textId="77777777" w:rsidR="009A47B5" w:rsidRPr="00E70128" w:rsidRDefault="00E70128" w:rsidP="00E70128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</w:tc>
      </w:tr>
    </w:tbl>
    <w:p w14:paraId="2C2A36EA" w14:textId="77777777" w:rsidR="009A47B5" w:rsidRPr="0078245D" w:rsidRDefault="009A47B5" w:rsidP="0048119A"/>
    <w:p w14:paraId="6A8986E5" w14:textId="77777777" w:rsidR="0078245D" w:rsidRDefault="0078245D" w:rsidP="002E32EA">
      <w:pPr>
        <w:pStyle w:val="aff6"/>
        <w:numPr>
          <w:ilvl w:val="0"/>
          <w:numId w:val="36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 xml:space="preserve">함수식을 </w:t>
      </w:r>
      <w:proofErr w:type="spellStart"/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사용해야만한다면</w:t>
      </w:r>
      <w:proofErr w:type="spellEnd"/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, 화살표 함수(Arrow Function)을 사용하라.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6E9F5457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390901DE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29997319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1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2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3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].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map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(x)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7EE14A90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y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x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+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1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23F67744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return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x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*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y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414A3668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});</w:t>
            </w:r>
          </w:p>
          <w:p w14:paraId="5716114A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04A2381A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5E4EE65B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1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2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3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].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map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((x)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=&gt;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13E811A5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y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x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+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1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48F99F96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return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x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*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y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2B6C239F" w14:textId="77777777" w:rsidR="009A47B5" w:rsidRPr="00E70128" w:rsidRDefault="00E70128" w:rsidP="00E70128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});</w:t>
            </w:r>
          </w:p>
        </w:tc>
      </w:tr>
    </w:tbl>
    <w:p w14:paraId="717375AE" w14:textId="77777777" w:rsidR="009A47B5" w:rsidRDefault="009A47B5" w:rsidP="0048119A"/>
    <w:p w14:paraId="75767996" w14:textId="77777777" w:rsidR="00236199" w:rsidRPr="0078245D" w:rsidRDefault="00236199" w:rsidP="0048119A"/>
    <w:p w14:paraId="5D23668D" w14:textId="77777777" w:rsidR="0078245D" w:rsidRDefault="0078245D" w:rsidP="0048119A">
      <w:pPr>
        <w:pStyle w:val="2"/>
      </w:pPr>
      <w:bookmarkStart w:id="16" w:name="_Toc55305866"/>
      <w:r w:rsidRPr="0048119A">
        <w:rPr>
          <w:rFonts w:hint="eastAsia"/>
        </w:rPr>
        <w:t>화살표</w:t>
      </w:r>
      <w:r>
        <w:rPr>
          <w:rFonts w:hint="eastAsia"/>
        </w:rPr>
        <w:t xml:space="preserve"> </w:t>
      </w:r>
      <w:r>
        <w:rPr>
          <w:rFonts w:hint="eastAsia"/>
        </w:rPr>
        <w:t>함수</w:t>
      </w:r>
      <w:r w:rsidR="0048119A">
        <w:rPr>
          <w:rFonts w:hint="eastAsia"/>
        </w:rPr>
        <w:t xml:space="preserve"> (Arrow Function)</w:t>
      </w:r>
      <w:bookmarkEnd w:id="16"/>
    </w:p>
    <w:p w14:paraId="32222131" w14:textId="77777777" w:rsidR="0078245D" w:rsidRDefault="0078245D" w:rsidP="002E32EA">
      <w:pPr>
        <w:pStyle w:val="aff6"/>
        <w:numPr>
          <w:ilvl w:val="0"/>
          <w:numId w:val="37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함수 바디가 하나의 식으로 구성된 경우, 중괄호와 return문을 생략할 수 있다.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br/>
        <w:t>중괄호를 생략하지 않을 경우, </w:t>
      </w: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return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문을 포함시켜야 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0247A970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626012D7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1ABFAB3C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1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2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3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].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map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(number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=&gt;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 xml:space="preserve">`A string containing the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${number}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.`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);</w:t>
            </w:r>
          </w:p>
          <w:p w14:paraId="4618CA34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40120994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0F0640B2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1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2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3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].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map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(number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=&gt;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7DEC9C8A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nextNumber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number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+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1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793E5CF4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 xml:space="preserve">`A string containing the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${</w:t>
            </w:r>
            <w:proofErr w:type="spellStart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nextNumber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.`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68810289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});</w:t>
            </w:r>
          </w:p>
          <w:p w14:paraId="384B3263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37D8DA08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1531251F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1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2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3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].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map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(number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=&gt;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1969E34A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nextNumber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number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+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1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0E415D3C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return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 xml:space="preserve">`A string containing the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${</w:t>
            </w:r>
            <w:proofErr w:type="spellStart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nextNumber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.`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7CA287FB" w14:textId="77777777" w:rsidR="009A47B5" w:rsidRPr="00E70128" w:rsidRDefault="00E70128" w:rsidP="00E70128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});</w:t>
            </w:r>
          </w:p>
        </w:tc>
      </w:tr>
    </w:tbl>
    <w:p w14:paraId="123BEDE7" w14:textId="77777777" w:rsidR="009A47B5" w:rsidRPr="0078245D" w:rsidRDefault="009A47B5" w:rsidP="0048119A"/>
    <w:p w14:paraId="202283F3" w14:textId="77777777" w:rsidR="0078245D" w:rsidRDefault="0078245D" w:rsidP="002E32EA">
      <w:pPr>
        <w:pStyle w:val="aff6"/>
        <w:numPr>
          <w:ilvl w:val="0"/>
          <w:numId w:val="37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 xml:space="preserve">식이 여러 줄에 </w:t>
      </w:r>
      <w:proofErr w:type="spellStart"/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걸쳐있을</w:t>
      </w:r>
      <w:proofErr w:type="spellEnd"/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 xml:space="preserve"> 경우에 가독성을 위해 </w:t>
      </w: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소괄호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로 감싸 사용한다.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0DF4828B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672CC144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3AFF2C30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1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2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3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].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map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(number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=&gt;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'As time went by, the string containing the '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+</w:t>
            </w:r>
          </w:p>
          <w:p w14:paraId="6A4F0926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`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${number}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 xml:space="preserve"> became much longer. So we needed to break it over multiple `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+</w:t>
            </w:r>
          </w:p>
          <w:p w14:paraId="751EDD3B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'lines.'</w:t>
            </w:r>
          </w:p>
          <w:p w14:paraId="3C1A05E3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);</w:t>
            </w:r>
          </w:p>
          <w:p w14:paraId="4D60AD35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10E198A2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39A9322E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1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2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3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].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map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(number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=&gt;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</w:p>
          <w:p w14:paraId="2AF6D273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 xml:space="preserve">`As time went by, the string containing the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${number}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 xml:space="preserve"> became much `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+</w:t>
            </w:r>
          </w:p>
          <w:p w14:paraId="59F4410B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'longer. So we needed to break it over multiple lines.'</w:t>
            </w:r>
          </w:p>
          <w:p w14:paraId="0A7036D7" w14:textId="77777777" w:rsidR="009A47B5" w:rsidRPr="00E70128" w:rsidRDefault="00E70128" w:rsidP="00E70128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));</w:t>
            </w:r>
          </w:p>
        </w:tc>
      </w:tr>
    </w:tbl>
    <w:p w14:paraId="7840B6F4" w14:textId="77777777" w:rsidR="009A47B5" w:rsidRPr="0078245D" w:rsidRDefault="009A47B5" w:rsidP="0048119A"/>
    <w:p w14:paraId="65B7B223" w14:textId="77777777" w:rsidR="0078245D" w:rsidRDefault="0078245D" w:rsidP="002E32EA">
      <w:pPr>
        <w:pStyle w:val="aff6"/>
        <w:numPr>
          <w:ilvl w:val="0"/>
          <w:numId w:val="37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함수의 인수가 하나인 경우 </w:t>
      </w: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소괄호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를 생략할 수 있다.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2D484EEF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5339E086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6E675F86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1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2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3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].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map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(x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=&gt;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x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*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x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);</w:t>
            </w:r>
          </w:p>
          <w:p w14:paraId="0EC898A2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4094498E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13D6AA19" w14:textId="77777777" w:rsidR="009A47B5" w:rsidRPr="00E70128" w:rsidRDefault="00E70128" w:rsidP="00E70128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1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2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3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].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reduce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((y, x)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=&gt;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x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+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y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);</w:t>
            </w:r>
          </w:p>
        </w:tc>
      </w:tr>
    </w:tbl>
    <w:p w14:paraId="4A08F619" w14:textId="77777777" w:rsidR="009A47B5" w:rsidRDefault="009A47B5" w:rsidP="0048119A"/>
    <w:p w14:paraId="54D5FDAA" w14:textId="77777777" w:rsidR="00236199" w:rsidRPr="0078245D" w:rsidRDefault="00236199" w:rsidP="0048119A"/>
    <w:p w14:paraId="307141C5" w14:textId="77777777" w:rsidR="0078245D" w:rsidRDefault="0078245D" w:rsidP="0048119A">
      <w:pPr>
        <w:pStyle w:val="2"/>
      </w:pPr>
      <w:bookmarkStart w:id="17" w:name="_Toc55305867"/>
      <w:r>
        <w:rPr>
          <w:rFonts w:hint="eastAsia"/>
        </w:rPr>
        <w:t>문자열</w:t>
      </w:r>
      <w:bookmarkEnd w:id="17"/>
    </w:p>
    <w:p w14:paraId="03F4E256" w14:textId="77777777" w:rsidR="0078245D" w:rsidRDefault="0078245D" w:rsidP="002E32EA">
      <w:pPr>
        <w:pStyle w:val="aff6"/>
        <w:numPr>
          <w:ilvl w:val="0"/>
          <w:numId w:val="38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문자열을 선언할 때는 </w:t>
      </w: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작은 따옴표( ' )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를 사용한다.</w:t>
      </w:r>
      <w:r>
        <w:rPr>
          <w:rFonts w:ascii="맑은 고딕" w:eastAsia="맑은 고딕" w:hAnsi="맑은 고딕" w:hint="eastAsia"/>
          <w:color w:val="222426"/>
          <w:spacing w:val="-1"/>
          <w:sz w:val="27"/>
          <w:szCs w:val="27"/>
        </w:rPr>
        <w:br/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문자열 내에 작은 따옴표가 포함될 경우 </w:t>
      </w: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 xml:space="preserve">템플릿 </w:t>
      </w:r>
      <w:proofErr w:type="spellStart"/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리터럴</w:t>
      </w:r>
      <w:proofErr w:type="spellEnd"/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( ` ` )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을 사용한다.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17286850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649BA075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41679094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name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"Capt. Janeway"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3D226312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6B3F7331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7C330DD7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name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'Capt. Janeway'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4DA6F8CD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19A3A884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368493D7" w14:textId="77777777" w:rsidR="009A47B5" w:rsidRPr="00E70128" w:rsidRDefault="00E70128" w:rsidP="00E70128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name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 xml:space="preserve">`Mark J' </w:t>
            </w:r>
            <w:proofErr w:type="spellStart"/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Maclachlan</w:t>
            </w:r>
            <w:proofErr w:type="spellEnd"/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`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</w:tc>
      </w:tr>
    </w:tbl>
    <w:p w14:paraId="04368A4D" w14:textId="77777777" w:rsidR="009A47B5" w:rsidRPr="0078245D" w:rsidRDefault="009A47B5" w:rsidP="0048119A"/>
    <w:p w14:paraId="3B645928" w14:textId="77777777" w:rsidR="0078245D" w:rsidRDefault="0078245D" w:rsidP="002E32EA">
      <w:pPr>
        <w:pStyle w:val="aff6"/>
        <w:numPr>
          <w:ilvl w:val="0"/>
          <w:numId w:val="38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lastRenderedPageBreak/>
        <w:t>80글자 이상의 긴 문자열을 여러 줄에 걸쳐 쓰기 위해서는 </w:t>
      </w: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 xml:space="preserve">템플릿 </w:t>
      </w:r>
      <w:proofErr w:type="spellStart"/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리터럴</w:t>
      </w:r>
      <w:proofErr w:type="spellEnd"/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 혹은 </w:t>
      </w: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문자열 연결( + )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을 사용한다.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48A01DB5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13BD1B51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58CDA65A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errorMessage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'This is a super long error that was thrown because of Batman. When you stop to think about how Batman had anything to do with this, you would get nowhere fast.'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64739FD0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42C6D597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60FCD254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errorMessage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'This is a super long error that was thrown because \</w:t>
            </w:r>
          </w:p>
          <w:p w14:paraId="5E1DBD80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of Batman. When you stop to think about how Batman had anything to do \</w:t>
            </w:r>
          </w:p>
          <w:p w14:paraId="35FBC14D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with this, you would get nowhere \</w:t>
            </w:r>
          </w:p>
          <w:p w14:paraId="16336CBC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fast.'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4DDF1FE5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03D7657E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795D4951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errorMessage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'This is a super long error that was thrown because '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+</w:t>
            </w:r>
          </w:p>
          <w:p w14:paraId="0AD2B1A0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'of Batman. When you stop to think about how Batman had anything to do '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+</w:t>
            </w:r>
          </w:p>
          <w:p w14:paraId="4FF4EAB7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'with this, you would get nowhere fast.'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01DD530A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22C750F8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errorMessage</w:t>
            </w:r>
            <w:proofErr w:type="spellEnd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`This is a super long error that was thrown because</w:t>
            </w:r>
          </w:p>
          <w:p w14:paraId="537A059F" w14:textId="77777777" w:rsidR="00E70128" w:rsidRDefault="00E70128" w:rsidP="00E70128">
            <w:pPr>
              <w:pStyle w:val="HTML"/>
              <w:shd w:val="clear" w:color="auto" w:fill="FBFCFD"/>
              <w:ind w:left="360" w:firstLine="210"/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of Batman. When you stop to think about how Batman had anything to do</w:t>
            </w:r>
          </w:p>
          <w:p w14:paraId="0B369934" w14:textId="77777777" w:rsidR="009A47B5" w:rsidRPr="00E70128" w:rsidRDefault="00E70128" w:rsidP="00E70128">
            <w:pPr>
              <w:pStyle w:val="HTML"/>
              <w:shd w:val="clear" w:color="auto" w:fill="FBFCFD"/>
              <w:ind w:left="360" w:firstLine="210"/>
              <w:rPr>
                <w:rFonts w:ascii="Consolas" w:hAnsi="Consolas"/>
                <w:color w:val="50A14F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with this, you would get nowhere fast.`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</w:tc>
      </w:tr>
    </w:tbl>
    <w:p w14:paraId="41A07CF9" w14:textId="77777777" w:rsidR="009A47B5" w:rsidRPr="0078245D" w:rsidRDefault="009A47B5" w:rsidP="0048119A"/>
    <w:p w14:paraId="44E73C97" w14:textId="77777777" w:rsidR="0078245D" w:rsidRDefault="0078245D" w:rsidP="002E32EA">
      <w:pPr>
        <w:pStyle w:val="aff6"/>
        <w:numPr>
          <w:ilvl w:val="0"/>
          <w:numId w:val="38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동적으로 문자열을 생성할 경우에는 문자열 연결이 아닌 </w:t>
      </w: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 xml:space="preserve">템플릿 </w:t>
      </w:r>
      <w:proofErr w:type="spellStart"/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리터럴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을</w:t>
      </w:r>
      <w:proofErr w:type="spellEnd"/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 xml:space="preserve"> 사용한다.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2202EACB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760C486A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5043095C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sayHi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(name)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36CAFC31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return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'How are you, '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+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name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+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'?'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2439C19D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56C56765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6E1C72D8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546EAA8D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sayHi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(name)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3491B439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return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'How are you, 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name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'?'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].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join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();</w:t>
            </w:r>
          </w:p>
          <w:p w14:paraId="54BBAFBE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3F51FF57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47BD74FC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4A3DD338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sayHi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(name)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40DCE5DB" w14:textId="77777777" w:rsidR="00E70128" w:rsidRDefault="00E70128" w:rsidP="00E7012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return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 xml:space="preserve">`How are you,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${name}</w:t>
            </w:r>
            <w:r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?`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756AEC94" w14:textId="77777777" w:rsidR="009A47B5" w:rsidRPr="00E70128" w:rsidRDefault="00E70128" w:rsidP="00E70128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</w:tc>
      </w:tr>
    </w:tbl>
    <w:p w14:paraId="64F63F7E" w14:textId="77777777" w:rsidR="009A47B5" w:rsidRPr="0078245D" w:rsidRDefault="009A47B5" w:rsidP="0048119A"/>
    <w:p w14:paraId="55EEA521" w14:textId="77777777" w:rsidR="0078245D" w:rsidRDefault="0078245D" w:rsidP="002E32EA">
      <w:pPr>
        <w:pStyle w:val="aff6"/>
        <w:numPr>
          <w:ilvl w:val="0"/>
          <w:numId w:val="38"/>
        </w:numPr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2"/>
          <w:szCs w:val="22"/>
        </w:rPr>
        <w:t>eval()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 함수를 사용하지 않는다. 취약점이 많은 함수이다.</w:t>
      </w:r>
    </w:p>
    <w:p w14:paraId="3F41D375" w14:textId="77777777" w:rsidR="0048119A" w:rsidRDefault="0048119A" w:rsidP="0048119A"/>
    <w:p w14:paraId="5B59FBA1" w14:textId="77777777" w:rsidR="00236199" w:rsidRPr="0078245D" w:rsidRDefault="00236199" w:rsidP="0048119A"/>
    <w:p w14:paraId="26173E4F" w14:textId="77777777" w:rsidR="0078245D" w:rsidRPr="0048119A" w:rsidRDefault="0078245D" w:rsidP="0048119A">
      <w:pPr>
        <w:pStyle w:val="2"/>
      </w:pPr>
      <w:bookmarkStart w:id="18" w:name="_Toc55305868"/>
      <w:r w:rsidRPr="0048119A">
        <w:rPr>
          <w:rFonts w:hint="eastAsia"/>
        </w:rPr>
        <w:lastRenderedPageBreak/>
        <w:t>숫자</w:t>
      </w:r>
      <w:bookmarkEnd w:id="18"/>
    </w:p>
    <w:p w14:paraId="64BE28F9" w14:textId="77777777" w:rsidR="0078245D" w:rsidRDefault="0078245D" w:rsidP="002E32EA">
      <w:pPr>
        <w:numPr>
          <w:ilvl w:val="0"/>
          <w:numId w:val="39"/>
        </w:numPr>
        <w:spacing w:before="100" w:beforeAutospacing="1" w:after="100" w:afterAutospacing="1"/>
        <w:rPr>
          <w:rFonts w:ascii="맑은 고딕" w:eastAsia="맑은 고딕" w:hAnsi="맑은 고딕"/>
          <w:color w:val="222426"/>
          <w:spacing w:val="-1"/>
          <w:sz w:val="22"/>
          <w:szCs w:val="22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t>숫자는 10진수, 16진수(0x), 8진수(0o), 2진수(0b)로 표현될 수 있다.</w:t>
      </w:r>
      <w:r w:rsidRPr="0078245D">
        <w:rPr>
          <w:rFonts w:ascii="맑은 고딕" w:eastAsia="맑은 고딕" w:hAnsi="맑은 고딕" w:hint="eastAsia"/>
          <w:color w:val="222426"/>
          <w:spacing w:val="-1"/>
          <w:sz w:val="22"/>
          <w:szCs w:val="22"/>
        </w:rPr>
        <w:br/>
        <w:t>x, o, b 바로 다음에는 불필요한 0을 포함시키지 않는다.</w:t>
      </w:r>
    </w:p>
    <w:p w14:paraId="6E36D536" w14:textId="77777777" w:rsidR="0048119A" w:rsidRDefault="0048119A" w:rsidP="0048119A"/>
    <w:p w14:paraId="489E6304" w14:textId="77777777" w:rsidR="00236199" w:rsidRPr="0078245D" w:rsidRDefault="00236199" w:rsidP="0048119A"/>
    <w:p w14:paraId="7F496797" w14:textId="77777777" w:rsidR="0078245D" w:rsidRPr="0048119A" w:rsidRDefault="0078245D" w:rsidP="0048119A">
      <w:pPr>
        <w:pStyle w:val="2"/>
      </w:pPr>
      <w:bookmarkStart w:id="19" w:name="_Toc55305869"/>
      <w:r w:rsidRPr="0048119A">
        <w:rPr>
          <w:rFonts w:hint="eastAsia"/>
        </w:rPr>
        <w:t>제어문</w:t>
      </w:r>
      <w:bookmarkEnd w:id="19"/>
    </w:p>
    <w:p w14:paraId="3E181593" w14:textId="77777777" w:rsidR="0078245D" w:rsidRPr="0048119A" w:rsidRDefault="0078245D" w:rsidP="0048119A">
      <w:pPr>
        <w:pStyle w:val="30"/>
        <w:rPr>
          <w:rFonts w:asciiTheme="minorEastAsia" w:hAnsiTheme="minorEastAsia"/>
        </w:rPr>
      </w:pPr>
      <w:bookmarkStart w:id="20" w:name="_Toc55305870"/>
      <w:r w:rsidRPr="0048119A">
        <w:rPr>
          <w:rFonts w:asciiTheme="minorEastAsia" w:hAnsiTheme="minorEastAsia" w:hint="eastAsia"/>
        </w:rPr>
        <w:t>반복문</w:t>
      </w:r>
      <w:bookmarkEnd w:id="20"/>
    </w:p>
    <w:p w14:paraId="3D007CD9" w14:textId="77777777" w:rsidR="0078245D" w:rsidRDefault="0078245D" w:rsidP="002E32EA">
      <w:pPr>
        <w:pStyle w:val="aff6"/>
        <w:numPr>
          <w:ilvl w:val="0"/>
          <w:numId w:val="40"/>
        </w:numPr>
        <w:rPr>
          <w:rFonts w:ascii="맑은 고딕" w:eastAsia="맑은 고딕" w:hAnsi="맑은 고딕"/>
          <w:color w:val="222426"/>
          <w:spacing w:val="-1"/>
          <w:sz w:val="20"/>
          <w:szCs w:val="20"/>
        </w:rPr>
      </w:pPr>
      <w:r w:rsidRPr="0078245D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일반적인 for문 보다는 </w:t>
      </w: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0"/>
          <w:szCs w:val="20"/>
        </w:rPr>
        <w:t>for-of</w:t>
      </w:r>
      <w:r w:rsidRPr="0078245D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를 사용한다.</w:t>
      </w:r>
      <w:r w:rsidRPr="0078245D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br/>
        <w:t>하지만, 가능하다면 </w:t>
      </w: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0"/>
          <w:szCs w:val="20"/>
        </w:rPr>
        <w:t>map()</w:t>
      </w:r>
      <w:r w:rsidRPr="0078245D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, </w:t>
      </w:r>
      <w:r w:rsidRPr="0078245D">
        <w:rPr>
          <w:rStyle w:val="af2"/>
          <w:rFonts w:ascii="맑은 고딕" w:eastAsia="맑은 고딕" w:hAnsi="맑은 고딕" w:hint="eastAsia"/>
          <w:color w:val="222426"/>
          <w:spacing w:val="-1"/>
          <w:sz w:val="20"/>
          <w:szCs w:val="20"/>
        </w:rPr>
        <w:t>reduce()</w:t>
      </w:r>
      <w:r w:rsidRPr="0078245D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와 같은 고급 함수를 사용하라.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57CCCDA4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56C25F81" w14:textId="77777777" w:rsidR="00E70128" w:rsidRDefault="00E70128" w:rsidP="00E70128">
            <w:pPr>
              <w:pStyle w:val="HTML"/>
              <w:shd w:val="clear" w:color="auto" w:fill="FBFCFD"/>
              <w:tabs>
                <w:tab w:val="clear" w:pos="916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numbers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1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2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3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4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5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];</w:t>
            </w:r>
          </w:p>
          <w:p w14:paraId="79D6CD6C" w14:textId="77777777" w:rsidR="00E70128" w:rsidRDefault="00E70128" w:rsidP="00E70128">
            <w:pPr>
              <w:pStyle w:val="HTML"/>
              <w:shd w:val="clear" w:color="auto" w:fill="FBFCFD"/>
              <w:tabs>
                <w:tab w:val="clear" w:pos="916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4093A836" w14:textId="77777777" w:rsidR="00E70128" w:rsidRDefault="00E70128" w:rsidP="00E70128">
            <w:pPr>
              <w:pStyle w:val="HTML"/>
              <w:shd w:val="clear" w:color="auto" w:fill="FBFCFD"/>
              <w:tabs>
                <w:tab w:val="clear" w:pos="916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7BA902BE" w14:textId="77777777" w:rsidR="00E70128" w:rsidRDefault="00E70128" w:rsidP="00E70128">
            <w:pPr>
              <w:pStyle w:val="HTML"/>
              <w:shd w:val="clear" w:color="auto" w:fill="FBFCFD"/>
              <w:tabs>
                <w:tab w:val="clear" w:pos="916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let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sum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0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1DDB3F24" w14:textId="77777777" w:rsidR="00E70128" w:rsidRDefault="00E70128" w:rsidP="00E70128">
            <w:pPr>
              <w:pStyle w:val="HTML"/>
              <w:shd w:val="clear" w:color="auto" w:fill="FBFCFD"/>
              <w:tabs>
                <w:tab w:val="clear" w:pos="916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for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let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num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of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numbers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7F121553" w14:textId="77777777" w:rsidR="00E70128" w:rsidRDefault="00E70128" w:rsidP="00E70128">
            <w:pPr>
              <w:pStyle w:val="HTML"/>
              <w:shd w:val="clear" w:color="auto" w:fill="FBFCFD"/>
              <w:tabs>
                <w:tab w:val="clear" w:pos="916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sum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+=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num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73C91BC4" w14:textId="77777777" w:rsidR="00E70128" w:rsidRDefault="00E70128" w:rsidP="00E70128">
            <w:pPr>
              <w:pStyle w:val="HTML"/>
              <w:shd w:val="clear" w:color="auto" w:fill="FBFCFD"/>
              <w:tabs>
                <w:tab w:val="clear" w:pos="916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053B2FE8" w14:textId="77777777" w:rsidR="00E70128" w:rsidRDefault="00E70128" w:rsidP="00E70128">
            <w:pPr>
              <w:pStyle w:val="HTML"/>
              <w:shd w:val="clear" w:color="auto" w:fill="FBFCFD"/>
              <w:tabs>
                <w:tab w:val="clear" w:pos="916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4AA99AF1" w14:textId="77777777" w:rsidR="00E70128" w:rsidRDefault="00E70128" w:rsidP="00E70128">
            <w:pPr>
              <w:pStyle w:val="HTML"/>
              <w:shd w:val="clear" w:color="auto" w:fill="FBFCFD"/>
              <w:tabs>
                <w:tab w:val="clear" w:pos="916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sum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===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15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67A9EA36" w14:textId="77777777" w:rsidR="00E70128" w:rsidRDefault="00E70128" w:rsidP="00E70128">
            <w:pPr>
              <w:pStyle w:val="HTML"/>
              <w:shd w:val="clear" w:color="auto" w:fill="FBFCFD"/>
              <w:tabs>
                <w:tab w:val="clear" w:pos="916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7C8B1193" w14:textId="77777777" w:rsidR="00E70128" w:rsidRDefault="00E70128" w:rsidP="00E70128">
            <w:pPr>
              <w:pStyle w:val="HTML"/>
              <w:shd w:val="clear" w:color="auto" w:fill="FBFCFD"/>
              <w:tabs>
                <w:tab w:val="clear" w:pos="916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7E2E2D2F" w14:textId="77777777" w:rsidR="00E70128" w:rsidRDefault="00E70128" w:rsidP="00E70128">
            <w:pPr>
              <w:pStyle w:val="HTML"/>
              <w:shd w:val="clear" w:color="auto" w:fill="FBFCFD"/>
              <w:tabs>
                <w:tab w:val="clear" w:pos="916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let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sum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0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4C885CC9" w14:textId="77777777" w:rsidR="00E70128" w:rsidRDefault="00E70128" w:rsidP="00E70128">
            <w:pPr>
              <w:pStyle w:val="HTML"/>
              <w:shd w:val="clear" w:color="auto" w:fill="FBFCFD"/>
              <w:tabs>
                <w:tab w:val="clear" w:pos="916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numbers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forEach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((num)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=&gt;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sum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+=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num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);</w:t>
            </w:r>
          </w:p>
          <w:p w14:paraId="265C5679" w14:textId="77777777" w:rsidR="00E70128" w:rsidRDefault="00E70128" w:rsidP="00E70128">
            <w:pPr>
              <w:pStyle w:val="HTML"/>
              <w:shd w:val="clear" w:color="auto" w:fill="FBFCFD"/>
              <w:tabs>
                <w:tab w:val="clear" w:pos="916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sum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===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15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3F6E366D" w14:textId="77777777" w:rsidR="00E70128" w:rsidRDefault="00E70128" w:rsidP="00E70128">
            <w:pPr>
              <w:pStyle w:val="HTML"/>
              <w:shd w:val="clear" w:color="auto" w:fill="FBFCFD"/>
              <w:tabs>
                <w:tab w:val="clear" w:pos="916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022ABE9B" w14:textId="77777777" w:rsidR="00E70128" w:rsidRDefault="00E70128" w:rsidP="00E70128">
            <w:pPr>
              <w:pStyle w:val="HTML"/>
              <w:shd w:val="clear" w:color="auto" w:fill="FBFCFD"/>
              <w:tabs>
                <w:tab w:val="clear" w:pos="916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best (use the functional force)</w:t>
            </w:r>
          </w:p>
          <w:p w14:paraId="3CDEECF7" w14:textId="77777777" w:rsidR="00E70128" w:rsidRDefault="00E70128" w:rsidP="00E70128">
            <w:pPr>
              <w:pStyle w:val="HTML"/>
              <w:shd w:val="clear" w:color="auto" w:fill="FBFCFD"/>
              <w:tabs>
                <w:tab w:val="clear" w:pos="916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sum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numbers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reduce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((total, num)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=&gt;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total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+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num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0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);</w:t>
            </w:r>
          </w:p>
          <w:p w14:paraId="4F35A376" w14:textId="77777777" w:rsidR="009A47B5" w:rsidRPr="00E70128" w:rsidRDefault="00E70128" w:rsidP="00E70128">
            <w:pPr>
              <w:pStyle w:val="HTML"/>
              <w:shd w:val="clear" w:color="auto" w:fill="FBFCFD"/>
              <w:tabs>
                <w:tab w:val="clear" w:pos="916"/>
              </w:tabs>
              <w:ind w:left="378"/>
              <w:rPr>
                <w:rFonts w:ascii="Consolas" w:hAnsi="Consolas"/>
                <w:color w:val="24292E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sum </w:t>
            </w:r>
            <w:r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===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15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</w:tc>
      </w:tr>
    </w:tbl>
    <w:p w14:paraId="66F9FC5E" w14:textId="77777777" w:rsidR="009A47B5" w:rsidRPr="0078245D" w:rsidRDefault="009A47B5" w:rsidP="00E70128">
      <w:pPr>
        <w:pStyle w:val="aff6"/>
        <w:rPr>
          <w:rFonts w:ascii="맑은 고딕" w:eastAsia="맑은 고딕" w:hAnsi="맑은 고딕"/>
          <w:color w:val="222426"/>
          <w:spacing w:val="-1"/>
          <w:sz w:val="20"/>
          <w:szCs w:val="20"/>
        </w:rPr>
      </w:pPr>
    </w:p>
    <w:p w14:paraId="1F53A2A7" w14:textId="77777777" w:rsidR="0078245D" w:rsidRPr="0048119A" w:rsidRDefault="0078245D" w:rsidP="0048119A">
      <w:pPr>
        <w:pStyle w:val="30"/>
        <w:rPr>
          <w:rFonts w:asciiTheme="minorEastAsia" w:hAnsiTheme="minorEastAsia"/>
        </w:rPr>
      </w:pPr>
      <w:bookmarkStart w:id="21" w:name="_Toc55305871"/>
      <w:r w:rsidRPr="0048119A">
        <w:rPr>
          <w:rFonts w:asciiTheme="minorEastAsia" w:hAnsiTheme="minorEastAsia" w:hint="eastAsia"/>
        </w:rPr>
        <w:t>스위치문</w:t>
      </w:r>
      <w:bookmarkEnd w:id="21"/>
    </w:p>
    <w:p w14:paraId="6693A7D9" w14:textId="77777777" w:rsidR="0078245D" w:rsidRPr="0078245D" w:rsidRDefault="0078245D" w:rsidP="002E32EA">
      <w:pPr>
        <w:numPr>
          <w:ilvl w:val="0"/>
          <w:numId w:val="40"/>
        </w:numPr>
        <w:spacing w:before="100" w:beforeAutospacing="1" w:after="100" w:afterAutospacing="1"/>
        <w:rPr>
          <w:rFonts w:ascii="맑은 고딕" w:eastAsia="맑은 고딕" w:hAnsi="맑은 고딕"/>
          <w:color w:val="222426"/>
          <w:spacing w:val="-1"/>
        </w:rPr>
      </w:pPr>
      <w:r w:rsidRPr="0078245D">
        <w:rPr>
          <w:rFonts w:ascii="맑은 고딕" w:eastAsia="맑은 고딕" w:hAnsi="맑은 고딕" w:hint="eastAsia"/>
          <w:color w:val="222426"/>
          <w:spacing w:val="-1"/>
        </w:rPr>
        <w:t>다음 case 구문이 실행되어야 한다면 주석으로 이를 남긴다.</w:t>
      </w:r>
    </w:p>
    <w:p w14:paraId="499B1F1A" w14:textId="77777777" w:rsidR="0078245D" w:rsidRDefault="0078245D" w:rsidP="002E32EA">
      <w:pPr>
        <w:numPr>
          <w:ilvl w:val="0"/>
          <w:numId w:val="40"/>
        </w:numPr>
        <w:spacing w:before="100" w:beforeAutospacing="1" w:after="100" w:afterAutospacing="1"/>
        <w:rPr>
          <w:rFonts w:ascii="맑은 고딕" w:eastAsia="맑은 고딕" w:hAnsi="맑은 고딕"/>
          <w:color w:val="222426"/>
          <w:spacing w:val="-1"/>
        </w:rPr>
      </w:pPr>
      <w:r w:rsidRPr="0078245D">
        <w:rPr>
          <w:rFonts w:ascii="맑은 고딕" w:eastAsia="맑은 고딕" w:hAnsi="맑은 고딕" w:hint="eastAsia"/>
          <w:color w:val="222426"/>
          <w:spacing w:val="-1"/>
        </w:rPr>
        <w:t>default문은 항상 마지막에 위치한다.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3EBF3571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5F04F82B" w14:textId="77777777" w:rsidR="00E70128" w:rsidRDefault="00E70128" w:rsidP="00E70128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switch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input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5CB16DA6" w14:textId="77777777" w:rsidR="00E70128" w:rsidRDefault="00E70128" w:rsidP="00E70128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case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1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:</w:t>
            </w:r>
          </w:p>
          <w:p w14:paraId="1DC865F4" w14:textId="77777777" w:rsidR="00E70128" w:rsidRDefault="00E70128" w:rsidP="00E70128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case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2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:</w:t>
            </w:r>
          </w:p>
          <w:p w14:paraId="2BFC03A7" w14:textId="77777777" w:rsidR="00E70128" w:rsidRDefault="00E70128" w:rsidP="00E70128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lastRenderedPageBreak/>
              <w:t xml:space="preserve">    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prepareOneOrTwo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();</w:t>
            </w:r>
          </w:p>
          <w:p w14:paraId="7E24F87A" w14:textId="77777777" w:rsidR="00E70128" w:rsidRDefault="00E70128" w:rsidP="00E70128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fall through</w:t>
            </w:r>
          </w:p>
          <w:p w14:paraId="6B5D6637" w14:textId="77777777" w:rsidR="00E70128" w:rsidRDefault="00E70128" w:rsidP="00E70128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case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3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:</w:t>
            </w:r>
          </w:p>
          <w:p w14:paraId="79273C98" w14:textId="77777777" w:rsidR="00E70128" w:rsidRDefault="00E70128" w:rsidP="00E70128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handleOneTwoOrThree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();</w:t>
            </w:r>
          </w:p>
          <w:p w14:paraId="714C93B8" w14:textId="77777777" w:rsidR="00E70128" w:rsidRDefault="00E70128" w:rsidP="00E70128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break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21CBE777" w14:textId="77777777" w:rsidR="00E70128" w:rsidRDefault="00E70128" w:rsidP="00E70128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default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:</w:t>
            </w:r>
          </w:p>
          <w:p w14:paraId="267B902E" w14:textId="77777777" w:rsidR="00E70128" w:rsidRDefault="00E70128" w:rsidP="00E70128">
            <w:pPr>
              <w:pStyle w:val="HTML"/>
              <w:shd w:val="clear" w:color="auto" w:fill="FBFCFD"/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</w:t>
            </w:r>
            <w:proofErr w:type="spellStart"/>
            <w:r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handleLargeNumber</w:t>
            </w:r>
            <w:proofErr w:type="spellEnd"/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input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);</w:t>
            </w:r>
          </w:p>
          <w:p w14:paraId="6D570748" w14:textId="77777777" w:rsidR="009A47B5" w:rsidRPr="00E70128" w:rsidRDefault="00E70128" w:rsidP="00E70128">
            <w:pPr>
              <w:pStyle w:val="HTML"/>
              <w:shd w:val="clear" w:color="auto" w:fill="FBFCFD"/>
              <w:ind w:left="378"/>
              <w:rPr>
                <w:rFonts w:ascii="Consolas" w:hAnsi="Consolas"/>
                <w:color w:val="24292E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</w:tc>
      </w:tr>
    </w:tbl>
    <w:p w14:paraId="4871F343" w14:textId="77777777" w:rsidR="009A47B5" w:rsidRPr="0078245D" w:rsidRDefault="009A47B5" w:rsidP="00E70128">
      <w:pPr>
        <w:spacing w:before="100" w:beforeAutospacing="1" w:after="100" w:afterAutospacing="1"/>
        <w:rPr>
          <w:rFonts w:ascii="맑은 고딕" w:eastAsia="맑은 고딕" w:hAnsi="맑은 고딕"/>
          <w:color w:val="222426"/>
          <w:spacing w:val="-1"/>
        </w:rPr>
      </w:pPr>
    </w:p>
    <w:p w14:paraId="568E288E" w14:textId="77777777" w:rsidR="0078245D" w:rsidRPr="0048119A" w:rsidRDefault="0078245D" w:rsidP="0048119A">
      <w:pPr>
        <w:pStyle w:val="30"/>
        <w:rPr>
          <w:rFonts w:asciiTheme="minorEastAsia" w:hAnsiTheme="minorEastAsia"/>
        </w:rPr>
      </w:pPr>
      <w:bookmarkStart w:id="22" w:name="_Toc55305872"/>
      <w:r w:rsidRPr="0048119A">
        <w:rPr>
          <w:rFonts w:asciiTheme="minorEastAsia" w:hAnsiTheme="minorEastAsia" w:hint="eastAsia"/>
        </w:rPr>
        <w:t>this</w:t>
      </w:r>
      <w:bookmarkEnd w:id="22"/>
    </w:p>
    <w:p w14:paraId="26B6B9E9" w14:textId="77777777" w:rsidR="0078245D" w:rsidRDefault="0078245D" w:rsidP="002E32EA">
      <w:pPr>
        <w:numPr>
          <w:ilvl w:val="0"/>
          <w:numId w:val="40"/>
        </w:numPr>
        <w:spacing w:before="100" w:beforeAutospacing="1" w:after="100" w:afterAutospacing="1"/>
        <w:rPr>
          <w:rFonts w:ascii="맑은 고딕" w:eastAsia="맑은 고딕" w:hAnsi="맑은 고딕"/>
          <w:color w:val="222426"/>
          <w:spacing w:val="-1"/>
        </w:rPr>
      </w:pPr>
      <w:r w:rsidRPr="0078245D">
        <w:rPr>
          <w:rStyle w:val="af2"/>
          <w:rFonts w:ascii="맑은 고딕" w:eastAsia="맑은 고딕" w:hAnsi="맑은 고딕" w:hint="eastAsia"/>
          <w:color w:val="222426"/>
          <w:spacing w:val="-1"/>
        </w:rPr>
        <w:t>this</w:t>
      </w:r>
      <w:r w:rsidRPr="0078245D">
        <w:rPr>
          <w:rFonts w:ascii="맑은 고딕" w:eastAsia="맑은 고딕" w:hAnsi="맑은 고딕" w:hint="eastAsia"/>
          <w:color w:val="222426"/>
          <w:spacing w:val="-1"/>
        </w:rPr>
        <w:t>키워드는 클래스 생성자와 메소드, 혹은 그 안에서 선언된 화살표 함수 내에서만 사용한다.</w:t>
      </w:r>
    </w:p>
    <w:p w14:paraId="4B06EFD1" w14:textId="77777777" w:rsidR="00E70128" w:rsidRPr="0078245D" w:rsidRDefault="00E70128" w:rsidP="00E70128">
      <w:pPr>
        <w:spacing w:before="100" w:beforeAutospacing="1" w:after="100" w:afterAutospacing="1"/>
        <w:rPr>
          <w:rFonts w:ascii="맑은 고딕" w:eastAsia="맑은 고딕" w:hAnsi="맑은 고딕"/>
          <w:color w:val="222426"/>
          <w:spacing w:val="-1"/>
        </w:rPr>
      </w:pPr>
    </w:p>
    <w:p w14:paraId="642B0C66" w14:textId="77777777" w:rsidR="0078245D" w:rsidRPr="0048119A" w:rsidRDefault="0078245D" w:rsidP="0048119A">
      <w:pPr>
        <w:pStyle w:val="30"/>
        <w:rPr>
          <w:rFonts w:asciiTheme="minorEastAsia" w:hAnsiTheme="minorEastAsia"/>
        </w:rPr>
      </w:pPr>
      <w:bookmarkStart w:id="23" w:name="_Toc55305873"/>
      <w:r w:rsidRPr="0048119A">
        <w:rPr>
          <w:rFonts w:asciiTheme="minorEastAsia" w:hAnsiTheme="minorEastAsia" w:hint="eastAsia"/>
        </w:rPr>
        <w:t>조건식, 등가식</w:t>
      </w:r>
      <w:bookmarkEnd w:id="23"/>
    </w:p>
    <w:p w14:paraId="62879F56" w14:textId="77777777" w:rsidR="0078245D" w:rsidRPr="0078245D" w:rsidRDefault="0078245D" w:rsidP="002E32EA">
      <w:pPr>
        <w:numPr>
          <w:ilvl w:val="0"/>
          <w:numId w:val="40"/>
        </w:numPr>
        <w:spacing w:before="100" w:beforeAutospacing="1" w:after="100" w:afterAutospacing="1"/>
        <w:rPr>
          <w:rFonts w:ascii="맑은 고딕" w:eastAsia="맑은 고딕" w:hAnsi="맑은 고딕"/>
          <w:color w:val="222426"/>
          <w:spacing w:val="-1"/>
        </w:rPr>
      </w:pPr>
      <w:r w:rsidRPr="0078245D">
        <w:rPr>
          <w:rStyle w:val="af2"/>
          <w:rFonts w:ascii="맑은 고딕" w:eastAsia="맑은 고딕" w:hAnsi="맑은 고딕" w:hint="eastAsia"/>
          <w:color w:val="222426"/>
          <w:spacing w:val="-1"/>
        </w:rPr>
        <w:t>==</w:t>
      </w:r>
      <w:r w:rsidRPr="0078245D">
        <w:rPr>
          <w:rFonts w:ascii="맑은 고딕" w:eastAsia="맑은 고딕" w:hAnsi="맑은 고딕" w:hint="eastAsia"/>
          <w:color w:val="222426"/>
          <w:spacing w:val="-1"/>
        </w:rPr>
        <w:t>, </w:t>
      </w:r>
      <w:r w:rsidRPr="0078245D">
        <w:rPr>
          <w:rStyle w:val="af2"/>
          <w:rFonts w:ascii="맑은 고딕" w:eastAsia="맑은 고딕" w:hAnsi="맑은 고딕" w:hint="eastAsia"/>
          <w:color w:val="222426"/>
          <w:spacing w:val="-1"/>
        </w:rPr>
        <w:t>!=</w:t>
      </w:r>
      <w:r w:rsidRPr="0078245D">
        <w:rPr>
          <w:rFonts w:ascii="맑은 고딕" w:eastAsia="맑은 고딕" w:hAnsi="맑은 고딕" w:hint="eastAsia"/>
          <w:color w:val="222426"/>
          <w:spacing w:val="-1"/>
        </w:rPr>
        <w:t> 보다는 </w:t>
      </w:r>
      <w:r w:rsidRPr="0078245D">
        <w:rPr>
          <w:rStyle w:val="af2"/>
          <w:rFonts w:ascii="맑은 고딕" w:eastAsia="맑은 고딕" w:hAnsi="맑은 고딕" w:hint="eastAsia"/>
          <w:color w:val="222426"/>
          <w:spacing w:val="-1"/>
        </w:rPr>
        <w:t>===</w:t>
      </w:r>
      <w:r w:rsidRPr="0078245D">
        <w:rPr>
          <w:rFonts w:ascii="맑은 고딕" w:eastAsia="맑은 고딕" w:hAnsi="맑은 고딕" w:hint="eastAsia"/>
          <w:color w:val="222426"/>
          <w:spacing w:val="-1"/>
        </w:rPr>
        <w:t>, </w:t>
      </w:r>
      <w:r w:rsidRPr="0078245D">
        <w:rPr>
          <w:rStyle w:val="af2"/>
          <w:rFonts w:ascii="맑은 고딕" w:eastAsia="맑은 고딕" w:hAnsi="맑은 고딕" w:hint="eastAsia"/>
          <w:color w:val="222426"/>
          <w:spacing w:val="-1"/>
        </w:rPr>
        <w:t>!==</w:t>
      </w:r>
      <w:r w:rsidRPr="0078245D">
        <w:rPr>
          <w:rFonts w:ascii="맑은 고딕" w:eastAsia="맑은 고딕" w:hAnsi="맑은 고딕" w:hint="eastAsia"/>
          <w:color w:val="222426"/>
          <w:spacing w:val="-1"/>
        </w:rPr>
        <w:t>를 사용하라.</w:t>
      </w:r>
    </w:p>
    <w:p w14:paraId="07F890DE" w14:textId="77777777" w:rsidR="0078245D" w:rsidRPr="0078245D" w:rsidRDefault="0078245D" w:rsidP="002E32EA">
      <w:pPr>
        <w:numPr>
          <w:ilvl w:val="0"/>
          <w:numId w:val="40"/>
        </w:numPr>
        <w:spacing w:before="100" w:beforeAutospacing="1" w:after="100" w:afterAutospacing="1"/>
        <w:rPr>
          <w:rFonts w:ascii="맑은 고딕" w:eastAsia="맑은 고딕" w:hAnsi="맑은 고딕"/>
          <w:color w:val="222426"/>
          <w:spacing w:val="-1"/>
        </w:rPr>
      </w:pPr>
      <w:r w:rsidRPr="0078245D">
        <w:rPr>
          <w:rFonts w:ascii="맑은 고딕" w:eastAsia="맑은 고딕" w:hAnsi="맑은 고딕" w:hint="eastAsia"/>
          <w:color w:val="222426"/>
          <w:spacing w:val="-1"/>
        </w:rPr>
        <w:t>조건식은 </w:t>
      </w:r>
      <w:r w:rsidRPr="0078245D">
        <w:rPr>
          <w:rStyle w:val="af2"/>
          <w:rFonts w:ascii="맑은 고딕" w:eastAsia="맑은 고딕" w:hAnsi="맑은 고딕" w:hint="eastAsia"/>
          <w:color w:val="222426"/>
          <w:spacing w:val="-1"/>
        </w:rPr>
        <w:t>ToBoolean 메소드</w:t>
      </w:r>
      <w:r w:rsidRPr="0078245D">
        <w:rPr>
          <w:rFonts w:ascii="맑은 고딕" w:eastAsia="맑은 고딕" w:hAnsi="맑은 고딕" w:hint="eastAsia"/>
          <w:color w:val="222426"/>
          <w:spacing w:val="-1"/>
        </w:rPr>
        <w:t>에 의한 강제 형변환으로 평가되어 아래의 규칙을 따른다.</w:t>
      </w:r>
    </w:p>
    <w:p w14:paraId="65DA5A54" w14:textId="77777777" w:rsidR="0078245D" w:rsidRPr="0078245D" w:rsidRDefault="0078245D" w:rsidP="002E32EA">
      <w:pPr>
        <w:numPr>
          <w:ilvl w:val="1"/>
          <w:numId w:val="40"/>
        </w:numPr>
        <w:spacing w:before="100" w:beforeAutospacing="1" w:after="100" w:afterAutospacing="1"/>
        <w:rPr>
          <w:rFonts w:ascii="맑은 고딕" w:eastAsia="맑은 고딕" w:hAnsi="맑은 고딕"/>
          <w:color w:val="222426"/>
          <w:spacing w:val="-1"/>
        </w:rPr>
      </w:pPr>
      <w:r w:rsidRPr="0078245D">
        <w:rPr>
          <w:rFonts w:ascii="맑은 고딕" w:eastAsia="맑은 고딕" w:hAnsi="맑은 고딕" w:hint="eastAsia"/>
          <w:color w:val="222426"/>
          <w:spacing w:val="-1"/>
        </w:rPr>
        <w:t>오브젝트는 true로 평가</w:t>
      </w:r>
    </w:p>
    <w:p w14:paraId="04C845E0" w14:textId="77777777" w:rsidR="0078245D" w:rsidRPr="0078245D" w:rsidRDefault="0078245D" w:rsidP="002E32EA">
      <w:pPr>
        <w:numPr>
          <w:ilvl w:val="1"/>
          <w:numId w:val="40"/>
        </w:numPr>
        <w:spacing w:before="100" w:beforeAutospacing="1" w:after="100" w:afterAutospacing="1"/>
        <w:rPr>
          <w:rFonts w:ascii="맑은 고딕" w:eastAsia="맑은 고딕" w:hAnsi="맑은 고딕"/>
          <w:color w:val="222426"/>
          <w:spacing w:val="-1"/>
        </w:rPr>
      </w:pPr>
      <w:r w:rsidRPr="0078245D">
        <w:rPr>
          <w:rFonts w:ascii="맑은 고딕" w:eastAsia="맑은 고딕" w:hAnsi="맑은 고딕" w:hint="eastAsia"/>
          <w:color w:val="222426"/>
          <w:spacing w:val="-1"/>
        </w:rPr>
        <w:t>undefined는 false로 평가</w:t>
      </w:r>
    </w:p>
    <w:p w14:paraId="122D516F" w14:textId="77777777" w:rsidR="0078245D" w:rsidRPr="0078245D" w:rsidRDefault="0078245D" w:rsidP="002E32EA">
      <w:pPr>
        <w:numPr>
          <w:ilvl w:val="1"/>
          <w:numId w:val="40"/>
        </w:numPr>
        <w:spacing w:before="100" w:beforeAutospacing="1" w:after="100" w:afterAutospacing="1"/>
        <w:rPr>
          <w:rFonts w:ascii="맑은 고딕" w:eastAsia="맑은 고딕" w:hAnsi="맑은 고딕"/>
          <w:color w:val="222426"/>
          <w:spacing w:val="-1"/>
        </w:rPr>
      </w:pPr>
      <w:r w:rsidRPr="0078245D">
        <w:rPr>
          <w:rFonts w:ascii="맑은 고딕" w:eastAsia="맑은 고딕" w:hAnsi="맑은 고딕" w:hint="eastAsia"/>
          <w:color w:val="222426"/>
          <w:spacing w:val="-1"/>
        </w:rPr>
        <w:t>null 은 false 로 평가</w:t>
      </w:r>
    </w:p>
    <w:p w14:paraId="6F99C57F" w14:textId="77777777" w:rsidR="0078245D" w:rsidRPr="0078245D" w:rsidRDefault="0078245D" w:rsidP="002E32EA">
      <w:pPr>
        <w:numPr>
          <w:ilvl w:val="1"/>
          <w:numId w:val="40"/>
        </w:numPr>
        <w:spacing w:before="100" w:beforeAutospacing="1" w:after="100" w:afterAutospacing="1"/>
        <w:rPr>
          <w:rFonts w:ascii="맑은 고딕" w:eastAsia="맑은 고딕" w:hAnsi="맑은 고딕"/>
          <w:color w:val="222426"/>
          <w:spacing w:val="-1"/>
        </w:rPr>
      </w:pPr>
      <w:r w:rsidRPr="0078245D">
        <w:rPr>
          <w:rFonts w:ascii="맑은 고딕" w:eastAsia="맑은 고딕" w:hAnsi="맑은 고딕" w:hint="eastAsia"/>
          <w:color w:val="222426"/>
          <w:spacing w:val="-1"/>
        </w:rPr>
        <w:t>값은 true로 평가. 단, +0, -0, or NaN 의 경우는 false로 평가</w:t>
      </w:r>
    </w:p>
    <w:p w14:paraId="793A7F7C" w14:textId="77777777" w:rsidR="0078245D" w:rsidRDefault="0078245D" w:rsidP="002E32EA">
      <w:pPr>
        <w:numPr>
          <w:ilvl w:val="1"/>
          <w:numId w:val="40"/>
        </w:numPr>
        <w:spacing w:before="100" w:beforeAutospacing="1" w:after="100" w:afterAutospacing="1"/>
        <w:rPr>
          <w:rFonts w:ascii="맑은 고딕" w:eastAsia="맑은 고딕" w:hAnsi="맑은 고딕"/>
          <w:color w:val="222426"/>
          <w:spacing w:val="-1"/>
        </w:rPr>
      </w:pPr>
      <w:r w:rsidRPr="0078245D">
        <w:rPr>
          <w:rFonts w:ascii="맑은 고딕" w:eastAsia="맑은 고딕" w:hAnsi="맑은 고딕" w:hint="eastAsia"/>
          <w:color w:val="222426"/>
          <w:spacing w:val="-1"/>
        </w:rPr>
        <w:t>문자열은 true로 평가. 단, 빈문자( '' )의 경우는 false로 평가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9A47B5" w14:paraId="55CC19A3" w14:textId="77777777" w:rsidTr="00236199">
        <w:tc>
          <w:tcPr>
            <w:tcW w:w="9911" w:type="dxa"/>
            <w:tcMar>
              <w:top w:w="284" w:type="dxa"/>
              <w:bottom w:w="284" w:type="dxa"/>
            </w:tcMar>
          </w:tcPr>
          <w:p w14:paraId="5439BD0B" w14:textId="77777777" w:rsidR="00E70128" w:rsidRDefault="00E70128" w:rsidP="00E70128">
            <w:pPr>
              <w:pStyle w:val="HTML"/>
              <w:shd w:val="clear" w:color="auto" w:fill="FBFCFD"/>
              <w:tabs>
                <w:tab w:val="clear" w:pos="916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if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([</w:t>
            </w:r>
            <w:r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0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])</w:t>
            </w: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461638B8" w14:textId="77777777" w:rsidR="00E70128" w:rsidRDefault="00E70128" w:rsidP="00E70128">
            <w:pPr>
              <w:pStyle w:val="HTML"/>
              <w:shd w:val="clear" w:color="auto" w:fill="FBFCFD"/>
              <w:tabs>
                <w:tab w:val="clear" w:pos="916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true</w:t>
            </w:r>
          </w:p>
          <w:p w14:paraId="5D8ACFFF" w14:textId="77777777" w:rsidR="00E70128" w:rsidRDefault="00E70128" w:rsidP="00E70128">
            <w:pPr>
              <w:pStyle w:val="HTML"/>
              <w:shd w:val="clear" w:color="auto" w:fill="FBFCFD"/>
              <w:tabs>
                <w:tab w:val="clear" w:pos="916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An array is an object, objects evaluate to true</w:t>
            </w:r>
          </w:p>
          <w:p w14:paraId="315A4BB8" w14:textId="77777777" w:rsidR="00E70128" w:rsidRDefault="00E70128" w:rsidP="00E70128">
            <w:pPr>
              <w:pStyle w:val="HTML"/>
              <w:shd w:val="clear" w:color="auto" w:fill="FBFCFD"/>
              <w:tabs>
                <w:tab w:val="clear" w:pos="916"/>
              </w:tabs>
              <w:ind w:left="378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//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배열은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오브젝트이므로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true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로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평가됩니다</w:t>
            </w:r>
            <w:r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.</w:t>
            </w:r>
          </w:p>
          <w:p w14:paraId="7017A2C4" w14:textId="77777777" w:rsidR="009A47B5" w:rsidRPr="00E70128" w:rsidRDefault="00E70128" w:rsidP="00E70128">
            <w:pPr>
              <w:pStyle w:val="HTML"/>
              <w:shd w:val="clear" w:color="auto" w:fill="FBFCFD"/>
              <w:tabs>
                <w:tab w:val="clear" w:pos="916"/>
              </w:tabs>
              <w:ind w:left="378"/>
              <w:rPr>
                <w:rFonts w:ascii="Consolas" w:hAnsi="Consolas"/>
                <w:color w:val="24292E"/>
              </w:rPr>
            </w:pPr>
            <w:r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</w:tc>
      </w:tr>
    </w:tbl>
    <w:p w14:paraId="1200535E" w14:textId="77777777" w:rsidR="002162EF" w:rsidRPr="00341800" w:rsidRDefault="002162EF" w:rsidP="00486CDD">
      <w:pPr>
        <w:rPr>
          <w:rFonts w:asciiTheme="minorEastAsia" w:hAnsiTheme="minorEastAsia"/>
          <w:lang w:eastAsia="ko-KR"/>
        </w:rPr>
      </w:pPr>
    </w:p>
    <w:p w14:paraId="318AE5C3" w14:textId="77777777" w:rsidR="002162EF" w:rsidRPr="00341800" w:rsidRDefault="002162EF" w:rsidP="00341800">
      <w:pPr>
        <w:pStyle w:val="10"/>
        <w:rPr>
          <w:rFonts w:asciiTheme="minorEastAsia" w:hAnsiTheme="minorEastAsia"/>
          <w:lang w:eastAsia="ko-KR"/>
        </w:rPr>
      </w:pPr>
      <w:bookmarkStart w:id="24" w:name="_Toc55305874"/>
      <w:r w:rsidRPr="00341800">
        <w:rPr>
          <w:rFonts w:asciiTheme="minorEastAsia" w:hAnsiTheme="minorEastAsia" w:hint="eastAsia"/>
          <w:lang w:eastAsia="ko-KR"/>
        </w:rPr>
        <w:lastRenderedPageBreak/>
        <w:t>네이밍 가이드</w:t>
      </w:r>
      <w:bookmarkEnd w:id="24"/>
    </w:p>
    <w:p w14:paraId="389D2E8D" w14:textId="04E82066" w:rsidR="002162EF" w:rsidRDefault="00EE084B" w:rsidP="00341800">
      <w:pPr>
        <w:pStyle w:val="2"/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ko-KR"/>
        </w:rPr>
        <w:t>표기법</w:t>
      </w:r>
    </w:p>
    <w:p w14:paraId="3C6F1FE7" w14:textId="22F811FA" w:rsidR="00DF590A" w:rsidRDefault="00EE084B" w:rsidP="00EE084B">
      <w:pPr>
        <w:pStyle w:val="aff6"/>
        <w:rPr>
          <w:rFonts w:ascii="맑은 고딕" w:eastAsia="맑은 고딕" w:hAnsi="맑은 고딕"/>
          <w:color w:val="222426"/>
          <w:spacing w:val="-1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>명명 규칙에서 사용되는 표기법의 종류는 다음과 같다.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1984"/>
        <w:gridCol w:w="2552"/>
      </w:tblGrid>
      <w:tr w:rsidR="00DF590A" w:rsidRPr="00147BBE" w14:paraId="5CED211E" w14:textId="77777777" w:rsidTr="00E022D7">
        <w:tc>
          <w:tcPr>
            <w:tcW w:w="2410" w:type="dxa"/>
            <w:shd w:val="clear" w:color="auto" w:fill="D9D9D9" w:themeFill="background1" w:themeFillShade="D9"/>
          </w:tcPr>
          <w:p w14:paraId="0E27A46F" w14:textId="77777777" w:rsidR="00DF590A" w:rsidRPr="00FA32E0" w:rsidRDefault="00DF590A" w:rsidP="00E022D7">
            <w:pPr>
              <w:pStyle w:val="afff0"/>
              <w:contextualSpacing/>
              <w:rPr>
                <w:rFonts w:asciiTheme="minorEastAsia" w:eastAsiaTheme="minorEastAsia" w:hAnsiTheme="minorEastAsia"/>
                <w:bCs/>
              </w:rPr>
            </w:pPr>
            <w:bookmarkStart w:id="25" w:name="_Hlk94109203"/>
            <w:r w:rsidRPr="00FA32E0">
              <w:rPr>
                <w:rFonts w:asciiTheme="minorEastAsia" w:eastAsiaTheme="minorEastAsia" w:hAnsiTheme="minorEastAsia" w:hint="eastAsia"/>
                <w:bCs/>
              </w:rPr>
              <w:t>명칭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DBDCB1" w14:textId="77777777" w:rsidR="00DF590A" w:rsidRPr="00FA32E0" w:rsidRDefault="00DF590A" w:rsidP="00E022D7">
            <w:pPr>
              <w:pStyle w:val="afff0"/>
              <w:contextualSpacing/>
              <w:rPr>
                <w:rFonts w:asciiTheme="minorEastAsia" w:eastAsiaTheme="minorEastAsia" w:hAnsiTheme="minorEastAsia"/>
                <w:bCs/>
              </w:rPr>
            </w:pPr>
            <w:r w:rsidRPr="00FA32E0">
              <w:rPr>
                <w:rFonts w:asciiTheme="minorEastAsia" w:eastAsiaTheme="minorEastAsia" w:hAnsiTheme="minorEastAsia" w:hint="eastAsia"/>
                <w:bCs/>
              </w:rPr>
              <w:t>설명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AE25C8" w14:textId="77777777" w:rsidR="00DF590A" w:rsidRPr="00FA32E0" w:rsidRDefault="00DF590A" w:rsidP="00E022D7">
            <w:pPr>
              <w:pStyle w:val="afff0"/>
              <w:contextualSpacing/>
              <w:rPr>
                <w:rFonts w:asciiTheme="minorEastAsia" w:eastAsiaTheme="minorEastAsia" w:hAnsiTheme="minorEastAsia" w:hint="eastAsia"/>
                <w:bCs/>
              </w:rPr>
            </w:pPr>
            <w:proofErr w:type="spellStart"/>
            <w:r w:rsidRPr="00FA32E0">
              <w:rPr>
                <w:rFonts w:asciiTheme="minorEastAsia" w:eastAsiaTheme="minorEastAsia" w:hAnsiTheme="minorEastAsia" w:hint="eastAsia"/>
                <w:bCs/>
              </w:rPr>
              <w:t>사용예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EC14F7" w14:textId="77777777" w:rsidR="00DF590A" w:rsidRPr="00FA32E0" w:rsidRDefault="00DF590A" w:rsidP="00E022D7">
            <w:pPr>
              <w:pStyle w:val="afff0"/>
              <w:contextualSpacing/>
              <w:rPr>
                <w:rFonts w:asciiTheme="minorEastAsia" w:eastAsiaTheme="minorEastAsia" w:hAnsiTheme="minorEastAsia"/>
                <w:bCs/>
              </w:rPr>
            </w:pPr>
            <w:r w:rsidRPr="00FA32E0">
              <w:rPr>
                <w:rFonts w:asciiTheme="minorEastAsia" w:eastAsiaTheme="minorEastAsia" w:hAnsiTheme="minorEastAsia" w:hint="eastAsia"/>
                <w:bCs/>
              </w:rPr>
              <w:t>적용 대상</w:t>
            </w:r>
          </w:p>
        </w:tc>
      </w:tr>
      <w:tr w:rsidR="00DF590A" w:rsidRPr="00147BBE" w14:paraId="3A61AFBB" w14:textId="77777777" w:rsidTr="00E022D7">
        <w:tc>
          <w:tcPr>
            <w:tcW w:w="2410" w:type="dxa"/>
            <w:shd w:val="clear" w:color="auto" w:fill="auto"/>
            <w:vAlign w:val="center"/>
          </w:tcPr>
          <w:p w14:paraId="101C707D" w14:textId="77777777" w:rsidR="00DF590A" w:rsidRPr="00147BBE" w:rsidRDefault="00DF590A" w:rsidP="00E022D7">
            <w:pPr>
              <w:spacing w:after="0"/>
              <w:contextualSpacing/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파스칼 표기법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Pr="00AF554D">
              <w:rPr>
                <w:rFonts w:asciiTheme="minorEastAsia" w:hAnsiTheme="minorEastAsia"/>
                <w:sz w:val="16"/>
                <w:szCs w:val="16"/>
                <w:lang w:eastAsia="ko-KR"/>
              </w:rPr>
              <w:t>(Pascal Case)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E14372A" w14:textId="77777777" w:rsidR="00DF590A" w:rsidRPr="00147BBE" w:rsidRDefault="00DF590A" w:rsidP="00E022D7">
            <w:pPr>
              <w:spacing w:after="0"/>
              <w:contextualSpacing/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첫 문자를 대문자로 시작하며,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의미 구분을 위해 대문자를 사용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895123C" w14:textId="77777777" w:rsidR="00DF590A" w:rsidRPr="00147BBE" w:rsidRDefault="00DF590A" w:rsidP="00E022D7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AF554D">
              <w:rPr>
                <w:rFonts w:asciiTheme="minorEastAsia" w:hAnsiTheme="minorEastAsia" w:hint="eastAsia"/>
                <w:b/>
                <w:bCs/>
                <w:sz w:val="18"/>
                <w:szCs w:val="18"/>
                <w:lang w:eastAsia="ko-KR"/>
              </w:rPr>
              <w:t>U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>ser</w:t>
            </w:r>
            <w:r w:rsidRPr="00AF554D">
              <w:rPr>
                <w:rFonts w:asciiTheme="minorEastAsia" w:hAnsiTheme="minorEastAsia"/>
                <w:b/>
                <w:bCs/>
                <w:sz w:val="18"/>
                <w:szCs w:val="18"/>
                <w:lang w:eastAsia="ko-KR"/>
              </w:rPr>
              <w:t>M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>anual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9E968AD" w14:textId="77777777" w:rsidR="00DF590A" w:rsidRPr="00147BBE" w:rsidRDefault="00DF590A" w:rsidP="00E022D7">
            <w:pPr>
              <w:pStyle w:val="afff"/>
              <w:contextualSpacing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J</w:t>
            </w:r>
            <w:r>
              <w:rPr>
                <w:rFonts w:asciiTheme="minorEastAsia" w:eastAsiaTheme="minorEastAsia" w:hAnsiTheme="minorEastAsia"/>
              </w:rPr>
              <w:t xml:space="preserve">ava, </w:t>
            </w:r>
          </w:p>
        </w:tc>
      </w:tr>
      <w:tr w:rsidR="00DF590A" w:rsidRPr="00147BBE" w14:paraId="723F8FAE" w14:textId="77777777" w:rsidTr="00E022D7">
        <w:tc>
          <w:tcPr>
            <w:tcW w:w="2410" w:type="dxa"/>
            <w:shd w:val="clear" w:color="auto" w:fill="auto"/>
            <w:vAlign w:val="center"/>
          </w:tcPr>
          <w:p w14:paraId="509F6E93" w14:textId="77777777" w:rsidR="00DF590A" w:rsidRPr="00147BBE" w:rsidRDefault="00DF590A" w:rsidP="00E022D7">
            <w:pPr>
              <w:spacing w:after="0"/>
              <w:contextualSpacing/>
              <w:jc w:val="center"/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카멜표기법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Pr="00493778">
              <w:rPr>
                <w:rFonts w:asciiTheme="minorEastAsia" w:hAnsiTheme="minorEastAsia"/>
                <w:sz w:val="16"/>
                <w:szCs w:val="16"/>
                <w:lang w:eastAsia="ko-KR"/>
              </w:rPr>
              <w:t>(Camel Case)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F61EED9" w14:textId="77777777" w:rsidR="00DF590A" w:rsidRPr="00147BBE" w:rsidRDefault="00DF590A" w:rsidP="00E022D7">
            <w:pPr>
              <w:spacing w:after="0"/>
              <w:contextualSpacing/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첫 문자를 소문자로 시작하며,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의미 구분을 위해 대분자를 사용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B14AE75" w14:textId="77777777" w:rsidR="00DF590A" w:rsidRPr="00147BBE" w:rsidRDefault="00DF590A" w:rsidP="00E022D7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493778">
              <w:rPr>
                <w:rFonts w:asciiTheme="minorEastAsia" w:hAnsiTheme="minorEastAsia" w:hint="eastAsia"/>
                <w:b/>
                <w:bCs/>
                <w:sz w:val="18"/>
                <w:szCs w:val="18"/>
                <w:lang w:eastAsia="ko-KR"/>
              </w:rPr>
              <w:t>u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>ser</w:t>
            </w:r>
            <w:r w:rsidRPr="00493778">
              <w:rPr>
                <w:rFonts w:asciiTheme="minorEastAsia" w:hAnsiTheme="minorEastAsia"/>
                <w:b/>
                <w:bCs/>
                <w:sz w:val="18"/>
                <w:szCs w:val="18"/>
                <w:lang w:eastAsia="ko-KR"/>
              </w:rPr>
              <w:t>M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>anual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3759E1D" w14:textId="77777777" w:rsidR="00DF590A" w:rsidRPr="00147BBE" w:rsidRDefault="00DF590A" w:rsidP="00E022D7">
            <w:pPr>
              <w:pStyle w:val="afff"/>
              <w:contextualSpacing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변수,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</w:rPr>
              <w:t>함수명</w:t>
            </w:r>
            <w:proofErr w:type="spellEnd"/>
          </w:p>
        </w:tc>
      </w:tr>
      <w:tr w:rsidR="00DF590A" w:rsidRPr="00147BBE" w14:paraId="7FA4D522" w14:textId="77777777" w:rsidTr="00E022D7">
        <w:tc>
          <w:tcPr>
            <w:tcW w:w="2410" w:type="dxa"/>
            <w:shd w:val="clear" w:color="auto" w:fill="auto"/>
            <w:vAlign w:val="center"/>
          </w:tcPr>
          <w:p w14:paraId="0B77FB8D" w14:textId="77777777" w:rsidR="00DF590A" w:rsidRPr="00147BBE" w:rsidRDefault="00DF590A" w:rsidP="00E022D7">
            <w:pPr>
              <w:spacing w:after="0"/>
              <w:contextualSpacing/>
              <w:jc w:val="center"/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헝가리안 표기법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Pr="00493778">
              <w:rPr>
                <w:rFonts w:asciiTheme="minorEastAsia" w:hAnsiTheme="minorEastAsia"/>
                <w:sz w:val="16"/>
                <w:szCs w:val="16"/>
                <w:lang w:eastAsia="ko-KR"/>
              </w:rPr>
              <w:t>(Hungarian Case)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4FA1516" w14:textId="77777777" w:rsidR="00DF590A" w:rsidRPr="00147BBE" w:rsidRDefault="00DF590A" w:rsidP="00E022D7">
            <w:pPr>
              <w:spacing w:after="0"/>
              <w:contextualSpacing/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사전에 정의된 접두어를 사용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9079DB2" w14:textId="77777777" w:rsidR="00DF590A" w:rsidRPr="00147BBE" w:rsidRDefault="00DF590A" w:rsidP="00E022D7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493778">
              <w:rPr>
                <w:rFonts w:asciiTheme="minorEastAsia" w:hAnsiTheme="minorEastAsia" w:hint="eastAsia"/>
                <w:b/>
                <w:bCs/>
                <w:sz w:val="18"/>
                <w:szCs w:val="18"/>
                <w:lang w:eastAsia="ko-KR"/>
              </w:rPr>
              <w:t>n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>UserManual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439920E" w14:textId="77777777" w:rsidR="00DF590A" w:rsidRPr="00147BBE" w:rsidRDefault="00DF590A" w:rsidP="00E022D7">
            <w:pPr>
              <w:pStyle w:val="afff"/>
              <w:contextualSpacing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변수</w:t>
            </w:r>
          </w:p>
        </w:tc>
      </w:tr>
      <w:tr w:rsidR="00DF590A" w:rsidRPr="00147BBE" w14:paraId="0E66FB23" w14:textId="77777777" w:rsidTr="00E022D7">
        <w:tc>
          <w:tcPr>
            <w:tcW w:w="2410" w:type="dxa"/>
            <w:shd w:val="clear" w:color="auto" w:fill="auto"/>
            <w:vAlign w:val="center"/>
          </w:tcPr>
          <w:p w14:paraId="71918670" w14:textId="77777777" w:rsidR="00DF590A" w:rsidRPr="00147BBE" w:rsidRDefault="00DF590A" w:rsidP="00E022D7">
            <w:pPr>
              <w:spacing w:after="0"/>
              <w:contextualSpacing/>
              <w:jc w:val="center"/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소문자 표기법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Pr="00493778">
              <w:rPr>
                <w:rFonts w:asciiTheme="minorEastAsia" w:hAnsiTheme="minorEastAsia"/>
                <w:sz w:val="16"/>
                <w:szCs w:val="16"/>
                <w:lang w:eastAsia="ko-KR"/>
              </w:rPr>
              <w:t>(</w:t>
            </w:r>
            <w:r>
              <w:rPr>
                <w:rFonts w:asciiTheme="minorEastAsia" w:hAnsiTheme="minorEastAsia"/>
                <w:sz w:val="16"/>
                <w:szCs w:val="16"/>
                <w:lang w:eastAsia="ko-KR"/>
              </w:rPr>
              <w:t>Lower</w:t>
            </w:r>
            <w:r w:rsidRPr="00493778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 Case)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6DF7816" w14:textId="77777777" w:rsidR="00DF590A" w:rsidRPr="00147BBE" w:rsidRDefault="00DF590A" w:rsidP="00E022D7">
            <w:pPr>
              <w:spacing w:after="0"/>
              <w:contextualSpacing/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전체를 소문자로 사용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60ED881" w14:textId="77777777" w:rsidR="00DF590A" w:rsidRPr="00147BBE" w:rsidRDefault="00DF590A" w:rsidP="00E022D7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>usermanual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294B816" w14:textId="77777777" w:rsidR="00DF590A" w:rsidRPr="00147BBE" w:rsidRDefault="00DF590A" w:rsidP="00E022D7">
            <w:pPr>
              <w:pStyle w:val="afff"/>
              <w:contextualSpacing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/>
              </w:rPr>
              <w:t>J</w:t>
            </w:r>
            <w:r>
              <w:rPr>
                <w:rFonts w:asciiTheme="minorEastAsia" w:eastAsiaTheme="minorEastAsia" w:hAnsiTheme="minorEastAsia" w:hint="eastAsia"/>
              </w:rPr>
              <w:t>ava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패키지명</w:t>
            </w:r>
          </w:p>
        </w:tc>
      </w:tr>
      <w:tr w:rsidR="00DF590A" w:rsidRPr="00147BBE" w14:paraId="4281F690" w14:textId="77777777" w:rsidTr="00E022D7">
        <w:tc>
          <w:tcPr>
            <w:tcW w:w="2410" w:type="dxa"/>
            <w:shd w:val="clear" w:color="auto" w:fill="auto"/>
            <w:vAlign w:val="center"/>
          </w:tcPr>
          <w:p w14:paraId="1FBD2AB5" w14:textId="77777777" w:rsidR="00DF590A" w:rsidRDefault="00DF590A" w:rsidP="00E022D7">
            <w:pPr>
              <w:spacing w:after="0"/>
              <w:contextualSpacing/>
              <w:jc w:val="center"/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대문자 표기법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Pr="00493778">
              <w:rPr>
                <w:rFonts w:asciiTheme="minorEastAsia" w:hAnsiTheme="minorEastAsia"/>
                <w:sz w:val="16"/>
                <w:szCs w:val="16"/>
                <w:lang w:eastAsia="ko-KR"/>
              </w:rPr>
              <w:t>(</w:t>
            </w:r>
            <w:r>
              <w:rPr>
                <w:rFonts w:asciiTheme="minorEastAsia" w:hAnsiTheme="minorEastAsia"/>
                <w:sz w:val="16"/>
                <w:szCs w:val="16"/>
                <w:lang w:eastAsia="ko-KR"/>
              </w:rPr>
              <w:t>Upper</w:t>
            </w:r>
            <w:r w:rsidRPr="00493778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 Case)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71C360D" w14:textId="77777777" w:rsidR="00DF590A" w:rsidRDefault="00DF590A" w:rsidP="00E022D7">
            <w:pPr>
              <w:spacing w:after="0"/>
              <w:contextualSpacing/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전체를 대문자로 사용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0525176" w14:textId="77777777" w:rsidR="00DF590A" w:rsidRDefault="00DF590A" w:rsidP="00E022D7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>USERMANUAL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10BF350" w14:textId="77777777" w:rsidR="00DF590A" w:rsidRDefault="00DF590A" w:rsidP="00E022D7">
            <w:pPr>
              <w:pStyle w:val="afff"/>
              <w:contextualSpacing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</w:rPr>
              <w:t>상수명</w:t>
            </w:r>
            <w:proofErr w:type="spellEnd"/>
          </w:p>
        </w:tc>
      </w:tr>
      <w:tr w:rsidR="00DF590A" w:rsidRPr="00147BBE" w14:paraId="76AE0100" w14:textId="77777777" w:rsidTr="00E022D7">
        <w:tc>
          <w:tcPr>
            <w:tcW w:w="2410" w:type="dxa"/>
            <w:shd w:val="clear" w:color="auto" w:fill="auto"/>
            <w:vAlign w:val="center"/>
          </w:tcPr>
          <w:p w14:paraId="0EDCDC7E" w14:textId="77777777" w:rsidR="00DF590A" w:rsidRDefault="00DF590A" w:rsidP="00E022D7">
            <w:pPr>
              <w:spacing w:after="0"/>
              <w:contextualSpacing/>
              <w:jc w:val="center"/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언더스코어 표기법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Pr="00493778">
              <w:rPr>
                <w:rFonts w:asciiTheme="minorEastAsia" w:hAnsiTheme="minorEastAsia"/>
                <w:sz w:val="16"/>
                <w:szCs w:val="16"/>
                <w:lang w:eastAsia="ko-KR"/>
              </w:rPr>
              <w:t>(</w:t>
            </w:r>
            <w:r>
              <w:rPr>
                <w:rFonts w:asciiTheme="minorEastAsia" w:hAnsiTheme="minorEastAsia"/>
                <w:sz w:val="16"/>
                <w:szCs w:val="16"/>
                <w:lang w:eastAsia="ko-KR"/>
              </w:rPr>
              <w:t>Underscored</w:t>
            </w:r>
            <w:r w:rsidRPr="00493778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 Case)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A03751C" w14:textId="77777777" w:rsidR="00DF590A" w:rsidRDefault="00DF590A" w:rsidP="00E022D7">
            <w:pPr>
              <w:spacing w:after="0"/>
              <w:contextualSpacing/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의미 구분을 위해 언더스코어를 사용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1B09AE0" w14:textId="77777777" w:rsidR="00DF590A" w:rsidRDefault="00DF590A" w:rsidP="00E022D7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>user</w:t>
            </w:r>
            <w:r w:rsidRPr="00842571">
              <w:rPr>
                <w:rFonts w:asciiTheme="minorEastAsia" w:hAnsiTheme="minorEastAsia"/>
                <w:b/>
                <w:bCs/>
                <w:sz w:val="18"/>
                <w:szCs w:val="18"/>
                <w:lang w:eastAsia="ko-KR"/>
              </w:rPr>
              <w:t>_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>manual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F3245D5" w14:textId="77777777" w:rsidR="00DF590A" w:rsidRDefault="00DF590A" w:rsidP="00E022D7">
            <w:pPr>
              <w:pStyle w:val="afff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DF590A" w:rsidRPr="00147BBE" w14:paraId="30931048" w14:textId="77777777" w:rsidTr="00E022D7">
        <w:tc>
          <w:tcPr>
            <w:tcW w:w="2410" w:type="dxa"/>
            <w:shd w:val="clear" w:color="auto" w:fill="auto"/>
            <w:vAlign w:val="center"/>
          </w:tcPr>
          <w:p w14:paraId="0C696140" w14:textId="77777777" w:rsidR="00DF590A" w:rsidRDefault="00DF590A" w:rsidP="00E022D7">
            <w:pPr>
              <w:spacing w:after="0"/>
              <w:contextualSpacing/>
              <w:jc w:val="center"/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하이픈 표기법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Pr="00493778">
              <w:rPr>
                <w:rFonts w:asciiTheme="minorEastAsia" w:hAnsiTheme="minorEastAsia"/>
                <w:sz w:val="16"/>
                <w:szCs w:val="16"/>
                <w:lang w:eastAsia="ko-KR"/>
              </w:rPr>
              <w:t>(</w:t>
            </w:r>
            <w:r>
              <w:rPr>
                <w:rFonts w:asciiTheme="minorEastAsia" w:hAnsiTheme="minorEastAsia"/>
                <w:sz w:val="16"/>
                <w:szCs w:val="16"/>
                <w:lang w:eastAsia="ko-KR"/>
              </w:rPr>
              <w:t>Hyphen</w:t>
            </w:r>
            <w:r w:rsidRPr="00493778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 Case)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1C49EA7" w14:textId="77777777" w:rsidR="00DF590A" w:rsidRDefault="00DF590A" w:rsidP="00E022D7">
            <w:pPr>
              <w:spacing w:after="0"/>
              <w:contextualSpacing/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의미 구분을 위해 하이픈을 사용.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F0754AB" w14:textId="77777777" w:rsidR="00DF590A" w:rsidRDefault="00DF590A" w:rsidP="00E022D7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>user</w:t>
            </w:r>
            <w:r w:rsidRPr="00842571">
              <w:rPr>
                <w:rFonts w:asciiTheme="minorEastAsia" w:hAnsiTheme="minorEastAsia"/>
                <w:b/>
                <w:bCs/>
                <w:sz w:val="18"/>
                <w:szCs w:val="18"/>
                <w:lang w:eastAsia="ko-KR"/>
              </w:rPr>
              <w:t>-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>manual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7480275" w14:textId="77777777" w:rsidR="00DF590A" w:rsidRDefault="00DF590A" w:rsidP="00E022D7">
            <w:pPr>
              <w:pStyle w:val="afff"/>
              <w:contextualSpacing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eastAsiaTheme="minorEastAsia" w:hAnsiTheme="minorEastAsia"/>
              </w:rPr>
              <w:t>url</w:t>
            </w:r>
            <w:proofErr w:type="spellEnd"/>
          </w:p>
        </w:tc>
      </w:tr>
      <w:bookmarkEnd w:id="25"/>
    </w:tbl>
    <w:p w14:paraId="010FA05B" w14:textId="21D65CEB" w:rsidR="004C4888" w:rsidRDefault="004C4888" w:rsidP="00EE084B">
      <w:pPr>
        <w:pStyle w:val="aff6"/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</w:pPr>
    </w:p>
    <w:p w14:paraId="054EB06C" w14:textId="77777777" w:rsidR="00EE084B" w:rsidRDefault="00EE084B" w:rsidP="00EE084B">
      <w:pPr>
        <w:pStyle w:val="2"/>
        <w:rPr>
          <w:rFonts w:asciiTheme="minorEastAsia" w:hAnsiTheme="minorEastAsia"/>
        </w:rPr>
      </w:pPr>
      <w:r w:rsidRPr="00341800">
        <w:rPr>
          <w:rFonts w:asciiTheme="minorEastAsia" w:hAnsiTheme="minorEastAsia" w:hint="eastAsia"/>
        </w:rPr>
        <w:t>네이밍 기본</w:t>
      </w:r>
    </w:p>
    <w:p w14:paraId="36D2CD8A" w14:textId="77777777" w:rsidR="00EE084B" w:rsidRPr="005C0A85" w:rsidRDefault="00EE084B" w:rsidP="00EE084B">
      <w:pPr>
        <w:pStyle w:val="aff6"/>
        <w:numPr>
          <w:ilvl w:val="0"/>
          <w:numId w:val="41"/>
        </w:numPr>
        <w:rPr>
          <w:rFonts w:ascii="맑은 고딕" w:eastAsia="맑은 고딕" w:hAnsi="맑은 고딕"/>
          <w:color w:val="222426"/>
          <w:spacing w:val="-1"/>
          <w:sz w:val="20"/>
          <w:szCs w:val="20"/>
        </w:rPr>
      </w:pPr>
      <w:r w:rsidRPr="005C0A85">
        <w:rPr>
          <w:rStyle w:val="af2"/>
          <w:rFonts w:ascii="맑은 고딕" w:eastAsia="맑은 고딕" w:hAnsi="맑은 고딕" w:hint="eastAsia"/>
          <w:color w:val="222426"/>
          <w:spacing w:val="-1"/>
          <w:sz w:val="20"/>
          <w:szCs w:val="20"/>
        </w:rPr>
        <w:t>단일 글자</w:t>
      </w:r>
      <w:r w:rsidRPr="005C0A85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로 이름을 짓지 않고 이름을 통해 쓰임새를 알 수 있도록 한다.</w:t>
      </w:r>
    </w:p>
    <w:p w14:paraId="29FCD89B" w14:textId="77777777" w:rsidR="00EE084B" w:rsidRPr="005C0A85" w:rsidRDefault="00EE084B" w:rsidP="004C4888">
      <w:pPr>
        <w:pStyle w:val="aff6"/>
        <w:numPr>
          <w:ilvl w:val="0"/>
          <w:numId w:val="41"/>
        </w:numPr>
        <w:rPr>
          <w:rFonts w:ascii="맑은 고딕" w:eastAsia="맑은 고딕" w:hAnsi="맑은 고딕"/>
          <w:color w:val="222426"/>
          <w:spacing w:val="-1"/>
          <w:sz w:val="20"/>
          <w:szCs w:val="20"/>
        </w:rPr>
      </w:pP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4C4888" w14:paraId="41AF2E2C" w14:textId="77777777" w:rsidTr="005F5C7B">
        <w:tc>
          <w:tcPr>
            <w:tcW w:w="9911" w:type="dxa"/>
            <w:tcMar>
              <w:top w:w="284" w:type="dxa"/>
              <w:bottom w:w="284" w:type="dxa"/>
            </w:tcMar>
          </w:tcPr>
          <w:p w14:paraId="4F878153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1C7924D2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q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6E865F28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...</w:t>
            </w:r>
          </w:p>
          <w:p w14:paraId="33FD7DB0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1ECBA208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0513BF43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619D2336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query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645CBF75" w14:textId="77777777" w:rsid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...</w:t>
            </w:r>
          </w:p>
          <w:p w14:paraId="5529DA79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</w:tc>
      </w:tr>
    </w:tbl>
    <w:p w14:paraId="788B1C22" w14:textId="77777777" w:rsidR="004C4888" w:rsidRPr="004C4888" w:rsidRDefault="004C4888" w:rsidP="005C0A85"/>
    <w:p w14:paraId="0BC32F81" w14:textId="77777777" w:rsidR="004C4888" w:rsidRPr="004C4888" w:rsidRDefault="004C4888" w:rsidP="004C4888">
      <w:pPr>
        <w:pStyle w:val="aff6"/>
        <w:numPr>
          <w:ilvl w:val="0"/>
          <w:numId w:val="41"/>
        </w:numPr>
        <w:rPr>
          <w:rFonts w:ascii="맑은 고딕" w:eastAsia="맑은 고딕" w:hAnsi="맑은 고딕"/>
          <w:color w:val="222426"/>
          <w:spacing w:val="-1"/>
          <w:sz w:val="20"/>
          <w:szCs w:val="20"/>
        </w:rPr>
      </w:pPr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이름의 맨 앞이나 맨 뒤쪽에 </w:t>
      </w:r>
      <w:r w:rsidRPr="004C4888">
        <w:rPr>
          <w:rStyle w:val="af2"/>
          <w:rFonts w:ascii="맑은 고딕" w:eastAsia="맑은 고딕" w:hAnsi="맑은 고딕" w:hint="eastAsia"/>
          <w:color w:val="222426"/>
          <w:spacing w:val="-1"/>
          <w:sz w:val="20"/>
          <w:szCs w:val="20"/>
        </w:rPr>
        <w:t>밑줄( _ )</w:t>
      </w:r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을 사용하지 않는다.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4C4888" w:rsidRPr="004C4888" w14:paraId="7535CE62" w14:textId="77777777" w:rsidTr="005F5C7B">
        <w:tc>
          <w:tcPr>
            <w:tcW w:w="9911" w:type="dxa"/>
            <w:tcMar>
              <w:top w:w="284" w:type="dxa"/>
              <w:bottom w:w="284" w:type="dxa"/>
            </w:tcMar>
          </w:tcPr>
          <w:p w14:paraId="5A0211BF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lastRenderedPageBreak/>
              <w:t>// bad</w:t>
            </w:r>
          </w:p>
          <w:p w14:paraId="1C6FBAD5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this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__</w:t>
            </w:r>
            <w:proofErr w:type="spellStart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firstName</w:t>
            </w:r>
            <w:proofErr w:type="spellEnd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__ </w:t>
            </w:r>
            <w:r w:rsidRPr="004C4888"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'Panda'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055F4D2E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proofErr w:type="spellStart"/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this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firstName</w:t>
            </w:r>
            <w:proofErr w:type="spellEnd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_ </w:t>
            </w:r>
            <w:r w:rsidRPr="004C4888"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'Panda'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3420A259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this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_</w:t>
            </w:r>
            <w:proofErr w:type="spellStart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firstName</w:t>
            </w:r>
            <w:proofErr w:type="spellEnd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'Panda'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6300F27E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3663B486" w14:textId="77777777" w:rsid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2A114FF9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  <w:sz w:val="20"/>
                <w:szCs w:val="20"/>
              </w:rPr>
            </w:pPr>
            <w:proofErr w:type="spellStart"/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this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firstName</w:t>
            </w:r>
            <w:proofErr w:type="spellEnd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'Panda'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</w:tc>
      </w:tr>
    </w:tbl>
    <w:p w14:paraId="2C3B7805" w14:textId="77777777" w:rsidR="004C4888" w:rsidRPr="004C4888" w:rsidRDefault="004C4888" w:rsidP="005C0A85"/>
    <w:p w14:paraId="00781962" w14:textId="77777777" w:rsidR="004C4888" w:rsidRPr="004C4888" w:rsidRDefault="004C4888" w:rsidP="004C4888">
      <w:pPr>
        <w:pStyle w:val="aff6"/>
        <w:numPr>
          <w:ilvl w:val="0"/>
          <w:numId w:val="41"/>
        </w:numPr>
        <w:rPr>
          <w:rFonts w:ascii="맑은 고딕" w:eastAsia="맑은 고딕" w:hAnsi="맑은 고딕"/>
          <w:color w:val="222426"/>
          <w:spacing w:val="-1"/>
          <w:sz w:val="20"/>
          <w:szCs w:val="20"/>
        </w:rPr>
      </w:pPr>
      <w:r w:rsidRPr="004C4888">
        <w:rPr>
          <w:rStyle w:val="af2"/>
          <w:rFonts w:ascii="맑은 고딕" w:eastAsia="맑은 고딕" w:hAnsi="맑은 고딕" w:hint="eastAsia"/>
          <w:color w:val="222426"/>
          <w:spacing w:val="-1"/>
          <w:sz w:val="20"/>
          <w:szCs w:val="20"/>
        </w:rPr>
        <w:t>this</w:t>
      </w:r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를 변수의 값으로 사용하지 않는다. 필요하다면 </w:t>
      </w:r>
      <w:r w:rsidRPr="004C4888">
        <w:rPr>
          <w:rStyle w:val="af2"/>
          <w:rFonts w:ascii="맑은 고딕" w:eastAsia="맑은 고딕" w:hAnsi="맑은 고딕" w:hint="eastAsia"/>
          <w:color w:val="222426"/>
          <w:spacing w:val="-1"/>
          <w:sz w:val="20"/>
          <w:szCs w:val="20"/>
        </w:rPr>
        <w:t>화살표 함수(Arrow Function)</w:t>
      </w:r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이나 </w:t>
      </w:r>
      <w:r w:rsidRPr="004C4888">
        <w:rPr>
          <w:rStyle w:val="af2"/>
          <w:rFonts w:ascii="맑은 고딕" w:eastAsia="맑은 고딕" w:hAnsi="맑은 고딕" w:hint="eastAsia"/>
          <w:color w:val="222426"/>
          <w:spacing w:val="-1"/>
          <w:sz w:val="20"/>
          <w:szCs w:val="20"/>
        </w:rPr>
        <w:t>바인딩</w:t>
      </w:r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을 사용하라.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4C4888" w:rsidRPr="004C4888" w14:paraId="3D9086DA" w14:textId="77777777" w:rsidTr="005F5C7B">
        <w:tc>
          <w:tcPr>
            <w:tcW w:w="9911" w:type="dxa"/>
            <w:tcMar>
              <w:top w:w="284" w:type="dxa"/>
              <w:bottom w:w="284" w:type="dxa"/>
            </w:tcMar>
          </w:tcPr>
          <w:p w14:paraId="1A72759B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34168D35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foo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6033FDAF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self </w:t>
            </w:r>
            <w:r w:rsidRPr="004C4888"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this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45981973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return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77151E1A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console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 w:rsidRPr="004C4888"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log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self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);</w:t>
            </w:r>
          </w:p>
          <w:p w14:paraId="0030B6AC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};</w:t>
            </w:r>
          </w:p>
          <w:p w14:paraId="67DC9543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14570EB3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6ADBA558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07630347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bar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7C817A41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return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=&gt;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0E3C0A0D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console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 w:rsidRPr="004C4888"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log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this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);</w:t>
            </w:r>
          </w:p>
          <w:p w14:paraId="305A40B5" w14:textId="77777777" w:rsid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};</w:t>
            </w:r>
          </w:p>
          <w:p w14:paraId="11712B23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</w:tc>
      </w:tr>
    </w:tbl>
    <w:p w14:paraId="6C922851" w14:textId="77777777" w:rsidR="004C4888" w:rsidRPr="004C4888" w:rsidRDefault="004C4888" w:rsidP="005C0A85"/>
    <w:p w14:paraId="3E21A46F" w14:textId="77777777" w:rsidR="004C4888" w:rsidRPr="004C4888" w:rsidRDefault="004C4888" w:rsidP="004C4888">
      <w:pPr>
        <w:pStyle w:val="aff6"/>
        <w:numPr>
          <w:ilvl w:val="0"/>
          <w:numId w:val="41"/>
        </w:numPr>
        <w:rPr>
          <w:rFonts w:ascii="맑은 고딕" w:eastAsia="맑은 고딕" w:hAnsi="맑은 고딕"/>
          <w:color w:val="222426"/>
          <w:spacing w:val="-1"/>
          <w:sz w:val="20"/>
          <w:szCs w:val="20"/>
        </w:rPr>
      </w:pPr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가독성을 위해 약어는 </w:t>
      </w:r>
      <w:r w:rsidRPr="004C4888">
        <w:rPr>
          <w:rStyle w:val="af2"/>
          <w:rFonts w:ascii="맑은 고딕" w:eastAsia="맑은 고딕" w:hAnsi="맑은 고딕" w:hint="eastAsia"/>
          <w:color w:val="222426"/>
          <w:spacing w:val="-1"/>
          <w:sz w:val="20"/>
          <w:szCs w:val="20"/>
        </w:rPr>
        <w:t>모두 대문자</w:t>
      </w:r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 혹은 </w:t>
      </w:r>
      <w:r w:rsidRPr="004C4888">
        <w:rPr>
          <w:rStyle w:val="af2"/>
          <w:rFonts w:ascii="맑은 고딕" w:eastAsia="맑은 고딕" w:hAnsi="맑은 고딕" w:hint="eastAsia"/>
          <w:color w:val="222426"/>
          <w:spacing w:val="-1"/>
          <w:sz w:val="20"/>
          <w:szCs w:val="20"/>
        </w:rPr>
        <w:t>모두 소문자</w:t>
      </w:r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로 표기한다.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4C4888" w:rsidRPr="004C4888" w14:paraId="0A7016E4" w14:textId="77777777" w:rsidTr="005F5C7B">
        <w:tc>
          <w:tcPr>
            <w:tcW w:w="9911" w:type="dxa"/>
            <w:tcMar>
              <w:top w:w="284" w:type="dxa"/>
              <w:bottom w:w="284" w:type="dxa"/>
            </w:tcMar>
          </w:tcPr>
          <w:p w14:paraId="2BAE1DA7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51B455A6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import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SmsContainer</w:t>
            </w:r>
            <w:proofErr w:type="spellEnd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from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'./containers/</w:t>
            </w:r>
            <w:proofErr w:type="spellStart"/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SmsContainer</w:t>
            </w:r>
            <w:proofErr w:type="spellEnd"/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0E46B42C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497AC0EB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0547D569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HttpRequests</w:t>
            </w:r>
            <w:proofErr w:type="spellEnd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</w:t>
            </w:r>
          </w:p>
          <w:p w14:paraId="2FD2CF0C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...</w:t>
            </w:r>
          </w:p>
          <w:p w14:paraId="455DD826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];</w:t>
            </w:r>
          </w:p>
          <w:p w14:paraId="3C3A0D03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1A11F273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3D8EEEC2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import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SMSContainer</w:t>
            </w:r>
            <w:proofErr w:type="spellEnd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from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'./containers/</w:t>
            </w:r>
            <w:proofErr w:type="spellStart"/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SMSContainer</w:t>
            </w:r>
            <w:proofErr w:type="spellEnd"/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2F6A5F2C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1ED1D488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72D32C10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HTTPRequests</w:t>
            </w:r>
            <w:proofErr w:type="spellEnd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 </w:t>
            </w:r>
          </w:p>
          <w:p w14:paraId="2A4E46AB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...</w:t>
            </w:r>
          </w:p>
          <w:p w14:paraId="17F9D47B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];</w:t>
            </w:r>
          </w:p>
          <w:p w14:paraId="66593BA9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0852BF74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also good</w:t>
            </w:r>
          </w:p>
          <w:p w14:paraId="69877EAF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httpRequests</w:t>
            </w:r>
            <w:proofErr w:type="spellEnd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</w:t>
            </w:r>
          </w:p>
          <w:p w14:paraId="0E13EC99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lastRenderedPageBreak/>
              <w:t xml:space="preserve">  </w:t>
            </w: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...</w:t>
            </w:r>
          </w:p>
          <w:p w14:paraId="2D686813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];</w:t>
            </w:r>
          </w:p>
          <w:p w14:paraId="196D671D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15197E95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best</w:t>
            </w:r>
          </w:p>
          <w:p w14:paraId="0E19D2B4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import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TextMessageContainer</w:t>
            </w:r>
            <w:proofErr w:type="spellEnd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from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'./containers/</w:t>
            </w:r>
            <w:proofErr w:type="spellStart"/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TextMessageContainer</w:t>
            </w:r>
            <w:proofErr w:type="spellEnd"/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0FB4FC31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2D3B8B24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best</w:t>
            </w:r>
          </w:p>
          <w:p w14:paraId="6055A56A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requests </w:t>
            </w:r>
            <w:r w:rsidRPr="004C4888"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</w:t>
            </w:r>
          </w:p>
          <w:p w14:paraId="50B7BC55" w14:textId="77777777" w:rsidR="004C4888" w:rsidRDefault="004C4888" w:rsidP="004C4888">
            <w:pPr>
              <w:pStyle w:val="HTML"/>
              <w:shd w:val="clear" w:color="auto" w:fill="FBFCFD"/>
              <w:ind w:left="360"/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</w:pP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...</w:t>
            </w:r>
          </w:p>
          <w:p w14:paraId="33C0E724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];</w:t>
            </w:r>
          </w:p>
        </w:tc>
      </w:tr>
    </w:tbl>
    <w:p w14:paraId="092ACEE5" w14:textId="77777777" w:rsidR="004C4888" w:rsidRPr="004C4888" w:rsidRDefault="004C4888" w:rsidP="005C0A85"/>
    <w:p w14:paraId="4A4FE528" w14:textId="77777777" w:rsidR="004C4888" w:rsidRPr="004C4888" w:rsidRDefault="004C4888" w:rsidP="004C4888">
      <w:pPr>
        <w:pStyle w:val="aff6"/>
        <w:numPr>
          <w:ilvl w:val="0"/>
          <w:numId w:val="41"/>
        </w:numPr>
        <w:rPr>
          <w:rFonts w:ascii="맑은 고딕" w:eastAsia="맑은 고딕" w:hAnsi="맑은 고딕"/>
          <w:color w:val="222426"/>
          <w:spacing w:val="-1"/>
          <w:sz w:val="20"/>
          <w:szCs w:val="20"/>
        </w:rPr>
      </w:pPr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export되는 파일 내의 모든 상수는 </w:t>
      </w:r>
      <w:r w:rsidRPr="004C4888">
        <w:rPr>
          <w:rStyle w:val="af2"/>
          <w:rFonts w:ascii="맑은 고딕" w:eastAsia="맑은 고딕" w:hAnsi="맑은 고딕" w:hint="eastAsia"/>
          <w:color w:val="222426"/>
          <w:spacing w:val="-1"/>
          <w:sz w:val="20"/>
          <w:szCs w:val="20"/>
        </w:rPr>
        <w:t>모두 대문자</w:t>
      </w:r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로 표기한다.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4C4888" w:rsidRPr="004C4888" w14:paraId="74D3EAED" w14:textId="77777777" w:rsidTr="005F5C7B">
        <w:tc>
          <w:tcPr>
            <w:tcW w:w="9911" w:type="dxa"/>
            <w:tcMar>
              <w:top w:w="284" w:type="dxa"/>
              <w:bottom w:w="284" w:type="dxa"/>
            </w:tcMar>
          </w:tcPr>
          <w:p w14:paraId="761711AF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6E0E64D3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PRIVATE_VARIABLE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'should not be unnecessarily uppercased within a file'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393EF567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3F5948E9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5F4ED9FA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export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THING_TO_BE_CHANGED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'should obviously not be uppercased'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6F0D22A9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65F79B3D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670B5816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export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let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REASSIGNABLE_VARIABLE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'do not use let with uppercase variables'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393F3788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494239B1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---</w:t>
            </w:r>
          </w:p>
          <w:p w14:paraId="0CAC1A9D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4185AE4F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allowed but does not supply semantic value</w:t>
            </w:r>
          </w:p>
          <w:p w14:paraId="407CEC28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export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apiKey</w:t>
            </w:r>
            <w:proofErr w:type="spellEnd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'SOMEKEY'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137CA41C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2FB07707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better in most cases</w:t>
            </w:r>
          </w:p>
          <w:p w14:paraId="1FD30B81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export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API_KEY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'SOMEKEY'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7E6D2408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3C0C54BF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---</w:t>
            </w:r>
          </w:p>
          <w:p w14:paraId="401BF762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0BEE35D5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 - unnecessarily uppercases key while adding no semantic value</w:t>
            </w:r>
          </w:p>
          <w:p w14:paraId="4C93EDF1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export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MAPPING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621C0DEA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KEY: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'value'</w:t>
            </w:r>
          </w:p>
          <w:p w14:paraId="694EC244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};</w:t>
            </w:r>
          </w:p>
          <w:p w14:paraId="0D7F9900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731D56DC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479A2929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export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MAPPING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0029F1D3" w14:textId="77777777" w:rsid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key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: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'value'</w:t>
            </w:r>
          </w:p>
          <w:p w14:paraId="642EDCA7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};</w:t>
            </w:r>
          </w:p>
        </w:tc>
      </w:tr>
    </w:tbl>
    <w:p w14:paraId="00E882C8" w14:textId="77777777" w:rsidR="004C4888" w:rsidRPr="004C4888" w:rsidRDefault="004C4888" w:rsidP="005C0A85"/>
    <w:p w14:paraId="72EDEFB8" w14:textId="77777777" w:rsidR="004C4888" w:rsidRPr="005C0A85" w:rsidRDefault="004C4888" w:rsidP="004C4888">
      <w:pPr>
        <w:pStyle w:val="aff6"/>
        <w:numPr>
          <w:ilvl w:val="0"/>
          <w:numId w:val="41"/>
        </w:numPr>
        <w:rPr>
          <w:rFonts w:ascii="맑은 고딕" w:eastAsia="맑은 고딕" w:hAnsi="맑은 고딕"/>
          <w:color w:val="222426"/>
          <w:spacing w:val="-1"/>
          <w:sz w:val="20"/>
          <w:szCs w:val="20"/>
        </w:rPr>
      </w:pPr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이름에 복수형을 표기하지 않는다</w:t>
      </w:r>
      <w:r w:rsidR="005C0A85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4C4888" w:rsidRPr="004C4888" w14:paraId="5ED5C429" w14:textId="77777777" w:rsidTr="005F5C7B">
        <w:tc>
          <w:tcPr>
            <w:tcW w:w="9911" w:type="dxa"/>
            <w:tcMar>
              <w:top w:w="284" w:type="dxa"/>
              <w:bottom w:w="284" w:type="dxa"/>
            </w:tcMar>
          </w:tcPr>
          <w:p w14:paraId="2D126779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//bad</w:t>
            </w:r>
          </w:p>
          <w:p w14:paraId="3618551D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let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delivery_notes</w:t>
            </w:r>
            <w:proofErr w:type="spellEnd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</w:t>
            </w:r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"one"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"two"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];</w:t>
            </w:r>
          </w:p>
          <w:p w14:paraId="5E86104D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582C40D9" w14:textId="77777777" w:rsidR="004C4888" w:rsidRDefault="004C4888" w:rsidP="004C4888">
            <w:pPr>
              <w:pStyle w:val="HTML"/>
              <w:shd w:val="clear" w:color="auto" w:fill="FBFCFD"/>
              <w:ind w:left="360"/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34C0ADBC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let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delivery_note_list</w:t>
            </w:r>
            <w:proofErr w:type="spellEnd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[</w:t>
            </w:r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"one"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"two"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];</w:t>
            </w:r>
          </w:p>
        </w:tc>
      </w:tr>
    </w:tbl>
    <w:p w14:paraId="49D341F2" w14:textId="77777777" w:rsidR="004C4888" w:rsidRPr="004C4888" w:rsidRDefault="004C4888" w:rsidP="005C0A85"/>
    <w:p w14:paraId="4895ADB7" w14:textId="77777777" w:rsidR="004C4888" w:rsidRPr="004C4888" w:rsidRDefault="004C4888" w:rsidP="004C4888">
      <w:pPr>
        <w:pStyle w:val="aff6"/>
        <w:numPr>
          <w:ilvl w:val="0"/>
          <w:numId w:val="41"/>
        </w:numPr>
        <w:rPr>
          <w:rFonts w:ascii="맑은 고딕" w:eastAsia="맑은 고딕" w:hAnsi="맑은 고딕"/>
          <w:color w:val="222426"/>
          <w:spacing w:val="-1"/>
          <w:sz w:val="20"/>
          <w:szCs w:val="20"/>
        </w:rPr>
      </w:pPr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줄일말을 사용하지 않는다.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4C4888" w:rsidRPr="004C4888" w14:paraId="145C5A2B" w14:textId="77777777" w:rsidTr="005F5C7B">
        <w:tc>
          <w:tcPr>
            <w:tcW w:w="9911" w:type="dxa"/>
            <w:tcMar>
              <w:top w:w="284" w:type="dxa"/>
              <w:bottom w:w="284" w:type="dxa"/>
            </w:tcMar>
          </w:tcPr>
          <w:p w14:paraId="3136264A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//bad</w:t>
            </w:r>
          </w:p>
          <w:p w14:paraId="0567B270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let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del_note</w:t>
            </w:r>
            <w:proofErr w:type="spellEnd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1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76352616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70030B0E" w14:textId="77777777" w:rsidR="004C4888" w:rsidRDefault="004C4888" w:rsidP="004C4888">
            <w:pPr>
              <w:pStyle w:val="HTML"/>
              <w:shd w:val="clear" w:color="auto" w:fill="FBFCFD"/>
              <w:ind w:left="360"/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3FCC1C09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let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delivery_note</w:t>
            </w:r>
            <w:proofErr w:type="spellEnd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1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</w:tc>
      </w:tr>
    </w:tbl>
    <w:p w14:paraId="35FBCF61" w14:textId="77777777" w:rsidR="004C4888" w:rsidRDefault="004C4888" w:rsidP="005C0A85"/>
    <w:p w14:paraId="184F9914" w14:textId="77777777" w:rsidR="005C0A85" w:rsidRPr="004C4888" w:rsidRDefault="005C0A85" w:rsidP="005C0A85"/>
    <w:p w14:paraId="40B049C4" w14:textId="77777777" w:rsidR="004C4888" w:rsidRPr="005C0A85" w:rsidRDefault="004C4888" w:rsidP="004C4888">
      <w:pPr>
        <w:pStyle w:val="2"/>
        <w:rPr>
          <w:rFonts w:asciiTheme="minorEastAsia" w:hAnsiTheme="minorEastAsia"/>
          <w:szCs w:val="28"/>
        </w:rPr>
      </w:pPr>
      <w:bookmarkStart w:id="26" w:name="_Toc55305876"/>
      <w:r w:rsidRPr="005C0A85">
        <w:rPr>
          <w:rFonts w:asciiTheme="minorEastAsia" w:hAnsiTheme="minorEastAsia" w:hint="eastAsia"/>
          <w:szCs w:val="28"/>
        </w:rPr>
        <w:t>파일 및 패키지</w:t>
      </w:r>
      <w:bookmarkEnd w:id="26"/>
    </w:p>
    <w:p w14:paraId="460AB234" w14:textId="77777777" w:rsidR="004C4888" w:rsidRPr="004C4888" w:rsidRDefault="004C4888" w:rsidP="004C4888">
      <w:pPr>
        <w:pStyle w:val="aff6"/>
        <w:numPr>
          <w:ilvl w:val="0"/>
          <w:numId w:val="42"/>
        </w:numPr>
        <w:rPr>
          <w:rFonts w:ascii="맑은 고딕" w:eastAsia="맑은 고딕" w:hAnsi="맑은 고딕"/>
          <w:color w:val="222426"/>
          <w:spacing w:val="-1"/>
          <w:sz w:val="20"/>
          <w:szCs w:val="20"/>
        </w:rPr>
      </w:pPr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파일의 이름은 소문자로 표기한다.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4C4888" w:rsidRPr="004C4888" w14:paraId="7428BBCF" w14:textId="77777777" w:rsidTr="005F5C7B">
        <w:tc>
          <w:tcPr>
            <w:tcW w:w="9911" w:type="dxa"/>
            <w:tcMar>
              <w:top w:w="284" w:type="dxa"/>
              <w:bottom w:w="284" w:type="dxa"/>
            </w:tcMar>
          </w:tcPr>
          <w:p w14:paraId="2363521A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345187C9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LonDon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png</w:t>
            </w:r>
          </w:p>
          <w:p w14:paraId="36D309C7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HELLOWORLD.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pdf</w:t>
            </w:r>
          </w:p>
          <w:p w14:paraId="592AF660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APP.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js</w:t>
            </w:r>
          </w:p>
          <w:p w14:paraId="603AADF8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4630EEEA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5E4A6F75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london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png</w:t>
            </w:r>
          </w:p>
          <w:p w14:paraId="68A2BD48" w14:textId="77777777" w:rsid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helloworld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pdf</w:t>
            </w:r>
          </w:p>
          <w:p w14:paraId="464474EF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app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js</w:t>
            </w:r>
          </w:p>
          <w:p w14:paraId="4B46BF61" w14:textId="77777777" w:rsidR="004C4888" w:rsidRPr="004C4888" w:rsidRDefault="004C4888" w:rsidP="005F5C7B">
            <w:pPr>
              <w:pStyle w:val="HTML"/>
              <w:shd w:val="clear" w:color="auto" w:fill="FBFCFD"/>
              <w:tabs>
                <w:tab w:val="clear" w:pos="916"/>
              </w:tabs>
              <w:ind w:left="378"/>
              <w:rPr>
                <w:rFonts w:ascii="Consolas" w:hAnsi="Consolas"/>
                <w:color w:val="24292E"/>
                <w:sz w:val="20"/>
                <w:szCs w:val="20"/>
              </w:rPr>
            </w:pPr>
          </w:p>
        </w:tc>
      </w:tr>
    </w:tbl>
    <w:p w14:paraId="59B9F0A7" w14:textId="77777777" w:rsidR="004C4888" w:rsidRPr="004C4888" w:rsidRDefault="004C4888" w:rsidP="005C0A85"/>
    <w:p w14:paraId="4D522BA1" w14:textId="77777777" w:rsidR="004C4888" w:rsidRPr="004C4888" w:rsidRDefault="004C4888" w:rsidP="004C4888">
      <w:pPr>
        <w:pStyle w:val="aff6"/>
        <w:numPr>
          <w:ilvl w:val="0"/>
          <w:numId w:val="42"/>
        </w:numPr>
        <w:rPr>
          <w:rFonts w:ascii="맑은 고딕" w:eastAsia="맑은 고딕" w:hAnsi="맑은 고딕"/>
          <w:color w:val="222426"/>
          <w:spacing w:val="-1"/>
          <w:sz w:val="20"/>
          <w:szCs w:val="20"/>
        </w:rPr>
      </w:pPr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패키지의 이름은 </w:t>
      </w:r>
      <w:proofErr w:type="spellStart"/>
      <w:r w:rsidRPr="004C4888">
        <w:rPr>
          <w:rStyle w:val="af2"/>
          <w:rFonts w:ascii="맑은 고딕" w:eastAsia="맑은 고딕" w:hAnsi="맑은 고딕" w:hint="eastAsia"/>
          <w:color w:val="222426"/>
          <w:spacing w:val="-1"/>
          <w:sz w:val="20"/>
          <w:szCs w:val="20"/>
        </w:rPr>
        <w:t>lowerCamelCase</w:t>
      </w:r>
      <w:proofErr w:type="spellEnd"/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로 표기한다.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4C4888" w:rsidRPr="004C4888" w14:paraId="4286CCA4" w14:textId="77777777" w:rsidTr="005F5C7B">
        <w:tc>
          <w:tcPr>
            <w:tcW w:w="9911" w:type="dxa"/>
            <w:tcMar>
              <w:top w:w="284" w:type="dxa"/>
              <w:bottom w:w="284" w:type="dxa"/>
            </w:tcMar>
          </w:tcPr>
          <w:p w14:paraId="6460AE15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6C03395D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proofErr w:type="spellStart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my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examplecode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deepspace</w:t>
            </w:r>
            <w:proofErr w:type="spellEnd"/>
          </w:p>
          <w:p w14:paraId="52BC878A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proofErr w:type="spellStart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my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example_code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deep_space</w:t>
            </w:r>
            <w:proofErr w:type="spellEnd"/>
          </w:p>
          <w:p w14:paraId="25A8A28F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5171113A" w14:textId="77777777" w:rsid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79AED0A2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  <w:sz w:val="20"/>
                <w:szCs w:val="20"/>
              </w:rPr>
            </w:pPr>
            <w:proofErr w:type="spellStart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my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exampleCode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deepSpace</w:t>
            </w:r>
            <w:proofErr w:type="spellEnd"/>
          </w:p>
        </w:tc>
      </w:tr>
    </w:tbl>
    <w:p w14:paraId="486577BC" w14:textId="77777777" w:rsidR="004C4888" w:rsidRPr="004C4888" w:rsidRDefault="004C4888" w:rsidP="005C0A85"/>
    <w:p w14:paraId="77AF3E10" w14:textId="77777777" w:rsidR="004C4888" w:rsidRPr="004C4888" w:rsidRDefault="004C4888" w:rsidP="004C4888">
      <w:pPr>
        <w:pStyle w:val="aff6"/>
        <w:numPr>
          <w:ilvl w:val="0"/>
          <w:numId w:val="42"/>
        </w:numPr>
        <w:rPr>
          <w:rFonts w:ascii="맑은 고딕" w:eastAsia="맑은 고딕" w:hAnsi="맑은 고딕"/>
          <w:color w:val="222426"/>
          <w:spacing w:val="-1"/>
          <w:sz w:val="20"/>
          <w:szCs w:val="20"/>
        </w:rPr>
      </w:pPr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파일의 이름은 </w:t>
      </w:r>
      <w:r w:rsidRPr="004C4888">
        <w:rPr>
          <w:rStyle w:val="af2"/>
          <w:rFonts w:ascii="맑은 고딕" w:eastAsia="맑은 고딕" w:hAnsi="맑은 고딕" w:hint="eastAsia"/>
          <w:color w:val="222426"/>
          <w:spacing w:val="-1"/>
          <w:sz w:val="20"/>
          <w:szCs w:val="20"/>
        </w:rPr>
        <w:t>default export의 이름</w:t>
      </w:r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 xml:space="preserve">과 </w:t>
      </w:r>
      <w:proofErr w:type="spellStart"/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일치해야한다</w:t>
      </w:r>
      <w:proofErr w:type="spellEnd"/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4C4888" w:rsidRPr="004C4888" w14:paraId="01AD2963" w14:textId="77777777" w:rsidTr="005F5C7B">
        <w:tc>
          <w:tcPr>
            <w:tcW w:w="9911" w:type="dxa"/>
            <w:tcMar>
              <w:top w:w="284" w:type="dxa"/>
              <w:bottom w:w="284" w:type="dxa"/>
            </w:tcMar>
          </w:tcPr>
          <w:p w14:paraId="18ECD2B1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lastRenderedPageBreak/>
              <w:t>// file 1 contents</w:t>
            </w:r>
          </w:p>
          <w:p w14:paraId="505B92E9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class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CheckBox</w:t>
            </w:r>
            <w:proofErr w:type="spellEnd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641FE0D7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...</w:t>
            </w:r>
          </w:p>
          <w:p w14:paraId="36017D09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72268F71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export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default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CheckBox</w:t>
            </w:r>
            <w:proofErr w:type="spellEnd"/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4C59E5B3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2FCDE36A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file 2 contents</w:t>
            </w:r>
          </w:p>
          <w:p w14:paraId="089A15C1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export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default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 w:rsidRPr="004C4888"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fortyTwo</w:t>
            </w:r>
            <w:proofErr w:type="spellEnd"/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return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42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1A414217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54912FF1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file 3 contents</w:t>
            </w:r>
          </w:p>
          <w:p w14:paraId="60E9043E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export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default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 w:rsidRPr="004C4888"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insideDirectory</w:t>
            </w:r>
            <w:proofErr w:type="spellEnd"/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{}</w:t>
            </w:r>
          </w:p>
          <w:p w14:paraId="6654BA9A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5B879E5B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in some other file</w:t>
            </w:r>
          </w:p>
          <w:p w14:paraId="7CD2DEEC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40BF0A15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import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CheckBox</w:t>
            </w:r>
            <w:proofErr w:type="spellEnd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from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'./</w:t>
            </w:r>
            <w:proofErr w:type="spellStart"/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checkBox</w:t>
            </w:r>
            <w:proofErr w:type="spellEnd"/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// </w:t>
            </w:r>
            <w:proofErr w:type="spellStart"/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PascalCase</w:t>
            </w:r>
            <w:proofErr w:type="spellEnd"/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import/export, camelCase filename</w:t>
            </w:r>
          </w:p>
          <w:p w14:paraId="7BF29554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import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FortyTwo</w:t>
            </w:r>
            <w:proofErr w:type="spellEnd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from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'./</w:t>
            </w:r>
            <w:proofErr w:type="spellStart"/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FortyTwo</w:t>
            </w:r>
            <w:proofErr w:type="spellEnd"/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// </w:t>
            </w:r>
            <w:proofErr w:type="spellStart"/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PascalCase</w:t>
            </w:r>
            <w:proofErr w:type="spellEnd"/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import/filename, camelCase export</w:t>
            </w:r>
          </w:p>
          <w:p w14:paraId="24579F38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import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InsideDirectory</w:t>
            </w:r>
            <w:proofErr w:type="spellEnd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from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'./</w:t>
            </w:r>
            <w:proofErr w:type="spellStart"/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InsideDirectory</w:t>
            </w:r>
            <w:proofErr w:type="spellEnd"/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// </w:t>
            </w:r>
            <w:proofErr w:type="spellStart"/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PascalCase</w:t>
            </w:r>
            <w:proofErr w:type="spellEnd"/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import/filename, camelCase export</w:t>
            </w:r>
          </w:p>
          <w:p w14:paraId="5083E9CE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6FAD6218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69991FE3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import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CheckBox</w:t>
            </w:r>
            <w:proofErr w:type="spellEnd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from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'./</w:t>
            </w:r>
            <w:proofErr w:type="spellStart"/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check_box</w:t>
            </w:r>
            <w:proofErr w:type="spellEnd"/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// </w:t>
            </w:r>
            <w:proofErr w:type="spellStart"/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PascalCase</w:t>
            </w:r>
            <w:proofErr w:type="spellEnd"/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import/export, </w:t>
            </w:r>
            <w:proofErr w:type="spellStart"/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snake_case</w:t>
            </w:r>
            <w:proofErr w:type="spellEnd"/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filename</w:t>
            </w:r>
          </w:p>
          <w:p w14:paraId="32693A55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import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forty_two</w:t>
            </w:r>
            <w:proofErr w:type="spellEnd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from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'./</w:t>
            </w:r>
            <w:proofErr w:type="spellStart"/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forty_two</w:t>
            </w:r>
            <w:proofErr w:type="spellEnd"/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// </w:t>
            </w:r>
            <w:proofErr w:type="spellStart"/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snake_case</w:t>
            </w:r>
            <w:proofErr w:type="spellEnd"/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import/filename, camelCase export</w:t>
            </w:r>
          </w:p>
          <w:p w14:paraId="09EF93D1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import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inside_directory</w:t>
            </w:r>
            <w:proofErr w:type="spellEnd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from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'./</w:t>
            </w:r>
            <w:proofErr w:type="spellStart"/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inside_directory</w:t>
            </w:r>
            <w:proofErr w:type="spellEnd"/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// </w:t>
            </w:r>
            <w:proofErr w:type="spellStart"/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snake_case</w:t>
            </w:r>
            <w:proofErr w:type="spellEnd"/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import, camelCase export</w:t>
            </w:r>
          </w:p>
          <w:p w14:paraId="47067099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import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index </w:t>
            </w: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from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'./</w:t>
            </w:r>
            <w:proofErr w:type="spellStart"/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inside_directory</w:t>
            </w:r>
            <w:proofErr w:type="spellEnd"/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/index'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requiring the index file explicitly</w:t>
            </w:r>
          </w:p>
          <w:p w14:paraId="5D1A75D9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import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insideDirectory</w:t>
            </w:r>
            <w:proofErr w:type="spellEnd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from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'./</w:t>
            </w:r>
            <w:proofErr w:type="spellStart"/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insideDirectory</w:t>
            </w:r>
            <w:proofErr w:type="spellEnd"/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/index'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requiring the index file explicitly</w:t>
            </w:r>
          </w:p>
          <w:p w14:paraId="5B27DE9F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23945CF8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0DBF5C74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import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CheckBox</w:t>
            </w:r>
            <w:proofErr w:type="spellEnd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from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'./</w:t>
            </w:r>
            <w:proofErr w:type="spellStart"/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CheckBox</w:t>
            </w:r>
            <w:proofErr w:type="spellEnd"/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// </w:t>
            </w:r>
            <w:proofErr w:type="spellStart"/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PascalCase</w:t>
            </w:r>
            <w:proofErr w:type="spellEnd"/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 export/import/filename</w:t>
            </w:r>
          </w:p>
          <w:p w14:paraId="014A9720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import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fortyTwo</w:t>
            </w:r>
            <w:proofErr w:type="spellEnd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from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'./</w:t>
            </w:r>
            <w:proofErr w:type="spellStart"/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fortyTwo</w:t>
            </w:r>
            <w:proofErr w:type="spellEnd"/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camelCase export/import/filename</w:t>
            </w:r>
          </w:p>
          <w:p w14:paraId="259456F5" w14:textId="77777777" w:rsid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import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insideDirectory</w:t>
            </w:r>
            <w:proofErr w:type="spellEnd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from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'./</w:t>
            </w:r>
            <w:proofErr w:type="spellStart"/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insideDirectory</w:t>
            </w:r>
            <w:proofErr w:type="spellEnd"/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camelCase export/import/directory name/implicit "index"</w:t>
            </w:r>
          </w:p>
          <w:p w14:paraId="46D8AE8D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// ^ supports both insideDirectory.js and </w:t>
            </w:r>
            <w:proofErr w:type="spellStart"/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insideDirectory</w:t>
            </w:r>
            <w:proofErr w:type="spellEnd"/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/index.js</w:t>
            </w:r>
          </w:p>
        </w:tc>
      </w:tr>
    </w:tbl>
    <w:p w14:paraId="6B1961C7" w14:textId="77777777" w:rsidR="004C4888" w:rsidRDefault="004C4888" w:rsidP="005C0A85"/>
    <w:p w14:paraId="47C8EC95" w14:textId="77777777" w:rsidR="005C0A85" w:rsidRPr="004C4888" w:rsidRDefault="005C0A85" w:rsidP="005C0A85"/>
    <w:p w14:paraId="0228E015" w14:textId="77777777" w:rsidR="004C4888" w:rsidRPr="005C0A85" w:rsidRDefault="004C4888" w:rsidP="004C4888">
      <w:pPr>
        <w:pStyle w:val="2"/>
        <w:rPr>
          <w:rFonts w:asciiTheme="minorEastAsia" w:hAnsiTheme="minorEastAsia"/>
          <w:szCs w:val="28"/>
        </w:rPr>
      </w:pPr>
      <w:bookmarkStart w:id="27" w:name="_Toc55305877"/>
      <w:r w:rsidRPr="005C0A85">
        <w:rPr>
          <w:rFonts w:asciiTheme="minorEastAsia" w:hAnsiTheme="minorEastAsia" w:hint="eastAsia"/>
          <w:szCs w:val="28"/>
        </w:rPr>
        <w:t>변수</w:t>
      </w:r>
      <w:bookmarkEnd w:id="27"/>
    </w:p>
    <w:p w14:paraId="752931D5" w14:textId="77777777" w:rsidR="004C4888" w:rsidRPr="004C4888" w:rsidRDefault="004C4888" w:rsidP="004C4888">
      <w:pPr>
        <w:pStyle w:val="aff6"/>
        <w:numPr>
          <w:ilvl w:val="0"/>
          <w:numId w:val="43"/>
        </w:numPr>
        <w:rPr>
          <w:rFonts w:ascii="맑은 고딕" w:eastAsia="맑은 고딕" w:hAnsi="맑은 고딕"/>
          <w:color w:val="222426"/>
          <w:spacing w:val="-1"/>
          <w:sz w:val="20"/>
          <w:szCs w:val="20"/>
        </w:rPr>
      </w:pPr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변수의 이름은 </w:t>
      </w:r>
      <w:proofErr w:type="spellStart"/>
      <w:r w:rsidRPr="004C4888">
        <w:rPr>
          <w:rStyle w:val="af2"/>
          <w:rFonts w:ascii="맑은 고딕" w:eastAsia="맑은 고딕" w:hAnsi="맑은 고딕" w:hint="eastAsia"/>
          <w:color w:val="222426"/>
          <w:spacing w:val="-1"/>
          <w:sz w:val="20"/>
          <w:szCs w:val="20"/>
        </w:rPr>
        <w:t>lowerCamelCase</w:t>
      </w:r>
      <w:proofErr w:type="spellEnd"/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로 표기한다.</w:t>
      </w:r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br/>
        <w:t>단, export되는 파일 내의 상수는 예외.</w:t>
      </w:r>
    </w:p>
    <w:p w14:paraId="4869BF07" w14:textId="77777777" w:rsidR="004C4888" w:rsidRPr="004C4888" w:rsidRDefault="004C4888" w:rsidP="004C4888">
      <w:pPr>
        <w:pStyle w:val="aff6"/>
        <w:numPr>
          <w:ilvl w:val="0"/>
          <w:numId w:val="43"/>
        </w:numPr>
        <w:rPr>
          <w:rFonts w:ascii="맑은 고딕" w:eastAsia="맑은 고딕" w:hAnsi="맑은 고딕"/>
          <w:color w:val="222426"/>
          <w:spacing w:val="-1"/>
          <w:sz w:val="20"/>
          <w:szCs w:val="20"/>
        </w:rPr>
      </w:pPr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변수의 이름은 </w:t>
      </w:r>
      <w:r w:rsidRPr="004C4888">
        <w:rPr>
          <w:rStyle w:val="af2"/>
          <w:rFonts w:ascii="맑은 고딕" w:eastAsia="맑은 고딕" w:hAnsi="맑은 고딕" w:hint="eastAsia"/>
          <w:color w:val="222426"/>
          <w:spacing w:val="-1"/>
          <w:sz w:val="20"/>
          <w:szCs w:val="20"/>
        </w:rPr>
        <w:t>알파벳</w:t>
      </w:r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으로 시작해야한다.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4C4888" w:rsidRPr="004C4888" w14:paraId="1CB4FB82" w14:textId="77777777" w:rsidTr="005F5C7B">
        <w:tc>
          <w:tcPr>
            <w:tcW w:w="9911" w:type="dxa"/>
            <w:tcMar>
              <w:top w:w="284" w:type="dxa"/>
              <w:bottom w:w="284" w:type="dxa"/>
            </w:tcMar>
          </w:tcPr>
          <w:p w14:paraId="1BD249AF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6D6185C1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lastRenderedPageBreak/>
              <w:t>let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123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Number </w:t>
            </w:r>
            <w:r w:rsidRPr="004C4888"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123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51552C62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let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HELLO_WORLD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"Hello World"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4B947B66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1A4EE30E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5F69523F" w14:textId="77777777" w:rsidR="004C4888" w:rsidRDefault="004C4888" w:rsidP="004C4888">
            <w:pPr>
              <w:pStyle w:val="HTML"/>
              <w:shd w:val="clear" w:color="auto" w:fill="FBFCFD"/>
              <w:ind w:left="360"/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let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number </w:t>
            </w:r>
            <w:r w:rsidRPr="004C4888"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986801"/>
                <w:sz w:val="20"/>
                <w:szCs w:val="20"/>
              </w:rPr>
              <w:t>369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668523A2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let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helloString</w:t>
            </w:r>
            <w:proofErr w:type="spellEnd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"Hello World"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</w:tc>
      </w:tr>
    </w:tbl>
    <w:p w14:paraId="66217527" w14:textId="77777777" w:rsidR="004C4888" w:rsidRDefault="004C4888" w:rsidP="005C0A85"/>
    <w:p w14:paraId="2C984B96" w14:textId="77777777" w:rsidR="005C0A85" w:rsidRPr="004C4888" w:rsidRDefault="005C0A85" w:rsidP="005C0A85"/>
    <w:p w14:paraId="69987AFA" w14:textId="77777777" w:rsidR="004C4888" w:rsidRPr="005C0A85" w:rsidRDefault="004C4888" w:rsidP="004C4888">
      <w:pPr>
        <w:pStyle w:val="2"/>
        <w:rPr>
          <w:rFonts w:asciiTheme="minorEastAsia" w:hAnsiTheme="minorEastAsia"/>
          <w:szCs w:val="28"/>
        </w:rPr>
      </w:pPr>
      <w:bookmarkStart w:id="28" w:name="_Toc55305878"/>
      <w:r w:rsidRPr="005C0A85">
        <w:rPr>
          <w:rFonts w:asciiTheme="minorEastAsia" w:hAnsiTheme="minorEastAsia" w:hint="eastAsia"/>
          <w:szCs w:val="28"/>
        </w:rPr>
        <w:t>함수</w:t>
      </w:r>
      <w:bookmarkEnd w:id="28"/>
    </w:p>
    <w:p w14:paraId="19B2BF96" w14:textId="77777777" w:rsidR="004C4888" w:rsidRPr="004C4888" w:rsidRDefault="004C4888" w:rsidP="004C4888">
      <w:pPr>
        <w:pStyle w:val="aff6"/>
        <w:numPr>
          <w:ilvl w:val="0"/>
          <w:numId w:val="44"/>
        </w:numPr>
        <w:rPr>
          <w:rFonts w:ascii="맑은 고딕" w:eastAsia="맑은 고딕" w:hAnsi="맑은 고딕"/>
          <w:color w:val="222426"/>
          <w:spacing w:val="-1"/>
          <w:sz w:val="20"/>
          <w:szCs w:val="20"/>
        </w:rPr>
      </w:pPr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함수는 </w:t>
      </w:r>
      <w:proofErr w:type="spellStart"/>
      <w:r w:rsidRPr="004C4888">
        <w:rPr>
          <w:rStyle w:val="af2"/>
          <w:rFonts w:ascii="맑은 고딕" w:eastAsia="맑은 고딕" w:hAnsi="맑은 고딕" w:hint="eastAsia"/>
          <w:color w:val="222426"/>
          <w:spacing w:val="-1"/>
          <w:sz w:val="20"/>
          <w:szCs w:val="20"/>
        </w:rPr>
        <w:t>lowerCamelCase</w:t>
      </w:r>
      <w:proofErr w:type="spellEnd"/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로 표기한다.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4C4888" w:rsidRPr="004C4888" w14:paraId="18D146A6" w14:textId="77777777" w:rsidTr="005F5C7B">
        <w:tc>
          <w:tcPr>
            <w:tcW w:w="9911" w:type="dxa"/>
            <w:tcMar>
              <w:top w:w="284" w:type="dxa"/>
              <w:bottom w:w="284" w:type="dxa"/>
            </w:tcMar>
          </w:tcPr>
          <w:p w14:paraId="796C8D25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546FB25C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 w:rsidRPr="004C4888"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MyFunction</w:t>
            </w:r>
            <w:proofErr w:type="spellEnd"/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  <w:r w:rsidRPr="004C4888"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...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5C1A5F3E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7AC4B5F8" w14:textId="77777777" w:rsid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6785F33D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 w:rsidRPr="004C4888"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myFunction</w:t>
            </w:r>
            <w:proofErr w:type="spellEnd"/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  <w:r w:rsidRPr="004C4888"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...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</w:tc>
      </w:tr>
    </w:tbl>
    <w:p w14:paraId="2F901FD4" w14:textId="77777777" w:rsidR="004C4888" w:rsidRPr="004C4888" w:rsidRDefault="004C4888" w:rsidP="005C0A85"/>
    <w:p w14:paraId="4721D378" w14:textId="77777777" w:rsidR="004C4888" w:rsidRPr="004C4888" w:rsidRDefault="004C4888" w:rsidP="004C4888">
      <w:pPr>
        <w:pStyle w:val="aff6"/>
        <w:numPr>
          <w:ilvl w:val="0"/>
          <w:numId w:val="44"/>
        </w:numPr>
        <w:rPr>
          <w:rFonts w:ascii="맑은 고딕" w:eastAsia="맑은 고딕" w:hAnsi="맑은 고딕"/>
          <w:color w:val="222426"/>
          <w:spacing w:val="-1"/>
          <w:sz w:val="20"/>
          <w:szCs w:val="20"/>
        </w:rPr>
      </w:pPr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함수의 이름은 동사 또는 동사구문으로 표기한다.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4C4888" w:rsidRPr="004C4888" w14:paraId="79A8097B" w14:textId="77777777" w:rsidTr="005F5C7B">
        <w:tc>
          <w:tcPr>
            <w:tcW w:w="9911" w:type="dxa"/>
            <w:tcMar>
              <w:top w:w="284" w:type="dxa"/>
              <w:bottom w:w="284" w:type="dxa"/>
            </w:tcMar>
          </w:tcPr>
          <w:p w14:paraId="77BA790F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47C325D1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 w:rsidRPr="004C4888"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whereIsCamera</w:t>
            </w:r>
            <w:proofErr w:type="spellEnd"/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...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248E9606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0D1E2885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59051C9B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 w:rsidRPr="004C4888"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findCamera</w:t>
            </w:r>
            <w:proofErr w:type="spellEnd"/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...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3427392E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 w:rsidRPr="004C4888"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getFoo</w:t>
            </w:r>
            <w:proofErr w:type="spellEnd"/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...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getter</w:t>
            </w:r>
          </w:p>
          <w:p w14:paraId="5FC96F81" w14:textId="77777777" w:rsid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 w:rsidRPr="004C4888"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setBar</w:t>
            </w:r>
            <w:proofErr w:type="spellEnd"/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...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setter</w:t>
            </w:r>
          </w:p>
          <w:p w14:paraId="4DC780E1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 w:rsidRPr="004C4888"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hasCoo</w:t>
            </w:r>
            <w:proofErr w:type="spellEnd"/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...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 xml:space="preserve">// </w:t>
            </w:r>
            <w:proofErr w:type="spellStart"/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booleans</w:t>
            </w:r>
            <w:proofErr w:type="spellEnd"/>
          </w:p>
        </w:tc>
      </w:tr>
    </w:tbl>
    <w:p w14:paraId="3E80BA68" w14:textId="77777777" w:rsidR="004C4888" w:rsidRPr="004C4888" w:rsidRDefault="004C4888" w:rsidP="005C0A85"/>
    <w:p w14:paraId="6B7BF208" w14:textId="77777777" w:rsidR="004C4888" w:rsidRPr="004C4888" w:rsidRDefault="004C4888" w:rsidP="004C4888">
      <w:pPr>
        <w:pStyle w:val="aff6"/>
        <w:numPr>
          <w:ilvl w:val="0"/>
          <w:numId w:val="44"/>
        </w:numPr>
        <w:rPr>
          <w:rFonts w:ascii="맑은 고딕" w:eastAsia="맑은 고딕" w:hAnsi="맑은 고딕"/>
          <w:color w:val="222426"/>
          <w:spacing w:val="-1"/>
          <w:sz w:val="20"/>
          <w:szCs w:val="20"/>
        </w:rPr>
      </w:pPr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함수를 default export할 때는 </w:t>
      </w:r>
      <w:r w:rsidRPr="004C4888">
        <w:rPr>
          <w:rStyle w:val="af2"/>
          <w:rFonts w:ascii="맑은 고딕" w:eastAsia="맑은 고딕" w:hAnsi="맑은 고딕" w:hint="eastAsia"/>
          <w:color w:val="222426"/>
          <w:spacing w:val="-1"/>
          <w:sz w:val="20"/>
          <w:szCs w:val="20"/>
        </w:rPr>
        <w:t>camelCase</w:t>
      </w:r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로 표기한다.</w:t>
      </w:r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br/>
        <w:t>단, 함수의 이름이 파일의 이름과 구분되어야 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4C4888" w:rsidRPr="004C4888" w14:paraId="60D0A309" w14:textId="77777777" w:rsidTr="005F5C7B">
        <w:tc>
          <w:tcPr>
            <w:tcW w:w="9911" w:type="dxa"/>
            <w:tcMar>
              <w:top w:w="284" w:type="dxa"/>
              <w:bottom w:w="284" w:type="dxa"/>
            </w:tcMar>
          </w:tcPr>
          <w:p w14:paraId="0D011D56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 w:rsidRPr="004C4888"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makeStyleGuide</w:t>
            </w:r>
            <w:proofErr w:type="spellEnd"/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7ECF2C9A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...</w:t>
            </w:r>
          </w:p>
          <w:p w14:paraId="6CEF1145" w14:textId="77777777" w:rsidR="004C4888" w:rsidRDefault="004C4888" w:rsidP="004C4888">
            <w:pPr>
              <w:pStyle w:val="HTML"/>
              <w:shd w:val="clear" w:color="auto" w:fill="FBFCFD"/>
              <w:ind w:left="360"/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2A7671B0" w14:textId="77777777" w:rsidR="004C4888" w:rsidRDefault="004C4888" w:rsidP="004C4888">
            <w:pPr>
              <w:pStyle w:val="HTML"/>
              <w:shd w:val="clear" w:color="auto" w:fill="FBFCFD"/>
              <w:ind w:left="360"/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</w:pPr>
          </w:p>
          <w:p w14:paraId="1CF43CE3" w14:textId="77777777" w:rsidR="004C4888" w:rsidRPr="004C4888" w:rsidRDefault="004C4888" w:rsidP="004C4888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export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default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makeStyleGuide</w:t>
            </w:r>
            <w:proofErr w:type="spellEnd"/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</w:tc>
      </w:tr>
    </w:tbl>
    <w:p w14:paraId="3F0B708E" w14:textId="77777777" w:rsidR="004C4888" w:rsidRPr="004C4888" w:rsidRDefault="004C4888" w:rsidP="005C0A85"/>
    <w:p w14:paraId="34E9BAB9" w14:textId="77777777" w:rsidR="004C4888" w:rsidRPr="004C4888" w:rsidRDefault="004C4888" w:rsidP="004C4888">
      <w:pPr>
        <w:pStyle w:val="aff6"/>
        <w:numPr>
          <w:ilvl w:val="0"/>
          <w:numId w:val="44"/>
        </w:numPr>
        <w:rPr>
          <w:rFonts w:ascii="맑은 고딕" w:eastAsia="맑은 고딕" w:hAnsi="맑은 고딕"/>
          <w:color w:val="222426"/>
          <w:spacing w:val="-1"/>
          <w:sz w:val="20"/>
          <w:szCs w:val="20"/>
        </w:rPr>
      </w:pPr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lastRenderedPageBreak/>
        <w:t>함수 라이브러리를 export할 때는 </w:t>
      </w:r>
      <w:proofErr w:type="spellStart"/>
      <w:r w:rsidRPr="004C4888">
        <w:rPr>
          <w:rStyle w:val="af2"/>
          <w:rFonts w:ascii="맑은 고딕" w:eastAsia="맑은 고딕" w:hAnsi="맑은 고딕" w:hint="eastAsia"/>
          <w:color w:val="222426"/>
          <w:spacing w:val="-1"/>
          <w:sz w:val="20"/>
          <w:szCs w:val="20"/>
        </w:rPr>
        <w:t>PascalCase</w:t>
      </w:r>
      <w:proofErr w:type="spellEnd"/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로 표기한다.</w:t>
      </w:r>
    </w:p>
    <w:p w14:paraId="05AD1B76" w14:textId="77777777" w:rsidR="004C4888" w:rsidRPr="005C0A85" w:rsidRDefault="004C4888" w:rsidP="005C0A85">
      <w:pPr>
        <w:pStyle w:val="aff6"/>
        <w:numPr>
          <w:ilvl w:val="0"/>
          <w:numId w:val="44"/>
        </w:numPr>
        <w:rPr>
          <w:rFonts w:ascii="맑은 고딕" w:eastAsia="맑은 고딕" w:hAnsi="맑은 고딕"/>
          <w:color w:val="222426"/>
          <w:spacing w:val="-1"/>
          <w:sz w:val="20"/>
          <w:szCs w:val="20"/>
        </w:rPr>
      </w:pPr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함수의 파라미터는 </w:t>
      </w:r>
      <w:proofErr w:type="spellStart"/>
      <w:r w:rsidRPr="004C4888">
        <w:rPr>
          <w:rStyle w:val="af2"/>
          <w:rFonts w:ascii="맑은 고딕" w:eastAsia="맑은 고딕" w:hAnsi="맑은 고딕" w:hint="eastAsia"/>
          <w:color w:val="222426"/>
          <w:spacing w:val="-1"/>
          <w:sz w:val="20"/>
          <w:szCs w:val="20"/>
        </w:rPr>
        <w:t>lowerCamelCase</w:t>
      </w:r>
      <w:proofErr w:type="spellEnd"/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로 표기한다.</w:t>
      </w:r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br/>
        <w:t>단, 한글자의 파라미터는 public 메소드에서는 사용하지 않는다.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4C4888" w:rsidRPr="004C4888" w14:paraId="2CB152A6" w14:textId="77777777" w:rsidTr="005F5C7B">
        <w:tc>
          <w:tcPr>
            <w:tcW w:w="9911" w:type="dxa"/>
            <w:tcMar>
              <w:top w:w="284" w:type="dxa"/>
              <w:bottom w:w="284" w:type="dxa"/>
            </w:tcMar>
          </w:tcPr>
          <w:p w14:paraId="5D031F95" w14:textId="77777777" w:rsidR="005F5C7B" w:rsidRPr="004C4888" w:rsidRDefault="005F5C7B" w:rsidP="005F5C7B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5BDF8D4A" w14:textId="77777777" w:rsidR="005F5C7B" w:rsidRPr="004C4888" w:rsidRDefault="005F5C7B" w:rsidP="005F5C7B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 w:rsidRPr="004C4888"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someFunction</w:t>
            </w:r>
            <w:proofErr w:type="spellEnd"/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(SOMEVALUE, SOMEARRAY)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...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2A3C3AE2" w14:textId="77777777" w:rsidR="005F5C7B" w:rsidRPr="004C4888" w:rsidRDefault="005F5C7B" w:rsidP="005F5C7B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63ABB243" w14:textId="77777777" w:rsidR="005F5C7B" w:rsidRDefault="005F5C7B" w:rsidP="005F5C7B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4CE29D17" w14:textId="77777777" w:rsidR="004C4888" w:rsidRPr="004C4888" w:rsidRDefault="005F5C7B" w:rsidP="005F5C7B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 w:rsidRPr="004C4888"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someFunction</w:t>
            </w:r>
            <w:proofErr w:type="spellEnd"/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</w:t>
            </w:r>
            <w:proofErr w:type="spellStart"/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someValue</w:t>
            </w:r>
            <w:proofErr w:type="spellEnd"/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 xml:space="preserve">, </w:t>
            </w:r>
            <w:proofErr w:type="spellStart"/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someArray</w:t>
            </w:r>
            <w:proofErr w:type="spellEnd"/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)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...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</w:tc>
      </w:tr>
    </w:tbl>
    <w:p w14:paraId="29BC753C" w14:textId="77777777" w:rsidR="004C4888" w:rsidRPr="004C4888" w:rsidRDefault="004C4888" w:rsidP="005C0A85"/>
    <w:p w14:paraId="3DEA4AD9" w14:textId="77777777" w:rsidR="004C4888" w:rsidRDefault="004C4888" w:rsidP="004C4888">
      <w:pPr>
        <w:pStyle w:val="aff6"/>
        <w:numPr>
          <w:ilvl w:val="0"/>
          <w:numId w:val="44"/>
        </w:numPr>
        <w:rPr>
          <w:rFonts w:ascii="맑은 고딕" w:eastAsia="맑은 고딕" w:hAnsi="맑은 고딕"/>
          <w:color w:val="222426"/>
          <w:spacing w:val="-1"/>
          <w:sz w:val="20"/>
          <w:szCs w:val="20"/>
        </w:rPr>
      </w:pPr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 xml:space="preserve">템플릿 함수의 파라미터는 모두 </w:t>
      </w:r>
      <w:proofErr w:type="spellStart"/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간결해야하고</w:t>
      </w:r>
      <w:proofErr w:type="spellEnd"/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 </w:t>
      </w:r>
      <w:proofErr w:type="spellStart"/>
      <w:r w:rsidRPr="004C4888">
        <w:rPr>
          <w:rStyle w:val="af2"/>
          <w:rFonts w:ascii="맑은 고딕" w:eastAsia="맑은 고딕" w:hAnsi="맑은 고딕" w:hint="eastAsia"/>
          <w:color w:val="222426"/>
          <w:spacing w:val="-1"/>
          <w:sz w:val="20"/>
          <w:szCs w:val="20"/>
        </w:rPr>
        <w:t>한글자</w:t>
      </w:r>
      <w:proofErr w:type="spellEnd"/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 또는 </w:t>
      </w:r>
      <w:proofErr w:type="spellStart"/>
      <w:r w:rsidRPr="004C4888">
        <w:rPr>
          <w:rStyle w:val="af2"/>
          <w:rFonts w:ascii="맑은 고딕" w:eastAsia="맑은 고딕" w:hAnsi="맑은 고딕" w:hint="eastAsia"/>
          <w:color w:val="222426"/>
          <w:spacing w:val="-1"/>
          <w:sz w:val="20"/>
          <w:szCs w:val="20"/>
        </w:rPr>
        <w:t>한단어</w:t>
      </w:r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여야</w:t>
      </w:r>
      <w:proofErr w:type="spellEnd"/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 xml:space="preserve"> 한다.</w:t>
      </w:r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br/>
        <w:t>또, </w:t>
      </w:r>
      <w:r w:rsidRPr="004C4888">
        <w:rPr>
          <w:rStyle w:val="af2"/>
          <w:rFonts w:ascii="맑은 고딕" w:eastAsia="맑은 고딕" w:hAnsi="맑은 고딕" w:hint="eastAsia"/>
          <w:color w:val="222426"/>
          <w:spacing w:val="-1"/>
          <w:sz w:val="20"/>
          <w:szCs w:val="20"/>
        </w:rPr>
        <w:t>모두 대문자</w:t>
      </w:r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로 표기한다.</w:t>
      </w:r>
    </w:p>
    <w:p w14:paraId="60464EAE" w14:textId="77777777" w:rsidR="005C0A85" w:rsidRDefault="005C0A85" w:rsidP="005C0A85"/>
    <w:p w14:paraId="04455FFA" w14:textId="77777777" w:rsidR="005C0A85" w:rsidRPr="004C4888" w:rsidRDefault="005C0A85" w:rsidP="005C0A85"/>
    <w:p w14:paraId="747FA979" w14:textId="77777777" w:rsidR="004C4888" w:rsidRPr="005C0A85" w:rsidRDefault="004C4888" w:rsidP="004C4888">
      <w:pPr>
        <w:pStyle w:val="2"/>
        <w:rPr>
          <w:rFonts w:asciiTheme="minorEastAsia" w:hAnsiTheme="minorEastAsia"/>
          <w:szCs w:val="28"/>
        </w:rPr>
      </w:pPr>
      <w:bookmarkStart w:id="29" w:name="_Toc55305879"/>
      <w:r w:rsidRPr="005C0A85">
        <w:rPr>
          <w:rFonts w:asciiTheme="minorEastAsia" w:hAnsiTheme="minorEastAsia" w:hint="eastAsia"/>
          <w:szCs w:val="28"/>
        </w:rPr>
        <w:t>객체</w:t>
      </w:r>
      <w:bookmarkEnd w:id="29"/>
    </w:p>
    <w:p w14:paraId="609574E0" w14:textId="77777777" w:rsidR="004C4888" w:rsidRPr="004C4888" w:rsidRDefault="004C4888" w:rsidP="004C4888">
      <w:pPr>
        <w:pStyle w:val="aff6"/>
        <w:numPr>
          <w:ilvl w:val="0"/>
          <w:numId w:val="45"/>
        </w:numPr>
        <w:rPr>
          <w:rFonts w:ascii="맑은 고딕" w:eastAsia="맑은 고딕" w:hAnsi="맑은 고딕"/>
          <w:color w:val="222426"/>
          <w:spacing w:val="-1"/>
          <w:sz w:val="20"/>
          <w:szCs w:val="20"/>
        </w:rPr>
      </w:pPr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객체의 이름은 </w:t>
      </w:r>
      <w:proofErr w:type="spellStart"/>
      <w:r w:rsidRPr="004C4888">
        <w:rPr>
          <w:rStyle w:val="af2"/>
          <w:rFonts w:ascii="맑은 고딕" w:eastAsia="맑은 고딕" w:hAnsi="맑은 고딕" w:hint="eastAsia"/>
          <w:color w:val="222426"/>
          <w:spacing w:val="-1"/>
          <w:sz w:val="20"/>
          <w:szCs w:val="20"/>
        </w:rPr>
        <w:t>lowerCamelCase</w:t>
      </w:r>
      <w:proofErr w:type="spellEnd"/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로 표기한다.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4C4888" w:rsidRPr="004C4888" w14:paraId="58C58D5D" w14:textId="77777777" w:rsidTr="005F5C7B">
        <w:tc>
          <w:tcPr>
            <w:tcW w:w="9911" w:type="dxa"/>
            <w:tcMar>
              <w:top w:w="284" w:type="dxa"/>
              <w:bottom w:w="284" w:type="dxa"/>
            </w:tcMar>
          </w:tcPr>
          <w:p w14:paraId="60B1A132" w14:textId="77777777" w:rsidR="005F5C7B" w:rsidRPr="004C4888" w:rsidRDefault="005F5C7B" w:rsidP="005F5C7B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1981E39E" w14:textId="77777777" w:rsidR="005F5C7B" w:rsidRPr="004C4888" w:rsidRDefault="005F5C7B" w:rsidP="005F5C7B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OBJEcttsssss</w:t>
            </w:r>
            <w:proofErr w:type="spellEnd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{};</w:t>
            </w:r>
          </w:p>
          <w:p w14:paraId="2705DFD2" w14:textId="77777777" w:rsidR="005F5C7B" w:rsidRPr="004C4888" w:rsidRDefault="005F5C7B" w:rsidP="005F5C7B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this_is_my_object</w:t>
            </w:r>
            <w:proofErr w:type="spellEnd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{};</w:t>
            </w:r>
          </w:p>
          <w:p w14:paraId="27683057" w14:textId="77777777" w:rsidR="005F5C7B" w:rsidRPr="004C4888" w:rsidRDefault="005F5C7B" w:rsidP="005F5C7B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c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{}</w:t>
            </w:r>
          </w:p>
          <w:p w14:paraId="63134428" w14:textId="77777777" w:rsidR="005F5C7B" w:rsidRPr="004C4888" w:rsidRDefault="005F5C7B" w:rsidP="005F5C7B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752AA877" w14:textId="77777777" w:rsidR="005F5C7B" w:rsidRPr="004C4888" w:rsidRDefault="005F5C7B" w:rsidP="005F5C7B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008DD9B1" w14:textId="77777777" w:rsidR="005F5C7B" w:rsidRDefault="005F5C7B" w:rsidP="005F5C7B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thisIsMyObject</w:t>
            </w:r>
            <w:proofErr w:type="spellEnd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{};</w:t>
            </w:r>
          </w:p>
          <w:p w14:paraId="5CE50389" w14:textId="77777777" w:rsidR="004C4888" w:rsidRPr="004C4888" w:rsidRDefault="005F5C7B" w:rsidP="005F5C7B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 w:rsidRPr="004C4888"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thisIsMyFunction</w:t>
            </w:r>
            <w:proofErr w:type="spellEnd"/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()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{}</w:t>
            </w:r>
          </w:p>
        </w:tc>
      </w:tr>
    </w:tbl>
    <w:p w14:paraId="2DCD11FC" w14:textId="77777777" w:rsidR="004C4888" w:rsidRPr="004C4888" w:rsidRDefault="004C4888" w:rsidP="005C0A85"/>
    <w:p w14:paraId="2F37CB49" w14:textId="77777777" w:rsidR="004C4888" w:rsidRPr="004C4888" w:rsidRDefault="004C4888" w:rsidP="004C4888">
      <w:pPr>
        <w:pStyle w:val="aff6"/>
        <w:numPr>
          <w:ilvl w:val="0"/>
          <w:numId w:val="45"/>
        </w:numPr>
        <w:rPr>
          <w:rFonts w:ascii="맑은 고딕" w:eastAsia="맑은 고딕" w:hAnsi="맑은 고딕"/>
          <w:color w:val="222426"/>
          <w:spacing w:val="-1"/>
          <w:sz w:val="20"/>
          <w:szCs w:val="20"/>
        </w:rPr>
      </w:pPr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객체를 export할 때는 </w:t>
      </w:r>
      <w:proofErr w:type="spellStart"/>
      <w:r w:rsidRPr="004C4888">
        <w:rPr>
          <w:rStyle w:val="af2"/>
          <w:rFonts w:ascii="맑은 고딕" w:eastAsia="맑은 고딕" w:hAnsi="맑은 고딕" w:hint="eastAsia"/>
          <w:color w:val="222426"/>
          <w:spacing w:val="-1"/>
          <w:sz w:val="20"/>
          <w:szCs w:val="20"/>
        </w:rPr>
        <w:t>PascalCase</w:t>
      </w:r>
      <w:proofErr w:type="spellEnd"/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로 표기한다.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4C4888" w:rsidRPr="004C4888" w14:paraId="707AD97E" w14:textId="77777777" w:rsidTr="005F5C7B">
        <w:tc>
          <w:tcPr>
            <w:tcW w:w="9911" w:type="dxa"/>
            <w:tcMar>
              <w:top w:w="284" w:type="dxa"/>
              <w:bottom w:w="284" w:type="dxa"/>
            </w:tcMar>
          </w:tcPr>
          <w:p w14:paraId="0A7E8817" w14:textId="77777777" w:rsidR="005F5C7B" w:rsidRPr="004C4888" w:rsidRDefault="005F5C7B" w:rsidP="005F5C7B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AirbnbStyleGuide</w:t>
            </w:r>
            <w:proofErr w:type="spellEnd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3337824B" w14:textId="77777777" w:rsidR="005F5C7B" w:rsidRPr="004C4888" w:rsidRDefault="005F5C7B" w:rsidP="005F5C7B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es6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: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738E49F7" w14:textId="77777777" w:rsidR="005F5C7B" w:rsidRPr="004C4888" w:rsidRDefault="005F5C7B" w:rsidP="005F5C7B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},</w:t>
            </w:r>
          </w:p>
          <w:p w14:paraId="34B876F3" w14:textId="77777777" w:rsidR="005F5C7B" w:rsidRDefault="005F5C7B" w:rsidP="005F5C7B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};</w:t>
            </w:r>
          </w:p>
          <w:p w14:paraId="23B8299C" w14:textId="77777777" w:rsidR="005F5C7B" w:rsidRDefault="005F5C7B" w:rsidP="005F5C7B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6B211DA3" w14:textId="77777777" w:rsidR="004C4888" w:rsidRPr="004C4888" w:rsidRDefault="005F5C7B" w:rsidP="005F5C7B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export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default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proofErr w:type="spellStart"/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AirbnbStyleGuide</w:t>
            </w:r>
            <w:proofErr w:type="spellEnd"/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</w:tc>
      </w:tr>
    </w:tbl>
    <w:p w14:paraId="33F6AA8A" w14:textId="77777777" w:rsidR="004C4888" w:rsidRDefault="004C4888" w:rsidP="005C0A85"/>
    <w:p w14:paraId="18F93C0A" w14:textId="77777777" w:rsidR="005C0A85" w:rsidRPr="004C4888" w:rsidRDefault="005C0A85" w:rsidP="005C0A85"/>
    <w:p w14:paraId="2C80FF2F" w14:textId="77777777" w:rsidR="004C4888" w:rsidRPr="005C0A85" w:rsidRDefault="004C4888" w:rsidP="004C4888">
      <w:pPr>
        <w:pStyle w:val="2"/>
        <w:rPr>
          <w:rFonts w:asciiTheme="minorEastAsia" w:hAnsiTheme="minorEastAsia"/>
          <w:szCs w:val="28"/>
        </w:rPr>
      </w:pPr>
      <w:bookmarkStart w:id="30" w:name="_Toc55305880"/>
      <w:r w:rsidRPr="005C0A85">
        <w:rPr>
          <w:rFonts w:asciiTheme="minorEastAsia" w:hAnsiTheme="minorEastAsia" w:hint="eastAsia"/>
          <w:szCs w:val="28"/>
        </w:rPr>
        <w:lastRenderedPageBreak/>
        <w:t>클래스</w:t>
      </w:r>
      <w:bookmarkEnd w:id="30"/>
    </w:p>
    <w:p w14:paraId="6BCA86B6" w14:textId="77777777" w:rsidR="004C4888" w:rsidRPr="004C4888" w:rsidRDefault="004C4888" w:rsidP="004C4888">
      <w:pPr>
        <w:pStyle w:val="aff6"/>
        <w:numPr>
          <w:ilvl w:val="0"/>
          <w:numId w:val="46"/>
        </w:numPr>
        <w:rPr>
          <w:rFonts w:ascii="맑은 고딕" w:eastAsia="맑은 고딕" w:hAnsi="맑은 고딕"/>
          <w:color w:val="222426"/>
          <w:spacing w:val="-1"/>
          <w:sz w:val="20"/>
          <w:szCs w:val="20"/>
        </w:rPr>
      </w:pPr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클래스나 생성자의 이름은 </w:t>
      </w:r>
      <w:proofErr w:type="spellStart"/>
      <w:r w:rsidRPr="004C4888">
        <w:rPr>
          <w:rStyle w:val="af2"/>
          <w:rFonts w:ascii="맑은 고딕" w:eastAsia="맑은 고딕" w:hAnsi="맑은 고딕" w:hint="eastAsia"/>
          <w:color w:val="222426"/>
          <w:spacing w:val="-1"/>
          <w:sz w:val="20"/>
          <w:szCs w:val="20"/>
        </w:rPr>
        <w:t>PascalCase</w:t>
      </w:r>
      <w:proofErr w:type="spellEnd"/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로 표기한다.</w:t>
      </w:r>
    </w:p>
    <w:tbl>
      <w:tblPr>
        <w:tblStyle w:val="aff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4C4888" w:rsidRPr="004C4888" w14:paraId="471A3A58" w14:textId="77777777" w:rsidTr="005F5C7B">
        <w:tc>
          <w:tcPr>
            <w:tcW w:w="9911" w:type="dxa"/>
            <w:tcMar>
              <w:top w:w="284" w:type="dxa"/>
              <w:bottom w:w="284" w:type="dxa"/>
            </w:tcMar>
          </w:tcPr>
          <w:p w14:paraId="539EEFBF" w14:textId="77777777" w:rsidR="005F5C7B" w:rsidRPr="004C4888" w:rsidRDefault="005F5C7B" w:rsidP="005F5C7B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bad</w:t>
            </w:r>
          </w:p>
          <w:p w14:paraId="13606781" w14:textId="77777777" w:rsidR="005F5C7B" w:rsidRPr="004C4888" w:rsidRDefault="005F5C7B" w:rsidP="005F5C7B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function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user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(options)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746F6FAA" w14:textId="77777777" w:rsidR="005F5C7B" w:rsidRPr="004C4888" w:rsidRDefault="005F5C7B" w:rsidP="005F5C7B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this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name </w:t>
            </w:r>
            <w:r w:rsidRPr="004C4888"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options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name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721BC89D" w14:textId="77777777" w:rsidR="005F5C7B" w:rsidRPr="004C4888" w:rsidRDefault="005F5C7B" w:rsidP="005F5C7B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2EEC129E" w14:textId="77777777" w:rsidR="005F5C7B" w:rsidRPr="004C4888" w:rsidRDefault="005F5C7B" w:rsidP="005F5C7B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3192FA50" w14:textId="77777777" w:rsidR="005F5C7B" w:rsidRPr="004C4888" w:rsidRDefault="005F5C7B" w:rsidP="005F5C7B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bad </w:t>
            </w:r>
            <w:r w:rsidRPr="004C4888"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new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user({</w:t>
            </w:r>
          </w:p>
          <w:p w14:paraId="6E998A67" w14:textId="77777777" w:rsidR="005F5C7B" w:rsidRPr="004C4888" w:rsidRDefault="005F5C7B" w:rsidP="005F5C7B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name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: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'nope'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</w:p>
          <w:p w14:paraId="135F8C3A" w14:textId="77777777" w:rsidR="005F5C7B" w:rsidRPr="004C4888" w:rsidRDefault="005F5C7B" w:rsidP="005F5C7B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});</w:t>
            </w:r>
          </w:p>
          <w:p w14:paraId="53935BD2" w14:textId="77777777" w:rsidR="005F5C7B" w:rsidRPr="004C4888" w:rsidRDefault="005F5C7B" w:rsidP="005F5C7B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57365D75" w14:textId="77777777" w:rsidR="005F5C7B" w:rsidRPr="004C4888" w:rsidRDefault="005F5C7B" w:rsidP="005F5C7B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969896"/>
                <w:sz w:val="20"/>
                <w:szCs w:val="20"/>
              </w:rPr>
              <w:t>// good</w:t>
            </w:r>
          </w:p>
          <w:p w14:paraId="5BAC26FF" w14:textId="77777777" w:rsidR="005F5C7B" w:rsidRPr="004C4888" w:rsidRDefault="005F5C7B" w:rsidP="005F5C7B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class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User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7660E823" w14:textId="77777777" w:rsidR="005F5C7B" w:rsidRPr="004C4888" w:rsidRDefault="005F5C7B" w:rsidP="005F5C7B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 w:rsidRPr="004C4888">
              <w:rPr>
                <w:rStyle w:val="token"/>
                <w:rFonts w:ascii="Consolas" w:hAnsi="Consolas"/>
                <w:color w:val="005CC5"/>
                <w:sz w:val="20"/>
                <w:szCs w:val="20"/>
              </w:rPr>
              <w:t>constructor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(options)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{</w:t>
            </w:r>
          </w:p>
          <w:p w14:paraId="7EB68F4E" w14:textId="77777777" w:rsidR="005F5C7B" w:rsidRPr="004C4888" w:rsidRDefault="005F5C7B" w:rsidP="005F5C7B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  </w:t>
            </w: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this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name </w:t>
            </w:r>
            <w:r w:rsidRPr="004C4888"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options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.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>name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;</w:t>
            </w:r>
          </w:p>
          <w:p w14:paraId="3CA4A8A2" w14:textId="77777777" w:rsidR="005F5C7B" w:rsidRPr="004C4888" w:rsidRDefault="005F5C7B" w:rsidP="005F5C7B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13E62E17" w14:textId="77777777" w:rsidR="005F5C7B" w:rsidRPr="004C4888" w:rsidRDefault="005F5C7B" w:rsidP="005F5C7B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</w:t>
            </w:r>
          </w:p>
          <w:p w14:paraId="0082D6AA" w14:textId="77777777" w:rsidR="005F5C7B" w:rsidRPr="004C4888" w:rsidRDefault="005F5C7B" w:rsidP="005F5C7B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</w:p>
          <w:p w14:paraId="3671F4FA" w14:textId="77777777" w:rsidR="005F5C7B" w:rsidRPr="004C4888" w:rsidRDefault="005F5C7B" w:rsidP="005F5C7B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const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good </w:t>
            </w:r>
            <w:r w:rsidRPr="004C4888">
              <w:rPr>
                <w:rStyle w:val="token"/>
                <w:rFonts w:ascii="Consolas" w:hAnsi="Consolas"/>
                <w:color w:val="0184BC"/>
                <w:sz w:val="20"/>
                <w:szCs w:val="20"/>
              </w:rPr>
              <w:t>=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A626A4"/>
                <w:sz w:val="20"/>
                <w:szCs w:val="20"/>
              </w:rPr>
              <w:t>new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User({</w:t>
            </w:r>
          </w:p>
          <w:p w14:paraId="4CCFDDA8" w14:textId="77777777" w:rsidR="005F5C7B" w:rsidRDefault="005F5C7B" w:rsidP="005F5C7B">
            <w:pPr>
              <w:pStyle w:val="HTML"/>
              <w:shd w:val="clear" w:color="auto" w:fill="FBFCFD"/>
              <w:ind w:left="360"/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 name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:</w:t>
            </w:r>
            <w:r w:rsidRPr="004C4888">
              <w:rPr>
                <w:rStyle w:val="HTML0"/>
                <w:rFonts w:ascii="Consolas" w:hAnsi="Consolas"/>
                <w:color w:val="24292E"/>
                <w:sz w:val="20"/>
                <w:szCs w:val="20"/>
              </w:rPr>
              <w:t xml:space="preserve"> </w:t>
            </w:r>
            <w:r w:rsidRPr="004C4888">
              <w:rPr>
                <w:rStyle w:val="token"/>
                <w:rFonts w:ascii="Consolas" w:hAnsi="Consolas"/>
                <w:color w:val="50A14F"/>
                <w:sz w:val="20"/>
                <w:szCs w:val="20"/>
              </w:rPr>
              <w:t>'yup'</w:t>
            </w: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,</w:t>
            </w:r>
          </w:p>
          <w:p w14:paraId="5D775C3B" w14:textId="77777777" w:rsidR="004C4888" w:rsidRPr="004C4888" w:rsidRDefault="005F5C7B" w:rsidP="005F5C7B">
            <w:pPr>
              <w:pStyle w:val="HTML"/>
              <w:shd w:val="clear" w:color="auto" w:fill="FBFCFD"/>
              <w:ind w:left="360"/>
              <w:rPr>
                <w:rFonts w:ascii="Consolas" w:hAnsi="Consolas"/>
                <w:color w:val="24292E"/>
                <w:sz w:val="20"/>
                <w:szCs w:val="20"/>
              </w:rPr>
            </w:pPr>
            <w:r w:rsidRPr="004C4888">
              <w:rPr>
                <w:rStyle w:val="token"/>
                <w:rFonts w:ascii="Consolas" w:hAnsi="Consolas"/>
                <w:color w:val="24292E"/>
                <w:sz w:val="20"/>
                <w:szCs w:val="20"/>
              </w:rPr>
              <w:t>});</w:t>
            </w:r>
          </w:p>
        </w:tc>
      </w:tr>
    </w:tbl>
    <w:p w14:paraId="543D25EC" w14:textId="77777777" w:rsidR="004C4888" w:rsidRPr="004C4888" w:rsidRDefault="004C4888" w:rsidP="005F5C7B"/>
    <w:p w14:paraId="48E4B469" w14:textId="77777777" w:rsidR="004C4888" w:rsidRPr="004C4888" w:rsidRDefault="004C4888" w:rsidP="004C4888">
      <w:pPr>
        <w:pStyle w:val="aff6"/>
        <w:numPr>
          <w:ilvl w:val="0"/>
          <w:numId w:val="46"/>
        </w:numPr>
        <w:rPr>
          <w:rFonts w:ascii="맑은 고딕" w:eastAsia="맑은 고딕" w:hAnsi="맑은 고딕"/>
          <w:color w:val="222426"/>
          <w:spacing w:val="-1"/>
          <w:sz w:val="20"/>
          <w:szCs w:val="20"/>
        </w:rPr>
      </w:pPr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클래스의 이름은 </w:t>
      </w:r>
      <w:r w:rsidRPr="004C4888">
        <w:rPr>
          <w:rStyle w:val="af2"/>
          <w:rFonts w:ascii="맑은 고딕" w:eastAsia="맑은 고딕" w:hAnsi="맑은 고딕" w:hint="eastAsia"/>
          <w:color w:val="222426"/>
          <w:spacing w:val="-1"/>
          <w:sz w:val="20"/>
          <w:szCs w:val="20"/>
        </w:rPr>
        <w:t>명사</w:t>
      </w:r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 또는 </w:t>
      </w:r>
      <w:r w:rsidRPr="004C4888">
        <w:rPr>
          <w:rStyle w:val="af2"/>
          <w:rFonts w:ascii="맑은 고딕" w:eastAsia="맑은 고딕" w:hAnsi="맑은 고딕" w:hint="eastAsia"/>
          <w:color w:val="222426"/>
          <w:spacing w:val="-1"/>
          <w:sz w:val="20"/>
          <w:szCs w:val="20"/>
        </w:rPr>
        <w:t>명사구문</w:t>
      </w:r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으로 표기한다.</w:t>
      </w:r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br/>
        <w:t>또한, 인터페이스의 경우 명사 대신 </w:t>
      </w:r>
      <w:r w:rsidRPr="004C4888">
        <w:rPr>
          <w:rStyle w:val="af2"/>
          <w:rFonts w:ascii="맑은 고딕" w:eastAsia="맑은 고딕" w:hAnsi="맑은 고딕" w:hint="eastAsia"/>
          <w:color w:val="222426"/>
          <w:spacing w:val="-1"/>
          <w:sz w:val="20"/>
          <w:szCs w:val="20"/>
        </w:rPr>
        <w:t>형용사</w:t>
      </w:r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 또는 </w:t>
      </w:r>
      <w:r w:rsidRPr="004C4888">
        <w:rPr>
          <w:rStyle w:val="af2"/>
          <w:rFonts w:ascii="맑은 고딕" w:eastAsia="맑은 고딕" w:hAnsi="맑은 고딕" w:hint="eastAsia"/>
          <w:color w:val="222426"/>
          <w:spacing w:val="-1"/>
          <w:sz w:val="20"/>
          <w:szCs w:val="20"/>
        </w:rPr>
        <w:t>형용사구문</w:t>
      </w:r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으로 표기할 수 있다.</w:t>
      </w:r>
    </w:p>
    <w:p w14:paraId="08EA0CA5" w14:textId="77777777" w:rsidR="004C4888" w:rsidRPr="004C4888" w:rsidRDefault="004C4888" w:rsidP="004C4888">
      <w:pPr>
        <w:pStyle w:val="aff6"/>
        <w:numPr>
          <w:ilvl w:val="0"/>
          <w:numId w:val="46"/>
        </w:numPr>
        <w:rPr>
          <w:rFonts w:ascii="맑은 고딕" w:eastAsia="맑은 고딕" w:hAnsi="맑은 고딕"/>
          <w:color w:val="222426"/>
          <w:spacing w:val="-1"/>
          <w:sz w:val="20"/>
          <w:szCs w:val="20"/>
        </w:rPr>
      </w:pPr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클래스를 export할 때는 </w:t>
      </w:r>
      <w:proofErr w:type="spellStart"/>
      <w:r w:rsidRPr="004C4888">
        <w:rPr>
          <w:rStyle w:val="af2"/>
          <w:rFonts w:ascii="맑은 고딕" w:eastAsia="맑은 고딕" w:hAnsi="맑은 고딕" w:hint="eastAsia"/>
          <w:color w:val="222426"/>
          <w:spacing w:val="-1"/>
          <w:sz w:val="20"/>
          <w:szCs w:val="20"/>
        </w:rPr>
        <w:t>PascalCase</w:t>
      </w:r>
      <w:proofErr w:type="spellEnd"/>
      <w:r w:rsidRPr="004C4888">
        <w:rPr>
          <w:rFonts w:ascii="맑은 고딕" w:eastAsia="맑은 고딕" w:hAnsi="맑은 고딕" w:hint="eastAsia"/>
          <w:color w:val="222426"/>
          <w:spacing w:val="-1"/>
          <w:sz w:val="20"/>
          <w:szCs w:val="20"/>
        </w:rPr>
        <w:t>로 표기한다.</w:t>
      </w:r>
    </w:p>
    <w:p w14:paraId="15F3CA05" w14:textId="77777777" w:rsidR="004C4888" w:rsidRPr="004C4888" w:rsidRDefault="004C4888" w:rsidP="004C4888"/>
    <w:p w14:paraId="4499DE82" w14:textId="77777777" w:rsidR="004C4888" w:rsidRPr="004C4888" w:rsidRDefault="004C4888"/>
    <w:sectPr w:rsidR="004C4888" w:rsidRPr="004C4888" w:rsidSect="00BA00DD">
      <w:headerReference w:type="default" r:id="rId10"/>
      <w:footerReference w:type="default" r:id="rId11"/>
      <w:headerReference w:type="first" r:id="rId12"/>
      <w:pgSz w:w="11907" w:h="16840" w:code="9"/>
      <w:pgMar w:top="1418" w:right="851" w:bottom="851" w:left="851" w:header="369" w:footer="459" w:gutter="28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4EAF5" w14:textId="77777777" w:rsidR="00831A45" w:rsidRDefault="00831A45">
      <w:r>
        <w:separator/>
      </w:r>
    </w:p>
  </w:endnote>
  <w:endnote w:type="continuationSeparator" w:id="0">
    <w:p w14:paraId="4FE762AD" w14:textId="77777777" w:rsidR="00831A45" w:rsidRDefault="0083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윤고딕130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Gra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13C9" w14:textId="77777777" w:rsidR="00B420BC" w:rsidRDefault="00B420BC">
    <w:pPr>
      <w:pStyle w:val="a8"/>
      <w:tabs>
        <w:tab w:val="clear" w:pos="9214"/>
        <w:tab w:val="right" w:pos="9900"/>
      </w:tabs>
      <w:ind w:left="0"/>
      <w:rPr>
        <w:sz w:val="20"/>
      </w:rPr>
    </w:pPr>
  </w:p>
  <w:p w14:paraId="602DD0B9" w14:textId="3B161840" w:rsidR="00B420BC" w:rsidRDefault="00A2165C" w:rsidP="00CE5242">
    <w:pPr>
      <w:pStyle w:val="a8"/>
      <w:pBdr>
        <w:top w:val="single" w:sz="4" w:space="0" w:color="auto"/>
      </w:pBdr>
      <w:tabs>
        <w:tab w:val="clear" w:pos="9214"/>
        <w:tab w:val="right" w:pos="9900"/>
      </w:tabs>
      <w:ind w:left="0"/>
      <w:rPr>
        <w:sz w:val="18"/>
        <w:lang w:eastAsia="ko-KR"/>
      </w:rPr>
    </w:pPr>
    <w:r>
      <w:rPr>
        <w:rFonts w:hint="eastAsia"/>
        <w:sz w:val="18"/>
        <w:lang w:eastAsia="ko-KR"/>
      </w:rPr>
      <w:t>발주사</w:t>
    </w:r>
    <w:r w:rsidR="00B420BC">
      <w:rPr>
        <w:sz w:val="18"/>
      </w:rPr>
      <w:tab/>
    </w:r>
    <w:bookmarkStart w:id="31" w:name="VersionPiedDePage"/>
    <w:bookmarkEnd w:id="31"/>
    <w:r w:rsidR="00B420BC">
      <w:rPr>
        <w:sz w:val="18"/>
      </w:rPr>
      <w:tab/>
    </w:r>
    <w:r>
      <w:rPr>
        <w:rFonts w:hint="eastAsia"/>
        <w:sz w:val="18"/>
        <w:lang w:eastAsia="ko-KR"/>
      </w:rPr>
      <w:t>수행사</w:t>
    </w:r>
    <w:r w:rsidR="00B420BC">
      <w:rPr>
        <w:sz w:val="18"/>
      </w:rPr>
      <w:t xml:space="preserve"> </w:t>
    </w:r>
  </w:p>
  <w:p w14:paraId="58AD26B7" w14:textId="77777777" w:rsidR="00B420BC" w:rsidRDefault="00B420BC" w:rsidP="00CE5242">
    <w:pPr>
      <w:pStyle w:val="a8"/>
      <w:pBdr>
        <w:top w:val="single" w:sz="4" w:space="0" w:color="auto"/>
      </w:pBdr>
      <w:tabs>
        <w:tab w:val="clear" w:pos="9214"/>
        <w:tab w:val="right" w:pos="9900"/>
      </w:tabs>
      <w:ind w:left="0"/>
      <w:jc w:val="center"/>
      <w:rPr>
        <w:sz w:val="18"/>
      </w:rPr>
    </w:pPr>
    <w:r>
      <w:rPr>
        <w:sz w:val="18"/>
      </w:rPr>
      <w:t xml:space="preserve">Page </w:t>
    </w:r>
    <w:r>
      <w:rPr>
        <w:rStyle w:val="a9"/>
        <w:sz w:val="18"/>
      </w:rPr>
      <w:fldChar w:fldCharType="begin"/>
    </w:r>
    <w:r>
      <w:rPr>
        <w:rStyle w:val="a9"/>
        <w:sz w:val="18"/>
      </w:rPr>
      <w:instrText xml:space="preserve"> PAGE </w:instrText>
    </w:r>
    <w:r>
      <w:rPr>
        <w:rStyle w:val="a9"/>
        <w:sz w:val="18"/>
      </w:rPr>
      <w:fldChar w:fldCharType="separate"/>
    </w:r>
    <w:r w:rsidR="00A94874">
      <w:rPr>
        <w:rStyle w:val="a9"/>
        <w:sz w:val="18"/>
      </w:rPr>
      <w:t>22</w:t>
    </w:r>
    <w:r>
      <w:rPr>
        <w:rStyle w:val="a9"/>
        <w:sz w:val="18"/>
      </w:rPr>
      <w:fldChar w:fldCharType="end"/>
    </w:r>
    <w:r>
      <w:rPr>
        <w:rStyle w:val="a9"/>
        <w:sz w:val="18"/>
      </w:rPr>
      <w:t xml:space="preserve"> / </w:t>
    </w:r>
    <w:r>
      <w:rPr>
        <w:rStyle w:val="a9"/>
        <w:sz w:val="18"/>
      </w:rPr>
      <w:fldChar w:fldCharType="begin"/>
    </w:r>
    <w:r>
      <w:rPr>
        <w:rStyle w:val="a9"/>
        <w:sz w:val="18"/>
      </w:rPr>
      <w:instrText xml:space="preserve"> NUMPAGES </w:instrText>
    </w:r>
    <w:r>
      <w:rPr>
        <w:rStyle w:val="a9"/>
        <w:sz w:val="18"/>
      </w:rPr>
      <w:fldChar w:fldCharType="separate"/>
    </w:r>
    <w:r w:rsidR="00A94874">
      <w:rPr>
        <w:rStyle w:val="a9"/>
        <w:sz w:val="18"/>
      </w:rPr>
      <w:t>37</w:t>
    </w:r>
    <w:r>
      <w:rPr>
        <w:rStyle w:val="a9"/>
        <w:sz w:val="18"/>
      </w:rPr>
      <w:fldChar w:fldCharType="end"/>
    </w:r>
  </w:p>
  <w:p w14:paraId="05B32EB3" w14:textId="77777777" w:rsidR="00B420BC" w:rsidRDefault="00B420BC">
    <w:pPr>
      <w:pStyle w:val="a8"/>
      <w:tabs>
        <w:tab w:val="clear" w:pos="9214"/>
        <w:tab w:val="right" w:pos="9900"/>
      </w:tabs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A47CD" w14:textId="77777777" w:rsidR="00831A45" w:rsidRDefault="00831A45">
      <w:r>
        <w:separator/>
      </w:r>
    </w:p>
  </w:footnote>
  <w:footnote w:type="continuationSeparator" w:id="0">
    <w:p w14:paraId="08137F1D" w14:textId="77777777" w:rsidR="00831A45" w:rsidRDefault="00831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7443" w14:textId="77777777" w:rsidR="00B420BC" w:rsidRDefault="00B420BC" w:rsidP="005B145B">
    <w:pPr>
      <w:pStyle w:val="aa"/>
      <w:ind w:right="1100"/>
      <w:rPr>
        <w:lang w:eastAsia="ko-KR"/>
      </w:rPr>
    </w:pPr>
  </w:p>
  <w:tbl>
    <w:tblPr>
      <w:tblW w:w="9913" w:type="dxa"/>
      <w:tblInd w:w="99" w:type="dxa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38"/>
      <w:gridCol w:w="254"/>
      <w:gridCol w:w="4321"/>
    </w:tblGrid>
    <w:tr w:rsidR="00B420BC" w:rsidRPr="00F34741" w14:paraId="444E4D41" w14:textId="77777777" w:rsidTr="00960329">
      <w:trPr>
        <w:trHeight w:val="343"/>
      </w:trPr>
      <w:tc>
        <w:tcPr>
          <w:tcW w:w="5338" w:type="dxa"/>
          <w:tcBorders>
            <w:bottom w:val="thickThinSmallGap" w:sz="18" w:space="0" w:color="auto"/>
          </w:tcBorders>
        </w:tcPr>
        <w:p w14:paraId="3BC8173D" w14:textId="7B92EB07" w:rsidR="00B420BC" w:rsidRPr="00F34741" w:rsidRDefault="00A2165C" w:rsidP="00BE4E6F">
          <w:pPr>
            <w:pStyle w:val="aa"/>
            <w:rPr>
              <w:rFonts w:asciiTheme="minorEastAsia" w:hAnsiTheme="minorEastAsia" w:hint="eastAsia"/>
              <w:i w:val="0"/>
              <w:sz w:val="22"/>
              <w:szCs w:val="24"/>
              <w:lang w:eastAsia="ko-KR"/>
            </w:rPr>
          </w:pPr>
          <w:r>
            <w:rPr>
              <w:rFonts w:asciiTheme="minorEastAsia" w:hAnsiTheme="minorEastAsia" w:hint="eastAsia"/>
              <w:i w:val="0"/>
              <w:sz w:val="22"/>
              <w:szCs w:val="24"/>
              <w:lang w:eastAsia="ko-KR"/>
            </w:rPr>
            <w:t>프로젝트명</w:t>
          </w:r>
        </w:p>
      </w:tc>
      <w:tc>
        <w:tcPr>
          <w:tcW w:w="254" w:type="dxa"/>
          <w:tcBorders>
            <w:bottom w:val="thickThinSmallGap" w:sz="18" w:space="0" w:color="auto"/>
          </w:tcBorders>
        </w:tcPr>
        <w:p w14:paraId="06306464" w14:textId="77777777" w:rsidR="00B420BC" w:rsidRPr="00F34741" w:rsidRDefault="00B420BC" w:rsidP="00BE4E6F">
          <w:pPr>
            <w:rPr>
              <w:rFonts w:hAnsi="바탕체"/>
              <w:b/>
              <w:bCs/>
              <w:sz w:val="24"/>
              <w:szCs w:val="24"/>
            </w:rPr>
          </w:pPr>
        </w:p>
      </w:tc>
      <w:tc>
        <w:tcPr>
          <w:tcW w:w="4321" w:type="dxa"/>
          <w:tcBorders>
            <w:bottom w:val="thickThinSmallGap" w:sz="18" w:space="0" w:color="auto"/>
          </w:tcBorders>
        </w:tcPr>
        <w:p w14:paraId="09881305" w14:textId="77777777" w:rsidR="00B420BC" w:rsidRPr="00F34741" w:rsidRDefault="00B420BC" w:rsidP="00980311">
          <w:pPr>
            <w:pStyle w:val="aa"/>
            <w:jc w:val="right"/>
            <w:rPr>
              <w:rFonts w:asciiTheme="minorEastAsia" w:hAnsiTheme="minorEastAsia"/>
              <w:i w:val="0"/>
              <w:sz w:val="22"/>
              <w:szCs w:val="24"/>
            </w:rPr>
          </w:pPr>
          <w:r w:rsidRPr="00980311">
            <w:rPr>
              <w:rFonts w:asciiTheme="minorEastAsia" w:hAnsiTheme="minorEastAsia" w:hint="eastAsia"/>
              <w:i w:val="0"/>
              <w:sz w:val="22"/>
              <w:szCs w:val="24"/>
              <w:lang w:eastAsia="ko-KR"/>
            </w:rPr>
            <w:t>개발표준정의서</w:t>
          </w:r>
          <w:r w:rsidRPr="00980311">
            <w:rPr>
              <w:rFonts w:asciiTheme="minorEastAsia" w:hAnsiTheme="minorEastAsia" w:hint="eastAsia"/>
              <w:i w:val="0"/>
              <w:sz w:val="20"/>
              <w:szCs w:val="24"/>
              <w:lang w:eastAsia="ko-KR"/>
            </w:rPr>
            <w:t>(UI_Javascript</w:t>
          </w:r>
          <w:r w:rsidRPr="00980311">
            <w:rPr>
              <w:rFonts w:asciiTheme="minorEastAsia" w:hAnsiTheme="minorEastAsia"/>
              <w:i w:val="0"/>
              <w:sz w:val="20"/>
              <w:szCs w:val="24"/>
              <w:lang w:eastAsia="ko-KR"/>
            </w:rPr>
            <w:t xml:space="preserve"> </w:t>
          </w:r>
          <w:r w:rsidRPr="00980311">
            <w:rPr>
              <w:rFonts w:asciiTheme="minorEastAsia" w:hAnsiTheme="minorEastAsia" w:hint="eastAsia"/>
              <w:i w:val="0"/>
              <w:sz w:val="20"/>
              <w:szCs w:val="24"/>
              <w:lang w:eastAsia="ko-KR"/>
            </w:rPr>
            <w:t>표준가이드)</w:t>
          </w:r>
        </w:p>
      </w:tc>
    </w:tr>
  </w:tbl>
  <w:p w14:paraId="0AF6976D" w14:textId="77777777" w:rsidR="00B420BC" w:rsidRPr="00F34741" w:rsidRDefault="00B420BC" w:rsidP="00F34741">
    <w:pPr>
      <w:pStyle w:val="aa"/>
      <w:ind w:right="1100"/>
      <w:rPr>
        <w:i w:val="0"/>
        <w:sz w:val="20"/>
        <w:lang w:eastAsia="ko-K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A4C5" w14:textId="77777777" w:rsidR="00B420BC" w:rsidRDefault="00B420BC">
    <w:pPr>
      <w:pStyle w:val="aa"/>
      <w:tabs>
        <w:tab w:val="clear" w:pos="4678"/>
        <w:tab w:val="clear" w:pos="9923"/>
        <w:tab w:val="right" w:pos="10065"/>
      </w:tabs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E14"/>
    <w:multiLevelType w:val="hybridMultilevel"/>
    <w:tmpl w:val="8048E38A"/>
    <w:lvl w:ilvl="0" w:tplc="FFFFFFFF">
      <w:start w:val="1"/>
      <w:numFmt w:val="bullet"/>
      <w:pStyle w:val="a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color w:val="FF6600"/>
      </w:rPr>
    </w:lvl>
    <w:lvl w:ilvl="1" w:tplc="FFFFFFFF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FFFFFFFF">
      <w:start w:val="1"/>
      <w:numFmt w:val="bullet"/>
      <w:pStyle w:val="00"/>
      <w:lvlText w:val="-"/>
      <w:lvlJc w:val="left"/>
      <w:pPr>
        <w:tabs>
          <w:tab w:val="num" w:pos="1560"/>
        </w:tabs>
        <w:ind w:left="1560" w:hanging="360"/>
      </w:pPr>
      <w:rPr>
        <w:rFonts w:ascii="-윤고딕130" w:eastAsia="-윤고딕130" w:hAnsi="Times New Roman" w:cs="Times New Roman" w:hint="eastAsia"/>
      </w:rPr>
    </w:lvl>
    <w:lvl w:ilvl="3" w:tplc="FFFFFFFF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27D1C38"/>
    <w:multiLevelType w:val="multilevel"/>
    <w:tmpl w:val="78CC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7237D"/>
    <w:multiLevelType w:val="hybridMultilevel"/>
    <w:tmpl w:val="60229544"/>
    <w:lvl w:ilvl="0" w:tplc="B49C6622">
      <w:start w:val="1"/>
      <w:numFmt w:val="bullet"/>
      <w:pStyle w:val="1"/>
      <w:lvlText w:val="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9682A68E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1CF8D882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94063204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14E6225A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18FAAE90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73D424AC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2EA85316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E89EB1CA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8512BCF"/>
    <w:multiLevelType w:val="multilevel"/>
    <w:tmpl w:val="E3FA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0C4FCC"/>
    <w:multiLevelType w:val="multilevel"/>
    <w:tmpl w:val="1C3C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3A5768"/>
    <w:multiLevelType w:val="multilevel"/>
    <w:tmpl w:val="007A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2052E1"/>
    <w:multiLevelType w:val="singleLevel"/>
    <w:tmpl w:val="C2DC16D4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1C22D8"/>
    <w:multiLevelType w:val="singleLevel"/>
    <w:tmpl w:val="3F8C2F14"/>
    <w:lvl w:ilvl="0">
      <w:start w:val="1"/>
      <w:numFmt w:val="bullet"/>
      <w:pStyle w:val="3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5371A4B"/>
    <w:multiLevelType w:val="multilevel"/>
    <w:tmpl w:val="FC001A64"/>
    <w:lvl w:ilvl="0">
      <w:start w:val="1"/>
      <w:numFmt w:val="decimal"/>
      <w:pStyle w:val="10"/>
      <w:lvlText w:val="%1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  <w:rPr>
        <w:rFonts w:hint="eastAsia"/>
        <w:b/>
      </w:rPr>
    </w:lvl>
    <w:lvl w:ilvl="2">
      <w:start w:val="1"/>
      <w:numFmt w:val="decimal"/>
      <w:pStyle w:val="30"/>
      <w:lvlText w:val="%1.%2.%3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440"/>
        </w:tabs>
        <w:ind w:left="851" w:hanging="851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eastAsia"/>
      </w:rPr>
    </w:lvl>
  </w:abstractNum>
  <w:abstractNum w:abstractNumId="9" w15:restartNumberingAfterBreak="0">
    <w:nsid w:val="16BB44C6"/>
    <w:multiLevelType w:val="multilevel"/>
    <w:tmpl w:val="33AA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402295"/>
    <w:multiLevelType w:val="multilevel"/>
    <w:tmpl w:val="803CFA40"/>
    <w:lvl w:ilvl="0">
      <w:start w:val="1"/>
      <w:numFmt w:val="decimal"/>
      <w:pStyle w:val="a0"/>
      <w:suff w:val="space"/>
      <w:lvlText w:val="별첨 #%1."/>
      <w:lvlJc w:val="left"/>
      <w:pPr>
        <w:ind w:left="1077" w:hanging="107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0" w:firstLine="0"/>
      </w:pPr>
      <w:rPr>
        <w:rFonts w:hint="eastAsia"/>
      </w:rPr>
    </w:lvl>
  </w:abstractNum>
  <w:abstractNum w:abstractNumId="11" w15:restartNumberingAfterBreak="0">
    <w:nsid w:val="1B3271E5"/>
    <w:multiLevelType w:val="multilevel"/>
    <w:tmpl w:val="41BA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4D2092"/>
    <w:multiLevelType w:val="multilevel"/>
    <w:tmpl w:val="7ACE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0054F3"/>
    <w:multiLevelType w:val="singleLevel"/>
    <w:tmpl w:val="91528B92"/>
    <w:lvl w:ilvl="0">
      <w:start w:val="1"/>
      <w:numFmt w:val="decimal"/>
      <w:pStyle w:val="11"/>
      <w:lvlText w:val="%1) "/>
      <w:lvlJc w:val="left"/>
      <w:pPr>
        <w:tabs>
          <w:tab w:val="num" w:pos="1332"/>
        </w:tabs>
        <w:ind w:left="1332" w:hanging="481"/>
      </w:pPr>
      <w:rPr>
        <w:rFonts w:ascii="바탕체" w:eastAsia="바탕체" w:hAnsi="Helv" w:hint="eastAsia"/>
        <w:b w:val="0"/>
        <w:i w:val="0"/>
        <w:sz w:val="24"/>
        <w:u w:val="none"/>
      </w:rPr>
    </w:lvl>
  </w:abstractNum>
  <w:abstractNum w:abstractNumId="14" w15:restartNumberingAfterBreak="0">
    <w:nsid w:val="28EA496E"/>
    <w:multiLevelType w:val="multilevel"/>
    <w:tmpl w:val="6CD6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2206B2"/>
    <w:multiLevelType w:val="multilevel"/>
    <w:tmpl w:val="2554729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2C707413"/>
    <w:multiLevelType w:val="multilevel"/>
    <w:tmpl w:val="9272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BB4FF7"/>
    <w:multiLevelType w:val="singleLevel"/>
    <w:tmpl w:val="12DA949A"/>
    <w:lvl w:ilvl="0">
      <w:start w:val="1"/>
      <w:numFmt w:val="bullet"/>
      <w:pStyle w:val="-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8" w15:restartNumberingAfterBreak="0">
    <w:nsid w:val="2E40027E"/>
    <w:multiLevelType w:val="hybridMultilevel"/>
    <w:tmpl w:val="9D6CC7AE"/>
    <w:lvl w:ilvl="0" w:tplc="54407EDE">
      <w:start w:val="1"/>
      <w:numFmt w:val="decimal"/>
      <w:pStyle w:val="Task"/>
      <w:lvlText w:val=".%1"/>
      <w:lvlJc w:val="left"/>
      <w:pPr>
        <w:tabs>
          <w:tab w:val="num" w:pos="454"/>
        </w:tabs>
        <w:ind w:left="454" w:hanging="454"/>
      </w:pPr>
      <w:rPr>
        <w:rFonts w:eastAsia="바탕체" w:hint="eastAsia"/>
        <w:sz w:val="22"/>
      </w:rPr>
    </w:lvl>
    <w:lvl w:ilvl="1" w:tplc="6E60E080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21E8278A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597AF2AE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C52808BE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9E9C5496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6ED09A14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90FA4D8A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23C81DC6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9" w15:restartNumberingAfterBreak="0">
    <w:nsid w:val="32436AC4"/>
    <w:multiLevelType w:val="multilevel"/>
    <w:tmpl w:val="C0D4FF1A"/>
    <w:lvl w:ilvl="0">
      <w:start w:val="1"/>
      <w:numFmt w:val="bullet"/>
      <w:pStyle w:val="-0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Arial" w:hint="default"/>
        <w:sz w:val="22"/>
        <w:szCs w:val="22"/>
      </w:rPr>
    </w:lvl>
    <w:lvl w:ilvl="1">
      <w:start w:val="1"/>
      <w:numFmt w:val="none"/>
      <w:lvlText w:val="-"/>
      <w:lvlJc w:val="left"/>
      <w:pPr>
        <w:tabs>
          <w:tab w:val="num" w:pos="397"/>
        </w:tabs>
        <w:ind w:left="397" w:hanging="227"/>
      </w:pPr>
      <w:rPr>
        <w:rFonts w:hint="default"/>
        <w:sz w:val="18"/>
      </w:rPr>
    </w:lvl>
    <w:lvl w:ilvl="2">
      <w:start w:val="1"/>
      <w:numFmt w:val="bullet"/>
      <w:lvlText w:val=""/>
      <w:lvlJc w:val="left"/>
      <w:pPr>
        <w:tabs>
          <w:tab w:val="num" w:pos="737"/>
        </w:tabs>
        <w:ind w:left="737" w:hanging="397"/>
      </w:pPr>
      <w:rPr>
        <w:rFonts w:ascii="Symbol" w:hAnsi="Symbol" w:cs="Arial" w:hint="default"/>
        <w:szCs w:val="16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3C250F7"/>
    <w:multiLevelType w:val="multilevel"/>
    <w:tmpl w:val="330E1666"/>
    <w:lvl w:ilvl="0">
      <w:start w:val="1"/>
      <w:numFmt w:val="bullet"/>
      <w:pStyle w:val="-1"/>
      <w:lvlText w:val=""/>
      <w:lvlJc w:val="left"/>
      <w:pPr>
        <w:tabs>
          <w:tab w:val="num" w:pos="565"/>
        </w:tabs>
        <w:ind w:left="565" w:hanging="227"/>
      </w:pPr>
      <w:rPr>
        <w:rFonts w:ascii="Wingdings" w:hAnsi="Wingdings" w:cs="Arial" w:hint="default"/>
        <w:sz w:val="22"/>
        <w:szCs w:val="22"/>
      </w:rPr>
    </w:lvl>
    <w:lvl w:ilvl="1">
      <w:start w:val="1"/>
      <w:numFmt w:val="none"/>
      <w:lvlText w:val="-"/>
      <w:lvlJc w:val="left"/>
      <w:pPr>
        <w:tabs>
          <w:tab w:val="num" w:pos="735"/>
        </w:tabs>
        <w:ind w:left="735" w:hanging="227"/>
      </w:pPr>
      <w:rPr>
        <w:rFonts w:hint="default"/>
        <w:sz w:val="18"/>
      </w:rPr>
    </w:lvl>
    <w:lvl w:ilvl="2">
      <w:start w:val="1"/>
      <w:numFmt w:val="bullet"/>
      <w:lvlText w:val=""/>
      <w:lvlJc w:val="left"/>
      <w:pPr>
        <w:tabs>
          <w:tab w:val="num" w:pos="1075"/>
        </w:tabs>
        <w:ind w:left="1075" w:hanging="397"/>
      </w:pPr>
      <w:rPr>
        <w:rFonts w:ascii="Symbol" w:hAnsi="Symbol" w:cs="Arial" w:hint="default"/>
        <w:szCs w:val="16"/>
      </w:rPr>
    </w:lvl>
    <w:lvl w:ilvl="3">
      <w:start w:val="1"/>
      <w:numFmt w:val="bullet"/>
      <w:lvlText w:val=""/>
      <w:lvlJc w:val="left"/>
      <w:pPr>
        <w:tabs>
          <w:tab w:val="num" w:pos="2338"/>
        </w:tabs>
        <w:ind w:left="2338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38"/>
        </w:tabs>
        <w:ind w:left="2738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38"/>
        </w:tabs>
        <w:ind w:left="3138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38"/>
        </w:tabs>
        <w:ind w:left="3538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38"/>
        </w:tabs>
        <w:ind w:left="3938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38"/>
        </w:tabs>
        <w:ind w:left="4338" w:hanging="400"/>
      </w:pPr>
      <w:rPr>
        <w:rFonts w:ascii="Wingdings" w:hAnsi="Wingdings" w:hint="default"/>
      </w:rPr>
    </w:lvl>
  </w:abstractNum>
  <w:abstractNum w:abstractNumId="21" w15:restartNumberingAfterBreak="0">
    <w:nsid w:val="348A4356"/>
    <w:multiLevelType w:val="multilevel"/>
    <w:tmpl w:val="EA345534"/>
    <w:lvl w:ilvl="0">
      <w:start w:val="1"/>
      <w:numFmt w:val="upperRoman"/>
      <w:pStyle w:val="31"/>
      <w:lvlText w:val="%1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0" w:firstLine="0"/>
      </w:pPr>
      <w:rPr>
        <w:rFonts w:hint="eastAsia"/>
      </w:rPr>
    </w:lvl>
  </w:abstractNum>
  <w:abstractNum w:abstractNumId="22" w15:restartNumberingAfterBreak="0">
    <w:nsid w:val="3BD47AA0"/>
    <w:multiLevelType w:val="hybridMultilevel"/>
    <w:tmpl w:val="4B6000E2"/>
    <w:lvl w:ilvl="0" w:tplc="640EDA84">
      <w:start w:val="1"/>
      <w:numFmt w:val="bullet"/>
      <w:pStyle w:val="-2"/>
      <w:lvlText w:val="–"/>
      <w:lvlJc w:val="left"/>
      <w:pPr>
        <w:tabs>
          <w:tab w:val="num" w:pos="2174"/>
        </w:tabs>
        <w:ind w:left="2155" w:hanging="341"/>
      </w:pPr>
      <w:rPr>
        <w:rFonts w:ascii="MS Serif" w:eastAsia="바탕체" w:hAnsi="MS Serif" w:hint="default"/>
        <w:b w:val="0"/>
        <w:i w:val="0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1767"/>
        </w:tabs>
        <w:ind w:left="17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7"/>
        </w:tabs>
        <w:ind w:left="21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7"/>
        </w:tabs>
        <w:ind w:left="25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7"/>
        </w:tabs>
        <w:ind w:left="29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7"/>
        </w:tabs>
        <w:ind w:left="33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7"/>
        </w:tabs>
        <w:ind w:left="37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7"/>
        </w:tabs>
        <w:ind w:left="41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7"/>
        </w:tabs>
        <w:ind w:left="4567" w:hanging="400"/>
      </w:pPr>
      <w:rPr>
        <w:rFonts w:ascii="Wingdings" w:hAnsi="Wingdings" w:hint="default"/>
      </w:rPr>
    </w:lvl>
  </w:abstractNum>
  <w:abstractNum w:abstractNumId="23" w15:restartNumberingAfterBreak="0">
    <w:nsid w:val="3C1241B8"/>
    <w:multiLevelType w:val="multilevel"/>
    <w:tmpl w:val="C986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797993"/>
    <w:multiLevelType w:val="hybridMultilevel"/>
    <w:tmpl w:val="AC8C2170"/>
    <w:lvl w:ilvl="0" w:tplc="04090003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19">
      <w:start w:val="1"/>
      <w:numFmt w:val="bullet"/>
      <w:pStyle w:val="1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09001B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439F7A4D"/>
    <w:multiLevelType w:val="hybridMultilevel"/>
    <w:tmpl w:val="76202122"/>
    <w:lvl w:ilvl="0" w:tplc="04090003">
      <w:start w:val="1"/>
      <w:numFmt w:val="decimalEnclosedCircle"/>
      <w:pStyle w:val="13"/>
      <w:lvlText w:val="%1"/>
      <w:lvlJc w:val="left"/>
      <w:pPr>
        <w:tabs>
          <w:tab w:val="num" w:pos="680"/>
        </w:tabs>
        <w:ind w:left="680" w:hanging="510"/>
      </w:pPr>
      <w:rPr>
        <w:rFonts w:hint="eastAsia"/>
        <w:b w:val="0"/>
        <w:i w:val="0"/>
      </w:rPr>
    </w:lvl>
    <w:lvl w:ilvl="1" w:tplc="04090003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03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03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6" w15:restartNumberingAfterBreak="0">
    <w:nsid w:val="45631FD1"/>
    <w:multiLevelType w:val="multilevel"/>
    <w:tmpl w:val="8D14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384DB4"/>
    <w:multiLevelType w:val="singleLevel"/>
    <w:tmpl w:val="7A0C7D70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C686BB1"/>
    <w:multiLevelType w:val="multilevel"/>
    <w:tmpl w:val="63DA08DA"/>
    <w:lvl w:ilvl="0">
      <w:start w:val="1"/>
      <w:numFmt w:val="upperRoman"/>
      <w:pStyle w:val="20"/>
      <w:lvlText w:val="%1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0" w:firstLine="0"/>
      </w:pPr>
      <w:rPr>
        <w:rFonts w:hint="eastAsia"/>
      </w:rPr>
    </w:lvl>
  </w:abstractNum>
  <w:abstractNum w:abstractNumId="29" w15:restartNumberingAfterBreak="0">
    <w:nsid w:val="52944FAD"/>
    <w:multiLevelType w:val="hybridMultilevel"/>
    <w:tmpl w:val="ADD8DE56"/>
    <w:lvl w:ilvl="0" w:tplc="5EAC89EA">
      <w:start w:val="4"/>
      <w:numFmt w:val="bullet"/>
      <w:pStyle w:val="21"/>
      <w:lvlText w:val=""/>
      <w:lvlJc w:val="left"/>
      <w:pPr>
        <w:tabs>
          <w:tab w:val="num" w:pos="984"/>
        </w:tabs>
        <w:ind w:left="964" w:hanging="340"/>
      </w:pPr>
      <w:rPr>
        <w:rFonts w:ascii="Wingdings 2" w:eastAsia="굴림체" w:hAnsi="Wingdings 2" w:cs="Times New Roman" w:hint="default"/>
      </w:rPr>
    </w:lvl>
    <w:lvl w:ilvl="1" w:tplc="04090003">
      <w:start w:val="1"/>
      <w:numFmt w:val="decimalEnclosedCircle"/>
      <w:lvlText w:val="%2"/>
      <w:lvlJc w:val="left"/>
      <w:pPr>
        <w:tabs>
          <w:tab w:val="num" w:pos="1437"/>
        </w:tabs>
        <w:ind w:left="1437" w:hanging="437"/>
      </w:pPr>
      <w:rPr>
        <w:rFonts w:hint="eastAsia"/>
        <w:b w:val="0"/>
        <w:i w:val="0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00"/>
      </w:pPr>
      <w:rPr>
        <w:rFonts w:ascii="Wingdings" w:hAnsi="Wingdings" w:hint="default"/>
      </w:rPr>
    </w:lvl>
  </w:abstractNum>
  <w:abstractNum w:abstractNumId="30" w15:restartNumberingAfterBreak="0">
    <w:nsid w:val="537B5716"/>
    <w:multiLevelType w:val="multilevel"/>
    <w:tmpl w:val="3B1C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DC44EC"/>
    <w:multiLevelType w:val="multilevel"/>
    <w:tmpl w:val="A76A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39119A"/>
    <w:multiLevelType w:val="hybridMultilevel"/>
    <w:tmpl w:val="01B00964"/>
    <w:lvl w:ilvl="0" w:tplc="688EA97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19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  <w:sz w:val="16"/>
      </w:rPr>
    </w:lvl>
    <w:lvl w:ilvl="2" w:tplc="0409001B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5B175824"/>
    <w:multiLevelType w:val="hybridMultilevel"/>
    <w:tmpl w:val="2D627D68"/>
    <w:lvl w:ilvl="0" w:tplc="5EAC89EA">
      <w:start w:val="1"/>
      <w:numFmt w:val="decimal"/>
      <w:pStyle w:val="a3"/>
      <w:lvlText w:val="%1)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 w:tplc="3D24E15A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03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03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4" w15:restartNumberingAfterBreak="0">
    <w:nsid w:val="5BF054D0"/>
    <w:multiLevelType w:val="multilevel"/>
    <w:tmpl w:val="02C6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0161D4"/>
    <w:multiLevelType w:val="multilevel"/>
    <w:tmpl w:val="7BCA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024277"/>
    <w:multiLevelType w:val="singleLevel"/>
    <w:tmpl w:val="A3A21C06"/>
    <w:lvl w:ilvl="0">
      <w:start w:val="1"/>
      <w:numFmt w:val="bullet"/>
      <w:pStyle w:val="tblbullet1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37" w15:restartNumberingAfterBreak="0">
    <w:nsid w:val="6E3122BB"/>
    <w:multiLevelType w:val="multilevel"/>
    <w:tmpl w:val="D7DA4740"/>
    <w:lvl w:ilvl="0">
      <w:start w:val="1"/>
      <w:numFmt w:val="decimal"/>
      <w:pStyle w:val="-10"/>
      <w:suff w:val="space"/>
      <w:lvlText w:val="%1."/>
      <w:lvlJc w:val="left"/>
      <w:pPr>
        <w:ind w:left="340" w:hanging="340"/>
      </w:pPr>
      <w:rPr>
        <w:rFonts w:hint="eastAsia"/>
      </w:rPr>
    </w:lvl>
    <w:lvl w:ilvl="1">
      <w:start w:val="1"/>
      <w:numFmt w:val="decimal"/>
      <w:pStyle w:val="-11"/>
      <w:suff w:val="space"/>
      <w:lvlText w:val="%1.%2"/>
      <w:lvlJc w:val="left"/>
      <w:pPr>
        <w:ind w:left="437" w:hanging="437"/>
      </w:pPr>
      <w:rPr>
        <w:rFonts w:hint="eastAsia"/>
      </w:rPr>
    </w:lvl>
    <w:lvl w:ilvl="2">
      <w:start w:val="1"/>
      <w:numFmt w:val="decimal"/>
      <w:pStyle w:val="-111"/>
      <w:suff w:val="space"/>
      <w:lvlText w:val="%1.%2.%3"/>
      <w:lvlJc w:val="left"/>
      <w:pPr>
        <w:ind w:left="646" w:hanging="646"/>
      </w:pPr>
      <w:rPr>
        <w:rFonts w:hint="eastAsia"/>
      </w:rPr>
    </w:lvl>
    <w:lvl w:ilvl="3">
      <w:start w:val="1"/>
      <w:numFmt w:val="ganada"/>
      <w:pStyle w:val="-3"/>
      <w:suff w:val="space"/>
      <w:lvlText w:val="[%4]"/>
      <w:lvlJc w:val="left"/>
      <w:pPr>
        <w:ind w:left="907" w:hanging="550"/>
      </w:pPr>
      <w:rPr>
        <w:rFonts w:hint="eastAsia"/>
      </w:rPr>
    </w:lvl>
    <w:lvl w:ilvl="4">
      <w:start w:val="1"/>
      <w:numFmt w:val="none"/>
      <w:pStyle w:val="-4"/>
      <w:suff w:val="nothing"/>
      <w:lvlText w:val=""/>
      <w:lvlJc w:val="left"/>
      <w:pPr>
        <w:ind w:left="1276" w:hanging="425"/>
      </w:pPr>
      <w:rPr>
        <w:rFonts w:hint="eastAsia"/>
      </w:rPr>
    </w:lvl>
    <w:lvl w:ilvl="5">
      <w:start w:val="1"/>
      <w:numFmt w:val="decimal"/>
      <w:pStyle w:val="-12"/>
      <w:suff w:val="space"/>
      <w:lvlText w:val="(%6)"/>
      <w:lvlJc w:val="left"/>
      <w:pPr>
        <w:ind w:left="1304" w:hanging="397"/>
      </w:pPr>
      <w:rPr>
        <w:rFonts w:hint="eastAsia"/>
      </w:rPr>
    </w:lvl>
    <w:lvl w:ilvl="6">
      <w:start w:val="1"/>
      <w:numFmt w:val="none"/>
      <w:pStyle w:val="-13"/>
      <w:suff w:val="nothing"/>
      <w:lvlText w:val=""/>
      <w:lvlJc w:val="left"/>
      <w:pPr>
        <w:ind w:left="1673" w:hanging="426"/>
      </w:pPr>
      <w:rPr>
        <w:rFonts w:hint="eastAsia"/>
      </w:rPr>
    </w:lvl>
    <w:lvl w:ilvl="7">
      <w:start w:val="1"/>
      <w:numFmt w:val="decimalEnclosedCircle"/>
      <w:pStyle w:val="-5"/>
      <w:suff w:val="space"/>
      <w:lvlText w:val="%8"/>
      <w:lvlJc w:val="left"/>
      <w:pPr>
        <w:ind w:left="1559" w:hanging="312"/>
      </w:pPr>
      <w:rPr>
        <w:rFonts w:hint="eastAsia"/>
      </w:rPr>
    </w:lvl>
    <w:lvl w:ilvl="8">
      <w:start w:val="1"/>
      <w:numFmt w:val="none"/>
      <w:pStyle w:val="-6"/>
      <w:suff w:val="nothing"/>
      <w:lvlText w:val=""/>
      <w:lvlJc w:val="left"/>
      <w:pPr>
        <w:ind w:left="1899" w:hanging="425"/>
      </w:pPr>
      <w:rPr>
        <w:rFonts w:hint="eastAsia"/>
      </w:rPr>
    </w:lvl>
  </w:abstractNum>
  <w:abstractNum w:abstractNumId="38" w15:restartNumberingAfterBreak="0">
    <w:nsid w:val="6F113A2A"/>
    <w:multiLevelType w:val="multilevel"/>
    <w:tmpl w:val="7AD6FA78"/>
    <w:lvl w:ilvl="0">
      <w:start w:val="1"/>
      <w:numFmt w:val="decimal"/>
      <w:pStyle w:val="14"/>
      <w:suff w:val="space"/>
      <w:lvlText w:val="별첨 #%1."/>
      <w:lvlJc w:val="left"/>
      <w:pPr>
        <w:ind w:left="1077" w:hanging="107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0" w:firstLine="0"/>
      </w:pPr>
      <w:rPr>
        <w:rFonts w:hint="eastAsia"/>
      </w:rPr>
    </w:lvl>
  </w:abstractNum>
  <w:abstractNum w:abstractNumId="39" w15:restartNumberingAfterBreak="0">
    <w:nsid w:val="718421DF"/>
    <w:multiLevelType w:val="hybridMultilevel"/>
    <w:tmpl w:val="25C0C0E2"/>
    <w:lvl w:ilvl="0" w:tplc="D41A825C">
      <w:start w:val="1"/>
      <w:numFmt w:val="bullet"/>
      <w:pStyle w:val="32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726733C2"/>
    <w:multiLevelType w:val="hybridMultilevel"/>
    <w:tmpl w:val="BA2823A8"/>
    <w:lvl w:ilvl="0" w:tplc="E716D0F4">
      <w:start w:val="1"/>
      <w:numFmt w:val="bullet"/>
      <w:pStyle w:val="22"/>
      <w:lvlText w:val="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color w:val="auto"/>
        <w:sz w:val="16"/>
      </w:rPr>
    </w:lvl>
    <w:lvl w:ilvl="1" w:tplc="04090019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1" w15:restartNumberingAfterBreak="0">
    <w:nsid w:val="775431C8"/>
    <w:multiLevelType w:val="multilevel"/>
    <w:tmpl w:val="E5DA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C75541"/>
    <w:multiLevelType w:val="singleLevel"/>
    <w:tmpl w:val="1D8603CE"/>
    <w:lvl w:ilvl="0">
      <w:start w:val="1"/>
      <w:numFmt w:val="bullet"/>
      <w:pStyle w:val="2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42"/>
  </w:num>
  <w:num w:numId="3">
    <w:abstractNumId w:val="7"/>
  </w:num>
  <w:num w:numId="4">
    <w:abstractNumId w:val="8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32"/>
  </w:num>
  <w:num w:numId="10">
    <w:abstractNumId w:val="38"/>
  </w:num>
  <w:num w:numId="11">
    <w:abstractNumId w:val="28"/>
  </w:num>
  <w:num w:numId="12">
    <w:abstractNumId w:val="21"/>
  </w:num>
  <w:num w:numId="13">
    <w:abstractNumId w:val="2"/>
  </w:num>
  <w:num w:numId="14">
    <w:abstractNumId w:val="20"/>
  </w:num>
  <w:num w:numId="15">
    <w:abstractNumId w:val="19"/>
  </w:num>
  <w:num w:numId="16">
    <w:abstractNumId w:val="10"/>
  </w:num>
  <w:num w:numId="17">
    <w:abstractNumId w:val="18"/>
    <w:lvlOverride w:ilvl="0">
      <w:startOverride w:val="1"/>
    </w:lvlOverride>
  </w:num>
  <w:num w:numId="18">
    <w:abstractNumId w:val="13"/>
  </w:num>
  <w:num w:numId="19">
    <w:abstractNumId w:val="22"/>
  </w:num>
  <w:num w:numId="20">
    <w:abstractNumId w:val="37"/>
  </w:num>
  <w:num w:numId="21">
    <w:abstractNumId w:val="17"/>
  </w:num>
  <w:num w:numId="22">
    <w:abstractNumId w:val="6"/>
  </w:num>
  <w:num w:numId="23">
    <w:abstractNumId w:val="36"/>
  </w:num>
  <w:num w:numId="24">
    <w:abstractNumId w:val="29"/>
  </w:num>
  <w:num w:numId="25">
    <w:abstractNumId w:val="25"/>
  </w:num>
  <w:num w:numId="26">
    <w:abstractNumId w:val="24"/>
  </w:num>
  <w:num w:numId="27">
    <w:abstractNumId w:val="40"/>
  </w:num>
  <w:num w:numId="28">
    <w:abstractNumId w:val="39"/>
  </w:num>
  <w:num w:numId="29">
    <w:abstractNumId w:val="33"/>
  </w:num>
  <w:num w:numId="30">
    <w:abstractNumId w:val="0"/>
  </w:num>
  <w:num w:numId="31">
    <w:abstractNumId w:val="11"/>
  </w:num>
  <w:num w:numId="32">
    <w:abstractNumId w:val="34"/>
  </w:num>
  <w:num w:numId="33">
    <w:abstractNumId w:val="30"/>
  </w:num>
  <w:num w:numId="34">
    <w:abstractNumId w:val="14"/>
  </w:num>
  <w:num w:numId="35">
    <w:abstractNumId w:val="3"/>
  </w:num>
  <w:num w:numId="36">
    <w:abstractNumId w:val="5"/>
  </w:num>
  <w:num w:numId="37">
    <w:abstractNumId w:val="35"/>
  </w:num>
  <w:num w:numId="38">
    <w:abstractNumId w:val="9"/>
  </w:num>
  <w:num w:numId="39">
    <w:abstractNumId w:val="23"/>
  </w:num>
  <w:num w:numId="40">
    <w:abstractNumId w:val="4"/>
  </w:num>
  <w:num w:numId="41">
    <w:abstractNumId w:val="1"/>
  </w:num>
  <w:num w:numId="42">
    <w:abstractNumId w:val="31"/>
  </w:num>
  <w:num w:numId="43">
    <w:abstractNumId w:val="41"/>
  </w:num>
  <w:num w:numId="44">
    <w:abstractNumId w:val="26"/>
  </w:num>
  <w:num w:numId="45">
    <w:abstractNumId w:val="16"/>
  </w:num>
  <w:num w:numId="46">
    <w:abstractNumId w:val="1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>
      <o:colormru v:ext="edit" colors="#00a0c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24"/>
    <w:rsid w:val="00000EFA"/>
    <w:rsid w:val="000017B3"/>
    <w:rsid w:val="00001840"/>
    <w:rsid w:val="00001FEC"/>
    <w:rsid w:val="0000263A"/>
    <w:rsid w:val="00002846"/>
    <w:rsid w:val="00007E4B"/>
    <w:rsid w:val="00013392"/>
    <w:rsid w:val="00013848"/>
    <w:rsid w:val="0001413B"/>
    <w:rsid w:val="000146E6"/>
    <w:rsid w:val="00017E4F"/>
    <w:rsid w:val="000230FF"/>
    <w:rsid w:val="00025FC4"/>
    <w:rsid w:val="00027253"/>
    <w:rsid w:val="000273EC"/>
    <w:rsid w:val="0002748D"/>
    <w:rsid w:val="00031852"/>
    <w:rsid w:val="00031AEA"/>
    <w:rsid w:val="00034B5B"/>
    <w:rsid w:val="00034F89"/>
    <w:rsid w:val="00037330"/>
    <w:rsid w:val="00037CAD"/>
    <w:rsid w:val="0004036F"/>
    <w:rsid w:val="00043C88"/>
    <w:rsid w:val="000442D8"/>
    <w:rsid w:val="00047FFE"/>
    <w:rsid w:val="000521F8"/>
    <w:rsid w:val="000536AF"/>
    <w:rsid w:val="0005407D"/>
    <w:rsid w:val="00061E94"/>
    <w:rsid w:val="0006327D"/>
    <w:rsid w:val="00063BD1"/>
    <w:rsid w:val="0006628A"/>
    <w:rsid w:val="0006660E"/>
    <w:rsid w:val="00067414"/>
    <w:rsid w:val="00067FFC"/>
    <w:rsid w:val="00070311"/>
    <w:rsid w:val="00072FED"/>
    <w:rsid w:val="00074F56"/>
    <w:rsid w:val="00075E38"/>
    <w:rsid w:val="000768B4"/>
    <w:rsid w:val="0008304B"/>
    <w:rsid w:val="0008418B"/>
    <w:rsid w:val="000850FF"/>
    <w:rsid w:val="00086221"/>
    <w:rsid w:val="00090351"/>
    <w:rsid w:val="00091F2D"/>
    <w:rsid w:val="000922BE"/>
    <w:rsid w:val="00092FB9"/>
    <w:rsid w:val="000954C2"/>
    <w:rsid w:val="00096EF7"/>
    <w:rsid w:val="000A3341"/>
    <w:rsid w:val="000A714A"/>
    <w:rsid w:val="000B0195"/>
    <w:rsid w:val="000B2B8C"/>
    <w:rsid w:val="000B3965"/>
    <w:rsid w:val="000B4D87"/>
    <w:rsid w:val="000B76DD"/>
    <w:rsid w:val="000C1D38"/>
    <w:rsid w:val="000C386D"/>
    <w:rsid w:val="000C481D"/>
    <w:rsid w:val="000C5EFB"/>
    <w:rsid w:val="000D0FD9"/>
    <w:rsid w:val="000D4821"/>
    <w:rsid w:val="000E335D"/>
    <w:rsid w:val="000E38CD"/>
    <w:rsid w:val="000E46E6"/>
    <w:rsid w:val="000E6320"/>
    <w:rsid w:val="000E6559"/>
    <w:rsid w:val="000F06F9"/>
    <w:rsid w:val="000F0DFC"/>
    <w:rsid w:val="000F1873"/>
    <w:rsid w:val="000F1B1C"/>
    <w:rsid w:val="000F2CEB"/>
    <w:rsid w:val="000F39D6"/>
    <w:rsid w:val="000F69F7"/>
    <w:rsid w:val="000F6E74"/>
    <w:rsid w:val="0010248A"/>
    <w:rsid w:val="00103A52"/>
    <w:rsid w:val="00104626"/>
    <w:rsid w:val="00105023"/>
    <w:rsid w:val="0010687A"/>
    <w:rsid w:val="0011142F"/>
    <w:rsid w:val="00113335"/>
    <w:rsid w:val="001209BB"/>
    <w:rsid w:val="00121F1B"/>
    <w:rsid w:val="001234D4"/>
    <w:rsid w:val="00125860"/>
    <w:rsid w:val="0012788D"/>
    <w:rsid w:val="00131534"/>
    <w:rsid w:val="00133FDC"/>
    <w:rsid w:val="001347E3"/>
    <w:rsid w:val="00134B26"/>
    <w:rsid w:val="0013511A"/>
    <w:rsid w:val="00142B17"/>
    <w:rsid w:val="00143376"/>
    <w:rsid w:val="00144D1E"/>
    <w:rsid w:val="00145444"/>
    <w:rsid w:val="0014572B"/>
    <w:rsid w:val="00153A9E"/>
    <w:rsid w:val="00156F7A"/>
    <w:rsid w:val="001609FE"/>
    <w:rsid w:val="00161943"/>
    <w:rsid w:val="001644EC"/>
    <w:rsid w:val="00170614"/>
    <w:rsid w:val="001722D9"/>
    <w:rsid w:val="00172795"/>
    <w:rsid w:val="00174CDB"/>
    <w:rsid w:val="00175E74"/>
    <w:rsid w:val="00177F4F"/>
    <w:rsid w:val="00181521"/>
    <w:rsid w:val="00183BDE"/>
    <w:rsid w:val="001847FE"/>
    <w:rsid w:val="001859B1"/>
    <w:rsid w:val="00186206"/>
    <w:rsid w:val="001865DD"/>
    <w:rsid w:val="0019088B"/>
    <w:rsid w:val="00192BBB"/>
    <w:rsid w:val="00192E26"/>
    <w:rsid w:val="001976E5"/>
    <w:rsid w:val="001A30E8"/>
    <w:rsid w:val="001A6A20"/>
    <w:rsid w:val="001B0D78"/>
    <w:rsid w:val="001B1744"/>
    <w:rsid w:val="001B5AEC"/>
    <w:rsid w:val="001B6467"/>
    <w:rsid w:val="001C0433"/>
    <w:rsid w:val="001C23FC"/>
    <w:rsid w:val="001C5C17"/>
    <w:rsid w:val="001C7588"/>
    <w:rsid w:val="001D24C3"/>
    <w:rsid w:val="001D24E4"/>
    <w:rsid w:val="001D3C63"/>
    <w:rsid w:val="001D4EFB"/>
    <w:rsid w:val="001E1DAB"/>
    <w:rsid w:val="001E41D3"/>
    <w:rsid w:val="001E45C4"/>
    <w:rsid w:val="001E484C"/>
    <w:rsid w:val="001E544F"/>
    <w:rsid w:val="001E7203"/>
    <w:rsid w:val="001F292B"/>
    <w:rsid w:val="001F7175"/>
    <w:rsid w:val="002039E6"/>
    <w:rsid w:val="002041A2"/>
    <w:rsid w:val="002052B1"/>
    <w:rsid w:val="0020531D"/>
    <w:rsid w:val="00211F5A"/>
    <w:rsid w:val="00213862"/>
    <w:rsid w:val="002144FA"/>
    <w:rsid w:val="002162EF"/>
    <w:rsid w:val="00220F87"/>
    <w:rsid w:val="0022192C"/>
    <w:rsid w:val="00222FB9"/>
    <w:rsid w:val="00223823"/>
    <w:rsid w:val="00223C12"/>
    <w:rsid w:val="002247A4"/>
    <w:rsid w:val="00225167"/>
    <w:rsid w:val="0022654C"/>
    <w:rsid w:val="002265C3"/>
    <w:rsid w:val="00227D1F"/>
    <w:rsid w:val="002306BA"/>
    <w:rsid w:val="002351B8"/>
    <w:rsid w:val="00236199"/>
    <w:rsid w:val="00236637"/>
    <w:rsid w:val="00241508"/>
    <w:rsid w:val="002445E9"/>
    <w:rsid w:val="00244610"/>
    <w:rsid w:val="00245431"/>
    <w:rsid w:val="002467FF"/>
    <w:rsid w:val="0025079D"/>
    <w:rsid w:val="002508B6"/>
    <w:rsid w:val="00251BA1"/>
    <w:rsid w:val="00251FF3"/>
    <w:rsid w:val="00252F59"/>
    <w:rsid w:val="00255B3A"/>
    <w:rsid w:val="00256C24"/>
    <w:rsid w:val="002622FB"/>
    <w:rsid w:val="002623C5"/>
    <w:rsid w:val="00263519"/>
    <w:rsid w:val="0027483D"/>
    <w:rsid w:val="00276DB1"/>
    <w:rsid w:val="002811E8"/>
    <w:rsid w:val="00282444"/>
    <w:rsid w:val="00283191"/>
    <w:rsid w:val="0028383E"/>
    <w:rsid w:val="0028478B"/>
    <w:rsid w:val="00290DB6"/>
    <w:rsid w:val="00291D88"/>
    <w:rsid w:val="00291F7D"/>
    <w:rsid w:val="00294617"/>
    <w:rsid w:val="00295F30"/>
    <w:rsid w:val="002967F0"/>
    <w:rsid w:val="00297596"/>
    <w:rsid w:val="002A0498"/>
    <w:rsid w:val="002A07F9"/>
    <w:rsid w:val="002A09A3"/>
    <w:rsid w:val="002A177E"/>
    <w:rsid w:val="002A4E96"/>
    <w:rsid w:val="002A561C"/>
    <w:rsid w:val="002A762E"/>
    <w:rsid w:val="002B5C0D"/>
    <w:rsid w:val="002B5E62"/>
    <w:rsid w:val="002B62E3"/>
    <w:rsid w:val="002B73F6"/>
    <w:rsid w:val="002B7A0A"/>
    <w:rsid w:val="002C2041"/>
    <w:rsid w:val="002C274D"/>
    <w:rsid w:val="002C285D"/>
    <w:rsid w:val="002C2F89"/>
    <w:rsid w:val="002C3C8D"/>
    <w:rsid w:val="002C3CDC"/>
    <w:rsid w:val="002C7266"/>
    <w:rsid w:val="002C7EA1"/>
    <w:rsid w:val="002D10E2"/>
    <w:rsid w:val="002D1DDE"/>
    <w:rsid w:val="002D306B"/>
    <w:rsid w:val="002D34E0"/>
    <w:rsid w:val="002D41C3"/>
    <w:rsid w:val="002D6518"/>
    <w:rsid w:val="002E0731"/>
    <w:rsid w:val="002E1A3D"/>
    <w:rsid w:val="002E32EA"/>
    <w:rsid w:val="002E7130"/>
    <w:rsid w:val="002E7C4F"/>
    <w:rsid w:val="002F08EF"/>
    <w:rsid w:val="002F1AE0"/>
    <w:rsid w:val="002F3CD4"/>
    <w:rsid w:val="002F4073"/>
    <w:rsid w:val="002F55DE"/>
    <w:rsid w:val="002F7D97"/>
    <w:rsid w:val="00305146"/>
    <w:rsid w:val="003051C6"/>
    <w:rsid w:val="00313459"/>
    <w:rsid w:val="00314F71"/>
    <w:rsid w:val="00315A2F"/>
    <w:rsid w:val="00317ABB"/>
    <w:rsid w:val="00320E9F"/>
    <w:rsid w:val="003217F0"/>
    <w:rsid w:val="00325D65"/>
    <w:rsid w:val="003268AF"/>
    <w:rsid w:val="0032693E"/>
    <w:rsid w:val="00326CC7"/>
    <w:rsid w:val="0032762C"/>
    <w:rsid w:val="0033000F"/>
    <w:rsid w:val="00330F25"/>
    <w:rsid w:val="0033193F"/>
    <w:rsid w:val="00334175"/>
    <w:rsid w:val="00334F7E"/>
    <w:rsid w:val="0033755D"/>
    <w:rsid w:val="00337C72"/>
    <w:rsid w:val="00341800"/>
    <w:rsid w:val="0034362D"/>
    <w:rsid w:val="003454B7"/>
    <w:rsid w:val="00346E9D"/>
    <w:rsid w:val="00347938"/>
    <w:rsid w:val="00351CCE"/>
    <w:rsid w:val="00351E9D"/>
    <w:rsid w:val="00354829"/>
    <w:rsid w:val="00354BAE"/>
    <w:rsid w:val="00356D83"/>
    <w:rsid w:val="003639A5"/>
    <w:rsid w:val="0036502C"/>
    <w:rsid w:val="00367883"/>
    <w:rsid w:val="00367B4A"/>
    <w:rsid w:val="0037061B"/>
    <w:rsid w:val="003713BA"/>
    <w:rsid w:val="0037186A"/>
    <w:rsid w:val="00373D61"/>
    <w:rsid w:val="003752DE"/>
    <w:rsid w:val="00375E1E"/>
    <w:rsid w:val="00376471"/>
    <w:rsid w:val="003806AD"/>
    <w:rsid w:val="00383078"/>
    <w:rsid w:val="003905D8"/>
    <w:rsid w:val="00392596"/>
    <w:rsid w:val="00392B00"/>
    <w:rsid w:val="00393175"/>
    <w:rsid w:val="003940FD"/>
    <w:rsid w:val="003A5173"/>
    <w:rsid w:val="003A6ACE"/>
    <w:rsid w:val="003B06EA"/>
    <w:rsid w:val="003B39E1"/>
    <w:rsid w:val="003B3F78"/>
    <w:rsid w:val="003B44CC"/>
    <w:rsid w:val="003B5107"/>
    <w:rsid w:val="003B5FE2"/>
    <w:rsid w:val="003B73B9"/>
    <w:rsid w:val="003C0B3D"/>
    <w:rsid w:val="003C13ED"/>
    <w:rsid w:val="003C41B6"/>
    <w:rsid w:val="003C4485"/>
    <w:rsid w:val="003D0814"/>
    <w:rsid w:val="003D0BE2"/>
    <w:rsid w:val="003D143A"/>
    <w:rsid w:val="003D1E64"/>
    <w:rsid w:val="003D2685"/>
    <w:rsid w:val="003D2B05"/>
    <w:rsid w:val="003D3077"/>
    <w:rsid w:val="003D3AF3"/>
    <w:rsid w:val="003D464C"/>
    <w:rsid w:val="003D5A90"/>
    <w:rsid w:val="003D5DE9"/>
    <w:rsid w:val="003E1AB2"/>
    <w:rsid w:val="003E2F89"/>
    <w:rsid w:val="003E4451"/>
    <w:rsid w:val="003E7956"/>
    <w:rsid w:val="003F10AE"/>
    <w:rsid w:val="003F13F4"/>
    <w:rsid w:val="003F51D5"/>
    <w:rsid w:val="003F538D"/>
    <w:rsid w:val="004034FD"/>
    <w:rsid w:val="00403D9E"/>
    <w:rsid w:val="004040E5"/>
    <w:rsid w:val="0040673E"/>
    <w:rsid w:val="004116C3"/>
    <w:rsid w:val="00414082"/>
    <w:rsid w:val="0041579A"/>
    <w:rsid w:val="00421D24"/>
    <w:rsid w:val="0042391A"/>
    <w:rsid w:val="00425295"/>
    <w:rsid w:val="00434A9E"/>
    <w:rsid w:val="00440168"/>
    <w:rsid w:val="0044116B"/>
    <w:rsid w:val="00443F8C"/>
    <w:rsid w:val="00444D18"/>
    <w:rsid w:val="004454EB"/>
    <w:rsid w:val="00445DC7"/>
    <w:rsid w:val="00446822"/>
    <w:rsid w:val="00451D35"/>
    <w:rsid w:val="00453BFB"/>
    <w:rsid w:val="00455C13"/>
    <w:rsid w:val="00456E68"/>
    <w:rsid w:val="00456EEC"/>
    <w:rsid w:val="00457230"/>
    <w:rsid w:val="004620E2"/>
    <w:rsid w:val="00464198"/>
    <w:rsid w:val="00465599"/>
    <w:rsid w:val="00465F50"/>
    <w:rsid w:val="004673DA"/>
    <w:rsid w:val="004705B3"/>
    <w:rsid w:val="00471553"/>
    <w:rsid w:val="00472BE1"/>
    <w:rsid w:val="00472CE5"/>
    <w:rsid w:val="00473CB2"/>
    <w:rsid w:val="00474F65"/>
    <w:rsid w:val="00476744"/>
    <w:rsid w:val="00476F64"/>
    <w:rsid w:val="0048007C"/>
    <w:rsid w:val="0048042E"/>
    <w:rsid w:val="0048119A"/>
    <w:rsid w:val="00486CDD"/>
    <w:rsid w:val="00486F92"/>
    <w:rsid w:val="00492765"/>
    <w:rsid w:val="00493C32"/>
    <w:rsid w:val="00494A4D"/>
    <w:rsid w:val="00494DEF"/>
    <w:rsid w:val="0049634D"/>
    <w:rsid w:val="00497C03"/>
    <w:rsid w:val="004A0D7B"/>
    <w:rsid w:val="004A2923"/>
    <w:rsid w:val="004B1D76"/>
    <w:rsid w:val="004B6027"/>
    <w:rsid w:val="004B6D69"/>
    <w:rsid w:val="004B7CFF"/>
    <w:rsid w:val="004C0207"/>
    <w:rsid w:val="004C1128"/>
    <w:rsid w:val="004C1C0F"/>
    <w:rsid w:val="004C1D06"/>
    <w:rsid w:val="004C4888"/>
    <w:rsid w:val="004C73F2"/>
    <w:rsid w:val="004D078E"/>
    <w:rsid w:val="004D225E"/>
    <w:rsid w:val="004D27FA"/>
    <w:rsid w:val="004D46A8"/>
    <w:rsid w:val="004D601E"/>
    <w:rsid w:val="004D6023"/>
    <w:rsid w:val="004E08B1"/>
    <w:rsid w:val="004E0FFD"/>
    <w:rsid w:val="004E1677"/>
    <w:rsid w:val="004E1B98"/>
    <w:rsid w:val="004E366D"/>
    <w:rsid w:val="004E3743"/>
    <w:rsid w:val="004E4BCC"/>
    <w:rsid w:val="004E6FF5"/>
    <w:rsid w:val="004E718F"/>
    <w:rsid w:val="004F1506"/>
    <w:rsid w:val="004F571D"/>
    <w:rsid w:val="004F7864"/>
    <w:rsid w:val="00500780"/>
    <w:rsid w:val="005011CB"/>
    <w:rsid w:val="005016F8"/>
    <w:rsid w:val="00501929"/>
    <w:rsid w:val="00503978"/>
    <w:rsid w:val="00505B46"/>
    <w:rsid w:val="00506EC9"/>
    <w:rsid w:val="0051099A"/>
    <w:rsid w:val="005109D8"/>
    <w:rsid w:val="00513CDE"/>
    <w:rsid w:val="00517F82"/>
    <w:rsid w:val="00522D23"/>
    <w:rsid w:val="00527F6F"/>
    <w:rsid w:val="0053026D"/>
    <w:rsid w:val="00531073"/>
    <w:rsid w:val="005351BE"/>
    <w:rsid w:val="00535A7A"/>
    <w:rsid w:val="005377AA"/>
    <w:rsid w:val="00540D94"/>
    <w:rsid w:val="0054128A"/>
    <w:rsid w:val="00541901"/>
    <w:rsid w:val="0054247F"/>
    <w:rsid w:val="00543D8E"/>
    <w:rsid w:val="0054503D"/>
    <w:rsid w:val="00545333"/>
    <w:rsid w:val="00545FE5"/>
    <w:rsid w:val="00547A61"/>
    <w:rsid w:val="00551ECC"/>
    <w:rsid w:val="005535E2"/>
    <w:rsid w:val="0055386F"/>
    <w:rsid w:val="00553F07"/>
    <w:rsid w:val="00557D06"/>
    <w:rsid w:val="00560DED"/>
    <w:rsid w:val="005637D8"/>
    <w:rsid w:val="00564476"/>
    <w:rsid w:val="0056582A"/>
    <w:rsid w:val="00566308"/>
    <w:rsid w:val="005676C9"/>
    <w:rsid w:val="005709EE"/>
    <w:rsid w:val="00570EBA"/>
    <w:rsid w:val="00571C33"/>
    <w:rsid w:val="005724B8"/>
    <w:rsid w:val="0057539B"/>
    <w:rsid w:val="00575998"/>
    <w:rsid w:val="00583F11"/>
    <w:rsid w:val="0058564C"/>
    <w:rsid w:val="00587453"/>
    <w:rsid w:val="0059528E"/>
    <w:rsid w:val="00595B04"/>
    <w:rsid w:val="005A0634"/>
    <w:rsid w:val="005A07D8"/>
    <w:rsid w:val="005A0FDF"/>
    <w:rsid w:val="005A23BB"/>
    <w:rsid w:val="005A32D4"/>
    <w:rsid w:val="005A32E6"/>
    <w:rsid w:val="005A7F3F"/>
    <w:rsid w:val="005B0871"/>
    <w:rsid w:val="005B0BAC"/>
    <w:rsid w:val="005B145B"/>
    <w:rsid w:val="005B1C42"/>
    <w:rsid w:val="005B1E5D"/>
    <w:rsid w:val="005B22AB"/>
    <w:rsid w:val="005B4155"/>
    <w:rsid w:val="005B49B3"/>
    <w:rsid w:val="005B4AF3"/>
    <w:rsid w:val="005B5B49"/>
    <w:rsid w:val="005B673E"/>
    <w:rsid w:val="005C0695"/>
    <w:rsid w:val="005C0839"/>
    <w:rsid w:val="005C0A85"/>
    <w:rsid w:val="005C2B79"/>
    <w:rsid w:val="005C2B95"/>
    <w:rsid w:val="005C3A93"/>
    <w:rsid w:val="005C5355"/>
    <w:rsid w:val="005C76BE"/>
    <w:rsid w:val="005D1B58"/>
    <w:rsid w:val="005D4160"/>
    <w:rsid w:val="005D4ABC"/>
    <w:rsid w:val="005D5598"/>
    <w:rsid w:val="005D5C32"/>
    <w:rsid w:val="005D6415"/>
    <w:rsid w:val="005E0430"/>
    <w:rsid w:val="005E0B79"/>
    <w:rsid w:val="005E1022"/>
    <w:rsid w:val="005E1659"/>
    <w:rsid w:val="005E2F0A"/>
    <w:rsid w:val="005E65EB"/>
    <w:rsid w:val="005E6DF2"/>
    <w:rsid w:val="005E72D3"/>
    <w:rsid w:val="005E753B"/>
    <w:rsid w:val="005F01BE"/>
    <w:rsid w:val="005F139A"/>
    <w:rsid w:val="005F19EA"/>
    <w:rsid w:val="005F5C7B"/>
    <w:rsid w:val="005F6825"/>
    <w:rsid w:val="005F7D64"/>
    <w:rsid w:val="00601779"/>
    <w:rsid w:val="00603F95"/>
    <w:rsid w:val="0060501F"/>
    <w:rsid w:val="00606A37"/>
    <w:rsid w:val="00614D8D"/>
    <w:rsid w:val="00615AA9"/>
    <w:rsid w:val="006164AF"/>
    <w:rsid w:val="006177C7"/>
    <w:rsid w:val="00617A2D"/>
    <w:rsid w:val="0062225B"/>
    <w:rsid w:val="006222CE"/>
    <w:rsid w:val="00622603"/>
    <w:rsid w:val="00623F20"/>
    <w:rsid w:val="00624599"/>
    <w:rsid w:val="00624986"/>
    <w:rsid w:val="00624D93"/>
    <w:rsid w:val="00626441"/>
    <w:rsid w:val="00632A7D"/>
    <w:rsid w:val="00632DAC"/>
    <w:rsid w:val="00634645"/>
    <w:rsid w:val="00634844"/>
    <w:rsid w:val="00634A92"/>
    <w:rsid w:val="00637225"/>
    <w:rsid w:val="006447F3"/>
    <w:rsid w:val="00650565"/>
    <w:rsid w:val="00650E35"/>
    <w:rsid w:val="00650E6F"/>
    <w:rsid w:val="006516AD"/>
    <w:rsid w:val="00653365"/>
    <w:rsid w:val="006560C6"/>
    <w:rsid w:val="00661D97"/>
    <w:rsid w:val="006646C6"/>
    <w:rsid w:val="00666244"/>
    <w:rsid w:val="0066771B"/>
    <w:rsid w:val="00670533"/>
    <w:rsid w:val="00670A69"/>
    <w:rsid w:val="0067137C"/>
    <w:rsid w:val="00673302"/>
    <w:rsid w:val="00673A0C"/>
    <w:rsid w:val="00680890"/>
    <w:rsid w:val="006856C1"/>
    <w:rsid w:val="00686FE6"/>
    <w:rsid w:val="00696423"/>
    <w:rsid w:val="006967A3"/>
    <w:rsid w:val="0069687D"/>
    <w:rsid w:val="00696B81"/>
    <w:rsid w:val="0069797B"/>
    <w:rsid w:val="006A087F"/>
    <w:rsid w:val="006A26C3"/>
    <w:rsid w:val="006A4131"/>
    <w:rsid w:val="006A47AA"/>
    <w:rsid w:val="006A4EFF"/>
    <w:rsid w:val="006A5F0F"/>
    <w:rsid w:val="006C0FAC"/>
    <w:rsid w:val="006C35D9"/>
    <w:rsid w:val="006C59D0"/>
    <w:rsid w:val="006C5B5F"/>
    <w:rsid w:val="006C6329"/>
    <w:rsid w:val="006D1AD4"/>
    <w:rsid w:val="006D1B74"/>
    <w:rsid w:val="006D416D"/>
    <w:rsid w:val="006D6762"/>
    <w:rsid w:val="006D68D3"/>
    <w:rsid w:val="006E0AE3"/>
    <w:rsid w:val="006E380B"/>
    <w:rsid w:val="006E49F0"/>
    <w:rsid w:val="006F3B73"/>
    <w:rsid w:val="006F6CCC"/>
    <w:rsid w:val="006F75BC"/>
    <w:rsid w:val="006F7A61"/>
    <w:rsid w:val="0070049D"/>
    <w:rsid w:val="007015BD"/>
    <w:rsid w:val="00701CE6"/>
    <w:rsid w:val="007024C3"/>
    <w:rsid w:val="00703548"/>
    <w:rsid w:val="007035B9"/>
    <w:rsid w:val="00704764"/>
    <w:rsid w:val="00704B55"/>
    <w:rsid w:val="00704FAD"/>
    <w:rsid w:val="0071067B"/>
    <w:rsid w:val="00712A9A"/>
    <w:rsid w:val="0071446A"/>
    <w:rsid w:val="0071486D"/>
    <w:rsid w:val="00715A1E"/>
    <w:rsid w:val="00716851"/>
    <w:rsid w:val="00717216"/>
    <w:rsid w:val="00717831"/>
    <w:rsid w:val="007218D0"/>
    <w:rsid w:val="00722B39"/>
    <w:rsid w:val="0072370C"/>
    <w:rsid w:val="00723E23"/>
    <w:rsid w:val="00724AA6"/>
    <w:rsid w:val="00730C47"/>
    <w:rsid w:val="00733016"/>
    <w:rsid w:val="00734AA0"/>
    <w:rsid w:val="00736628"/>
    <w:rsid w:val="00737367"/>
    <w:rsid w:val="00740262"/>
    <w:rsid w:val="00740DCD"/>
    <w:rsid w:val="00744931"/>
    <w:rsid w:val="0074577E"/>
    <w:rsid w:val="00745F4B"/>
    <w:rsid w:val="0074791C"/>
    <w:rsid w:val="0075088B"/>
    <w:rsid w:val="0075655B"/>
    <w:rsid w:val="00757E9C"/>
    <w:rsid w:val="00760B40"/>
    <w:rsid w:val="00761299"/>
    <w:rsid w:val="00761682"/>
    <w:rsid w:val="0076216E"/>
    <w:rsid w:val="007673FC"/>
    <w:rsid w:val="007701C8"/>
    <w:rsid w:val="00770432"/>
    <w:rsid w:val="00771173"/>
    <w:rsid w:val="007758AE"/>
    <w:rsid w:val="00776CFB"/>
    <w:rsid w:val="00777FD0"/>
    <w:rsid w:val="0078099C"/>
    <w:rsid w:val="00780A3A"/>
    <w:rsid w:val="00781C17"/>
    <w:rsid w:val="0078245D"/>
    <w:rsid w:val="00782C2E"/>
    <w:rsid w:val="00784ACA"/>
    <w:rsid w:val="00787468"/>
    <w:rsid w:val="00787E81"/>
    <w:rsid w:val="00791EE1"/>
    <w:rsid w:val="007932E0"/>
    <w:rsid w:val="00794088"/>
    <w:rsid w:val="00796762"/>
    <w:rsid w:val="00796D2B"/>
    <w:rsid w:val="00797C21"/>
    <w:rsid w:val="00797DC5"/>
    <w:rsid w:val="007A120E"/>
    <w:rsid w:val="007A2635"/>
    <w:rsid w:val="007A2DB4"/>
    <w:rsid w:val="007A3A92"/>
    <w:rsid w:val="007A51AB"/>
    <w:rsid w:val="007A7724"/>
    <w:rsid w:val="007A7C45"/>
    <w:rsid w:val="007B0A24"/>
    <w:rsid w:val="007B3C9F"/>
    <w:rsid w:val="007B6568"/>
    <w:rsid w:val="007B71BD"/>
    <w:rsid w:val="007C012C"/>
    <w:rsid w:val="007C1910"/>
    <w:rsid w:val="007C1A70"/>
    <w:rsid w:val="007C34C5"/>
    <w:rsid w:val="007C57E2"/>
    <w:rsid w:val="007D0861"/>
    <w:rsid w:val="007D3434"/>
    <w:rsid w:val="007D3D04"/>
    <w:rsid w:val="007D408B"/>
    <w:rsid w:val="007D4D66"/>
    <w:rsid w:val="007E46BF"/>
    <w:rsid w:val="007E5AAA"/>
    <w:rsid w:val="007E5D78"/>
    <w:rsid w:val="007E66AC"/>
    <w:rsid w:val="007F0C96"/>
    <w:rsid w:val="007F37B5"/>
    <w:rsid w:val="007F621E"/>
    <w:rsid w:val="007F6B4E"/>
    <w:rsid w:val="00800151"/>
    <w:rsid w:val="00800C96"/>
    <w:rsid w:val="00801676"/>
    <w:rsid w:val="00801820"/>
    <w:rsid w:val="00801ED0"/>
    <w:rsid w:val="008047D3"/>
    <w:rsid w:val="00804C6B"/>
    <w:rsid w:val="008057BD"/>
    <w:rsid w:val="008068AD"/>
    <w:rsid w:val="00807B1B"/>
    <w:rsid w:val="00807BCF"/>
    <w:rsid w:val="008124EF"/>
    <w:rsid w:val="0081726E"/>
    <w:rsid w:val="00817DEE"/>
    <w:rsid w:val="008205A4"/>
    <w:rsid w:val="008224F0"/>
    <w:rsid w:val="008301E9"/>
    <w:rsid w:val="00830FD3"/>
    <w:rsid w:val="00831A45"/>
    <w:rsid w:val="00833A40"/>
    <w:rsid w:val="00835677"/>
    <w:rsid w:val="00843B4B"/>
    <w:rsid w:val="00843C16"/>
    <w:rsid w:val="00844957"/>
    <w:rsid w:val="00845FCD"/>
    <w:rsid w:val="00846608"/>
    <w:rsid w:val="00847113"/>
    <w:rsid w:val="00847BB1"/>
    <w:rsid w:val="00847D61"/>
    <w:rsid w:val="00850CD4"/>
    <w:rsid w:val="0085601A"/>
    <w:rsid w:val="00856A5B"/>
    <w:rsid w:val="00856CA8"/>
    <w:rsid w:val="0085749B"/>
    <w:rsid w:val="008609D6"/>
    <w:rsid w:val="0086267A"/>
    <w:rsid w:val="00863DCB"/>
    <w:rsid w:val="00864FA4"/>
    <w:rsid w:val="0086523B"/>
    <w:rsid w:val="00866824"/>
    <w:rsid w:val="0087006E"/>
    <w:rsid w:val="00871C50"/>
    <w:rsid w:val="00881A0E"/>
    <w:rsid w:val="0088524C"/>
    <w:rsid w:val="00892381"/>
    <w:rsid w:val="00893A73"/>
    <w:rsid w:val="00894374"/>
    <w:rsid w:val="00894F13"/>
    <w:rsid w:val="00895E02"/>
    <w:rsid w:val="008963A3"/>
    <w:rsid w:val="008A0815"/>
    <w:rsid w:val="008A0872"/>
    <w:rsid w:val="008A0C14"/>
    <w:rsid w:val="008A225E"/>
    <w:rsid w:val="008A5AB8"/>
    <w:rsid w:val="008B2570"/>
    <w:rsid w:val="008B39BF"/>
    <w:rsid w:val="008B3DFA"/>
    <w:rsid w:val="008B7CE9"/>
    <w:rsid w:val="008C31B1"/>
    <w:rsid w:val="008C7E6C"/>
    <w:rsid w:val="008D4D86"/>
    <w:rsid w:val="008D67FB"/>
    <w:rsid w:val="008E40C6"/>
    <w:rsid w:val="008E63F8"/>
    <w:rsid w:val="008F0572"/>
    <w:rsid w:val="008F1CCB"/>
    <w:rsid w:val="008F225F"/>
    <w:rsid w:val="008F3721"/>
    <w:rsid w:val="00902880"/>
    <w:rsid w:val="00903073"/>
    <w:rsid w:val="00903D71"/>
    <w:rsid w:val="009048C8"/>
    <w:rsid w:val="00904913"/>
    <w:rsid w:val="00912ACC"/>
    <w:rsid w:val="00913B0F"/>
    <w:rsid w:val="00915566"/>
    <w:rsid w:val="0092020B"/>
    <w:rsid w:val="009305B2"/>
    <w:rsid w:val="009322AE"/>
    <w:rsid w:val="00933604"/>
    <w:rsid w:val="009337EC"/>
    <w:rsid w:val="0093438E"/>
    <w:rsid w:val="00934948"/>
    <w:rsid w:val="00935510"/>
    <w:rsid w:val="009359B8"/>
    <w:rsid w:val="00937E56"/>
    <w:rsid w:val="00940971"/>
    <w:rsid w:val="009463FB"/>
    <w:rsid w:val="00946427"/>
    <w:rsid w:val="00946581"/>
    <w:rsid w:val="00946863"/>
    <w:rsid w:val="00946D92"/>
    <w:rsid w:val="00947B94"/>
    <w:rsid w:val="00951066"/>
    <w:rsid w:val="009519FE"/>
    <w:rsid w:val="00951E76"/>
    <w:rsid w:val="00952D68"/>
    <w:rsid w:val="00954EEB"/>
    <w:rsid w:val="00960329"/>
    <w:rsid w:val="00961034"/>
    <w:rsid w:val="00961118"/>
    <w:rsid w:val="00961C65"/>
    <w:rsid w:val="009624C9"/>
    <w:rsid w:val="00962B5C"/>
    <w:rsid w:val="00963545"/>
    <w:rsid w:val="0096435E"/>
    <w:rsid w:val="00965244"/>
    <w:rsid w:val="00971156"/>
    <w:rsid w:val="009711BF"/>
    <w:rsid w:val="00972359"/>
    <w:rsid w:val="00972408"/>
    <w:rsid w:val="0097300C"/>
    <w:rsid w:val="009735EB"/>
    <w:rsid w:val="009748BF"/>
    <w:rsid w:val="009753F8"/>
    <w:rsid w:val="0097745E"/>
    <w:rsid w:val="00980311"/>
    <w:rsid w:val="0098276F"/>
    <w:rsid w:val="0098373A"/>
    <w:rsid w:val="009841C9"/>
    <w:rsid w:val="00985199"/>
    <w:rsid w:val="009921F0"/>
    <w:rsid w:val="009929DD"/>
    <w:rsid w:val="00996201"/>
    <w:rsid w:val="009978E8"/>
    <w:rsid w:val="009A1E0A"/>
    <w:rsid w:val="009A339C"/>
    <w:rsid w:val="009A47B5"/>
    <w:rsid w:val="009B0A1B"/>
    <w:rsid w:val="009B1774"/>
    <w:rsid w:val="009B41FD"/>
    <w:rsid w:val="009B4536"/>
    <w:rsid w:val="009B521D"/>
    <w:rsid w:val="009B60C9"/>
    <w:rsid w:val="009C0546"/>
    <w:rsid w:val="009C32AE"/>
    <w:rsid w:val="009C3AD3"/>
    <w:rsid w:val="009C4D98"/>
    <w:rsid w:val="009D668D"/>
    <w:rsid w:val="009D6A8F"/>
    <w:rsid w:val="009E04BC"/>
    <w:rsid w:val="009E2DA0"/>
    <w:rsid w:val="009E3A3B"/>
    <w:rsid w:val="009E580A"/>
    <w:rsid w:val="009E6312"/>
    <w:rsid w:val="009E7B59"/>
    <w:rsid w:val="009F2196"/>
    <w:rsid w:val="009F3464"/>
    <w:rsid w:val="009F51E9"/>
    <w:rsid w:val="009F5771"/>
    <w:rsid w:val="009F64B8"/>
    <w:rsid w:val="00A00067"/>
    <w:rsid w:val="00A005FD"/>
    <w:rsid w:val="00A014E5"/>
    <w:rsid w:val="00A01EB2"/>
    <w:rsid w:val="00A04976"/>
    <w:rsid w:val="00A04F06"/>
    <w:rsid w:val="00A10C64"/>
    <w:rsid w:val="00A11137"/>
    <w:rsid w:val="00A11655"/>
    <w:rsid w:val="00A11B34"/>
    <w:rsid w:val="00A11BC3"/>
    <w:rsid w:val="00A126CC"/>
    <w:rsid w:val="00A15802"/>
    <w:rsid w:val="00A15E51"/>
    <w:rsid w:val="00A16E8D"/>
    <w:rsid w:val="00A208CF"/>
    <w:rsid w:val="00A2165C"/>
    <w:rsid w:val="00A243C9"/>
    <w:rsid w:val="00A24D0D"/>
    <w:rsid w:val="00A31189"/>
    <w:rsid w:val="00A31971"/>
    <w:rsid w:val="00A36C69"/>
    <w:rsid w:val="00A406AE"/>
    <w:rsid w:val="00A4150A"/>
    <w:rsid w:val="00A419B2"/>
    <w:rsid w:val="00A427C9"/>
    <w:rsid w:val="00A44877"/>
    <w:rsid w:val="00A44CA6"/>
    <w:rsid w:val="00A4558D"/>
    <w:rsid w:val="00A45B1D"/>
    <w:rsid w:val="00A47CC5"/>
    <w:rsid w:val="00A53810"/>
    <w:rsid w:val="00A55C46"/>
    <w:rsid w:val="00A55F5E"/>
    <w:rsid w:val="00A6161B"/>
    <w:rsid w:val="00A625EE"/>
    <w:rsid w:val="00A63153"/>
    <w:rsid w:val="00A648F4"/>
    <w:rsid w:val="00A64BFB"/>
    <w:rsid w:val="00A67076"/>
    <w:rsid w:val="00A71848"/>
    <w:rsid w:val="00A733EE"/>
    <w:rsid w:val="00A762D3"/>
    <w:rsid w:val="00A76541"/>
    <w:rsid w:val="00A80F5C"/>
    <w:rsid w:val="00A83DB4"/>
    <w:rsid w:val="00A84928"/>
    <w:rsid w:val="00A84DC4"/>
    <w:rsid w:val="00A86176"/>
    <w:rsid w:val="00A900FB"/>
    <w:rsid w:val="00A91345"/>
    <w:rsid w:val="00A914EE"/>
    <w:rsid w:val="00A94874"/>
    <w:rsid w:val="00A94DBD"/>
    <w:rsid w:val="00A953CE"/>
    <w:rsid w:val="00A96218"/>
    <w:rsid w:val="00AA0390"/>
    <w:rsid w:val="00AA14E3"/>
    <w:rsid w:val="00AA2CB5"/>
    <w:rsid w:val="00AA32A1"/>
    <w:rsid w:val="00AA4E4C"/>
    <w:rsid w:val="00AA7B81"/>
    <w:rsid w:val="00AB150D"/>
    <w:rsid w:val="00AB1E13"/>
    <w:rsid w:val="00AB20E3"/>
    <w:rsid w:val="00AB5224"/>
    <w:rsid w:val="00AB7FFA"/>
    <w:rsid w:val="00AC13F6"/>
    <w:rsid w:val="00AC36CE"/>
    <w:rsid w:val="00AD0A82"/>
    <w:rsid w:val="00AD1BB3"/>
    <w:rsid w:val="00AD5731"/>
    <w:rsid w:val="00AE0D96"/>
    <w:rsid w:val="00AE24E3"/>
    <w:rsid w:val="00AE4483"/>
    <w:rsid w:val="00AE617D"/>
    <w:rsid w:val="00AF14BF"/>
    <w:rsid w:val="00AF176A"/>
    <w:rsid w:val="00AF2825"/>
    <w:rsid w:val="00AF3EAA"/>
    <w:rsid w:val="00AF4315"/>
    <w:rsid w:val="00AF49BE"/>
    <w:rsid w:val="00AF60C8"/>
    <w:rsid w:val="00AF65B0"/>
    <w:rsid w:val="00AF7C9E"/>
    <w:rsid w:val="00B05275"/>
    <w:rsid w:val="00B05C50"/>
    <w:rsid w:val="00B05CF1"/>
    <w:rsid w:val="00B06F28"/>
    <w:rsid w:val="00B07C11"/>
    <w:rsid w:val="00B112A6"/>
    <w:rsid w:val="00B1136B"/>
    <w:rsid w:val="00B12219"/>
    <w:rsid w:val="00B12530"/>
    <w:rsid w:val="00B14922"/>
    <w:rsid w:val="00B14A7B"/>
    <w:rsid w:val="00B16F99"/>
    <w:rsid w:val="00B17CEC"/>
    <w:rsid w:val="00B27959"/>
    <w:rsid w:val="00B27E7B"/>
    <w:rsid w:val="00B3479C"/>
    <w:rsid w:val="00B35DC6"/>
    <w:rsid w:val="00B36733"/>
    <w:rsid w:val="00B368B2"/>
    <w:rsid w:val="00B378C2"/>
    <w:rsid w:val="00B412C4"/>
    <w:rsid w:val="00B41A37"/>
    <w:rsid w:val="00B420BC"/>
    <w:rsid w:val="00B425F0"/>
    <w:rsid w:val="00B430B2"/>
    <w:rsid w:val="00B44569"/>
    <w:rsid w:val="00B46F0A"/>
    <w:rsid w:val="00B50465"/>
    <w:rsid w:val="00B508AB"/>
    <w:rsid w:val="00B533BD"/>
    <w:rsid w:val="00B54D1D"/>
    <w:rsid w:val="00B54D8D"/>
    <w:rsid w:val="00B577B2"/>
    <w:rsid w:val="00B6488A"/>
    <w:rsid w:val="00B661F8"/>
    <w:rsid w:val="00B670EA"/>
    <w:rsid w:val="00B67DB6"/>
    <w:rsid w:val="00B709F7"/>
    <w:rsid w:val="00B71AA9"/>
    <w:rsid w:val="00B750C5"/>
    <w:rsid w:val="00B77538"/>
    <w:rsid w:val="00B8040C"/>
    <w:rsid w:val="00B82B2D"/>
    <w:rsid w:val="00B83089"/>
    <w:rsid w:val="00B8328E"/>
    <w:rsid w:val="00B847DE"/>
    <w:rsid w:val="00B872F2"/>
    <w:rsid w:val="00B94E77"/>
    <w:rsid w:val="00B96451"/>
    <w:rsid w:val="00BA00DD"/>
    <w:rsid w:val="00BA06B4"/>
    <w:rsid w:val="00BA7521"/>
    <w:rsid w:val="00BA76AD"/>
    <w:rsid w:val="00BA76AE"/>
    <w:rsid w:val="00BB25ED"/>
    <w:rsid w:val="00BB2DBF"/>
    <w:rsid w:val="00BB4B47"/>
    <w:rsid w:val="00BB6AFD"/>
    <w:rsid w:val="00BC1B2B"/>
    <w:rsid w:val="00BC64CE"/>
    <w:rsid w:val="00BD3621"/>
    <w:rsid w:val="00BD4B02"/>
    <w:rsid w:val="00BD62A0"/>
    <w:rsid w:val="00BD6661"/>
    <w:rsid w:val="00BD76C6"/>
    <w:rsid w:val="00BE01A5"/>
    <w:rsid w:val="00BE1640"/>
    <w:rsid w:val="00BE23F2"/>
    <w:rsid w:val="00BE30F1"/>
    <w:rsid w:val="00BE4E6F"/>
    <w:rsid w:val="00BE7CFD"/>
    <w:rsid w:val="00BF072A"/>
    <w:rsid w:val="00BF5C4B"/>
    <w:rsid w:val="00C0025A"/>
    <w:rsid w:val="00C033F7"/>
    <w:rsid w:val="00C035B6"/>
    <w:rsid w:val="00C042AE"/>
    <w:rsid w:val="00C06856"/>
    <w:rsid w:val="00C06CD4"/>
    <w:rsid w:val="00C104FB"/>
    <w:rsid w:val="00C109D2"/>
    <w:rsid w:val="00C120A1"/>
    <w:rsid w:val="00C14438"/>
    <w:rsid w:val="00C144CD"/>
    <w:rsid w:val="00C20F7F"/>
    <w:rsid w:val="00C2326D"/>
    <w:rsid w:val="00C25630"/>
    <w:rsid w:val="00C264C3"/>
    <w:rsid w:val="00C319A9"/>
    <w:rsid w:val="00C32055"/>
    <w:rsid w:val="00C33A88"/>
    <w:rsid w:val="00C33EF4"/>
    <w:rsid w:val="00C33F83"/>
    <w:rsid w:val="00C345F3"/>
    <w:rsid w:val="00C36127"/>
    <w:rsid w:val="00C41C65"/>
    <w:rsid w:val="00C425A0"/>
    <w:rsid w:val="00C4271B"/>
    <w:rsid w:val="00C42BEC"/>
    <w:rsid w:val="00C47FCD"/>
    <w:rsid w:val="00C503C0"/>
    <w:rsid w:val="00C50BB7"/>
    <w:rsid w:val="00C5181A"/>
    <w:rsid w:val="00C56DEA"/>
    <w:rsid w:val="00C57E05"/>
    <w:rsid w:val="00C606DD"/>
    <w:rsid w:val="00C60C37"/>
    <w:rsid w:val="00C6137D"/>
    <w:rsid w:val="00C614F6"/>
    <w:rsid w:val="00C61F14"/>
    <w:rsid w:val="00C62A5D"/>
    <w:rsid w:val="00C6397E"/>
    <w:rsid w:val="00C6410D"/>
    <w:rsid w:val="00C64EFE"/>
    <w:rsid w:val="00C671C2"/>
    <w:rsid w:val="00C71ED5"/>
    <w:rsid w:val="00C72222"/>
    <w:rsid w:val="00C77648"/>
    <w:rsid w:val="00C777D9"/>
    <w:rsid w:val="00C779BE"/>
    <w:rsid w:val="00C80F07"/>
    <w:rsid w:val="00C812A3"/>
    <w:rsid w:val="00C84523"/>
    <w:rsid w:val="00C84B34"/>
    <w:rsid w:val="00C85960"/>
    <w:rsid w:val="00C86431"/>
    <w:rsid w:val="00C90577"/>
    <w:rsid w:val="00C9129D"/>
    <w:rsid w:val="00C93701"/>
    <w:rsid w:val="00C97F31"/>
    <w:rsid w:val="00CA37D3"/>
    <w:rsid w:val="00CA4D60"/>
    <w:rsid w:val="00CA74B6"/>
    <w:rsid w:val="00CA77AA"/>
    <w:rsid w:val="00CB2511"/>
    <w:rsid w:val="00CB3CC1"/>
    <w:rsid w:val="00CB5B82"/>
    <w:rsid w:val="00CB5D26"/>
    <w:rsid w:val="00CB725A"/>
    <w:rsid w:val="00CC1763"/>
    <w:rsid w:val="00CC3C19"/>
    <w:rsid w:val="00CC58E3"/>
    <w:rsid w:val="00CC778C"/>
    <w:rsid w:val="00CD19E7"/>
    <w:rsid w:val="00CD221F"/>
    <w:rsid w:val="00CD3FD2"/>
    <w:rsid w:val="00CD4960"/>
    <w:rsid w:val="00CD4B3F"/>
    <w:rsid w:val="00CE2033"/>
    <w:rsid w:val="00CE2361"/>
    <w:rsid w:val="00CE2EE4"/>
    <w:rsid w:val="00CE2FCE"/>
    <w:rsid w:val="00CE5242"/>
    <w:rsid w:val="00CE673C"/>
    <w:rsid w:val="00CF07A5"/>
    <w:rsid w:val="00CF36D5"/>
    <w:rsid w:val="00CF4682"/>
    <w:rsid w:val="00CF615B"/>
    <w:rsid w:val="00CF660A"/>
    <w:rsid w:val="00CF713C"/>
    <w:rsid w:val="00D01A4F"/>
    <w:rsid w:val="00D028AF"/>
    <w:rsid w:val="00D05D0F"/>
    <w:rsid w:val="00D060CA"/>
    <w:rsid w:val="00D07C34"/>
    <w:rsid w:val="00D1252A"/>
    <w:rsid w:val="00D14840"/>
    <w:rsid w:val="00D169AF"/>
    <w:rsid w:val="00D204B6"/>
    <w:rsid w:val="00D20A4D"/>
    <w:rsid w:val="00D20F57"/>
    <w:rsid w:val="00D222FC"/>
    <w:rsid w:val="00D23FAB"/>
    <w:rsid w:val="00D263A1"/>
    <w:rsid w:val="00D26865"/>
    <w:rsid w:val="00D27326"/>
    <w:rsid w:val="00D27FE0"/>
    <w:rsid w:val="00D31067"/>
    <w:rsid w:val="00D33C39"/>
    <w:rsid w:val="00D37A24"/>
    <w:rsid w:val="00D4009A"/>
    <w:rsid w:val="00D40470"/>
    <w:rsid w:val="00D42C2D"/>
    <w:rsid w:val="00D43D2E"/>
    <w:rsid w:val="00D451AF"/>
    <w:rsid w:val="00D4657C"/>
    <w:rsid w:val="00D46862"/>
    <w:rsid w:val="00D50360"/>
    <w:rsid w:val="00D50EF7"/>
    <w:rsid w:val="00D538C4"/>
    <w:rsid w:val="00D546A8"/>
    <w:rsid w:val="00D5518E"/>
    <w:rsid w:val="00D558BA"/>
    <w:rsid w:val="00D56C33"/>
    <w:rsid w:val="00D56D3D"/>
    <w:rsid w:val="00D5775C"/>
    <w:rsid w:val="00D57D6E"/>
    <w:rsid w:val="00D60C94"/>
    <w:rsid w:val="00D64575"/>
    <w:rsid w:val="00D66862"/>
    <w:rsid w:val="00D66EDC"/>
    <w:rsid w:val="00D67CAC"/>
    <w:rsid w:val="00D703A4"/>
    <w:rsid w:val="00D70B2C"/>
    <w:rsid w:val="00D710A6"/>
    <w:rsid w:val="00D73A37"/>
    <w:rsid w:val="00D75201"/>
    <w:rsid w:val="00D7522E"/>
    <w:rsid w:val="00D75F5A"/>
    <w:rsid w:val="00D76126"/>
    <w:rsid w:val="00D76F74"/>
    <w:rsid w:val="00D77D67"/>
    <w:rsid w:val="00D82D22"/>
    <w:rsid w:val="00D82DA6"/>
    <w:rsid w:val="00D835FE"/>
    <w:rsid w:val="00D83E59"/>
    <w:rsid w:val="00D84DA0"/>
    <w:rsid w:val="00D8581F"/>
    <w:rsid w:val="00D85C79"/>
    <w:rsid w:val="00D8601D"/>
    <w:rsid w:val="00D91954"/>
    <w:rsid w:val="00D9456C"/>
    <w:rsid w:val="00D965A7"/>
    <w:rsid w:val="00D968DC"/>
    <w:rsid w:val="00D972FF"/>
    <w:rsid w:val="00D97A46"/>
    <w:rsid w:val="00DA0F3A"/>
    <w:rsid w:val="00DA19B0"/>
    <w:rsid w:val="00DA20D0"/>
    <w:rsid w:val="00DA3C5E"/>
    <w:rsid w:val="00DA583E"/>
    <w:rsid w:val="00DA7DEA"/>
    <w:rsid w:val="00DB078A"/>
    <w:rsid w:val="00DB270B"/>
    <w:rsid w:val="00DB3361"/>
    <w:rsid w:val="00DB399F"/>
    <w:rsid w:val="00DB410E"/>
    <w:rsid w:val="00DB552D"/>
    <w:rsid w:val="00DC21DB"/>
    <w:rsid w:val="00DD0F3C"/>
    <w:rsid w:val="00DD1BA4"/>
    <w:rsid w:val="00DD3070"/>
    <w:rsid w:val="00DD3220"/>
    <w:rsid w:val="00DD50B3"/>
    <w:rsid w:val="00DD5240"/>
    <w:rsid w:val="00DD62A2"/>
    <w:rsid w:val="00DE15F7"/>
    <w:rsid w:val="00DE19E1"/>
    <w:rsid w:val="00DE3356"/>
    <w:rsid w:val="00DE4F79"/>
    <w:rsid w:val="00DE5892"/>
    <w:rsid w:val="00DE70FC"/>
    <w:rsid w:val="00DF072E"/>
    <w:rsid w:val="00DF0A6E"/>
    <w:rsid w:val="00DF0DF2"/>
    <w:rsid w:val="00DF262B"/>
    <w:rsid w:val="00DF4B3F"/>
    <w:rsid w:val="00DF590A"/>
    <w:rsid w:val="00DF6C90"/>
    <w:rsid w:val="00E0048B"/>
    <w:rsid w:val="00E007A9"/>
    <w:rsid w:val="00E011C2"/>
    <w:rsid w:val="00E0450E"/>
    <w:rsid w:val="00E06E73"/>
    <w:rsid w:val="00E07311"/>
    <w:rsid w:val="00E10351"/>
    <w:rsid w:val="00E10D60"/>
    <w:rsid w:val="00E12939"/>
    <w:rsid w:val="00E13F53"/>
    <w:rsid w:val="00E17B3E"/>
    <w:rsid w:val="00E20EB8"/>
    <w:rsid w:val="00E229B9"/>
    <w:rsid w:val="00E2351F"/>
    <w:rsid w:val="00E23A57"/>
    <w:rsid w:val="00E256B4"/>
    <w:rsid w:val="00E26B30"/>
    <w:rsid w:val="00E31D9A"/>
    <w:rsid w:val="00E34767"/>
    <w:rsid w:val="00E35519"/>
    <w:rsid w:val="00E3623E"/>
    <w:rsid w:val="00E4086F"/>
    <w:rsid w:val="00E431EF"/>
    <w:rsid w:val="00E43409"/>
    <w:rsid w:val="00E43E59"/>
    <w:rsid w:val="00E44103"/>
    <w:rsid w:val="00E4472D"/>
    <w:rsid w:val="00E456EF"/>
    <w:rsid w:val="00E502D1"/>
    <w:rsid w:val="00E50EBD"/>
    <w:rsid w:val="00E520A5"/>
    <w:rsid w:val="00E54621"/>
    <w:rsid w:val="00E551FA"/>
    <w:rsid w:val="00E5568D"/>
    <w:rsid w:val="00E63126"/>
    <w:rsid w:val="00E649ED"/>
    <w:rsid w:val="00E66444"/>
    <w:rsid w:val="00E70128"/>
    <w:rsid w:val="00E73F72"/>
    <w:rsid w:val="00E75A7E"/>
    <w:rsid w:val="00E77B0C"/>
    <w:rsid w:val="00E81C6A"/>
    <w:rsid w:val="00E82BC3"/>
    <w:rsid w:val="00E83AF7"/>
    <w:rsid w:val="00E8632A"/>
    <w:rsid w:val="00E868A0"/>
    <w:rsid w:val="00E869D3"/>
    <w:rsid w:val="00E90610"/>
    <w:rsid w:val="00E90766"/>
    <w:rsid w:val="00E924C2"/>
    <w:rsid w:val="00E93DAD"/>
    <w:rsid w:val="00E94771"/>
    <w:rsid w:val="00E96AA5"/>
    <w:rsid w:val="00E9754D"/>
    <w:rsid w:val="00EA0BE7"/>
    <w:rsid w:val="00EA0CE0"/>
    <w:rsid w:val="00EA10B0"/>
    <w:rsid w:val="00EA3248"/>
    <w:rsid w:val="00EA4AB1"/>
    <w:rsid w:val="00EA515F"/>
    <w:rsid w:val="00EA5E41"/>
    <w:rsid w:val="00EA7744"/>
    <w:rsid w:val="00EB2E30"/>
    <w:rsid w:val="00EB2E37"/>
    <w:rsid w:val="00EB5A63"/>
    <w:rsid w:val="00EB5F09"/>
    <w:rsid w:val="00EB79FF"/>
    <w:rsid w:val="00EC2575"/>
    <w:rsid w:val="00EC2645"/>
    <w:rsid w:val="00EC3043"/>
    <w:rsid w:val="00EC3391"/>
    <w:rsid w:val="00EC3D42"/>
    <w:rsid w:val="00EC5903"/>
    <w:rsid w:val="00EC6276"/>
    <w:rsid w:val="00EC7538"/>
    <w:rsid w:val="00EC776D"/>
    <w:rsid w:val="00EC7CE1"/>
    <w:rsid w:val="00EC7E46"/>
    <w:rsid w:val="00ED1240"/>
    <w:rsid w:val="00ED1856"/>
    <w:rsid w:val="00ED5403"/>
    <w:rsid w:val="00ED5730"/>
    <w:rsid w:val="00ED6164"/>
    <w:rsid w:val="00EE084B"/>
    <w:rsid w:val="00EE3716"/>
    <w:rsid w:val="00EE4EE9"/>
    <w:rsid w:val="00EE53D4"/>
    <w:rsid w:val="00EE612F"/>
    <w:rsid w:val="00EF3DC2"/>
    <w:rsid w:val="00EF3E09"/>
    <w:rsid w:val="00EF468A"/>
    <w:rsid w:val="00EF499B"/>
    <w:rsid w:val="00EF4CD2"/>
    <w:rsid w:val="00EF5258"/>
    <w:rsid w:val="00EF7DC1"/>
    <w:rsid w:val="00F058CE"/>
    <w:rsid w:val="00F066FF"/>
    <w:rsid w:val="00F07D37"/>
    <w:rsid w:val="00F133AC"/>
    <w:rsid w:val="00F145E3"/>
    <w:rsid w:val="00F16B6E"/>
    <w:rsid w:val="00F1791C"/>
    <w:rsid w:val="00F206AA"/>
    <w:rsid w:val="00F2188A"/>
    <w:rsid w:val="00F21D12"/>
    <w:rsid w:val="00F23895"/>
    <w:rsid w:val="00F2619D"/>
    <w:rsid w:val="00F26D12"/>
    <w:rsid w:val="00F30228"/>
    <w:rsid w:val="00F307AB"/>
    <w:rsid w:val="00F3140D"/>
    <w:rsid w:val="00F332B5"/>
    <w:rsid w:val="00F341F9"/>
    <w:rsid w:val="00F346E4"/>
    <w:rsid w:val="00F34741"/>
    <w:rsid w:val="00F36B6B"/>
    <w:rsid w:val="00F37F4B"/>
    <w:rsid w:val="00F411C3"/>
    <w:rsid w:val="00F44269"/>
    <w:rsid w:val="00F460DF"/>
    <w:rsid w:val="00F51E21"/>
    <w:rsid w:val="00F549FF"/>
    <w:rsid w:val="00F55075"/>
    <w:rsid w:val="00F60460"/>
    <w:rsid w:val="00F60582"/>
    <w:rsid w:val="00F6200F"/>
    <w:rsid w:val="00F637DF"/>
    <w:rsid w:val="00F64330"/>
    <w:rsid w:val="00F646CF"/>
    <w:rsid w:val="00F64CEA"/>
    <w:rsid w:val="00F65423"/>
    <w:rsid w:val="00F66209"/>
    <w:rsid w:val="00F67A49"/>
    <w:rsid w:val="00F72205"/>
    <w:rsid w:val="00F724DE"/>
    <w:rsid w:val="00F74E9E"/>
    <w:rsid w:val="00F75EC1"/>
    <w:rsid w:val="00F83DD7"/>
    <w:rsid w:val="00F83E09"/>
    <w:rsid w:val="00F844EE"/>
    <w:rsid w:val="00F84BF1"/>
    <w:rsid w:val="00F86C27"/>
    <w:rsid w:val="00F939EB"/>
    <w:rsid w:val="00F9582C"/>
    <w:rsid w:val="00FA2BEC"/>
    <w:rsid w:val="00FA39BD"/>
    <w:rsid w:val="00FA578B"/>
    <w:rsid w:val="00FA6B9F"/>
    <w:rsid w:val="00FB13CF"/>
    <w:rsid w:val="00FB2AE5"/>
    <w:rsid w:val="00FB414E"/>
    <w:rsid w:val="00FB4E68"/>
    <w:rsid w:val="00FB4F9F"/>
    <w:rsid w:val="00FB5503"/>
    <w:rsid w:val="00FC181C"/>
    <w:rsid w:val="00FC206A"/>
    <w:rsid w:val="00FC23E4"/>
    <w:rsid w:val="00FC317D"/>
    <w:rsid w:val="00FC37E2"/>
    <w:rsid w:val="00FC39FF"/>
    <w:rsid w:val="00FC4C2F"/>
    <w:rsid w:val="00FC5C34"/>
    <w:rsid w:val="00FC7B38"/>
    <w:rsid w:val="00FC7D01"/>
    <w:rsid w:val="00FD5346"/>
    <w:rsid w:val="00FD5768"/>
    <w:rsid w:val="00FD6150"/>
    <w:rsid w:val="00FD6519"/>
    <w:rsid w:val="00FD6BEB"/>
    <w:rsid w:val="00FE4461"/>
    <w:rsid w:val="00FE4F16"/>
    <w:rsid w:val="00FE5994"/>
    <w:rsid w:val="00FE6BE6"/>
    <w:rsid w:val="00FE7249"/>
    <w:rsid w:val="00FE779D"/>
    <w:rsid w:val="00FF0A0F"/>
    <w:rsid w:val="00FF0F91"/>
    <w:rsid w:val="00FF1942"/>
    <w:rsid w:val="00FF277D"/>
    <w:rsid w:val="00FF54CB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a0c6"/>
    </o:shapedefaults>
    <o:shapelayout v:ext="edit">
      <o:idmap v:ext="edit" data="2"/>
    </o:shapelayout>
  </w:shapeDefaults>
  <w:decimalSymbol w:val="."/>
  <w:listSeparator w:val=","/>
  <w14:docId w14:val="0D111B8B"/>
  <w15:docId w15:val="{72434BE0-3D7C-4ECC-99B8-460781F3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4">
    <w:name w:val="Normal"/>
    <w:qFormat/>
    <w:rsid w:val="009A1E0A"/>
    <w:pPr>
      <w:spacing w:before="60" w:after="60"/>
    </w:pPr>
    <w:rPr>
      <w:rFonts w:eastAsiaTheme="minorEastAsia"/>
      <w:noProof/>
      <w:lang w:eastAsia="fr-FR"/>
    </w:rPr>
  </w:style>
  <w:style w:type="paragraph" w:styleId="10">
    <w:name w:val="heading 1"/>
    <w:basedOn w:val="a4"/>
    <w:next w:val="a4"/>
    <w:link w:val="1Char"/>
    <w:uiPriority w:val="9"/>
    <w:qFormat/>
    <w:rsid w:val="00D84DA0"/>
    <w:pPr>
      <w:keepNext/>
      <w:pageBreakBefore/>
      <w:numPr>
        <w:numId w:val="4"/>
      </w:numPr>
      <w:pBdr>
        <w:bottom w:val="single" w:sz="6" w:space="1" w:color="auto"/>
      </w:pBdr>
      <w:spacing w:before="480" w:after="360"/>
      <w:outlineLvl w:val="0"/>
    </w:pPr>
    <w:rPr>
      <w:b/>
      <w:sz w:val="32"/>
    </w:rPr>
  </w:style>
  <w:style w:type="paragraph" w:styleId="2">
    <w:name w:val="heading 2"/>
    <w:basedOn w:val="a4"/>
    <w:next w:val="a4"/>
    <w:link w:val="2Char"/>
    <w:qFormat/>
    <w:rsid w:val="00D27FE0"/>
    <w:pPr>
      <w:keepNext/>
      <w:numPr>
        <w:ilvl w:val="1"/>
        <w:numId w:val="4"/>
      </w:numPr>
      <w:spacing w:before="240" w:after="120"/>
      <w:outlineLvl w:val="1"/>
    </w:pPr>
    <w:rPr>
      <w:b/>
      <w:sz w:val="28"/>
    </w:rPr>
  </w:style>
  <w:style w:type="paragraph" w:styleId="30">
    <w:name w:val="heading 3"/>
    <w:basedOn w:val="a4"/>
    <w:next w:val="a4"/>
    <w:link w:val="3Char"/>
    <w:uiPriority w:val="9"/>
    <w:qFormat/>
    <w:rsid w:val="00617A2D"/>
    <w:pPr>
      <w:keepNext/>
      <w:numPr>
        <w:ilvl w:val="2"/>
        <w:numId w:val="4"/>
      </w:numPr>
      <w:spacing w:before="240"/>
      <w:outlineLvl w:val="2"/>
    </w:pPr>
    <w:rPr>
      <w:b/>
      <w:sz w:val="24"/>
      <w:szCs w:val="24"/>
      <w:lang w:eastAsia="ko-KR"/>
    </w:rPr>
  </w:style>
  <w:style w:type="paragraph" w:styleId="4">
    <w:name w:val="heading 4"/>
    <w:basedOn w:val="a4"/>
    <w:next w:val="a4"/>
    <w:qFormat/>
    <w:rsid w:val="00D5518E"/>
    <w:pPr>
      <w:keepNext/>
      <w:numPr>
        <w:ilvl w:val="3"/>
        <w:numId w:val="4"/>
      </w:numPr>
      <w:spacing w:before="240"/>
      <w:outlineLvl w:val="3"/>
    </w:pPr>
    <w:rPr>
      <w:b/>
      <w:lang w:eastAsia="ko-KR"/>
    </w:rPr>
  </w:style>
  <w:style w:type="paragraph" w:styleId="5">
    <w:name w:val="heading 5"/>
    <w:aliases w:val="제목 5 Char2,제목 5 Char1 Char1,제목 5 Char Char Char1,제목 5 Char2 Char1 Char Char1,제목 5 Char Char Char Char Char Char Char Char Char Char Char Char1,제목 5 Char Char Char Char Char Char1,제목 5 Char1 Char Char Char Char1,제목 5 Char,제목 5 Char2 Char1"/>
    <w:basedOn w:val="a4"/>
    <w:next w:val="a4"/>
    <w:qFormat/>
    <w:pPr>
      <w:keepNext/>
      <w:numPr>
        <w:ilvl w:val="4"/>
        <w:numId w:val="4"/>
      </w:numPr>
      <w:spacing w:before="240"/>
      <w:outlineLvl w:val="4"/>
    </w:pPr>
    <w:rPr>
      <w:i/>
    </w:rPr>
  </w:style>
  <w:style w:type="paragraph" w:styleId="6">
    <w:name w:val="heading 6"/>
    <w:basedOn w:val="a4"/>
    <w:next w:val="a4"/>
    <w:link w:val="6Char"/>
    <w:qFormat/>
    <w:pPr>
      <w:keepNext/>
      <w:numPr>
        <w:ilvl w:val="5"/>
        <w:numId w:val="5"/>
      </w:numPr>
      <w:tabs>
        <w:tab w:val="clear" w:pos="1152"/>
        <w:tab w:val="num" w:pos="1134"/>
      </w:tabs>
      <w:spacing w:before="240"/>
      <w:ind w:left="1134" w:hanging="1134"/>
      <w:outlineLvl w:val="5"/>
    </w:pPr>
    <w:rPr>
      <w:i/>
      <w:sz w:val="18"/>
    </w:rPr>
  </w:style>
  <w:style w:type="paragraph" w:styleId="7">
    <w:name w:val="heading 7"/>
    <w:basedOn w:val="a4"/>
    <w:next w:val="a4"/>
    <w:link w:val="7Char"/>
    <w:qFormat/>
    <w:pPr>
      <w:keepNext/>
      <w:numPr>
        <w:ilvl w:val="6"/>
        <w:numId w:val="6"/>
      </w:numPr>
      <w:tabs>
        <w:tab w:val="clear" w:pos="1296"/>
        <w:tab w:val="num" w:pos="1418"/>
      </w:tabs>
      <w:spacing w:before="120"/>
      <w:ind w:left="1418" w:hanging="1418"/>
      <w:outlineLvl w:val="6"/>
    </w:pPr>
    <w:rPr>
      <w:i/>
      <w:sz w:val="16"/>
    </w:rPr>
  </w:style>
  <w:style w:type="paragraph" w:styleId="8">
    <w:name w:val="heading 8"/>
    <w:basedOn w:val="a4"/>
    <w:next w:val="a4"/>
    <w:link w:val="8Char"/>
    <w:qFormat/>
    <w:pPr>
      <w:keepNext/>
      <w:numPr>
        <w:ilvl w:val="7"/>
        <w:numId w:val="7"/>
      </w:numPr>
      <w:tabs>
        <w:tab w:val="clear" w:pos="1440"/>
        <w:tab w:val="num" w:pos="1418"/>
      </w:tabs>
      <w:spacing w:before="120"/>
      <w:ind w:left="1418" w:hanging="1418"/>
      <w:outlineLvl w:val="7"/>
    </w:pPr>
    <w:rPr>
      <w:i/>
      <w:sz w:val="16"/>
    </w:rPr>
  </w:style>
  <w:style w:type="paragraph" w:styleId="9">
    <w:name w:val="heading 9"/>
    <w:basedOn w:val="a4"/>
    <w:next w:val="a4"/>
    <w:link w:val="9Char"/>
    <w:qFormat/>
    <w:pPr>
      <w:keepNext/>
      <w:numPr>
        <w:ilvl w:val="8"/>
        <w:numId w:val="8"/>
      </w:numPr>
      <w:tabs>
        <w:tab w:val="clear" w:pos="1584"/>
        <w:tab w:val="num" w:pos="1418"/>
      </w:tabs>
      <w:spacing w:before="120"/>
      <w:ind w:left="1418" w:hanging="1418"/>
      <w:outlineLvl w:val="8"/>
    </w:pPr>
    <w:rPr>
      <w:i/>
      <w:sz w:val="1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footer"/>
    <w:basedOn w:val="a4"/>
    <w:link w:val="Char"/>
    <w:pPr>
      <w:tabs>
        <w:tab w:val="center" w:pos="4678"/>
        <w:tab w:val="right" w:pos="9214"/>
      </w:tabs>
      <w:spacing w:before="0" w:after="0"/>
      <w:ind w:left="-425"/>
    </w:pPr>
    <w:rPr>
      <w:sz w:val="14"/>
    </w:rPr>
  </w:style>
  <w:style w:type="character" w:styleId="a9">
    <w:name w:val="page number"/>
    <w:basedOn w:val="a5"/>
  </w:style>
  <w:style w:type="paragraph" w:customStyle="1" w:styleId="TableText">
    <w:name w:val="Table Text"/>
    <w:basedOn w:val="a4"/>
  </w:style>
  <w:style w:type="paragraph" w:styleId="aa">
    <w:name w:val="header"/>
    <w:basedOn w:val="a4"/>
    <w:link w:val="Char0"/>
    <w:pPr>
      <w:tabs>
        <w:tab w:val="center" w:pos="4678"/>
        <w:tab w:val="right" w:pos="9923"/>
      </w:tabs>
    </w:pPr>
    <w:rPr>
      <w:rFonts w:ascii="Arial Gras" w:hAnsi="Arial Gras"/>
      <w:b/>
      <w:i/>
      <w:sz w:val="28"/>
    </w:rPr>
  </w:style>
  <w:style w:type="paragraph" w:customStyle="1" w:styleId="TitleBlock">
    <w:name w:val="Title Block"/>
    <w:basedOn w:val="a4"/>
    <w:next w:val="a4"/>
    <w:pPr>
      <w:spacing w:before="120" w:after="120"/>
    </w:pPr>
    <w:rPr>
      <w:b/>
    </w:rPr>
  </w:style>
  <w:style w:type="paragraph" w:styleId="15">
    <w:name w:val="toc 1"/>
    <w:basedOn w:val="a4"/>
    <w:next w:val="a4"/>
    <w:uiPriority w:val="39"/>
    <w:pPr>
      <w:tabs>
        <w:tab w:val="left" w:pos="567"/>
        <w:tab w:val="right" w:leader="dot" w:pos="9627"/>
      </w:tabs>
      <w:spacing w:before="240"/>
    </w:pPr>
    <w:rPr>
      <w:b/>
      <w:sz w:val="28"/>
    </w:rPr>
  </w:style>
  <w:style w:type="paragraph" w:customStyle="1" w:styleId="TitleTable">
    <w:name w:val="Title Table"/>
    <w:basedOn w:val="a4"/>
    <w:pPr>
      <w:jc w:val="center"/>
    </w:pPr>
    <w:rPr>
      <w:b/>
    </w:rPr>
  </w:style>
  <w:style w:type="paragraph" w:styleId="24">
    <w:name w:val="toc 2"/>
    <w:basedOn w:val="a4"/>
    <w:next w:val="a4"/>
    <w:uiPriority w:val="39"/>
    <w:pPr>
      <w:tabs>
        <w:tab w:val="left" w:pos="567"/>
        <w:tab w:val="right" w:leader="dot" w:pos="9627"/>
      </w:tabs>
      <w:spacing w:before="120"/>
    </w:pPr>
    <w:rPr>
      <w:b/>
    </w:rPr>
  </w:style>
  <w:style w:type="paragraph" w:styleId="33">
    <w:name w:val="toc 3"/>
    <w:basedOn w:val="a4"/>
    <w:next w:val="a4"/>
    <w:uiPriority w:val="39"/>
    <w:pPr>
      <w:tabs>
        <w:tab w:val="left" w:pos="851"/>
        <w:tab w:val="right" w:leader="dot" w:pos="9627"/>
      </w:tabs>
    </w:pPr>
  </w:style>
  <w:style w:type="paragraph" w:styleId="40">
    <w:name w:val="toc 4"/>
    <w:basedOn w:val="a4"/>
    <w:next w:val="a4"/>
    <w:uiPriority w:val="39"/>
    <w:pPr>
      <w:tabs>
        <w:tab w:val="left" w:pos="851"/>
        <w:tab w:val="right" w:leader="dot" w:pos="9627"/>
      </w:tabs>
    </w:pPr>
    <w:rPr>
      <w:i/>
    </w:rPr>
  </w:style>
  <w:style w:type="paragraph" w:styleId="50">
    <w:name w:val="toc 5"/>
    <w:basedOn w:val="a4"/>
    <w:next w:val="a4"/>
    <w:uiPriority w:val="39"/>
    <w:pPr>
      <w:tabs>
        <w:tab w:val="left" w:pos="1134"/>
        <w:tab w:val="right" w:leader="dot" w:pos="9627"/>
      </w:tabs>
    </w:pPr>
    <w:rPr>
      <w:i/>
    </w:rPr>
  </w:style>
  <w:style w:type="paragraph" w:styleId="60">
    <w:name w:val="toc 6"/>
    <w:basedOn w:val="a4"/>
    <w:next w:val="a4"/>
    <w:uiPriority w:val="39"/>
  </w:style>
  <w:style w:type="paragraph" w:styleId="70">
    <w:name w:val="toc 7"/>
    <w:basedOn w:val="a4"/>
    <w:next w:val="a4"/>
    <w:uiPriority w:val="39"/>
  </w:style>
  <w:style w:type="paragraph" w:styleId="80">
    <w:name w:val="toc 8"/>
    <w:basedOn w:val="a4"/>
    <w:next w:val="a4"/>
    <w:uiPriority w:val="39"/>
  </w:style>
  <w:style w:type="paragraph" w:styleId="90">
    <w:name w:val="toc 9"/>
    <w:basedOn w:val="a4"/>
    <w:next w:val="a4"/>
    <w:uiPriority w:val="39"/>
  </w:style>
  <w:style w:type="character" w:styleId="ab">
    <w:name w:val="Hyperlink"/>
    <w:uiPriority w:val="99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index heading"/>
    <w:basedOn w:val="a4"/>
    <w:next w:val="a4"/>
    <w:semiHidden/>
  </w:style>
  <w:style w:type="character" w:styleId="ae">
    <w:name w:val="footnote reference"/>
    <w:semiHidden/>
    <w:rPr>
      <w:position w:val="6"/>
      <w:sz w:val="16"/>
    </w:rPr>
  </w:style>
  <w:style w:type="paragraph" w:styleId="af">
    <w:name w:val="footnote text"/>
    <w:basedOn w:val="a4"/>
    <w:link w:val="Char1"/>
    <w:semiHidden/>
    <w:pPr>
      <w:overflowPunct w:val="0"/>
      <w:adjustRightInd w:val="0"/>
      <w:textAlignment w:val="baseline"/>
    </w:pPr>
  </w:style>
  <w:style w:type="paragraph" w:styleId="af0">
    <w:name w:val="Block Text"/>
    <w:basedOn w:val="a4"/>
    <w:pPr>
      <w:ind w:left="284" w:right="-142"/>
    </w:pPr>
    <w:rPr>
      <w:rFonts w:ascii="Comic Sans MS" w:hAnsi="Comic Sans MS"/>
      <w:i/>
      <w:sz w:val="28"/>
    </w:rPr>
  </w:style>
  <w:style w:type="paragraph" w:customStyle="1" w:styleId="Tableheader">
    <w:name w:val="Table header"/>
    <w:basedOn w:val="a4"/>
    <w:pPr>
      <w:spacing w:before="120" w:after="120"/>
    </w:pPr>
    <w:rPr>
      <w:rFonts w:ascii="Arial Gras" w:hAnsi="Arial Gras"/>
      <w:b/>
      <w:sz w:val="18"/>
    </w:rPr>
  </w:style>
  <w:style w:type="paragraph" w:styleId="a1">
    <w:name w:val="List Number"/>
    <w:basedOn w:val="a4"/>
    <w:pPr>
      <w:numPr>
        <w:numId w:val="1"/>
      </w:numPr>
      <w:tabs>
        <w:tab w:val="left" w:pos="284"/>
      </w:tabs>
    </w:pPr>
  </w:style>
  <w:style w:type="paragraph" w:styleId="a2">
    <w:name w:val="List Bullet"/>
    <w:basedOn w:val="a4"/>
    <w:pPr>
      <w:numPr>
        <w:numId w:val="9"/>
      </w:numPr>
      <w:tabs>
        <w:tab w:val="left" w:pos="284"/>
      </w:tabs>
    </w:pPr>
  </w:style>
  <w:style w:type="paragraph" w:styleId="23">
    <w:name w:val="List Bullet 2"/>
    <w:basedOn w:val="a4"/>
    <w:pPr>
      <w:numPr>
        <w:numId w:val="2"/>
      </w:numPr>
      <w:tabs>
        <w:tab w:val="clear" w:pos="360"/>
        <w:tab w:val="left" w:pos="567"/>
      </w:tabs>
      <w:ind w:left="568" w:hanging="284"/>
    </w:pPr>
  </w:style>
  <w:style w:type="paragraph" w:styleId="3">
    <w:name w:val="List Bullet 3"/>
    <w:basedOn w:val="a4"/>
    <w:pPr>
      <w:numPr>
        <w:numId w:val="3"/>
      </w:numPr>
      <w:tabs>
        <w:tab w:val="clear" w:pos="360"/>
        <w:tab w:val="num" w:pos="851"/>
      </w:tabs>
      <w:ind w:left="851" w:hanging="284"/>
    </w:pPr>
  </w:style>
  <w:style w:type="paragraph" w:customStyle="1" w:styleId="Title1bis">
    <w:name w:val="Title 1 bis"/>
    <w:basedOn w:val="10"/>
    <w:next w:val="a4"/>
    <w:pPr>
      <w:numPr>
        <w:numId w:val="0"/>
      </w:numPr>
    </w:pPr>
  </w:style>
  <w:style w:type="paragraph" w:customStyle="1" w:styleId="Title2bis">
    <w:name w:val="Title 2 bis"/>
    <w:basedOn w:val="2"/>
    <w:next w:val="a4"/>
    <w:pPr>
      <w:numPr>
        <w:ilvl w:val="0"/>
        <w:numId w:val="0"/>
      </w:numPr>
    </w:pPr>
  </w:style>
  <w:style w:type="paragraph" w:customStyle="1" w:styleId="Title3bis">
    <w:name w:val="Title 3 bis"/>
    <w:basedOn w:val="30"/>
    <w:next w:val="a4"/>
    <w:pPr>
      <w:numPr>
        <w:ilvl w:val="0"/>
        <w:numId w:val="0"/>
      </w:numPr>
    </w:pPr>
  </w:style>
  <w:style w:type="paragraph" w:customStyle="1" w:styleId="Title4bis">
    <w:name w:val="Title 4 bis"/>
    <w:basedOn w:val="4"/>
    <w:next w:val="a4"/>
    <w:pPr>
      <w:numPr>
        <w:ilvl w:val="0"/>
        <w:numId w:val="0"/>
      </w:numPr>
    </w:pPr>
  </w:style>
  <w:style w:type="paragraph" w:customStyle="1" w:styleId="Title5bis">
    <w:name w:val="Title 5 bis"/>
    <w:basedOn w:val="5"/>
    <w:next w:val="a4"/>
    <w:pPr>
      <w:numPr>
        <w:ilvl w:val="0"/>
        <w:numId w:val="0"/>
      </w:numPr>
    </w:pPr>
  </w:style>
  <w:style w:type="paragraph" w:styleId="af1">
    <w:name w:val="Title"/>
    <w:basedOn w:val="a4"/>
    <w:next w:val="a4"/>
    <w:link w:val="Char2"/>
    <w:qFormat/>
    <w:pPr>
      <w:suppressAutoHyphens/>
      <w:jc w:val="right"/>
    </w:pPr>
    <w:rPr>
      <w:rFonts w:ascii="Arial Gras" w:hAnsi="Arial Gras"/>
      <w:b/>
      <w:i/>
      <w:color w:val="808080"/>
      <w:sz w:val="48"/>
    </w:rPr>
  </w:style>
  <w:style w:type="paragraph" w:customStyle="1" w:styleId="Style1">
    <w:name w:val="Style1"/>
    <w:basedOn w:val="Title1bis"/>
    <w:pPr>
      <w:ind w:left="142"/>
    </w:pPr>
  </w:style>
  <w:style w:type="character" w:styleId="af2">
    <w:name w:val="Strong"/>
    <w:uiPriority w:val="22"/>
    <w:qFormat/>
    <w:rPr>
      <w:b/>
    </w:rPr>
  </w:style>
  <w:style w:type="character" w:customStyle="1" w:styleId="Fort">
    <w:name w:val="Fort"/>
    <w:rPr>
      <w:b/>
    </w:rPr>
  </w:style>
  <w:style w:type="paragraph" w:styleId="af3">
    <w:name w:val="Body Text"/>
    <w:basedOn w:val="a4"/>
    <w:link w:val="Char3"/>
    <w:pPr>
      <w:jc w:val="right"/>
    </w:pPr>
    <w:rPr>
      <w:b/>
      <w:i/>
      <w:iCs/>
      <w:sz w:val="52"/>
    </w:rPr>
  </w:style>
  <w:style w:type="paragraph" w:styleId="25">
    <w:name w:val="Body Text 2"/>
    <w:basedOn w:val="a4"/>
    <w:link w:val="2Char0"/>
    <w:pPr>
      <w:jc w:val="right"/>
    </w:pPr>
    <w:rPr>
      <w:b/>
      <w:bCs/>
      <w:i/>
      <w:iCs/>
      <w:sz w:val="80"/>
    </w:rPr>
  </w:style>
  <w:style w:type="paragraph" w:customStyle="1" w:styleId="Tabletext0">
    <w:name w:val="Tabletext"/>
    <w:basedOn w:val="a4"/>
    <w:pPr>
      <w:keepLines/>
      <w:widowControl w:val="0"/>
      <w:spacing w:before="0" w:after="120" w:line="240" w:lineRule="atLeast"/>
    </w:pPr>
    <w:rPr>
      <w:lang w:eastAsia="en-US"/>
    </w:rPr>
  </w:style>
  <w:style w:type="paragraph" w:customStyle="1" w:styleId="Bullet10">
    <w:name w:val="Bullet1"/>
    <w:basedOn w:val="a2"/>
    <w:pPr>
      <w:numPr>
        <w:numId w:val="0"/>
      </w:numPr>
      <w:tabs>
        <w:tab w:val="clear" w:pos="284"/>
        <w:tab w:val="num" w:pos="360"/>
      </w:tabs>
      <w:spacing w:before="0" w:after="0"/>
      <w:ind w:left="360" w:hanging="360"/>
    </w:pPr>
    <w:rPr>
      <w:sz w:val="24"/>
      <w:szCs w:val="24"/>
      <w:lang w:eastAsia="en-US"/>
    </w:rPr>
  </w:style>
  <w:style w:type="paragraph" w:styleId="af4">
    <w:name w:val="caption"/>
    <w:basedOn w:val="a4"/>
    <w:next w:val="a4"/>
    <w:qFormat/>
    <w:pPr>
      <w:spacing w:before="120" w:after="120"/>
      <w:jc w:val="center"/>
    </w:pPr>
    <w:rPr>
      <w:b/>
      <w:bCs/>
    </w:rPr>
  </w:style>
  <w:style w:type="paragraph" w:customStyle="1" w:styleId="code">
    <w:name w:val="code"/>
    <w:basedOn w:val="a4"/>
    <w:pPr>
      <w:spacing w:before="0" w:after="0"/>
      <w:ind w:left="567"/>
    </w:pPr>
    <w:rPr>
      <w:rFonts w:ascii="Courier" w:hAnsi="Courier"/>
    </w:rPr>
  </w:style>
  <w:style w:type="paragraph" w:customStyle="1" w:styleId="af5">
    <w:name w:val="바탕글"/>
    <w:rsid w:val="001847FE"/>
    <w:pPr>
      <w:widowControl w:val="0"/>
      <w:wordWrap w:val="0"/>
      <w:autoSpaceDE w:val="0"/>
      <w:autoSpaceDN w:val="0"/>
      <w:adjustRightInd w:val="0"/>
      <w:spacing w:line="299" w:lineRule="auto"/>
      <w:jc w:val="both"/>
      <w:textAlignment w:val="baseline"/>
    </w:pPr>
    <w:rPr>
      <w:rFonts w:ascii="바탕체" w:eastAsia="바탕체"/>
      <w:color w:val="000000"/>
    </w:rPr>
  </w:style>
  <w:style w:type="paragraph" w:styleId="af6">
    <w:name w:val="Normal Indent"/>
    <w:aliases w:val="Normal Indent ns"/>
    <w:basedOn w:val="a4"/>
    <w:rsid w:val="000F06F9"/>
    <w:pPr>
      <w:adjustRightInd w:val="0"/>
      <w:spacing w:before="0" w:after="0" w:line="280" w:lineRule="atLeast"/>
      <w:ind w:left="851"/>
      <w:jc w:val="both"/>
      <w:textAlignment w:val="baseline"/>
    </w:pPr>
    <w:rPr>
      <w:rFonts w:ascii="바탕체" w:eastAsia="바탕체"/>
      <w:noProof w:val="0"/>
      <w:lang w:eastAsia="ko-KR"/>
    </w:rPr>
  </w:style>
  <w:style w:type="paragraph" w:customStyle="1" w:styleId="af7">
    <w:name w:val="표머리"/>
    <w:basedOn w:val="a4"/>
    <w:link w:val="Char4"/>
    <w:rsid w:val="00315A2F"/>
    <w:pPr>
      <w:adjustRightInd w:val="0"/>
      <w:spacing w:before="0" w:after="0" w:line="280" w:lineRule="atLeast"/>
      <w:jc w:val="center"/>
      <w:textAlignment w:val="center"/>
    </w:pPr>
    <w:rPr>
      <w:rFonts w:ascii="바탕체" w:eastAsia="바탕체"/>
      <w:b/>
      <w:noProof w:val="0"/>
      <w:lang w:eastAsia="ko-KR"/>
    </w:rPr>
  </w:style>
  <w:style w:type="paragraph" w:customStyle="1" w:styleId="af8">
    <w:name w:val="표내부"/>
    <w:basedOn w:val="a4"/>
    <w:rsid w:val="00315A2F"/>
    <w:pPr>
      <w:adjustRightInd w:val="0"/>
      <w:spacing w:before="0" w:after="0" w:line="360" w:lineRule="atLeast"/>
      <w:jc w:val="center"/>
      <w:textAlignment w:val="baseline"/>
    </w:pPr>
    <w:rPr>
      <w:rFonts w:ascii="바탕체" w:eastAsia="바탕체"/>
      <w:noProof w:val="0"/>
      <w:lang w:eastAsia="ko-KR"/>
    </w:rPr>
  </w:style>
  <w:style w:type="paragraph" w:customStyle="1" w:styleId="-7">
    <w:name w:val="표지-프로젝트명"/>
    <w:rsid w:val="00DF262B"/>
    <w:pPr>
      <w:jc w:val="right"/>
    </w:pPr>
    <w:rPr>
      <w:rFonts w:ascii="바탕체" w:eastAsia="바탕체" w:hAnsi="바탕체"/>
      <w:b/>
      <w:sz w:val="40"/>
    </w:rPr>
  </w:style>
  <w:style w:type="paragraph" w:customStyle="1" w:styleId="-8">
    <w:name w:val="표지-문서명"/>
    <w:rsid w:val="00DF262B"/>
    <w:pPr>
      <w:pBdr>
        <w:bottom w:val="single" w:sz="24" w:space="1" w:color="auto"/>
      </w:pBdr>
      <w:jc w:val="right"/>
    </w:pPr>
    <w:rPr>
      <w:rFonts w:ascii="바탕체" w:eastAsia="바탕체" w:hAnsi="바탕체"/>
      <w:b/>
      <w:sz w:val="56"/>
    </w:rPr>
  </w:style>
  <w:style w:type="paragraph" w:styleId="af9">
    <w:name w:val="table of figures"/>
    <w:basedOn w:val="a4"/>
    <w:semiHidden/>
    <w:rsid w:val="00DF262B"/>
    <w:pPr>
      <w:tabs>
        <w:tab w:val="right" w:leader="dot" w:pos="9240"/>
      </w:tabs>
      <w:adjustRightInd w:val="0"/>
      <w:spacing w:before="0" w:after="0" w:line="280" w:lineRule="atLeast"/>
      <w:ind w:left="850" w:hanging="850"/>
      <w:jc w:val="both"/>
      <w:textAlignment w:val="baseline"/>
    </w:pPr>
    <w:rPr>
      <w:rFonts w:ascii="바탕체" w:eastAsia="바탕체"/>
      <w:noProof w:val="0"/>
      <w:lang w:eastAsia="ko-KR"/>
    </w:rPr>
  </w:style>
  <w:style w:type="paragraph" w:styleId="afa">
    <w:name w:val="Balloon Text"/>
    <w:basedOn w:val="a4"/>
    <w:link w:val="Char5"/>
    <w:semiHidden/>
    <w:rsid w:val="00DF262B"/>
    <w:pPr>
      <w:adjustRightInd w:val="0"/>
      <w:spacing w:before="0" w:after="0" w:line="280" w:lineRule="atLeast"/>
      <w:jc w:val="both"/>
      <w:textAlignment w:val="baseline"/>
    </w:pPr>
    <w:rPr>
      <w:rFonts w:ascii="Arial" w:eastAsia="돋움" w:hAnsi="Arial"/>
      <w:noProof w:val="0"/>
      <w:sz w:val="18"/>
      <w:szCs w:val="18"/>
      <w:lang w:eastAsia="ko-KR"/>
    </w:rPr>
  </w:style>
  <w:style w:type="paragraph" w:customStyle="1" w:styleId="20">
    <w:name w:val="부록2"/>
    <w:basedOn w:val="a4"/>
    <w:rsid w:val="00DF262B"/>
    <w:pPr>
      <w:numPr>
        <w:ilvl w:val="1"/>
        <w:numId w:val="11"/>
      </w:numPr>
      <w:adjustRightInd w:val="0"/>
      <w:spacing w:before="240" w:after="240" w:line="280" w:lineRule="atLeast"/>
      <w:jc w:val="both"/>
      <w:textAlignment w:val="baseline"/>
      <w:outlineLvl w:val="1"/>
    </w:pPr>
    <w:rPr>
      <w:rFonts w:ascii="바탕체" w:eastAsia="바탕체"/>
      <w:b/>
      <w:noProof w:val="0"/>
      <w:sz w:val="24"/>
      <w:lang w:eastAsia="ko-KR"/>
    </w:rPr>
  </w:style>
  <w:style w:type="paragraph" w:customStyle="1" w:styleId="31">
    <w:name w:val="부록3"/>
    <w:basedOn w:val="a4"/>
    <w:rsid w:val="00DF262B"/>
    <w:pPr>
      <w:numPr>
        <w:ilvl w:val="2"/>
        <w:numId w:val="12"/>
      </w:numPr>
      <w:adjustRightInd w:val="0"/>
      <w:spacing w:before="240" w:after="240" w:line="280" w:lineRule="atLeast"/>
      <w:jc w:val="both"/>
      <w:textAlignment w:val="baseline"/>
      <w:outlineLvl w:val="2"/>
    </w:pPr>
    <w:rPr>
      <w:rFonts w:ascii="바탕체" w:eastAsia="바탕체"/>
      <w:b/>
      <w:noProof w:val="0"/>
      <w:sz w:val="24"/>
      <w:lang w:eastAsia="ko-KR"/>
    </w:rPr>
  </w:style>
  <w:style w:type="paragraph" w:customStyle="1" w:styleId="-9">
    <w:name w:val="표지-문서번호"/>
    <w:rsid w:val="00DF262B"/>
    <w:pPr>
      <w:jc w:val="right"/>
    </w:pPr>
    <w:rPr>
      <w:rFonts w:ascii="바탕체" w:eastAsia="바탕체"/>
      <w:b/>
      <w:sz w:val="40"/>
    </w:rPr>
  </w:style>
  <w:style w:type="paragraph" w:customStyle="1" w:styleId="-a">
    <w:name w:val="표지-버전"/>
    <w:rsid w:val="00DF262B"/>
    <w:pPr>
      <w:jc w:val="right"/>
    </w:pPr>
    <w:rPr>
      <w:rFonts w:ascii="바탕체" w:eastAsia="바탕체" w:hAnsi="바탕체"/>
      <w:b/>
      <w:sz w:val="24"/>
    </w:rPr>
  </w:style>
  <w:style w:type="paragraph" w:customStyle="1" w:styleId="-b">
    <w:name w:val="표지-프로젝트팀명"/>
    <w:rsid w:val="00DF262B"/>
    <w:pPr>
      <w:jc w:val="right"/>
    </w:pPr>
    <w:rPr>
      <w:rFonts w:ascii="바탕체" w:eastAsia="바탕체" w:hAnsi="바탕체"/>
      <w:b/>
      <w:sz w:val="24"/>
      <w:szCs w:val="24"/>
    </w:rPr>
  </w:style>
  <w:style w:type="paragraph" w:styleId="1">
    <w:name w:val="index 1"/>
    <w:basedOn w:val="a4"/>
    <w:next w:val="a4"/>
    <w:autoRedefine/>
    <w:semiHidden/>
    <w:rsid w:val="00DF262B"/>
    <w:pPr>
      <w:widowControl w:val="0"/>
      <w:numPr>
        <w:numId w:val="13"/>
      </w:numPr>
      <w:tabs>
        <w:tab w:val="right" w:leader="dot" w:pos="3897"/>
      </w:tabs>
      <w:wordWrap w:val="0"/>
      <w:adjustRightInd w:val="0"/>
      <w:spacing w:before="0" w:after="0" w:line="280" w:lineRule="atLeast"/>
      <w:jc w:val="both"/>
      <w:textAlignment w:val="baseline"/>
    </w:pPr>
    <w:rPr>
      <w:rFonts w:ascii="바탕체" w:eastAsia="바탕체"/>
      <w:noProof w:val="0"/>
      <w:lang w:eastAsia="ko-KR"/>
    </w:rPr>
  </w:style>
  <w:style w:type="paragraph" w:styleId="afb">
    <w:name w:val="Document Map"/>
    <w:basedOn w:val="a4"/>
    <w:link w:val="Char6"/>
    <w:semiHidden/>
    <w:rsid w:val="00DF262B"/>
    <w:pPr>
      <w:shd w:val="clear" w:color="auto" w:fill="000080"/>
      <w:adjustRightInd w:val="0"/>
      <w:spacing w:before="0" w:after="0" w:line="280" w:lineRule="atLeast"/>
      <w:jc w:val="both"/>
      <w:textAlignment w:val="baseline"/>
    </w:pPr>
    <w:rPr>
      <w:rFonts w:ascii="Arial" w:eastAsia="돋움" w:hAnsi="Arial"/>
      <w:noProof w:val="0"/>
      <w:sz w:val="18"/>
      <w:lang w:eastAsia="ko-KR"/>
    </w:rPr>
  </w:style>
  <w:style w:type="paragraph" w:customStyle="1" w:styleId="14">
    <w:name w:val="부록1"/>
    <w:basedOn w:val="a4"/>
    <w:rsid w:val="00DF262B"/>
    <w:pPr>
      <w:numPr>
        <w:numId w:val="10"/>
      </w:numPr>
      <w:spacing w:before="240" w:after="240" w:line="280" w:lineRule="atLeast"/>
      <w:textAlignment w:val="baseline"/>
      <w:outlineLvl w:val="0"/>
    </w:pPr>
    <w:rPr>
      <w:rFonts w:ascii="바탕체" w:eastAsia="바탕체"/>
      <w:b/>
      <w:noProof w:val="0"/>
      <w:sz w:val="24"/>
      <w:lang w:eastAsia="ko-KR"/>
    </w:rPr>
  </w:style>
  <w:style w:type="paragraph" w:customStyle="1" w:styleId="--">
    <w:name w:val="목차-표-그림"/>
    <w:basedOn w:val="a4"/>
    <w:rsid w:val="00DF262B"/>
    <w:pPr>
      <w:adjustRightInd w:val="0"/>
      <w:spacing w:before="0" w:after="0" w:line="280" w:lineRule="atLeast"/>
      <w:jc w:val="center"/>
      <w:textAlignment w:val="baseline"/>
    </w:pPr>
    <w:rPr>
      <w:rFonts w:ascii="바탕체" w:eastAsia="바탕체" w:cs="바탕"/>
      <w:b/>
      <w:bCs/>
      <w:noProof w:val="0"/>
      <w:sz w:val="28"/>
      <w:u w:val="single"/>
      <w:lang w:eastAsia="ko-KR"/>
    </w:rPr>
  </w:style>
  <w:style w:type="paragraph" w:customStyle="1" w:styleId="-0">
    <w:name w:val="글머리-표"/>
    <w:basedOn w:val="a4"/>
    <w:rsid w:val="00DF262B"/>
    <w:pPr>
      <w:numPr>
        <w:numId w:val="15"/>
      </w:numPr>
      <w:adjustRightInd w:val="0"/>
      <w:spacing w:before="0" w:after="0" w:line="280" w:lineRule="atLeast"/>
      <w:jc w:val="both"/>
      <w:textAlignment w:val="baseline"/>
    </w:pPr>
    <w:rPr>
      <w:rFonts w:ascii="바탕체" w:eastAsia="바탕체"/>
      <w:noProof w:val="0"/>
      <w:lang w:eastAsia="ko-KR"/>
    </w:rPr>
  </w:style>
  <w:style w:type="paragraph" w:customStyle="1" w:styleId="Char7">
    <w:name w:val="각주참조 Char"/>
    <w:basedOn w:val="a4"/>
    <w:rsid w:val="00DF262B"/>
    <w:pPr>
      <w:adjustRightInd w:val="0"/>
      <w:spacing w:before="0" w:after="0"/>
      <w:jc w:val="both"/>
      <w:textAlignment w:val="baseline"/>
    </w:pPr>
    <w:rPr>
      <w:rFonts w:ascii="바탕체" w:eastAsia="바탕체"/>
      <w:noProof w:val="0"/>
      <w:sz w:val="18"/>
      <w:szCs w:val="18"/>
      <w:lang w:eastAsia="ko-KR"/>
    </w:rPr>
  </w:style>
  <w:style w:type="paragraph" w:customStyle="1" w:styleId="copyright">
    <w:name w:val="copyright문구"/>
    <w:basedOn w:val="a4"/>
    <w:rsid w:val="00DF262B"/>
    <w:pPr>
      <w:adjustRightInd w:val="0"/>
      <w:spacing w:before="0" w:after="0" w:line="280" w:lineRule="atLeast"/>
      <w:jc w:val="center"/>
      <w:textAlignment w:val="baseline"/>
    </w:pPr>
    <w:rPr>
      <w:rFonts w:ascii="바탕체" w:eastAsia="바탕체" w:cs="바탕"/>
      <w:noProof w:val="0"/>
      <w:sz w:val="16"/>
      <w:lang w:eastAsia="ko-KR"/>
    </w:rPr>
  </w:style>
  <w:style w:type="paragraph" w:customStyle="1" w:styleId="-1">
    <w:name w:val="글머리-본문"/>
    <w:basedOn w:val="a4"/>
    <w:rsid w:val="00DF262B"/>
    <w:pPr>
      <w:numPr>
        <w:numId w:val="14"/>
      </w:numPr>
      <w:adjustRightInd w:val="0"/>
      <w:spacing w:before="0" w:after="0" w:line="280" w:lineRule="atLeast"/>
      <w:jc w:val="both"/>
      <w:textAlignment w:val="baseline"/>
    </w:pPr>
    <w:rPr>
      <w:rFonts w:ascii="바탕체" w:eastAsia="바탕체"/>
      <w:noProof w:val="0"/>
      <w:lang w:eastAsia="ko-KR"/>
    </w:rPr>
  </w:style>
  <w:style w:type="paragraph" w:customStyle="1" w:styleId="a0">
    <w:name w:val="별첨"/>
    <w:basedOn w:val="a4"/>
    <w:rsid w:val="00DF262B"/>
    <w:pPr>
      <w:numPr>
        <w:numId w:val="16"/>
      </w:numPr>
      <w:spacing w:before="240" w:after="240" w:line="280" w:lineRule="atLeast"/>
      <w:textAlignment w:val="baseline"/>
      <w:outlineLvl w:val="0"/>
    </w:pPr>
    <w:rPr>
      <w:rFonts w:ascii="바탕체" w:eastAsia="바탕체"/>
      <w:b/>
      <w:noProof w:val="0"/>
      <w:sz w:val="24"/>
      <w:lang w:eastAsia="ko-KR"/>
    </w:rPr>
  </w:style>
  <w:style w:type="paragraph" w:customStyle="1" w:styleId="afc">
    <w:name w:val="설명"/>
    <w:basedOn w:val="a4"/>
    <w:rsid w:val="00DF262B"/>
    <w:pPr>
      <w:widowControl w:val="0"/>
      <w:wordWrap w:val="0"/>
      <w:adjustRightInd w:val="0"/>
      <w:spacing w:before="0" w:line="360" w:lineRule="atLeast"/>
      <w:ind w:left="851"/>
      <w:jc w:val="both"/>
      <w:textAlignment w:val="baseline"/>
    </w:pPr>
    <w:rPr>
      <w:rFonts w:ascii="바탕체" w:eastAsia="바탕체"/>
      <w:noProof w:val="0"/>
      <w:sz w:val="24"/>
      <w:lang w:eastAsia="ko-KR"/>
    </w:rPr>
  </w:style>
  <w:style w:type="paragraph" w:customStyle="1" w:styleId="Task">
    <w:name w:val="Task 이름"/>
    <w:basedOn w:val="a4"/>
    <w:next w:val="-1"/>
    <w:rsid w:val="00DF262B"/>
    <w:pPr>
      <w:numPr>
        <w:numId w:val="17"/>
      </w:numPr>
      <w:adjustRightInd w:val="0"/>
      <w:spacing w:before="200" w:after="200" w:line="240" w:lineRule="atLeast"/>
      <w:jc w:val="both"/>
      <w:textAlignment w:val="baseline"/>
    </w:pPr>
    <w:rPr>
      <w:rFonts w:ascii="바탕체" w:eastAsia="바탕체"/>
      <w:b/>
      <w:bCs/>
      <w:noProof w:val="0"/>
      <w:lang w:eastAsia="ko-KR"/>
    </w:rPr>
  </w:style>
  <w:style w:type="character" w:styleId="afd">
    <w:name w:val="annotation reference"/>
    <w:semiHidden/>
    <w:rsid w:val="00DF262B"/>
    <w:rPr>
      <w:sz w:val="18"/>
      <w:szCs w:val="18"/>
    </w:rPr>
  </w:style>
  <w:style w:type="paragraph" w:styleId="afe">
    <w:name w:val="annotation text"/>
    <w:basedOn w:val="a4"/>
    <w:link w:val="Char8"/>
    <w:semiHidden/>
    <w:rsid w:val="00DF262B"/>
    <w:pPr>
      <w:adjustRightInd w:val="0"/>
      <w:spacing w:before="0" w:after="0" w:line="280" w:lineRule="atLeast"/>
      <w:textAlignment w:val="baseline"/>
    </w:pPr>
    <w:rPr>
      <w:rFonts w:ascii="바탕체" w:eastAsia="바탕체"/>
      <w:noProof w:val="0"/>
      <w:lang w:eastAsia="ko-KR"/>
    </w:rPr>
  </w:style>
  <w:style w:type="paragraph" w:styleId="aff">
    <w:name w:val="annotation subject"/>
    <w:basedOn w:val="afe"/>
    <w:next w:val="afe"/>
    <w:link w:val="Char9"/>
    <w:semiHidden/>
    <w:rsid w:val="00DF262B"/>
    <w:rPr>
      <w:b/>
      <w:bCs/>
    </w:rPr>
  </w:style>
  <w:style w:type="paragraph" w:customStyle="1" w:styleId="aff0">
    <w:name w:val="각주참조"/>
    <w:basedOn w:val="a4"/>
    <w:rsid w:val="00DF262B"/>
    <w:pPr>
      <w:adjustRightInd w:val="0"/>
      <w:spacing w:before="0" w:after="0"/>
      <w:jc w:val="both"/>
      <w:textAlignment w:val="baseline"/>
    </w:pPr>
    <w:rPr>
      <w:rFonts w:ascii="바탕체" w:eastAsia="바탕체"/>
      <w:noProof w:val="0"/>
      <w:sz w:val="18"/>
      <w:szCs w:val="18"/>
      <w:lang w:eastAsia="ko-KR"/>
    </w:rPr>
  </w:style>
  <w:style w:type="paragraph" w:customStyle="1" w:styleId="aff1">
    <w:name w:val="본문들여쓰기"/>
    <w:basedOn w:val="a4"/>
    <w:rsid w:val="00DF262B"/>
    <w:pPr>
      <w:widowControl w:val="0"/>
      <w:wordWrap w:val="0"/>
      <w:adjustRightInd w:val="0"/>
      <w:spacing w:before="0" w:after="0" w:line="360" w:lineRule="atLeast"/>
      <w:ind w:firstLine="425"/>
      <w:jc w:val="both"/>
      <w:textAlignment w:val="baseline"/>
    </w:pPr>
    <w:rPr>
      <w:rFonts w:ascii="Arial" w:eastAsia="바탕체" w:hAnsi="Arial"/>
      <w:noProof w:val="0"/>
      <w:lang w:eastAsia="ko-KR"/>
    </w:rPr>
  </w:style>
  <w:style w:type="paragraph" w:customStyle="1" w:styleId="16">
    <w:name w:val="번호 (1)"/>
    <w:basedOn w:val="af6"/>
    <w:rsid w:val="00DF262B"/>
    <w:pPr>
      <w:tabs>
        <w:tab w:val="num" w:pos="1021"/>
      </w:tabs>
      <w:spacing w:line="360" w:lineRule="atLeast"/>
      <w:ind w:left="1021" w:hanging="539"/>
    </w:pPr>
    <w:rPr>
      <w:sz w:val="24"/>
    </w:rPr>
  </w:style>
  <w:style w:type="paragraph" w:customStyle="1" w:styleId="11">
    <w:name w:val="번호 1)"/>
    <w:basedOn w:val="af6"/>
    <w:rsid w:val="00DF262B"/>
    <w:pPr>
      <w:numPr>
        <w:numId w:val="18"/>
      </w:numPr>
      <w:spacing w:line="360" w:lineRule="atLeast"/>
    </w:pPr>
    <w:rPr>
      <w:sz w:val="24"/>
    </w:rPr>
  </w:style>
  <w:style w:type="paragraph" w:customStyle="1" w:styleId="-2">
    <w:name w:val="뷸렛(-)"/>
    <w:basedOn w:val="af6"/>
    <w:rsid w:val="00DF262B"/>
    <w:pPr>
      <w:widowControl w:val="0"/>
      <w:numPr>
        <w:numId w:val="19"/>
      </w:numPr>
      <w:tabs>
        <w:tab w:val="clear" w:pos="2174"/>
        <w:tab w:val="num" w:pos="1607"/>
      </w:tabs>
      <w:wordWrap w:val="0"/>
      <w:spacing w:line="360" w:lineRule="atLeast"/>
      <w:ind w:left="1587" w:hanging="340"/>
    </w:pPr>
    <w:rPr>
      <w:sz w:val="24"/>
    </w:rPr>
  </w:style>
  <w:style w:type="paragraph" w:customStyle="1" w:styleId="17">
    <w:name w:val="본문 (1)"/>
    <w:basedOn w:val="a4"/>
    <w:rsid w:val="00DF262B"/>
    <w:pPr>
      <w:adjustRightInd w:val="0"/>
      <w:spacing w:before="0" w:after="0" w:line="420" w:lineRule="atLeast"/>
      <w:ind w:left="539" w:firstLineChars="200" w:firstLine="200"/>
      <w:jc w:val="both"/>
      <w:textAlignment w:val="top"/>
    </w:pPr>
    <w:rPr>
      <w:rFonts w:ascii="바탕체" w:eastAsia="바탕체"/>
      <w:noProof w:val="0"/>
      <w:sz w:val="24"/>
      <w:lang w:eastAsia="ko-KR"/>
    </w:rPr>
  </w:style>
  <w:style w:type="paragraph" w:customStyle="1" w:styleId="18">
    <w:name w:val="본문 1)"/>
    <w:basedOn w:val="a4"/>
    <w:rsid w:val="00DF262B"/>
    <w:pPr>
      <w:adjustRightInd w:val="0"/>
      <w:spacing w:before="0" w:after="0" w:line="420" w:lineRule="atLeast"/>
      <w:ind w:leftChars="330" w:left="330" w:firstLineChars="220" w:firstLine="220"/>
      <w:jc w:val="both"/>
      <w:textAlignment w:val="baseline"/>
    </w:pPr>
    <w:rPr>
      <w:rFonts w:ascii="바탕체" w:eastAsia="바탕체"/>
      <w:noProof w:val="0"/>
      <w:sz w:val="24"/>
      <w:lang w:eastAsia="ko-KR"/>
    </w:rPr>
  </w:style>
  <w:style w:type="paragraph" w:customStyle="1" w:styleId="-c">
    <w:name w:val="표내부-왼쪽맞춤"/>
    <w:basedOn w:val="a4"/>
    <w:rsid w:val="00DF262B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바탕체" w:eastAsia="바탕체"/>
      <w:noProof w:val="0"/>
      <w:sz w:val="24"/>
      <w:lang w:eastAsia="ko-KR"/>
    </w:rPr>
  </w:style>
  <w:style w:type="paragraph" w:customStyle="1" w:styleId="-10">
    <w:name w:val="단계-1"/>
    <w:basedOn w:val="a4"/>
    <w:next w:val="-11"/>
    <w:autoRedefine/>
    <w:rsid w:val="00DF262B"/>
    <w:pPr>
      <w:widowControl w:val="0"/>
      <w:numPr>
        <w:numId w:val="20"/>
      </w:numPr>
      <w:wordWrap w:val="0"/>
      <w:autoSpaceDE w:val="0"/>
      <w:autoSpaceDN w:val="0"/>
      <w:adjustRightInd w:val="0"/>
      <w:snapToGrid w:val="0"/>
      <w:spacing w:before="480" w:after="0"/>
    </w:pPr>
    <w:rPr>
      <w:rFonts w:ascii="바탕"/>
      <w:b/>
      <w:bCs/>
      <w:noProof w:val="0"/>
      <w:kern w:val="2"/>
      <w:sz w:val="28"/>
      <w:szCs w:val="24"/>
      <w:lang w:eastAsia="ko-KR"/>
    </w:rPr>
  </w:style>
  <w:style w:type="paragraph" w:customStyle="1" w:styleId="-3">
    <w:name w:val="단계-[가]"/>
    <w:basedOn w:val="a4"/>
    <w:next w:val="-12"/>
    <w:autoRedefine/>
    <w:rsid w:val="00DF262B"/>
    <w:pPr>
      <w:widowControl w:val="0"/>
      <w:numPr>
        <w:ilvl w:val="3"/>
        <w:numId w:val="20"/>
      </w:numPr>
      <w:wordWrap w:val="0"/>
      <w:autoSpaceDE w:val="0"/>
      <w:autoSpaceDN w:val="0"/>
      <w:adjustRightInd w:val="0"/>
      <w:snapToGrid w:val="0"/>
      <w:spacing w:after="0"/>
    </w:pPr>
    <w:rPr>
      <w:rFonts w:ascii="바탕"/>
      <w:noProof w:val="0"/>
      <w:kern w:val="2"/>
      <w:sz w:val="24"/>
      <w:szCs w:val="24"/>
      <w:lang w:eastAsia="ko-KR"/>
    </w:rPr>
  </w:style>
  <w:style w:type="paragraph" w:customStyle="1" w:styleId="-11">
    <w:name w:val="단계-1.1"/>
    <w:basedOn w:val="a4"/>
    <w:next w:val="-111"/>
    <w:autoRedefine/>
    <w:rsid w:val="00DF262B"/>
    <w:pPr>
      <w:widowControl w:val="0"/>
      <w:numPr>
        <w:ilvl w:val="1"/>
        <w:numId w:val="20"/>
      </w:numPr>
      <w:wordWrap w:val="0"/>
      <w:autoSpaceDE w:val="0"/>
      <w:autoSpaceDN w:val="0"/>
      <w:adjustRightInd w:val="0"/>
      <w:snapToGrid w:val="0"/>
      <w:spacing w:before="240" w:after="0"/>
      <w:jc w:val="both"/>
    </w:pPr>
    <w:rPr>
      <w:rFonts w:ascii="바탕"/>
      <w:b/>
      <w:noProof w:val="0"/>
      <w:kern w:val="2"/>
      <w:sz w:val="24"/>
      <w:szCs w:val="24"/>
      <w:lang w:eastAsia="ko-KR"/>
    </w:rPr>
  </w:style>
  <w:style w:type="paragraph" w:customStyle="1" w:styleId="-12">
    <w:name w:val="단계-(1)"/>
    <w:basedOn w:val="a4"/>
    <w:next w:val="-5"/>
    <w:autoRedefine/>
    <w:rsid w:val="00DF262B"/>
    <w:pPr>
      <w:widowControl w:val="0"/>
      <w:numPr>
        <w:ilvl w:val="5"/>
        <w:numId w:val="20"/>
      </w:numPr>
      <w:wordWrap w:val="0"/>
      <w:autoSpaceDE w:val="0"/>
      <w:autoSpaceDN w:val="0"/>
      <w:adjustRightInd w:val="0"/>
      <w:snapToGrid w:val="0"/>
      <w:spacing w:after="0"/>
    </w:pPr>
    <w:rPr>
      <w:rFonts w:ascii="바탕"/>
      <w:noProof w:val="0"/>
      <w:kern w:val="2"/>
      <w:sz w:val="24"/>
      <w:szCs w:val="24"/>
      <w:lang w:eastAsia="ko-KR"/>
    </w:rPr>
  </w:style>
  <w:style w:type="paragraph" w:customStyle="1" w:styleId="-111">
    <w:name w:val="단계-1.1.1"/>
    <w:basedOn w:val="a4"/>
    <w:next w:val="-3"/>
    <w:rsid w:val="00DF262B"/>
    <w:pPr>
      <w:widowControl w:val="0"/>
      <w:numPr>
        <w:ilvl w:val="2"/>
        <w:numId w:val="20"/>
      </w:numPr>
      <w:wordWrap w:val="0"/>
      <w:autoSpaceDE w:val="0"/>
      <w:autoSpaceDN w:val="0"/>
      <w:adjustRightInd w:val="0"/>
      <w:snapToGrid w:val="0"/>
      <w:spacing w:before="120" w:after="0"/>
      <w:jc w:val="both"/>
    </w:pPr>
    <w:rPr>
      <w:rFonts w:ascii="바탕"/>
      <w:noProof w:val="0"/>
      <w:kern w:val="2"/>
      <w:sz w:val="24"/>
      <w:szCs w:val="24"/>
      <w:lang w:eastAsia="ko-KR"/>
    </w:rPr>
  </w:style>
  <w:style w:type="paragraph" w:customStyle="1" w:styleId="-5">
    <w:name w:val="단계-①"/>
    <w:basedOn w:val="a4"/>
    <w:autoRedefine/>
    <w:rsid w:val="00DF262B"/>
    <w:pPr>
      <w:widowControl w:val="0"/>
      <w:numPr>
        <w:ilvl w:val="7"/>
        <w:numId w:val="20"/>
      </w:numPr>
      <w:wordWrap w:val="0"/>
      <w:autoSpaceDE w:val="0"/>
      <w:autoSpaceDN w:val="0"/>
      <w:adjustRightInd w:val="0"/>
      <w:snapToGrid w:val="0"/>
      <w:spacing w:after="0"/>
      <w:jc w:val="both"/>
    </w:pPr>
    <w:rPr>
      <w:rFonts w:ascii="바탕" w:hAnsi="바탕"/>
      <w:noProof w:val="0"/>
      <w:kern w:val="2"/>
      <w:sz w:val="24"/>
      <w:szCs w:val="24"/>
      <w:lang w:eastAsia="ko-KR"/>
    </w:rPr>
  </w:style>
  <w:style w:type="paragraph" w:customStyle="1" w:styleId="-13">
    <w:name w:val="단계-(1)추가"/>
    <w:basedOn w:val="a4"/>
    <w:next w:val="-5"/>
    <w:rsid w:val="00DF262B"/>
    <w:pPr>
      <w:widowControl w:val="0"/>
      <w:numPr>
        <w:ilvl w:val="6"/>
        <w:numId w:val="20"/>
      </w:numPr>
      <w:wordWrap w:val="0"/>
      <w:autoSpaceDE w:val="0"/>
      <w:autoSpaceDN w:val="0"/>
      <w:adjustRightInd w:val="0"/>
      <w:snapToGrid w:val="0"/>
      <w:spacing w:after="0"/>
    </w:pPr>
    <w:rPr>
      <w:rFonts w:ascii="바탕" w:hAnsi="바탕"/>
      <w:noProof w:val="0"/>
      <w:kern w:val="2"/>
      <w:sz w:val="24"/>
      <w:szCs w:val="24"/>
      <w:lang w:eastAsia="ko-KR"/>
    </w:rPr>
  </w:style>
  <w:style w:type="paragraph" w:customStyle="1" w:styleId="-6">
    <w:name w:val="단계-①추가"/>
    <w:basedOn w:val="-12"/>
    <w:next w:val="-5"/>
    <w:rsid w:val="00DF262B"/>
    <w:pPr>
      <w:numPr>
        <w:ilvl w:val="8"/>
      </w:numPr>
      <w:tabs>
        <w:tab w:val="num" w:pos="4338"/>
      </w:tabs>
      <w:ind w:left="4338" w:hanging="400"/>
    </w:pPr>
    <w:rPr>
      <w:rFonts w:hAnsi="바탕"/>
    </w:rPr>
  </w:style>
  <w:style w:type="paragraph" w:customStyle="1" w:styleId="-4">
    <w:name w:val="단계-[가]추가"/>
    <w:basedOn w:val="a4"/>
    <w:next w:val="-12"/>
    <w:rsid w:val="00DF262B"/>
    <w:pPr>
      <w:widowControl w:val="0"/>
      <w:numPr>
        <w:ilvl w:val="4"/>
        <w:numId w:val="20"/>
      </w:numPr>
      <w:wordWrap w:val="0"/>
      <w:autoSpaceDE w:val="0"/>
      <w:autoSpaceDN w:val="0"/>
      <w:adjustRightInd w:val="0"/>
      <w:snapToGrid w:val="0"/>
      <w:spacing w:after="0"/>
    </w:pPr>
    <w:rPr>
      <w:rFonts w:ascii="바탕" w:hAnsi="바탕"/>
      <w:noProof w:val="0"/>
      <w:kern w:val="2"/>
      <w:sz w:val="24"/>
      <w:szCs w:val="24"/>
      <w:lang w:eastAsia="ko-KR"/>
    </w:rPr>
  </w:style>
  <w:style w:type="paragraph" w:customStyle="1" w:styleId="-">
    <w:name w:val="본문-점"/>
    <w:basedOn w:val="a4"/>
    <w:rsid w:val="00DF262B"/>
    <w:pPr>
      <w:widowControl w:val="0"/>
      <w:numPr>
        <w:numId w:val="21"/>
      </w:numPr>
      <w:wordWrap w:val="0"/>
      <w:adjustRightInd w:val="0"/>
      <w:spacing w:before="0" w:after="0" w:line="360" w:lineRule="atLeast"/>
      <w:jc w:val="both"/>
      <w:textAlignment w:val="baseline"/>
    </w:pPr>
    <w:rPr>
      <w:rFonts w:ascii="굴림체" w:eastAsia="굴림체"/>
      <w:noProof w:val="0"/>
      <w:sz w:val="24"/>
      <w:lang w:eastAsia="ko-KR"/>
    </w:rPr>
  </w:style>
  <w:style w:type="paragraph" w:customStyle="1" w:styleId="bullet1">
    <w:name w:val="bullet1"/>
    <w:basedOn w:val="a4"/>
    <w:rsid w:val="00DF262B"/>
    <w:pPr>
      <w:widowControl w:val="0"/>
      <w:numPr>
        <w:numId w:val="22"/>
      </w:numPr>
      <w:tabs>
        <w:tab w:val="clear" w:pos="360"/>
        <w:tab w:val="left" w:pos="1066"/>
      </w:tabs>
      <w:wordWrap w:val="0"/>
      <w:spacing w:before="0" w:after="0"/>
      <w:ind w:left="1066" w:hanging="357"/>
      <w:jc w:val="both"/>
    </w:pPr>
    <w:rPr>
      <w:rFonts w:eastAsia="바탕체"/>
      <w:noProof w:val="0"/>
      <w:snapToGrid w:val="0"/>
      <w:sz w:val="24"/>
      <w:lang w:eastAsia="ko-KR"/>
    </w:rPr>
  </w:style>
  <w:style w:type="paragraph" w:customStyle="1" w:styleId="tblbullet1">
    <w:name w:val="tbl_bullet_1"/>
    <w:basedOn w:val="a4"/>
    <w:rsid w:val="00DF262B"/>
    <w:pPr>
      <w:widowControl w:val="0"/>
      <w:numPr>
        <w:numId w:val="23"/>
      </w:numPr>
      <w:tabs>
        <w:tab w:val="clear" w:pos="360"/>
        <w:tab w:val="left" w:pos="227"/>
      </w:tabs>
      <w:wordWrap w:val="0"/>
      <w:spacing w:before="0" w:after="0"/>
      <w:jc w:val="both"/>
    </w:pPr>
    <w:rPr>
      <w:rFonts w:eastAsia="바탕체"/>
      <w:noProof w:val="0"/>
      <w:snapToGrid w:val="0"/>
      <w:sz w:val="24"/>
      <w:lang w:eastAsia="ko-KR"/>
    </w:rPr>
  </w:style>
  <w:style w:type="paragraph" w:customStyle="1" w:styleId="21">
    <w:name w:val="표준_2수준"/>
    <w:basedOn w:val="a4"/>
    <w:next w:val="a4"/>
    <w:rsid w:val="00DF262B"/>
    <w:pPr>
      <w:widowControl w:val="0"/>
      <w:numPr>
        <w:numId w:val="24"/>
      </w:numPr>
      <w:wordWrap w:val="0"/>
      <w:autoSpaceDE w:val="0"/>
      <w:autoSpaceDN w:val="0"/>
      <w:spacing w:before="0" w:after="0" w:line="240" w:lineRule="atLeast"/>
      <w:jc w:val="both"/>
    </w:pPr>
    <w:rPr>
      <w:rFonts w:ascii="Arial" w:hAnsi="Arial" w:cs="Arial"/>
      <w:noProof w:val="0"/>
      <w:kern w:val="2"/>
      <w:lang w:eastAsia="ko-KR"/>
    </w:rPr>
  </w:style>
  <w:style w:type="paragraph" w:customStyle="1" w:styleId="13">
    <w:name w:val="표준_수준1"/>
    <w:basedOn w:val="a4"/>
    <w:next w:val="a4"/>
    <w:rsid w:val="00DF262B"/>
    <w:pPr>
      <w:widowControl w:val="0"/>
      <w:numPr>
        <w:numId w:val="25"/>
      </w:numPr>
      <w:wordWrap w:val="0"/>
      <w:autoSpaceDE w:val="0"/>
      <w:autoSpaceDN w:val="0"/>
      <w:spacing w:before="0" w:after="0" w:line="240" w:lineRule="atLeast"/>
    </w:pPr>
    <w:rPr>
      <w:rFonts w:ascii="Arial" w:hAnsi="Arial" w:cs="Arial"/>
      <w:noProof w:val="0"/>
      <w:kern w:val="2"/>
      <w:lang w:eastAsia="ko-KR"/>
    </w:rPr>
  </w:style>
  <w:style w:type="paragraph" w:customStyle="1" w:styleId="ActDesc">
    <w:name w:val="Act Desc"/>
    <w:rsid w:val="00DF262B"/>
    <w:pPr>
      <w:widowControl w:val="0"/>
      <w:tabs>
        <w:tab w:val="left" w:pos="288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0" w:lineRule="atLeast"/>
      <w:ind w:left="720"/>
    </w:pPr>
  </w:style>
  <w:style w:type="paragraph" w:customStyle="1" w:styleId="12">
    <w:name w:val="불릿1"/>
    <w:basedOn w:val="a4"/>
    <w:rsid w:val="00DF262B"/>
    <w:pPr>
      <w:widowControl w:val="0"/>
      <w:numPr>
        <w:ilvl w:val="1"/>
        <w:numId w:val="26"/>
      </w:numPr>
      <w:tabs>
        <w:tab w:val="clear" w:pos="851"/>
        <w:tab w:val="left" w:pos="369"/>
        <w:tab w:val="left" w:pos="709"/>
      </w:tabs>
      <w:wordWrap w:val="0"/>
      <w:autoSpaceDE w:val="0"/>
      <w:autoSpaceDN w:val="0"/>
      <w:spacing w:before="0" w:after="0"/>
      <w:ind w:left="1135" w:hanging="369"/>
      <w:jc w:val="both"/>
    </w:pPr>
    <w:rPr>
      <w:rFonts w:ascii="Arial" w:eastAsia="굴림체" w:hAnsi="Arial"/>
      <w:noProof w:val="0"/>
      <w:kern w:val="2"/>
      <w:szCs w:val="24"/>
      <w:lang w:eastAsia="ko-KR"/>
    </w:rPr>
  </w:style>
  <w:style w:type="paragraph" w:styleId="aff2">
    <w:name w:val="List"/>
    <w:basedOn w:val="a4"/>
    <w:rsid w:val="00DF262B"/>
    <w:pPr>
      <w:tabs>
        <w:tab w:val="left" w:pos="709"/>
      </w:tabs>
      <w:spacing w:before="0" w:after="0"/>
      <w:ind w:left="360" w:hanging="360"/>
    </w:pPr>
    <w:rPr>
      <w:noProof w:val="0"/>
      <w:lang w:eastAsia="en-US"/>
    </w:rPr>
  </w:style>
  <w:style w:type="paragraph" w:styleId="aff3">
    <w:name w:val="Body Text Indent"/>
    <w:basedOn w:val="a4"/>
    <w:link w:val="Chara"/>
    <w:rsid w:val="00DF262B"/>
    <w:pPr>
      <w:tabs>
        <w:tab w:val="left" w:pos="709"/>
      </w:tabs>
      <w:spacing w:before="0" w:after="0"/>
      <w:ind w:left="1440" w:firstLine="720"/>
    </w:pPr>
    <w:rPr>
      <w:i/>
      <w:noProof w:val="0"/>
      <w:lang w:eastAsia="en-US"/>
    </w:rPr>
  </w:style>
  <w:style w:type="paragraph" w:customStyle="1" w:styleId="22">
    <w:name w:val="불릿2"/>
    <w:basedOn w:val="a4"/>
    <w:rsid w:val="00DF262B"/>
    <w:pPr>
      <w:widowControl w:val="0"/>
      <w:numPr>
        <w:numId w:val="27"/>
      </w:numPr>
      <w:tabs>
        <w:tab w:val="clear" w:pos="1276"/>
        <w:tab w:val="left" w:pos="369"/>
        <w:tab w:val="left" w:pos="709"/>
      </w:tabs>
      <w:wordWrap w:val="0"/>
      <w:autoSpaceDE w:val="0"/>
      <w:autoSpaceDN w:val="0"/>
      <w:spacing w:before="0" w:after="0"/>
      <w:ind w:left="1560" w:hanging="369"/>
      <w:jc w:val="both"/>
    </w:pPr>
    <w:rPr>
      <w:rFonts w:ascii="Arial" w:eastAsia="굴림체" w:hAnsi="Arial"/>
      <w:noProof w:val="0"/>
      <w:kern w:val="2"/>
      <w:szCs w:val="24"/>
      <w:lang w:eastAsia="ko-KR"/>
    </w:rPr>
  </w:style>
  <w:style w:type="paragraph" w:customStyle="1" w:styleId="aff4">
    <w:name w:val="내용"/>
    <w:basedOn w:val="a4"/>
    <w:rsid w:val="00DF262B"/>
    <w:pPr>
      <w:widowControl w:val="0"/>
      <w:tabs>
        <w:tab w:val="left" w:pos="709"/>
      </w:tabs>
      <w:wordWrap w:val="0"/>
      <w:autoSpaceDE w:val="0"/>
      <w:autoSpaceDN w:val="0"/>
      <w:spacing w:before="0" w:after="0"/>
      <w:ind w:left="709"/>
      <w:jc w:val="both"/>
    </w:pPr>
    <w:rPr>
      <w:rFonts w:ascii="Arial" w:eastAsia="굴림체" w:hAnsi="Arial"/>
      <w:noProof w:val="0"/>
      <w:kern w:val="2"/>
      <w:szCs w:val="24"/>
      <w:lang w:eastAsia="ko-KR"/>
    </w:rPr>
  </w:style>
  <w:style w:type="paragraph" w:customStyle="1" w:styleId="-L-9">
    <w:name w:val="표-L-9"/>
    <w:basedOn w:val="a4"/>
    <w:rsid w:val="00DF262B"/>
    <w:pPr>
      <w:widowControl w:val="0"/>
      <w:tabs>
        <w:tab w:val="left" w:pos="709"/>
      </w:tabs>
      <w:wordWrap w:val="0"/>
      <w:autoSpaceDE w:val="0"/>
      <w:autoSpaceDN w:val="0"/>
      <w:spacing w:before="0" w:after="0" w:line="0" w:lineRule="atLeast"/>
      <w:ind w:left="709"/>
    </w:pPr>
    <w:rPr>
      <w:rFonts w:ascii="Arial" w:eastAsia="굴림체" w:hAnsi="Arial"/>
      <w:noProof w:val="0"/>
      <w:kern w:val="2"/>
      <w:sz w:val="18"/>
      <w:szCs w:val="24"/>
      <w:lang w:eastAsia="ko-KR"/>
    </w:rPr>
  </w:style>
  <w:style w:type="paragraph" w:customStyle="1" w:styleId="-M-9">
    <w:name w:val="표-M-9"/>
    <w:basedOn w:val="-L-9"/>
    <w:rsid w:val="00DF262B"/>
    <w:pPr>
      <w:jc w:val="center"/>
    </w:pPr>
  </w:style>
  <w:style w:type="paragraph" w:customStyle="1" w:styleId="19">
    <w:name w:val="스타일1"/>
    <w:basedOn w:val="a4"/>
    <w:rsid w:val="00DF262B"/>
    <w:pPr>
      <w:widowControl w:val="0"/>
      <w:wordWrap w:val="0"/>
      <w:autoSpaceDE w:val="0"/>
      <w:autoSpaceDN w:val="0"/>
      <w:spacing w:before="0" w:after="0"/>
      <w:ind w:left="709"/>
    </w:pPr>
    <w:rPr>
      <w:rFonts w:ascii="Arial" w:eastAsia="굴림체" w:hAnsi="Arial"/>
      <w:noProof w:val="0"/>
      <w:kern w:val="2"/>
      <w:szCs w:val="24"/>
      <w:lang w:eastAsia="ko-KR"/>
    </w:rPr>
  </w:style>
  <w:style w:type="paragraph" w:customStyle="1" w:styleId="32">
    <w:name w:val="불릿3"/>
    <w:basedOn w:val="a4"/>
    <w:rsid w:val="00DF262B"/>
    <w:pPr>
      <w:widowControl w:val="0"/>
      <w:numPr>
        <w:numId w:val="28"/>
      </w:numPr>
      <w:tabs>
        <w:tab w:val="left" w:pos="709"/>
      </w:tabs>
      <w:wordWrap w:val="0"/>
      <w:autoSpaceDE w:val="0"/>
      <w:autoSpaceDN w:val="0"/>
      <w:spacing w:before="0" w:after="0"/>
      <w:jc w:val="both"/>
    </w:pPr>
    <w:rPr>
      <w:rFonts w:ascii="Arial" w:eastAsia="굴림체" w:hAnsi="Arial" w:cs="Arial"/>
      <w:b/>
      <w:noProof w:val="0"/>
      <w:kern w:val="2"/>
      <w:szCs w:val="24"/>
      <w:lang w:eastAsia="ko-KR"/>
    </w:rPr>
  </w:style>
  <w:style w:type="paragraph" w:customStyle="1" w:styleId="34">
    <w:name w:val="표준_3수준"/>
    <w:basedOn w:val="a4"/>
    <w:next w:val="a4"/>
    <w:rsid w:val="00DF262B"/>
    <w:pPr>
      <w:widowControl w:val="0"/>
      <w:tabs>
        <w:tab w:val="num" w:pos="360"/>
        <w:tab w:val="num" w:pos="454"/>
      </w:tabs>
      <w:wordWrap w:val="0"/>
      <w:autoSpaceDE w:val="0"/>
      <w:autoSpaceDN w:val="0"/>
      <w:spacing w:before="0" w:after="0" w:line="240" w:lineRule="atLeast"/>
      <w:ind w:left="1305" w:hanging="284"/>
      <w:jc w:val="both"/>
    </w:pPr>
    <w:rPr>
      <w:rFonts w:ascii="Arial" w:eastAsia="굴림체" w:hAnsi="Arial" w:cs="Arial"/>
      <w:noProof w:val="0"/>
      <w:kern w:val="2"/>
      <w:lang w:eastAsia="ko-KR"/>
    </w:rPr>
  </w:style>
  <w:style w:type="paragraph" w:styleId="26">
    <w:name w:val="index 2"/>
    <w:basedOn w:val="a4"/>
    <w:next w:val="a4"/>
    <w:autoRedefine/>
    <w:semiHidden/>
    <w:rsid w:val="00DF262B"/>
    <w:pPr>
      <w:keepNext/>
      <w:keepLines/>
      <w:widowControl w:val="0"/>
      <w:wordWrap w:val="0"/>
      <w:spacing w:before="0" w:after="0" w:line="240" w:lineRule="atLeast"/>
    </w:pPr>
    <w:rPr>
      <w:rFonts w:ascii="굴림" w:eastAsia="굴림" w:hAnsi="굴림"/>
      <w:noProof w:val="0"/>
      <w:kern w:val="2"/>
      <w:szCs w:val="21"/>
      <w:lang w:eastAsia="ko-KR"/>
    </w:rPr>
  </w:style>
  <w:style w:type="paragraph" w:customStyle="1" w:styleId="aff5">
    <w:name w:val="글머리"/>
    <w:basedOn w:val="a4"/>
    <w:autoRedefine/>
    <w:rsid w:val="00DF262B"/>
    <w:pPr>
      <w:tabs>
        <w:tab w:val="num" w:pos="698"/>
      </w:tabs>
      <w:adjustRightInd w:val="0"/>
      <w:spacing w:before="0" w:after="0" w:line="280" w:lineRule="atLeast"/>
      <w:ind w:left="697" w:hanging="359"/>
      <w:jc w:val="both"/>
      <w:textAlignment w:val="baseline"/>
    </w:pPr>
    <w:rPr>
      <w:rFonts w:ascii="바탕체" w:eastAsia="바탕체"/>
      <w:noProof w:val="0"/>
      <w:lang w:eastAsia="ko-KR"/>
    </w:rPr>
  </w:style>
  <w:style w:type="paragraph" w:customStyle="1" w:styleId="a3">
    <w:name w:val="번호"/>
    <w:basedOn w:val="a4"/>
    <w:next w:val="a4"/>
    <w:rsid w:val="00DF262B"/>
    <w:pPr>
      <w:numPr>
        <w:numId w:val="29"/>
      </w:numPr>
      <w:adjustRightInd w:val="0"/>
      <w:spacing w:before="0" w:after="0" w:line="280" w:lineRule="atLeast"/>
      <w:jc w:val="both"/>
      <w:textAlignment w:val="baseline"/>
    </w:pPr>
    <w:rPr>
      <w:rFonts w:ascii="바탕체" w:eastAsia="바탕체"/>
      <w:noProof w:val="0"/>
      <w:lang w:eastAsia="ko-KR"/>
    </w:rPr>
  </w:style>
  <w:style w:type="character" w:customStyle="1" w:styleId="Char1Char">
    <w:name w:val="Char1 Char"/>
    <w:aliases w:val="h3 Char,Table Attribute Heading Char,Table Attribute Heading1 Char,Table Attribute Heading2 Char,가) Char,가)1 Char,가)2 Char,가)3 Char,가)4 Char,가)5 Char,가)6 Char,가)11 Char,가)21 Char,가)31 Char,가)41 Char,가)51 Char,h31 Char,가)7 Char,가)12 Char"/>
    <w:rsid w:val="00DF262B"/>
    <w:rPr>
      <w:rFonts w:ascii="바탕체" w:eastAsia="바탕체" w:hAnsi="Arial"/>
      <w:sz w:val="24"/>
      <w:lang w:val="en-US" w:eastAsia="ko-KR" w:bidi="ar-SA"/>
    </w:rPr>
  </w:style>
  <w:style w:type="paragraph" w:styleId="aff6">
    <w:name w:val="Normal (Web)"/>
    <w:basedOn w:val="a4"/>
    <w:uiPriority w:val="99"/>
    <w:rsid w:val="00DF262B"/>
    <w:pPr>
      <w:spacing w:before="100" w:beforeAutospacing="1" w:after="100" w:afterAutospacing="1"/>
    </w:pPr>
    <w:rPr>
      <w:rFonts w:ascii="굴림" w:eastAsia="굴림" w:hAnsi="굴림" w:cs="굴림"/>
      <w:noProof w:val="0"/>
      <w:sz w:val="24"/>
      <w:szCs w:val="24"/>
      <w:lang w:eastAsia="ko-KR"/>
    </w:rPr>
  </w:style>
  <w:style w:type="paragraph" w:customStyle="1" w:styleId="xl42">
    <w:name w:val="xl42"/>
    <w:basedOn w:val="a4"/>
    <w:rsid w:val="00DF262B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noProof w:val="0"/>
      <w:sz w:val="24"/>
      <w:szCs w:val="24"/>
      <w:lang w:eastAsia="ko-KR"/>
    </w:rPr>
  </w:style>
  <w:style w:type="paragraph" w:styleId="aff7">
    <w:name w:val="List Paragraph"/>
    <w:basedOn w:val="a4"/>
    <w:uiPriority w:val="34"/>
    <w:qFormat/>
    <w:rsid w:val="00736628"/>
    <w:pPr>
      <w:spacing w:before="0" w:after="0"/>
      <w:ind w:leftChars="400" w:left="800"/>
    </w:pPr>
    <w:rPr>
      <w:rFonts w:ascii="굴림" w:eastAsia="굴림" w:hAnsi="굴림" w:cs="굴림"/>
      <w:noProof w:val="0"/>
      <w:sz w:val="24"/>
      <w:szCs w:val="24"/>
      <w:lang w:eastAsia="ko-KR"/>
    </w:rPr>
  </w:style>
  <w:style w:type="table" w:styleId="aff8">
    <w:name w:val="Table Grid"/>
    <w:basedOn w:val="a6"/>
    <w:rsid w:val="00856A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9">
    <w:name w:val="endnote text"/>
    <w:basedOn w:val="a4"/>
    <w:link w:val="Charb"/>
    <w:rsid w:val="00653365"/>
    <w:pPr>
      <w:snapToGrid w:val="0"/>
    </w:pPr>
  </w:style>
  <w:style w:type="character" w:customStyle="1" w:styleId="Charb">
    <w:name w:val="미주 텍스트 Char"/>
    <w:link w:val="aff9"/>
    <w:rsid w:val="00653365"/>
    <w:rPr>
      <w:noProof/>
      <w:sz w:val="22"/>
      <w:lang w:eastAsia="fr-FR"/>
    </w:rPr>
  </w:style>
  <w:style w:type="character" w:styleId="affa">
    <w:name w:val="endnote reference"/>
    <w:rsid w:val="00653365"/>
    <w:rPr>
      <w:vertAlign w:val="superscript"/>
    </w:rPr>
  </w:style>
  <w:style w:type="character" w:customStyle="1" w:styleId="2Char">
    <w:name w:val="제목 2 Char"/>
    <w:basedOn w:val="a5"/>
    <w:link w:val="2"/>
    <w:rsid w:val="00D27FE0"/>
    <w:rPr>
      <w:rFonts w:eastAsiaTheme="minorEastAsia"/>
      <w:b/>
      <w:noProof/>
      <w:sz w:val="28"/>
      <w:lang w:eastAsia="fr-FR"/>
    </w:rPr>
  </w:style>
  <w:style w:type="character" w:customStyle="1" w:styleId="1Char">
    <w:name w:val="제목 1 Char"/>
    <w:basedOn w:val="a5"/>
    <w:link w:val="10"/>
    <w:uiPriority w:val="9"/>
    <w:rsid w:val="00D84DA0"/>
    <w:rPr>
      <w:rFonts w:eastAsiaTheme="minorEastAsia"/>
      <w:b/>
      <w:noProof/>
      <w:sz w:val="32"/>
      <w:lang w:eastAsia="fr-FR"/>
    </w:rPr>
  </w:style>
  <w:style w:type="character" w:customStyle="1" w:styleId="3Char">
    <w:name w:val="제목 3 Char"/>
    <w:basedOn w:val="a5"/>
    <w:link w:val="30"/>
    <w:uiPriority w:val="9"/>
    <w:rsid w:val="00617A2D"/>
    <w:rPr>
      <w:rFonts w:eastAsiaTheme="minorEastAsia"/>
      <w:b/>
      <w:noProof/>
      <w:sz w:val="24"/>
      <w:szCs w:val="24"/>
    </w:rPr>
  </w:style>
  <w:style w:type="character" w:customStyle="1" w:styleId="6Char">
    <w:name w:val="제목 6 Char"/>
    <w:basedOn w:val="a5"/>
    <w:link w:val="6"/>
    <w:rsid w:val="0076216E"/>
    <w:rPr>
      <w:rFonts w:eastAsiaTheme="minorEastAsia"/>
      <w:i/>
      <w:noProof/>
      <w:sz w:val="18"/>
      <w:lang w:eastAsia="fr-FR"/>
    </w:rPr>
  </w:style>
  <w:style w:type="character" w:customStyle="1" w:styleId="7Char">
    <w:name w:val="제목 7 Char"/>
    <w:basedOn w:val="a5"/>
    <w:link w:val="7"/>
    <w:rsid w:val="0076216E"/>
    <w:rPr>
      <w:rFonts w:eastAsiaTheme="minorEastAsia"/>
      <w:i/>
      <w:noProof/>
      <w:sz w:val="16"/>
      <w:lang w:eastAsia="fr-FR"/>
    </w:rPr>
  </w:style>
  <w:style w:type="character" w:customStyle="1" w:styleId="8Char">
    <w:name w:val="제목 8 Char"/>
    <w:basedOn w:val="a5"/>
    <w:link w:val="8"/>
    <w:rsid w:val="0076216E"/>
    <w:rPr>
      <w:rFonts w:eastAsiaTheme="minorEastAsia"/>
      <w:i/>
      <w:noProof/>
      <w:sz w:val="16"/>
      <w:lang w:eastAsia="fr-FR"/>
    </w:rPr>
  </w:style>
  <w:style w:type="character" w:customStyle="1" w:styleId="9Char">
    <w:name w:val="제목 9 Char"/>
    <w:basedOn w:val="a5"/>
    <w:link w:val="9"/>
    <w:rsid w:val="0076216E"/>
    <w:rPr>
      <w:rFonts w:eastAsiaTheme="minorEastAsia"/>
      <w:i/>
      <w:noProof/>
      <w:sz w:val="16"/>
      <w:lang w:eastAsia="fr-FR"/>
    </w:rPr>
  </w:style>
  <w:style w:type="character" w:customStyle="1" w:styleId="Char">
    <w:name w:val="바닥글 Char"/>
    <w:basedOn w:val="a5"/>
    <w:link w:val="a8"/>
    <w:rsid w:val="0076216E"/>
    <w:rPr>
      <w:noProof/>
      <w:sz w:val="14"/>
      <w:lang w:eastAsia="fr-FR"/>
    </w:rPr>
  </w:style>
  <w:style w:type="character" w:customStyle="1" w:styleId="Char0">
    <w:name w:val="머리글 Char"/>
    <w:basedOn w:val="a5"/>
    <w:link w:val="aa"/>
    <w:rsid w:val="0076216E"/>
    <w:rPr>
      <w:rFonts w:ascii="Arial Gras" w:hAnsi="Arial Gras"/>
      <w:b/>
      <w:i/>
      <w:noProof/>
      <w:sz w:val="28"/>
      <w:lang w:eastAsia="fr-FR"/>
    </w:rPr>
  </w:style>
  <w:style w:type="character" w:customStyle="1" w:styleId="Char1">
    <w:name w:val="각주 텍스트 Char"/>
    <w:basedOn w:val="a5"/>
    <w:link w:val="af"/>
    <w:semiHidden/>
    <w:rsid w:val="0076216E"/>
    <w:rPr>
      <w:noProof/>
      <w:sz w:val="22"/>
      <w:lang w:eastAsia="fr-FR"/>
    </w:rPr>
  </w:style>
  <w:style w:type="character" w:customStyle="1" w:styleId="Char2">
    <w:name w:val="제목 Char"/>
    <w:basedOn w:val="a5"/>
    <w:link w:val="af1"/>
    <w:rsid w:val="0076216E"/>
    <w:rPr>
      <w:rFonts w:ascii="Arial Gras" w:hAnsi="Arial Gras"/>
      <w:b/>
      <w:i/>
      <w:noProof/>
      <w:color w:val="808080"/>
      <w:sz w:val="48"/>
      <w:lang w:eastAsia="fr-FR"/>
    </w:rPr>
  </w:style>
  <w:style w:type="character" w:customStyle="1" w:styleId="Char3">
    <w:name w:val="본문 Char"/>
    <w:basedOn w:val="a5"/>
    <w:link w:val="af3"/>
    <w:rsid w:val="0076216E"/>
    <w:rPr>
      <w:b/>
      <w:i/>
      <w:iCs/>
      <w:noProof/>
      <w:sz w:val="52"/>
      <w:lang w:eastAsia="fr-FR"/>
    </w:rPr>
  </w:style>
  <w:style w:type="character" w:customStyle="1" w:styleId="2Char0">
    <w:name w:val="본문 2 Char"/>
    <w:basedOn w:val="a5"/>
    <w:link w:val="25"/>
    <w:rsid w:val="0076216E"/>
    <w:rPr>
      <w:b/>
      <w:bCs/>
      <w:i/>
      <w:iCs/>
      <w:noProof/>
      <w:sz w:val="80"/>
      <w:lang w:eastAsia="fr-FR"/>
    </w:rPr>
  </w:style>
  <w:style w:type="character" w:customStyle="1" w:styleId="Char5">
    <w:name w:val="풍선 도움말 텍스트 Char"/>
    <w:basedOn w:val="a5"/>
    <w:link w:val="afa"/>
    <w:semiHidden/>
    <w:rsid w:val="0076216E"/>
    <w:rPr>
      <w:rFonts w:ascii="Arial" w:eastAsia="돋움" w:hAnsi="Arial"/>
      <w:sz w:val="18"/>
      <w:szCs w:val="18"/>
    </w:rPr>
  </w:style>
  <w:style w:type="character" w:customStyle="1" w:styleId="Char6">
    <w:name w:val="문서 구조 Char"/>
    <w:basedOn w:val="a5"/>
    <w:link w:val="afb"/>
    <w:semiHidden/>
    <w:rsid w:val="0076216E"/>
    <w:rPr>
      <w:rFonts w:ascii="Arial" w:eastAsia="돋움" w:hAnsi="Arial"/>
      <w:sz w:val="18"/>
      <w:shd w:val="clear" w:color="auto" w:fill="000080"/>
    </w:rPr>
  </w:style>
  <w:style w:type="character" w:customStyle="1" w:styleId="Char8">
    <w:name w:val="메모 텍스트 Char"/>
    <w:basedOn w:val="a5"/>
    <w:link w:val="afe"/>
    <w:semiHidden/>
    <w:rsid w:val="0076216E"/>
    <w:rPr>
      <w:rFonts w:ascii="바탕체" w:eastAsia="바탕체"/>
      <w:sz w:val="22"/>
    </w:rPr>
  </w:style>
  <w:style w:type="character" w:customStyle="1" w:styleId="Char9">
    <w:name w:val="메모 주제 Char"/>
    <w:basedOn w:val="Char8"/>
    <w:link w:val="aff"/>
    <w:semiHidden/>
    <w:rsid w:val="0076216E"/>
    <w:rPr>
      <w:rFonts w:ascii="바탕체" w:eastAsia="바탕체"/>
      <w:b/>
      <w:bCs/>
      <w:sz w:val="22"/>
    </w:rPr>
  </w:style>
  <w:style w:type="character" w:customStyle="1" w:styleId="Chara">
    <w:name w:val="본문 들여쓰기 Char"/>
    <w:basedOn w:val="a5"/>
    <w:link w:val="aff3"/>
    <w:rsid w:val="0076216E"/>
    <w:rPr>
      <w:i/>
      <w:lang w:eastAsia="en-US"/>
    </w:rPr>
  </w:style>
  <w:style w:type="paragraph" w:customStyle="1" w:styleId="xl26">
    <w:name w:val="xl26"/>
    <w:basedOn w:val="a4"/>
    <w:rsid w:val="00A900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굴림체" w:eastAsia="굴림체" w:hAnsi="굴림" w:hint="eastAsia"/>
      <w:noProof w:val="0"/>
      <w:sz w:val="18"/>
      <w:szCs w:val="18"/>
      <w:lang w:eastAsia="ko-KR"/>
    </w:rPr>
  </w:style>
  <w:style w:type="paragraph" w:customStyle="1" w:styleId="affb">
    <w:name w:val="현대카드_본문"/>
    <w:link w:val="Charc"/>
    <w:rsid w:val="00A900FB"/>
    <w:pPr>
      <w:widowControl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맑은 고딕" w:eastAsia="맑은 고딕" w:hAnsi="맑은 고딕" w:cs="맑은 고딕"/>
      <w:color w:val="000000"/>
      <w:sz w:val="22"/>
      <w:szCs w:val="22"/>
    </w:rPr>
  </w:style>
  <w:style w:type="character" w:customStyle="1" w:styleId="Charc">
    <w:name w:val="현대카드_본문 Char"/>
    <w:link w:val="affb"/>
    <w:rsid w:val="00A900FB"/>
    <w:rPr>
      <w:rFonts w:ascii="맑은 고딕" w:eastAsia="맑은 고딕" w:hAnsi="맑은 고딕" w:cs="맑은 고딕"/>
      <w:color w:val="000000"/>
      <w:sz w:val="22"/>
      <w:szCs w:val="22"/>
    </w:rPr>
  </w:style>
  <w:style w:type="paragraph" w:customStyle="1" w:styleId="TitlePageHeaderOOV">
    <w:name w:val="TitlePage_Header_OOV"/>
    <w:basedOn w:val="a4"/>
    <w:rsid w:val="00843C16"/>
    <w:pPr>
      <w:spacing w:before="0" w:after="0"/>
      <w:ind w:left="4060"/>
    </w:pPr>
    <w:rPr>
      <w:rFonts w:ascii="Arial" w:hAnsi="Arial"/>
      <w:noProof w:val="0"/>
      <w:sz w:val="44"/>
      <w:lang w:eastAsia="en-US"/>
    </w:rPr>
  </w:style>
  <w:style w:type="character" w:customStyle="1" w:styleId="Char4">
    <w:name w:val="표머리 Char"/>
    <w:basedOn w:val="a5"/>
    <w:link w:val="af7"/>
    <w:rsid w:val="00AB5224"/>
    <w:rPr>
      <w:rFonts w:ascii="바탕체" w:eastAsia="바탕체"/>
      <w:b/>
      <w:sz w:val="22"/>
    </w:rPr>
  </w:style>
  <w:style w:type="paragraph" w:customStyle="1" w:styleId="affc">
    <w:name w:val="신라 본문"/>
    <w:basedOn w:val="a4"/>
    <w:link w:val="Chard"/>
    <w:qFormat/>
    <w:rsid w:val="003C13ED"/>
    <w:pPr>
      <w:spacing w:before="0" w:after="0"/>
    </w:pPr>
    <w:rPr>
      <w:rFonts w:ascii="굴림" w:eastAsia="굴림" w:hAnsi="굴림" w:cs="Tahoma"/>
      <w:noProof w:val="0"/>
      <w:lang w:eastAsia="ko-KR"/>
    </w:rPr>
  </w:style>
  <w:style w:type="character" w:customStyle="1" w:styleId="Chard">
    <w:name w:val="신라 본문 Char"/>
    <w:basedOn w:val="a5"/>
    <w:link w:val="affc"/>
    <w:rsid w:val="003C13ED"/>
    <w:rPr>
      <w:rFonts w:ascii="굴림" w:eastAsia="굴림" w:hAnsi="굴림" w:cs="Tahoma"/>
    </w:rPr>
  </w:style>
  <w:style w:type="paragraph" w:customStyle="1" w:styleId="affd">
    <w:name w:val="표제목"/>
    <w:basedOn w:val="a4"/>
    <w:uiPriority w:val="99"/>
    <w:qFormat/>
    <w:rsid w:val="009A1E0A"/>
    <w:pPr>
      <w:widowControl w:val="0"/>
      <w:wordWrap w:val="0"/>
      <w:autoSpaceDE w:val="0"/>
      <w:autoSpaceDN w:val="0"/>
      <w:spacing w:before="120" w:after="120"/>
      <w:jc w:val="center"/>
    </w:pPr>
    <w:rPr>
      <w:rFonts w:eastAsia="굴림체"/>
      <w:b/>
      <w:noProof w:val="0"/>
      <w:kern w:val="2"/>
      <w:sz w:val="22"/>
      <w:lang w:eastAsia="ko-KR"/>
    </w:rPr>
  </w:style>
  <w:style w:type="paragraph" w:customStyle="1" w:styleId="a">
    <w:name w:val="표글머리기호"/>
    <w:basedOn w:val="a4"/>
    <w:link w:val="Chare"/>
    <w:rsid w:val="009A1E0A"/>
    <w:pPr>
      <w:widowControl w:val="0"/>
      <w:numPr>
        <w:numId w:val="30"/>
      </w:numPr>
      <w:wordWrap w:val="0"/>
      <w:autoSpaceDE w:val="0"/>
      <w:autoSpaceDN w:val="0"/>
      <w:snapToGrid w:val="0"/>
      <w:spacing w:before="0" w:after="0"/>
      <w:jc w:val="both"/>
    </w:pPr>
    <w:rPr>
      <w:rFonts w:ascii="맑은 고딕" w:eastAsia="맑은 고딕" w:hAnsi="맑은 고딕" w:cs="맑은 고딕"/>
      <w:noProof w:val="0"/>
      <w:kern w:val="2"/>
      <w:szCs w:val="24"/>
      <w:lang w:eastAsia="ko-KR"/>
    </w:rPr>
  </w:style>
  <w:style w:type="paragraph" w:customStyle="1" w:styleId="00">
    <w:name w:val="00 표 작은 항목"/>
    <w:basedOn w:val="af3"/>
    <w:rsid w:val="009A1E0A"/>
    <w:pPr>
      <w:widowControl w:val="0"/>
      <w:numPr>
        <w:ilvl w:val="2"/>
        <w:numId w:val="30"/>
      </w:numPr>
      <w:tabs>
        <w:tab w:val="clear" w:pos="1560"/>
        <w:tab w:val="num" w:pos="360"/>
      </w:tabs>
      <w:wordWrap w:val="0"/>
      <w:autoSpaceDE w:val="0"/>
      <w:autoSpaceDN w:val="0"/>
      <w:snapToGrid w:val="0"/>
      <w:spacing w:before="0" w:after="0"/>
      <w:ind w:left="0" w:firstLine="0"/>
      <w:jc w:val="both"/>
    </w:pPr>
    <w:rPr>
      <w:rFonts w:ascii="맑은 고딕" w:eastAsia="맑은 고딕" w:hAnsi="맑은 고딕" w:cs="맑은 고딕"/>
      <w:b w:val="0"/>
      <w:i w:val="0"/>
      <w:iCs w:val="0"/>
      <w:noProof w:val="0"/>
      <w:kern w:val="2"/>
      <w:sz w:val="22"/>
      <w:szCs w:val="24"/>
      <w:lang w:eastAsia="ko-KR"/>
    </w:rPr>
  </w:style>
  <w:style w:type="character" w:customStyle="1" w:styleId="Chare">
    <w:name w:val="표글머리기호 Char"/>
    <w:link w:val="a"/>
    <w:rsid w:val="009A1E0A"/>
    <w:rPr>
      <w:rFonts w:ascii="맑은 고딕" w:eastAsia="맑은 고딕" w:hAnsi="맑은 고딕" w:cs="맑은 고딕"/>
      <w:kern w:val="2"/>
      <w:szCs w:val="24"/>
    </w:rPr>
  </w:style>
  <w:style w:type="character" w:styleId="affe">
    <w:name w:val="Emphasis"/>
    <w:basedOn w:val="a5"/>
    <w:uiPriority w:val="20"/>
    <w:qFormat/>
    <w:rsid w:val="0078245D"/>
    <w:rPr>
      <w:i/>
      <w:iCs/>
    </w:rPr>
  </w:style>
  <w:style w:type="paragraph" w:styleId="HTML">
    <w:name w:val="HTML Preformatted"/>
    <w:basedOn w:val="a4"/>
    <w:link w:val="HTMLChar"/>
    <w:uiPriority w:val="99"/>
    <w:unhideWhenUsed/>
    <w:rsid w:val="00782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굴림체" w:eastAsia="굴림체" w:hAnsi="굴림체" w:cs="굴림체"/>
      <w:noProof w:val="0"/>
      <w:sz w:val="24"/>
      <w:szCs w:val="24"/>
      <w:lang w:eastAsia="ko-KR"/>
    </w:rPr>
  </w:style>
  <w:style w:type="character" w:customStyle="1" w:styleId="HTMLChar">
    <w:name w:val="미리 서식이 지정된 HTML Char"/>
    <w:basedOn w:val="a5"/>
    <w:link w:val="HTML"/>
    <w:uiPriority w:val="99"/>
    <w:rsid w:val="0078245D"/>
    <w:rPr>
      <w:rFonts w:ascii="굴림체" w:eastAsia="굴림체" w:hAnsi="굴림체" w:cs="굴림체"/>
      <w:sz w:val="24"/>
      <w:szCs w:val="24"/>
    </w:rPr>
  </w:style>
  <w:style w:type="character" w:styleId="HTML0">
    <w:name w:val="HTML Code"/>
    <w:basedOn w:val="a5"/>
    <w:uiPriority w:val="99"/>
    <w:semiHidden/>
    <w:unhideWhenUsed/>
    <w:rsid w:val="0078245D"/>
    <w:rPr>
      <w:rFonts w:ascii="굴림체" w:eastAsia="굴림체" w:hAnsi="굴림체" w:cs="굴림체"/>
      <w:sz w:val="24"/>
      <w:szCs w:val="24"/>
    </w:rPr>
  </w:style>
  <w:style w:type="character" w:customStyle="1" w:styleId="token">
    <w:name w:val="token"/>
    <w:basedOn w:val="a5"/>
    <w:rsid w:val="0078245D"/>
  </w:style>
  <w:style w:type="paragraph" w:customStyle="1" w:styleId="afff">
    <w:name w:val="표스타일"/>
    <w:basedOn w:val="aff6"/>
    <w:link w:val="Charf"/>
    <w:qFormat/>
    <w:rsid w:val="00DF590A"/>
    <w:pPr>
      <w:spacing w:before="0" w:beforeAutospacing="0" w:after="0" w:afterAutospacing="0"/>
    </w:pPr>
    <w:rPr>
      <w:rFonts w:ascii="맑은 고딕" w:eastAsia="맑은 고딕" w:hAnsi="맑은 고딕"/>
      <w:sz w:val="18"/>
      <w:szCs w:val="18"/>
    </w:rPr>
  </w:style>
  <w:style w:type="paragraph" w:customStyle="1" w:styleId="afff0">
    <w:name w:val="표헤더"/>
    <w:basedOn w:val="afff"/>
    <w:link w:val="Charf0"/>
    <w:qFormat/>
    <w:rsid w:val="00DF590A"/>
    <w:pPr>
      <w:jc w:val="center"/>
    </w:pPr>
    <w:rPr>
      <w:b/>
    </w:rPr>
  </w:style>
  <w:style w:type="character" w:customStyle="1" w:styleId="Charf">
    <w:name w:val="표스타일 Char"/>
    <w:link w:val="afff"/>
    <w:rsid w:val="00DF590A"/>
    <w:rPr>
      <w:rFonts w:ascii="맑은 고딕" w:eastAsia="맑은 고딕" w:hAnsi="맑은 고딕" w:cs="굴림"/>
      <w:sz w:val="18"/>
      <w:szCs w:val="18"/>
    </w:rPr>
  </w:style>
  <w:style w:type="character" w:customStyle="1" w:styleId="Charf0">
    <w:name w:val="표헤더 Char"/>
    <w:link w:val="afff0"/>
    <w:rsid w:val="00DF590A"/>
    <w:rPr>
      <w:rFonts w:ascii="맑은 고딕" w:eastAsia="맑은 고딕" w:hAnsi="맑은 고딕" w:cs="굴림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1214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7707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195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693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908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4919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5012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707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308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510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406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0182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813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9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24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5343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303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78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206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424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011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298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562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516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667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2330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999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676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7882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219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9952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3693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435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827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575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0815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5283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015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490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986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8112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682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213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083">
          <w:marLeft w:val="31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420">
          <w:marLeft w:val="31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462">
          <w:marLeft w:val="31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619">
          <w:marLeft w:val="31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8329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237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79374">
                  <w:marLeft w:val="0"/>
                  <w:marRight w:val="0"/>
                  <w:marTop w:val="0"/>
                  <w:marBottom w:val="0"/>
                  <w:divBdr>
                    <w:top w:val="single" w:sz="12" w:space="0" w:color="3399FF"/>
                    <w:left w:val="single" w:sz="12" w:space="0" w:color="3399FF"/>
                    <w:bottom w:val="single" w:sz="12" w:space="0" w:color="3399FF"/>
                    <w:right w:val="single" w:sz="12" w:space="0" w:color="3399FF"/>
                  </w:divBdr>
                  <w:divsChild>
                    <w:div w:id="8430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0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6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7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438481">
              <w:marLeft w:val="0"/>
              <w:marRight w:val="0"/>
              <w:marTop w:val="0"/>
              <w:marBottom w:val="0"/>
              <w:divBdr>
                <w:top w:val="single" w:sz="6" w:space="0" w:color="EBEEF3"/>
                <w:left w:val="none" w:sz="0" w:space="0" w:color="auto"/>
                <w:bottom w:val="single" w:sz="6" w:space="0" w:color="3399FF"/>
                <w:right w:val="none" w:sz="0" w:space="0" w:color="auto"/>
              </w:divBdr>
              <w:divsChild>
                <w:div w:id="6215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EF3"/>
                        <w:bottom w:val="none" w:sz="0" w:space="0" w:color="auto"/>
                        <w:right w:val="single" w:sz="6" w:space="0" w:color="EBEEF3"/>
                      </w:divBdr>
                    </w:div>
                    <w:div w:id="388382525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940284">
          <w:marLeft w:val="0"/>
          <w:marRight w:val="0"/>
          <w:marTop w:val="0"/>
          <w:marBottom w:val="900"/>
          <w:divBdr>
            <w:top w:val="none" w:sz="0" w:space="0" w:color="auto"/>
            <w:left w:val="single" w:sz="6" w:space="0" w:color="E5E5E7"/>
            <w:bottom w:val="single" w:sz="6" w:space="15" w:color="E5E5E7"/>
            <w:right w:val="single" w:sz="6" w:space="0" w:color="E5E5E7"/>
          </w:divBdr>
          <w:divsChild>
            <w:div w:id="7093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4" w:color="EFEFF1"/>
                <w:right w:val="none" w:sz="0" w:space="0" w:color="auto"/>
              </w:divBdr>
            </w:div>
            <w:div w:id="16329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4" w:color="EFEFF1"/>
                <w:right w:val="none" w:sz="0" w:space="0" w:color="auto"/>
              </w:divBdr>
            </w:div>
            <w:div w:id="20894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4" w:color="EFEFF1"/>
                <w:right w:val="none" w:sz="0" w:space="0" w:color="auto"/>
              </w:divBdr>
            </w:div>
            <w:div w:id="644629599">
              <w:marLeft w:val="0"/>
              <w:marRight w:val="0"/>
              <w:marTop w:val="0"/>
              <w:marBottom w:val="0"/>
              <w:divBdr>
                <w:top w:val="single" w:sz="6" w:space="8" w:color="EFEFF1"/>
                <w:left w:val="none" w:sz="0" w:space="0" w:color="auto"/>
                <w:bottom w:val="single" w:sz="6" w:space="8" w:color="EFEFF1"/>
                <w:right w:val="none" w:sz="0" w:space="0" w:color="auto"/>
              </w:divBdr>
            </w:div>
          </w:divsChild>
        </w:div>
        <w:div w:id="3220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88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39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6E8"/>
                        <w:left w:val="single" w:sz="6" w:space="0" w:color="E5E6E8"/>
                        <w:bottom w:val="single" w:sz="6" w:space="0" w:color="E5E6E8"/>
                        <w:right w:val="single" w:sz="6" w:space="0" w:color="E5E6E8"/>
                      </w:divBdr>
                    </w:div>
                  </w:divsChild>
                </w:div>
                <w:div w:id="10330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4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4A5470"/>
                                <w:right w:val="none" w:sz="0" w:space="0" w:color="auto"/>
                              </w:divBdr>
                            </w:div>
                            <w:div w:id="54194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79949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3E3E3"/>
                                    <w:right w:val="none" w:sz="0" w:space="0" w:color="auto"/>
                                  </w:divBdr>
                                  <w:divsChild>
                                    <w:div w:id="38260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52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3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82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056053">
                                      <w:marLeft w:val="-450"/>
                                      <w:marRight w:val="-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167038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853947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8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7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5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4A547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0209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1261">
                                  <w:marLeft w:val="0"/>
                                  <w:marRight w:val="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538040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7391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</w:div>
                <w:div w:id="1006059344">
                  <w:marLeft w:val="0"/>
                  <w:marRight w:val="0"/>
                  <w:marTop w:val="51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130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6087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404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77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358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905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6272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15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9204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466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446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796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589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561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042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590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726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938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50235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8563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760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578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081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515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255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597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037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3542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699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166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866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87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738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9720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313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9289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816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373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257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91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3022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206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612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243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9268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926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3641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840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974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9488">
                  <w:marLeft w:val="0"/>
                  <w:marRight w:val="0"/>
                  <w:marTop w:val="0"/>
                  <w:marBottom w:val="0"/>
                  <w:divBdr>
                    <w:top w:val="single" w:sz="12" w:space="0" w:color="3399FF"/>
                    <w:left w:val="single" w:sz="12" w:space="0" w:color="3399FF"/>
                    <w:bottom w:val="single" w:sz="12" w:space="0" w:color="3399FF"/>
                    <w:right w:val="single" w:sz="12" w:space="0" w:color="3399FF"/>
                  </w:divBdr>
                  <w:divsChild>
                    <w:div w:id="13127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3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017239">
              <w:marLeft w:val="0"/>
              <w:marRight w:val="0"/>
              <w:marTop w:val="0"/>
              <w:marBottom w:val="0"/>
              <w:divBdr>
                <w:top w:val="single" w:sz="6" w:space="0" w:color="EBEEF3"/>
                <w:left w:val="none" w:sz="0" w:space="0" w:color="auto"/>
                <w:bottom w:val="single" w:sz="6" w:space="0" w:color="3399FF"/>
                <w:right w:val="none" w:sz="0" w:space="0" w:color="auto"/>
              </w:divBdr>
              <w:divsChild>
                <w:div w:id="3852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EF3"/>
                        <w:bottom w:val="none" w:sz="0" w:space="0" w:color="auto"/>
                        <w:right w:val="single" w:sz="6" w:space="0" w:color="EBEEF3"/>
                      </w:divBdr>
                    </w:div>
                    <w:div w:id="8708066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105929">
          <w:marLeft w:val="0"/>
          <w:marRight w:val="0"/>
          <w:marTop w:val="0"/>
          <w:marBottom w:val="900"/>
          <w:divBdr>
            <w:top w:val="none" w:sz="0" w:space="0" w:color="auto"/>
            <w:left w:val="single" w:sz="6" w:space="0" w:color="E5E5E7"/>
            <w:bottom w:val="single" w:sz="6" w:space="15" w:color="E5E5E7"/>
            <w:right w:val="single" w:sz="6" w:space="0" w:color="E5E5E7"/>
          </w:divBdr>
          <w:divsChild>
            <w:div w:id="1398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4" w:color="EFEFF1"/>
                <w:right w:val="none" w:sz="0" w:space="0" w:color="auto"/>
              </w:divBdr>
            </w:div>
            <w:div w:id="10241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4" w:color="EFEFF1"/>
                <w:right w:val="none" w:sz="0" w:space="0" w:color="auto"/>
              </w:divBdr>
            </w:div>
            <w:div w:id="9862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4" w:color="EFEFF1"/>
                <w:right w:val="none" w:sz="0" w:space="0" w:color="auto"/>
              </w:divBdr>
            </w:div>
            <w:div w:id="1706323768">
              <w:marLeft w:val="0"/>
              <w:marRight w:val="0"/>
              <w:marTop w:val="0"/>
              <w:marBottom w:val="0"/>
              <w:divBdr>
                <w:top w:val="single" w:sz="6" w:space="8" w:color="EFEFF1"/>
                <w:left w:val="none" w:sz="0" w:space="0" w:color="auto"/>
                <w:bottom w:val="single" w:sz="6" w:space="8" w:color="EFEFF1"/>
                <w:right w:val="none" w:sz="0" w:space="0" w:color="auto"/>
              </w:divBdr>
            </w:div>
          </w:divsChild>
        </w:div>
        <w:div w:id="1566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24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0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6E8"/>
                        <w:left w:val="single" w:sz="6" w:space="0" w:color="E5E6E8"/>
                        <w:bottom w:val="single" w:sz="6" w:space="0" w:color="E5E6E8"/>
                        <w:right w:val="single" w:sz="6" w:space="0" w:color="E5E6E8"/>
                      </w:divBdr>
                    </w:div>
                  </w:divsChild>
                </w:div>
                <w:div w:id="5242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4A5470"/>
                                <w:right w:val="none" w:sz="0" w:space="0" w:color="auto"/>
                              </w:divBdr>
                            </w:div>
                            <w:div w:id="105056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89312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3E3E3"/>
                                    <w:right w:val="none" w:sz="0" w:space="0" w:color="auto"/>
                                  </w:divBdr>
                                  <w:divsChild>
                                    <w:div w:id="88683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5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06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8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89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90541">
                                      <w:marLeft w:val="-450"/>
                                      <w:marRight w:val="-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8628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27354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46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7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16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4A547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131514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098507">
                                  <w:marLeft w:val="0"/>
                                  <w:marRight w:val="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119892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2819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</w:div>
                <w:div w:id="235478310">
                  <w:marLeft w:val="0"/>
                  <w:marRight w:val="0"/>
                  <w:marTop w:val="51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1012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517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530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530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187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4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3154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430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6311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646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13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0412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5370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665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7270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6191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058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4418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334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633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782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8502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541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604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7133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888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4233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386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613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508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174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332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063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069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191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940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920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107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055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192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6886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56697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785">
          <w:marLeft w:val="14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971">
          <w:marLeft w:val="14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943">
          <w:marLeft w:val="259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533">
          <w:marLeft w:val="14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1287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884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9167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534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807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990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277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162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238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144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454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383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24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246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986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674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5246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936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642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056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033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68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730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176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969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155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312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5354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953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RCUS~1\LOCALS~1\Temp\KB%20Enter%20Arch%20Template%20V2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724A8-008A-4D76-958A-29AA180A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KB Enter Arch Template V2.dot</Template>
  <TotalTime>30</TotalTime>
  <Pages>36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&lt;&lt;Title&gt;&gt;</vt:lpstr>
    </vt:vector>
  </TitlesOfParts>
  <Company/>
  <LinksUpToDate>false</LinksUpToDate>
  <CharactersWithSpaces>23552</CharactersWithSpaces>
  <SharedDoc>false</SharedDoc>
  <HLinks>
    <vt:vector size="300" baseType="variant">
      <vt:variant>
        <vt:i4>1507377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_Toc504370737</vt:lpwstr>
      </vt:variant>
      <vt:variant>
        <vt:i4>1507377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_Toc504370736</vt:lpwstr>
      </vt:variant>
      <vt:variant>
        <vt:i4>1507377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_Toc504370735</vt:lpwstr>
      </vt:variant>
      <vt:variant>
        <vt:i4>1507377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_Toc504370734</vt:lpwstr>
      </vt:variant>
      <vt:variant>
        <vt:i4>1507377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_Toc504370733</vt:lpwstr>
      </vt:variant>
      <vt:variant>
        <vt:i4>1507377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_Toc504370732</vt:lpwstr>
      </vt:variant>
      <vt:variant>
        <vt:i4>1507377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_Toc504370731</vt:lpwstr>
      </vt:variant>
      <vt:variant>
        <vt:i4>1507377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_Toc504370730</vt:lpwstr>
      </vt:variant>
      <vt:variant>
        <vt:i4>1441841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_Toc504370729</vt:lpwstr>
      </vt:variant>
      <vt:variant>
        <vt:i4>1441841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_Toc504370728</vt:lpwstr>
      </vt:variant>
      <vt:variant>
        <vt:i4>1441841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_Toc504370727</vt:lpwstr>
      </vt:variant>
      <vt:variant>
        <vt:i4>1441841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_Toc504370726</vt:lpwstr>
      </vt:variant>
      <vt:variant>
        <vt:i4>1441841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_Toc504370725</vt:lpwstr>
      </vt:variant>
      <vt:variant>
        <vt:i4>1441841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_Toc504370724</vt:lpwstr>
      </vt:variant>
      <vt:variant>
        <vt:i4>1441841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_Toc504370723</vt:lpwstr>
      </vt:variant>
      <vt:variant>
        <vt:i4>1441841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_Toc504370722</vt:lpwstr>
      </vt:variant>
      <vt:variant>
        <vt:i4>1441841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_Toc504370721</vt:lpwstr>
      </vt:variant>
      <vt:variant>
        <vt:i4>1441841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_Toc504370720</vt:lpwstr>
      </vt:variant>
      <vt:variant>
        <vt:i4>1376305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_Toc504370719</vt:lpwstr>
      </vt:variant>
      <vt:variant>
        <vt:i4>1376305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_Toc504370718</vt:lpwstr>
      </vt:variant>
      <vt:variant>
        <vt:i4>1376305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_Toc504370717</vt:lpwstr>
      </vt:variant>
      <vt:variant>
        <vt:i4>1376305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_Toc504370716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_Toc504370715</vt:lpwstr>
      </vt:variant>
      <vt:variant>
        <vt:i4>1376305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_Toc504370714</vt:lpwstr>
      </vt:variant>
      <vt:variant>
        <vt:i4>1376305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_Toc504370713</vt:lpwstr>
      </vt:variant>
      <vt:variant>
        <vt:i4>1376305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_Toc504370712</vt:lpwstr>
      </vt:variant>
      <vt:variant>
        <vt:i4>1376305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_Toc504370711</vt:lpwstr>
      </vt:variant>
      <vt:variant>
        <vt:i4>1376305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_Toc504370710</vt:lpwstr>
      </vt:variant>
      <vt:variant>
        <vt:i4>1310769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_Toc504370709</vt:lpwstr>
      </vt:variant>
      <vt:variant>
        <vt:i4>1310769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_Toc504370708</vt:lpwstr>
      </vt:variant>
      <vt:variant>
        <vt:i4>1310769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_Toc504370707</vt:lpwstr>
      </vt:variant>
      <vt:variant>
        <vt:i4>1310769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_Toc504370706</vt:lpwstr>
      </vt:variant>
      <vt:variant>
        <vt:i4>1310769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_Toc504370705</vt:lpwstr>
      </vt:variant>
      <vt:variant>
        <vt:i4>1310769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_Toc504370704</vt:lpwstr>
      </vt:variant>
      <vt:variant>
        <vt:i4>1310769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_Toc504370703</vt:lpwstr>
      </vt:variant>
      <vt:variant>
        <vt:i4>1310769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_Toc504370702</vt:lpwstr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_Toc504370701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_Toc504370700</vt:lpwstr>
      </vt:variant>
      <vt:variant>
        <vt:i4>1900592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_Toc504370699</vt:lpwstr>
      </vt:variant>
      <vt:variant>
        <vt:i4>1900592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_Toc504370698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_Toc504370697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_Toc504370696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_Toc504370695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_Toc504370694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_Toc504370693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_Toc504370692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_Toc504370691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_Toc504370690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_Toc504370689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_Toc504370688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&lt;&lt;Title&gt;&gt;</dc:title>
  <dc:subject>&lt;&lt;Subtitle&gt;&gt;</dc:subject>
  <dc:creator>BankWare Global</dc:creator>
  <cp:lastModifiedBy>978</cp:lastModifiedBy>
  <cp:revision>6</cp:revision>
  <cp:lastPrinted>2018-01-19T04:40:00Z</cp:lastPrinted>
  <dcterms:created xsi:type="dcterms:W3CDTF">2020-11-26T03:59:00Z</dcterms:created>
  <dcterms:modified xsi:type="dcterms:W3CDTF">2022-01-26T08:08:00Z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soo_Trace_ID">
    <vt:lpwstr>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</vt:lpwstr>
  </property>
</Properties>
</file>