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9B28" w14:textId="77777777" w:rsidR="00650E35" w:rsidRPr="00A11F7D" w:rsidRDefault="00AB5224" w:rsidP="00F84BF1">
      <w:pPr>
        <w:pStyle w:val="TableText"/>
        <w:ind w:rightChars="128" w:right="256"/>
        <w:rPr>
          <w:rFonts w:asciiTheme="minorEastAsia" w:hAnsiTheme="minorEastAsia"/>
          <w:lang w:eastAsia="ko-KR"/>
        </w:rPr>
      </w:pPr>
      <w:r w:rsidRPr="00A11F7D">
        <w:rPr>
          <w:rFonts w:asciiTheme="minorEastAsia" w:hAnsiTheme="minorEastAsia" w:hint="eastAsia"/>
          <w:lang w:eastAsia="ko-KR"/>
        </w:rPr>
        <w:drawing>
          <wp:inline distT="0" distB="0" distL="0" distR="0" wp14:anchorId="311A60D0" wp14:editId="5C00D78A">
            <wp:extent cx="2551366" cy="432000"/>
            <wp:effectExtent l="0" t="0" r="1905" b="635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_로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3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A03EF" w14:textId="77777777" w:rsidR="00AB5224" w:rsidRPr="00A11F7D" w:rsidRDefault="00AB5224" w:rsidP="00F84BF1">
      <w:pPr>
        <w:pStyle w:val="TableText"/>
        <w:ind w:rightChars="128" w:right="256"/>
        <w:rPr>
          <w:rFonts w:asciiTheme="minorEastAsia" w:hAnsiTheme="minorEastAsia"/>
          <w:lang w:eastAsia="ko-KR"/>
        </w:rPr>
      </w:pPr>
    </w:p>
    <w:p w14:paraId="3EB5965B" w14:textId="77777777" w:rsidR="00AB5224" w:rsidRPr="00A11F7D" w:rsidRDefault="00AB5224" w:rsidP="00F84BF1">
      <w:pPr>
        <w:pStyle w:val="TableText"/>
        <w:ind w:rightChars="128" w:right="256"/>
        <w:rPr>
          <w:rFonts w:asciiTheme="minorEastAsia" w:hAnsiTheme="minorEastAsia"/>
          <w:lang w:eastAsia="ko-KR"/>
        </w:rPr>
      </w:pPr>
    </w:p>
    <w:p w14:paraId="5755F32E" w14:textId="77777777" w:rsidR="002C7EA1" w:rsidRPr="00A11F7D" w:rsidRDefault="002C7EA1" w:rsidP="00F84BF1">
      <w:pPr>
        <w:pStyle w:val="TableText"/>
        <w:ind w:rightChars="128" w:right="256"/>
        <w:rPr>
          <w:rFonts w:asciiTheme="minorEastAsia" w:hAnsiTheme="minorEastAsia"/>
          <w:lang w:eastAsia="ko-KR"/>
        </w:rPr>
      </w:pPr>
    </w:p>
    <w:p w14:paraId="175F088D" w14:textId="77777777" w:rsidR="002C7EA1" w:rsidRPr="00A11F7D" w:rsidRDefault="002C7EA1" w:rsidP="00F84BF1">
      <w:pPr>
        <w:pStyle w:val="TableText"/>
        <w:ind w:rightChars="128" w:right="256"/>
        <w:rPr>
          <w:rFonts w:asciiTheme="minorEastAsia" w:hAnsiTheme="minorEastAsia"/>
          <w:lang w:eastAsia="ko-KR"/>
        </w:rPr>
      </w:pPr>
    </w:p>
    <w:p w14:paraId="33D7BEB9" w14:textId="77777777" w:rsidR="002C7EA1" w:rsidRPr="00A11F7D" w:rsidRDefault="002C7EA1" w:rsidP="00F84BF1">
      <w:pPr>
        <w:pStyle w:val="TableText"/>
        <w:ind w:rightChars="128" w:right="256"/>
        <w:rPr>
          <w:rFonts w:asciiTheme="minorEastAsia" w:hAnsiTheme="minorEastAsia"/>
          <w:lang w:eastAsia="ko-KR"/>
        </w:rPr>
      </w:pPr>
    </w:p>
    <w:p w14:paraId="76BC8D34" w14:textId="77777777" w:rsidR="00843C16" w:rsidRPr="00A11F7D" w:rsidRDefault="00843C16" w:rsidP="00843C16">
      <w:pPr>
        <w:pStyle w:val="TitlePageHeaderOOV"/>
        <w:ind w:left="3900"/>
        <w:jc w:val="right"/>
        <w:rPr>
          <w:rFonts w:asciiTheme="minorEastAsia" w:hAnsiTheme="minorEastAsia"/>
          <w:b/>
          <w:sz w:val="40"/>
          <w:szCs w:val="40"/>
          <w:lang w:eastAsia="ko-KR"/>
        </w:rPr>
      </w:pPr>
      <w:r w:rsidRPr="00A11F7D">
        <w:rPr>
          <w:rFonts w:asciiTheme="minorEastAsia" w:hAnsiTheme="minorEastAsia" w:hint="eastAsia"/>
          <w:b/>
          <w:sz w:val="40"/>
          <w:szCs w:val="40"/>
          <w:lang w:eastAsia="ko-KR"/>
        </w:rPr>
        <w:t xml:space="preserve">『SEMA』 </w:t>
      </w:r>
      <w:r w:rsidRPr="00A11F7D">
        <w:rPr>
          <w:rFonts w:asciiTheme="minorEastAsia" w:hAnsiTheme="minorEastAsia"/>
          <w:b/>
          <w:sz w:val="40"/>
          <w:szCs w:val="40"/>
          <w:lang w:eastAsia="ko-KR"/>
        </w:rPr>
        <w:t>차세대</w:t>
      </w:r>
      <w:r w:rsidRPr="00A11F7D">
        <w:rPr>
          <w:rFonts w:asciiTheme="minorEastAsia" w:hAnsiTheme="minorEastAsia" w:hint="eastAsia"/>
          <w:b/>
          <w:sz w:val="40"/>
          <w:szCs w:val="40"/>
          <w:lang w:eastAsia="ko-KR"/>
        </w:rPr>
        <w:t xml:space="preserve"> 정보시스템 구축</w:t>
      </w:r>
    </w:p>
    <w:p w14:paraId="3A820777" w14:textId="77777777" w:rsidR="002C7EA1" w:rsidRPr="00A11F7D" w:rsidRDefault="002C7EA1" w:rsidP="00A76541">
      <w:pPr>
        <w:pStyle w:val="TitlePageHeaderOOV"/>
        <w:ind w:left="0"/>
        <w:rPr>
          <w:rFonts w:asciiTheme="minorEastAsia" w:hAnsiTheme="minorEastAsia"/>
          <w:sz w:val="40"/>
          <w:lang w:eastAsia="ko-KR"/>
        </w:rPr>
      </w:pPr>
    </w:p>
    <w:p w14:paraId="29653893" w14:textId="77777777" w:rsidR="002C7EA1" w:rsidRPr="00A11F7D" w:rsidRDefault="002C7EA1" w:rsidP="00A76541">
      <w:pPr>
        <w:pStyle w:val="TitlePageHeaderOOV"/>
        <w:ind w:left="0"/>
        <w:rPr>
          <w:rFonts w:asciiTheme="minorEastAsia" w:hAnsiTheme="minorEastAsia"/>
          <w:sz w:val="40"/>
          <w:lang w:eastAsia="ko-KR"/>
        </w:rPr>
      </w:pPr>
    </w:p>
    <w:p w14:paraId="641FFA9A" w14:textId="77777777" w:rsidR="00D23D9F" w:rsidRDefault="00E9116E" w:rsidP="00E9116E">
      <w:pPr>
        <w:pStyle w:val="-9"/>
        <w:rPr>
          <w:rFonts w:asciiTheme="minorEastAsia" w:eastAsiaTheme="minorEastAsia" w:hAnsiTheme="minorEastAsia"/>
        </w:rPr>
      </w:pPr>
      <w:r w:rsidRPr="00A11F7D">
        <w:rPr>
          <w:rFonts w:asciiTheme="minorEastAsia" w:eastAsiaTheme="minorEastAsia" w:hAnsiTheme="minorEastAsia" w:hint="eastAsia"/>
        </w:rPr>
        <w:t>개발표준정의서</w:t>
      </w:r>
    </w:p>
    <w:p w14:paraId="2B3818CD" w14:textId="39DDCB06" w:rsidR="00E9116E" w:rsidRPr="00A11F7D" w:rsidRDefault="00E9116E" w:rsidP="00E9116E">
      <w:pPr>
        <w:pStyle w:val="-9"/>
        <w:rPr>
          <w:rFonts w:asciiTheme="minorEastAsia" w:eastAsiaTheme="minorEastAsia" w:hAnsiTheme="minorEastAsia"/>
        </w:rPr>
      </w:pPr>
      <w:r w:rsidRPr="00A11F7D">
        <w:rPr>
          <w:rFonts w:asciiTheme="minorEastAsia" w:eastAsiaTheme="minorEastAsia" w:hAnsiTheme="minorEastAsia" w:hint="eastAsia"/>
        </w:rPr>
        <w:t>(</w:t>
      </w:r>
      <w:proofErr w:type="spellStart"/>
      <w:r w:rsidR="00D23D9F">
        <w:rPr>
          <w:rFonts w:asciiTheme="minorEastAsia" w:eastAsiaTheme="minorEastAsia" w:hAnsiTheme="minorEastAsia" w:hint="eastAsia"/>
        </w:rPr>
        <w:t>JavaCode</w:t>
      </w:r>
      <w:proofErr w:type="spellEnd"/>
      <w:r w:rsidR="00D23D9F">
        <w:rPr>
          <w:rFonts w:asciiTheme="minorEastAsia" w:eastAsiaTheme="minorEastAsia" w:hAnsiTheme="minorEastAsia" w:hint="eastAsia"/>
        </w:rPr>
        <w:t xml:space="preserve"> </w:t>
      </w:r>
      <w:r w:rsidR="00D23D9F">
        <w:rPr>
          <w:rFonts w:asciiTheme="minorEastAsia" w:eastAsiaTheme="minorEastAsia" w:hAnsiTheme="minorEastAsia"/>
        </w:rPr>
        <w:t>Conventions</w:t>
      </w:r>
      <w:r w:rsidRPr="00A11F7D">
        <w:rPr>
          <w:rFonts w:asciiTheme="minorEastAsia" w:eastAsiaTheme="minorEastAsia" w:hAnsiTheme="minorEastAsia"/>
        </w:rPr>
        <w:t>)</w:t>
      </w:r>
    </w:p>
    <w:p w14:paraId="221C2932" w14:textId="77777777" w:rsidR="00A76541" w:rsidRPr="00A11F7D" w:rsidRDefault="00A76541" w:rsidP="00A76541">
      <w:pPr>
        <w:pStyle w:val="TitlePageHeaderOOV"/>
        <w:ind w:left="0"/>
        <w:rPr>
          <w:rFonts w:asciiTheme="minorEastAsia" w:hAnsiTheme="minorEastAsia"/>
          <w:lang w:eastAsia="ko-KR"/>
        </w:rPr>
      </w:pPr>
    </w:p>
    <w:p w14:paraId="2D6529E6" w14:textId="77777777" w:rsidR="00AB5224" w:rsidRPr="00A11F7D" w:rsidRDefault="00AB5224" w:rsidP="00AB5224">
      <w:pPr>
        <w:pStyle w:val="-a"/>
        <w:rPr>
          <w:rFonts w:asciiTheme="minorEastAsia" w:eastAsiaTheme="minorEastAsia" w:hAnsiTheme="minorEastAsia"/>
        </w:rPr>
      </w:pPr>
      <w:r w:rsidRPr="00A11F7D">
        <w:rPr>
          <w:rFonts w:asciiTheme="minorEastAsia" w:eastAsiaTheme="minorEastAsia" w:hAnsiTheme="minorEastAsia" w:hint="eastAsia"/>
        </w:rPr>
        <w:t>[</w:t>
      </w:r>
      <w:r w:rsidR="001454AE" w:rsidRPr="00A11F7D">
        <w:rPr>
          <w:rFonts w:asciiTheme="minorEastAsia" w:eastAsiaTheme="minorEastAsia" w:hAnsiTheme="minorEastAsia" w:hint="eastAsia"/>
        </w:rPr>
        <w:t>AA</w:t>
      </w:r>
      <w:r w:rsidR="00624D93" w:rsidRPr="00A11F7D">
        <w:rPr>
          <w:rFonts w:asciiTheme="minorEastAsia" w:eastAsiaTheme="minorEastAsia" w:hAnsiTheme="minorEastAsia" w:hint="eastAsia"/>
        </w:rPr>
        <w:t>_</w:t>
      </w:r>
      <w:r w:rsidR="0010687A" w:rsidRPr="00A11F7D">
        <w:rPr>
          <w:rFonts w:asciiTheme="minorEastAsia" w:eastAsiaTheme="minorEastAsia" w:hAnsiTheme="minorEastAsia" w:hint="eastAsia"/>
        </w:rPr>
        <w:t>A</w:t>
      </w:r>
      <w:r w:rsidR="00624D93" w:rsidRPr="00A11F7D">
        <w:rPr>
          <w:rFonts w:asciiTheme="minorEastAsia" w:eastAsiaTheme="minorEastAsia" w:hAnsiTheme="minorEastAsia" w:hint="eastAsia"/>
        </w:rPr>
        <w:t>_</w:t>
      </w:r>
      <w:r w:rsidR="00F21D12" w:rsidRPr="00A11F7D">
        <w:rPr>
          <w:rFonts w:asciiTheme="minorEastAsia" w:eastAsiaTheme="minorEastAsia" w:hAnsiTheme="minorEastAsia" w:hint="eastAsia"/>
        </w:rPr>
        <w:t>1</w:t>
      </w:r>
      <w:r w:rsidR="0010687A" w:rsidRPr="00A11F7D">
        <w:rPr>
          <w:rFonts w:asciiTheme="minorEastAsia" w:eastAsiaTheme="minorEastAsia" w:hAnsiTheme="minorEastAsia"/>
        </w:rPr>
        <w:t>0</w:t>
      </w:r>
      <w:r w:rsidRPr="00A11F7D">
        <w:rPr>
          <w:rFonts w:asciiTheme="minorEastAsia" w:eastAsiaTheme="minorEastAsia" w:hAnsiTheme="minorEastAsia" w:hint="eastAsia"/>
        </w:rPr>
        <w:t>]</w:t>
      </w:r>
    </w:p>
    <w:p w14:paraId="1D052204" w14:textId="1BA4DA26" w:rsidR="00AB5224" w:rsidRPr="00A11F7D" w:rsidRDefault="00AB5224" w:rsidP="00AB5224">
      <w:pPr>
        <w:pStyle w:val="-b"/>
        <w:rPr>
          <w:rFonts w:asciiTheme="minorEastAsia" w:eastAsiaTheme="minorEastAsia" w:hAnsiTheme="minorEastAsia"/>
        </w:rPr>
      </w:pPr>
      <w:r w:rsidRPr="00A11F7D">
        <w:rPr>
          <w:rFonts w:asciiTheme="minorEastAsia" w:eastAsiaTheme="minorEastAsia" w:hAnsiTheme="minorEastAsia" w:hint="eastAsia"/>
        </w:rPr>
        <w:t xml:space="preserve">Ver. </w:t>
      </w:r>
      <w:r w:rsidR="00843809">
        <w:rPr>
          <w:rFonts w:asciiTheme="minorEastAsia" w:eastAsiaTheme="minorEastAsia" w:hAnsiTheme="minorEastAsia"/>
        </w:rPr>
        <w:t>1</w:t>
      </w:r>
      <w:r w:rsidRPr="00A11F7D">
        <w:rPr>
          <w:rFonts w:asciiTheme="minorEastAsia" w:eastAsiaTheme="minorEastAsia" w:hAnsiTheme="minorEastAsia" w:hint="eastAsia"/>
        </w:rPr>
        <w:t>.</w:t>
      </w:r>
      <w:r w:rsidR="00D23B5D">
        <w:rPr>
          <w:rFonts w:asciiTheme="minorEastAsia" w:eastAsiaTheme="minorEastAsia" w:hAnsiTheme="minorEastAsia"/>
        </w:rPr>
        <w:t>1</w:t>
      </w:r>
      <w:r w:rsidR="00843809">
        <w:rPr>
          <w:rFonts w:asciiTheme="minorEastAsia" w:eastAsiaTheme="minorEastAsia" w:hAnsiTheme="minorEastAsia"/>
        </w:rPr>
        <w:t>0</w:t>
      </w:r>
    </w:p>
    <w:p w14:paraId="68F6B58A" w14:textId="77777777" w:rsidR="00AB5224" w:rsidRPr="00A11F7D" w:rsidRDefault="00AB5224" w:rsidP="00AB5224">
      <w:pPr>
        <w:pStyle w:val="-b"/>
        <w:rPr>
          <w:rFonts w:asciiTheme="minorEastAsia" w:eastAsiaTheme="minorEastAsia" w:hAnsiTheme="minorEastAsia"/>
        </w:rPr>
      </w:pPr>
    </w:p>
    <w:p w14:paraId="5B9F50EA" w14:textId="77777777" w:rsidR="00AB5224" w:rsidRPr="00A11F7D" w:rsidRDefault="00AB5224" w:rsidP="00AB5224">
      <w:pPr>
        <w:pStyle w:val="-b"/>
        <w:rPr>
          <w:rFonts w:asciiTheme="minorEastAsia" w:eastAsiaTheme="minorEastAsia" w:hAnsiTheme="minorEastAsia"/>
        </w:rPr>
      </w:pPr>
    </w:p>
    <w:p w14:paraId="09EFFC6D" w14:textId="29B781F0" w:rsidR="00AB5224" w:rsidRPr="00A11F7D" w:rsidRDefault="00AB5224" w:rsidP="00AB5224">
      <w:pPr>
        <w:pStyle w:val="-a"/>
        <w:rPr>
          <w:rFonts w:asciiTheme="minorEastAsia" w:eastAsiaTheme="minorEastAsia" w:hAnsiTheme="minorEastAsia"/>
        </w:rPr>
      </w:pPr>
      <w:r w:rsidRPr="00A11F7D">
        <w:rPr>
          <w:rFonts w:asciiTheme="minorEastAsia" w:eastAsiaTheme="minorEastAsia" w:hAnsiTheme="minorEastAsia"/>
        </w:rPr>
        <w:t>2020.</w:t>
      </w:r>
      <w:r w:rsidR="004260F2">
        <w:rPr>
          <w:rFonts w:asciiTheme="minorEastAsia" w:eastAsiaTheme="minorEastAsia" w:hAnsiTheme="minorEastAsia"/>
        </w:rPr>
        <w:t>1</w:t>
      </w:r>
      <w:r w:rsidR="00843809">
        <w:rPr>
          <w:rFonts w:asciiTheme="minorEastAsia" w:eastAsiaTheme="minorEastAsia" w:hAnsiTheme="minorEastAsia"/>
        </w:rPr>
        <w:t>1</w:t>
      </w:r>
      <w:r w:rsidRPr="00A11F7D">
        <w:rPr>
          <w:rFonts w:asciiTheme="minorEastAsia" w:eastAsiaTheme="minorEastAsia" w:hAnsiTheme="minorEastAsia"/>
        </w:rPr>
        <w:t>.</w:t>
      </w:r>
      <w:r w:rsidR="00843809">
        <w:rPr>
          <w:rFonts w:asciiTheme="minorEastAsia" w:eastAsiaTheme="minorEastAsia" w:hAnsiTheme="minorEastAsia"/>
        </w:rPr>
        <w:t>09</w:t>
      </w:r>
    </w:p>
    <w:p w14:paraId="56B385C9" w14:textId="77777777" w:rsidR="00843C16" w:rsidRPr="00A11F7D" w:rsidRDefault="00843C16" w:rsidP="00843C16">
      <w:pPr>
        <w:pStyle w:val="TitlePageHeaderOOV"/>
        <w:ind w:left="3900"/>
        <w:jc w:val="right"/>
        <w:rPr>
          <w:rFonts w:asciiTheme="minorEastAsia" w:hAnsiTheme="minorEastAsia"/>
          <w:b/>
          <w:lang w:eastAsia="ko-KR"/>
        </w:rPr>
      </w:pPr>
    </w:p>
    <w:p w14:paraId="402065F5" w14:textId="77777777" w:rsidR="00AB5224" w:rsidRPr="00A11F7D" w:rsidRDefault="00AB5224" w:rsidP="00843C16">
      <w:pPr>
        <w:pStyle w:val="TitlePageHeaderOOV"/>
        <w:ind w:left="3900"/>
        <w:jc w:val="right"/>
        <w:rPr>
          <w:rFonts w:asciiTheme="minorEastAsia" w:hAnsiTheme="minorEastAsia"/>
          <w:b/>
          <w:lang w:eastAsia="ko-KR"/>
        </w:rPr>
      </w:pPr>
    </w:p>
    <w:p w14:paraId="35F43E19" w14:textId="77777777" w:rsidR="00236637" w:rsidRPr="00A11F7D" w:rsidRDefault="00236637" w:rsidP="00843C16">
      <w:pPr>
        <w:pStyle w:val="TitlePageHeaderOOV"/>
        <w:ind w:left="3900"/>
        <w:jc w:val="right"/>
        <w:rPr>
          <w:rFonts w:asciiTheme="minorEastAsia" w:hAnsiTheme="minorEastAsia"/>
          <w:b/>
          <w:lang w:eastAsia="ko-KR"/>
        </w:rPr>
      </w:pPr>
    </w:p>
    <w:p w14:paraId="75FF139B" w14:textId="77777777" w:rsidR="00AB5224" w:rsidRPr="00A11F7D" w:rsidRDefault="00AB5224" w:rsidP="00843C16">
      <w:pPr>
        <w:pStyle w:val="TitlePageHeaderOOV"/>
        <w:ind w:left="3900"/>
        <w:jc w:val="right"/>
        <w:rPr>
          <w:rFonts w:asciiTheme="minorEastAsia" w:hAnsiTheme="minorEastAsia"/>
          <w:b/>
          <w:lang w:eastAsia="ko-KR"/>
        </w:rPr>
      </w:pPr>
      <w:r w:rsidRPr="00A11F7D">
        <w:rPr>
          <w:rFonts w:asciiTheme="minorEastAsia" w:hAnsiTheme="minorEastAsia"/>
          <w:noProof/>
          <w:lang w:eastAsia="ko-KR"/>
        </w:rPr>
        <w:drawing>
          <wp:inline distT="0" distB="0" distL="0" distR="0" wp14:anchorId="2759AA04" wp14:editId="35DC2FF9">
            <wp:extent cx="2193751" cy="432000"/>
            <wp:effectExtent l="0" t="0" r="0" b="635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3751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008EF" w14:textId="77777777" w:rsidR="00AB5224" w:rsidRPr="00A11F7D" w:rsidRDefault="00AB5224" w:rsidP="00843C16">
      <w:pPr>
        <w:pStyle w:val="TitlePageHeaderOOV"/>
        <w:ind w:left="3900"/>
        <w:jc w:val="right"/>
        <w:rPr>
          <w:rFonts w:asciiTheme="minorEastAsia" w:hAnsiTheme="minorEastAsia"/>
          <w:b/>
          <w:lang w:eastAsia="ko-KR"/>
        </w:rPr>
      </w:pPr>
    </w:p>
    <w:p w14:paraId="77839AC1" w14:textId="77777777" w:rsidR="00AB5224" w:rsidRPr="00A11F7D" w:rsidRDefault="00AB5224">
      <w:pPr>
        <w:spacing w:before="0" w:after="0"/>
        <w:rPr>
          <w:rFonts w:asciiTheme="minorEastAsia" w:hAnsiTheme="minorEastAsia" w:cs="바탕"/>
          <w:b/>
          <w:bCs/>
          <w:noProof w:val="0"/>
          <w:sz w:val="28"/>
          <w:u w:val="single"/>
          <w:lang w:eastAsia="ko-KR"/>
        </w:rPr>
      </w:pPr>
      <w:r w:rsidRPr="00A11F7D">
        <w:rPr>
          <w:rFonts w:asciiTheme="minorEastAsia" w:hAnsiTheme="minorEastAsia"/>
        </w:rPr>
        <w:br w:type="page"/>
      </w:r>
      <w:r w:rsidR="009048C8" w:rsidRPr="00A11F7D">
        <w:rPr>
          <w:rFonts w:asciiTheme="minorEastAsia" w:hAnsiTheme="minorEastAsia"/>
        </w:rPr>
        <w:lastRenderedPageBreak/>
        <w:tab/>
      </w:r>
      <w:r w:rsidR="009048C8" w:rsidRPr="00A11F7D">
        <w:rPr>
          <w:rFonts w:asciiTheme="minorEastAsia" w:hAnsiTheme="minorEastAsia"/>
        </w:rPr>
        <w:tab/>
      </w:r>
      <w:r w:rsidR="009048C8" w:rsidRPr="00A11F7D">
        <w:rPr>
          <w:rFonts w:asciiTheme="minorEastAsia" w:hAnsiTheme="minorEastAsia"/>
        </w:rPr>
        <w:tab/>
      </w:r>
    </w:p>
    <w:p w14:paraId="0ED4C777" w14:textId="77777777" w:rsidR="00AB5224" w:rsidRPr="00A11F7D" w:rsidRDefault="00AB5224" w:rsidP="00AB5224">
      <w:pPr>
        <w:pStyle w:val="--"/>
        <w:rPr>
          <w:rFonts w:asciiTheme="minorEastAsia" w:eastAsiaTheme="minorEastAsia" w:hAnsiTheme="minorEastAsia"/>
        </w:rPr>
      </w:pPr>
      <w:r w:rsidRPr="00A11F7D">
        <w:rPr>
          <w:rFonts w:asciiTheme="minorEastAsia" w:eastAsiaTheme="minorEastAsia" w:hAnsiTheme="minorEastAsia" w:hint="eastAsia"/>
        </w:rPr>
        <w:t>개 정 이 력</w:t>
      </w:r>
    </w:p>
    <w:p w14:paraId="13F4E2B2" w14:textId="77777777" w:rsidR="00AB5224" w:rsidRPr="00A11F7D" w:rsidRDefault="00AB5224" w:rsidP="00AB5224">
      <w:pPr>
        <w:rPr>
          <w:rFonts w:asciiTheme="minorEastAsia" w:hAnsiTheme="minorEastAsia"/>
          <w:lang w:eastAsia="ko-KR"/>
        </w:rPr>
      </w:pPr>
    </w:p>
    <w:tbl>
      <w:tblPr>
        <w:tblW w:w="98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4678"/>
        <w:gridCol w:w="1389"/>
        <w:gridCol w:w="1389"/>
      </w:tblGrid>
      <w:tr w:rsidR="003051C6" w:rsidRPr="00A11F7D" w14:paraId="6BFDE3CF" w14:textId="77777777" w:rsidTr="0000263A">
        <w:trPr>
          <w:cantSplit/>
          <w:trHeight w:val="318"/>
          <w:tblHeader/>
        </w:trPr>
        <w:tc>
          <w:tcPr>
            <w:tcW w:w="993" w:type="dxa"/>
            <w:shd w:val="clear" w:color="auto" w:fill="548DD4"/>
            <w:vAlign w:val="center"/>
          </w:tcPr>
          <w:p w14:paraId="34A97E90" w14:textId="77777777" w:rsidR="003051C6" w:rsidRPr="00A11F7D" w:rsidRDefault="003051C6" w:rsidP="0000263A">
            <w:pPr>
              <w:spacing w:before="29" w:after="29" w:line="279" w:lineRule="atLeast"/>
              <w:jc w:val="center"/>
              <w:textAlignment w:val="baseline"/>
              <w:rPr>
                <w:rFonts w:asciiTheme="minorEastAsia" w:hAnsiTheme="minorEastAsia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A11F7D">
              <w:rPr>
                <w:rFonts w:asciiTheme="minorEastAsia" w:hAnsiTheme="minorEastAsia" w:hint="eastAsia"/>
                <w:b/>
                <w:bCs/>
                <w:noProof w:val="0"/>
                <w:color w:val="FFFFFF"/>
                <w:kern w:val="24"/>
                <w:lang w:eastAsia="ko-KR"/>
              </w:rPr>
              <w:t>버전</w:t>
            </w:r>
          </w:p>
        </w:tc>
        <w:tc>
          <w:tcPr>
            <w:tcW w:w="1417" w:type="dxa"/>
            <w:shd w:val="clear" w:color="auto" w:fill="548DD4"/>
            <w:vAlign w:val="center"/>
          </w:tcPr>
          <w:p w14:paraId="6569211E" w14:textId="77777777" w:rsidR="003051C6" w:rsidRPr="00A11F7D" w:rsidRDefault="003051C6" w:rsidP="0000263A">
            <w:pPr>
              <w:spacing w:before="29" w:after="29" w:line="279" w:lineRule="atLeast"/>
              <w:jc w:val="center"/>
              <w:textAlignment w:val="baseline"/>
              <w:rPr>
                <w:rFonts w:asciiTheme="minorEastAsia" w:hAnsiTheme="minorEastAsia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A11F7D">
              <w:rPr>
                <w:rFonts w:asciiTheme="minorEastAsia" w:hAnsiTheme="minorEastAsia" w:hint="eastAsia"/>
                <w:b/>
                <w:bCs/>
                <w:noProof w:val="0"/>
                <w:color w:val="FFFFFF"/>
                <w:kern w:val="24"/>
                <w:lang w:eastAsia="ko-KR"/>
              </w:rPr>
              <w:t>작성일</w:t>
            </w:r>
          </w:p>
        </w:tc>
        <w:tc>
          <w:tcPr>
            <w:tcW w:w="4678" w:type="dxa"/>
            <w:shd w:val="clear" w:color="auto" w:fill="548DD4"/>
            <w:vAlign w:val="center"/>
          </w:tcPr>
          <w:p w14:paraId="0D286EB1" w14:textId="77777777" w:rsidR="003051C6" w:rsidRPr="00A11F7D" w:rsidRDefault="003051C6" w:rsidP="0000263A">
            <w:pPr>
              <w:spacing w:before="29" w:after="29" w:line="279" w:lineRule="atLeast"/>
              <w:jc w:val="center"/>
              <w:textAlignment w:val="baseline"/>
              <w:rPr>
                <w:rFonts w:asciiTheme="minorEastAsia" w:hAnsiTheme="minorEastAsia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A11F7D">
              <w:rPr>
                <w:rFonts w:asciiTheme="minorEastAsia" w:hAnsiTheme="minorEastAsia" w:hint="eastAsia"/>
                <w:b/>
                <w:bCs/>
                <w:noProof w:val="0"/>
                <w:color w:val="FFFFFF"/>
                <w:kern w:val="24"/>
                <w:lang w:eastAsia="ko-KR"/>
              </w:rPr>
              <w:t>변경 내용</w:t>
            </w:r>
          </w:p>
        </w:tc>
        <w:tc>
          <w:tcPr>
            <w:tcW w:w="1389" w:type="dxa"/>
            <w:shd w:val="clear" w:color="auto" w:fill="548DD4"/>
            <w:vAlign w:val="center"/>
          </w:tcPr>
          <w:p w14:paraId="632B3A44" w14:textId="77777777" w:rsidR="003051C6" w:rsidRPr="00A11F7D" w:rsidRDefault="003051C6" w:rsidP="0000263A">
            <w:pPr>
              <w:spacing w:before="29" w:after="29" w:line="279" w:lineRule="atLeast"/>
              <w:jc w:val="center"/>
              <w:textAlignment w:val="baseline"/>
              <w:rPr>
                <w:rFonts w:asciiTheme="minorEastAsia" w:hAnsiTheme="minorEastAsia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A11F7D">
              <w:rPr>
                <w:rFonts w:asciiTheme="minorEastAsia" w:hAnsiTheme="minorEastAsia" w:hint="eastAsia"/>
                <w:b/>
                <w:bCs/>
                <w:noProof w:val="0"/>
                <w:color w:val="FFFFFF"/>
                <w:kern w:val="24"/>
                <w:lang w:eastAsia="ko-KR"/>
              </w:rPr>
              <w:t>작성자</w:t>
            </w:r>
          </w:p>
        </w:tc>
        <w:tc>
          <w:tcPr>
            <w:tcW w:w="1389" w:type="dxa"/>
            <w:shd w:val="clear" w:color="auto" w:fill="548DD4"/>
            <w:vAlign w:val="center"/>
          </w:tcPr>
          <w:p w14:paraId="0C6724DD" w14:textId="77777777" w:rsidR="003051C6" w:rsidRPr="00A11F7D" w:rsidRDefault="003051C6" w:rsidP="0000263A">
            <w:pPr>
              <w:spacing w:before="29" w:after="29" w:line="279" w:lineRule="atLeast"/>
              <w:jc w:val="center"/>
              <w:textAlignment w:val="baseline"/>
              <w:rPr>
                <w:rFonts w:asciiTheme="minorEastAsia" w:hAnsiTheme="minorEastAsia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A11F7D">
              <w:rPr>
                <w:rFonts w:asciiTheme="minorEastAsia" w:hAnsiTheme="minorEastAsia" w:hint="eastAsia"/>
                <w:b/>
                <w:bCs/>
                <w:noProof w:val="0"/>
                <w:color w:val="FFFFFF"/>
                <w:kern w:val="24"/>
                <w:lang w:eastAsia="ko-KR"/>
              </w:rPr>
              <w:t>승인자</w:t>
            </w:r>
          </w:p>
        </w:tc>
      </w:tr>
      <w:tr w:rsidR="003051C6" w:rsidRPr="00A11F7D" w14:paraId="44834425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06197EE1" w14:textId="020C416B" w:rsidR="003051C6" w:rsidRPr="00A11F7D" w:rsidRDefault="00843809" w:rsidP="00843809">
            <w:pPr>
              <w:spacing w:before="0" w:after="0" w:line="216" w:lineRule="auto"/>
              <w:jc w:val="center"/>
              <w:rPr>
                <w:rFonts w:asciiTheme="minorEastAsia" w:hAnsiTheme="minorEastAsia"/>
                <w:bCs/>
                <w:lang w:eastAsia="ko-KR"/>
              </w:rPr>
            </w:pPr>
            <w:r>
              <w:rPr>
                <w:rFonts w:asciiTheme="minorEastAsia" w:hAnsiTheme="minorEastAsia"/>
                <w:bCs/>
                <w:lang w:eastAsia="ko-KR"/>
              </w:rPr>
              <w:t>1</w:t>
            </w:r>
            <w:r w:rsidR="003051C6" w:rsidRPr="00A11F7D">
              <w:rPr>
                <w:rFonts w:asciiTheme="minorEastAsia" w:hAnsiTheme="minorEastAsia" w:hint="eastAsia"/>
                <w:bCs/>
                <w:lang w:eastAsia="ko-KR"/>
              </w:rPr>
              <w:t>.</w:t>
            </w:r>
            <w:r>
              <w:rPr>
                <w:rFonts w:asciiTheme="minorEastAsia" w:hAnsiTheme="minorEastAsia"/>
                <w:bCs/>
                <w:lang w:eastAsia="ko-KR"/>
              </w:rPr>
              <w:t>00</w:t>
            </w:r>
          </w:p>
        </w:tc>
        <w:tc>
          <w:tcPr>
            <w:tcW w:w="1417" w:type="dxa"/>
            <w:vAlign w:val="center"/>
          </w:tcPr>
          <w:p w14:paraId="1B2528D3" w14:textId="5E5AC578" w:rsidR="003051C6" w:rsidRPr="00A11F7D" w:rsidRDefault="003051C6" w:rsidP="00843809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  <w:r w:rsidRPr="00A11F7D">
              <w:rPr>
                <w:rFonts w:asciiTheme="minorEastAsia" w:hAnsiTheme="minorEastAsia" w:hint="eastAsia"/>
                <w:noProof w:val="0"/>
                <w:color w:val="000000"/>
                <w:kern w:val="24"/>
                <w:lang w:eastAsia="ko-KR"/>
              </w:rPr>
              <w:t>2020.</w:t>
            </w:r>
            <w:r w:rsidR="00843809"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  <w:t>11</w:t>
            </w:r>
            <w:r w:rsidRPr="00A11F7D">
              <w:rPr>
                <w:rFonts w:asciiTheme="minorEastAsia" w:hAnsiTheme="minorEastAsia" w:hint="eastAsia"/>
                <w:noProof w:val="0"/>
                <w:color w:val="000000"/>
                <w:kern w:val="24"/>
                <w:lang w:eastAsia="ko-KR"/>
              </w:rPr>
              <w:t>.</w:t>
            </w:r>
            <w:r w:rsidR="00843809"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  <w:t>09</w:t>
            </w:r>
          </w:p>
        </w:tc>
        <w:tc>
          <w:tcPr>
            <w:tcW w:w="4678" w:type="dxa"/>
            <w:vAlign w:val="center"/>
          </w:tcPr>
          <w:p w14:paraId="7B9BEB22" w14:textId="77777777" w:rsidR="003051C6" w:rsidRPr="00A11F7D" w:rsidRDefault="003051C6" w:rsidP="0000263A">
            <w:pPr>
              <w:spacing w:before="0" w:after="0" w:line="216" w:lineRule="auto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  <w:r w:rsidRPr="00A11F7D">
              <w:rPr>
                <w:rFonts w:asciiTheme="minorEastAsia" w:hAnsiTheme="minorEastAsia" w:hint="eastAsia"/>
                <w:noProof w:val="0"/>
                <w:color w:val="000000"/>
                <w:kern w:val="24"/>
                <w:lang w:eastAsia="ko-KR"/>
              </w:rPr>
              <w:t>최초 작성</w:t>
            </w:r>
          </w:p>
        </w:tc>
        <w:tc>
          <w:tcPr>
            <w:tcW w:w="1389" w:type="dxa"/>
            <w:vAlign w:val="center"/>
          </w:tcPr>
          <w:p w14:paraId="2798784E" w14:textId="77777777" w:rsidR="003051C6" w:rsidRPr="00A11F7D" w:rsidRDefault="00346E9D" w:rsidP="00E9116E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  <w:r w:rsidRPr="00A11F7D">
              <w:rPr>
                <w:rFonts w:asciiTheme="minorEastAsia" w:hAnsiTheme="minorEastAsia" w:hint="eastAsia"/>
                <w:noProof w:val="0"/>
                <w:lang w:eastAsia="ko-KR"/>
              </w:rPr>
              <w:t>홍기웅</w:t>
            </w:r>
          </w:p>
        </w:tc>
        <w:tc>
          <w:tcPr>
            <w:tcW w:w="1389" w:type="dxa"/>
            <w:vAlign w:val="center"/>
          </w:tcPr>
          <w:p w14:paraId="1F4C130B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  <w:proofErr w:type="spellStart"/>
            <w:r w:rsidRPr="00A11F7D">
              <w:rPr>
                <w:rFonts w:asciiTheme="minorEastAsia" w:hAnsiTheme="minorEastAsia" w:hint="eastAsia"/>
                <w:noProof w:val="0"/>
                <w:lang w:eastAsia="ko-KR"/>
              </w:rPr>
              <w:t>윤화병</w:t>
            </w:r>
            <w:proofErr w:type="spellEnd"/>
          </w:p>
        </w:tc>
      </w:tr>
      <w:tr w:rsidR="00D23B5D" w:rsidRPr="00A11F7D" w14:paraId="01750C0A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7ADA0D4A" w14:textId="1E51A18C" w:rsidR="00D23B5D" w:rsidRPr="00A11F7D" w:rsidRDefault="00D23B5D" w:rsidP="00D23B5D">
            <w:pPr>
              <w:spacing w:before="0" w:after="0" w:line="216" w:lineRule="auto"/>
              <w:jc w:val="center"/>
              <w:rPr>
                <w:rFonts w:asciiTheme="minorEastAsia" w:hAnsiTheme="minorEastAsia"/>
                <w:bCs/>
                <w:lang w:eastAsia="ko-KR"/>
              </w:rPr>
            </w:pPr>
            <w:r>
              <w:rPr>
                <w:rFonts w:asciiTheme="minorEastAsia" w:hAnsiTheme="minorEastAsia" w:hint="eastAsia"/>
                <w:bCs/>
                <w:lang w:eastAsia="ko-KR"/>
              </w:rPr>
              <w:t>1.10</w:t>
            </w:r>
          </w:p>
        </w:tc>
        <w:tc>
          <w:tcPr>
            <w:tcW w:w="1417" w:type="dxa"/>
            <w:vAlign w:val="center"/>
          </w:tcPr>
          <w:p w14:paraId="1A3CC586" w14:textId="3CAF451C" w:rsidR="00D23B5D" w:rsidRPr="00A11F7D" w:rsidRDefault="00D23B5D" w:rsidP="00D23B5D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  <w:r>
              <w:rPr>
                <w:rFonts w:asciiTheme="minorEastAsia" w:hAnsiTheme="minorEastAsia" w:hint="eastAsia"/>
                <w:noProof w:val="0"/>
                <w:color w:val="000000"/>
                <w:kern w:val="24"/>
                <w:lang w:eastAsia="ko-KR"/>
              </w:rPr>
              <w:t>2020.12.11</w:t>
            </w:r>
          </w:p>
        </w:tc>
        <w:tc>
          <w:tcPr>
            <w:tcW w:w="4678" w:type="dxa"/>
            <w:vAlign w:val="center"/>
          </w:tcPr>
          <w:p w14:paraId="3968536D" w14:textId="77777777" w:rsidR="00D23B5D" w:rsidRDefault="00D23B5D" w:rsidP="00D23B5D">
            <w:pPr>
              <w:spacing w:before="0" w:after="0" w:line="216" w:lineRule="auto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  <w:r>
              <w:rPr>
                <w:rFonts w:asciiTheme="minorEastAsia" w:hAnsiTheme="minorEastAsia" w:hint="eastAsia"/>
                <w:noProof w:val="0"/>
                <w:color w:val="000000"/>
                <w:kern w:val="24"/>
                <w:lang w:eastAsia="ko-KR"/>
              </w:rPr>
              <w:t>1.3</w:t>
            </w:r>
            <w:r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noProof w:val="0"/>
                <w:color w:val="000000"/>
                <w:kern w:val="24"/>
                <w:lang w:eastAsia="ko-KR"/>
              </w:rPr>
              <w:t xml:space="preserve">클래스명 규칙 중 </w:t>
            </w:r>
            <w:proofErr w:type="spellStart"/>
            <w:r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  <w:t>dao</w:t>
            </w:r>
            <w:proofErr w:type="spellEnd"/>
            <w:r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  <w:t xml:space="preserve"> class</w:t>
            </w:r>
            <w:r>
              <w:rPr>
                <w:rFonts w:asciiTheme="minorEastAsia" w:hAnsiTheme="minorEastAsia" w:hint="eastAsia"/>
                <w:noProof w:val="0"/>
                <w:color w:val="000000"/>
                <w:kern w:val="24"/>
                <w:lang w:eastAsia="ko-KR"/>
              </w:rPr>
              <w:t>의 명명규칙 변경</w:t>
            </w:r>
          </w:p>
          <w:p w14:paraId="2872600D" w14:textId="358895D0" w:rsidR="00D23B5D" w:rsidRPr="00A11F7D" w:rsidRDefault="00D23B5D" w:rsidP="00D23B5D">
            <w:pPr>
              <w:spacing w:before="0" w:after="0" w:line="216" w:lineRule="auto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  <w:r w:rsidRPr="00D23B5D"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  <w:sym w:font="Wingdings" w:char="F0E0"/>
            </w:r>
            <w:r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  <w:t xml:space="preserve"> {</w:t>
            </w:r>
            <w:r>
              <w:rPr>
                <w:rFonts w:asciiTheme="minorEastAsia" w:hAnsiTheme="minorEastAsia" w:hint="eastAsia"/>
                <w:noProof w:val="0"/>
                <w:color w:val="000000"/>
                <w:kern w:val="24"/>
                <w:lang w:eastAsia="ko-KR"/>
              </w:rPr>
              <w:t>테이블명}</w:t>
            </w:r>
            <w:proofErr w:type="gramStart"/>
            <w:r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  <w:t xml:space="preserve">Dao </w:t>
            </w:r>
            <w:r>
              <w:rPr>
                <w:rFonts w:asciiTheme="minorEastAsia" w:hAnsiTheme="minorEastAsia" w:hint="eastAsia"/>
                <w:noProof w:val="0"/>
                <w:color w:val="000000"/>
                <w:kern w:val="24"/>
                <w:lang w:eastAsia="ko-KR"/>
              </w:rPr>
              <w:t>에서</w:t>
            </w:r>
            <w:proofErr w:type="gramEnd"/>
            <w:r>
              <w:rPr>
                <w:rFonts w:asciiTheme="minorEastAsia" w:hAnsiTheme="minorEastAsia" w:hint="eastAsia"/>
                <w:noProof w:val="0"/>
                <w:color w:val="000000"/>
                <w:kern w:val="24"/>
                <w:lang w:eastAsia="ko-KR"/>
              </w:rPr>
              <w:t xml:space="preserve"> </w:t>
            </w:r>
            <w:r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  <w:t xml:space="preserve">‘Dao’ </w:t>
            </w:r>
            <w:r>
              <w:rPr>
                <w:rFonts w:asciiTheme="minorEastAsia" w:hAnsiTheme="minorEastAsia" w:hint="eastAsia"/>
                <w:noProof w:val="0"/>
                <w:color w:val="000000"/>
                <w:kern w:val="24"/>
                <w:lang w:eastAsia="ko-KR"/>
              </w:rPr>
              <w:t>삭제</w:t>
            </w:r>
          </w:p>
        </w:tc>
        <w:tc>
          <w:tcPr>
            <w:tcW w:w="1389" w:type="dxa"/>
            <w:vAlign w:val="center"/>
          </w:tcPr>
          <w:p w14:paraId="46DB994E" w14:textId="7A90BAFA" w:rsidR="00D23B5D" w:rsidRPr="00A11F7D" w:rsidRDefault="00D23B5D" w:rsidP="00D23B5D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  <w:r w:rsidRPr="00A11F7D">
              <w:rPr>
                <w:rFonts w:asciiTheme="minorEastAsia" w:hAnsiTheme="minorEastAsia" w:hint="eastAsia"/>
                <w:noProof w:val="0"/>
                <w:lang w:eastAsia="ko-KR"/>
              </w:rPr>
              <w:t>홍기웅</w:t>
            </w:r>
          </w:p>
        </w:tc>
        <w:tc>
          <w:tcPr>
            <w:tcW w:w="1389" w:type="dxa"/>
            <w:vAlign w:val="center"/>
          </w:tcPr>
          <w:p w14:paraId="71952338" w14:textId="1D61FEFC" w:rsidR="00D23B5D" w:rsidRPr="00A11F7D" w:rsidRDefault="00D23B5D" w:rsidP="00D23B5D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  <w:proofErr w:type="spellStart"/>
            <w:r w:rsidRPr="00A11F7D">
              <w:rPr>
                <w:rFonts w:asciiTheme="minorEastAsia" w:hAnsiTheme="minorEastAsia" w:hint="eastAsia"/>
                <w:noProof w:val="0"/>
                <w:lang w:eastAsia="ko-KR"/>
              </w:rPr>
              <w:t>윤화병</w:t>
            </w:r>
            <w:proofErr w:type="spellEnd"/>
          </w:p>
        </w:tc>
      </w:tr>
      <w:tr w:rsidR="003051C6" w:rsidRPr="00A11F7D" w14:paraId="4C6E8384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025B964E" w14:textId="1EFBA053" w:rsidR="003051C6" w:rsidRPr="00A11F7D" w:rsidRDefault="003051C6" w:rsidP="0000263A">
            <w:pPr>
              <w:spacing w:before="0" w:after="0" w:line="216" w:lineRule="auto"/>
              <w:jc w:val="center"/>
              <w:rPr>
                <w:rFonts w:asciiTheme="minorEastAsia" w:hAnsiTheme="minorEastAsia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0EA1EA6F" w14:textId="5F035C5F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74AB56DC" w14:textId="77777777" w:rsidR="003051C6" w:rsidRPr="00A11F7D" w:rsidRDefault="003051C6" w:rsidP="0000263A">
            <w:pPr>
              <w:spacing w:before="0" w:after="0" w:line="216" w:lineRule="auto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6C301FC1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0D3F3204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</w:tr>
      <w:tr w:rsidR="003051C6" w:rsidRPr="00A11F7D" w14:paraId="1A84FF62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46B84468" w14:textId="77777777" w:rsidR="003051C6" w:rsidRPr="00A11F7D" w:rsidRDefault="003051C6" w:rsidP="0000263A">
            <w:pPr>
              <w:spacing w:before="0" w:after="0" w:line="216" w:lineRule="auto"/>
              <w:jc w:val="center"/>
              <w:rPr>
                <w:rFonts w:asciiTheme="minorEastAsia" w:hAnsiTheme="minorEastAsia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26252160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797E204F" w14:textId="77777777" w:rsidR="003051C6" w:rsidRPr="00A11F7D" w:rsidRDefault="003051C6" w:rsidP="0000263A">
            <w:pPr>
              <w:spacing w:before="0" w:after="0" w:line="216" w:lineRule="auto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76AA7EFE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05D6BFB4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</w:tr>
      <w:tr w:rsidR="003051C6" w:rsidRPr="00A11F7D" w14:paraId="43832326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7B4625C5" w14:textId="77777777" w:rsidR="003051C6" w:rsidRPr="00A11F7D" w:rsidRDefault="003051C6" w:rsidP="0000263A">
            <w:pPr>
              <w:spacing w:before="0" w:after="0" w:line="216" w:lineRule="auto"/>
              <w:jc w:val="center"/>
              <w:rPr>
                <w:rFonts w:asciiTheme="minorEastAsia" w:hAnsiTheme="minorEastAsia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4D23E83B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75910E66" w14:textId="77777777" w:rsidR="003051C6" w:rsidRPr="00A11F7D" w:rsidRDefault="003051C6" w:rsidP="0000263A">
            <w:pPr>
              <w:spacing w:before="0" w:after="0" w:line="216" w:lineRule="auto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58E25FA1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7F7B9800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</w:tr>
      <w:tr w:rsidR="003051C6" w:rsidRPr="00A11F7D" w14:paraId="7B575FBB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18E8390E" w14:textId="77777777" w:rsidR="003051C6" w:rsidRPr="00A11F7D" w:rsidRDefault="003051C6" w:rsidP="0000263A">
            <w:pPr>
              <w:spacing w:before="0" w:after="0" w:line="216" w:lineRule="auto"/>
              <w:jc w:val="center"/>
              <w:rPr>
                <w:rFonts w:asciiTheme="minorEastAsia" w:hAnsiTheme="minorEastAsia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1FE1962B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2C4ABF6C" w14:textId="77777777" w:rsidR="003051C6" w:rsidRPr="00A11F7D" w:rsidRDefault="003051C6" w:rsidP="0000263A">
            <w:pPr>
              <w:spacing w:before="0" w:after="0" w:line="216" w:lineRule="auto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4A9E56DE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37776B2D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</w:tr>
      <w:tr w:rsidR="003051C6" w:rsidRPr="00A11F7D" w14:paraId="7E6692F4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62008696" w14:textId="77777777" w:rsidR="003051C6" w:rsidRPr="00A11F7D" w:rsidRDefault="003051C6" w:rsidP="0000263A">
            <w:pPr>
              <w:spacing w:before="0" w:after="0" w:line="216" w:lineRule="auto"/>
              <w:jc w:val="center"/>
              <w:rPr>
                <w:rFonts w:asciiTheme="minorEastAsia" w:hAnsiTheme="minorEastAsia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493819DC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0844DFF2" w14:textId="77777777" w:rsidR="003051C6" w:rsidRPr="00A11F7D" w:rsidRDefault="003051C6" w:rsidP="0000263A">
            <w:pPr>
              <w:spacing w:before="0" w:after="0" w:line="216" w:lineRule="auto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55500448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79C10EED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</w:tr>
      <w:tr w:rsidR="003051C6" w:rsidRPr="00A11F7D" w14:paraId="185014C7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40209A65" w14:textId="77777777" w:rsidR="003051C6" w:rsidRPr="00A11F7D" w:rsidRDefault="003051C6" w:rsidP="0000263A">
            <w:pPr>
              <w:spacing w:before="0" w:after="0" w:line="216" w:lineRule="auto"/>
              <w:jc w:val="center"/>
              <w:rPr>
                <w:rFonts w:asciiTheme="minorEastAsia" w:hAnsiTheme="minorEastAsia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3DCFE2FE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6B43FCFE" w14:textId="77777777" w:rsidR="003051C6" w:rsidRPr="00A11F7D" w:rsidRDefault="003051C6" w:rsidP="0000263A">
            <w:pPr>
              <w:spacing w:before="0" w:after="0" w:line="216" w:lineRule="auto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2A4D8A7F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7BC6E51A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</w:tr>
      <w:tr w:rsidR="003051C6" w:rsidRPr="00A11F7D" w14:paraId="24564A4D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5339D35C" w14:textId="77777777" w:rsidR="003051C6" w:rsidRPr="00A11F7D" w:rsidRDefault="003051C6" w:rsidP="0000263A">
            <w:pPr>
              <w:spacing w:before="0" w:after="0" w:line="216" w:lineRule="auto"/>
              <w:jc w:val="center"/>
              <w:rPr>
                <w:rFonts w:asciiTheme="minorEastAsia" w:hAnsiTheme="minorEastAsia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6C6E4BAF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5E5A5B8E" w14:textId="77777777" w:rsidR="003051C6" w:rsidRPr="00A11F7D" w:rsidRDefault="003051C6" w:rsidP="0000263A">
            <w:pPr>
              <w:spacing w:before="0" w:after="0" w:line="216" w:lineRule="auto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4B772E7A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363EDAA2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</w:tr>
      <w:tr w:rsidR="003051C6" w:rsidRPr="00A11F7D" w14:paraId="060F6631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1D6D3076" w14:textId="77777777" w:rsidR="003051C6" w:rsidRPr="00A11F7D" w:rsidRDefault="003051C6" w:rsidP="0000263A">
            <w:pPr>
              <w:spacing w:before="0" w:after="0" w:line="216" w:lineRule="auto"/>
              <w:jc w:val="center"/>
              <w:rPr>
                <w:rFonts w:asciiTheme="minorEastAsia" w:hAnsiTheme="minorEastAsia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00E8D319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7EF70A58" w14:textId="77777777" w:rsidR="003051C6" w:rsidRPr="00A11F7D" w:rsidRDefault="003051C6" w:rsidP="0000263A">
            <w:pPr>
              <w:spacing w:before="0" w:after="0" w:line="216" w:lineRule="auto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6654CEE0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5E9144F5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</w:tr>
      <w:tr w:rsidR="003051C6" w:rsidRPr="00A11F7D" w14:paraId="028A4614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17D00A98" w14:textId="77777777" w:rsidR="003051C6" w:rsidRPr="00A11F7D" w:rsidRDefault="003051C6" w:rsidP="0000263A">
            <w:pPr>
              <w:spacing w:before="0" w:after="0" w:line="216" w:lineRule="auto"/>
              <w:jc w:val="center"/>
              <w:rPr>
                <w:rFonts w:asciiTheme="minorEastAsia" w:hAnsiTheme="minorEastAsia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233323D1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7BF1BE0C" w14:textId="77777777" w:rsidR="003051C6" w:rsidRPr="00A11F7D" w:rsidRDefault="003051C6" w:rsidP="0000263A">
            <w:pPr>
              <w:spacing w:before="0" w:after="0" w:line="216" w:lineRule="auto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0414CA40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2C9F9E57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</w:tr>
      <w:tr w:rsidR="003051C6" w:rsidRPr="00A11F7D" w14:paraId="19193BAE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0DAF11E9" w14:textId="77777777" w:rsidR="003051C6" w:rsidRPr="00A11F7D" w:rsidRDefault="003051C6" w:rsidP="0000263A">
            <w:pPr>
              <w:spacing w:before="0" w:after="0" w:line="216" w:lineRule="auto"/>
              <w:jc w:val="center"/>
              <w:rPr>
                <w:rFonts w:asciiTheme="minorEastAsia" w:hAnsiTheme="minorEastAsia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104EC44F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38CDB8B5" w14:textId="77777777" w:rsidR="003051C6" w:rsidRPr="00A11F7D" w:rsidRDefault="003051C6" w:rsidP="0000263A">
            <w:pPr>
              <w:spacing w:before="0" w:after="0" w:line="216" w:lineRule="auto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4733BF76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2744E530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</w:tr>
    </w:tbl>
    <w:p w14:paraId="7813427F" w14:textId="77777777" w:rsidR="003051C6" w:rsidRPr="00A11F7D" w:rsidRDefault="003051C6" w:rsidP="003051C6">
      <w:pPr>
        <w:pStyle w:val="af3"/>
        <w:tabs>
          <w:tab w:val="clear" w:pos="284"/>
        </w:tabs>
        <w:rPr>
          <w:rFonts w:asciiTheme="minorEastAsia" w:hAnsiTheme="minorEastAsia"/>
          <w:lang w:eastAsia="ko-KR"/>
        </w:rPr>
      </w:pPr>
    </w:p>
    <w:p w14:paraId="15EAFC7F" w14:textId="77777777" w:rsidR="00650E35" w:rsidRPr="00A11F7D" w:rsidRDefault="00650E35">
      <w:pPr>
        <w:pStyle w:val="Title1bis"/>
        <w:rPr>
          <w:rFonts w:asciiTheme="minorEastAsia" w:hAnsiTheme="minorEastAsia"/>
        </w:rPr>
      </w:pPr>
      <w:bookmarkStart w:id="0" w:name="_Toc54706845"/>
      <w:r w:rsidRPr="00A11F7D">
        <w:rPr>
          <w:rFonts w:asciiTheme="minorEastAsia" w:hAnsiTheme="minorEastAsia"/>
        </w:rPr>
        <w:lastRenderedPageBreak/>
        <w:t>Table of Contents</w:t>
      </w:r>
      <w:bookmarkEnd w:id="0"/>
    </w:p>
    <w:p w14:paraId="56332D78" w14:textId="77777777" w:rsidR="0038610F" w:rsidRDefault="00650E35">
      <w:pPr>
        <w:pStyle w:val="16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r w:rsidRPr="00A11F7D">
        <w:rPr>
          <w:rFonts w:asciiTheme="minorEastAsia" w:hAnsiTheme="minorEastAsia"/>
        </w:rPr>
        <w:fldChar w:fldCharType="begin"/>
      </w:r>
      <w:r w:rsidRPr="00A11F7D">
        <w:rPr>
          <w:rFonts w:asciiTheme="minorEastAsia" w:hAnsiTheme="minorEastAsia"/>
        </w:rPr>
        <w:instrText xml:space="preserve"> TOC \o "1-3" \h \z </w:instrText>
      </w:r>
      <w:r w:rsidRPr="00A11F7D">
        <w:rPr>
          <w:rFonts w:asciiTheme="minorEastAsia" w:hAnsiTheme="minorEastAsia"/>
        </w:rPr>
        <w:fldChar w:fldCharType="separate"/>
      </w:r>
      <w:hyperlink w:anchor="_Toc54706845" w:history="1">
        <w:r w:rsidR="0038610F" w:rsidRPr="00257C5A">
          <w:rPr>
            <w:rStyle w:val="ad"/>
            <w:rFonts w:asciiTheme="minorEastAsia" w:hAnsiTheme="minorEastAsia"/>
          </w:rPr>
          <w:t>Table of Contents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_Toc54706845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3</w:t>
        </w:r>
        <w:r w:rsidR="0038610F">
          <w:rPr>
            <w:webHidden/>
          </w:rPr>
          <w:fldChar w:fldCharType="end"/>
        </w:r>
      </w:hyperlink>
    </w:p>
    <w:p w14:paraId="04643508" w14:textId="77777777" w:rsidR="0038610F" w:rsidRDefault="008E0537">
      <w:pPr>
        <w:pStyle w:val="16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54706846" w:history="1">
        <w:r w:rsidR="0038610F" w:rsidRPr="00257C5A">
          <w:rPr>
            <w:rStyle w:val="ad"/>
            <w:rFonts w:asciiTheme="minorEastAsia" w:hAnsiTheme="minorEastAsia"/>
            <w:lang w:eastAsia="ko-KR"/>
          </w:rPr>
          <w:t>1.</w:t>
        </w:r>
        <w:r w:rsidR="0038610F"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  <w:lang w:eastAsia="ko-KR"/>
          </w:rPr>
          <w:t>문서 개요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_Toc54706846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6</w:t>
        </w:r>
        <w:r w:rsidR="0038610F">
          <w:rPr>
            <w:webHidden/>
          </w:rPr>
          <w:fldChar w:fldCharType="end"/>
        </w:r>
      </w:hyperlink>
    </w:p>
    <w:p w14:paraId="13531E9E" w14:textId="77777777" w:rsidR="0038610F" w:rsidRDefault="008E0537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4706847" w:history="1">
        <w:r w:rsidR="0038610F" w:rsidRPr="00257C5A">
          <w:rPr>
            <w:rStyle w:val="ad"/>
            <w:rFonts w:asciiTheme="minorEastAsia" w:hAnsiTheme="minorEastAsia"/>
            <w:lang w:eastAsia="ko-KR"/>
          </w:rPr>
          <w:t>1.1.</w:t>
        </w:r>
        <w:r w:rsidR="0038610F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  <w:lang w:eastAsia="ko-KR"/>
          </w:rPr>
          <w:t>개요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_Toc54706847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6</w:t>
        </w:r>
        <w:r w:rsidR="0038610F">
          <w:rPr>
            <w:webHidden/>
          </w:rPr>
          <w:fldChar w:fldCharType="end"/>
        </w:r>
      </w:hyperlink>
    </w:p>
    <w:p w14:paraId="76CA5B67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48" w:history="1">
        <w:r w:rsidR="0038610F" w:rsidRPr="00257C5A">
          <w:rPr>
            <w:rStyle w:val="ad"/>
            <w:rFonts w:asciiTheme="minorEastAsia" w:hAnsiTheme="minorEastAsia"/>
          </w:rPr>
          <w:t>1.1.1.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목적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_Toc54706848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6</w:t>
        </w:r>
        <w:r w:rsidR="0038610F">
          <w:rPr>
            <w:webHidden/>
          </w:rPr>
          <w:fldChar w:fldCharType="end"/>
        </w:r>
      </w:hyperlink>
    </w:p>
    <w:p w14:paraId="4C216D9C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49" w:history="1">
        <w:r w:rsidR="0038610F" w:rsidRPr="00257C5A">
          <w:rPr>
            <w:rStyle w:val="ad"/>
            <w:rFonts w:asciiTheme="minorEastAsia" w:hAnsiTheme="minorEastAsia"/>
          </w:rPr>
          <w:t>1.1.2.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대상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_Toc54706849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6</w:t>
        </w:r>
        <w:r w:rsidR="0038610F">
          <w:rPr>
            <w:webHidden/>
          </w:rPr>
          <w:fldChar w:fldCharType="end"/>
        </w:r>
      </w:hyperlink>
    </w:p>
    <w:p w14:paraId="3976E8CB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50" w:history="1">
        <w:r w:rsidR="0038610F" w:rsidRPr="00257C5A">
          <w:rPr>
            <w:rStyle w:val="ad"/>
            <w:rFonts w:asciiTheme="minorEastAsia" w:hAnsiTheme="minorEastAsia"/>
          </w:rPr>
          <w:t>1.1.3.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내용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_Toc54706850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6</w:t>
        </w:r>
        <w:r w:rsidR="0038610F">
          <w:rPr>
            <w:webHidden/>
          </w:rPr>
          <w:fldChar w:fldCharType="end"/>
        </w:r>
      </w:hyperlink>
    </w:p>
    <w:p w14:paraId="21CD7589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51" w:history="1">
        <w:r w:rsidR="0038610F" w:rsidRPr="00257C5A">
          <w:rPr>
            <w:rStyle w:val="ad"/>
            <w:rFonts w:asciiTheme="minorEastAsia" w:hAnsiTheme="minorEastAsia"/>
          </w:rPr>
          <w:t>1.1.4.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예외규정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_Toc54706851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6</w:t>
        </w:r>
        <w:r w:rsidR="0038610F">
          <w:rPr>
            <w:webHidden/>
          </w:rPr>
          <w:fldChar w:fldCharType="end"/>
        </w:r>
      </w:hyperlink>
    </w:p>
    <w:p w14:paraId="6222CEAD" w14:textId="77777777" w:rsidR="0038610F" w:rsidRDefault="008E0537">
      <w:pPr>
        <w:pStyle w:val="16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54706852" w:history="1">
        <w:r w:rsidR="0038610F" w:rsidRPr="00257C5A">
          <w:rPr>
            <w:rStyle w:val="ad"/>
            <w:rFonts w:ascii="맑은 고딕" w:eastAsia="맑은 고딕" w:hAnsi="맑은 고딕" w:cs="Arial"/>
            <w:snapToGrid w:val="0"/>
          </w:rPr>
          <w:t>1.</w:t>
        </w:r>
        <w:r w:rsidR="0038610F"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명명 규칙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_Toc54706852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7</w:t>
        </w:r>
        <w:r w:rsidR="0038610F">
          <w:rPr>
            <w:webHidden/>
          </w:rPr>
          <w:fldChar w:fldCharType="end"/>
        </w:r>
      </w:hyperlink>
    </w:p>
    <w:p w14:paraId="6C5FAEBE" w14:textId="77777777" w:rsidR="0038610F" w:rsidRDefault="008E0537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4706853" w:history="1">
        <w:r w:rsidR="0038610F" w:rsidRPr="00257C5A">
          <w:rPr>
            <w:rStyle w:val="ad"/>
          </w:rPr>
          <w:t>1.1.</w:t>
        </w:r>
        <w:r w:rsidR="0038610F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프로젝트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_Toc54706853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7</w:t>
        </w:r>
        <w:r w:rsidR="0038610F">
          <w:rPr>
            <w:webHidden/>
          </w:rPr>
          <w:fldChar w:fldCharType="end"/>
        </w:r>
      </w:hyperlink>
    </w:p>
    <w:p w14:paraId="2DBF9E71" w14:textId="77777777" w:rsidR="0038610F" w:rsidRDefault="008E0537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4706854" w:history="1">
        <w:r w:rsidR="0038610F" w:rsidRPr="00257C5A">
          <w:rPr>
            <w:rStyle w:val="ad"/>
          </w:rPr>
          <w:t>1.2.</w:t>
        </w:r>
        <w:r w:rsidR="0038610F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패키지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_Toc54706854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8</w:t>
        </w:r>
        <w:r w:rsidR="0038610F">
          <w:rPr>
            <w:webHidden/>
          </w:rPr>
          <w:fldChar w:fldCharType="end"/>
        </w:r>
      </w:hyperlink>
    </w:p>
    <w:p w14:paraId="2B2E32CA" w14:textId="77777777" w:rsidR="0038610F" w:rsidRDefault="008E0537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4706855" w:history="1">
        <w:r w:rsidR="0038610F" w:rsidRPr="00257C5A">
          <w:rPr>
            <w:rStyle w:val="ad"/>
          </w:rPr>
          <w:t>1.3.</w:t>
        </w:r>
        <w:r w:rsidR="0038610F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클래스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_Toc54706855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8</w:t>
        </w:r>
        <w:r w:rsidR="0038610F">
          <w:rPr>
            <w:webHidden/>
          </w:rPr>
          <w:fldChar w:fldCharType="end"/>
        </w:r>
      </w:hyperlink>
    </w:p>
    <w:p w14:paraId="265F2BC7" w14:textId="77777777" w:rsidR="0038610F" w:rsidRDefault="008E0537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4706856" w:history="1">
        <w:r w:rsidR="0038610F" w:rsidRPr="00257C5A">
          <w:rPr>
            <w:rStyle w:val="ad"/>
          </w:rPr>
          <w:t>1.4.</w:t>
        </w:r>
        <w:r w:rsidR="0038610F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메소드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_Toc54706856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9</w:t>
        </w:r>
        <w:r w:rsidR="0038610F">
          <w:rPr>
            <w:webHidden/>
          </w:rPr>
          <w:fldChar w:fldCharType="end"/>
        </w:r>
      </w:hyperlink>
    </w:p>
    <w:p w14:paraId="2C1F3435" w14:textId="77777777" w:rsidR="0038610F" w:rsidRDefault="008E0537">
      <w:pPr>
        <w:pStyle w:val="16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54706857" w:history="1">
        <w:r w:rsidR="0038610F" w:rsidRPr="00257C5A">
          <w:rPr>
            <w:rStyle w:val="ad"/>
            <w:rFonts w:ascii="맑은 고딕" w:eastAsia="맑은 고딕" w:hAnsi="맑은 고딕"/>
            <w:snapToGrid w:val="0"/>
          </w:rPr>
          <w:t>2.</w:t>
        </w:r>
        <w:r w:rsidR="0038610F"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주석 규칙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_Toc54706857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12</w:t>
        </w:r>
        <w:r w:rsidR="0038610F">
          <w:rPr>
            <w:webHidden/>
          </w:rPr>
          <w:fldChar w:fldCharType="end"/>
        </w:r>
      </w:hyperlink>
    </w:p>
    <w:p w14:paraId="44229099" w14:textId="77777777" w:rsidR="0038610F" w:rsidRDefault="008E0537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4706858" w:history="1">
        <w:r w:rsidR="0038610F" w:rsidRPr="00257C5A">
          <w:rPr>
            <w:rStyle w:val="ad"/>
          </w:rPr>
          <w:t>2.1.</w:t>
        </w:r>
        <w:r w:rsidR="0038610F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주석 작성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_Toc54706858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12</w:t>
        </w:r>
        <w:r w:rsidR="0038610F">
          <w:rPr>
            <w:webHidden/>
          </w:rPr>
          <w:fldChar w:fldCharType="end"/>
        </w:r>
      </w:hyperlink>
    </w:p>
    <w:p w14:paraId="7D121206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59" w:history="1">
        <w:r w:rsidR="0038610F" w:rsidRPr="00257C5A">
          <w:rPr>
            <w:rStyle w:val="ad"/>
          </w:rPr>
          <w:t>2.1.1.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기본 원칙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_Toc54706859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12</w:t>
        </w:r>
        <w:r w:rsidR="0038610F">
          <w:rPr>
            <w:webHidden/>
          </w:rPr>
          <w:fldChar w:fldCharType="end"/>
        </w:r>
      </w:hyperlink>
    </w:p>
    <w:p w14:paraId="394A6538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60" w:history="1">
        <w:r w:rsidR="0038610F" w:rsidRPr="00257C5A">
          <w:rPr>
            <w:rStyle w:val="ad"/>
          </w:rPr>
          <w:t>2.1.2.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주석처리 대상 프로그램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_Toc54706860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13</w:t>
        </w:r>
        <w:r w:rsidR="0038610F">
          <w:rPr>
            <w:webHidden/>
          </w:rPr>
          <w:fldChar w:fldCharType="end"/>
        </w:r>
      </w:hyperlink>
    </w:p>
    <w:p w14:paraId="7619E4B1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61" w:history="1">
        <w:r w:rsidR="0038610F" w:rsidRPr="00257C5A">
          <w:rPr>
            <w:rStyle w:val="ad"/>
          </w:rPr>
          <w:t>2.1.3.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주석 대상 항목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_Toc54706861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13</w:t>
        </w:r>
        <w:r w:rsidR="0038610F">
          <w:rPr>
            <w:webHidden/>
          </w:rPr>
          <w:fldChar w:fldCharType="end"/>
        </w:r>
      </w:hyperlink>
    </w:p>
    <w:p w14:paraId="5A6741DA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62" w:history="1">
        <w:r w:rsidR="0038610F" w:rsidRPr="00257C5A">
          <w:rPr>
            <w:rStyle w:val="ad"/>
          </w:rPr>
          <w:t>2.1.4.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클래스 주석 작성법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_Toc54706862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13</w:t>
        </w:r>
        <w:r w:rsidR="0038610F">
          <w:rPr>
            <w:webHidden/>
          </w:rPr>
          <w:fldChar w:fldCharType="end"/>
        </w:r>
      </w:hyperlink>
    </w:p>
    <w:p w14:paraId="4656233C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63" w:history="1">
        <w:r w:rsidR="0038610F" w:rsidRPr="00257C5A">
          <w:rPr>
            <w:rStyle w:val="ad"/>
          </w:rPr>
          <w:t>2.1.5.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메소드 주석 작성법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_Toc54706863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16</w:t>
        </w:r>
        <w:r w:rsidR="0038610F">
          <w:rPr>
            <w:webHidden/>
          </w:rPr>
          <w:fldChar w:fldCharType="end"/>
        </w:r>
      </w:hyperlink>
    </w:p>
    <w:p w14:paraId="719282DF" w14:textId="77777777" w:rsidR="0038610F" w:rsidRDefault="008E0537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4706864" w:history="1">
        <w:r w:rsidR="0038610F" w:rsidRPr="00257C5A">
          <w:rPr>
            <w:rStyle w:val="ad"/>
          </w:rPr>
          <w:t>2.2.</w:t>
        </w:r>
        <w:r w:rsidR="0038610F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인라인 주석 작성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_Toc54706864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19</w:t>
        </w:r>
        <w:r w:rsidR="0038610F">
          <w:rPr>
            <w:webHidden/>
          </w:rPr>
          <w:fldChar w:fldCharType="end"/>
        </w:r>
      </w:hyperlink>
    </w:p>
    <w:p w14:paraId="1CB38931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65" w:history="1">
        <w:r w:rsidR="0038610F" w:rsidRPr="00257C5A">
          <w:rPr>
            <w:rStyle w:val="ad"/>
          </w:rPr>
          <w:t>2.2.1.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기본 원칙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_Toc54706865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19</w:t>
        </w:r>
        <w:r w:rsidR="0038610F">
          <w:rPr>
            <w:webHidden/>
          </w:rPr>
          <w:fldChar w:fldCharType="end"/>
        </w:r>
      </w:hyperlink>
    </w:p>
    <w:p w14:paraId="2EA2F119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66" w:history="1">
        <w:r w:rsidR="0038610F" w:rsidRPr="00257C5A">
          <w:rPr>
            <w:rStyle w:val="ad"/>
          </w:rPr>
          <w:t>2.2.2.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주석처리 대상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_Toc54706866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20</w:t>
        </w:r>
        <w:r w:rsidR="0038610F">
          <w:rPr>
            <w:webHidden/>
          </w:rPr>
          <w:fldChar w:fldCharType="end"/>
        </w:r>
      </w:hyperlink>
    </w:p>
    <w:p w14:paraId="3C080CD2" w14:textId="77777777" w:rsidR="0038610F" w:rsidRDefault="008E0537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4706867" w:history="1">
        <w:r w:rsidR="0038610F" w:rsidRPr="00257C5A">
          <w:rPr>
            <w:rStyle w:val="ad"/>
          </w:rPr>
          <w:t>2.3.</w:t>
        </w:r>
        <w:r w:rsidR="0038610F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주석 템플릿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_Toc54706867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20</w:t>
        </w:r>
        <w:r w:rsidR="0038610F">
          <w:rPr>
            <w:webHidden/>
          </w:rPr>
          <w:fldChar w:fldCharType="end"/>
        </w:r>
      </w:hyperlink>
    </w:p>
    <w:p w14:paraId="1BE0ABBC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68" w:history="1">
        <w:r w:rsidR="0038610F" w:rsidRPr="00257C5A">
          <w:rPr>
            <w:rStyle w:val="ad"/>
          </w:rPr>
          <w:t>2.3.1.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베이스 클래스 템플릿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_Toc54706868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20</w:t>
        </w:r>
        <w:r w:rsidR="0038610F">
          <w:rPr>
            <w:webHidden/>
          </w:rPr>
          <w:fldChar w:fldCharType="end"/>
        </w:r>
      </w:hyperlink>
    </w:p>
    <w:p w14:paraId="1528FDCD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69" w:history="1">
        <w:r w:rsidR="0038610F" w:rsidRPr="00257C5A">
          <w:rPr>
            <w:rStyle w:val="ad"/>
          </w:rPr>
          <w:t>2.3.2.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베이스 메소드 템플릿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_Toc54706869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20</w:t>
        </w:r>
        <w:r w:rsidR="0038610F">
          <w:rPr>
            <w:webHidden/>
          </w:rPr>
          <w:fldChar w:fldCharType="end"/>
        </w:r>
      </w:hyperlink>
    </w:p>
    <w:p w14:paraId="609D6548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70" w:history="1">
        <w:r w:rsidR="0038610F" w:rsidRPr="00257C5A">
          <w:rPr>
            <w:rStyle w:val="ad"/>
          </w:rPr>
          <w:t>2.3.3.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서비스 클래스 템플릿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_Toc54706870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21</w:t>
        </w:r>
        <w:r w:rsidR="0038610F">
          <w:rPr>
            <w:webHidden/>
          </w:rPr>
          <w:fldChar w:fldCharType="end"/>
        </w:r>
      </w:hyperlink>
    </w:p>
    <w:p w14:paraId="114363C2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71" w:history="1">
        <w:r w:rsidR="0038610F" w:rsidRPr="00257C5A">
          <w:rPr>
            <w:rStyle w:val="ad"/>
          </w:rPr>
          <w:t>2.3.4.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서비스 메소드 템플릿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_Toc54706871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21</w:t>
        </w:r>
        <w:r w:rsidR="0038610F">
          <w:rPr>
            <w:webHidden/>
          </w:rPr>
          <w:fldChar w:fldCharType="end"/>
        </w:r>
      </w:hyperlink>
    </w:p>
    <w:p w14:paraId="6156D2D4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72" w:history="1">
        <w:r w:rsidR="0038610F" w:rsidRPr="00257C5A">
          <w:rPr>
            <w:rStyle w:val="ad"/>
          </w:rPr>
          <w:t>2.3.5.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VO 클래스 템플릿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_Toc54706872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21</w:t>
        </w:r>
        <w:r w:rsidR="0038610F">
          <w:rPr>
            <w:webHidden/>
          </w:rPr>
          <w:fldChar w:fldCharType="end"/>
        </w:r>
      </w:hyperlink>
    </w:p>
    <w:p w14:paraId="5AE3088C" w14:textId="77777777" w:rsidR="0038610F" w:rsidRDefault="008E0537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4706873" w:history="1">
        <w:r w:rsidR="0038610F" w:rsidRPr="00257C5A">
          <w:rPr>
            <w:rStyle w:val="ad"/>
          </w:rPr>
          <w:t>2.4.</w:t>
        </w:r>
        <w:r w:rsidR="0038610F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주석 작성 예시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_Toc54706873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22</w:t>
        </w:r>
        <w:r w:rsidR="0038610F">
          <w:rPr>
            <w:webHidden/>
          </w:rPr>
          <w:fldChar w:fldCharType="end"/>
        </w:r>
      </w:hyperlink>
    </w:p>
    <w:p w14:paraId="52CBD486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74" w:history="1">
        <w:r w:rsidR="0038610F" w:rsidRPr="00257C5A">
          <w:rPr>
            <w:rStyle w:val="ad"/>
          </w:rPr>
          <w:t>2.4.1.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베이스 클래스 작성 예시(ArrTx)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_Toc54706874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22</w:t>
        </w:r>
        <w:r w:rsidR="0038610F">
          <w:rPr>
            <w:webHidden/>
          </w:rPr>
          <w:fldChar w:fldCharType="end"/>
        </w:r>
      </w:hyperlink>
    </w:p>
    <w:p w14:paraId="70A50792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75" w:history="1">
        <w:r w:rsidR="0038610F" w:rsidRPr="00257C5A">
          <w:rPr>
            <w:rStyle w:val="ad"/>
          </w:rPr>
          <w:t>2.4.2.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베이스 메소드 작성 예시(ArrTx.createTx() )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_Toc54706875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22</w:t>
        </w:r>
        <w:r w:rsidR="0038610F">
          <w:rPr>
            <w:webHidden/>
          </w:rPr>
          <w:fldChar w:fldCharType="end"/>
        </w:r>
      </w:hyperlink>
    </w:p>
    <w:p w14:paraId="062065A7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76" w:history="1">
        <w:r w:rsidR="0038610F" w:rsidRPr="00257C5A">
          <w:rPr>
            <w:rStyle w:val="ad"/>
          </w:rPr>
          <w:t>2.4.3.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서비스 클래스 작성 예시(DpstClsSvc)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_Toc54706876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23</w:t>
        </w:r>
        <w:r w:rsidR="0038610F">
          <w:rPr>
            <w:webHidden/>
          </w:rPr>
          <w:fldChar w:fldCharType="end"/>
        </w:r>
      </w:hyperlink>
    </w:p>
    <w:p w14:paraId="23E863A7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77" w:history="1">
        <w:r w:rsidR="0038610F" w:rsidRPr="00257C5A">
          <w:rPr>
            <w:rStyle w:val="ad"/>
          </w:rPr>
          <w:t>2.4.4.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서비스 메소드 작성 예시(DpstClsSvc.closeDeposit() )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_Toc54706877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23</w:t>
        </w:r>
        <w:r w:rsidR="0038610F">
          <w:rPr>
            <w:webHidden/>
          </w:rPr>
          <w:fldChar w:fldCharType="end"/>
        </w:r>
      </w:hyperlink>
    </w:p>
    <w:p w14:paraId="2543C90C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78" w:history="1">
        <w:r w:rsidR="0038610F" w:rsidRPr="00257C5A">
          <w:rPr>
            <w:rStyle w:val="ad"/>
          </w:rPr>
          <w:t>2.4.5.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VO 클래스 작성 예시(ArrCrtnIn)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_Toc54706878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24</w:t>
        </w:r>
        <w:r w:rsidR="0038610F">
          <w:rPr>
            <w:webHidden/>
          </w:rPr>
          <w:fldChar w:fldCharType="end"/>
        </w:r>
      </w:hyperlink>
    </w:p>
    <w:p w14:paraId="3484A0DC" w14:textId="77777777" w:rsidR="0038610F" w:rsidRDefault="008E0537">
      <w:pPr>
        <w:pStyle w:val="16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54706879" w:history="1">
        <w:r w:rsidR="0038610F" w:rsidRPr="00257C5A">
          <w:rPr>
            <w:rStyle w:val="ad"/>
            <w:rFonts w:ascii="맑은 고딕" w:eastAsia="맑은 고딕" w:hAnsi="맑은 고딕"/>
            <w:snapToGrid w:val="0"/>
          </w:rPr>
          <w:t>3.</w:t>
        </w:r>
        <w:r w:rsidR="0038610F"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문(Statements) 규칙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_Toc54706879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25</w:t>
        </w:r>
        <w:r w:rsidR="0038610F">
          <w:rPr>
            <w:webHidden/>
          </w:rPr>
          <w:fldChar w:fldCharType="end"/>
        </w:r>
      </w:hyperlink>
    </w:p>
    <w:p w14:paraId="5F1BE70B" w14:textId="77777777" w:rsidR="0038610F" w:rsidRDefault="008E0537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4706880" w:history="1">
        <w:r w:rsidR="0038610F" w:rsidRPr="00257C5A">
          <w:rPr>
            <w:rStyle w:val="ad"/>
          </w:rPr>
          <w:t>3.1.</w:t>
        </w:r>
        <w:r w:rsidR="0038610F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선언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_Toc54706880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25</w:t>
        </w:r>
        <w:r w:rsidR="0038610F">
          <w:rPr>
            <w:webHidden/>
          </w:rPr>
          <w:fldChar w:fldCharType="end"/>
        </w:r>
      </w:hyperlink>
    </w:p>
    <w:p w14:paraId="4C7B8A01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81" w:history="1">
        <w:r w:rsidR="0038610F" w:rsidRPr="00257C5A">
          <w:rPr>
            <w:rStyle w:val="ad"/>
          </w:rPr>
          <w:t>3.1.1.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Package 문과 Import 문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_Toc54706881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25</w:t>
        </w:r>
        <w:r w:rsidR="0038610F">
          <w:rPr>
            <w:webHidden/>
          </w:rPr>
          <w:fldChar w:fldCharType="end"/>
        </w:r>
      </w:hyperlink>
    </w:p>
    <w:p w14:paraId="3A6A2F9D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82" w:history="1">
        <w:r w:rsidR="0038610F" w:rsidRPr="00257C5A">
          <w:rPr>
            <w:rStyle w:val="ad"/>
          </w:rPr>
          <w:t>3.1.2.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한 줄당 선언문의 수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_Toc54706882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25</w:t>
        </w:r>
        <w:r w:rsidR="0038610F">
          <w:rPr>
            <w:webHidden/>
          </w:rPr>
          <w:fldChar w:fldCharType="end"/>
        </w:r>
      </w:hyperlink>
    </w:p>
    <w:p w14:paraId="16B17F6A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83" w:history="1">
        <w:r w:rsidR="0038610F" w:rsidRPr="00257C5A">
          <w:rPr>
            <w:rStyle w:val="ad"/>
          </w:rPr>
          <w:t>3.1.3.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초기화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_Toc54706883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25</w:t>
        </w:r>
        <w:r w:rsidR="0038610F">
          <w:rPr>
            <w:webHidden/>
          </w:rPr>
          <w:fldChar w:fldCharType="end"/>
        </w:r>
      </w:hyperlink>
    </w:p>
    <w:p w14:paraId="3271D622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84" w:history="1">
        <w:r w:rsidR="0038610F" w:rsidRPr="00257C5A">
          <w:rPr>
            <w:rStyle w:val="ad"/>
          </w:rPr>
          <w:t>3.1.4.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위치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_Toc54706884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26</w:t>
        </w:r>
        <w:r w:rsidR="0038610F">
          <w:rPr>
            <w:webHidden/>
          </w:rPr>
          <w:fldChar w:fldCharType="end"/>
        </w:r>
      </w:hyperlink>
    </w:p>
    <w:p w14:paraId="54309AE9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85" w:history="1">
        <w:r w:rsidR="0038610F" w:rsidRPr="00257C5A">
          <w:rPr>
            <w:rStyle w:val="ad"/>
          </w:rPr>
          <w:t>3.1.5.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클래스와 인터페이스의 선언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_Toc54706885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26</w:t>
        </w:r>
        <w:r w:rsidR="0038610F">
          <w:rPr>
            <w:webHidden/>
          </w:rPr>
          <w:fldChar w:fldCharType="end"/>
        </w:r>
      </w:hyperlink>
    </w:p>
    <w:p w14:paraId="67B3BE33" w14:textId="77777777" w:rsidR="0038610F" w:rsidRDefault="008E0537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4706886" w:history="1">
        <w:r w:rsidR="0038610F" w:rsidRPr="00257C5A">
          <w:rPr>
            <w:rStyle w:val="ad"/>
          </w:rPr>
          <w:t>3.2.</w:t>
        </w:r>
        <w:r w:rsidR="0038610F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들여쓰기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_Toc54706886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27</w:t>
        </w:r>
        <w:r w:rsidR="0038610F">
          <w:rPr>
            <w:webHidden/>
          </w:rPr>
          <w:fldChar w:fldCharType="end"/>
        </w:r>
      </w:hyperlink>
    </w:p>
    <w:p w14:paraId="75949765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87" w:history="1">
        <w:r w:rsidR="0038610F" w:rsidRPr="00257C5A">
          <w:rPr>
            <w:rStyle w:val="ad"/>
          </w:rPr>
          <w:t>3.2.1.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한 줄의 길이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_Toc54706887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27</w:t>
        </w:r>
        <w:r w:rsidR="0038610F">
          <w:rPr>
            <w:webHidden/>
          </w:rPr>
          <w:fldChar w:fldCharType="end"/>
        </w:r>
      </w:hyperlink>
    </w:p>
    <w:p w14:paraId="6080FAF8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88" w:history="1">
        <w:r w:rsidR="0038610F" w:rsidRPr="00257C5A">
          <w:rPr>
            <w:rStyle w:val="ad"/>
          </w:rPr>
          <w:t>3.2.2.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줄 나누기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_Toc54706888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27</w:t>
        </w:r>
        <w:r w:rsidR="0038610F">
          <w:rPr>
            <w:webHidden/>
          </w:rPr>
          <w:fldChar w:fldCharType="end"/>
        </w:r>
      </w:hyperlink>
    </w:p>
    <w:p w14:paraId="4F28F0E8" w14:textId="77777777" w:rsidR="0038610F" w:rsidRDefault="008E0537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4706889" w:history="1">
        <w:r w:rsidR="0038610F" w:rsidRPr="00257C5A">
          <w:rPr>
            <w:rStyle w:val="ad"/>
          </w:rPr>
          <w:t>3.3.</w:t>
        </w:r>
        <w:r w:rsidR="0038610F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문 (Statements)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_Toc54706889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29</w:t>
        </w:r>
        <w:r w:rsidR="0038610F">
          <w:rPr>
            <w:webHidden/>
          </w:rPr>
          <w:fldChar w:fldCharType="end"/>
        </w:r>
      </w:hyperlink>
    </w:p>
    <w:p w14:paraId="70AED4F0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90" w:history="1">
        <w:r w:rsidR="0038610F" w:rsidRPr="00257C5A">
          <w:rPr>
            <w:rStyle w:val="ad"/>
          </w:rPr>
          <w:t>3.3.1.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단순문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_Toc54706890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29</w:t>
        </w:r>
        <w:r w:rsidR="0038610F">
          <w:rPr>
            <w:webHidden/>
          </w:rPr>
          <w:fldChar w:fldCharType="end"/>
        </w:r>
      </w:hyperlink>
    </w:p>
    <w:p w14:paraId="7E2BE129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91" w:history="1">
        <w:r w:rsidR="0038610F" w:rsidRPr="00257C5A">
          <w:rPr>
            <w:rStyle w:val="ad"/>
          </w:rPr>
          <w:t>3.3.2.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복합문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_Toc54706891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29</w:t>
        </w:r>
        <w:r w:rsidR="0038610F">
          <w:rPr>
            <w:webHidden/>
          </w:rPr>
          <w:fldChar w:fldCharType="end"/>
        </w:r>
      </w:hyperlink>
    </w:p>
    <w:p w14:paraId="7469EA56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92" w:history="1">
        <w:r w:rsidR="0038610F" w:rsidRPr="00257C5A">
          <w:rPr>
            <w:rStyle w:val="ad"/>
          </w:rPr>
          <w:t>3.3.3.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return 문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_Toc54706892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29</w:t>
        </w:r>
        <w:r w:rsidR="0038610F">
          <w:rPr>
            <w:webHidden/>
          </w:rPr>
          <w:fldChar w:fldCharType="end"/>
        </w:r>
      </w:hyperlink>
    </w:p>
    <w:p w14:paraId="1E4FDC9B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93" w:history="1">
        <w:r w:rsidR="0038610F" w:rsidRPr="00257C5A">
          <w:rPr>
            <w:rStyle w:val="ad"/>
          </w:rPr>
          <w:t>3.3.4.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if, if-else, if else-if else 문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_Toc54706893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30</w:t>
        </w:r>
        <w:r w:rsidR="0038610F">
          <w:rPr>
            <w:webHidden/>
          </w:rPr>
          <w:fldChar w:fldCharType="end"/>
        </w:r>
      </w:hyperlink>
    </w:p>
    <w:p w14:paraId="78CEE76B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94" w:history="1">
        <w:r w:rsidR="0038610F" w:rsidRPr="00257C5A">
          <w:rPr>
            <w:rStyle w:val="ad"/>
          </w:rPr>
          <w:t>3.3.5.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for 문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_Toc54706894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30</w:t>
        </w:r>
        <w:r w:rsidR="0038610F">
          <w:rPr>
            <w:webHidden/>
          </w:rPr>
          <w:fldChar w:fldCharType="end"/>
        </w:r>
      </w:hyperlink>
    </w:p>
    <w:p w14:paraId="3490EE28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95" w:history="1">
        <w:r w:rsidR="0038610F" w:rsidRPr="00257C5A">
          <w:rPr>
            <w:rStyle w:val="ad"/>
          </w:rPr>
          <w:t>3.3.6.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while 문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_Toc54706895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31</w:t>
        </w:r>
        <w:r w:rsidR="0038610F">
          <w:rPr>
            <w:webHidden/>
          </w:rPr>
          <w:fldChar w:fldCharType="end"/>
        </w:r>
      </w:hyperlink>
    </w:p>
    <w:p w14:paraId="370D38CB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96" w:history="1">
        <w:r w:rsidR="0038610F" w:rsidRPr="00257C5A">
          <w:rPr>
            <w:rStyle w:val="ad"/>
          </w:rPr>
          <w:t>3.3.7.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do-while 문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_Toc54706896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31</w:t>
        </w:r>
        <w:r w:rsidR="0038610F">
          <w:rPr>
            <w:webHidden/>
          </w:rPr>
          <w:fldChar w:fldCharType="end"/>
        </w:r>
      </w:hyperlink>
    </w:p>
    <w:p w14:paraId="1148896F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97" w:history="1">
        <w:r w:rsidR="0038610F" w:rsidRPr="00257C5A">
          <w:rPr>
            <w:rStyle w:val="ad"/>
          </w:rPr>
          <w:t>3.3.8.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switch 문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_Toc54706897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31</w:t>
        </w:r>
        <w:r w:rsidR="0038610F">
          <w:rPr>
            <w:webHidden/>
          </w:rPr>
          <w:fldChar w:fldCharType="end"/>
        </w:r>
      </w:hyperlink>
    </w:p>
    <w:p w14:paraId="26CD17F4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898" w:history="1">
        <w:r w:rsidR="0038610F" w:rsidRPr="00257C5A">
          <w:rPr>
            <w:rStyle w:val="ad"/>
          </w:rPr>
          <w:t>3.3.9.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try-catch 문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_Toc54706898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32</w:t>
        </w:r>
        <w:r w:rsidR="0038610F">
          <w:rPr>
            <w:webHidden/>
          </w:rPr>
          <w:fldChar w:fldCharType="end"/>
        </w:r>
      </w:hyperlink>
    </w:p>
    <w:p w14:paraId="251CC110" w14:textId="77777777" w:rsidR="0038610F" w:rsidRDefault="008E0537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4706899" w:history="1">
        <w:r w:rsidR="0038610F" w:rsidRPr="00257C5A">
          <w:rPr>
            <w:rStyle w:val="ad"/>
          </w:rPr>
          <w:t>3.4.</w:t>
        </w:r>
        <w:r w:rsidR="0038610F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빈 공간 (White Space)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_Toc54706899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32</w:t>
        </w:r>
        <w:r w:rsidR="0038610F">
          <w:rPr>
            <w:webHidden/>
          </w:rPr>
          <w:fldChar w:fldCharType="end"/>
        </w:r>
      </w:hyperlink>
    </w:p>
    <w:p w14:paraId="5B2738FC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900" w:history="1">
        <w:r w:rsidR="0038610F" w:rsidRPr="00257C5A">
          <w:rPr>
            <w:rStyle w:val="ad"/>
          </w:rPr>
          <w:t>3.4.1.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한 줄 띄우기 (Blank Lines)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_Toc54706900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32</w:t>
        </w:r>
        <w:r w:rsidR="0038610F">
          <w:rPr>
            <w:webHidden/>
          </w:rPr>
          <w:fldChar w:fldCharType="end"/>
        </w:r>
      </w:hyperlink>
    </w:p>
    <w:p w14:paraId="0AC201E7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901" w:history="1">
        <w:r w:rsidR="0038610F" w:rsidRPr="00257C5A">
          <w:rPr>
            <w:rStyle w:val="ad"/>
          </w:rPr>
          <w:t>3.4.2.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공백 (Blank Spaces)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_Toc54706901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33</w:t>
        </w:r>
        <w:r w:rsidR="0038610F">
          <w:rPr>
            <w:webHidden/>
          </w:rPr>
          <w:fldChar w:fldCharType="end"/>
        </w:r>
      </w:hyperlink>
    </w:p>
    <w:p w14:paraId="4FCFB30A" w14:textId="77777777" w:rsidR="0038610F" w:rsidRDefault="008E0537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4706902" w:history="1">
        <w:r w:rsidR="0038610F" w:rsidRPr="00257C5A">
          <w:rPr>
            <w:rStyle w:val="ad"/>
          </w:rPr>
          <w:t>3.5.</w:t>
        </w:r>
        <w:r w:rsidR="0038610F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그밖의 주의 사항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_Toc54706902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34</w:t>
        </w:r>
        <w:r w:rsidR="0038610F">
          <w:rPr>
            <w:webHidden/>
          </w:rPr>
          <w:fldChar w:fldCharType="end"/>
        </w:r>
      </w:hyperlink>
    </w:p>
    <w:p w14:paraId="6E146258" w14:textId="77777777" w:rsidR="0038610F" w:rsidRDefault="008E0537">
      <w:pPr>
        <w:pStyle w:val="16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54706903" w:history="1">
        <w:r w:rsidR="0038610F" w:rsidRPr="00257C5A">
          <w:rPr>
            <w:rStyle w:val="ad"/>
            <w:rFonts w:ascii="맑은 고딕" w:eastAsia="맑은 고딕" w:hAnsi="맑은 고딕"/>
            <w:snapToGrid w:val="0"/>
          </w:rPr>
          <w:t>4.</w:t>
        </w:r>
        <w:r w:rsidR="0038610F"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코어뱅킹에서의 추가 규칙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_Toc54706903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37</w:t>
        </w:r>
        <w:r w:rsidR="0038610F">
          <w:rPr>
            <w:webHidden/>
          </w:rPr>
          <w:fldChar w:fldCharType="end"/>
        </w:r>
      </w:hyperlink>
    </w:p>
    <w:p w14:paraId="1F0DB066" w14:textId="77777777" w:rsidR="0038610F" w:rsidRDefault="008E0537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4706904" w:history="1">
        <w:r w:rsidR="0038610F" w:rsidRPr="00257C5A">
          <w:rPr>
            <w:rStyle w:val="ad"/>
          </w:rPr>
          <w:t>4.1.</w:t>
        </w:r>
        <w:r w:rsidR="0038610F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어노테이션(Annotation)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_Toc54706904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37</w:t>
        </w:r>
        <w:r w:rsidR="0038610F">
          <w:rPr>
            <w:webHidden/>
          </w:rPr>
          <w:fldChar w:fldCharType="end"/>
        </w:r>
      </w:hyperlink>
    </w:p>
    <w:p w14:paraId="6B34F838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905" w:history="1">
        <w:r w:rsidR="0038610F" w:rsidRPr="00257C5A">
          <w:rPr>
            <w:rStyle w:val="ad"/>
          </w:rPr>
          <w:t>4.1.1.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클래스 어노테이션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_Toc54706905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37</w:t>
        </w:r>
        <w:r w:rsidR="0038610F">
          <w:rPr>
            <w:webHidden/>
          </w:rPr>
          <w:fldChar w:fldCharType="end"/>
        </w:r>
      </w:hyperlink>
    </w:p>
    <w:p w14:paraId="6A235AE7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906" w:history="1">
        <w:r w:rsidR="0038610F" w:rsidRPr="00257C5A">
          <w:rPr>
            <w:rStyle w:val="ad"/>
          </w:rPr>
          <w:t>4.1.2.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서비스 오퍼레이션(Service Operation) 어노테이션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_Toc54706906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39</w:t>
        </w:r>
        <w:r w:rsidR="0038610F">
          <w:rPr>
            <w:webHidden/>
          </w:rPr>
          <w:fldChar w:fldCharType="end"/>
        </w:r>
      </w:hyperlink>
    </w:p>
    <w:p w14:paraId="696332BF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907" w:history="1">
        <w:r w:rsidR="0038610F" w:rsidRPr="00257C5A">
          <w:rPr>
            <w:rStyle w:val="ad"/>
          </w:rPr>
          <w:t>4.1.3.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메소드(Method) 어노테이션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_Toc54706907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40</w:t>
        </w:r>
        <w:r w:rsidR="0038610F">
          <w:rPr>
            <w:webHidden/>
          </w:rPr>
          <w:fldChar w:fldCharType="end"/>
        </w:r>
      </w:hyperlink>
    </w:p>
    <w:p w14:paraId="1D9EB9A2" w14:textId="77777777" w:rsidR="0038610F" w:rsidRDefault="008E0537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4706908" w:history="1">
        <w:r w:rsidR="0038610F" w:rsidRPr="00257C5A">
          <w:rPr>
            <w:rStyle w:val="ad"/>
          </w:rPr>
          <w:t>4.2.</w:t>
        </w:r>
        <w:r w:rsidR="0038610F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상수(Constant)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_Toc54706908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41</w:t>
        </w:r>
        <w:r w:rsidR="0038610F">
          <w:rPr>
            <w:webHidden/>
          </w:rPr>
          <w:fldChar w:fldCharType="end"/>
        </w:r>
      </w:hyperlink>
    </w:p>
    <w:p w14:paraId="6D443312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909" w:history="1">
        <w:r w:rsidR="0038610F" w:rsidRPr="00257C5A">
          <w:rPr>
            <w:rStyle w:val="ad"/>
          </w:rPr>
          <w:t>4.2.1.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참조 형식의 상수 선언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_Toc54706909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41</w:t>
        </w:r>
        <w:r w:rsidR="0038610F">
          <w:rPr>
            <w:webHidden/>
          </w:rPr>
          <w:fldChar w:fldCharType="end"/>
        </w:r>
      </w:hyperlink>
    </w:p>
    <w:p w14:paraId="6C6834B8" w14:textId="77777777" w:rsidR="0038610F" w:rsidRDefault="008E0537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4706910" w:history="1">
        <w:r w:rsidR="0038610F" w:rsidRPr="00257C5A">
          <w:rPr>
            <w:rStyle w:val="ad"/>
          </w:rPr>
          <w:t>4.2.2.</w:t>
        </w:r>
        <w:r w:rsidR="0038610F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일반적인 상수 선언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_Toc54706910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41</w:t>
        </w:r>
        <w:r w:rsidR="0038610F">
          <w:rPr>
            <w:webHidden/>
          </w:rPr>
          <w:fldChar w:fldCharType="end"/>
        </w:r>
      </w:hyperlink>
    </w:p>
    <w:p w14:paraId="74BB685B" w14:textId="77777777" w:rsidR="0038610F" w:rsidRDefault="008E0537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4706911" w:history="1">
        <w:r w:rsidR="0038610F" w:rsidRPr="00257C5A">
          <w:rPr>
            <w:rStyle w:val="ad"/>
          </w:rPr>
          <w:t>4.3.</w:t>
        </w:r>
        <w:r w:rsidR="0038610F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Enum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_Toc54706911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41</w:t>
        </w:r>
        <w:r w:rsidR="0038610F">
          <w:rPr>
            <w:webHidden/>
          </w:rPr>
          <w:fldChar w:fldCharType="end"/>
        </w:r>
      </w:hyperlink>
    </w:p>
    <w:p w14:paraId="549F7274" w14:textId="77777777" w:rsidR="0038610F" w:rsidRDefault="008E0537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4706912" w:history="1">
        <w:r w:rsidR="0038610F" w:rsidRPr="00257C5A">
          <w:rPr>
            <w:rStyle w:val="ad"/>
          </w:rPr>
          <w:t>4.4.</w:t>
        </w:r>
        <w:r w:rsidR="0038610F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Big Decimal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_Toc54706912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43</w:t>
        </w:r>
        <w:r w:rsidR="0038610F">
          <w:rPr>
            <w:webHidden/>
          </w:rPr>
          <w:fldChar w:fldCharType="end"/>
        </w:r>
      </w:hyperlink>
    </w:p>
    <w:p w14:paraId="03F6AEAD" w14:textId="77777777" w:rsidR="0038610F" w:rsidRDefault="008E0537">
      <w:pPr>
        <w:pStyle w:val="16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54706913" w:history="1">
        <w:r w:rsidR="0038610F" w:rsidRPr="00257C5A">
          <w:rPr>
            <w:rStyle w:val="ad"/>
            <w:rFonts w:ascii="맑은 고딕" w:eastAsia="맑은 고딕" w:hAnsi="맑은 고딕"/>
            <w:snapToGrid w:val="0"/>
          </w:rPr>
          <w:t>5.</w:t>
        </w:r>
        <w:r w:rsidR="0038610F"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코드 인스펙션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_Toc54706913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45</w:t>
        </w:r>
        <w:r w:rsidR="0038610F">
          <w:rPr>
            <w:webHidden/>
          </w:rPr>
          <w:fldChar w:fldCharType="end"/>
        </w:r>
      </w:hyperlink>
    </w:p>
    <w:p w14:paraId="2997D0DB" w14:textId="77777777" w:rsidR="0038610F" w:rsidRDefault="008E0537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4706914" w:history="1">
        <w:r w:rsidR="0038610F" w:rsidRPr="00257C5A">
          <w:rPr>
            <w:rStyle w:val="ad"/>
          </w:rPr>
          <w:t>5.1.</w:t>
        </w:r>
        <w:r w:rsidR="0038610F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BX Framework Rules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_Toc54706914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45</w:t>
        </w:r>
        <w:r w:rsidR="0038610F">
          <w:rPr>
            <w:webHidden/>
          </w:rPr>
          <w:fldChar w:fldCharType="end"/>
        </w:r>
      </w:hyperlink>
    </w:p>
    <w:p w14:paraId="40342944" w14:textId="77777777" w:rsidR="0038610F" w:rsidRDefault="008E0537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4706915" w:history="1">
        <w:r w:rsidR="0038610F" w:rsidRPr="00257C5A">
          <w:rPr>
            <w:rStyle w:val="ad"/>
          </w:rPr>
          <w:t>5.2.</w:t>
        </w:r>
        <w:r w:rsidR="0038610F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38610F" w:rsidRPr="00257C5A">
          <w:rPr>
            <w:rStyle w:val="ad"/>
            <w:rFonts w:asciiTheme="minorEastAsia" w:hAnsiTheme="minorEastAsia"/>
          </w:rPr>
          <w:t>SonarQube Rules</w:t>
        </w:r>
        <w:r w:rsidR="0038610F">
          <w:rPr>
            <w:webHidden/>
          </w:rPr>
          <w:tab/>
        </w:r>
        <w:r w:rsidR="0038610F">
          <w:rPr>
            <w:webHidden/>
          </w:rPr>
          <w:fldChar w:fldCharType="begin"/>
        </w:r>
        <w:r w:rsidR="0038610F">
          <w:rPr>
            <w:webHidden/>
          </w:rPr>
          <w:instrText xml:space="preserve"> PAGEREF _Toc54706915 \h </w:instrText>
        </w:r>
        <w:r w:rsidR="0038610F">
          <w:rPr>
            <w:webHidden/>
          </w:rPr>
        </w:r>
        <w:r w:rsidR="0038610F">
          <w:rPr>
            <w:webHidden/>
          </w:rPr>
          <w:fldChar w:fldCharType="separate"/>
        </w:r>
        <w:r w:rsidR="0038610F">
          <w:rPr>
            <w:webHidden/>
          </w:rPr>
          <w:t>45</w:t>
        </w:r>
        <w:r w:rsidR="0038610F">
          <w:rPr>
            <w:webHidden/>
          </w:rPr>
          <w:fldChar w:fldCharType="end"/>
        </w:r>
      </w:hyperlink>
    </w:p>
    <w:p w14:paraId="54271AB1" w14:textId="77777777" w:rsidR="00650E35" w:rsidRPr="00A11F7D" w:rsidRDefault="00650E35">
      <w:pPr>
        <w:pStyle w:val="TableText"/>
        <w:rPr>
          <w:rFonts w:asciiTheme="minorEastAsia" w:hAnsiTheme="minorEastAsia"/>
        </w:rPr>
      </w:pPr>
      <w:r w:rsidRPr="00A11F7D">
        <w:rPr>
          <w:rFonts w:asciiTheme="minorEastAsia" w:hAnsiTheme="minorEastAsia"/>
        </w:rPr>
        <w:fldChar w:fldCharType="end"/>
      </w:r>
    </w:p>
    <w:p w14:paraId="7B37E2FF" w14:textId="77777777" w:rsidR="004D225E" w:rsidRPr="00A11F7D" w:rsidRDefault="0010687A" w:rsidP="007D3D04">
      <w:pPr>
        <w:pStyle w:val="10"/>
        <w:rPr>
          <w:rFonts w:asciiTheme="minorEastAsia" w:hAnsiTheme="minorEastAsia"/>
          <w:lang w:eastAsia="ko-KR"/>
        </w:rPr>
      </w:pPr>
      <w:bookmarkStart w:id="1" w:name="Début"/>
      <w:bookmarkStart w:id="2" w:name="_Toc54706846"/>
      <w:bookmarkEnd w:id="1"/>
      <w:r w:rsidRPr="00A11F7D">
        <w:rPr>
          <w:rFonts w:asciiTheme="minorEastAsia" w:hAnsiTheme="minorEastAsia" w:hint="eastAsia"/>
          <w:lang w:eastAsia="ko-KR"/>
        </w:rPr>
        <w:lastRenderedPageBreak/>
        <w:t>문서 개요</w:t>
      </w:r>
      <w:bookmarkEnd w:id="2"/>
    </w:p>
    <w:p w14:paraId="2A0C43A7" w14:textId="77777777" w:rsidR="00545333" w:rsidRPr="00A11F7D" w:rsidRDefault="00545333" w:rsidP="004D225E">
      <w:pPr>
        <w:pStyle w:val="2"/>
        <w:rPr>
          <w:rFonts w:asciiTheme="minorEastAsia" w:hAnsiTheme="minorEastAsia"/>
          <w:lang w:eastAsia="ko-KR"/>
        </w:rPr>
      </w:pPr>
      <w:bookmarkStart w:id="3" w:name="_Toc54706847"/>
      <w:r w:rsidRPr="00A11F7D">
        <w:rPr>
          <w:rFonts w:asciiTheme="minorEastAsia" w:hAnsiTheme="minorEastAsia" w:hint="eastAsia"/>
          <w:lang w:eastAsia="ko-KR"/>
        </w:rPr>
        <w:t>개요</w:t>
      </w:r>
      <w:bookmarkEnd w:id="3"/>
    </w:p>
    <w:p w14:paraId="338C309D" w14:textId="375444BD" w:rsidR="00E9116E" w:rsidRPr="00A11F7D" w:rsidRDefault="00545333" w:rsidP="00E9116E">
      <w:pPr>
        <w:pStyle w:val="30"/>
        <w:rPr>
          <w:rFonts w:asciiTheme="minorEastAsia" w:hAnsiTheme="minorEastAsia"/>
        </w:rPr>
      </w:pPr>
      <w:bookmarkStart w:id="4" w:name="_Toc54706848"/>
      <w:r w:rsidRPr="00A11F7D">
        <w:rPr>
          <w:rFonts w:asciiTheme="minorEastAsia" w:hAnsiTheme="minorEastAsia" w:hint="eastAsia"/>
        </w:rPr>
        <w:t>목적</w:t>
      </w:r>
      <w:bookmarkEnd w:id="4"/>
    </w:p>
    <w:p w14:paraId="2431D3CC" w14:textId="3926828A" w:rsidR="00E9116E" w:rsidRPr="00A11F7D" w:rsidRDefault="00E9116E" w:rsidP="00E9116E">
      <w:pPr>
        <w:rPr>
          <w:rFonts w:asciiTheme="minorEastAsia" w:hAnsiTheme="minorEastAsia"/>
          <w:lang w:eastAsia="ko-KR"/>
        </w:rPr>
      </w:pPr>
      <w:r w:rsidRPr="00A11F7D">
        <w:rPr>
          <w:rFonts w:asciiTheme="minorEastAsia" w:hAnsiTheme="minorEastAsia" w:hint="eastAsia"/>
          <w:lang w:eastAsia="ko-KR"/>
        </w:rPr>
        <w:t xml:space="preserve">본 문서는 </w:t>
      </w:r>
      <w:r w:rsidR="00F55D59">
        <w:rPr>
          <w:rFonts w:asciiTheme="minorEastAsia" w:hAnsiTheme="minorEastAsia" w:hint="eastAsia"/>
          <w:lang w:eastAsia="ko-KR"/>
        </w:rPr>
        <w:t>카카오 구매관리 시스템</w:t>
      </w:r>
      <w:r w:rsidRPr="00A11F7D">
        <w:rPr>
          <w:rFonts w:asciiTheme="minorEastAsia" w:hAnsiTheme="minorEastAsia" w:hint="eastAsia"/>
          <w:lang w:eastAsia="ko-KR"/>
        </w:rPr>
        <w:t xml:space="preserve"> 구축 프로젝트(이하 ‘프로젝트’라 한다.)의 성공적인 구축을 위하여 </w:t>
      </w:r>
      <w:r w:rsidR="0072681A" w:rsidRPr="00A11F7D">
        <w:rPr>
          <w:rFonts w:asciiTheme="minorEastAsia" w:hAnsiTheme="minorEastAsia"/>
          <w:lang w:eastAsia="ko-KR"/>
        </w:rPr>
        <w:t xml:space="preserve">SEMA </w:t>
      </w:r>
      <w:r w:rsidR="0072681A" w:rsidRPr="00A11F7D">
        <w:rPr>
          <w:rFonts w:asciiTheme="minorEastAsia" w:hAnsiTheme="minorEastAsia" w:hint="eastAsia"/>
          <w:lang w:eastAsia="ko-KR"/>
        </w:rPr>
        <w:t xml:space="preserve">차세대 표준 프레임워크 기반의 </w:t>
      </w:r>
      <w:r w:rsidRPr="00A11F7D">
        <w:rPr>
          <w:rFonts w:asciiTheme="minorEastAsia" w:hAnsiTheme="minorEastAsia" w:hint="eastAsia"/>
          <w:lang w:eastAsia="ko-KR"/>
        </w:rPr>
        <w:t>소프트웨어 개발 과정에 참여하는</w:t>
      </w:r>
      <w:r w:rsidRPr="00A11F7D">
        <w:rPr>
          <w:rFonts w:asciiTheme="minorEastAsia" w:hAnsiTheme="minorEastAsia" w:hint="eastAsia"/>
        </w:rPr>
        <w:t xml:space="preserve"> </w:t>
      </w:r>
      <w:r w:rsidR="0072681A" w:rsidRPr="00A11F7D">
        <w:rPr>
          <w:rFonts w:asciiTheme="minorEastAsia" w:hAnsiTheme="minorEastAsia" w:hint="eastAsia"/>
          <w:lang w:eastAsia="ko-KR"/>
        </w:rPr>
        <w:t xml:space="preserve">모든 프로그램 </w:t>
      </w:r>
      <w:r w:rsidRPr="00A11F7D">
        <w:rPr>
          <w:rFonts w:asciiTheme="minorEastAsia" w:hAnsiTheme="minorEastAsia" w:hint="eastAsia"/>
          <w:lang w:eastAsia="ko-KR"/>
        </w:rPr>
        <w:t xml:space="preserve">개발자에게 필요한 </w:t>
      </w:r>
      <w:r w:rsidR="00FD098E">
        <w:rPr>
          <w:rFonts w:asciiTheme="minorEastAsia" w:hAnsiTheme="minorEastAsia"/>
          <w:lang w:eastAsia="ko-KR"/>
        </w:rPr>
        <w:t>Java</w:t>
      </w:r>
      <w:r w:rsidR="00FD098E">
        <w:rPr>
          <w:rFonts w:asciiTheme="minorEastAsia" w:hAnsiTheme="minorEastAsia" w:hint="eastAsia"/>
          <w:lang w:eastAsia="ko-KR"/>
        </w:rPr>
        <w:t>소스</w:t>
      </w:r>
      <w:r w:rsidRPr="00A11F7D">
        <w:rPr>
          <w:rFonts w:asciiTheme="minorEastAsia" w:hAnsiTheme="minorEastAsia" w:hint="eastAsia"/>
          <w:lang w:eastAsia="ko-KR"/>
        </w:rPr>
        <w:t xml:space="preserve"> 표준을 전달할 수 있도록 </w:t>
      </w:r>
      <w:r w:rsidR="00B150E5">
        <w:rPr>
          <w:rFonts w:asciiTheme="minorEastAsia" w:hAnsiTheme="minorEastAsia" w:hint="eastAsia"/>
          <w:lang w:eastAsia="ko-KR"/>
        </w:rPr>
        <w:t>한</w:t>
      </w:r>
      <w:r w:rsidRPr="00A11F7D">
        <w:rPr>
          <w:rFonts w:asciiTheme="minorEastAsia" w:hAnsiTheme="minorEastAsia" w:hint="eastAsia"/>
          <w:lang w:eastAsia="ko-KR"/>
        </w:rPr>
        <w:t xml:space="preserve">다. </w:t>
      </w:r>
      <w:r w:rsidR="0072681A" w:rsidRPr="00A11F7D">
        <w:rPr>
          <w:rFonts w:asciiTheme="minorEastAsia" w:hAnsiTheme="minorEastAsia" w:hint="eastAsia"/>
          <w:lang w:eastAsia="ko-KR"/>
        </w:rPr>
        <w:t>이를통해</w:t>
      </w:r>
      <w:r w:rsidRPr="00A11F7D">
        <w:rPr>
          <w:rFonts w:asciiTheme="minorEastAsia" w:hAnsiTheme="minorEastAsia" w:hint="eastAsia"/>
          <w:lang w:eastAsia="ko-KR"/>
        </w:rPr>
        <w:t xml:space="preserve"> </w:t>
      </w:r>
      <w:r w:rsidR="0072681A" w:rsidRPr="00A11F7D">
        <w:rPr>
          <w:rFonts w:asciiTheme="minorEastAsia" w:hAnsiTheme="minorEastAsia" w:hint="eastAsia"/>
          <w:lang w:eastAsia="ko-KR"/>
        </w:rPr>
        <w:t>프로그램</w:t>
      </w:r>
      <w:r w:rsidRPr="00A11F7D">
        <w:rPr>
          <w:rFonts w:asciiTheme="minorEastAsia" w:hAnsiTheme="minorEastAsia" w:hint="eastAsia"/>
          <w:lang w:eastAsia="ko-KR"/>
        </w:rPr>
        <w:t xml:space="preserve"> 개발자의 </w:t>
      </w:r>
      <w:r w:rsidR="0072681A" w:rsidRPr="00A11F7D">
        <w:rPr>
          <w:rFonts w:asciiTheme="minorEastAsia" w:hAnsiTheme="minorEastAsia" w:hint="eastAsia"/>
          <w:lang w:eastAsia="ko-KR"/>
        </w:rPr>
        <w:t>표준화되고 패턴화된 산출물(프로그램 소스)를</w:t>
      </w:r>
      <w:r w:rsidRPr="00A11F7D">
        <w:rPr>
          <w:rFonts w:asciiTheme="minorEastAsia" w:hAnsiTheme="minorEastAsia" w:hint="eastAsia"/>
          <w:lang w:eastAsia="ko-KR"/>
        </w:rPr>
        <w:t xml:space="preserve"> </w:t>
      </w:r>
      <w:r w:rsidR="00FD098E">
        <w:rPr>
          <w:rFonts w:asciiTheme="minorEastAsia" w:hAnsiTheme="minorEastAsia" w:hint="eastAsia"/>
          <w:lang w:eastAsia="ko-KR"/>
        </w:rPr>
        <w:t>생성하여</w:t>
      </w:r>
      <w:r w:rsidRPr="00A11F7D">
        <w:rPr>
          <w:rFonts w:asciiTheme="minorEastAsia" w:hAnsiTheme="minorEastAsia" w:hint="eastAsia"/>
          <w:lang w:eastAsia="ko-KR"/>
        </w:rPr>
        <w:t xml:space="preserve"> 향후 운영 </w:t>
      </w:r>
      <w:r w:rsidR="0072681A" w:rsidRPr="00A11F7D">
        <w:rPr>
          <w:rFonts w:asciiTheme="minorEastAsia" w:hAnsiTheme="minorEastAsia" w:hint="eastAsia"/>
          <w:lang w:eastAsia="ko-KR"/>
        </w:rPr>
        <w:t>효율</w:t>
      </w:r>
      <w:r w:rsidRPr="00A11F7D">
        <w:rPr>
          <w:rFonts w:asciiTheme="minorEastAsia" w:hAnsiTheme="minorEastAsia" w:hint="eastAsia"/>
          <w:lang w:eastAsia="ko-KR"/>
        </w:rPr>
        <w:t xml:space="preserve">을 향상시키는 것에 목적이 </w:t>
      </w:r>
      <w:r w:rsidR="00B150E5">
        <w:rPr>
          <w:rFonts w:asciiTheme="minorEastAsia" w:hAnsiTheme="minorEastAsia" w:hint="eastAsia"/>
          <w:lang w:eastAsia="ko-KR"/>
        </w:rPr>
        <w:t>있다.</w:t>
      </w:r>
    </w:p>
    <w:p w14:paraId="076AA34D" w14:textId="77777777" w:rsidR="00E9116E" w:rsidRPr="00A11F7D" w:rsidRDefault="00E9116E" w:rsidP="00E9116E">
      <w:pPr>
        <w:rPr>
          <w:rFonts w:asciiTheme="minorEastAsia" w:hAnsiTheme="minorEastAsia"/>
          <w:lang w:eastAsia="ko-KR"/>
        </w:rPr>
      </w:pPr>
    </w:p>
    <w:p w14:paraId="21076FCE" w14:textId="2E02309F" w:rsidR="00E9116E" w:rsidRPr="00A11F7D" w:rsidRDefault="00FD098E" w:rsidP="00E9116E">
      <w:pPr>
        <w:pStyle w:val="30"/>
        <w:rPr>
          <w:rFonts w:asciiTheme="minorEastAsia" w:hAnsiTheme="minorEastAsia"/>
        </w:rPr>
      </w:pPr>
      <w:bookmarkStart w:id="5" w:name="_Toc54706849"/>
      <w:r>
        <w:rPr>
          <w:rFonts w:asciiTheme="minorEastAsia" w:hAnsiTheme="minorEastAsia" w:hint="eastAsia"/>
        </w:rPr>
        <w:t>대상</w:t>
      </w:r>
      <w:bookmarkEnd w:id="5"/>
    </w:p>
    <w:p w14:paraId="124D4BF1" w14:textId="77777777" w:rsidR="00FD098E" w:rsidRPr="00FD098E" w:rsidRDefault="00FD098E" w:rsidP="00FD098E">
      <w:pPr>
        <w:rPr>
          <w:rFonts w:asciiTheme="minorEastAsia" w:hAnsiTheme="minorEastAsia"/>
          <w:lang w:eastAsia="ko-KR"/>
        </w:rPr>
      </w:pPr>
      <w:r w:rsidRPr="00FD098E">
        <w:rPr>
          <w:rFonts w:asciiTheme="minorEastAsia" w:hAnsiTheme="minorEastAsia" w:hint="eastAsia"/>
          <w:lang w:eastAsia="ko-KR"/>
        </w:rPr>
        <w:t>본 문서는 아래와 같은 관련자를 대상으로 한다.</w:t>
      </w:r>
    </w:p>
    <w:p w14:paraId="3A67241C" w14:textId="153642C2" w:rsidR="00FD098E" w:rsidRPr="00FD098E" w:rsidRDefault="00FD098E" w:rsidP="00FD098E">
      <w:pPr>
        <w:rPr>
          <w:rFonts w:asciiTheme="minorEastAsia" w:hAnsiTheme="minorEastAsia" w:hint="eastAsia"/>
          <w:lang w:eastAsia="ko-KR"/>
        </w:rPr>
      </w:pPr>
      <w:r w:rsidRPr="00FD098E">
        <w:rPr>
          <w:rFonts w:asciiTheme="minorEastAsia" w:hAnsiTheme="minorEastAsia" w:hint="eastAsia"/>
          <w:lang w:eastAsia="ko-KR"/>
        </w:rPr>
        <w:t>- 업무 개발자</w:t>
      </w:r>
      <w:r w:rsidR="00B07468">
        <w:rPr>
          <w:rFonts w:asciiTheme="minorEastAsia" w:hAnsiTheme="minorEastAsia"/>
          <w:lang w:eastAsia="ko-KR"/>
        </w:rPr>
        <w:br/>
        <w:t xml:space="preserve">- </w:t>
      </w:r>
      <w:r w:rsidR="00B07468">
        <w:rPr>
          <w:rFonts w:asciiTheme="minorEastAsia" w:hAnsiTheme="minorEastAsia" w:hint="eastAsia"/>
          <w:lang w:eastAsia="ko-KR"/>
        </w:rPr>
        <w:t>공통 모듈 개발자</w:t>
      </w:r>
    </w:p>
    <w:p w14:paraId="014AF3D3" w14:textId="3378A6D7" w:rsidR="00B150E5" w:rsidRDefault="00FD098E" w:rsidP="00FD098E">
      <w:pPr>
        <w:rPr>
          <w:rFonts w:asciiTheme="minorEastAsia" w:hAnsiTheme="minorEastAsia"/>
          <w:lang w:eastAsia="ko-KR"/>
        </w:rPr>
      </w:pPr>
      <w:r w:rsidRPr="00FD098E">
        <w:rPr>
          <w:rFonts w:asciiTheme="minorEastAsia" w:hAnsiTheme="minorEastAsia" w:hint="eastAsia"/>
          <w:lang w:eastAsia="ko-KR"/>
        </w:rPr>
        <w:t>- 프레임워크 관리자</w:t>
      </w:r>
    </w:p>
    <w:p w14:paraId="36A560FF" w14:textId="77777777" w:rsidR="00B150E5" w:rsidRPr="00FD098E" w:rsidRDefault="00B150E5" w:rsidP="00FD098E">
      <w:pPr>
        <w:rPr>
          <w:rFonts w:asciiTheme="minorEastAsia" w:hAnsiTheme="minorEastAsia"/>
          <w:lang w:eastAsia="ko-KR"/>
        </w:rPr>
      </w:pPr>
    </w:p>
    <w:p w14:paraId="6239A28B" w14:textId="0ABD335D" w:rsidR="00FD098E" w:rsidRPr="00A11F7D" w:rsidRDefault="00FD098E" w:rsidP="00FD098E">
      <w:pPr>
        <w:pStyle w:val="30"/>
        <w:rPr>
          <w:rFonts w:asciiTheme="minorEastAsia" w:hAnsiTheme="minorEastAsia"/>
        </w:rPr>
      </w:pPr>
      <w:bookmarkStart w:id="6" w:name="_Toc54706850"/>
      <w:r>
        <w:rPr>
          <w:rFonts w:asciiTheme="minorEastAsia" w:hAnsiTheme="minorEastAsia" w:hint="eastAsia"/>
        </w:rPr>
        <w:t>내용</w:t>
      </w:r>
      <w:bookmarkEnd w:id="6"/>
    </w:p>
    <w:p w14:paraId="176C1D38" w14:textId="77777777" w:rsidR="00FD098E" w:rsidRPr="00FD098E" w:rsidRDefault="00FD098E" w:rsidP="00FD098E">
      <w:pPr>
        <w:rPr>
          <w:rFonts w:asciiTheme="minorEastAsia" w:hAnsiTheme="minorEastAsia"/>
          <w:lang w:eastAsia="ko-KR"/>
        </w:rPr>
      </w:pPr>
      <w:r w:rsidRPr="00FD098E">
        <w:rPr>
          <w:rFonts w:asciiTheme="minorEastAsia" w:hAnsiTheme="minorEastAsia" w:hint="eastAsia"/>
          <w:lang w:eastAsia="ko-KR"/>
        </w:rPr>
        <w:t xml:space="preserve">본 문서는 아래와 같은 내용을 설명한다. </w:t>
      </w:r>
    </w:p>
    <w:p w14:paraId="29A99A61" w14:textId="77777777" w:rsidR="00FD098E" w:rsidRPr="00FD098E" w:rsidRDefault="00FD098E" w:rsidP="00FD098E">
      <w:pPr>
        <w:rPr>
          <w:rFonts w:asciiTheme="minorEastAsia" w:hAnsiTheme="minorEastAsia"/>
          <w:lang w:eastAsia="ko-KR"/>
        </w:rPr>
      </w:pPr>
      <w:r w:rsidRPr="00FD098E">
        <w:rPr>
          <w:rFonts w:asciiTheme="minorEastAsia" w:hAnsiTheme="minorEastAsia" w:hint="eastAsia"/>
          <w:lang w:eastAsia="ko-KR"/>
        </w:rPr>
        <w:t>- 명명 규칙 (Naming Rule)</w:t>
      </w:r>
    </w:p>
    <w:p w14:paraId="6A943515" w14:textId="77777777" w:rsidR="00FD098E" w:rsidRPr="00FD098E" w:rsidRDefault="00FD098E" w:rsidP="00FD098E">
      <w:pPr>
        <w:rPr>
          <w:rFonts w:asciiTheme="minorEastAsia" w:hAnsiTheme="minorEastAsia"/>
          <w:lang w:eastAsia="ko-KR"/>
        </w:rPr>
      </w:pPr>
      <w:r w:rsidRPr="00FD098E">
        <w:rPr>
          <w:rFonts w:asciiTheme="minorEastAsia" w:hAnsiTheme="minorEastAsia" w:hint="eastAsia"/>
          <w:lang w:eastAsia="ko-KR"/>
        </w:rPr>
        <w:t>- 주석 규칙 (Comments Rule)</w:t>
      </w:r>
    </w:p>
    <w:p w14:paraId="581D9273" w14:textId="75947E43" w:rsidR="00FD098E" w:rsidRPr="00A11F7D" w:rsidRDefault="00FD098E" w:rsidP="00FD098E">
      <w:pPr>
        <w:rPr>
          <w:rFonts w:asciiTheme="minorEastAsia" w:hAnsiTheme="minorEastAsia"/>
          <w:lang w:eastAsia="ko-KR"/>
        </w:rPr>
      </w:pPr>
      <w:r w:rsidRPr="00FD098E">
        <w:rPr>
          <w:rFonts w:asciiTheme="minorEastAsia" w:hAnsiTheme="minorEastAsia" w:hint="eastAsia"/>
          <w:lang w:eastAsia="ko-KR"/>
        </w:rPr>
        <w:t>- 문장 규칙 (Statements Rule)</w:t>
      </w:r>
    </w:p>
    <w:p w14:paraId="5FD5279D" w14:textId="77777777" w:rsidR="00B150E5" w:rsidRPr="00FD098E" w:rsidRDefault="00B150E5" w:rsidP="00B150E5">
      <w:pPr>
        <w:rPr>
          <w:rFonts w:asciiTheme="minorEastAsia" w:hAnsiTheme="minorEastAsia"/>
          <w:lang w:eastAsia="ko-KR"/>
        </w:rPr>
      </w:pPr>
    </w:p>
    <w:p w14:paraId="0F5DA773" w14:textId="03D565A0" w:rsidR="00B150E5" w:rsidRPr="00A06F3F" w:rsidRDefault="00B150E5" w:rsidP="00B150E5">
      <w:pPr>
        <w:pStyle w:val="30"/>
        <w:rPr>
          <w:rFonts w:asciiTheme="minorEastAsia" w:hAnsiTheme="minorEastAsia"/>
          <w:color w:val="808080" w:themeColor="background1" w:themeShade="80"/>
        </w:rPr>
      </w:pPr>
      <w:bookmarkStart w:id="7" w:name="_Toc54706851"/>
      <w:r w:rsidRPr="00A06F3F">
        <w:rPr>
          <w:rFonts w:asciiTheme="minorEastAsia" w:hAnsiTheme="minorEastAsia" w:hint="eastAsia"/>
          <w:color w:val="808080" w:themeColor="background1" w:themeShade="80"/>
        </w:rPr>
        <w:t>예외규정</w:t>
      </w:r>
      <w:bookmarkEnd w:id="7"/>
      <w:r w:rsidR="00A06F3F" w:rsidRPr="00A06F3F">
        <w:rPr>
          <w:rFonts w:asciiTheme="minorEastAsia" w:hAnsiTheme="minorEastAsia" w:hint="eastAsia"/>
          <w:color w:val="808080" w:themeColor="background1" w:themeShade="80"/>
        </w:rPr>
        <w:t xml:space="preserve"> </w:t>
      </w:r>
      <w:r w:rsidR="00A06F3F" w:rsidRPr="00A06F3F">
        <w:rPr>
          <w:rFonts w:asciiTheme="minorEastAsia" w:hAnsiTheme="minorEastAsia"/>
          <w:color w:val="808080" w:themeColor="background1" w:themeShade="80"/>
        </w:rPr>
        <w:t xml:space="preserve">( </w:t>
      </w:r>
      <w:r w:rsidR="00A06F3F" w:rsidRPr="00A06F3F">
        <w:rPr>
          <w:rFonts w:asciiTheme="minorEastAsia" w:hAnsiTheme="minorEastAsia" w:hint="eastAsia"/>
          <w:color w:val="808080" w:themeColor="background1" w:themeShade="80"/>
        </w:rPr>
        <w:t xml:space="preserve">삭제 </w:t>
      </w:r>
      <w:r w:rsidR="00A06F3F" w:rsidRPr="00A06F3F">
        <w:rPr>
          <w:rFonts w:asciiTheme="minorEastAsia" w:hAnsiTheme="minorEastAsia"/>
          <w:color w:val="808080" w:themeColor="background1" w:themeShade="80"/>
        </w:rPr>
        <w:t>)</w:t>
      </w:r>
    </w:p>
    <w:p w14:paraId="16EDB275" w14:textId="2C4623BA" w:rsidR="00B150E5" w:rsidRPr="00A06F3F" w:rsidRDefault="00B150E5" w:rsidP="00B150E5">
      <w:pPr>
        <w:rPr>
          <w:rFonts w:asciiTheme="minorEastAsia" w:hAnsiTheme="minorEastAsia"/>
          <w:color w:val="808080" w:themeColor="background1" w:themeShade="80"/>
          <w:lang w:eastAsia="ko-KR"/>
        </w:rPr>
      </w:pPr>
      <w:r w:rsidRPr="00A06F3F">
        <w:rPr>
          <w:rFonts w:asciiTheme="minorEastAsia" w:hAnsiTheme="minorEastAsia" w:hint="eastAsia"/>
          <w:color w:val="808080" w:themeColor="background1" w:themeShade="80"/>
          <w:lang w:eastAsia="ko-KR"/>
        </w:rPr>
        <w:t xml:space="preserve">본 표준은 </w:t>
      </w:r>
      <w:r w:rsidRPr="00A06F3F">
        <w:rPr>
          <w:rFonts w:asciiTheme="minorEastAsia" w:hAnsiTheme="minorEastAsia"/>
          <w:color w:val="808080" w:themeColor="background1" w:themeShade="80"/>
          <w:lang w:eastAsia="ko-KR"/>
        </w:rPr>
        <w:t>‘</w:t>
      </w:r>
      <w:r w:rsidR="00B07468" w:rsidRPr="00A06F3F">
        <w:rPr>
          <w:rFonts w:asciiTheme="minorEastAsia" w:hAnsiTheme="minorEastAsia" w:hint="eastAsia"/>
          <w:color w:val="808080" w:themeColor="background1" w:themeShade="80"/>
          <w:lang w:eastAsia="ko-KR"/>
        </w:rPr>
        <w:t>카카오 구매관리 시스템</w:t>
      </w:r>
      <w:r w:rsidRPr="00A06F3F">
        <w:rPr>
          <w:rFonts w:asciiTheme="minorEastAsia" w:hAnsiTheme="minorEastAsia" w:hint="eastAsia"/>
          <w:color w:val="808080" w:themeColor="background1" w:themeShade="80"/>
          <w:lang w:eastAsia="ko-KR"/>
        </w:rPr>
        <w:t xml:space="preserve"> 개발 표준인 </w:t>
      </w:r>
      <w:r w:rsidR="00B07468" w:rsidRPr="00A06F3F">
        <w:rPr>
          <w:rFonts w:asciiTheme="minorEastAsia" w:hAnsiTheme="minorEastAsia"/>
          <w:color w:val="808080" w:themeColor="background1" w:themeShade="80"/>
          <w:lang w:eastAsia="ko-KR"/>
        </w:rPr>
        <w:t>Spring Boot</w:t>
      </w:r>
      <w:r w:rsidRPr="00A06F3F">
        <w:rPr>
          <w:rFonts w:asciiTheme="minorEastAsia" w:hAnsiTheme="minorEastAsia"/>
          <w:color w:val="808080" w:themeColor="background1" w:themeShade="80"/>
          <w:lang w:eastAsia="ko-KR"/>
        </w:rPr>
        <w:t xml:space="preserve"> </w:t>
      </w:r>
      <w:r w:rsidRPr="00A06F3F">
        <w:rPr>
          <w:rFonts w:asciiTheme="minorEastAsia" w:hAnsiTheme="minorEastAsia" w:hint="eastAsia"/>
          <w:color w:val="808080" w:themeColor="background1" w:themeShade="80"/>
          <w:lang w:eastAsia="ko-KR"/>
        </w:rPr>
        <w:t>기반의 J</w:t>
      </w:r>
      <w:r w:rsidRPr="00A06F3F">
        <w:rPr>
          <w:rFonts w:asciiTheme="minorEastAsia" w:hAnsiTheme="minorEastAsia"/>
          <w:color w:val="808080" w:themeColor="background1" w:themeShade="80"/>
          <w:lang w:eastAsia="ko-KR"/>
        </w:rPr>
        <w:t xml:space="preserve">ava </w:t>
      </w:r>
      <w:r w:rsidRPr="00A06F3F">
        <w:rPr>
          <w:rFonts w:asciiTheme="minorEastAsia" w:hAnsiTheme="minorEastAsia" w:hint="eastAsia"/>
          <w:color w:val="808080" w:themeColor="background1" w:themeShade="80"/>
          <w:lang w:eastAsia="ko-KR"/>
        </w:rPr>
        <w:t>개발</w:t>
      </w:r>
      <w:r w:rsidRPr="00A06F3F">
        <w:rPr>
          <w:rFonts w:asciiTheme="minorEastAsia" w:hAnsiTheme="minorEastAsia"/>
          <w:color w:val="808080" w:themeColor="background1" w:themeShade="80"/>
          <w:lang w:eastAsia="ko-KR"/>
        </w:rPr>
        <w:t>’</w:t>
      </w:r>
      <w:r w:rsidRPr="00A06F3F">
        <w:rPr>
          <w:rFonts w:asciiTheme="minorEastAsia" w:hAnsiTheme="minorEastAsia" w:hint="eastAsia"/>
          <w:color w:val="808080" w:themeColor="background1" w:themeShade="80"/>
          <w:lang w:eastAsia="ko-KR"/>
        </w:rPr>
        <w:t>에 대한 표준을 정의하고 있다.</w:t>
      </w:r>
      <w:r w:rsidRPr="00A06F3F">
        <w:rPr>
          <w:rFonts w:asciiTheme="minorEastAsia" w:hAnsiTheme="minorEastAsia"/>
          <w:color w:val="808080" w:themeColor="background1" w:themeShade="80"/>
          <w:lang w:eastAsia="ko-KR"/>
        </w:rPr>
        <w:br/>
      </w:r>
      <w:r w:rsidRPr="00A06F3F">
        <w:rPr>
          <w:rFonts w:asciiTheme="minorEastAsia" w:hAnsiTheme="minorEastAsia" w:hint="eastAsia"/>
          <w:color w:val="808080" w:themeColor="background1" w:themeShade="80"/>
          <w:lang w:eastAsia="ko-KR"/>
        </w:rPr>
        <w:t xml:space="preserve">별도 패키지로서 자체 표준을 가지고 있는 아래 시스템들은 </w:t>
      </w:r>
      <w:r w:rsidR="008D1544" w:rsidRPr="00A06F3F">
        <w:rPr>
          <w:rFonts w:asciiTheme="minorEastAsia" w:hAnsiTheme="minorEastAsia" w:hint="eastAsia"/>
          <w:color w:val="808080" w:themeColor="background1" w:themeShade="80"/>
          <w:lang w:eastAsia="ko-KR"/>
        </w:rPr>
        <w:t xml:space="preserve">자체 </w:t>
      </w:r>
      <w:r w:rsidRPr="00A06F3F">
        <w:rPr>
          <w:rFonts w:asciiTheme="minorEastAsia" w:hAnsiTheme="minorEastAsia" w:hint="eastAsia"/>
          <w:color w:val="808080" w:themeColor="background1" w:themeShade="80"/>
          <w:lang w:eastAsia="ko-KR"/>
        </w:rPr>
        <w:t xml:space="preserve">패키지의 표준을 </w:t>
      </w:r>
      <w:r w:rsidR="008D1544" w:rsidRPr="00A06F3F">
        <w:rPr>
          <w:rFonts w:asciiTheme="minorEastAsia" w:hAnsiTheme="minorEastAsia" w:hint="eastAsia"/>
          <w:color w:val="808080" w:themeColor="background1" w:themeShade="80"/>
          <w:lang w:eastAsia="ko-KR"/>
        </w:rPr>
        <w:t>우선하여 적용하되,</w:t>
      </w:r>
      <w:r w:rsidR="008D1544" w:rsidRPr="00A06F3F">
        <w:rPr>
          <w:rFonts w:asciiTheme="minorEastAsia" w:hAnsiTheme="minorEastAsia"/>
          <w:color w:val="808080" w:themeColor="background1" w:themeShade="80"/>
          <w:lang w:eastAsia="ko-KR"/>
        </w:rPr>
        <w:t xml:space="preserve"> </w:t>
      </w:r>
      <w:r w:rsidR="008D1544" w:rsidRPr="00A06F3F">
        <w:rPr>
          <w:rFonts w:asciiTheme="minorEastAsia" w:hAnsiTheme="minorEastAsia" w:hint="eastAsia"/>
          <w:color w:val="808080" w:themeColor="background1" w:themeShade="80"/>
          <w:lang w:eastAsia="ko-KR"/>
        </w:rPr>
        <w:t>자체 패키지에서 정의하지 않은 표준에 대해서는 본 문서의 내용을 참고하여 선택적으로 적용토록 한다.</w:t>
      </w:r>
    </w:p>
    <w:p w14:paraId="37E3F784" w14:textId="0200864C" w:rsidR="00B150E5" w:rsidRPr="00A06F3F" w:rsidRDefault="00B150E5" w:rsidP="00B150E5">
      <w:pPr>
        <w:rPr>
          <w:rFonts w:asciiTheme="minorEastAsia" w:hAnsiTheme="minorEastAsia"/>
          <w:color w:val="808080" w:themeColor="background1" w:themeShade="80"/>
          <w:lang w:eastAsia="ko-KR"/>
        </w:rPr>
      </w:pPr>
      <w:r w:rsidRPr="00A06F3F">
        <w:rPr>
          <w:rFonts w:asciiTheme="minorEastAsia" w:hAnsiTheme="minorEastAsia" w:hint="eastAsia"/>
          <w:color w:val="808080" w:themeColor="background1" w:themeShade="80"/>
          <w:lang w:eastAsia="ko-KR"/>
        </w:rPr>
        <w:t xml:space="preserve">- </w:t>
      </w:r>
      <w:r w:rsidR="008D1544" w:rsidRPr="00A06F3F">
        <w:rPr>
          <w:rFonts w:asciiTheme="minorEastAsia" w:hAnsiTheme="minorEastAsia" w:hint="eastAsia"/>
          <w:color w:val="808080" w:themeColor="background1" w:themeShade="80"/>
          <w:lang w:eastAsia="ko-KR"/>
        </w:rPr>
        <w:t xml:space="preserve">경영지원 영역 </w:t>
      </w:r>
      <w:r w:rsidR="008D1544" w:rsidRPr="00A06F3F">
        <w:rPr>
          <w:rFonts w:asciiTheme="minorEastAsia" w:hAnsiTheme="minorEastAsia"/>
          <w:color w:val="808080" w:themeColor="background1" w:themeShade="80"/>
          <w:lang w:eastAsia="ko-KR"/>
        </w:rPr>
        <w:t>(BX-ERP)</w:t>
      </w:r>
    </w:p>
    <w:p w14:paraId="3F9B4198" w14:textId="529F32DE" w:rsidR="00B150E5" w:rsidRPr="00A06F3F" w:rsidRDefault="00B150E5" w:rsidP="00B150E5">
      <w:pPr>
        <w:rPr>
          <w:rFonts w:asciiTheme="minorEastAsia" w:hAnsiTheme="minorEastAsia"/>
          <w:color w:val="808080" w:themeColor="background1" w:themeShade="80"/>
          <w:lang w:eastAsia="ko-KR"/>
        </w:rPr>
      </w:pPr>
      <w:r w:rsidRPr="00A06F3F">
        <w:rPr>
          <w:rFonts w:asciiTheme="minorEastAsia" w:hAnsiTheme="minorEastAsia" w:hint="eastAsia"/>
          <w:color w:val="808080" w:themeColor="background1" w:themeShade="80"/>
          <w:lang w:eastAsia="ko-KR"/>
        </w:rPr>
        <w:t xml:space="preserve">- </w:t>
      </w:r>
      <w:r w:rsidR="008D1544" w:rsidRPr="00A06F3F">
        <w:rPr>
          <w:rFonts w:asciiTheme="minorEastAsia" w:hAnsiTheme="minorEastAsia" w:hint="eastAsia"/>
          <w:color w:val="808080" w:themeColor="background1" w:themeShade="80"/>
          <w:lang w:eastAsia="ko-KR"/>
        </w:rPr>
        <w:t xml:space="preserve">자산운용 영역 </w:t>
      </w:r>
      <w:r w:rsidR="008D1544" w:rsidRPr="00A06F3F">
        <w:rPr>
          <w:rFonts w:asciiTheme="minorEastAsia" w:hAnsiTheme="minorEastAsia"/>
          <w:color w:val="808080" w:themeColor="background1" w:themeShade="80"/>
          <w:lang w:eastAsia="ko-KR"/>
        </w:rPr>
        <w:t>(S-NOA)</w:t>
      </w:r>
    </w:p>
    <w:p w14:paraId="4230385D" w14:textId="1E4F1ADF" w:rsidR="00B150E5" w:rsidRPr="00A06F3F" w:rsidRDefault="00B150E5" w:rsidP="00B150E5">
      <w:pPr>
        <w:rPr>
          <w:rFonts w:asciiTheme="minorEastAsia" w:hAnsiTheme="minorEastAsia"/>
          <w:color w:val="808080" w:themeColor="background1" w:themeShade="80"/>
          <w:lang w:eastAsia="ko-KR"/>
        </w:rPr>
      </w:pPr>
      <w:r w:rsidRPr="00A06F3F">
        <w:rPr>
          <w:rFonts w:asciiTheme="minorEastAsia" w:hAnsiTheme="minorEastAsia" w:hint="eastAsia"/>
          <w:color w:val="808080" w:themeColor="background1" w:themeShade="80"/>
          <w:lang w:eastAsia="ko-KR"/>
        </w:rPr>
        <w:t xml:space="preserve">- </w:t>
      </w:r>
      <w:r w:rsidR="008D1544" w:rsidRPr="00A06F3F">
        <w:rPr>
          <w:rFonts w:asciiTheme="minorEastAsia" w:hAnsiTheme="minorEastAsia" w:hint="eastAsia"/>
          <w:color w:val="808080" w:themeColor="background1" w:themeShade="80"/>
          <w:lang w:eastAsia="ko-KR"/>
        </w:rPr>
        <w:t xml:space="preserve">그룹웨어 </w:t>
      </w:r>
      <w:r w:rsidR="008D1544" w:rsidRPr="00A06F3F">
        <w:rPr>
          <w:rFonts w:asciiTheme="minorEastAsia" w:hAnsiTheme="minorEastAsia"/>
          <w:color w:val="808080" w:themeColor="background1" w:themeShade="80"/>
          <w:lang w:eastAsia="ko-KR"/>
        </w:rPr>
        <w:t>(</w:t>
      </w:r>
      <w:r w:rsidR="008D1544" w:rsidRPr="00A06F3F">
        <w:rPr>
          <w:rFonts w:asciiTheme="minorEastAsia" w:hAnsiTheme="minorEastAsia" w:hint="eastAsia"/>
          <w:color w:val="808080" w:themeColor="background1" w:themeShade="80"/>
          <w:lang w:eastAsia="ko-KR"/>
        </w:rPr>
        <w:t>ez</w:t>
      </w:r>
      <w:r w:rsidR="008D1544" w:rsidRPr="00A06F3F">
        <w:rPr>
          <w:rFonts w:asciiTheme="minorEastAsia" w:hAnsiTheme="minorEastAsia"/>
          <w:color w:val="808080" w:themeColor="background1" w:themeShade="80"/>
          <w:lang w:eastAsia="ko-KR"/>
        </w:rPr>
        <w:t>EKP)</w:t>
      </w:r>
    </w:p>
    <w:p w14:paraId="6F0B447B" w14:textId="54CA1500" w:rsidR="008D1544" w:rsidRPr="00A06F3F" w:rsidRDefault="008D1544" w:rsidP="00B150E5">
      <w:pPr>
        <w:rPr>
          <w:rFonts w:asciiTheme="minorEastAsia" w:hAnsiTheme="minorEastAsia"/>
          <w:color w:val="808080" w:themeColor="background1" w:themeShade="80"/>
          <w:lang w:eastAsia="ko-KR"/>
        </w:rPr>
      </w:pPr>
      <w:r w:rsidRPr="00A06F3F">
        <w:rPr>
          <w:rFonts w:asciiTheme="minorEastAsia" w:hAnsiTheme="minorEastAsia"/>
          <w:color w:val="808080" w:themeColor="background1" w:themeShade="80"/>
          <w:lang w:eastAsia="ko-KR"/>
        </w:rPr>
        <w:t xml:space="preserve">- </w:t>
      </w:r>
      <w:r w:rsidRPr="00A06F3F">
        <w:rPr>
          <w:rFonts w:asciiTheme="minorEastAsia" w:hAnsiTheme="minorEastAsia" w:hint="eastAsia"/>
          <w:color w:val="808080" w:themeColor="background1" w:themeShade="80"/>
          <w:lang w:eastAsia="ko-KR"/>
        </w:rPr>
        <w:t xml:space="preserve">홈페이지 </w:t>
      </w:r>
      <w:r w:rsidRPr="00A06F3F">
        <w:rPr>
          <w:rFonts w:asciiTheme="minorEastAsia" w:hAnsiTheme="minorEastAsia"/>
          <w:color w:val="808080" w:themeColor="background1" w:themeShade="80"/>
          <w:lang w:eastAsia="ko-KR"/>
        </w:rPr>
        <w:t>(CMS</w:t>
      </w:r>
      <w:r w:rsidRPr="00A06F3F">
        <w:rPr>
          <w:rFonts w:asciiTheme="minorEastAsia" w:hAnsiTheme="minorEastAsia" w:hint="eastAsia"/>
          <w:color w:val="808080" w:themeColor="background1" w:themeShade="80"/>
          <w:lang w:eastAsia="ko-KR"/>
        </w:rPr>
        <w:t>솔루션 기반의 구축)</w:t>
      </w:r>
    </w:p>
    <w:p w14:paraId="2C49B135" w14:textId="77777777" w:rsidR="00E9116E" w:rsidRPr="00FD098E" w:rsidRDefault="00E9116E" w:rsidP="00E9116E">
      <w:pPr>
        <w:rPr>
          <w:rFonts w:asciiTheme="minorEastAsia" w:hAnsiTheme="minorEastAsia"/>
          <w:lang w:eastAsia="ko-KR"/>
        </w:rPr>
      </w:pPr>
    </w:p>
    <w:p w14:paraId="3AE736AC" w14:textId="77777777" w:rsidR="00FD098E" w:rsidRPr="00FD098E" w:rsidRDefault="00FD098E" w:rsidP="00B075E5">
      <w:pPr>
        <w:pStyle w:val="Style1"/>
        <w:keepNext w:val="0"/>
        <w:numPr>
          <w:ilvl w:val="0"/>
          <w:numId w:val="37"/>
        </w:numPr>
        <w:pBdr>
          <w:bottom w:val="single" w:sz="4" w:space="4" w:color="A6A6A6" w:themeColor="background1" w:themeShade="A6"/>
        </w:pBdr>
        <w:snapToGrid w:val="0"/>
        <w:spacing w:before="0" w:after="240"/>
        <w:rPr>
          <w:rFonts w:asciiTheme="minorEastAsia" w:hAnsiTheme="minorEastAsia" w:cs="Arial"/>
        </w:rPr>
      </w:pPr>
      <w:bookmarkStart w:id="8" w:name="_Toc3476848"/>
      <w:bookmarkStart w:id="9" w:name="_Toc3947165"/>
      <w:bookmarkStart w:id="10" w:name="_Toc4987220"/>
      <w:bookmarkStart w:id="11" w:name="_Toc50551202"/>
      <w:bookmarkStart w:id="12" w:name="_Toc54706852"/>
      <w:r w:rsidRPr="00FD098E">
        <w:rPr>
          <w:rFonts w:asciiTheme="minorEastAsia" w:hAnsiTheme="minorEastAsia" w:hint="eastAsia"/>
        </w:rPr>
        <w:lastRenderedPageBreak/>
        <w:t>명명 규칙</w:t>
      </w:r>
      <w:bookmarkEnd w:id="8"/>
      <w:bookmarkEnd w:id="9"/>
      <w:bookmarkEnd w:id="10"/>
      <w:bookmarkEnd w:id="11"/>
      <w:bookmarkEnd w:id="12"/>
    </w:p>
    <w:p w14:paraId="708DC4B8" w14:textId="77777777" w:rsidR="00FD098E" w:rsidRPr="000538E5" w:rsidRDefault="00FD098E" w:rsidP="00FD098E">
      <w:pPr>
        <w:pStyle w:val="Style1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다음은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 Application Framework에서 사용되는 주요 규칙을 설명한다.</w:t>
      </w:r>
    </w:p>
    <w:p w14:paraId="403CD02A" w14:textId="08FFA8FE" w:rsidR="00FD098E" w:rsidRDefault="00FD098E" w:rsidP="00FD098E">
      <w:pPr>
        <w:pStyle w:val="Style1-"/>
        <w:rPr>
          <w:rFonts w:asciiTheme="minorEastAsia" w:eastAsiaTheme="minorEastAsia" w:hAnsiTheme="minorEastAsia"/>
          <w:sz w:val="20"/>
          <w:szCs w:val="20"/>
        </w:rPr>
      </w:pPr>
      <w:bookmarkStart w:id="13" w:name="_Hlk94109228"/>
      <w:bookmarkStart w:id="14" w:name="_Hlk94109282"/>
      <w:r w:rsidRPr="000538E5">
        <w:rPr>
          <w:rFonts w:asciiTheme="minorEastAsia" w:eastAsiaTheme="minorEastAsia" w:hAnsiTheme="minorEastAsia" w:hint="eastAsia"/>
          <w:sz w:val="20"/>
          <w:szCs w:val="20"/>
        </w:rPr>
        <w:t>명명 규칙에서 사용되는 표기법의 종류는 다음과 같다.</w:t>
      </w:r>
      <w:bookmarkEnd w:id="14"/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1984"/>
        <w:gridCol w:w="2552"/>
      </w:tblGrid>
      <w:tr w:rsidR="00A06F3F" w:rsidRPr="00147BBE" w14:paraId="06A8D897" w14:textId="77777777" w:rsidTr="00AF554D">
        <w:tc>
          <w:tcPr>
            <w:tcW w:w="2410" w:type="dxa"/>
            <w:shd w:val="clear" w:color="auto" w:fill="D9D9D9" w:themeFill="background1" w:themeFillShade="D9"/>
          </w:tcPr>
          <w:p w14:paraId="5651A40B" w14:textId="490CE66E" w:rsidR="00A06F3F" w:rsidRPr="00FA32E0" w:rsidRDefault="00A06F3F" w:rsidP="00E022D7">
            <w:pPr>
              <w:pStyle w:val="afff2"/>
              <w:contextualSpacing/>
              <w:rPr>
                <w:rFonts w:asciiTheme="minorEastAsia" w:eastAsiaTheme="minorEastAsia" w:hAnsiTheme="minorEastAsia"/>
                <w:bCs/>
              </w:rPr>
            </w:pPr>
            <w:bookmarkStart w:id="15" w:name="_Hlk94109203"/>
            <w:bookmarkEnd w:id="13"/>
            <w:r w:rsidRPr="00FA32E0">
              <w:rPr>
                <w:rFonts w:asciiTheme="minorEastAsia" w:eastAsiaTheme="minorEastAsia" w:hAnsiTheme="minorEastAsia" w:hint="eastAsia"/>
                <w:bCs/>
              </w:rPr>
              <w:t>명칭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0F176F" w14:textId="1D5DA62E" w:rsidR="00A06F3F" w:rsidRPr="00FA32E0" w:rsidRDefault="00A06F3F" w:rsidP="00E022D7">
            <w:pPr>
              <w:pStyle w:val="afff2"/>
              <w:contextualSpacing/>
              <w:rPr>
                <w:rFonts w:asciiTheme="minorEastAsia" w:eastAsiaTheme="minorEastAsia" w:hAnsiTheme="minorEastAsia"/>
                <w:bCs/>
              </w:rPr>
            </w:pPr>
            <w:r w:rsidRPr="00FA32E0">
              <w:rPr>
                <w:rFonts w:asciiTheme="minorEastAsia" w:eastAsiaTheme="minorEastAsia" w:hAnsiTheme="minorEastAsia" w:hint="eastAsia"/>
                <w:bCs/>
              </w:rPr>
              <w:t>설명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02C434" w14:textId="3C8851E1" w:rsidR="00A06F3F" w:rsidRPr="00FA32E0" w:rsidRDefault="00A06F3F" w:rsidP="00E022D7">
            <w:pPr>
              <w:pStyle w:val="afff2"/>
              <w:contextualSpacing/>
              <w:rPr>
                <w:rFonts w:asciiTheme="minorEastAsia" w:eastAsiaTheme="minorEastAsia" w:hAnsiTheme="minorEastAsia" w:hint="eastAsia"/>
                <w:bCs/>
              </w:rPr>
            </w:pPr>
            <w:proofErr w:type="spellStart"/>
            <w:r w:rsidRPr="00FA32E0">
              <w:rPr>
                <w:rFonts w:asciiTheme="minorEastAsia" w:eastAsiaTheme="minorEastAsia" w:hAnsiTheme="minorEastAsia" w:hint="eastAsia"/>
                <w:bCs/>
              </w:rPr>
              <w:t>사용예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2DF8A7" w14:textId="42C1EEE4" w:rsidR="00A06F3F" w:rsidRPr="00FA32E0" w:rsidRDefault="00A06F3F" w:rsidP="00E022D7">
            <w:pPr>
              <w:pStyle w:val="afff2"/>
              <w:contextualSpacing/>
              <w:rPr>
                <w:rFonts w:asciiTheme="minorEastAsia" w:eastAsiaTheme="minorEastAsia" w:hAnsiTheme="minorEastAsia"/>
                <w:bCs/>
              </w:rPr>
            </w:pPr>
            <w:r w:rsidRPr="00FA32E0">
              <w:rPr>
                <w:rFonts w:asciiTheme="minorEastAsia" w:eastAsiaTheme="minorEastAsia" w:hAnsiTheme="minorEastAsia" w:hint="eastAsia"/>
                <w:bCs/>
              </w:rPr>
              <w:t>적용 대상</w:t>
            </w:r>
          </w:p>
        </w:tc>
      </w:tr>
      <w:tr w:rsidR="00A06F3F" w:rsidRPr="00147BBE" w14:paraId="0E7A2737" w14:textId="77777777" w:rsidTr="00AF554D">
        <w:tc>
          <w:tcPr>
            <w:tcW w:w="2410" w:type="dxa"/>
            <w:shd w:val="clear" w:color="auto" w:fill="auto"/>
            <w:vAlign w:val="center"/>
          </w:tcPr>
          <w:p w14:paraId="1689DBFE" w14:textId="45C20760" w:rsidR="00A06F3F" w:rsidRPr="00147BBE" w:rsidRDefault="00D90D86" w:rsidP="00A06F3F">
            <w:pPr>
              <w:spacing w:after="0"/>
              <w:contextualSpacing/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파스칼 표기법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AF554D">
              <w:rPr>
                <w:rFonts w:asciiTheme="minorEastAsia" w:hAnsiTheme="minorEastAsia"/>
                <w:sz w:val="16"/>
                <w:szCs w:val="16"/>
                <w:lang w:eastAsia="ko-KR"/>
              </w:rPr>
              <w:t>(Pascal Case)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1C96F86" w14:textId="5B01C235" w:rsidR="00A06F3F" w:rsidRPr="00147BBE" w:rsidRDefault="004808CE" w:rsidP="00E022D7">
            <w:pPr>
              <w:spacing w:after="0"/>
              <w:contextualSpacing/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첫 문자를 대문자로 시작하</w:t>
            </w:r>
            <w:r w:rsidR="00AF554D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며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,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의미 구분을 위해 대</w:t>
            </w:r>
            <w:r w:rsidR="00AF554D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문자를 사용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7C82FC2" w14:textId="544EE45A" w:rsidR="00A06F3F" w:rsidRPr="00147BBE" w:rsidRDefault="00AF554D" w:rsidP="00E022D7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AF554D">
              <w:rPr>
                <w:rFonts w:asciiTheme="minorEastAsia" w:hAnsiTheme="minorEastAsia" w:hint="eastAsia"/>
                <w:b/>
                <w:bCs/>
                <w:sz w:val="18"/>
                <w:szCs w:val="18"/>
                <w:lang w:eastAsia="ko-KR"/>
              </w:rPr>
              <w:t>U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ser</w:t>
            </w:r>
            <w:r w:rsidRPr="00AF554D">
              <w:rPr>
                <w:rFonts w:asciiTheme="minorEastAsia" w:hAnsiTheme="minorEastAsia"/>
                <w:b/>
                <w:bCs/>
                <w:sz w:val="18"/>
                <w:szCs w:val="18"/>
                <w:lang w:eastAsia="ko-KR"/>
              </w:rPr>
              <w:t>M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anual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5DD1BA4" w14:textId="36011103" w:rsidR="00A06F3F" w:rsidRPr="00147BBE" w:rsidRDefault="00AF554D" w:rsidP="00E022D7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J</w:t>
            </w:r>
            <w:r>
              <w:rPr>
                <w:rFonts w:asciiTheme="minorEastAsia" w:eastAsiaTheme="minorEastAsia" w:hAnsiTheme="minorEastAsia"/>
              </w:rPr>
              <w:t xml:space="preserve">ava, </w:t>
            </w:r>
          </w:p>
        </w:tc>
      </w:tr>
      <w:tr w:rsidR="00A06F3F" w:rsidRPr="00147BBE" w14:paraId="6A7FF8BC" w14:textId="77777777" w:rsidTr="00AF554D">
        <w:tc>
          <w:tcPr>
            <w:tcW w:w="2410" w:type="dxa"/>
            <w:shd w:val="clear" w:color="auto" w:fill="auto"/>
            <w:vAlign w:val="center"/>
          </w:tcPr>
          <w:p w14:paraId="618D9E1D" w14:textId="217082B8" w:rsidR="00A06F3F" w:rsidRPr="00147BBE" w:rsidRDefault="00AF554D" w:rsidP="00E022D7">
            <w:pPr>
              <w:spacing w:after="0"/>
              <w:contextualSpacing/>
              <w:jc w:val="center"/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카멜표기법</w:t>
            </w:r>
            <w:r w:rsidR="00493778"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="00493778" w:rsidRPr="00493778">
              <w:rPr>
                <w:rFonts w:asciiTheme="minorEastAsia" w:hAnsiTheme="minorEastAsia"/>
                <w:sz w:val="16"/>
                <w:szCs w:val="16"/>
                <w:lang w:eastAsia="ko-KR"/>
              </w:rPr>
              <w:t>(Camel Case)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0F79F7F" w14:textId="5A6D211B" w:rsidR="00A06F3F" w:rsidRPr="00147BBE" w:rsidRDefault="00493778" w:rsidP="00E022D7">
            <w:pPr>
              <w:spacing w:after="0"/>
              <w:contextualSpacing/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첫 문자를 소문자로 시작하며,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의미 구분을 위해 대분자를 사용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6AE8044" w14:textId="51F1D1DC" w:rsidR="00A06F3F" w:rsidRPr="00147BBE" w:rsidRDefault="00493778" w:rsidP="00E022D7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493778">
              <w:rPr>
                <w:rFonts w:asciiTheme="minorEastAsia" w:hAnsiTheme="minorEastAsia" w:hint="eastAsia"/>
                <w:b/>
                <w:bCs/>
                <w:sz w:val="18"/>
                <w:szCs w:val="18"/>
                <w:lang w:eastAsia="ko-KR"/>
              </w:rPr>
              <w:t>u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ser</w:t>
            </w:r>
            <w:r w:rsidRPr="00493778">
              <w:rPr>
                <w:rFonts w:asciiTheme="minorEastAsia" w:hAnsiTheme="minorEastAsia"/>
                <w:b/>
                <w:bCs/>
                <w:sz w:val="18"/>
                <w:szCs w:val="18"/>
                <w:lang w:eastAsia="ko-KR"/>
              </w:rPr>
              <w:t>M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anual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F7B5BDC" w14:textId="0CEAAFD3" w:rsidR="00A06F3F" w:rsidRPr="00147BBE" w:rsidRDefault="00493778" w:rsidP="00E022D7">
            <w:pPr>
              <w:pStyle w:val="afff1"/>
              <w:contextualSpacing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변수,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</w:rPr>
              <w:t>함수명</w:t>
            </w:r>
            <w:proofErr w:type="spellEnd"/>
          </w:p>
        </w:tc>
      </w:tr>
      <w:tr w:rsidR="00A06F3F" w:rsidRPr="00147BBE" w14:paraId="2CC059D2" w14:textId="77777777" w:rsidTr="00AF554D">
        <w:tc>
          <w:tcPr>
            <w:tcW w:w="2410" w:type="dxa"/>
            <w:shd w:val="clear" w:color="auto" w:fill="auto"/>
            <w:vAlign w:val="center"/>
          </w:tcPr>
          <w:p w14:paraId="2CCCB6F7" w14:textId="6ACD2B79" w:rsidR="00A06F3F" w:rsidRPr="00147BBE" w:rsidRDefault="00493778" w:rsidP="00E022D7">
            <w:pPr>
              <w:spacing w:after="0"/>
              <w:contextualSpacing/>
              <w:jc w:val="center"/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헝가리안 표기법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493778">
              <w:rPr>
                <w:rFonts w:asciiTheme="minorEastAsia" w:hAnsiTheme="minorEastAsia"/>
                <w:sz w:val="16"/>
                <w:szCs w:val="16"/>
                <w:lang w:eastAsia="ko-KR"/>
              </w:rPr>
              <w:t>(Hungarian Case)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493DF9F" w14:textId="340D4973" w:rsidR="00A06F3F" w:rsidRPr="00147BBE" w:rsidRDefault="00493778" w:rsidP="00E022D7">
            <w:pPr>
              <w:spacing w:after="0"/>
              <w:contextualSpacing/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사전에 정의된 접두어를 사용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7F6B1F2" w14:textId="3DFA4D83" w:rsidR="00A06F3F" w:rsidRPr="00147BBE" w:rsidRDefault="00493778" w:rsidP="00E022D7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493778">
              <w:rPr>
                <w:rFonts w:asciiTheme="minorEastAsia" w:hAnsiTheme="minorEastAsia" w:hint="eastAsia"/>
                <w:b/>
                <w:bCs/>
                <w:sz w:val="18"/>
                <w:szCs w:val="18"/>
                <w:lang w:eastAsia="ko-KR"/>
              </w:rPr>
              <w:t>n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UserManual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E15934A" w14:textId="45CACDA8" w:rsidR="00A06F3F" w:rsidRPr="00147BBE" w:rsidRDefault="00493778" w:rsidP="00E022D7">
            <w:pPr>
              <w:pStyle w:val="afff1"/>
              <w:contextualSpacing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변수</w:t>
            </w:r>
          </w:p>
        </w:tc>
      </w:tr>
      <w:tr w:rsidR="00493778" w:rsidRPr="00147BBE" w14:paraId="0FC658A8" w14:textId="77777777" w:rsidTr="00AF554D">
        <w:tc>
          <w:tcPr>
            <w:tcW w:w="2410" w:type="dxa"/>
            <w:shd w:val="clear" w:color="auto" w:fill="auto"/>
            <w:vAlign w:val="center"/>
          </w:tcPr>
          <w:p w14:paraId="6A42A241" w14:textId="11E49E2A" w:rsidR="00493778" w:rsidRPr="00147BBE" w:rsidRDefault="00493778" w:rsidP="00493778">
            <w:pPr>
              <w:spacing w:after="0"/>
              <w:contextualSpacing/>
              <w:jc w:val="center"/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소문자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 표기법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493778">
              <w:rPr>
                <w:rFonts w:asciiTheme="minorEastAsia" w:hAnsiTheme="minorEastAsia"/>
                <w:sz w:val="16"/>
                <w:szCs w:val="16"/>
                <w:lang w:eastAsia="ko-KR"/>
              </w:rPr>
              <w:t>(</w:t>
            </w:r>
            <w:r>
              <w:rPr>
                <w:rFonts w:asciiTheme="minorEastAsia" w:hAnsiTheme="minorEastAsia"/>
                <w:sz w:val="16"/>
                <w:szCs w:val="16"/>
                <w:lang w:eastAsia="ko-KR"/>
              </w:rPr>
              <w:t>Lower</w:t>
            </w:r>
            <w:r w:rsidRPr="00493778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 Case)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9579712" w14:textId="1CB87580" w:rsidR="00493778" w:rsidRPr="00147BBE" w:rsidRDefault="00493778" w:rsidP="00493778">
            <w:pPr>
              <w:spacing w:after="0"/>
              <w:contextualSpacing/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전체를 소문자로 사용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04B3FE4" w14:textId="5722319F" w:rsidR="00493778" w:rsidRPr="00147BBE" w:rsidRDefault="00493778" w:rsidP="00493778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u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ser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m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anual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1DEEA10" w14:textId="0DA5632C" w:rsidR="00493778" w:rsidRPr="00147BBE" w:rsidRDefault="00493778" w:rsidP="00493778">
            <w:pPr>
              <w:pStyle w:val="afff1"/>
              <w:contextualSpacing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/>
              </w:rPr>
              <w:t>J</w:t>
            </w:r>
            <w:r>
              <w:rPr>
                <w:rFonts w:asciiTheme="minorEastAsia" w:eastAsiaTheme="minorEastAsia" w:hAnsiTheme="minorEastAsia" w:hint="eastAsia"/>
              </w:rPr>
              <w:t>ava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패키지명</w:t>
            </w:r>
          </w:p>
        </w:tc>
      </w:tr>
      <w:tr w:rsidR="00493778" w:rsidRPr="00147BBE" w14:paraId="77E0B65B" w14:textId="77777777" w:rsidTr="00AF554D">
        <w:tc>
          <w:tcPr>
            <w:tcW w:w="2410" w:type="dxa"/>
            <w:shd w:val="clear" w:color="auto" w:fill="auto"/>
            <w:vAlign w:val="center"/>
          </w:tcPr>
          <w:p w14:paraId="449A48D8" w14:textId="3795700D" w:rsidR="00493778" w:rsidRDefault="00493778" w:rsidP="00493778">
            <w:pPr>
              <w:spacing w:after="0"/>
              <w:contextualSpacing/>
              <w:jc w:val="center"/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대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문자 표기법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493778">
              <w:rPr>
                <w:rFonts w:asciiTheme="minorEastAsia" w:hAnsiTheme="minorEastAsia"/>
                <w:sz w:val="16"/>
                <w:szCs w:val="16"/>
                <w:lang w:eastAsia="ko-KR"/>
              </w:rPr>
              <w:t>(</w:t>
            </w:r>
            <w:r>
              <w:rPr>
                <w:rFonts w:asciiTheme="minorEastAsia" w:hAnsiTheme="minorEastAsia"/>
                <w:sz w:val="16"/>
                <w:szCs w:val="16"/>
                <w:lang w:eastAsia="ko-KR"/>
              </w:rPr>
              <w:t>Upper</w:t>
            </w:r>
            <w:r w:rsidRPr="00493778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 Case)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DE960C1" w14:textId="30DFA1B6" w:rsidR="00493778" w:rsidRDefault="00493778" w:rsidP="00493778">
            <w:pPr>
              <w:spacing w:after="0"/>
              <w:contextualSpacing/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전체를 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대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문자로 사용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D31C799" w14:textId="4AB553F8" w:rsidR="00493778" w:rsidRDefault="00493778" w:rsidP="00493778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USERMANUAL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9C2F93E" w14:textId="41F679DD" w:rsidR="00493778" w:rsidRDefault="00842571" w:rsidP="00493778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상수명</w:t>
            </w:r>
            <w:proofErr w:type="spellEnd"/>
          </w:p>
        </w:tc>
      </w:tr>
      <w:tr w:rsidR="00493778" w:rsidRPr="00147BBE" w14:paraId="36925424" w14:textId="77777777" w:rsidTr="00AF554D">
        <w:tc>
          <w:tcPr>
            <w:tcW w:w="2410" w:type="dxa"/>
            <w:shd w:val="clear" w:color="auto" w:fill="auto"/>
            <w:vAlign w:val="center"/>
          </w:tcPr>
          <w:p w14:paraId="1C762966" w14:textId="37C0D276" w:rsidR="00493778" w:rsidRDefault="00842571" w:rsidP="00493778">
            <w:pPr>
              <w:spacing w:after="0"/>
              <w:contextualSpacing/>
              <w:jc w:val="center"/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언더스코어</w:t>
            </w:r>
            <w:r w:rsidR="00493778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 표기법</w:t>
            </w:r>
            <w:r w:rsidR="00493778"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="00493778" w:rsidRPr="00493778">
              <w:rPr>
                <w:rFonts w:asciiTheme="minorEastAsia" w:hAnsiTheme="minorEastAsia"/>
                <w:sz w:val="16"/>
                <w:szCs w:val="16"/>
                <w:lang w:eastAsia="ko-KR"/>
              </w:rPr>
              <w:t>(</w:t>
            </w:r>
            <w:r>
              <w:rPr>
                <w:rFonts w:asciiTheme="minorEastAsia" w:hAnsiTheme="minorEastAsia"/>
                <w:sz w:val="16"/>
                <w:szCs w:val="16"/>
                <w:lang w:eastAsia="ko-KR"/>
              </w:rPr>
              <w:t>Underscored</w:t>
            </w:r>
            <w:r w:rsidR="00493778" w:rsidRPr="00493778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 Case)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C1EE1E7" w14:textId="0D79A7F7" w:rsidR="00493778" w:rsidRDefault="00842571" w:rsidP="00493778">
            <w:pPr>
              <w:spacing w:after="0"/>
              <w:contextualSpacing/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의미 구분을 위해 언더스코어를 사용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7CD4F6E" w14:textId="4A348D29" w:rsidR="00493778" w:rsidRDefault="00842571" w:rsidP="00493778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user</w:t>
            </w:r>
            <w:r w:rsidRPr="00842571">
              <w:rPr>
                <w:rFonts w:asciiTheme="minorEastAsia" w:hAnsiTheme="minorEastAsia"/>
                <w:b/>
                <w:bCs/>
                <w:sz w:val="18"/>
                <w:szCs w:val="18"/>
                <w:lang w:eastAsia="ko-KR"/>
              </w:rPr>
              <w:t>_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manual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A6D1A2F" w14:textId="5D182DC4" w:rsidR="00493778" w:rsidRDefault="00493778" w:rsidP="00493778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842571" w:rsidRPr="00147BBE" w14:paraId="2E1EF654" w14:textId="77777777" w:rsidTr="00AF554D">
        <w:tc>
          <w:tcPr>
            <w:tcW w:w="2410" w:type="dxa"/>
            <w:shd w:val="clear" w:color="auto" w:fill="auto"/>
            <w:vAlign w:val="center"/>
          </w:tcPr>
          <w:p w14:paraId="45DA1E53" w14:textId="20C1CF67" w:rsidR="00842571" w:rsidRDefault="00842571" w:rsidP="00842571">
            <w:pPr>
              <w:spacing w:after="0"/>
              <w:contextualSpacing/>
              <w:jc w:val="center"/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하이픈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 표기법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493778">
              <w:rPr>
                <w:rFonts w:asciiTheme="minorEastAsia" w:hAnsiTheme="minorEastAsia"/>
                <w:sz w:val="16"/>
                <w:szCs w:val="16"/>
                <w:lang w:eastAsia="ko-KR"/>
              </w:rPr>
              <w:t>(</w:t>
            </w:r>
            <w:r>
              <w:rPr>
                <w:rFonts w:asciiTheme="minorEastAsia" w:hAnsiTheme="minorEastAsia"/>
                <w:sz w:val="16"/>
                <w:szCs w:val="16"/>
                <w:lang w:eastAsia="ko-KR"/>
              </w:rPr>
              <w:t>Hyphen</w:t>
            </w:r>
            <w:r w:rsidRPr="00493778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 Case)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BCA2234" w14:textId="6E3CF165" w:rsidR="00842571" w:rsidRDefault="00842571" w:rsidP="00842571">
            <w:pPr>
              <w:spacing w:after="0"/>
              <w:contextualSpacing/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의미 구분을 위해 하이픈을 사용.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48F0CBD" w14:textId="588B175D" w:rsidR="00842571" w:rsidRDefault="00842571" w:rsidP="00842571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u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ser</w:t>
            </w:r>
            <w:r w:rsidRPr="00842571">
              <w:rPr>
                <w:rFonts w:asciiTheme="minorEastAsia" w:hAnsiTheme="minorEastAsia"/>
                <w:b/>
                <w:bCs/>
                <w:sz w:val="18"/>
                <w:szCs w:val="18"/>
                <w:lang w:eastAsia="ko-KR"/>
              </w:rPr>
              <w:t>-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manual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EE8A56C" w14:textId="500EA8D0" w:rsidR="00842571" w:rsidRDefault="00842571" w:rsidP="00842571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/>
              </w:rPr>
              <w:t>url</w:t>
            </w:r>
            <w:proofErr w:type="spellEnd"/>
          </w:p>
        </w:tc>
      </w:tr>
      <w:bookmarkEnd w:id="15"/>
    </w:tbl>
    <w:p w14:paraId="4B964B7D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5FDAE256" w14:textId="77777777" w:rsidR="00FD098E" w:rsidRPr="00FD098E" w:rsidRDefault="00FD098E" w:rsidP="00B075E5">
      <w:pPr>
        <w:pStyle w:val="Style2"/>
        <w:numPr>
          <w:ilvl w:val="1"/>
          <w:numId w:val="37"/>
        </w:numPr>
        <w:rPr>
          <w:rFonts w:asciiTheme="minorEastAsia" w:eastAsiaTheme="minorEastAsia" w:hAnsiTheme="minorEastAsia"/>
        </w:rPr>
      </w:pPr>
      <w:bookmarkStart w:id="16" w:name="_Toc4987221"/>
      <w:bookmarkStart w:id="17" w:name="_Toc50551203"/>
      <w:bookmarkStart w:id="18" w:name="_Toc54706853"/>
      <w:r w:rsidRPr="00FD098E">
        <w:rPr>
          <w:rFonts w:asciiTheme="minorEastAsia" w:eastAsiaTheme="minorEastAsia" w:hAnsiTheme="minorEastAsia" w:hint="eastAsia"/>
        </w:rPr>
        <w:t>프로젝트</w:t>
      </w:r>
      <w:bookmarkEnd w:id="16"/>
      <w:bookmarkEnd w:id="17"/>
      <w:bookmarkEnd w:id="18"/>
    </w:p>
    <w:p w14:paraId="6B29D49B" w14:textId="2AA6DCBD" w:rsidR="00FD098E" w:rsidRPr="008D1544" w:rsidRDefault="00C21EB5" w:rsidP="008D1544">
      <w:pPr>
        <w:pStyle w:val="Style1-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기 구축되어 납품된 패키지</w:t>
      </w:r>
      <w:r w:rsidR="008D1544">
        <w:rPr>
          <w:rFonts w:asciiTheme="minorEastAsia" w:eastAsiaTheme="minorEastAsia" w:hAnsiTheme="minorEastAsia" w:hint="eastAsia"/>
          <w:sz w:val="20"/>
          <w:szCs w:val="20"/>
        </w:rPr>
        <w:t xml:space="preserve"> 솔루션들</w:t>
      </w:r>
      <w:r>
        <w:rPr>
          <w:rFonts w:asciiTheme="minorEastAsia" w:eastAsiaTheme="minorEastAsia" w:hAnsiTheme="minorEastAsia" w:hint="eastAsia"/>
          <w:sz w:val="20"/>
          <w:szCs w:val="20"/>
        </w:rPr>
        <w:t>은</w:t>
      </w:r>
      <w:r w:rsidR="008D1544">
        <w:rPr>
          <w:rFonts w:asciiTheme="minorEastAsia" w:eastAsiaTheme="minorEastAsia" w:hAnsiTheme="minorEastAsia" w:hint="eastAsia"/>
          <w:sz w:val="20"/>
          <w:szCs w:val="20"/>
        </w:rPr>
        <w:t xml:space="preserve"> 기존 가지고 있는 프로젝트를 이용하도록 </w:t>
      </w:r>
      <w:r>
        <w:rPr>
          <w:rFonts w:asciiTheme="minorEastAsia" w:eastAsiaTheme="minorEastAsia" w:hAnsiTheme="minorEastAsia" w:hint="eastAsia"/>
          <w:sz w:val="20"/>
          <w:szCs w:val="20"/>
        </w:rPr>
        <w:t>하며,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프로젝트 개발 표준에 따라 신규 구축되는 </w:t>
      </w:r>
      <w:r w:rsidR="008D1544">
        <w:rPr>
          <w:rFonts w:asciiTheme="minorEastAsia" w:eastAsiaTheme="minorEastAsia" w:hAnsiTheme="minorEastAsia" w:hint="eastAsia"/>
          <w:sz w:val="20"/>
          <w:szCs w:val="20"/>
        </w:rPr>
        <w:t>회원사업영역</w:t>
      </w:r>
      <w:r>
        <w:rPr>
          <w:rFonts w:asciiTheme="minorEastAsia" w:eastAsiaTheme="minorEastAsia" w:hAnsiTheme="minorEastAsia" w:hint="eastAsia"/>
          <w:sz w:val="20"/>
          <w:szCs w:val="20"/>
        </w:rPr>
        <w:t>은</w:t>
      </w:r>
      <w:r w:rsidR="008D1544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8D1544">
        <w:rPr>
          <w:rFonts w:asciiTheme="minorEastAsia" w:eastAsiaTheme="minorEastAsia" w:hAnsiTheme="minorEastAsia"/>
          <w:sz w:val="20"/>
          <w:szCs w:val="20"/>
        </w:rPr>
        <w:t>‘</w:t>
      </w:r>
      <w:proofErr w:type="spellStart"/>
      <w:r w:rsidR="008D1544">
        <w:rPr>
          <w:rFonts w:asciiTheme="minorEastAsia" w:eastAsiaTheme="minorEastAsia" w:hAnsiTheme="minorEastAsia"/>
          <w:sz w:val="20"/>
          <w:szCs w:val="20"/>
        </w:rPr>
        <w:t>SEMASvc</w:t>
      </w:r>
      <w:proofErr w:type="spellEnd"/>
      <w:r w:rsidR="008D1544">
        <w:rPr>
          <w:rFonts w:asciiTheme="minorEastAsia" w:eastAsiaTheme="minorEastAsia" w:hAnsiTheme="minorEastAsia"/>
          <w:sz w:val="20"/>
          <w:szCs w:val="20"/>
        </w:rPr>
        <w:t xml:space="preserve">’ </w:t>
      </w:r>
      <w:r w:rsidR="008D1544">
        <w:rPr>
          <w:rFonts w:asciiTheme="minorEastAsia" w:eastAsiaTheme="minorEastAsia" w:hAnsiTheme="minorEastAsia" w:hint="eastAsia"/>
          <w:sz w:val="20"/>
          <w:szCs w:val="20"/>
        </w:rPr>
        <w:t>프로젝트로 통합하여 관리한다.</w:t>
      </w:r>
      <w:r w:rsidR="007E23AC"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이는,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전통적인 BX-CBP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컴포넌트 기반의 아키텍처로 각각의 컴포넌트를 프로젝트별로 나눈 것이 아니라 통합 관리 관점으로 모든 컴포넌트들을 하나의 프로젝트를 합친 모습</w:t>
      </w:r>
      <w:r w:rsidR="007E23AC">
        <w:rPr>
          <w:rFonts w:asciiTheme="minorEastAsia" w:eastAsiaTheme="minorEastAsia" w:hAnsiTheme="minorEastAsia"/>
          <w:sz w:val="20"/>
          <w:szCs w:val="20"/>
        </w:rPr>
        <w:t>이다.</w:t>
      </w:r>
    </w:p>
    <w:p w14:paraId="3ECE3692" w14:textId="13FC26AF" w:rsidR="00FD098E" w:rsidRDefault="007E23AC" w:rsidP="007E23AC">
      <w:pPr>
        <w:pStyle w:val="Style3-"/>
        <w:jc w:val="center"/>
        <w:rPr>
          <w:rFonts w:asciiTheme="minorEastAsia" w:eastAsiaTheme="minorEastAsia" w:hAnsiTheme="minorEastAsia"/>
        </w:rPr>
      </w:pPr>
      <w:r>
        <w:rPr>
          <w:noProof/>
        </w:rPr>
        <w:lastRenderedPageBreak/>
        <w:drawing>
          <wp:inline distT="0" distB="0" distL="0" distR="0" wp14:anchorId="4B64B6B4" wp14:editId="71C1FAE5">
            <wp:extent cx="3324225" cy="3609975"/>
            <wp:effectExtent l="0" t="0" r="9525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73A1B" w14:textId="77777777" w:rsidR="00F54A08" w:rsidRPr="00C21EB5" w:rsidRDefault="00F54A08" w:rsidP="00F54A08">
      <w:pPr>
        <w:pStyle w:val="Style3-"/>
        <w:ind w:left="0"/>
        <w:rPr>
          <w:rFonts w:asciiTheme="minorEastAsia" w:eastAsiaTheme="minorEastAsia" w:hAnsiTheme="minorEastAsia"/>
        </w:rPr>
      </w:pPr>
    </w:p>
    <w:p w14:paraId="0810470D" w14:textId="77777777" w:rsidR="00FD098E" w:rsidRPr="00FD098E" w:rsidRDefault="00FD098E" w:rsidP="00B075E5">
      <w:pPr>
        <w:pStyle w:val="Style2"/>
        <w:numPr>
          <w:ilvl w:val="1"/>
          <w:numId w:val="37"/>
        </w:numPr>
        <w:rPr>
          <w:rFonts w:asciiTheme="minorEastAsia" w:eastAsiaTheme="minorEastAsia" w:hAnsiTheme="minorEastAsia"/>
        </w:rPr>
      </w:pPr>
      <w:bookmarkStart w:id="19" w:name="_Toc3947166"/>
      <w:bookmarkStart w:id="20" w:name="_Toc4987222"/>
      <w:bookmarkStart w:id="21" w:name="_Toc50551204"/>
      <w:bookmarkStart w:id="22" w:name="_Toc54706854"/>
      <w:r w:rsidRPr="00FD098E">
        <w:rPr>
          <w:rFonts w:asciiTheme="minorEastAsia" w:eastAsiaTheme="minorEastAsia" w:hAnsiTheme="minorEastAsia" w:hint="eastAsia"/>
        </w:rPr>
        <w:t>패키지</w:t>
      </w:r>
      <w:bookmarkEnd w:id="19"/>
      <w:bookmarkEnd w:id="20"/>
      <w:bookmarkEnd w:id="21"/>
      <w:bookmarkEnd w:id="22"/>
    </w:p>
    <w:p w14:paraId="73826030" w14:textId="4BFFCEEF" w:rsidR="00FD098E" w:rsidRDefault="00C21EB5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프로젝트</w:t>
      </w:r>
      <w:r w:rsidR="007E23AC">
        <w:rPr>
          <w:rFonts w:asciiTheme="minorEastAsia" w:eastAsiaTheme="minorEastAsia" w:hAnsiTheme="minorEastAsia" w:hint="eastAsia"/>
          <w:sz w:val="20"/>
          <w:szCs w:val="20"/>
        </w:rPr>
        <w:t xml:space="preserve">를 </w:t>
      </w:r>
      <w:r w:rsidR="007E23AC">
        <w:rPr>
          <w:rFonts w:asciiTheme="minorEastAsia" w:eastAsiaTheme="minorEastAsia" w:hAnsiTheme="minorEastAsia"/>
          <w:sz w:val="20"/>
          <w:szCs w:val="20"/>
        </w:rPr>
        <w:t>‘</w:t>
      </w:r>
      <w:proofErr w:type="spellStart"/>
      <w:r w:rsidR="007E23AC">
        <w:rPr>
          <w:rFonts w:asciiTheme="minorEastAsia" w:eastAsiaTheme="minorEastAsia" w:hAnsiTheme="minorEastAsia"/>
          <w:sz w:val="20"/>
          <w:szCs w:val="20"/>
        </w:rPr>
        <w:t>SEMASvc</w:t>
      </w:r>
      <w:proofErr w:type="spellEnd"/>
      <w:r w:rsidR="007E23AC">
        <w:rPr>
          <w:rFonts w:asciiTheme="minorEastAsia" w:eastAsiaTheme="minorEastAsia" w:hAnsiTheme="minorEastAsia"/>
          <w:sz w:val="20"/>
          <w:szCs w:val="20"/>
        </w:rPr>
        <w:t>’</w:t>
      </w:r>
      <w:r w:rsidR="007E23AC">
        <w:rPr>
          <w:rFonts w:asciiTheme="minorEastAsia" w:eastAsiaTheme="minorEastAsia" w:hAnsiTheme="minorEastAsia" w:hint="eastAsia"/>
          <w:sz w:val="20"/>
          <w:szCs w:val="20"/>
        </w:rPr>
        <w:t xml:space="preserve">로 통합함에 따라 베이스와 서비스가 어플리케이션 시스템(업무별)단위로 </w:t>
      </w:r>
      <w:r w:rsidR="009814EE">
        <w:rPr>
          <w:rFonts w:asciiTheme="minorEastAsia" w:eastAsiaTheme="minorEastAsia" w:hAnsiTheme="minorEastAsia" w:hint="eastAsia"/>
          <w:sz w:val="20"/>
          <w:szCs w:val="20"/>
        </w:rPr>
        <w:t>구분된다.</w:t>
      </w:r>
      <w:r w:rsidR="009814EE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814EE">
        <w:rPr>
          <w:rFonts w:asciiTheme="minorEastAsia" w:eastAsiaTheme="minorEastAsia" w:hAnsiTheme="minorEastAsia" w:hint="eastAsia"/>
          <w:sz w:val="20"/>
          <w:szCs w:val="20"/>
        </w:rPr>
        <w:t xml:space="preserve">통상 업무 그룹은 </w:t>
      </w:r>
      <w:r w:rsidR="009814EE">
        <w:rPr>
          <w:rFonts w:asciiTheme="minorEastAsia" w:eastAsiaTheme="minorEastAsia" w:hAnsiTheme="minorEastAsia"/>
          <w:sz w:val="20"/>
          <w:szCs w:val="20"/>
        </w:rPr>
        <w:t xml:space="preserve">Application System(L2) </w:t>
      </w:r>
      <w:r w:rsidR="009814EE">
        <w:rPr>
          <w:rFonts w:asciiTheme="minorEastAsia" w:eastAsiaTheme="minorEastAsia" w:hAnsiTheme="minorEastAsia" w:hint="eastAsia"/>
          <w:sz w:val="20"/>
          <w:szCs w:val="20"/>
        </w:rPr>
        <w:t>단위로 그룹이 되며,</w:t>
      </w:r>
      <w:r w:rsidR="009814EE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814EE">
        <w:rPr>
          <w:rFonts w:asciiTheme="minorEastAsia" w:eastAsiaTheme="minorEastAsia" w:hAnsiTheme="minorEastAsia" w:hint="eastAsia"/>
          <w:sz w:val="20"/>
          <w:szCs w:val="20"/>
        </w:rPr>
        <w:t>L</w:t>
      </w:r>
      <w:r w:rsidR="009814EE">
        <w:rPr>
          <w:rFonts w:asciiTheme="minorEastAsia" w:eastAsiaTheme="minorEastAsia" w:hAnsiTheme="minorEastAsia"/>
          <w:sz w:val="20"/>
          <w:szCs w:val="20"/>
        </w:rPr>
        <w:t xml:space="preserve">2 </w:t>
      </w:r>
      <w:r w:rsidR="009814EE">
        <w:rPr>
          <w:rFonts w:asciiTheme="minorEastAsia" w:eastAsiaTheme="minorEastAsia" w:hAnsiTheme="minorEastAsia" w:hint="eastAsia"/>
          <w:sz w:val="20"/>
          <w:szCs w:val="20"/>
        </w:rPr>
        <w:t xml:space="preserve">단위로 분류 시에 가독성이나 유지보수에 어려움이 크다고 판단될 때는 </w:t>
      </w:r>
      <w:r w:rsidR="009814EE">
        <w:rPr>
          <w:rFonts w:asciiTheme="minorEastAsia" w:eastAsiaTheme="minorEastAsia" w:hAnsiTheme="minorEastAsia"/>
          <w:sz w:val="20"/>
          <w:szCs w:val="20"/>
        </w:rPr>
        <w:t xml:space="preserve">Application Sub System(L3) </w:t>
      </w:r>
      <w:r w:rsidR="009814EE">
        <w:rPr>
          <w:rFonts w:asciiTheme="minorEastAsia" w:eastAsiaTheme="minorEastAsia" w:hAnsiTheme="minorEastAsia" w:hint="eastAsia"/>
          <w:sz w:val="20"/>
          <w:szCs w:val="20"/>
        </w:rPr>
        <w:t>단위로 하위 패키지 구성도 가능하다.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6"/>
        <w:gridCol w:w="3686"/>
        <w:gridCol w:w="1843"/>
      </w:tblGrid>
      <w:tr w:rsidR="00F54A08" w:rsidRPr="00147BBE" w14:paraId="560C4213" w14:textId="77777777" w:rsidTr="009814EE">
        <w:tc>
          <w:tcPr>
            <w:tcW w:w="1418" w:type="dxa"/>
            <w:shd w:val="clear" w:color="auto" w:fill="D9D9D9" w:themeFill="background1" w:themeFillShade="D9"/>
          </w:tcPr>
          <w:p w14:paraId="6DA3269D" w14:textId="4DD554FA" w:rsidR="00F54A08" w:rsidRPr="00147BBE" w:rsidRDefault="00F54A08" w:rsidP="007F0582">
            <w:pPr>
              <w:pStyle w:val="afff2"/>
              <w:contextualSpacing/>
              <w:rPr>
                <w:rFonts w:asciiTheme="minorEastAsia" w:eastAsiaTheme="minorEastAsia" w:hAnsiTheme="minorEastAsia"/>
                <w:b w:val="0"/>
              </w:rPr>
            </w:pPr>
            <w:r w:rsidRPr="00147BBE">
              <w:rPr>
                <w:rFonts w:asciiTheme="minorEastAsia" w:eastAsiaTheme="minorEastAsia" w:hAnsiTheme="minorEastAsia"/>
                <w:b w:val="0"/>
              </w:rPr>
              <w:t>구분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95C453" w14:textId="485F3EDC" w:rsidR="00F54A08" w:rsidRPr="00147BBE" w:rsidRDefault="00F54A08" w:rsidP="007F0582">
            <w:pPr>
              <w:pStyle w:val="afff2"/>
              <w:contextualSpacing/>
              <w:rPr>
                <w:rFonts w:asciiTheme="minorEastAsia" w:eastAsiaTheme="minorEastAsia" w:hAnsiTheme="minorEastAsia"/>
                <w:b w:val="0"/>
              </w:rPr>
            </w:pPr>
            <w:r w:rsidRPr="00147BBE">
              <w:rPr>
                <w:rFonts w:asciiTheme="minorEastAsia" w:eastAsiaTheme="minorEastAsia" w:hAnsiTheme="minorEastAsia" w:hint="eastAsia"/>
                <w:b w:val="0"/>
              </w:rPr>
              <w:t>항목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0D5025" w14:textId="6FD60657" w:rsidR="00F54A08" w:rsidRPr="00147BBE" w:rsidRDefault="009814EE" w:rsidP="007F0582">
            <w:pPr>
              <w:pStyle w:val="afff2"/>
              <w:contextualSpacing/>
              <w:rPr>
                <w:rFonts w:asciiTheme="minorEastAsia" w:eastAsiaTheme="minorEastAsia" w:hAnsiTheme="minorEastAsia"/>
                <w:b w:val="0"/>
              </w:rPr>
            </w:pPr>
            <w:r w:rsidRPr="00147BBE">
              <w:rPr>
                <w:rFonts w:asciiTheme="minorEastAsia" w:eastAsiaTheme="minorEastAsia" w:hAnsiTheme="minorEastAsia" w:hint="eastAsia"/>
                <w:b w:val="0"/>
              </w:rPr>
              <w:t xml:space="preserve">패키지 </w:t>
            </w:r>
            <w:r w:rsidR="00F54A08" w:rsidRPr="00147BBE">
              <w:rPr>
                <w:rFonts w:asciiTheme="minorEastAsia" w:eastAsiaTheme="minorEastAsia" w:hAnsiTheme="minorEastAsia" w:hint="eastAsia"/>
                <w:b w:val="0"/>
              </w:rPr>
              <w:t>명명규칙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C85FB3" w14:textId="47AD277D" w:rsidR="00F54A08" w:rsidRPr="00147BBE" w:rsidRDefault="00F54A08" w:rsidP="007E23AC">
            <w:pPr>
              <w:pStyle w:val="afff2"/>
              <w:contextualSpacing/>
              <w:rPr>
                <w:rFonts w:asciiTheme="minorEastAsia" w:eastAsiaTheme="minorEastAsia" w:hAnsiTheme="minorEastAsia"/>
                <w:b w:val="0"/>
              </w:rPr>
            </w:pPr>
            <w:r w:rsidRPr="00147BBE">
              <w:rPr>
                <w:rFonts w:asciiTheme="minorEastAsia" w:eastAsiaTheme="minorEastAsia" w:hAnsiTheme="minorEastAsia" w:hint="eastAsia"/>
                <w:b w:val="0"/>
              </w:rPr>
              <w:t>비고</w:t>
            </w:r>
          </w:p>
        </w:tc>
      </w:tr>
      <w:tr w:rsidR="00F54A08" w:rsidRPr="00147BBE" w14:paraId="14F07A76" w14:textId="77777777" w:rsidTr="009814EE">
        <w:tc>
          <w:tcPr>
            <w:tcW w:w="1418" w:type="dxa"/>
            <w:shd w:val="clear" w:color="auto" w:fill="auto"/>
            <w:vAlign w:val="center"/>
          </w:tcPr>
          <w:p w14:paraId="2F4FA9E5" w14:textId="7C1CD5DD" w:rsidR="00F54A08" w:rsidRPr="00147BBE" w:rsidRDefault="00F54A08" w:rsidP="007F0582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Core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Base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6811E89" w14:textId="326DC206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코어베이스 패키지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E358B9D" w14:textId="29CB9541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b</w:t>
            </w: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ankware.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corebanking.core.*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9C0CFCC" w14:textId="3D09FEC3" w:rsidR="00F54A08" w:rsidRPr="00147BBE" w:rsidRDefault="009814EE" w:rsidP="007F0582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r w:rsidRPr="00147BBE">
              <w:rPr>
                <w:rFonts w:asciiTheme="minorEastAsia" w:eastAsiaTheme="minorEastAsia" w:hAnsiTheme="minorEastAsia" w:hint="eastAsia"/>
              </w:rPr>
              <w:t>수정 불가</w:t>
            </w:r>
          </w:p>
        </w:tc>
      </w:tr>
      <w:tr w:rsidR="00F54A08" w:rsidRPr="00147BBE" w14:paraId="5B35A3B0" w14:textId="77777777" w:rsidTr="009814EE">
        <w:tc>
          <w:tcPr>
            <w:tcW w:w="1418" w:type="dxa"/>
            <w:vMerge w:val="restart"/>
            <w:shd w:val="clear" w:color="auto" w:fill="auto"/>
            <w:vAlign w:val="center"/>
          </w:tcPr>
          <w:p w14:paraId="6896C0EE" w14:textId="277DFF51" w:rsidR="00F54A08" w:rsidRPr="00147BBE" w:rsidRDefault="00F54A08" w:rsidP="007F0582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Site Base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8E5E711" w14:textId="48A04D20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사이트베이스 패키지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A744FE9" w14:textId="3F90EF28" w:rsidR="00F54A08" w:rsidRPr="00147BBE" w:rsidRDefault="00F54A08" w:rsidP="008341AA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b</w:t>
            </w: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ankware.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corebanking.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{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L2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영문명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}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B37EABF" w14:textId="0015627F" w:rsidR="00F54A08" w:rsidRPr="00147BBE" w:rsidRDefault="00F54A08" w:rsidP="007F0582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F54A08" w:rsidRPr="00147BBE" w14:paraId="76D49BA6" w14:textId="77777777" w:rsidTr="009814EE">
        <w:tc>
          <w:tcPr>
            <w:tcW w:w="1418" w:type="dxa"/>
            <w:vMerge/>
            <w:shd w:val="clear" w:color="auto" w:fill="auto"/>
            <w:vAlign w:val="center"/>
          </w:tcPr>
          <w:p w14:paraId="33D56BFB" w14:textId="2404813F" w:rsidR="00F54A08" w:rsidRPr="00147BBE" w:rsidRDefault="00F54A08" w:rsidP="007F0582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B1A5593" w14:textId="11A867C0" w:rsidR="00F54A08" w:rsidRPr="00147BBE" w:rsidRDefault="00A02A11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Domain</w:t>
            </w: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 </w:t>
            </w:r>
            <w:r w:rsidR="00F54A08"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BO 인터페이스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D9C5C3E" w14:textId="7DD433F4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~.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{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L2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영문명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}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.interfaces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D7FB1CC" w14:textId="16BB26C0" w:rsidR="00F54A08" w:rsidRPr="00147BBE" w:rsidRDefault="00F54A08" w:rsidP="007F0582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F54A08" w:rsidRPr="00147BBE" w14:paraId="31D17110" w14:textId="77777777" w:rsidTr="009814EE">
        <w:trPr>
          <w:trHeight w:val="70"/>
        </w:trPr>
        <w:tc>
          <w:tcPr>
            <w:tcW w:w="1418" w:type="dxa"/>
            <w:vMerge/>
            <w:shd w:val="clear" w:color="auto" w:fill="auto"/>
            <w:vAlign w:val="center"/>
          </w:tcPr>
          <w:p w14:paraId="55642684" w14:textId="5EFC203F" w:rsidR="00F54A08" w:rsidRPr="00147BBE" w:rsidRDefault="00F54A08" w:rsidP="007F0582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3F52E3B" w14:textId="10AA4A0A" w:rsidR="00F54A08" w:rsidRPr="00147BBE" w:rsidRDefault="00A02A11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Domain</w:t>
            </w: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 </w:t>
            </w:r>
            <w:r w:rsidR="00F54A08"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BO 인터페이스 </w:t>
            </w:r>
            <w:r w:rsidR="00F54A08"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DTO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F69817E" w14:textId="502F92E5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~.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{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L2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영문명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}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.interfaces.dto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D041CCB" w14:textId="4A9A082C" w:rsidR="00F54A08" w:rsidRPr="00147BBE" w:rsidRDefault="00F54A08" w:rsidP="007F0582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F54A08" w:rsidRPr="00147BBE" w14:paraId="1AD47088" w14:textId="77777777" w:rsidTr="009814EE">
        <w:trPr>
          <w:trHeight w:val="70"/>
        </w:trPr>
        <w:tc>
          <w:tcPr>
            <w:tcW w:w="1418" w:type="dxa"/>
            <w:vMerge/>
            <w:shd w:val="clear" w:color="auto" w:fill="auto"/>
            <w:vAlign w:val="center"/>
          </w:tcPr>
          <w:p w14:paraId="4AEB3A12" w14:textId="6C3FB799" w:rsidR="00F54A08" w:rsidRPr="00147BBE" w:rsidRDefault="00F54A08" w:rsidP="007F0582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C4D25C3" w14:textId="44DED898" w:rsidR="00F54A08" w:rsidRPr="00147BBE" w:rsidRDefault="00A02A11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Domain</w:t>
            </w:r>
            <w:r w:rsidR="00F54A08"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 BO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D1F946A" w14:textId="333DD9CA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~.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{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L2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영문명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}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.business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05F8093" w14:textId="58F8D887" w:rsidR="00F54A08" w:rsidRPr="00147BBE" w:rsidRDefault="009814EE" w:rsidP="007F0582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r w:rsidRPr="00147BBE">
              <w:rPr>
                <w:rFonts w:asciiTheme="minorEastAsia" w:eastAsiaTheme="minorEastAsia" w:hAnsiTheme="minorEastAsia" w:hint="eastAsia"/>
              </w:rPr>
              <w:t>기능 로직 구현</w:t>
            </w:r>
          </w:p>
        </w:tc>
      </w:tr>
      <w:tr w:rsidR="00F54A08" w:rsidRPr="00147BBE" w14:paraId="6FF0D5F5" w14:textId="77777777" w:rsidTr="009814EE">
        <w:tc>
          <w:tcPr>
            <w:tcW w:w="1418" w:type="dxa"/>
            <w:vMerge/>
            <w:shd w:val="clear" w:color="auto" w:fill="auto"/>
            <w:vAlign w:val="center"/>
          </w:tcPr>
          <w:p w14:paraId="62EDBEE3" w14:textId="211599E1" w:rsidR="00F54A08" w:rsidRPr="00147BBE" w:rsidRDefault="00F54A08" w:rsidP="007F0582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A624CFB" w14:textId="3894B82D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BO DTO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5C0EE1E" w14:textId="2B352ADB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~.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{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L2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영문명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}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.business.dto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3B849B8" w14:textId="0DDCC8DF" w:rsidR="00F54A08" w:rsidRPr="00147BBE" w:rsidRDefault="00F54A08" w:rsidP="007F0582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F54A08" w:rsidRPr="00147BBE" w14:paraId="01134461" w14:textId="77777777" w:rsidTr="009814EE">
        <w:tc>
          <w:tcPr>
            <w:tcW w:w="1418" w:type="dxa"/>
            <w:vMerge/>
            <w:shd w:val="clear" w:color="auto" w:fill="auto"/>
            <w:vAlign w:val="center"/>
          </w:tcPr>
          <w:p w14:paraId="054D081A" w14:textId="2D2C0198" w:rsidR="00F54A08" w:rsidRPr="00147BBE" w:rsidRDefault="00F54A08" w:rsidP="007F0582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3FF957E" w14:textId="3C6A5630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DSO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73C76BA" w14:textId="430C284A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~.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{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L2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영문명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}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.dso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62FC130" w14:textId="490C36E1" w:rsidR="00F54A08" w:rsidRPr="00147BBE" w:rsidRDefault="00F54A08" w:rsidP="007F0582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F54A08" w:rsidRPr="00147BBE" w14:paraId="41E00940" w14:textId="77777777" w:rsidTr="009814EE">
        <w:tc>
          <w:tcPr>
            <w:tcW w:w="1418" w:type="dxa"/>
            <w:vMerge/>
            <w:shd w:val="clear" w:color="auto" w:fill="auto"/>
            <w:vAlign w:val="center"/>
          </w:tcPr>
          <w:p w14:paraId="5B32ECF7" w14:textId="413448D3" w:rsidR="00F54A08" w:rsidRPr="00147BBE" w:rsidRDefault="00F54A08" w:rsidP="007F0582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BB803B6" w14:textId="56793FFC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DAO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BB9B49F" w14:textId="76F2BE59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~.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{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L2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영문명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}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.dao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E53047D" w14:textId="09CC43C8" w:rsidR="00F54A08" w:rsidRPr="00147BBE" w:rsidRDefault="00F54A08" w:rsidP="007F0582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F54A08" w:rsidRPr="00147BBE" w14:paraId="7077EF7E" w14:textId="77777777" w:rsidTr="009814EE">
        <w:tc>
          <w:tcPr>
            <w:tcW w:w="1418" w:type="dxa"/>
            <w:vMerge/>
            <w:shd w:val="clear" w:color="auto" w:fill="auto"/>
            <w:vAlign w:val="center"/>
          </w:tcPr>
          <w:p w14:paraId="4ACFADEC" w14:textId="17BECE46" w:rsidR="00F54A08" w:rsidRPr="00147BBE" w:rsidRDefault="00F54A08" w:rsidP="007F0582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4E98314" w14:textId="04988A81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DAO DTO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C501020" w14:textId="3AA41650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~.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{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L2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영문명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}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.dao.dto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A0F8541" w14:textId="3BB6AAB8" w:rsidR="00F54A08" w:rsidRPr="00147BBE" w:rsidRDefault="00F54A08" w:rsidP="007F0582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F54A08" w:rsidRPr="00147BBE" w14:paraId="7F5F9FC1" w14:textId="77777777" w:rsidTr="009814EE">
        <w:tc>
          <w:tcPr>
            <w:tcW w:w="1418" w:type="dxa"/>
            <w:vMerge/>
            <w:shd w:val="clear" w:color="auto" w:fill="auto"/>
            <w:vAlign w:val="center"/>
          </w:tcPr>
          <w:p w14:paraId="647113A5" w14:textId="77777777" w:rsidR="00F54A08" w:rsidRPr="00147BBE" w:rsidRDefault="00F54A08" w:rsidP="007F0582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10B94EE" w14:textId="69FAB159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상수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45D4F32" w14:textId="6EE67BC1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~.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{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L2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영문명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}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.constant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5343846" w14:textId="77777777" w:rsidR="00F54A08" w:rsidRPr="00147BBE" w:rsidRDefault="00F54A08" w:rsidP="007F0582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F54A08" w:rsidRPr="00147BBE" w14:paraId="5E12198F" w14:textId="77777777" w:rsidTr="009814EE">
        <w:tc>
          <w:tcPr>
            <w:tcW w:w="1418" w:type="dxa"/>
            <w:vMerge/>
            <w:shd w:val="clear" w:color="auto" w:fill="auto"/>
            <w:vAlign w:val="center"/>
          </w:tcPr>
          <w:p w14:paraId="644FD58F" w14:textId="77777777" w:rsidR="00F54A08" w:rsidRPr="00147BBE" w:rsidRDefault="00F54A08" w:rsidP="007F0582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5C0BDB1" w14:textId="51728F4E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ENUM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E3A1AF9" w14:textId="71570F10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~.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{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L2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영문명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}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.enums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577C01F" w14:textId="77777777" w:rsidR="00F54A08" w:rsidRPr="00147BBE" w:rsidRDefault="00F54A08" w:rsidP="007F0582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F54A08" w:rsidRPr="00147BBE" w14:paraId="3151C1BF" w14:textId="77777777" w:rsidTr="009814EE">
        <w:tc>
          <w:tcPr>
            <w:tcW w:w="1418" w:type="dxa"/>
            <w:vMerge/>
            <w:shd w:val="clear" w:color="auto" w:fill="auto"/>
            <w:vAlign w:val="center"/>
          </w:tcPr>
          <w:p w14:paraId="6B9F826E" w14:textId="77777777" w:rsidR="00F54A08" w:rsidRPr="00147BBE" w:rsidRDefault="00F54A08" w:rsidP="007F0582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15BAD18" w14:textId="35C93782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Utility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50C6ABB" w14:textId="61088214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~.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{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L2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영문명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}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.utils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D6185AB" w14:textId="77777777" w:rsidR="00F54A08" w:rsidRPr="00147BBE" w:rsidRDefault="00F54A08" w:rsidP="007F0582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F54A08" w:rsidRPr="00147BBE" w14:paraId="481CCC69" w14:textId="77777777" w:rsidTr="009814EE">
        <w:tc>
          <w:tcPr>
            <w:tcW w:w="1418" w:type="dxa"/>
            <w:vMerge w:val="restart"/>
            <w:shd w:val="clear" w:color="auto" w:fill="auto"/>
            <w:vAlign w:val="center"/>
          </w:tcPr>
          <w:p w14:paraId="2DDF1ACE" w14:textId="54224C2F" w:rsidR="00F54A08" w:rsidRPr="00147BBE" w:rsidRDefault="00F54A08" w:rsidP="007F0582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Service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3141CF6" w14:textId="28750091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Service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5A7F830" w14:textId="27943911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~.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{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L2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영문명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}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.service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F2E3DF" w14:textId="7A86EF4A" w:rsidR="00F54A08" w:rsidRPr="00147BBE" w:rsidRDefault="009814EE" w:rsidP="007F0582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r w:rsidRPr="00147BBE">
              <w:rPr>
                <w:rFonts w:asciiTheme="minorEastAsia" w:eastAsiaTheme="minorEastAsia" w:hAnsiTheme="minorEastAsia" w:hint="eastAsia"/>
              </w:rPr>
              <w:t>처리 흐름 구현</w:t>
            </w:r>
          </w:p>
        </w:tc>
      </w:tr>
      <w:tr w:rsidR="00F54A08" w:rsidRPr="00147BBE" w14:paraId="1E862099" w14:textId="77777777" w:rsidTr="009814EE">
        <w:tc>
          <w:tcPr>
            <w:tcW w:w="1418" w:type="dxa"/>
            <w:vMerge/>
            <w:shd w:val="clear" w:color="auto" w:fill="auto"/>
            <w:vAlign w:val="center"/>
          </w:tcPr>
          <w:p w14:paraId="7B3BC207" w14:textId="77777777" w:rsidR="00F54A08" w:rsidRPr="00147BBE" w:rsidRDefault="00F54A08" w:rsidP="007F0582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E8F89BE" w14:textId="2BA37D70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Service DTO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3A419F6" w14:textId="571430A2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~.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{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L2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영문명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}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.service.dto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5E00755" w14:textId="77777777" w:rsidR="00F54A08" w:rsidRPr="00147BBE" w:rsidRDefault="00F54A08" w:rsidP="007F0582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F54A08" w:rsidRPr="00147BBE" w14:paraId="149D9A18" w14:textId="77777777" w:rsidTr="009814EE">
        <w:tc>
          <w:tcPr>
            <w:tcW w:w="1418" w:type="dxa"/>
            <w:vMerge/>
            <w:shd w:val="clear" w:color="auto" w:fill="auto"/>
            <w:vAlign w:val="center"/>
          </w:tcPr>
          <w:p w14:paraId="10B290FA" w14:textId="77777777" w:rsidR="00F54A08" w:rsidRPr="00147BBE" w:rsidRDefault="00F54A08" w:rsidP="007F0582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D707786" w14:textId="3A100575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Biz Proxy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EA62C11" w14:textId="11CD1B0B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~.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{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L2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영문명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}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.bizproc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B876794" w14:textId="06738D41" w:rsidR="00F54A08" w:rsidRPr="00147BBE" w:rsidRDefault="009814EE" w:rsidP="007F0582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r w:rsidRPr="00147BBE">
              <w:rPr>
                <w:rFonts w:asciiTheme="minorEastAsia" w:eastAsiaTheme="minorEastAsia" w:hAnsiTheme="minorEastAsia" w:hint="eastAsia"/>
              </w:rPr>
              <w:t>서비스간 공통</w:t>
            </w:r>
          </w:p>
        </w:tc>
      </w:tr>
      <w:tr w:rsidR="00F54A08" w:rsidRPr="00147BBE" w14:paraId="6F98D88F" w14:textId="77777777" w:rsidTr="009814EE">
        <w:tc>
          <w:tcPr>
            <w:tcW w:w="1418" w:type="dxa"/>
            <w:vMerge/>
            <w:shd w:val="clear" w:color="auto" w:fill="auto"/>
            <w:vAlign w:val="center"/>
          </w:tcPr>
          <w:p w14:paraId="21F4E100" w14:textId="77777777" w:rsidR="00F54A08" w:rsidRPr="00147BBE" w:rsidRDefault="00F54A08" w:rsidP="007F0582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A6892A5" w14:textId="335A11B6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Biz Proxy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DTO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8CE8F05" w14:textId="1DEEAB56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~.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{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L2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영문명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}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.bizproc.dto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E939A72" w14:textId="77777777" w:rsidR="00F54A08" w:rsidRPr="00147BBE" w:rsidRDefault="00F54A08" w:rsidP="007F0582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F54A08" w:rsidRPr="00147BBE" w14:paraId="23BAE4E5" w14:textId="77777777" w:rsidTr="009814EE">
        <w:tc>
          <w:tcPr>
            <w:tcW w:w="1418" w:type="dxa"/>
            <w:vMerge w:val="restart"/>
            <w:shd w:val="clear" w:color="auto" w:fill="auto"/>
            <w:vAlign w:val="center"/>
          </w:tcPr>
          <w:p w14:paraId="6365746A" w14:textId="788B08F9" w:rsidR="00F54A08" w:rsidRPr="00147BBE" w:rsidRDefault="00F54A08" w:rsidP="007F0582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Batch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62FE179" w14:textId="216636B5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Batch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5E9A611" w14:textId="08E4373D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~.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{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L2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영문명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}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.batch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335D861" w14:textId="34EC05B0" w:rsidR="00F54A08" w:rsidRPr="00147BBE" w:rsidRDefault="009814EE" w:rsidP="007F0582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r w:rsidRPr="00147BBE">
              <w:rPr>
                <w:rFonts w:asciiTheme="minorEastAsia" w:eastAsiaTheme="minorEastAsia" w:hAnsiTheme="minorEastAsia" w:hint="eastAsia"/>
              </w:rPr>
              <w:t>배치 구현</w:t>
            </w:r>
          </w:p>
        </w:tc>
      </w:tr>
      <w:tr w:rsidR="00F54A08" w:rsidRPr="00147BBE" w14:paraId="2B5715CE" w14:textId="77777777" w:rsidTr="009814EE">
        <w:tc>
          <w:tcPr>
            <w:tcW w:w="1418" w:type="dxa"/>
            <w:vMerge/>
            <w:shd w:val="clear" w:color="auto" w:fill="auto"/>
            <w:vAlign w:val="center"/>
          </w:tcPr>
          <w:p w14:paraId="3815016F" w14:textId="77777777" w:rsidR="00F54A08" w:rsidRPr="00147BBE" w:rsidRDefault="00F54A08" w:rsidP="007F0582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8E4CEFA" w14:textId="694D7978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Batch DTO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CE50385" w14:textId="32B6F2A5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~.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{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L2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영문명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}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.batch.dto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161ADD8" w14:textId="77777777" w:rsidR="00F54A08" w:rsidRPr="00147BBE" w:rsidRDefault="00F54A08" w:rsidP="007F0582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F54A08" w:rsidRPr="00147BBE" w14:paraId="0D81602A" w14:textId="77777777" w:rsidTr="009814EE">
        <w:tc>
          <w:tcPr>
            <w:tcW w:w="1418" w:type="dxa"/>
            <w:vMerge/>
            <w:shd w:val="clear" w:color="auto" w:fill="auto"/>
            <w:vAlign w:val="center"/>
          </w:tcPr>
          <w:p w14:paraId="704ED219" w14:textId="77777777" w:rsidR="00F54A08" w:rsidRPr="00147BBE" w:rsidRDefault="00F54A08" w:rsidP="007F0582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ADEEB2A" w14:textId="67190774" w:rsidR="00F54A08" w:rsidRPr="00147BBE" w:rsidRDefault="00F54A08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Batch DAO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4F07B41" w14:textId="557E049A" w:rsidR="00F54A08" w:rsidRPr="00147BBE" w:rsidRDefault="00F54A08" w:rsidP="00F54A08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~.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{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L2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영문명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}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.daobatch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F64EA67" w14:textId="77777777" w:rsidR="00F54A08" w:rsidRPr="00147BBE" w:rsidRDefault="00F54A08" w:rsidP="007F0582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</w:tbl>
    <w:p w14:paraId="2895FF42" w14:textId="77777777" w:rsidR="00FD098E" w:rsidRPr="00FD098E" w:rsidRDefault="00FD098E" w:rsidP="009814EE">
      <w:pPr>
        <w:pStyle w:val="Style3-"/>
        <w:ind w:left="0"/>
        <w:rPr>
          <w:rFonts w:asciiTheme="minorEastAsia" w:eastAsiaTheme="minorEastAsia" w:hAnsiTheme="minorEastAsia"/>
        </w:rPr>
      </w:pPr>
    </w:p>
    <w:p w14:paraId="1D6E579A" w14:textId="77777777" w:rsidR="00FD098E" w:rsidRPr="00FD098E" w:rsidRDefault="00FD098E" w:rsidP="00B075E5">
      <w:pPr>
        <w:pStyle w:val="Style2"/>
        <w:numPr>
          <w:ilvl w:val="1"/>
          <w:numId w:val="37"/>
        </w:numPr>
        <w:rPr>
          <w:rFonts w:asciiTheme="minorEastAsia" w:eastAsiaTheme="minorEastAsia" w:hAnsiTheme="minorEastAsia"/>
        </w:rPr>
      </w:pPr>
      <w:bookmarkStart w:id="23" w:name="_Toc4987223"/>
      <w:bookmarkStart w:id="24" w:name="_Toc50551205"/>
      <w:bookmarkStart w:id="25" w:name="_Toc54706855"/>
      <w:r w:rsidRPr="00FD098E">
        <w:rPr>
          <w:rFonts w:asciiTheme="minorEastAsia" w:eastAsiaTheme="minorEastAsia" w:hAnsiTheme="minorEastAsia" w:hint="eastAsia"/>
        </w:rPr>
        <w:t>클래스</w:t>
      </w:r>
      <w:bookmarkEnd w:id="23"/>
      <w:bookmarkEnd w:id="24"/>
      <w:bookmarkEnd w:id="25"/>
    </w:p>
    <w:p w14:paraId="2D237F02" w14:textId="77777777" w:rsidR="00FD098E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클래스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 명명은 표준 약어의 파스칼 표기법을 적용한다.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3402"/>
        <w:gridCol w:w="2977"/>
      </w:tblGrid>
      <w:tr w:rsidR="007F0582" w:rsidRPr="00147BBE" w14:paraId="33D2EAD3" w14:textId="77777777" w:rsidTr="00267639">
        <w:tc>
          <w:tcPr>
            <w:tcW w:w="1418" w:type="dxa"/>
            <w:shd w:val="clear" w:color="auto" w:fill="D9D9D9" w:themeFill="background1" w:themeFillShade="D9"/>
          </w:tcPr>
          <w:p w14:paraId="073DA238" w14:textId="77777777" w:rsidR="007F0582" w:rsidRPr="00147BBE" w:rsidRDefault="007F0582" w:rsidP="007F0582">
            <w:pPr>
              <w:pStyle w:val="afff2"/>
              <w:contextualSpacing/>
              <w:rPr>
                <w:rFonts w:asciiTheme="minorEastAsia" w:eastAsiaTheme="minorEastAsia" w:hAnsiTheme="minorEastAsia"/>
                <w:b w:val="0"/>
              </w:rPr>
            </w:pPr>
            <w:r w:rsidRPr="00147BBE">
              <w:rPr>
                <w:rFonts w:asciiTheme="minorEastAsia" w:eastAsiaTheme="minorEastAsia" w:hAnsiTheme="minorEastAsia"/>
                <w:b w:val="0"/>
              </w:rPr>
              <w:t>구분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84FFE7" w14:textId="77777777" w:rsidR="007F0582" w:rsidRPr="00147BBE" w:rsidRDefault="007F0582" w:rsidP="007F0582">
            <w:pPr>
              <w:pStyle w:val="afff2"/>
              <w:contextualSpacing/>
              <w:rPr>
                <w:rFonts w:asciiTheme="minorEastAsia" w:eastAsiaTheme="minorEastAsia" w:hAnsiTheme="minorEastAsia"/>
                <w:b w:val="0"/>
              </w:rPr>
            </w:pPr>
            <w:r w:rsidRPr="00147BBE">
              <w:rPr>
                <w:rFonts w:asciiTheme="minorEastAsia" w:eastAsiaTheme="minorEastAsia" w:hAnsiTheme="minorEastAsia" w:hint="eastAsia"/>
                <w:b w:val="0"/>
              </w:rPr>
              <w:t>항목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5A3EA6" w14:textId="77777777" w:rsidR="007F0582" w:rsidRPr="00147BBE" w:rsidRDefault="007F0582" w:rsidP="007F0582">
            <w:pPr>
              <w:pStyle w:val="afff2"/>
              <w:contextualSpacing/>
              <w:rPr>
                <w:rFonts w:asciiTheme="minorEastAsia" w:eastAsiaTheme="minorEastAsia" w:hAnsiTheme="minorEastAsia"/>
                <w:b w:val="0"/>
              </w:rPr>
            </w:pPr>
            <w:r w:rsidRPr="00147BBE">
              <w:rPr>
                <w:rFonts w:asciiTheme="minorEastAsia" w:eastAsiaTheme="minorEastAsia" w:hAnsiTheme="minorEastAsia" w:hint="eastAsia"/>
                <w:b w:val="0"/>
              </w:rPr>
              <w:t>패키지 명명규칙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223833" w14:textId="77777777" w:rsidR="007F0582" w:rsidRPr="00147BBE" w:rsidRDefault="007F0582" w:rsidP="007F0582">
            <w:pPr>
              <w:pStyle w:val="afff2"/>
              <w:contextualSpacing/>
              <w:rPr>
                <w:rFonts w:asciiTheme="minorEastAsia" w:eastAsiaTheme="minorEastAsia" w:hAnsiTheme="minorEastAsia"/>
                <w:b w:val="0"/>
              </w:rPr>
            </w:pPr>
            <w:r w:rsidRPr="00147BBE">
              <w:rPr>
                <w:rFonts w:asciiTheme="minorEastAsia" w:eastAsiaTheme="minorEastAsia" w:hAnsiTheme="minorEastAsia" w:hint="eastAsia"/>
                <w:b w:val="0"/>
              </w:rPr>
              <w:t>비고</w:t>
            </w:r>
          </w:p>
        </w:tc>
      </w:tr>
      <w:tr w:rsidR="007F0582" w:rsidRPr="00147BBE" w14:paraId="0DC8BC38" w14:textId="77777777" w:rsidTr="00267639">
        <w:tc>
          <w:tcPr>
            <w:tcW w:w="1418" w:type="dxa"/>
            <w:vMerge w:val="restart"/>
            <w:shd w:val="clear" w:color="auto" w:fill="auto"/>
            <w:vAlign w:val="center"/>
          </w:tcPr>
          <w:p w14:paraId="118D4198" w14:textId="32A1D294" w:rsidR="007F0582" w:rsidRPr="00147BBE" w:rsidRDefault="007F0582" w:rsidP="007F0582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클래스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31A2D45" w14:textId="3FC5B63A" w:rsidR="007F0582" w:rsidRPr="00147BBE" w:rsidRDefault="00267639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서비스</w:t>
            </w: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 클래스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E47B417" w14:textId="115EE9C3" w:rsidR="007F0582" w:rsidRPr="00147BBE" w:rsidRDefault="00267639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표준약어+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Svc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FD4B24B" w14:textId="77777777" w:rsidR="007F0582" w:rsidRPr="00147BBE" w:rsidRDefault="007F0582" w:rsidP="007F0582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7F0582" w:rsidRPr="00147BBE" w14:paraId="7EFFE173" w14:textId="77777777" w:rsidTr="00267639">
        <w:tc>
          <w:tcPr>
            <w:tcW w:w="1418" w:type="dxa"/>
            <w:vMerge/>
            <w:shd w:val="clear" w:color="auto" w:fill="auto"/>
            <w:vAlign w:val="center"/>
          </w:tcPr>
          <w:p w14:paraId="68E96311" w14:textId="77777777" w:rsidR="007F0582" w:rsidRPr="00147BBE" w:rsidRDefault="007F0582" w:rsidP="007F0582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C8A8241" w14:textId="6688D51C" w:rsidR="007F0582" w:rsidRPr="00147BBE" w:rsidRDefault="00267639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BizProc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클래스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8B3D3DA" w14:textId="258642B1" w:rsidR="007F0582" w:rsidRPr="00147BBE" w:rsidRDefault="00267639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표준약어+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BizProc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5D31CAD" w14:textId="77777777" w:rsidR="007F0582" w:rsidRPr="00147BBE" w:rsidRDefault="007F0582" w:rsidP="007F0582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7F0582" w:rsidRPr="00147BBE" w14:paraId="7E4E8533" w14:textId="77777777" w:rsidTr="00267639">
        <w:trPr>
          <w:trHeight w:val="70"/>
        </w:trPr>
        <w:tc>
          <w:tcPr>
            <w:tcW w:w="1418" w:type="dxa"/>
            <w:vMerge/>
            <w:shd w:val="clear" w:color="auto" w:fill="auto"/>
            <w:vAlign w:val="center"/>
          </w:tcPr>
          <w:p w14:paraId="3978F95B" w14:textId="77777777" w:rsidR="007F0582" w:rsidRPr="00147BBE" w:rsidRDefault="007F0582" w:rsidP="007F0582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102E635" w14:textId="37309B2B" w:rsidR="007F0582" w:rsidRPr="00147BBE" w:rsidRDefault="00267639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Bo 인터페이스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7466A67" w14:textId="1E184A10" w:rsidR="007F0582" w:rsidRPr="00147BBE" w:rsidRDefault="00267639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표준약어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36CC1AC" w14:textId="77777777" w:rsidR="007F0582" w:rsidRPr="00147BBE" w:rsidRDefault="007F0582" w:rsidP="007F0582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7F0582" w:rsidRPr="00147BBE" w14:paraId="10CEBE20" w14:textId="77777777" w:rsidTr="00267639">
        <w:trPr>
          <w:trHeight w:val="70"/>
        </w:trPr>
        <w:tc>
          <w:tcPr>
            <w:tcW w:w="1418" w:type="dxa"/>
            <w:vMerge/>
            <w:shd w:val="clear" w:color="auto" w:fill="auto"/>
            <w:vAlign w:val="center"/>
          </w:tcPr>
          <w:p w14:paraId="2558EBB1" w14:textId="77777777" w:rsidR="007F0582" w:rsidRPr="00147BBE" w:rsidRDefault="007F0582" w:rsidP="007F0582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F56AA02" w14:textId="3FDCF735" w:rsidR="007F0582" w:rsidRPr="00147BBE" w:rsidRDefault="00267639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BO I/F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구현크래스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AC4FE39" w14:textId="7459E7E7" w:rsidR="007F0582" w:rsidRPr="00147BBE" w:rsidRDefault="00267639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표준약어+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Impl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2598EFA" w14:textId="7527DDA7" w:rsidR="007F0582" w:rsidRPr="00147BBE" w:rsidRDefault="007F0582" w:rsidP="007F0582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7F0582" w:rsidRPr="00147BBE" w14:paraId="0E0E3715" w14:textId="77777777" w:rsidTr="00267639">
        <w:tc>
          <w:tcPr>
            <w:tcW w:w="1418" w:type="dxa"/>
            <w:vMerge/>
            <w:shd w:val="clear" w:color="auto" w:fill="auto"/>
            <w:vAlign w:val="center"/>
          </w:tcPr>
          <w:p w14:paraId="66609908" w14:textId="77777777" w:rsidR="007F0582" w:rsidRPr="00147BBE" w:rsidRDefault="007F0582" w:rsidP="007F0582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2DBA5B8" w14:textId="165449BB" w:rsidR="007F0582" w:rsidRPr="00147BBE" w:rsidRDefault="00267639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BO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클래스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F714734" w14:textId="1FE4DCBB" w:rsidR="007F0582" w:rsidRPr="00147BBE" w:rsidRDefault="00267639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표준약어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7C57B0C" w14:textId="77777777" w:rsidR="007F0582" w:rsidRPr="00147BBE" w:rsidRDefault="007F0582" w:rsidP="007F0582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7F0582" w:rsidRPr="00147BBE" w14:paraId="124738D5" w14:textId="77777777" w:rsidTr="00267639">
        <w:tc>
          <w:tcPr>
            <w:tcW w:w="1418" w:type="dxa"/>
            <w:vMerge/>
            <w:shd w:val="clear" w:color="auto" w:fill="auto"/>
            <w:vAlign w:val="center"/>
          </w:tcPr>
          <w:p w14:paraId="5263CB30" w14:textId="77777777" w:rsidR="007F0582" w:rsidRPr="00147BBE" w:rsidRDefault="007F0582" w:rsidP="007F0582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976D0DE" w14:textId="5831E640" w:rsidR="007F0582" w:rsidRPr="00147BBE" w:rsidRDefault="00267639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DSO 클래스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E37CC16" w14:textId="4E2DECC2" w:rsidR="007F0582" w:rsidRPr="00147BBE" w:rsidRDefault="00267639" w:rsidP="00267639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테이블명+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Dso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D9D2FFF" w14:textId="77777777" w:rsidR="007F0582" w:rsidRPr="00147BBE" w:rsidRDefault="007F0582" w:rsidP="007F0582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7F0582" w:rsidRPr="00147BBE" w14:paraId="3809E149" w14:textId="77777777" w:rsidTr="00267639">
        <w:tc>
          <w:tcPr>
            <w:tcW w:w="1418" w:type="dxa"/>
            <w:vMerge/>
            <w:shd w:val="clear" w:color="auto" w:fill="auto"/>
            <w:vAlign w:val="center"/>
          </w:tcPr>
          <w:p w14:paraId="515C0C22" w14:textId="77777777" w:rsidR="007F0582" w:rsidRPr="00147BBE" w:rsidRDefault="007F0582" w:rsidP="007F0582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34A5C80" w14:textId="762CD035" w:rsidR="007F0582" w:rsidRPr="00147BBE" w:rsidRDefault="00267639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DAO </w:t>
            </w: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클래스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6CB86C5" w14:textId="543F7C7A" w:rsidR="007F0582" w:rsidRPr="00147BBE" w:rsidRDefault="00267639" w:rsidP="00D23B5D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테이블명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8FE1F77" w14:textId="112BD060" w:rsidR="009D16CE" w:rsidRPr="00147BBE" w:rsidRDefault="009D16CE" w:rsidP="009D16CE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proofErr w:type="gramStart"/>
            <w:r w:rsidRPr="00147BBE">
              <w:rPr>
                <w:rFonts w:asciiTheme="minorEastAsia" w:eastAsiaTheme="minorEastAsia" w:hAnsiTheme="minorEastAsia" w:hint="eastAsia"/>
              </w:rPr>
              <w:t>테이블명 :</w:t>
            </w:r>
            <w:proofErr w:type="gramEnd"/>
            <w:r w:rsidRPr="00147BBE">
              <w:rPr>
                <w:rFonts w:asciiTheme="minorEastAsia" w:eastAsiaTheme="minorEastAsia" w:hAnsiTheme="minorEastAsia" w:hint="eastAsia"/>
              </w:rPr>
              <w:t xml:space="preserve"> </w:t>
            </w:r>
            <w:proofErr w:type="spellStart"/>
            <w:r w:rsidRPr="00147BBE">
              <w:rPr>
                <w:rFonts w:asciiTheme="minorEastAsia" w:eastAsiaTheme="minorEastAsia" w:hAnsiTheme="minorEastAsia" w:hint="eastAsia"/>
              </w:rPr>
              <w:t>언더스코어</w:t>
            </w:r>
            <w:proofErr w:type="spellEnd"/>
            <w:r w:rsidRPr="00147BBE">
              <w:rPr>
                <w:rFonts w:asciiTheme="minorEastAsia" w:eastAsiaTheme="minorEastAsia" w:hAnsiTheme="minorEastAsia" w:hint="eastAsia"/>
              </w:rPr>
              <w:t xml:space="preserve"> 대문자 표기법을 파스칼 표기법으로 변경</w:t>
            </w:r>
          </w:p>
        </w:tc>
      </w:tr>
      <w:tr w:rsidR="007F0582" w:rsidRPr="00147BBE" w14:paraId="3B5E2684" w14:textId="77777777" w:rsidTr="00267639">
        <w:tc>
          <w:tcPr>
            <w:tcW w:w="1418" w:type="dxa"/>
            <w:vMerge/>
            <w:shd w:val="clear" w:color="auto" w:fill="auto"/>
            <w:vAlign w:val="center"/>
          </w:tcPr>
          <w:p w14:paraId="6E148B2D" w14:textId="77777777" w:rsidR="007F0582" w:rsidRPr="00147BBE" w:rsidRDefault="007F0582" w:rsidP="007F0582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52C3F80" w14:textId="3B04E7AA" w:rsidR="007F0582" w:rsidRPr="00147BBE" w:rsidRDefault="00267639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상수 클래스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D8CD89C" w14:textId="4A40C0F6" w:rsidR="007F0582" w:rsidRPr="00147BBE" w:rsidRDefault="00267639" w:rsidP="009D16CE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C</w:t>
            </w: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+</w:t>
            </w:r>
            <w:r w:rsidR="009D16CE"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{L2코드}</w:t>
            </w:r>
            <w:r w:rsidR="009D16CE"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+</w:t>
            </w:r>
            <w:r w:rsidR="009D16CE"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일련변호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F5E9A9D" w14:textId="2005B656" w:rsidR="007F0582" w:rsidRPr="00147BBE" w:rsidRDefault="009D16CE" w:rsidP="007F0582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r w:rsidRPr="00147BBE">
              <w:rPr>
                <w:rFonts w:asciiTheme="minorEastAsia" w:eastAsiaTheme="minorEastAsia" w:hAnsiTheme="minorEastAsia" w:hint="eastAsia"/>
              </w:rPr>
              <w:t xml:space="preserve">일련번호는 </w:t>
            </w:r>
            <w:r w:rsidRPr="00147BBE">
              <w:rPr>
                <w:rFonts w:asciiTheme="minorEastAsia" w:eastAsiaTheme="minorEastAsia" w:hAnsiTheme="minorEastAsia"/>
              </w:rPr>
              <w:t>01</w:t>
            </w:r>
            <w:r w:rsidRPr="00147BBE">
              <w:rPr>
                <w:rFonts w:asciiTheme="minorEastAsia" w:eastAsiaTheme="minorEastAsia" w:hAnsiTheme="minorEastAsia" w:hint="eastAsia"/>
              </w:rPr>
              <w:t>부터</w:t>
            </w:r>
          </w:p>
        </w:tc>
      </w:tr>
      <w:tr w:rsidR="007F0582" w:rsidRPr="00147BBE" w14:paraId="605075C4" w14:textId="77777777" w:rsidTr="00267639">
        <w:tc>
          <w:tcPr>
            <w:tcW w:w="1418" w:type="dxa"/>
            <w:vMerge/>
            <w:shd w:val="clear" w:color="auto" w:fill="auto"/>
            <w:vAlign w:val="center"/>
          </w:tcPr>
          <w:p w14:paraId="25F8799C" w14:textId="77777777" w:rsidR="007F0582" w:rsidRPr="00147BBE" w:rsidRDefault="007F0582" w:rsidP="007F0582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85E1F7A" w14:textId="5A6392B6" w:rsidR="007F0582" w:rsidRPr="00147BBE" w:rsidRDefault="00267639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ENUM 클래스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DEA61F0" w14:textId="4AC06298" w:rsidR="007F0582" w:rsidRPr="00147BBE" w:rsidRDefault="00267639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표준약어+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Enum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3BC0D22" w14:textId="77777777" w:rsidR="007F0582" w:rsidRPr="00147BBE" w:rsidRDefault="007F0582" w:rsidP="007F0582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7F0582" w:rsidRPr="00147BBE" w14:paraId="6D401539" w14:textId="77777777" w:rsidTr="00267639">
        <w:tc>
          <w:tcPr>
            <w:tcW w:w="1418" w:type="dxa"/>
            <w:vMerge/>
            <w:shd w:val="clear" w:color="auto" w:fill="auto"/>
            <w:vAlign w:val="center"/>
          </w:tcPr>
          <w:p w14:paraId="09C2C4B0" w14:textId="77777777" w:rsidR="007F0582" w:rsidRPr="00147BBE" w:rsidRDefault="007F0582" w:rsidP="007F0582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000374F" w14:textId="6DA2C7B8" w:rsidR="007F0582" w:rsidRPr="00147BBE" w:rsidRDefault="00267639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유틸리티 클래스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3567AFB" w14:textId="1B303EE3" w:rsidR="007F0582" w:rsidRPr="00147BBE" w:rsidRDefault="00267639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표준약어+</w:t>
            </w: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Utils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7B8F29B" w14:textId="77777777" w:rsidR="007F0582" w:rsidRPr="00147BBE" w:rsidRDefault="007F0582" w:rsidP="007F0582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7F0582" w:rsidRPr="00147BBE" w14:paraId="55317BE9" w14:textId="77777777" w:rsidTr="00267639">
        <w:tc>
          <w:tcPr>
            <w:tcW w:w="1418" w:type="dxa"/>
            <w:vMerge w:val="restart"/>
            <w:shd w:val="clear" w:color="auto" w:fill="auto"/>
            <w:vAlign w:val="center"/>
          </w:tcPr>
          <w:p w14:paraId="49889844" w14:textId="5252D9D3" w:rsidR="007F0582" w:rsidRPr="00147BBE" w:rsidRDefault="007F0582" w:rsidP="007F0582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DTO 클래스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84652A8" w14:textId="05896D78" w:rsidR="007F0582" w:rsidRPr="00147BBE" w:rsidRDefault="007F0582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서비스 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DTO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CDDA45D" w14:textId="11D89369" w:rsidR="007F0582" w:rsidRPr="00147BBE" w:rsidRDefault="007F0582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서비스클래스명+</w:t>
            </w:r>
            <w:r w:rsidR="00267639"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메소드명</w:t>
            </w: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+IO구분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DF75981" w14:textId="67C111E9" w:rsidR="00A3411D" w:rsidRPr="00147BBE" w:rsidRDefault="00A3411D" w:rsidP="0073346D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r w:rsidRPr="00147BBE">
              <w:rPr>
                <w:rFonts w:asciiTheme="minorEastAsia" w:eastAsiaTheme="minorEastAsia" w:hAnsiTheme="minorEastAsia" w:hint="eastAsia"/>
              </w:rPr>
              <w:t>In(입력)</w:t>
            </w:r>
            <w:r w:rsidRPr="00147BBE">
              <w:rPr>
                <w:rFonts w:asciiTheme="minorEastAsia" w:eastAsiaTheme="minorEastAsia" w:hAnsiTheme="minorEastAsia"/>
              </w:rPr>
              <w:t>, Out(</w:t>
            </w:r>
            <w:r w:rsidRPr="00147BBE">
              <w:rPr>
                <w:rFonts w:asciiTheme="minorEastAsia" w:eastAsiaTheme="minorEastAsia" w:hAnsiTheme="minorEastAsia" w:hint="eastAsia"/>
              </w:rPr>
              <w:t>출력)</w:t>
            </w:r>
          </w:p>
        </w:tc>
      </w:tr>
      <w:tr w:rsidR="007F0582" w:rsidRPr="00147BBE" w14:paraId="67B7E460" w14:textId="77777777" w:rsidTr="00267639">
        <w:tc>
          <w:tcPr>
            <w:tcW w:w="1418" w:type="dxa"/>
            <w:vMerge/>
            <w:shd w:val="clear" w:color="auto" w:fill="auto"/>
            <w:vAlign w:val="center"/>
          </w:tcPr>
          <w:p w14:paraId="666B6F83" w14:textId="77777777" w:rsidR="007F0582" w:rsidRPr="00147BBE" w:rsidRDefault="007F0582" w:rsidP="007F0582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2A1D493" w14:textId="043951E4" w:rsidR="007F0582" w:rsidRPr="00147BBE" w:rsidRDefault="007F0582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BO DTO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564D907" w14:textId="366FE16C" w:rsidR="007F0582" w:rsidRPr="00147BBE" w:rsidRDefault="007F0582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표준약어+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IO</w:t>
            </w: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구분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8E6C247" w14:textId="16A5A408" w:rsidR="007F0582" w:rsidRPr="00147BBE" w:rsidRDefault="00A3411D" w:rsidP="007F0582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r w:rsidRPr="00147BBE">
              <w:rPr>
                <w:rFonts w:asciiTheme="minorEastAsia" w:eastAsiaTheme="minorEastAsia" w:hAnsiTheme="minorEastAsia" w:hint="eastAsia"/>
              </w:rPr>
              <w:t>In(입력)</w:t>
            </w:r>
            <w:r w:rsidRPr="00147BBE">
              <w:rPr>
                <w:rFonts w:asciiTheme="minorEastAsia" w:eastAsiaTheme="minorEastAsia" w:hAnsiTheme="minorEastAsia"/>
              </w:rPr>
              <w:t>, Out(</w:t>
            </w:r>
            <w:r w:rsidRPr="00147BBE">
              <w:rPr>
                <w:rFonts w:asciiTheme="minorEastAsia" w:eastAsiaTheme="minorEastAsia" w:hAnsiTheme="minorEastAsia" w:hint="eastAsia"/>
              </w:rPr>
              <w:t>출력)</w:t>
            </w:r>
            <w:r w:rsidRPr="00147BBE">
              <w:rPr>
                <w:rFonts w:asciiTheme="minorEastAsia" w:eastAsiaTheme="minorEastAsia" w:hAnsiTheme="minorEastAsia"/>
              </w:rPr>
              <w:t>, IO(</w:t>
            </w:r>
            <w:r w:rsidRPr="00147BBE">
              <w:rPr>
                <w:rFonts w:asciiTheme="minorEastAsia" w:eastAsiaTheme="minorEastAsia" w:hAnsiTheme="minorEastAsia" w:hint="eastAsia"/>
              </w:rPr>
              <w:t>입출력)</w:t>
            </w:r>
          </w:p>
        </w:tc>
      </w:tr>
      <w:tr w:rsidR="007F0582" w:rsidRPr="00147BBE" w14:paraId="3FFA032D" w14:textId="77777777" w:rsidTr="00267639">
        <w:tc>
          <w:tcPr>
            <w:tcW w:w="1418" w:type="dxa"/>
            <w:vMerge/>
            <w:shd w:val="clear" w:color="auto" w:fill="auto"/>
            <w:vAlign w:val="center"/>
          </w:tcPr>
          <w:p w14:paraId="14C114C3" w14:textId="77777777" w:rsidR="007F0582" w:rsidRPr="00147BBE" w:rsidRDefault="007F0582" w:rsidP="007F0582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E46472B" w14:textId="26073B45" w:rsidR="007F0582" w:rsidRPr="00147BBE" w:rsidRDefault="007F0582" w:rsidP="007F0582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DAO DTO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9251DA6" w14:textId="427C4061" w:rsidR="007F0582" w:rsidRPr="00147BBE" w:rsidRDefault="00A3411D" w:rsidP="00A3411D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테이블명</w:t>
            </w:r>
            <w:r w:rsidR="00267639"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+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(</w:t>
            </w:r>
            <w:r w:rsidR="00267639"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표준약어</w:t>
            </w:r>
            <w:r w:rsidR="00267639"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)+IO</w:t>
            </w:r>
            <w:r w:rsidR="00267639"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구분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FEF7220" w14:textId="7F8901A9" w:rsidR="007F0582" w:rsidRPr="00147BBE" w:rsidRDefault="00A3411D" w:rsidP="007F0582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proofErr w:type="spellStart"/>
            <w:r w:rsidRPr="00147BBE">
              <w:rPr>
                <w:rFonts w:asciiTheme="minorEastAsia" w:eastAsiaTheme="minorEastAsia" w:hAnsiTheme="minorEastAsia" w:hint="eastAsia"/>
              </w:rPr>
              <w:t>표준약어</w:t>
            </w:r>
            <w:proofErr w:type="spellEnd"/>
            <w:r w:rsidRPr="00147BBE">
              <w:rPr>
                <w:rFonts w:asciiTheme="minorEastAsia" w:eastAsiaTheme="minorEastAsia" w:hAnsiTheme="minorEastAsia" w:hint="eastAsia"/>
              </w:rPr>
              <w:t xml:space="preserve"> 생략가능</w:t>
            </w:r>
          </w:p>
        </w:tc>
      </w:tr>
      <w:tr w:rsidR="0073346D" w:rsidRPr="00147BBE" w14:paraId="37CD2E34" w14:textId="77777777" w:rsidTr="00267639">
        <w:tc>
          <w:tcPr>
            <w:tcW w:w="1418" w:type="dxa"/>
            <w:vMerge/>
            <w:shd w:val="clear" w:color="auto" w:fill="auto"/>
            <w:vAlign w:val="center"/>
          </w:tcPr>
          <w:p w14:paraId="42B4B5F7" w14:textId="77777777" w:rsidR="0073346D" w:rsidRPr="00147BBE" w:rsidRDefault="0073346D" w:rsidP="0073346D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9B5A816" w14:textId="03167D76" w:rsidR="0073346D" w:rsidRPr="00147BBE" w:rsidRDefault="0073346D" w:rsidP="0073346D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Interface DTO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8FE284A" w14:textId="40F07A0E" w:rsidR="0073346D" w:rsidRPr="00147BBE" w:rsidRDefault="0073346D" w:rsidP="0073346D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표준약어+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IO</w:t>
            </w: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구분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95C5FA0" w14:textId="48D92077" w:rsidR="0073346D" w:rsidRPr="00147BBE" w:rsidRDefault="0073346D" w:rsidP="0073346D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r w:rsidRPr="00147BBE">
              <w:rPr>
                <w:rFonts w:asciiTheme="minorEastAsia" w:eastAsiaTheme="minorEastAsia" w:hAnsiTheme="minorEastAsia" w:hint="eastAsia"/>
              </w:rPr>
              <w:t>In(입력)</w:t>
            </w:r>
            <w:r w:rsidRPr="00147BBE">
              <w:rPr>
                <w:rFonts w:asciiTheme="minorEastAsia" w:eastAsiaTheme="minorEastAsia" w:hAnsiTheme="minorEastAsia"/>
              </w:rPr>
              <w:t>, Out(</w:t>
            </w:r>
            <w:r w:rsidRPr="00147BBE">
              <w:rPr>
                <w:rFonts w:asciiTheme="minorEastAsia" w:eastAsiaTheme="minorEastAsia" w:hAnsiTheme="minorEastAsia" w:hint="eastAsia"/>
              </w:rPr>
              <w:t>출력)</w:t>
            </w:r>
            <w:r w:rsidRPr="00147BBE">
              <w:rPr>
                <w:rFonts w:asciiTheme="minorEastAsia" w:eastAsiaTheme="minorEastAsia" w:hAnsiTheme="minorEastAsia"/>
              </w:rPr>
              <w:t>, IO(</w:t>
            </w:r>
            <w:r w:rsidRPr="00147BBE">
              <w:rPr>
                <w:rFonts w:asciiTheme="minorEastAsia" w:eastAsiaTheme="minorEastAsia" w:hAnsiTheme="minorEastAsia" w:hint="eastAsia"/>
              </w:rPr>
              <w:t>입출력)</w:t>
            </w:r>
          </w:p>
        </w:tc>
      </w:tr>
      <w:tr w:rsidR="0073346D" w:rsidRPr="00147BBE" w14:paraId="01DD3769" w14:textId="77777777" w:rsidTr="00267639">
        <w:tc>
          <w:tcPr>
            <w:tcW w:w="1418" w:type="dxa"/>
            <w:vMerge/>
            <w:shd w:val="clear" w:color="auto" w:fill="auto"/>
            <w:vAlign w:val="center"/>
          </w:tcPr>
          <w:p w14:paraId="7558AF1C" w14:textId="77777777" w:rsidR="0073346D" w:rsidRPr="00147BBE" w:rsidRDefault="0073346D" w:rsidP="0073346D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642B63D" w14:textId="4F7D26DB" w:rsidR="0073346D" w:rsidRPr="00147BBE" w:rsidRDefault="0073346D" w:rsidP="0073346D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내부 </w:t>
            </w: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하위 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DTO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8561FBF" w14:textId="5534ECD4" w:rsidR="0073346D" w:rsidRPr="00147BBE" w:rsidRDefault="0073346D" w:rsidP="0073346D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표준약어+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Info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B0CB736" w14:textId="62D69B71" w:rsidR="0073346D" w:rsidRPr="00147BBE" w:rsidRDefault="0073346D" w:rsidP="0073346D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r w:rsidRPr="00147BBE">
              <w:rPr>
                <w:rFonts w:asciiTheme="minorEastAsia" w:eastAsiaTheme="minorEastAsia" w:hAnsiTheme="minorEastAsia" w:hint="eastAsia"/>
              </w:rPr>
              <w:t xml:space="preserve">특정 정보를 하위 </w:t>
            </w:r>
            <w:r w:rsidRPr="00147BBE">
              <w:rPr>
                <w:rFonts w:asciiTheme="minorEastAsia" w:eastAsiaTheme="minorEastAsia" w:hAnsiTheme="minorEastAsia"/>
              </w:rPr>
              <w:t>DTO</w:t>
            </w:r>
            <w:r w:rsidRPr="00147BBE">
              <w:rPr>
                <w:rFonts w:asciiTheme="minorEastAsia" w:eastAsiaTheme="minorEastAsia" w:hAnsiTheme="minorEastAsia" w:hint="eastAsia"/>
              </w:rPr>
              <w:t>로 구성</w:t>
            </w:r>
          </w:p>
        </w:tc>
      </w:tr>
    </w:tbl>
    <w:p w14:paraId="46C95CF5" w14:textId="1FF205DC" w:rsidR="00FD098E" w:rsidRPr="00FD098E" w:rsidRDefault="00FD098E" w:rsidP="009D16CE">
      <w:pPr>
        <w:pStyle w:val="Style3-"/>
        <w:ind w:left="0"/>
        <w:rPr>
          <w:rFonts w:asciiTheme="minorEastAsia" w:eastAsiaTheme="minorEastAsia" w:hAnsiTheme="minorEastAsia"/>
        </w:rPr>
      </w:pPr>
    </w:p>
    <w:p w14:paraId="36000D1A" w14:textId="77777777" w:rsidR="00FD098E" w:rsidRDefault="00FD098E" w:rsidP="00B075E5">
      <w:pPr>
        <w:pStyle w:val="Style2"/>
        <w:numPr>
          <w:ilvl w:val="1"/>
          <w:numId w:val="37"/>
        </w:numPr>
        <w:rPr>
          <w:rFonts w:asciiTheme="minorEastAsia" w:eastAsiaTheme="minorEastAsia" w:hAnsiTheme="minorEastAsia"/>
        </w:rPr>
      </w:pPr>
      <w:bookmarkStart w:id="26" w:name="_Toc4987224"/>
      <w:bookmarkStart w:id="27" w:name="_Toc50551206"/>
      <w:bookmarkStart w:id="28" w:name="_Toc54706856"/>
      <w:r w:rsidRPr="00FD098E">
        <w:rPr>
          <w:rFonts w:asciiTheme="minorEastAsia" w:eastAsiaTheme="minorEastAsia" w:hAnsiTheme="minorEastAsia" w:hint="eastAsia"/>
        </w:rPr>
        <w:t>메소드</w:t>
      </w:r>
      <w:bookmarkEnd w:id="26"/>
      <w:bookmarkEnd w:id="27"/>
      <w:bookmarkEnd w:id="28"/>
    </w:p>
    <w:p w14:paraId="05A52170" w14:textId="6F8328BB" w:rsidR="005A702B" w:rsidRPr="005A702B" w:rsidRDefault="005A702B" w:rsidP="005A702B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메소드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 명명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의 표준은 동사+동사형태의 </w:t>
      </w:r>
      <w:r>
        <w:rPr>
          <w:rFonts w:asciiTheme="minorEastAsia" w:eastAsiaTheme="minorEastAsia" w:hAnsiTheme="minorEastAsia"/>
          <w:sz w:val="20"/>
          <w:szCs w:val="20"/>
        </w:rPr>
        <w:t xml:space="preserve">Full Name </w:t>
      </w:r>
      <w:r>
        <w:rPr>
          <w:rFonts w:asciiTheme="minorEastAsia" w:eastAsiaTheme="minorEastAsia" w:hAnsiTheme="minorEastAsia" w:hint="eastAsia"/>
          <w:sz w:val="20"/>
          <w:szCs w:val="20"/>
        </w:rPr>
        <w:t>카멜 표기법을 사용한다.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3827"/>
        <w:gridCol w:w="2552"/>
      </w:tblGrid>
      <w:tr w:rsidR="005A702B" w:rsidRPr="00147BBE" w14:paraId="293003D0" w14:textId="77777777" w:rsidTr="005A702B">
        <w:tc>
          <w:tcPr>
            <w:tcW w:w="1418" w:type="dxa"/>
            <w:shd w:val="clear" w:color="auto" w:fill="D9D9D9" w:themeFill="background1" w:themeFillShade="D9"/>
          </w:tcPr>
          <w:p w14:paraId="2E9BAEE0" w14:textId="77777777" w:rsidR="005A702B" w:rsidRPr="00147BBE" w:rsidRDefault="005A702B" w:rsidP="007966F6">
            <w:pPr>
              <w:pStyle w:val="afff2"/>
              <w:contextualSpacing/>
              <w:rPr>
                <w:rFonts w:asciiTheme="minorEastAsia" w:eastAsiaTheme="minorEastAsia" w:hAnsiTheme="minorEastAsia"/>
                <w:b w:val="0"/>
              </w:rPr>
            </w:pPr>
            <w:r w:rsidRPr="00147BBE">
              <w:rPr>
                <w:rFonts w:asciiTheme="minorEastAsia" w:eastAsiaTheme="minorEastAsia" w:hAnsiTheme="minorEastAsia"/>
                <w:b w:val="0"/>
              </w:rPr>
              <w:t>구분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90A4F6" w14:textId="77777777" w:rsidR="005A702B" w:rsidRPr="00147BBE" w:rsidRDefault="005A702B" w:rsidP="007966F6">
            <w:pPr>
              <w:pStyle w:val="afff2"/>
              <w:contextualSpacing/>
              <w:rPr>
                <w:rFonts w:asciiTheme="minorEastAsia" w:eastAsiaTheme="minorEastAsia" w:hAnsiTheme="minorEastAsia"/>
                <w:b w:val="0"/>
              </w:rPr>
            </w:pPr>
            <w:r w:rsidRPr="00147BBE">
              <w:rPr>
                <w:rFonts w:asciiTheme="minorEastAsia" w:eastAsiaTheme="minorEastAsia" w:hAnsiTheme="minorEastAsia" w:hint="eastAsia"/>
                <w:b w:val="0"/>
              </w:rPr>
              <w:t>항목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154630" w14:textId="77777777" w:rsidR="005A702B" w:rsidRPr="00147BBE" w:rsidRDefault="005A702B" w:rsidP="007966F6">
            <w:pPr>
              <w:pStyle w:val="afff2"/>
              <w:contextualSpacing/>
              <w:rPr>
                <w:rFonts w:asciiTheme="minorEastAsia" w:eastAsiaTheme="minorEastAsia" w:hAnsiTheme="minorEastAsia"/>
                <w:b w:val="0"/>
              </w:rPr>
            </w:pPr>
            <w:r w:rsidRPr="00147BBE">
              <w:rPr>
                <w:rFonts w:asciiTheme="minorEastAsia" w:eastAsiaTheme="minorEastAsia" w:hAnsiTheme="minorEastAsia" w:hint="eastAsia"/>
                <w:b w:val="0"/>
              </w:rPr>
              <w:t>패키지 명명규칙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326A98" w14:textId="77777777" w:rsidR="005A702B" w:rsidRPr="00147BBE" w:rsidRDefault="005A702B" w:rsidP="007966F6">
            <w:pPr>
              <w:pStyle w:val="afff2"/>
              <w:contextualSpacing/>
              <w:rPr>
                <w:rFonts w:asciiTheme="minorEastAsia" w:eastAsiaTheme="minorEastAsia" w:hAnsiTheme="minorEastAsia"/>
                <w:b w:val="0"/>
              </w:rPr>
            </w:pPr>
            <w:r w:rsidRPr="00147BBE">
              <w:rPr>
                <w:rFonts w:asciiTheme="minorEastAsia" w:eastAsiaTheme="minorEastAsia" w:hAnsiTheme="minorEastAsia" w:hint="eastAsia"/>
                <w:b w:val="0"/>
              </w:rPr>
              <w:t>비고</w:t>
            </w:r>
          </w:p>
        </w:tc>
      </w:tr>
      <w:tr w:rsidR="005A702B" w:rsidRPr="00147BBE" w14:paraId="068698FE" w14:textId="77777777" w:rsidTr="005A702B">
        <w:tc>
          <w:tcPr>
            <w:tcW w:w="1418" w:type="dxa"/>
            <w:vMerge w:val="restart"/>
            <w:shd w:val="clear" w:color="auto" w:fill="auto"/>
            <w:vAlign w:val="center"/>
          </w:tcPr>
          <w:p w14:paraId="320F1E0D" w14:textId="57A8AA42" w:rsidR="005A702B" w:rsidRPr="00147BBE" w:rsidRDefault="005A702B" w:rsidP="007966F6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기본 메소드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900B8A2" w14:textId="5F6D94EE" w:rsidR="005A702B" w:rsidRPr="00147BBE" w:rsidRDefault="005A702B" w:rsidP="007966F6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public 메소드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BB7E581" w14:textId="2DAB9617" w:rsidR="005A702B" w:rsidRPr="00147BBE" w:rsidRDefault="00D955C5" w:rsidP="00D955C5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메소드명명표준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8EC9114" w14:textId="77777777" w:rsidR="005A702B" w:rsidRPr="00147BBE" w:rsidRDefault="005A702B" w:rsidP="007966F6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5A702B" w:rsidRPr="00147BBE" w14:paraId="66AC3650" w14:textId="77777777" w:rsidTr="005A702B">
        <w:tc>
          <w:tcPr>
            <w:tcW w:w="1418" w:type="dxa"/>
            <w:vMerge/>
            <w:shd w:val="clear" w:color="auto" w:fill="auto"/>
            <w:vAlign w:val="center"/>
          </w:tcPr>
          <w:p w14:paraId="74A7EAE3" w14:textId="77777777" w:rsidR="005A702B" w:rsidRPr="00147BBE" w:rsidRDefault="005A702B" w:rsidP="007966F6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8EB0385" w14:textId="01026E2F" w:rsidR="005A702B" w:rsidRPr="00147BBE" w:rsidRDefault="005A702B" w:rsidP="007966F6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protected 메소드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AF2E54D" w14:textId="54F2A6B2" w:rsidR="005A702B" w:rsidRPr="00147BBE" w:rsidRDefault="00D955C5" w:rsidP="00D955C5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메소드명명표준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3538898" w14:textId="77777777" w:rsidR="005A702B" w:rsidRPr="00147BBE" w:rsidRDefault="005A702B" w:rsidP="007966F6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5A702B" w:rsidRPr="00147BBE" w14:paraId="6CECE288" w14:textId="77777777" w:rsidTr="005A702B">
        <w:trPr>
          <w:trHeight w:val="70"/>
        </w:trPr>
        <w:tc>
          <w:tcPr>
            <w:tcW w:w="1418" w:type="dxa"/>
            <w:vMerge/>
            <w:shd w:val="clear" w:color="auto" w:fill="auto"/>
            <w:vAlign w:val="center"/>
          </w:tcPr>
          <w:p w14:paraId="77AC8815" w14:textId="77777777" w:rsidR="005A702B" w:rsidRPr="00147BBE" w:rsidRDefault="005A702B" w:rsidP="007966F6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0ED727C" w14:textId="0810DDDC" w:rsidR="005A702B" w:rsidRPr="00147BBE" w:rsidRDefault="005A702B" w:rsidP="007966F6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private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메소드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04DC568" w14:textId="216BCE88" w:rsidR="005A702B" w:rsidRPr="00147BBE" w:rsidRDefault="00D955C5" w:rsidP="007966F6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vertAlign w:val="subscript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언더스코어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+</w:t>
            </w: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메소드명명표준(파스칼)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29AEFC2" w14:textId="77777777" w:rsidR="005A702B" w:rsidRPr="00147BBE" w:rsidRDefault="005A702B" w:rsidP="007966F6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5A702B" w:rsidRPr="00147BBE" w14:paraId="3D54396C" w14:textId="77777777" w:rsidTr="005A702B">
        <w:tc>
          <w:tcPr>
            <w:tcW w:w="1418" w:type="dxa"/>
            <w:vMerge w:val="restart"/>
            <w:shd w:val="clear" w:color="auto" w:fill="auto"/>
            <w:vAlign w:val="center"/>
          </w:tcPr>
          <w:p w14:paraId="72479960" w14:textId="1C54D83A" w:rsidR="005A702B" w:rsidRPr="00147BBE" w:rsidRDefault="005A702B" w:rsidP="005A702B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DTO </w:t>
            </w:r>
            <w:r w:rsidR="001A38B4"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메소드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FD3F66E" w14:textId="395FCD64" w:rsidR="005A702B" w:rsidRPr="00147BBE" w:rsidRDefault="005A702B" w:rsidP="005A702B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default 메소드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1A1ABDC" w14:textId="61586C7D" w:rsidR="005A702B" w:rsidRPr="00147BBE" w:rsidRDefault="00F71D2D" w:rsidP="005A702B">
            <w:pPr>
              <w:spacing w:after="0"/>
              <w:contextualSpacing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s</w:t>
            </w:r>
            <w:r w:rsidR="00D955C5"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elect,</w:t>
            </w:r>
            <w:r w:rsidR="00D955C5"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 xml:space="preserve"> selectList, insert, update, delete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0D827C4" w14:textId="097FCADB" w:rsidR="005A702B" w:rsidRPr="00147BBE" w:rsidRDefault="00D955C5" w:rsidP="005A702B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r w:rsidRPr="00147BBE">
              <w:rPr>
                <w:rFonts w:asciiTheme="minorEastAsia" w:eastAsiaTheme="minorEastAsia" w:hAnsiTheme="minorEastAsia"/>
              </w:rPr>
              <w:t>W</w:t>
            </w:r>
            <w:r w:rsidRPr="00147BBE">
              <w:rPr>
                <w:rFonts w:asciiTheme="minorEastAsia" w:eastAsiaTheme="minorEastAsia" w:hAnsiTheme="minorEastAsia" w:hint="eastAsia"/>
              </w:rPr>
              <w:t xml:space="preserve">here 절에 모든 </w:t>
            </w:r>
            <w:r w:rsidRPr="00147BBE">
              <w:rPr>
                <w:rFonts w:asciiTheme="minorEastAsia" w:eastAsiaTheme="minorEastAsia" w:hAnsiTheme="minorEastAsia"/>
              </w:rPr>
              <w:t xml:space="preserve">PK </w:t>
            </w:r>
            <w:r w:rsidRPr="00147BBE">
              <w:rPr>
                <w:rFonts w:asciiTheme="minorEastAsia" w:eastAsiaTheme="minorEastAsia" w:hAnsiTheme="minorEastAsia" w:hint="eastAsia"/>
              </w:rPr>
              <w:t>사용</w:t>
            </w:r>
          </w:p>
          <w:p w14:paraId="724ADEDA" w14:textId="145D0C7F" w:rsidR="00D955C5" w:rsidRPr="00147BBE" w:rsidRDefault="00D955C5" w:rsidP="005A702B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r w:rsidRPr="00147BBE">
              <w:rPr>
                <w:rFonts w:asciiTheme="minorEastAsia" w:eastAsiaTheme="minorEastAsia" w:hAnsiTheme="minorEastAsia" w:hint="eastAsia"/>
              </w:rPr>
              <w:t xml:space="preserve">기본 </w:t>
            </w:r>
            <w:proofErr w:type="gramStart"/>
            <w:r w:rsidRPr="00147BBE">
              <w:rPr>
                <w:rFonts w:asciiTheme="minorEastAsia" w:eastAsiaTheme="minorEastAsia" w:hAnsiTheme="minorEastAsia" w:hint="eastAsia"/>
              </w:rPr>
              <w:t xml:space="preserve">Query </w:t>
            </w:r>
            <w:r w:rsidRPr="00147BBE">
              <w:rPr>
                <w:rFonts w:asciiTheme="minorEastAsia" w:eastAsiaTheme="minorEastAsia" w:hAnsiTheme="minorEastAsia"/>
              </w:rPr>
              <w:t xml:space="preserve"> </w:t>
            </w:r>
            <w:r w:rsidRPr="00147BBE">
              <w:rPr>
                <w:rFonts w:asciiTheme="minorEastAsia" w:eastAsiaTheme="minorEastAsia" w:hAnsiTheme="minorEastAsia" w:hint="eastAsia"/>
              </w:rPr>
              <w:t>생성</w:t>
            </w:r>
            <w:proofErr w:type="gramEnd"/>
          </w:p>
        </w:tc>
      </w:tr>
      <w:tr w:rsidR="005A702B" w:rsidRPr="00147BBE" w14:paraId="50536DBE" w14:textId="77777777" w:rsidTr="005A702B">
        <w:tc>
          <w:tcPr>
            <w:tcW w:w="1418" w:type="dxa"/>
            <w:vMerge/>
            <w:shd w:val="clear" w:color="auto" w:fill="auto"/>
            <w:vAlign w:val="center"/>
          </w:tcPr>
          <w:p w14:paraId="632BB12F" w14:textId="77777777" w:rsidR="005A702B" w:rsidRPr="00147BBE" w:rsidRDefault="005A702B" w:rsidP="005A702B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E3946D2" w14:textId="56BCF620" w:rsidR="005A702B" w:rsidRPr="00147BBE" w:rsidRDefault="005A702B" w:rsidP="005A702B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조회 메소드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65EAB9A" w14:textId="2DE5669C" w:rsidR="005A702B" w:rsidRPr="00147BBE" w:rsidRDefault="00D955C5" w:rsidP="005A702B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select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+</w:t>
            </w: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메소드명명표준(파스칼)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8E9E718" w14:textId="1E8CA873" w:rsidR="005A702B" w:rsidRPr="00147BBE" w:rsidRDefault="005A702B" w:rsidP="005A702B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5A702B" w:rsidRPr="00147BBE" w14:paraId="6FB90A2E" w14:textId="77777777" w:rsidTr="005A702B">
        <w:tc>
          <w:tcPr>
            <w:tcW w:w="1418" w:type="dxa"/>
            <w:vMerge/>
            <w:shd w:val="clear" w:color="auto" w:fill="auto"/>
            <w:vAlign w:val="center"/>
          </w:tcPr>
          <w:p w14:paraId="2BA5ECB0" w14:textId="77777777" w:rsidR="005A702B" w:rsidRPr="00147BBE" w:rsidRDefault="005A702B" w:rsidP="005A702B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775ED8A" w14:textId="46062C81" w:rsidR="005A702B" w:rsidRPr="00147BBE" w:rsidRDefault="005A702B" w:rsidP="005A702B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목록조회 메소드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2267331" w14:textId="46797EA5" w:rsidR="005A702B" w:rsidRPr="00147BBE" w:rsidRDefault="00D955C5" w:rsidP="00D955C5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selectList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+</w:t>
            </w: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메소드명명표준(파스칼)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81DF126" w14:textId="02243FAE" w:rsidR="005A702B" w:rsidRPr="00147BBE" w:rsidRDefault="005A702B" w:rsidP="005A702B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5A702B" w:rsidRPr="00147BBE" w14:paraId="4D2AD105" w14:textId="77777777" w:rsidTr="005A702B">
        <w:tc>
          <w:tcPr>
            <w:tcW w:w="1418" w:type="dxa"/>
            <w:vMerge/>
            <w:shd w:val="clear" w:color="auto" w:fill="auto"/>
            <w:vAlign w:val="center"/>
          </w:tcPr>
          <w:p w14:paraId="28C87C93" w14:textId="77777777" w:rsidR="005A702B" w:rsidRPr="00147BBE" w:rsidRDefault="005A702B" w:rsidP="005A702B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E5FE29A" w14:textId="5FAC0108" w:rsidR="005A702B" w:rsidRPr="00147BBE" w:rsidRDefault="005A702B" w:rsidP="005A702B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등록 메소드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F850790" w14:textId="1A4BAB7E" w:rsidR="005A702B" w:rsidRPr="00147BBE" w:rsidRDefault="00D955C5" w:rsidP="005A702B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insert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+</w:t>
            </w: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메소드명명표준(파스칼)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D7FDC15" w14:textId="3DF594DA" w:rsidR="005A702B" w:rsidRPr="00147BBE" w:rsidRDefault="005A702B" w:rsidP="005A702B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5A702B" w:rsidRPr="00147BBE" w14:paraId="420A5D09" w14:textId="77777777" w:rsidTr="005A702B">
        <w:tc>
          <w:tcPr>
            <w:tcW w:w="1418" w:type="dxa"/>
            <w:vMerge/>
            <w:shd w:val="clear" w:color="auto" w:fill="auto"/>
            <w:vAlign w:val="center"/>
          </w:tcPr>
          <w:p w14:paraId="51B6A7DF" w14:textId="77777777" w:rsidR="005A702B" w:rsidRPr="00147BBE" w:rsidRDefault="005A702B" w:rsidP="005A702B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7530846" w14:textId="6361DEF4" w:rsidR="005A702B" w:rsidRPr="00147BBE" w:rsidRDefault="005A702B" w:rsidP="005A702B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수정 메소드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77165B4" w14:textId="412CE0B1" w:rsidR="005A702B" w:rsidRPr="00147BBE" w:rsidRDefault="00D955C5" w:rsidP="005A702B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update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+</w:t>
            </w: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메소드명명표준(파스칼)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457A965" w14:textId="77777777" w:rsidR="005A702B" w:rsidRPr="00147BBE" w:rsidRDefault="005A702B" w:rsidP="005A702B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5A702B" w:rsidRPr="00147BBE" w14:paraId="0191D121" w14:textId="77777777" w:rsidTr="005A702B">
        <w:tc>
          <w:tcPr>
            <w:tcW w:w="1418" w:type="dxa"/>
            <w:vMerge/>
            <w:shd w:val="clear" w:color="auto" w:fill="auto"/>
            <w:vAlign w:val="center"/>
          </w:tcPr>
          <w:p w14:paraId="7EA179EA" w14:textId="77777777" w:rsidR="005A702B" w:rsidRPr="00147BBE" w:rsidRDefault="005A702B" w:rsidP="005A702B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3CF02B1" w14:textId="21937ACA" w:rsidR="005A702B" w:rsidRPr="00147BBE" w:rsidRDefault="005A702B" w:rsidP="005A702B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삭제 메소드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7A6FD5F" w14:textId="42B3D519" w:rsidR="005A702B" w:rsidRPr="00147BBE" w:rsidRDefault="00D955C5" w:rsidP="00D955C5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delete</w:t>
            </w: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+메소드명명표준(파스칼)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C52DA6A" w14:textId="51F77507" w:rsidR="005A702B" w:rsidRPr="00147BBE" w:rsidRDefault="005A702B" w:rsidP="005A702B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BF74F1" w:rsidRPr="00147BBE" w14:paraId="6F085249" w14:textId="77777777" w:rsidTr="005A702B">
        <w:tc>
          <w:tcPr>
            <w:tcW w:w="1418" w:type="dxa"/>
            <w:vMerge w:val="restart"/>
            <w:shd w:val="clear" w:color="auto" w:fill="auto"/>
            <w:vAlign w:val="center"/>
          </w:tcPr>
          <w:p w14:paraId="65FF6957" w14:textId="2CB8A754" w:rsidR="00BF74F1" w:rsidRPr="00147BBE" w:rsidRDefault="00BF74F1" w:rsidP="005A702B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lastRenderedPageBreak/>
              <w:t>특수 메소드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2792A9D" w14:textId="5352DCE4" w:rsidR="00BF74F1" w:rsidRPr="00147BBE" w:rsidRDefault="00BF74F1" w:rsidP="005A702B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g</w:t>
            </w: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etter/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setter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D64941D" w14:textId="5D465FEB" w:rsidR="00BF74F1" w:rsidRPr="00147BBE" w:rsidRDefault="00BF74F1" w:rsidP="005A702B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DTO의 </w:t>
            </w:r>
            <w:r w:rsidRPr="00147BBE">
              <w:rPr>
                <w:rFonts w:asciiTheme="minorEastAsia" w:hAnsiTheme="minorEastAsia"/>
                <w:sz w:val="18"/>
                <w:szCs w:val="18"/>
                <w:lang w:eastAsia="ko-KR"/>
              </w:rPr>
              <w:t>getter/setter</w:t>
            </w: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는 표준약어 사용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692F687" w14:textId="6379143D" w:rsidR="00BF74F1" w:rsidRPr="00147BBE" w:rsidRDefault="00BF74F1" w:rsidP="005A702B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r w:rsidRPr="00147BBE">
              <w:rPr>
                <w:rFonts w:asciiTheme="minorEastAsia" w:eastAsiaTheme="minorEastAsia" w:hAnsiTheme="minorEastAsia" w:hint="eastAsia"/>
                <w:color w:val="2E74B5" w:themeColor="accent1" w:themeShade="BF"/>
              </w:rPr>
              <w:t>get</w:t>
            </w:r>
            <w:r w:rsidRPr="00147BBE">
              <w:rPr>
                <w:rFonts w:asciiTheme="minorEastAsia" w:eastAsiaTheme="minorEastAsia" w:hAnsiTheme="minorEastAsia" w:hint="eastAsia"/>
              </w:rPr>
              <w:t>~</w:t>
            </w:r>
            <w:r w:rsidRPr="00147BBE">
              <w:rPr>
                <w:rFonts w:asciiTheme="minorEastAsia" w:eastAsiaTheme="minorEastAsia" w:hAnsiTheme="minorEastAsia"/>
              </w:rPr>
              <w:t xml:space="preserve">, </w:t>
            </w:r>
            <w:r w:rsidRPr="00147BBE">
              <w:rPr>
                <w:rFonts w:asciiTheme="minorEastAsia" w:eastAsiaTheme="minorEastAsia" w:hAnsiTheme="minorEastAsia"/>
                <w:color w:val="2E74B5" w:themeColor="accent1" w:themeShade="BF"/>
              </w:rPr>
              <w:t>set</w:t>
            </w:r>
            <w:r w:rsidRPr="00147BBE">
              <w:rPr>
                <w:rFonts w:asciiTheme="minorEastAsia" w:eastAsiaTheme="minorEastAsia" w:hAnsiTheme="minorEastAsia"/>
              </w:rPr>
              <w:t>~</w:t>
            </w:r>
          </w:p>
        </w:tc>
      </w:tr>
      <w:tr w:rsidR="00BF74F1" w:rsidRPr="00147BBE" w14:paraId="237D28D8" w14:textId="77777777" w:rsidTr="005A702B">
        <w:tc>
          <w:tcPr>
            <w:tcW w:w="1418" w:type="dxa"/>
            <w:vMerge/>
            <w:shd w:val="clear" w:color="auto" w:fill="auto"/>
            <w:vAlign w:val="center"/>
          </w:tcPr>
          <w:p w14:paraId="5B18BD30" w14:textId="77777777" w:rsidR="00BF74F1" w:rsidRPr="00147BBE" w:rsidRDefault="00BF74F1" w:rsidP="005A702B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F1EC5F5" w14:textId="51FB5DA9" w:rsidR="00BF74F1" w:rsidRPr="00147BBE" w:rsidRDefault="00BF74F1" w:rsidP="005A702B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복수형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A9D3AF2" w14:textId="333B5C0A" w:rsidR="00BF74F1" w:rsidRPr="00147BBE" w:rsidRDefault="00BF74F1" w:rsidP="005A702B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메소드명명표준+</w:t>
            </w:r>
            <w:r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CEB21D1" w14:textId="77777777" w:rsidR="00BF74F1" w:rsidRPr="00147BBE" w:rsidRDefault="00BF74F1" w:rsidP="005A702B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BF74F1" w:rsidRPr="00147BBE" w14:paraId="6DB768DA" w14:textId="77777777" w:rsidTr="005A702B">
        <w:tc>
          <w:tcPr>
            <w:tcW w:w="1418" w:type="dxa"/>
            <w:vMerge/>
            <w:shd w:val="clear" w:color="auto" w:fill="auto"/>
            <w:vAlign w:val="center"/>
          </w:tcPr>
          <w:p w14:paraId="63C8E55D" w14:textId="77777777" w:rsidR="00BF74F1" w:rsidRPr="00147BBE" w:rsidRDefault="00BF74F1" w:rsidP="005A702B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D14038B" w14:textId="68AAD254" w:rsidR="00BF74F1" w:rsidRPr="00147BBE" w:rsidRDefault="00BF74F1" w:rsidP="005A702B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여부형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3D8AE67" w14:textId="106FAF6B" w:rsidR="00BF74F1" w:rsidRPr="00147BBE" w:rsidRDefault="00F71D2D" w:rsidP="005A702B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147BBE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lang w:eastAsia="ko-KR"/>
              </w:rPr>
              <w:t>i</w:t>
            </w:r>
            <w:r w:rsidR="00BF74F1" w:rsidRPr="00147BBE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  <w:lang w:eastAsia="ko-KR"/>
              </w:rPr>
              <w:t>s</w:t>
            </w:r>
            <w:r w:rsidR="00BF74F1" w:rsidRPr="00147BBE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+메소드명명표준+영어수동접미사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AA7AD7D" w14:textId="77777777" w:rsidR="00BF74F1" w:rsidRPr="00147BBE" w:rsidRDefault="00BF74F1" w:rsidP="005A702B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</w:tbl>
    <w:p w14:paraId="10554CBF" w14:textId="77777777" w:rsidR="00FD098E" w:rsidRPr="00FD098E" w:rsidRDefault="00FD098E" w:rsidP="00BF74F1">
      <w:pPr>
        <w:pStyle w:val="Style1-"/>
        <w:ind w:left="0"/>
        <w:rPr>
          <w:rFonts w:asciiTheme="minorEastAsia" w:eastAsiaTheme="minorEastAsia" w:hAnsiTheme="minorEastAsia"/>
        </w:rPr>
      </w:pPr>
    </w:p>
    <w:p w14:paraId="336DE7D2" w14:textId="77777777" w:rsidR="00FD098E" w:rsidRPr="000538E5" w:rsidRDefault="00FD098E" w:rsidP="00FD098E">
      <w:pPr>
        <w:pStyle w:val="Style1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기본 메소드의 </w:t>
      </w:r>
      <w:r w:rsidRPr="000538E5">
        <w:rPr>
          <w:rFonts w:asciiTheme="minorEastAsia" w:eastAsiaTheme="minorEastAsia" w:hAnsiTheme="minorEastAsia"/>
          <w:sz w:val="20"/>
          <w:szCs w:val="20"/>
        </w:rPr>
        <w:t>Prefix(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동사</w:t>
      </w:r>
      <w:r w:rsidRPr="000538E5">
        <w:rPr>
          <w:rFonts w:asciiTheme="minorEastAsia" w:eastAsiaTheme="minorEastAsia" w:hAnsiTheme="minorEastAsia"/>
          <w:sz w:val="20"/>
          <w:szCs w:val="20"/>
        </w:rPr>
        <w:t>)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는 아래를 참조한다.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3125"/>
        <w:gridCol w:w="1667"/>
        <w:gridCol w:w="3427"/>
      </w:tblGrid>
      <w:tr w:rsidR="00FD098E" w:rsidRPr="00147BBE" w14:paraId="1735D266" w14:textId="77777777" w:rsidTr="00BF74F1">
        <w:trPr>
          <w:tblHeader/>
          <w:jc w:val="center"/>
        </w:trPr>
        <w:tc>
          <w:tcPr>
            <w:tcW w:w="853" w:type="pct"/>
            <w:shd w:val="clear" w:color="auto" w:fill="EEEEEE"/>
            <w:vAlign w:val="center"/>
            <w:hideMark/>
          </w:tcPr>
          <w:p w14:paraId="1A63321E" w14:textId="77777777" w:rsidR="00FD098E" w:rsidRPr="00147BBE" w:rsidRDefault="00FD098E" w:rsidP="00B150E5">
            <w:pPr>
              <w:spacing w:after="0"/>
              <w:contextualSpacing/>
              <w:jc w:val="center"/>
              <w:rPr>
                <w:rFonts w:asciiTheme="minorEastAsia" w:hAnsiTheme="minorEastAsia" w:cs="Arial"/>
                <w:b/>
                <w:bCs/>
                <w:sz w:val="18"/>
                <w:szCs w:val="18"/>
              </w:rPr>
            </w:pPr>
            <w:r w:rsidRPr="00147BBE">
              <w:rPr>
                <w:rFonts w:asciiTheme="minorEastAsia" w:hAnsiTheme="minorEastAsia" w:cs="맑은 고딕" w:hint="eastAsia"/>
                <w:b/>
                <w:bCs/>
                <w:sz w:val="18"/>
                <w:szCs w:val="18"/>
              </w:rPr>
              <w:t>P</w:t>
            </w:r>
            <w:r w:rsidRPr="00147BBE">
              <w:rPr>
                <w:rFonts w:asciiTheme="minorEastAsia" w:hAnsiTheme="minorEastAsia" w:cs="맑은 고딕"/>
                <w:b/>
                <w:bCs/>
                <w:sz w:val="18"/>
                <w:szCs w:val="18"/>
              </w:rPr>
              <w:t>reFix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shd w:val="clear" w:color="auto" w:fill="EEEEEE"/>
            <w:vAlign w:val="center"/>
            <w:hideMark/>
          </w:tcPr>
          <w:p w14:paraId="6A865FAB" w14:textId="77777777" w:rsidR="00FD098E" w:rsidRPr="00147BBE" w:rsidRDefault="00FD098E" w:rsidP="00B150E5">
            <w:pPr>
              <w:spacing w:after="0"/>
              <w:contextualSpacing/>
              <w:jc w:val="center"/>
              <w:rPr>
                <w:rFonts w:asciiTheme="minorEastAsia" w:hAnsiTheme="minorEastAsia" w:cs="Arial"/>
                <w:b/>
                <w:bCs/>
                <w:sz w:val="18"/>
                <w:szCs w:val="18"/>
              </w:rPr>
            </w:pPr>
            <w:r w:rsidRPr="00147BBE">
              <w:rPr>
                <w:rFonts w:asciiTheme="minorEastAsia" w:hAnsiTheme="minorEastAsia" w:cs="맑은 고딕" w:hint="eastAsia"/>
                <w:b/>
                <w:bCs/>
                <w:sz w:val="18"/>
                <w:szCs w:val="18"/>
              </w:rPr>
              <w:t>설명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EEEEEE"/>
            <w:vAlign w:val="center"/>
          </w:tcPr>
          <w:p w14:paraId="40111ADB" w14:textId="77777777" w:rsidR="00FD098E" w:rsidRPr="00147BBE" w:rsidRDefault="00FD098E" w:rsidP="00B150E5">
            <w:pPr>
              <w:spacing w:after="0"/>
              <w:contextualSpacing/>
              <w:jc w:val="center"/>
              <w:rPr>
                <w:rFonts w:asciiTheme="minorEastAsia" w:hAnsiTheme="minorEastAsia" w:cs="Arial"/>
                <w:b/>
                <w:bCs/>
                <w:sz w:val="18"/>
                <w:szCs w:val="18"/>
              </w:rPr>
            </w:pPr>
            <w:r w:rsidRPr="00147BBE">
              <w:rPr>
                <w:rFonts w:asciiTheme="minorEastAsia" w:hAnsiTheme="minorEastAsia" w:cs="맑은 고딕" w:hint="eastAsia"/>
                <w:b/>
                <w:bCs/>
                <w:sz w:val="18"/>
                <w:szCs w:val="18"/>
              </w:rPr>
              <w:t>P</w:t>
            </w:r>
            <w:r w:rsidRPr="00147BBE">
              <w:rPr>
                <w:rFonts w:asciiTheme="minorEastAsia" w:hAnsiTheme="minorEastAsia" w:cs="맑은 고딕"/>
                <w:b/>
                <w:bCs/>
                <w:sz w:val="18"/>
                <w:szCs w:val="18"/>
              </w:rPr>
              <w:t>reFix</w:t>
            </w:r>
          </w:p>
        </w:tc>
        <w:tc>
          <w:tcPr>
            <w:tcW w:w="1729" w:type="pct"/>
            <w:shd w:val="clear" w:color="auto" w:fill="EEEEEE"/>
            <w:vAlign w:val="center"/>
          </w:tcPr>
          <w:p w14:paraId="6B402770" w14:textId="77777777" w:rsidR="00FD098E" w:rsidRPr="00147BBE" w:rsidRDefault="00FD098E" w:rsidP="00B150E5">
            <w:pPr>
              <w:spacing w:after="0"/>
              <w:contextualSpacing/>
              <w:jc w:val="center"/>
              <w:rPr>
                <w:rFonts w:asciiTheme="minorEastAsia" w:hAnsiTheme="minorEastAsia" w:cs="Arial"/>
                <w:b/>
                <w:bCs/>
                <w:sz w:val="18"/>
                <w:szCs w:val="18"/>
              </w:rPr>
            </w:pPr>
            <w:r w:rsidRPr="00147BBE">
              <w:rPr>
                <w:rFonts w:asciiTheme="minorEastAsia" w:hAnsiTheme="minorEastAsia" w:cs="맑은 고딕" w:hint="eastAsia"/>
                <w:b/>
                <w:bCs/>
                <w:sz w:val="18"/>
                <w:szCs w:val="18"/>
              </w:rPr>
              <w:t>설명</w:t>
            </w:r>
          </w:p>
        </w:tc>
      </w:tr>
      <w:tr w:rsidR="00FD098E" w:rsidRPr="00147BBE" w14:paraId="37D35BE8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06D55D50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abandon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426979C3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포기하다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71146A" w14:textId="77777777" w:rsidR="00FD098E" w:rsidRPr="00147BBE" w:rsidRDefault="00FD098E" w:rsidP="007109DF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link</w:t>
            </w:r>
          </w:p>
        </w:tc>
        <w:tc>
          <w:tcPr>
            <w:tcW w:w="1729" w:type="pct"/>
            <w:vAlign w:val="center"/>
          </w:tcPr>
          <w:p w14:paraId="042919E7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굴림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연동하다</w:t>
            </w:r>
          </w:p>
        </w:tc>
      </w:tr>
      <w:tr w:rsidR="00FD098E" w:rsidRPr="00147BBE" w14:paraId="70FD559B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42799478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accept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4D419A7B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수락하다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8D0472F" w14:textId="77777777" w:rsidR="00FD098E" w:rsidRPr="00147BBE" w:rsidRDefault="00FD098E" w:rsidP="007109DF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login</w:t>
            </w:r>
          </w:p>
        </w:tc>
        <w:tc>
          <w:tcPr>
            <w:tcW w:w="1729" w:type="pct"/>
            <w:vAlign w:val="center"/>
          </w:tcPr>
          <w:p w14:paraId="1947C280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로그인</w:t>
            </w:r>
          </w:p>
        </w:tc>
      </w:tr>
      <w:tr w:rsidR="00FD098E" w:rsidRPr="00147BBE" w14:paraId="7EB9CC9A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41CA027C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activate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7DCE2D87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활성화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B5961E" w14:textId="77777777" w:rsidR="00FD098E" w:rsidRPr="00147BBE" w:rsidRDefault="00FD098E" w:rsidP="007109DF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make</w:t>
            </w:r>
          </w:p>
        </w:tc>
        <w:tc>
          <w:tcPr>
            <w:tcW w:w="1729" w:type="pct"/>
            <w:vAlign w:val="center"/>
          </w:tcPr>
          <w:p w14:paraId="764CE353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 w:hint="eastAsia"/>
                <w:color w:val="000000"/>
                <w:sz w:val="18"/>
                <w:szCs w:val="18"/>
              </w:rPr>
              <w:t>만들다</w:t>
            </w: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(</w:t>
            </w:r>
            <w:r w:rsidRPr="00147BBE">
              <w:rPr>
                <w:rFonts w:asciiTheme="minorEastAsia" w:hAnsiTheme="minorEastAsia" w:cs="Arial" w:hint="eastAsia"/>
                <w:color w:val="000000"/>
                <w:sz w:val="18"/>
                <w:szCs w:val="18"/>
              </w:rPr>
              <w:t>출력</w:t>
            </w: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 xml:space="preserve"> </w:t>
            </w:r>
            <w:r w:rsidRPr="00147BBE">
              <w:rPr>
                <w:rFonts w:asciiTheme="minorEastAsia" w:hAnsiTheme="minorEastAsia" w:cs="Arial" w:hint="eastAsia"/>
                <w:color w:val="000000"/>
                <w:sz w:val="18"/>
                <w:szCs w:val="18"/>
              </w:rPr>
              <w:t>데이터를</w:t>
            </w: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)</w:t>
            </w:r>
          </w:p>
        </w:tc>
      </w:tr>
      <w:tr w:rsidR="00FD098E" w:rsidRPr="00147BBE" w14:paraId="2A2AA998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38EB2E0D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adapt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3152772C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적용하다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B2B3A4" w14:textId="77777777" w:rsidR="00FD098E" w:rsidRPr="00147BBE" w:rsidRDefault="00FD098E" w:rsidP="007109DF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mask</w:t>
            </w:r>
          </w:p>
        </w:tc>
        <w:tc>
          <w:tcPr>
            <w:tcW w:w="1729" w:type="pct"/>
            <w:vAlign w:val="center"/>
          </w:tcPr>
          <w:p w14:paraId="39A2808E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굴림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마스킹하다</w:t>
            </w:r>
          </w:p>
        </w:tc>
      </w:tr>
      <w:tr w:rsidR="00FD098E" w:rsidRPr="00147BBE" w14:paraId="6E02CF96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41B8F62C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add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6FC8DA89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굴림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추가하다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774B0D6" w14:textId="77777777" w:rsidR="00FD098E" w:rsidRPr="00147BBE" w:rsidRDefault="00FD098E" w:rsidP="007109DF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modify</w:t>
            </w:r>
          </w:p>
        </w:tc>
        <w:tc>
          <w:tcPr>
            <w:tcW w:w="1729" w:type="pct"/>
            <w:vAlign w:val="center"/>
          </w:tcPr>
          <w:p w14:paraId="22B0A6FC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수정</w:t>
            </w:r>
          </w:p>
        </w:tc>
      </w:tr>
      <w:tr w:rsidR="00FD098E" w:rsidRPr="00147BBE" w14:paraId="00965777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7CE2969D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adjust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1BB8FF3F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조정하다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24D141" w14:textId="77777777" w:rsidR="00FD098E" w:rsidRPr="00147BBE" w:rsidRDefault="00FD098E" w:rsidP="007109DF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numbering</w:t>
            </w:r>
          </w:p>
        </w:tc>
        <w:tc>
          <w:tcPr>
            <w:tcW w:w="1729" w:type="pct"/>
            <w:vAlign w:val="center"/>
          </w:tcPr>
          <w:p w14:paraId="567C7B63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채번하다</w:t>
            </w:r>
          </w:p>
        </w:tc>
      </w:tr>
      <w:tr w:rsidR="00FD098E" w:rsidRPr="00147BBE" w14:paraId="7C46732A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22A6232F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allocate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5AA08955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할당하다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C15D41" w14:textId="77777777" w:rsidR="00FD098E" w:rsidRPr="00147BBE" w:rsidRDefault="00FD098E" w:rsidP="007109DF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1729" w:type="pct"/>
            <w:vAlign w:val="center"/>
          </w:tcPr>
          <w:p w14:paraId="242360D4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열기,신규</w:t>
            </w:r>
          </w:p>
        </w:tc>
      </w:tr>
      <w:tr w:rsidR="00FD098E" w:rsidRPr="00147BBE" w14:paraId="6BEA14C0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35BCFD68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append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2E524F08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추가하다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AEADFD" w14:textId="77777777" w:rsidR="00FD098E" w:rsidRPr="00147BBE" w:rsidRDefault="00FD098E" w:rsidP="007109DF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output</w:t>
            </w:r>
          </w:p>
        </w:tc>
        <w:tc>
          <w:tcPr>
            <w:tcW w:w="1729" w:type="pct"/>
            <w:vAlign w:val="center"/>
          </w:tcPr>
          <w:p w14:paraId="165592B6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출력</w:t>
            </w:r>
          </w:p>
        </w:tc>
      </w:tr>
      <w:tr w:rsidR="00FD098E" w:rsidRPr="00147BBE" w14:paraId="6FBB1280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0E2AF247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apply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209D5042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적용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E1CABDF" w14:textId="77777777" w:rsidR="00FD098E" w:rsidRPr="00147BBE" w:rsidRDefault="00FD098E" w:rsidP="007109DF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pay</w:t>
            </w:r>
          </w:p>
        </w:tc>
        <w:tc>
          <w:tcPr>
            <w:tcW w:w="1729" w:type="pct"/>
            <w:vAlign w:val="center"/>
          </w:tcPr>
          <w:p w14:paraId="3CFA772F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지급하다</w:t>
            </w:r>
          </w:p>
        </w:tc>
      </w:tr>
      <w:tr w:rsidR="00FD098E" w:rsidRPr="00147BBE" w14:paraId="26292A5A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76C19CD3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approve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7CAA533E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승인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D4876D3" w14:textId="77777777" w:rsidR="00FD098E" w:rsidRPr="00147BBE" w:rsidRDefault="00FD098E" w:rsidP="007109DF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preview</w:t>
            </w:r>
          </w:p>
        </w:tc>
        <w:tc>
          <w:tcPr>
            <w:tcW w:w="1729" w:type="pct"/>
            <w:vAlign w:val="center"/>
          </w:tcPr>
          <w:p w14:paraId="50033586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미리보기</w:t>
            </w:r>
          </w:p>
        </w:tc>
      </w:tr>
      <w:tr w:rsidR="00FD098E" w:rsidRPr="00147BBE" w14:paraId="7E389696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144A7BEA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assemble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088082D9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모으다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287335" w14:textId="77777777" w:rsidR="00FD098E" w:rsidRPr="00147BBE" w:rsidRDefault="00FD098E" w:rsidP="007109DF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1729" w:type="pct"/>
            <w:vAlign w:val="center"/>
          </w:tcPr>
          <w:p w14:paraId="3BD890D2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인쇄,인자</w:t>
            </w:r>
          </w:p>
        </w:tc>
      </w:tr>
      <w:tr w:rsidR="00FD098E" w:rsidRPr="00147BBE" w14:paraId="54C409F6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5BF5F193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assign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054182A0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굴림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배정하다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3CEF05" w14:textId="77777777" w:rsidR="00FD098E" w:rsidRPr="00147BBE" w:rsidRDefault="00FD098E" w:rsidP="007109DF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process</w:t>
            </w:r>
          </w:p>
        </w:tc>
        <w:tc>
          <w:tcPr>
            <w:tcW w:w="1729" w:type="pct"/>
            <w:vAlign w:val="center"/>
          </w:tcPr>
          <w:p w14:paraId="65AA63D0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처리</w:t>
            </w:r>
          </w:p>
        </w:tc>
      </w:tr>
      <w:tr w:rsidR="00FD098E" w:rsidRPr="00147BBE" w14:paraId="06046636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7FBF15AE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authenticate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60AFA2F4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굴림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인증하다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D0B5676" w14:textId="77777777" w:rsidR="00FD098E" w:rsidRPr="00147BBE" w:rsidRDefault="00FD098E" w:rsidP="007109DF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propose</w:t>
            </w:r>
          </w:p>
        </w:tc>
        <w:tc>
          <w:tcPr>
            <w:tcW w:w="1729" w:type="pct"/>
            <w:vAlign w:val="center"/>
          </w:tcPr>
          <w:p w14:paraId="4700D551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제안하다</w:t>
            </w:r>
          </w:p>
        </w:tc>
      </w:tr>
      <w:tr w:rsidR="00FD098E" w:rsidRPr="00147BBE" w14:paraId="637747EE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71D1DAAA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build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1ABE9CAD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조립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8D6880" w14:textId="77777777" w:rsidR="00FD098E" w:rsidRPr="00147BBE" w:rsidRDefault="00FD098E" w:rsidP="007109DF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put</w:t>
            </w:r>
          </w:p>
        </w:tc>
        <w:tc>
          <w:tcPr>
            <w:tcW w:w="1729" w:type="pct"/>
            <w:vAlign w:val="center"/>
          </w:tcPr>
          <w:p w14:paraId="54EEAD32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넣다</w:t>
            </w:r>
          </w:p>
        </w:tc>
      </w:tr>
      <w:tr w:rsidR="00FD098E" w:rsidRPr="00147BBE" w14:paraId="02E17232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720F5D75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calculate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52815633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계산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D4D6BE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rebuild</w:t>
            </w:r>
          </w:p>
        </w:tc>
        <w:tc>
          <w:tcPr>
            <w:tcW w:w="1729" w:type="pct"/>
            <w:vAlign w:val="center"/>
          </w:tcPr>
          <w:p w14:paraId="6E3F064C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재조립하다</w:t>
            </w:r>
          </w:p>
        </w:tc>
      </w:tr>
      <w:tr w:rsidR="00FD098E" w:rsidRPr="00147BBE" w14:paraId="07243BDB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1DE6A0E3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cancel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33B6EB33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굴림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취소하다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69DFFE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receive</w:t>
            </w:r>
          </w:p>
        </w:tc>
        <w:tc>
          <w:tcPr>
            <w:tcW w:w="1729" w:type="pct"/>
            <w:vAlign w:val="center"/>
          </w:tcPr>
          <w:p w14:paraId="77C2CC4A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수신</w:t>
            </w:r>
          </w:p>
        </w:tc>
      </w:tr>
      <w:tr w:rsidR="00FD098E" w:rsidRPr="00147BBE" w14:paraId="7513FC6C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1418F589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change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1C904C5B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변경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CE12C0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reduce</w:t>
            </w:r>
          </w:p>
        </w:tc>
        <w:tc>
          <w:tcPr>
            <w:tcW w:w="1729" w:type="pct"/>
            <w:vAlign w:val="center"/>
          </w:tcPr>
          <w:p w14:paraId="0AB24BD6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줄이다</w:t>
            </w:r>
          </w:p>
        </w:tc>
      </w:tr>
      <w:tr w:rsidR="00FD098E" w:rsidRPr="00147BBE" w14:paraId="27202EBA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1AC7B778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check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7AD6305C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검사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0A3B5A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register</w:t>
            </w:r>
          </w:p>
        </w:tc>
        <w:tc>
          <w:tcPr>
            <w:tcW w:w="1729" w:type="pct"/>
            <w:vAlign w:val="center"/>
          </w:tcPr>
          <w:p w14:paraId="51939DF9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굴림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등록하다</w:t>
            </w:r>
          </w:p>
        </w:tc>
      </w:tr>
      <w:tr w:rsidR="00FD098E" w:rsidRPr="00147BBE" w14:paraId="25215113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18AD642C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clear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4EE8B437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해제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567FB7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reissue</w:t>
            </w:r>
          </w:p>
        </w:tc>
        <w:tc>
          <w:tcPr>
            <w:tcW w:w="1729" w:type="pct"/>
            <w:vAlign w:val="center"/>
          </w:tcPr>
          <w:p w14:paraId="216E723D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굴림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재발급하다</w:t>
            </w:r>
          </w:p>
        </w:tc>
      </w:tr>
      <w:tr w:rsidR="00FD098E" w:rsidRPr="00147BBE" w14:paraId="6B730373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0A300140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close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6EACA254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닫기,해지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DC658D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reject</w:t>
            </w:r>
          </w:p>
        </w:tc>
        <w:tc>
          <w:tcPr>
            <w:tcW w:w="1729" w:type="pct"/>
            <w:vAlign w:val="center"/>
          </w:tcPr>
          <w:p w14:paraId="7530C7EF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굴림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반려하다</w:t>
            </w:r>
          </w:p>
        </w:tc>
      </w:tr>
      <w:tr w:rsidR="00FD098E" w:rsidRPr="00147BBE" w14:paraId="7A31398F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365834B6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compare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70EAED2D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굴림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비교하다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99C6FD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remove</w:t>
            </w:r>
          </w:p>
        </w:tc>
        <w:tc>
          <w:tcPr>
            <w:tcW w:w="1729" w:type="pct"/>
            <w:vAlign w:val="center"/>
          </w:tcPr>
          <w:p w14:paraId="4973CAA0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굴림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제거하다</w:t>
            </w:r>
          </w:p>
        </w:tc>
      </w:tr>
      <w:tr w:rsidR="00FD098E" w:rsidRPr="00147BBE" w14:paraId="1F337A97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4D7A1032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complete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5ECC21B5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완료하다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360AE6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repay</w:t>
            </w:r>
          </w:p>
        </w:tc>
        <w:tc>
          <w:tcPr>
            <w:tcW w:w="1729" w:type="pct"/>
            <w:vAlign w:val="center"/>
          </w:tcPr>
          <w:p w14:paraId="2C4CF3D8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굴림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상환하다</w:t>
            </w:r>
          </w:p>
        </w:tc>
      </w:tr>
      <w:tr w:rsidR="00FD098E" w:rsidRPr="00147BBE" w14:paraId="570E5E09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14F2B386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confirm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3DDDC5CA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굴림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확인하다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F9B35E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replace</w:t>
            </w:r>
          </w:p>
        </w:tc>
        <w:tc>
          <w:tcPr>
            <w:tcW w:w="1729" w:type="pct"/>
            <w:vAlign w:val="center"/>
          </w:tcPr>
          <w:p w14:paraId="296306F3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교체</w:t>
            </w:r>
          </w:p>
        </w:tc>
      </w:tr>
      <w:tr w:rsidR="00FD098E" w:rsidRPr="00147BBE" w14:paraId="74DF97D9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5D3A5D3A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copy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231771BC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복사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72EFD8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reprint</w:t>
            </w:r>
          </w:p>
        </w:tc>
        <w:tc>
          <w:tcPr>
            <w:tcW w:w="1729" w:type="pct"/>
            <w:vAlign w:val="center"/>
          </w:tcPr>
          <w:p w14:paraId="3568144D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재인자</w:t>
            </w:r>
          </w:p>
        </w:tc>
      </w:tr>
      <w:tr w:rsidR="00FD098E" w:rsidRPr="00147BBE" w14:paraId="753DB5B2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40D163C8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correct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3BEDC48D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정정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B9A2758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request</w:t>
            </w:r>
          </w:p>
        </w:tc>
        <w:tc>
          <w:tcPr>
            <w:tcW w:w="1729" w:type="pct"/>
            <w:vAlign w:val="center"/>
          </w:tcPr>
          <w:p w14:paraId="53E437CE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굴림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요청하다</w:t>
            </w:r>
          </w:p>
        </w:tc>
      </w:tr>
      <w:tr w:rsidR="00FD098E" w:rsidRPr="00147BBE" w14:paraId="6A19C24E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5B706207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create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016D83D5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굴림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객체를 생성하다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673B53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reserve</w:t>
            </w:r>
          </w:p>
        </w:tc>
        <w:tc>
          <w:tcPr>
            <w:tcW w:w="1729" w:type="pct"/>
            <w:vAlign w:val="center"/>
          </w:tcPr>
          <w:p w14:paraId="505BBACA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예약하다</w:t>
            </w:r>
          </w:p>
        </w:tc>
      </w:tr>
      <w:tr w:rsidR="00FD098E" w:rsidRPr="00147BBE" w14:paraId="4C62E355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79400BE4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decide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291516B3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굴림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결정하다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14A805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reset</w:t>
            </w:r>
          </w:p>
        </w:tc>
        <w:tc>
          <w:tcPr>
            <w:tcW w:w="1729" w:type="pct"/>
            <w:vAlign w:val="center"/>
          </w:tcPr>
          <w:p w14:paraId="187E9D3D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재설정하다</w:t>
            </w:r>
          </w:p>
        </w:tc>
      </w:tr>
      <w:tr w:rsidR="00FD098E" w:rsidRPr="00147BBE" w14:paraId="72090889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08B81A3C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delay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19D327EC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지연(연기)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AF3E15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restore</w:t>
            </w:r>
          </w:p>
        </w:tc>
        <w:tc>
          <w:tcPr>
            <w:tcW w:w="1729" w:type="pct"/>
            <w:vAlign w:val="center"/>
          </w:tcPr>
          <w:p w14:paraId="61ED920E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되돌리다</w:t>
            </w:r>
          </w:p>
        </w:tc>
      </w:tr>
      <w:tr w:rsidR="00FD098E" w:rsidRPr="00147BBE" w14:paraId="78B8FB1D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5F996DB9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deliver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1C133916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배송하다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81C388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retire</w:t>
            </w:r>
          </w:p>
        </w:tc>
        <w:tc>
          <w:tcPr>
            <w:tcW w:w="1729" w:type="pct"/>
            <w:vAlign w:val="center"/>
          </w:tcPr>
          <w:p w14:paraId="1536F746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퇴사</w:t>
            </w:r>
          </w:p>
        </w:tc>
      </w:tr>
      <w:tr w:rsidR="00FD098E" w:rsidRPr="00147BBE" w14:paraId="082682E4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6B867AB3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disburse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211E05E9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굴림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지불하다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7D5903E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rewrite</w:t>
            </w:r>
          </w:p>
        </w:tc>
        <w:tc>
          <w:tcPr>
            <w:tcW w:w="1729" w:type="pct"/>
            <w:vAlign w:val="center"/>
          </w:tcPr>
          <w:p w14:paraId="770B50C5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재기록</w:t>
            </w:r>
          </w:p>
        </w:tc>
      </w:tr>
      <w:tr w:rsidR="00FD098E" w:rsidRPr="00147BBE" w14:paraId="51EE4354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487818E7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discard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426038F9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폐기하다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076873F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save</w:t>
            </w:r>
          </w:p>
        </w:tc>
        <w:tc>
          <w:tcPr>
            <w:tcW w:w="1729" w:type="pct"/>
            <w:vAlign w:val="center"/>
          </w:tcPr>
          <w:p w14:paraId="5E2F26BF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굴림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저장하다</w:t>
            </w:r>
          </w:p>
        </w:tc>
      </w:tr>
      <w:tr w:rsidR="00FD098E" w:rsidRPr="00147BBE" w14:paraId="180C7DE5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3C99DFEF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lastRenderedPageBreak/>
              <w:t>eval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7630954F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평가하다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0DCEE76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set</w:t>
            </w:r>
          </w:p>
        </w:tc>
        <w:tc>
          <w:tcPr>
            <w:tcW w:w="1729" w:type="pct"/>
            <w:vAlign w:val="center"/>
          </w:tcPr>
          <w:p w14:paraId="76B4FAF5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설정</w:t>
            </w:r>
          </w:p>
        </w:tc>
      </w:tr>
      <w:tr w:rsidR="00FD098E" w:rsidRPr="00147BBE" w14:paraId="586E7033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32467B75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evaluate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54FAF2FF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평가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A490305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simulate</w:t>
            </w:r>
          </w:p>
        </w:tc>
        <w:tc>
          <w:tcPr>
            <w:tcW w:w="1729" w:type="pct"/>
            <w:vAlign w:val="center"/>
          </w:tcPr>
          <w:p w14:paraId="1E059D40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모의예측하다</w:t>
            </w:r>
          </w:p>
        </w:tc>
      </w:tr>
      <w:tr w:rsidR="00FD098E" w:rsidRPr="00147BBE" w14:paraId="5B3377A6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1FD3271A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execute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028FCA5E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실행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533B48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sort</w:t>
            </w:r>
          </w:p>
        </w:tc>
        <w:tc>
          <w:tcPr>
            <w:tcW w:w="1729" w:type="pct"/>
            <w:vAlign w:val="center"/>
          </w:tcPr>
          <w:p w14:paraId="51162FC5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굴림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데이터를 정렬하다</w:t>
            </w:r>
          </w:p>
        </w:tc>
      </w:tr>
      <w:tr w:rsidR="00FD098E" w:rsidRPr="00147BBE" w14:paraId="0AAD4A7B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60820866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extract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77891CE0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추출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25A5D3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start</w:t>
            </w:r>
          </w:p>
        </w:tc>
        <w:tc>
          <w:tcPr>
            <w:tcW w:w="1729" w:type="pct"/>
            <w:vAlign w:val="center"/>
          </w:tcPr>
          <w:p w14:paraId="59577195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시작</w:t>
            </w:r>
          </w:p>
        </w:tc>
      </w:tr>
      <w:tr w:rsidR="00FD098E" w:rsidRPr="00147BBE" w14:paraId="0E49C63C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350F12FF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fail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1E5890F6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실패하다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BDFC6B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stop</w:t>
            </w:r>
          </w:p>
        </w:tc>
        <w:tc>
          <w:tcPr>
            <w:tcW w:w="1729" w:type="pct"/>
            <w:vAlign w:val="center"/>
          </w:tcPr>
          <w:p w14:paraId="0189608E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중지</w:t>
            </w:r>
          </w:p>
        </w:tc>
      </w:tr>
      <w:tr w:rsidR="00FD098E" w:rsidRPr="00147BBE" w14:paraId="1BD426E6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3F46AA70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generate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15056A56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 w:hint="eastAsia"/>
                <w:color w:val="000000"/>
                <w:sz w:val="18"/>
                <w:szCs w:val="18"/>
              </w:rPr>
              <w:t>규칙에 의해</w:t>
            </w: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 xml:space="preserve"> </w:t>
            </w:r>
            <w:r w:rsidRPr="00147BBE">
              <w:rPr>
                <w:rFonts w:asciiTheme="minorEastAsia" w:hAnsiTheme="minorEastAsia" w:cs="Arial" w:hint="eastAsia"/>
                <w:color w:val="000000"/>
                <w:sz w:val="18"/>
                <w:szCs w:val="18"/>
              </w:rPr>
              <w:t>정보를</w:t>
            </w: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 xml:space="preserve"> </w:t>
            </w:r>
            <w:r w:rsidRPr="00147BBE">
              <w:rPr>
                <w:rFonts w:asciiTheme="minorEastAsia" w:hAnsiTheme="minorEastAsia" w:cs="Arial" w:hint="eastAsia"/>
                <w:color w:val="000000"/>
                <w:sz w:val="18"/>
                <w:szCs w:val="18"/>
              </w:rPr>
              <w:t>만들고</w:t>
            </w: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 xml:space="preserve"> </w:t>
            </w:r>
            <w:r w:rsidRPr="00147BBE">
              <w:rPr>
                <w:rFonts w:asciiTheme="minorEastAsia" w:hAnsiTheme="minorEastAsia" w:cs="Arial" w:hint="eastAsia"/>
                <w:color w:val="000000"/>
                <w:sz w:val="18"/>
                <w:szCs w:val="18"/>
              </w:rPr>
              <w:t>등록하다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CD26BC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store</w:t>
            </w:r>
          </w:p>
        </w:tc>
        <w:tc>
          <w:tcPr>
            <w:tcW w:w="1729" w:type="pct"/>
            <w:vAlign w:val="center"/>
          </w:tcPr>
          <w:p w14:paraId="5853A455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탑재</w:t>
            </w:r>
          </w:p>
        </w:tc>
      </w:tr>
      <w:tr w:rsidR="00FD098E" w:rsidRPr="00147BBE" w14:paraId="44D74D1F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34E50D1D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get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5234D6EB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 w:hint="eastAsia"/>
                <w:color w:val="000000"/>
                <w:sz w:val="18"/>
                <w:szCs w:val="18"/>
              </w:rPr>
              <w:t>조회</w:t>
            </w: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 xml:space="preserve">, </w:t>
            </w:r>
            <w:r w:rsidRPr="00147BBE">
              <w:rPr>
                <w:rFonts w:asciiTheme="minorEastAsia" w:hAnsiTheme="minorEastAsia" w:cs="Arial" w:hint="eastAsia"/>
                <w:color w:val="000000"/>
                <w:sz w:val="18"/>
                <w:szCs w:val="18"/>
              </w:rPr>
              <w:t>읽다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25D6DA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suspend</w:t>
            </w:r>
          </w:p>
        </w:tc>
        <w:tc>
          <w:tcPr>
            <w:tcW w:w="1729" w:type="pct"/>
            <w:vAlign w:val="center"/>
          </w:tcPr>
          <w:p w14:paraId="56B04F19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유예하다, 중지하다</w:t>
            </w:r>
          </w:p>
        </w:tc>
      </w:tr>
      <w:tr w:rsidR="00FD098E" w:rsidRPr="00147BBE" w14:paraId="413ABCFE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12B66C57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getList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7B67036B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 w:hint="eastAsia"/>
                <w:color w:val="000000"/>
                <w:sz w:val="18"/>
                <w:szCs w:val="18"/>
              </w:rPr>
              <w:t>목록형태의</w:t>
            </w: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 xml:space="preserve"> </w:t>
            </w:r>
            <w:r w:rsidRPr="00147BBE">
              <w:rPr>
                <w:rFonts w:asciiTheme="minorEastAsia" w:hAnsiTheme="minorEastAsia" w:cs="Arial" w:hint="eastAsia"/>
                <w:color w:val="000000"/>
                <w:sz w:val="18"/>
                <w:szCs w:val="18"/>
              </w:rPr>
              <w:t>조회하다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9FB1A74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terminate</w:t>
            </w:r>
          </w:p>
        </w:tc>
        <w:tc>
          <w:tcPr>
            <w:tcW w:w="1729" w:type="pct"/>
            <w:vAlign w:val="center"/>
          </w:tcPr>
          <w:p w14:paraId="7132B445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종료하다</w:t>
            </w:r>
          </w:p>
        </w:tc>
      </w:tr>
      <w:tr w:rsidR="00FD098E" w:rsidRPr="00147BBE" w14:paraId="3E99B178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057134EB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has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6307CA46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가지다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E7D465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transfer</w:t>
            </w:r>
          </w:p>
        </w:tc>
        <w:tc>
          <w:tcPr>
            <w:tcW w:w="1729" w:type="pct"/>
            <w:vAlign w:val="center"/>
          </w:tcPr>
          <w:p w14:paraId="24CBEEED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굴림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이전하다</w:t>
            </w:r>
          </w:p>
        </w:tc>
      </w:tr>
      <w:tr w:rsidR="00FD098E" w:rsidRPr="00147BBE" w14:paraId="2EC9313B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293A2B5A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hold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379DDE9B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보류하다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E71C204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truncate</w:t>
            </w:r>
          </w:p>
        </w:tc>
        <w:tc>
          <w:tcPr>
            <w:tcW w:w="1729" w:type="pct"/>
            <w:vAlign w:val="center"/>
          </w:tcPr>
          <w:p w14:paraId="2D2CE7E6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자르다</w:t>
            </w:r>
          </w:p>
        </w:tc>
      </w:tr>
      <w:tr w:rsidR="00FD098E" w:rsidRPr="00147BBE" w14:paraId="0426F953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777273A1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ignore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7CCAE776" w14:textId="77777777" w:rsidR="00FD098E" w:rsidRPr="00147BBE" w:rsidRDefault="00FD098E" w:rsidP="00B150E5">
            <w:pPr>
              <w:spacing w:after="0"/>
              <w:contextualSpacing/>
              <w:rPr>
                <w:rFonts w:asciiTheme="minorEastAsia" w:hAnsiTheme="minorEastAsia" w:cs="굴림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무시하다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1EA35D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validate</w:t>
            </w:r>
          </w:p>
        </w:tc>
        <w:tc>
          <w:tcPr>
            <w:tcW w:w="1729" w:type="pct"/>
            <w:vAlign w:val="center"/>
          </w:tcPr>
          <w:p w14:paraId="256DE640" w14:textId="77777777" w:rsidR="00FD098E" w:rsidRPr="00147BBE" w:rsidRDefault="00FD098E" w:rsidP="00B150E5">
            <w:pPr>
              <w:spacing w:after="0"/>
              <w:ind w:left="57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검증하다</w:t>
            </w:r>
          </w:p>
        </w:tc>
      </w:tr>
      <w:tr w:rsidR="007109DF" w:rsidRPr="00147BBE" w14:paraId="4AADC15F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663790FC" w14:textId="77777777" w:rsidR="007109DF" w:rsidRPr="00147BBE" w:rsidRDefault="007109DF" w:rsidP="007109DF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initialize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7CC1F759" w14:textId="77777777" w:rsidR="007109DF" w:rsidRPr="00147BBE" w:rsidRDefault="007109DF" w:rsidP="007109DF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초기화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3B0F70" w14:textId="4D3A0E31" w:rsidR="007109DF" w:rsidRPr="00147BBE" w:rsidRDefault="007109DF" w:rsidP="007109DF">
            <w:pPr>
              <w:spacing w:after="0"/>
              <w:ind w:left="57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withdraw</w:t>
            </w:r>
          </w:p>
        </w:tc>
        <w:tc>
          <w:tcPr>
            <w:tcW w:w="1729" w:type="pct"/>
            <w:vAlign w:val="center"/>
          </w:tcPr>
          <w:p w14:paraId="4CCC0A23" w14:textId="473F57C0" w:rsidR="007109DF" w:rsidRPr="00147BBE" w:rsidRDefault="007109DF" w:rsidP="007109DF">
            <w:pPr>
              <w:spacing w:after="0"/>
              <w:ind w:left="57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출금하다</w:t>
            </w:r>
          </w:p>
        </w:tc>
      </w:tr>
      <w:tr w:rsidR="007109DF" w:rsidRPr="00147BBE" w14:paraId="2C0FBAF4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06E03F7E" w14:textId="77777777" w:rsidR="007109DF" w:rsidRPr="00147BBE" w:rsidRDefault="007109DF" w:rsidP="007109DF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is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63F0806A" w14:textId="77777777" w:rsidR="007109DF" w:rsidRPr="00147BBE" w:rsidRDefault="007109DF" w:rsidP="007109DF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여부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7B52D4" w14:textId="42E6CF22" w:rsidR="007109DF" w:rsidRPr="00147BBE" w:rsidRDefault="007109DF" w:rsidP="007109DF">
            <w:pPr>
              <w:spacing w:after="0"/>
              <w:ind w:left="57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write</w:t>
            </w:r>
          </w:p>
        </w:tc>
        <w:tc>
          <w:tcPr>
            <w:tcW w:w="1729" w:type="pct"/>
            <w:vAlign w:val="center"/>
          </w:tcPr>
          <w:p w14:paraId="42254D35" w14:textId="7865A7EB" w:rsidR="007109DF" w:rsidRPr="00147BBE" w:rsidRDefault="007109DF" w:rsidP="007109DF">
            <w:pPr>
              <w:spacing w:after="0"/>
              <w:ind w:left="57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기록</w:t>
            </w:r>
          </w:p>
        </w:tc>
      </w:tr>
      <w:tr w:rsidR="007109DF" w:rsidRPr="00147BBE" w14:paraId="09D0A688" w14:textId="77777777" w:rsidTr="00BF74F1">
        <w:trPr>
          <w:jc w:val="center"/>
        </w:trPr>
        <w:tc>
          <w:tcPr>
            <w:tcW w:w="853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7283EE2A" w14:textId="77777777" w:rsidR="007109DF" w:rsidRPr="00147BBE" w:rsidRDefault="007109DF" w:rsidP="007109DF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issue</w:t>
            </w:r>
          </w:p>
        </w:tc>
        <w:tc>
          <w:tcPr>
            <w:tcW w:w="1576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4A54C50E" w14:textId="77777777" w:rsidR="007109DF" w:rsidRPr="00147BBE" w:rsidRDefault="007109DF" w:rsidP="007109DF">
            <w:pPr>
              <w:spacing w:after="0"/>
              <w:contextualSpacing/>
              <w:rPr>
                <w:rFonts w:asciiTheme="minorEastAsia" w:hAnsiTheme="minorEastAsia" w:cs="굴림"/>
                <w:color w:val="333333"/>
                <w:sz w:val="18"/>
                <w:szCs w:val="18"/>
              </w:rPr>
            </w:pPr>
            <w:r w:rsidRPr="00147BBE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발급하다</w:t>
            </w:r>
          </w:p>
        </w:tc>
        <w:tc>
          <w:tcPr>
            <w:tcW w:w="84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189768" w14:textId="4C3CB5F1" w:rsidR="007109DF" w:rsidRPr="00147BBE" w:rsidRDefault="007109DF" w:rsidP="007109DF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1729" w:type="pct"/>
            <w:vAlign w:val="center"/>
          </w:tcPr>
          <w:p w14:paraId="17754B26" w14:textId="0C419D50" w:rsidR="007109DF" w:rsidRPr="00147BBE" w:rsidRDefault="007109DF" w:rsidP="007109DF">
            <w:pPr>
              <w:spacing w:after="0"/>
              <w:ind w:left="57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</w:tr>
    </w:tbl>
    <w:p w14:paraId="24916BF3" w14:textId="77777777" w:rsidR="00FD098E" w:rsidRPr="00FD098E" w:rsidRDefault="00FD098E" w:rsidP="00BF74F1">
      <w:pPr>
        <w:pStyle w:val="Style3-"/>
        <w:ind w:left="0"/>
        <w:rPr>
          <w:rFonts w:asciiTheme="minorEastAsia" w:eastAsiaTheme="minorEastAsia" w:hAnsiTheme="minorEastAsia"/>
        </w:rPr>
      </w:pPr>
    </w:p>
    <w:p w14:paraId="79E71A1F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proofErr w:type="spellStart"/>
      <w:r w:rsidRPr="000538E5">
        <w:rPr>
          <w:rFonts w:asciiTheme="minorEastAsia" w:eastAsiaTheme="minorEastAsia" w:hAnsiTheme="minorEastAsia" w:hint="eastAsia"/>
          <w:sz w:val="20"/>
          <w:szCs w:val="20"/>
        </w:rPr>
        <w:t>유틸성</w:t>
      </w:r>
      <w:proofErr w:type="spellEnd"/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 메소드의 </w:t>
      </w:r>
      <w:r w:rsidRPr="000538E5">
        <w:rPr>
          <w:rFonts w:asciiTheme="minorEastAsia" w:eastAsiaTheme="minorEastAsia" w:hAnsiTheme="minorEastAsia"/>
          <w:sz w:val="20"/>
          <w:szCs w:val="20"/>
        </w:rPr>
        <w:t>Prefix(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동사</w:t>
      </w:r>
      <w:r w:rsidRPr="000538E5">
        <w:rPr>
          <w:rFonts w:asciiTheme="minorEastAsia" w:eastAsiaTheme="minorEastAsia" w:hAnsiTheme="minorEastAsia"/>
          <w:sz w:val="20"/>
          <w:szCs w:val="20"/>
        </w:rPr>
        <w:t>)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는 아래를 참조한다.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3118"/>
        <w:gridCol w:w="1701"/>
        <w:gridCol w:w="3396"/>
      </w:tblGrid>
      <w:tr w:rsidR="00FD098E" w:rsidRPr="00786889" w14:paraId="092EC36A" w14:textId="77777777" w:rsidTr="00147BBE">
        <w:trPr>
          <w:tblHeader/>
          <w:jc w:val="center"/>
        </w:trPr>
        <w:tc>
          <w:tcPr>
            <w:tcW w:w="856" w:type="pct"/>
            <w:shd w:val="clear" w:color="auto" w:fill="EEEEEE"/>
            <w:vAlign w:val="center"/>
            <w:hideMark/>
          </w:tcPr>
          <w:p w14:paraId="31E21717" w14:textId="77777777" w:rsidR="00FD098E" w:rsidRPr="00786889" w:rsidRDefault="00FD098E" w:rsidP="00B150E5">
            <w:pPr>
              <w:spacing w:after="0"/>
              <w:contextualSpacing/>
              <w:jc w:val="center"/>
              <w:rPr>
                <w:rFonts w:asciiTheme="minorEastAsia" w:hAnsiTheme="minorEastAsia" w:cs="Arial"/>
                <w:b/>
                <w:bCs/>
                <w:sz w:val="18"/>
                <w:szCs w:val="18"/>
              </w:rPr>
            </w:pPr>
            <w:r w:rsidRPr="00786889">
              <w:rPr>
                <w:rFonts w:asciiTheme="minorEastAsia" w:hAnsiTheme="minorEastAsia" w:cs="맑은 고딕" w:hint="eastAsia"/>
                <w:b/>
                <w:bCs/>
                <w:sz w:val="18"/>
                <w:szCs w:val="18"/>
              </w:rPr>
              <w:t>P</w:t>
            </w:r>
            <w:r w:rsidRPr="00786889">
              <w:rPr>
                <w:rFonts w:asciiTheme="minorEastAsia" w:hAnsiTheme="minorEastAsia" w:cs="맑은 고딕"/>
                <w:b/>
                <w:bCs/>
                <w:sz w:val="18"/>
                <w:szCs w:val="18"/>
              </w:rPr>
              <w:t>reFix</w:t>
            </w:r>
          </w:p>
        </w:tc>
        <w:tc>
          <w:tcPr>
            <w:tcW w:w="1573" w:type="pct"/>
            <w:tcBorders>
              <w:right w:val="double" w:sz="4" w:space="0" w:color="auto"/>
            </w:tcBorders>
            <w:shd w:val="clear" w:color="auto" w:fill="EEEEEE"/>
            <w:vAlign w:val="center"/>
            <w:hideMark/>
          </w:tcPr>
          <w:p w14:paraId="499CA2B3" w14:textId="77777777" w:rsidR="00FD098E" w:rsidRPr="00786889" w:rsidRDefault="00FD098E" w:rsidP="00B150E5">
            <w:pPr>
              <w:spacing w:after="0"/>
              <w:contextualSpacing/>
              <w:jc w:val="center"/>
              <w:rPr>
                <w:rFonts w:asciiTheme="minorEastAsia" w:hAnsiTheme="minorEastAsia" w:cs="Arial"/>
                <w:b/>
                <w:bCs/>
                <w:sz w:val="18"/>
                <w:szCs w:val="18"/>
              </w:rPr>
            </w:pPr>
            <w:r w:rsidRPr="00786889">
              <w:rPr>
                <w:rFonts w:asciiTheme="minorEastAsia" w:hAnsiTheme="minorEastAsia" w:cs="맑은 고딕" w:hint="eastAsia"/>
                <w:b/>
                <w:bCs/>
                <w:sz w:val="18"/>
                <w:szCs w:val="18"/>
              </w:rPr>
              <w:t>설명</w:t>
            </w:r>
          </w:p>
        </w:tc>
        <w:tc>
          <w:tcPr>
            <w:tcW w:w="858" w:type="pct"/>
            <w:tcBorders>
              <w:left w:val="double" w:sz="4" w:space="0" w:color="auto"/>
            </w:tcBorders>
            <w:shd w:val="clear" w:color="auto" w:fill="EEEEEE"/>
            <w:vAlign w:val="center"/>
          </w:tcPr>
          <w:p w14:paraId="191A8299" w14:textId="77777777" w:rsidR="00FD098E" w:rsidRPr="00786889" w:rsidRDefault="00FD098E" w:rsidP="00B150E5">
            <w:pPr>
              <w:spacing w:after="0"/>
              <w:contextualSpacing/>
              <w:jc w:val="center"/>
              <w:rPr>
                <w:rFonts w:asciiTheme="minorEastAsia" w:hAnsiTheme="minorEastAsia" w:cs="Arial"/>
                <w:b/>
                <w:bCs/>
                <w:sz w:val="18"/>
                <w:szCs w:val="18"/>
              </w:rPr>
            </w:pPr>
            <w:r w:rsidRPr="00786889">
              <w:rPr>
                <w:rFonts w:asciiTheme="minorEastAsia" w:hAnsiTheme="minorEastAsia" w:cs="맑은 고딕" w:hint="eastAsia"/>
                <w:b/>
                <w:bCs/>
                <w:sz w:val="18"/>
                <w:szCs w:val="18"/>
              </w:rPr>
              <w:t>P</w:t>
            </w:r>
            <w:r w:rsidRPr="00786889">
              <w:rPr>
                <w:rFonts w:asciiTheme="minorEastAsia" w:hAnsiTheme="minorEastAsia" w:cs="맑은 고딕"/>
                <w:b/>
                <w:bCs/>
                <w:sz w:val="18"/>
                <w:szCs w:val="18"/>
              </w:rPr>
              <w:t>reFix</w:t>
            </w:r>
          </w:p>
        </w:tc>
        <w:tc>
          <w:tcPr>
            <w:tcW w:w="1713" w:type="pct"/>
            <w:shd w:val="clear" w:color="auto" w:fill="EEEEEE"/>
            <w:vAlign w:val="center"/>
          </w:tcPr>
          <w:p w14:paraId="2910EBB2" w14:textId="77777777" w:rsidR="00FD098E" w:rsidRPr="00786889" w:rsidRDefault="00FD098E" w:rsidP="00B150E5">
            <w:pPr>
              <w:spacing w:after="0"/>
              <w:contextualSpacing/>
              <w:jc w:val="center"/>
              <w:rPr>
                <w:rFonts w:asciiTheme="minorEastAsia" w:hAnsiTheme="minorEastAsia" w:cs="Arial"/>
                <w:b/>
                <w:bCs/>
                <w:sz w:val="18"/>
                <w:szCs w:val="18"/>
              </w:rPr>
            </w:pPr>
            <w:r w:rsidRPr="00786889">
              <w:rPr>
                <w:rFonts w:asciiTheme="minorEastAsia" w:hAnsiTheme="minorEastAsia" w:cs="맑은 고딕" w:hint="eastAsia"/>
                <w:b/>
                <w:bCs/>
                <w:sz w:val="18"/>
                <w:szCs w:val="18"/>
              </w:rPr>
              <w:t>설명</w:t>
            </w:r>
          </w:p>
        </w:tc>
      </w:tr>
      <w:tr w:rsidR="00FD098E" w:rsidRPr="00786889" w14:paraId="5F411EDF" w14:textId="77777777" w:rsidTr="00786889">
        <w:trPr>
          <w:jc w:val="center"/>
        </w:trPr>
        <w:tc>
          <w:tcPr>
            <w:tcW w:w="856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620B7260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ceil</w:t>
            </w:r>
          </w:p>
        </w:tc>
        <w:tc>
          <w:tcPr>
            <w:tcW w:w="1573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6C2FC7E8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절상하다</w:t>
            </w:r>
          </w:p>
        </w:tc>
        <w:tc>
          <w:tcPr>
            <w:tcW w:w="858" w:type="pct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014F2DD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resend</w:t>
            </w:r>
          </w:p>
        </w:tc>
        <w:tc>
          <w:tcPr>
            <w:tcW w:w="1713" w:type="pct"/>
            <w:vAlign w:val="center"/>
          </w:tcPr>
          <w:p w14:paraId="3EB5CB32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재전송</w:t>
            </w:r>
          </w:p>
        </w:tc>
      </w:tr>
      <w:tr w:rsidR="00FD098E" w:rsidRPr="00786889" w14:paraId="257B8B44" w14:textId="77777777" w:rsidTr="00786889">
        <w:trPr>
          <w:jc w:val="center"/>
        </w:trPr>
        <w:tc>
          <w:tcPr>
            <w:tcW w:w="856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604A3317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786889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clone</w:t>
            </w:r>
          </w:p>
        </w:tc>
        <w:tc>
          <w:tcPr>
            <w:tcW w:w="1573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1996F0A5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786889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복제하다</w:t>
            </w:r>
          </w:p>
        </w:tc>
        <w:tc>
          <w:tcPr>
            <w:tcW w:w="858" w:type="pct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E9AA403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round</w:t>
            </w:r>
          </w:p>
        </w:tc>
        <w:tc>
          <w:tcPr>
            <w:tcW w:w="1713" w:type="pct"/>
            <w:vAlign w:val="center"/>
          </w:tcPr>
          <w:p w14:paraId="1D92D82A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반올림</w:t>
            </w:r>
          </w:p>
        </w:tc>
      </w:tr>
      <w:tr w:rsidR="00FD098E" w:rsidRPr="00786889" w14:paraId="29168D6B" w14:textId="77777777" w:rsidTr="00786889">
        <w:trPr>
          <w:jc w:val="center"/>
        </w:trPr>
        <w:tc>
          <w:tcPr>
            <w:tcW w:w="856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0F9A7889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786889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concatenate</w:t>
            </w:r>
          </w:p>
        </w:tc>
        <w:tc>
          <w:tcPr>
            <w:tcW w:w="1573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340EE887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786889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합치다</w:t>
            </w:r>
          </w:p>
        </w:tc>
        <w:tc>
          <w:tcPr>
            <w:tcW w:w="858" w:type="pct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AFB44D5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rounddown</w:t>
            </w:r>
          </w:p>
        </w:tc>
        <w:tc>
          <w:tcPr>
            <w:tcW w:w="1713" w:type="pct"/>
            <w:vAlign w:val="center"/>
          </w:tcPr>
          <w:p w14:paraId="548C6549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내림</w:t>
            </w:r>
          </w:p>
        </w:tc>
      </w:tr>
      <w:tr w:rsidR="00FD098E" w:rsidRPr="00786889" w14:paraId="4690B5A1" w14:textId="77777777" w:rsidTr="00786889">
        <w:trPr>
          <w:jc w:val="center"/>
        </w:trPr>
        <w:tc>
          <w:tcPr>
            <w:tcW w:w="856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613C0AED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contain</w:t>
            </w:r>
          </w:p>
        </w:tc>
        <w:tc>
          <w:tcPr>
            <w:tcW w:w="1573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577C03C2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 w:hint="eastAsia"/>
                <w:color w:val="000000"/>
                <w:sz w:val="18"/>
                <w:szCs w:val="18"/>
              </w:rPr>
              <w:t>포함하다</w:t>
            </w:r>
          </w:p>
        </w:tc>
        <w:tc>
          <w:tcPr>
            <w:tcW w:w="858" w:type="pct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BA90543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roundup</w:t>
            </w:r>
          </w:p>
        </w:tc>
        <w:tc>
          <w:tcPr>
            <w:tcW w:w="1713" w:type="pct"/>
            <w:vAlign w:val="center"/>
          </w:tcPr>
          <w:p w14:paraId="2E3BC8BD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올림</w:t>
            </w:r>
          </w:p>
        </w:tc>
      </w:tr>
      <w:tr w:rsidR="00FD098E" w:rsidRPr="00786889" w14:paraId="77EB020C" w14:textId="77777777" w:rsidTr="00786889">
        <w:trPr>
          <w:jc w:val="center"/>
        </w:trPr>
        <w:tc>
          <w:tcPr>
            <w:tcW w:w="856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3894B974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convert</w:t>
            </w:r>
          </w:p>
        </w:tc>
        <w:tc>
          <w:tcPr>
            <w:tcW w:w="1573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3C9B7A6C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변환</w:t>
            </w:r>
          </w:p>
        </w:tc>
        <w:tc>
          <w:tcPr>
            <w:tcW w:w="858" w:type="pct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3B44E90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send</w:t>
            </w:r>
          </w:p>
        </w:tc>
        <w:tc>
          <w:tcPr>
            <w:tcW w:w="1713" w:type="pct"/>
            <w:vAlign w:val="center"/>
          </w:tcPr>
          <w:p w14:paraId="2736AF2C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전송</w:t>
            </w:r>
          </w:p>
        </w:tc>
      </w:tr>
      <w:tr w:rsidR="00FD098E" w:rsidRPr="00786889" w14:paraId="60690502" w14:textId="77777777" w:rsidTr="00786889">
        <w:trPr>
          <w:jc w:val="center"/>
        </w:trPr>
        <w:tc>
          <w:tcPr>
            <w:tcW w:w="856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0DBA891D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573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482ACFA9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건수</w:t>
            </w:r>
          </w:p>
        </w:tc>
        <w:tc>
          <w:tcPr>
            <w:tcW w:w="858" w:type="pct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D6D7417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separate</w:t>
            </w:r>
          </w:p>
        </w:tc>
        <w:tc>
          <w:tcPr>
            <w:tcW w:w="1713" w:type="pct"/>
            <w:vAlign w:val="center"/>
          </w:tcPr>
          <w:p w14:paraId="5B0B6D32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분리</w:t>
            </w:r>
          </w:p>
        </w:tc>
      </w:tr>
      <w:tr w:rsidR="00FD098E" w:rsidRPr="00786889" w14:paraId="41D596F3" w14:textId="77777777" w:rsidTr="00786889">
        <w:trPr>
          <w:jc w:val="center"/>
        </w:trPr>
        <w:tc>
          <w:tcPr>
            <w:tcW w:w="856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37F20282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786889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decrypt</w:t>
            </w:r>
          </w:p>
        </w:tc>
        <w:tc>
          <w:tcPr>
            <w:tcW w:w="1573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5A56F477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786889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복호화</w:t>
            </w:r>
          </w:p>
        </w:tc>
        <w:tc>
          <w:tcPr>
            <w:tcW w:w="858" w:type="pct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4ED5EC2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serialize</w:t>
            </w:r>
          </w:p>
        </w:tc>
        <w:tc>
          <w:tcPr>
            <w:tcW w:w="1713" w:type="pct"/>
            <w:vAlign w:val="center"/>
          </w:tcPr>
          <w:p w14:paraId="3159170A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786889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직렬화</w:t>
            </w:r>
          </w:p>
        </w:tc>
      </w:tr>
      <w:tr w:rsidR="00FD098E" w:rsidRPr="00786889" w14:paraId="3697EBF6" w14:textId="77777777" w:rsidTr="00786889">
        <w:trPr>
          <w:jc w:val="center"/>
        </w:trPr>
        <w:tc>
          <w:tcPr>
            <w:tcW w:w="856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3A0CCA95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786889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deserialize</w:t>
            </w:r>
          </w:p>
        </w:tc>
        <w:tc>
          <w:tcPr>
            <w:tcW w:w="1573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17C49BF6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786889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역직렬화</w:t>
            </w:r>
          </w:p>
        </w:tc>
        <w:tc>
          <w:tcPr>
            <w:tcW w:w="858" w:type="pct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C9FDA12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1713" w:type="pct"/>
            <w:vAlign w:val="center"/>
          </w:tcPr>
          <w:p w14:paraId="4B7DDD19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나누다</w:t>
            </w:r>
          </w:p>
        </w:tc>
      </w:tr>
      <w:tr w:rsidR="00FD098E" w:rsidRPr="00786889" w14:paraId="4016DBD8" w14:textId="77777777" w:rsidTr="00786889">
        <w:trPr>
          <w:jc w:val="center"/>
        </w:trPr>
        <w:tc>
          <w:tcPr>
            <w:tcW w:w="856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7D441B13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divide</w:t>
            </w:r>
          </w:p>
        </w:tc>
        <w:tc>
          <w:tcPr>
            <w:tcW w:w="1573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38CF9885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나누다</w:t>
            </w:r>
          </w:p>
        </w:tc>
        <w:tc>
          <w:tcPr>
            <w:tcW w:w="858" w:type="pct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F1B0075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subtract</w:t>
            </w:r>
          </w:p>
        </w:tc>
        <w:tc>
          <w:tcPr>
            <w:tcW w:w="1713" w:type="pct"/>
            <w:vAlign w:val="center"/>
          </w:tcPr>
          <w:p w14:paraId="19ED4FB0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빼기</w:t>
            </w:r>
          </w:p>
        </w:tc>
      </w:tr>
      <w:tr w:rsidR="00FD098E" w:rsidRPr="00786889" w14:paraId="14723C62" w14:textId="77777777" w:rsidTr="00786889">
        <w:trPr>
          <w:jc w:val="center"/>
        </w:trPr>
        <w:tc>
          <w:tcPr>
            <w:tcW w:w="856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47FCBD31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download</w:t>
            </w:r>
          </w:p>
        </w:tc>
        <w:tc>
          <w:tcPr>
            <w:tcW w:w="1573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45F2E4D4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다운로드</w:t>
            </w:r>
          </w:p>
        </w:tc>
        <w:tc>
          <w:tcPr>
            <w:tcW w:w="858" w:type="pct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24185AA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713" w:type="pct"/>
            <w:vAlign w:val="center"/>
          </w:tcPr>
          <w:p w14:paraId="76B18CC4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합계</w:t>
            </w:r>
          </w:p>
        </w:tc>
      </w:tr>
      <w:tr w:rsidR="00FD098E" w:rsidRPr="00786889" w14:paraId="012B8E01" w14:textId="77777777" w:rsidTr="00786889">
        <w:trPr>
          <w:jc w:val="center"/>
        </w:trPr>
        <w:tc>
          <w:tcPr>
            <w:tcW w:w="856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7D8334C5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786889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encrypt</w:t>
            </w:r>
          </w:p>
        </w:tc>
        <w:tc>
          <w:tcPr>
            <w:tcW w:w="1573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2D8C5A1C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786889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암호화</w:t>
            </w:r>
          </w:p>
        </w:tc>
        <w:tc>
          <w:tcPr>
            <w:tcW w:w="858" w:type="pct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7C69B76A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tokenize</w:t>
            </w:r>
          </w:p>
        </w:tc>
        <w:tc>
          <w:tcPr>
            <w:tcW w:w="1713" w:type="pct"/>
            <w:vAlign w:val="center"/>
          </w:tcPr>
          <w:p w14:paraId="7EAE5624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786889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나누다</w:t>
            </w:r>
          </w:p>
        </w:tc>
      </w:tr>
      <w:tr w:rsidR="00FD098E" w:rsidRPr="00786889" w14:paraId="4D254FC3" w14:textId="77777777" w:rsidTr="00786889">
        <w:trPr>
          <w:jc w:val="center"/>
        </w:trPr>
        <w:tc>
          <w:tcPr>
            <w:tcW w:w="856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7EF377A1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merge</w:t>
            </w:r>
          </w:p>
        </w:tc>
        <w:tc>
          <w:tcPr>
            <w:tcW w:w="1573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5D414F54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굴림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병합하다</w:t>
            </w:r>
          </w:p>
        </w:tc>
        <w:tc>
          <w:tcPr>
            <w:tcW w:w="858" w:type="pct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D8D27DA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upload</w:t>
            </w:r>
          </w:p>
        </w:tc>
        <w:tc>
          <w:tcPr>
            <w:tcW w:w="1713" w:type="pct"/>
            <w:vAlign w:val="center"/>
          </w:tcPr>
          <w:p w14:paraId="1B3EA3F9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업로드</w:t>
            </w:r>
          </w:p>
        </w:tc>
      </w:tr>
      <w:tr w:rsidR="00FD098E" w:rsidRPr="00786889" w14:paraId="7C99B041" w14:textId="77777777" w:rsidTr="00786889">
        <w:trPr>
          <w:jc w:val="center"/>
        </w:trPr>
        <w:tc>
          <w:tcPr>
            <w:tcW w:w="856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2B71D08C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multiply</w:t>
            </w:r>
          </w:p>
        </w:tc>
        <w:tc>
          <w:tcPr>
            <w:tcW w:w="1573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485A4321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곱하다</w:t>
            </w:r>
          </w:p>
        </w:tc>
        <w:tc>
          <w:tcPr>
            <w:tcW w:w="858" w:type="pct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9CE32A3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86889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wake</w:t>
            </w:r>
          </w:p>
        </w:tc>
        <w:tc>
          <w:tcPr>
            <w:tcW w:w="1713" w:type="pct"/>
            <w:vAlign w:val="center"/>
          </w:tcPr>
          <w:p w14:paraId="06797567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786889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깨우다</w:t>
            </w:r>
          </w:p>
        </w:tc>
      </w:tr>
      <w:tr w:rsidR="00FD098E" w:rsidRPr="00786889" w14:paraId="43D60B84" w14:textId="77777777" w:rsidTr="00786889">
        <w:trPr>
          <w:jc w:val="center"/>
        </w:trPr>
        <w:tc>
          <w:tcPr>
            <w:tcW w:w="856" w:type="pct"/>
            <w:shd w:val="clear" w:color="auto" w:fill="F2F2F2" w:themeFill="background1" w:themeFillShade="F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2F0BA487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786889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parse</w:t>
            </w:r>
          </w:p>
        </w:tc>
        <w:tc>
          <w:tcPr>
            <w:tcW w:w="1573" w:type="pct"/>
            <w:tcBorders>
              <w:right w:val="doub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6CB38CB5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Helvetica"/>
                <w:color w:val="333333"/>
                <w:sz w:val="18"/>
                <w:szCs w:val="18"/>
              </w:rPr>
            </w:pPr>
            <w:r w:rsidRPr="00786889">
              <w:rPr>
                <w:rFonts w:asciiTheme="minorEastAsia" w:hAnsiTheme="minorEastAsia" w:cs="Helvetica"/>
                <w:color w:val="333333"/>
                <w:sz w:val="18"/>
                <w:szCs w:val="18"/>
              </w:rPr>
              <w:t>분석</w:t>
            </w:r>
          </w:p>
        </w:tc>
        <w:tc>
          <w:tcPr>
            <w:tcW w:w="858" w:type="pct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F29E866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1713" w:type="pct"/>
            <w:vAlign w:val="center"/>
          </w:tcPr>
          <w:p w14:paraId="45C57994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5849E40" w14:textId="77777777" w:rsidR="00FD098E" w:rsidRPr="00FD098E" w:rsidRDefault="00FD098E" w:rsidP="00456009">
      <w:pPr>
        <w:pStyle w:val="Style3-"/>
        <w:ind w:left="0"/>
        <w:rPr>
          <w:rFonts w:asciiTheme="minorEastAsia" w:eastAsiaTheme="minorEastAsia" w:hAnsiTheme="minorEastAsia"/>
        </w:rPr>
      </w:pPr>
    </w:p>
    <w:p w14:paraId="23D0A6E2" w14:textId="77777777" w:rsidR="00FD098E" w:rsidRPr="00FD098E" w:rsidRDefault="00FD098E" w:rsidP="00456009">
      <w:pPr>
        <w:pStyle w:val="Style1-"/>
        <w:ind w:left="0"/>
        <w:rPr>
          <w:rFonts w:asciiTheme="minorEastAsia" w:eastAsiaTheme="minorEastAsia" w:hAnsiTheme="minorEastAsia"/>
        </w:rPr>
      </w:pPr>
    </w:p>
    <w:p w14:paraId="169F021F" w14:textId="77777777" w:rsidR="00FD098E" w:rsidRPr="00FD098E" w:rsidRDefault="00FD098E" w:rsidP="00B075E5">
      <w:pPr>
        <w:pStyle w:val="Style1"/>
        <w:keepNext w:val="0"/>
        <w:numPr>
          <w:ilvl w:val="0"/>
          <w:numId w:val="37"/>
        </w:numPr>
        <w:pBdr>
          <w:bottom w:val="single" w:sz="4" w:space="4" w:color="A6A6A6" w:themeColor="background1" w:themeShade="A6"/>
        </w:pBdr>
        <w:snapToGrid w:val="0"/>
        <w:spacing w:before="0" w:after="240"/>
        <w:rPr>
          <w:rFonts w:asciiTheme="minorEastAsia" w:hAnsiTheme="minorEastAsia"/>
        </w:rPr>
      </w:pPr>
      <w:bookmarkStart w:id="29" w:name="_Toc4987237"/>
      <w:bookmarkStart w:id="30" w:name="_Toc50551208"/>
      <w:bookmarkStart w:id="31" w:name="_Toc54706857"/>
      <w:r w:rsidRPr="00FD098E">
        <w:rPr>
          <w:rFonts w:asciiTheme="minorEastAsia" w:hAnsiTheme="minorEastAsia" w:hint="eastAsia"/>
        </w:rPr>
        <w:lastRenderedPageBreak/>
        <w:t>주석 규칙</w:t>
      </w:r>
      <w:bookmarkEnd w:id="29"/>
      <w:bookmarkEnd w:id="30"/>
      <w:bookmarkEnd w:id="31"/>
    </w:p>
    <w:p w14:paraId="6BA81220" w14:textId="77777777" w:rsidR="00A76F81" w:rsidRDefault="00FD098E" w:rsidP="00FD098E">
      <w:pPr>
        <w:pStyle w:val="Style1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클래스 및 메소드 주석은 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JAVA DOC 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형식으로 작성한다.</w:t>
      </w:r>
      <w:r w:rsidR="00A76F81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A76F81">
        <w:rPr>
          <w:rFonts w:asciiTheme="minorEastAsia" w:eastAsiaTheme="minorEastAsia" w:hAnsiTheme="minorEastAsia" w:hint="eastAsia"/>
          <w:sz w:val="20"/>
          <w:szCs w:val="20"/>
        </w:rPr>
        <w:t xml:space="preserve">기 패키지에서 제공하는 소스는 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제품 사용자를 위한 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API 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명세</w:t>
      </w:r>
      <w:r w:rsidR="00A76F81">
        <w:rPr>
          <w:rFonts w:asciiTheme="minorEastAsia" w:eastAsiaTheme="minorEastAsia" w:hAnsiTheme="minorEastAsia" w:hint="eastAsia"/>
          <w:sz w:val="20"/>
          <w:szCs w:val="20"/>
        </w:rPr>
        <w:t>임에 따라 주석의 각 항목들을 자세히 기술하고 있다.</w:t>
      </w:r>
    </w:p>
    <w:p w14:paraId="2BDB0BAD" w14:textId="55726625" w:rsidR="00FD098E" w:rsidRPr="000538E5" w:rsidRDefault="00A76F81" w:rsidP="00FD098E">
      <w:pPr>
        <w:pStyle w:val="Style1-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본 프로젝트에서 신규 구현되는 영역은 설계서</w:t>
      </w:r>
      <w:r w:rsidR="00FD098E"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가 </w:t>
      </w:r>
      <w:r>
        <w:rPr>
          <w:rFonts w:asciiTheme="minorEastAsia" w:eastAsiaTheme="minorEastAsia" w:hAnsiTheme="minorEastAsia" w:hint="eastAsia"/>
          <w:sz w:val="20"/>
          <w:szCs w:val="20"/>
        </w:rPr>
        <w:t>존재함에 따라 소스에서 바로 확인되는 항목들을 주석으로 중복으로 등록하지 않도록 작성 항목을 조정하였다.</w:t>
      </w:r>
      <w:r w:rsidR="00FD098E" w:rsidRPr="000538E5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14:paraId="0D5BA71F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1026F761" w14:textId="77777777" w:rsidR="00FD098E" w:rsidRPr="00FD098E" w:rsidRDefault="00FD098E" w:rsidP="00B075E5">
      <w:pPr>
        <w:pStyle w:val="Style2"/>
        <w:numPr>
          <w:ilvl w:val="1"/>
          <w:numId w:val="37"/>
        </w:numPr>
        <w:rPr>
          <w:rFonts w:asciiTheme="minorEastAsia" w:eastAsiaTheme="minorEastAsia" w:hAnsiTheme="minorEastAsia"/>
        </w:rPr>
      </w:pPr>
      <w:bookmarkStart w:id="32" w:name="_Toc494451931"/>
      <w:bookmarkStart w:id="33" w:name="_Toc50551209"/>
      <w:bookmarkStart w:id="34" w:name="_Toc54706858"/>
      <w:r w:rsidRPr="00FD098E">
        <w:rPr>
          <w:rFonts w:asciiTheme="minorEastAsia" w:eastAsiaTheme="minorEastAsia" w:hAnsiTheme="minorEastAsia" w:hint="eastAsia"/>
        </w:rPr>
        <w:t>주석 작성</w:t>
      </w:r>
      <w:bookmarkEnd w:id="32"/>
      <w:bookmarkEnd w:id="33"/>
      <w:bookmarkEnd w:id="34"/>
    </w:p>
    <w:p w14:paraId="41ECF0AC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35" w:name="_Toc494451932"/>
      <w:bookmarkStart w:id="36" w:name="_Toc50551210"/>
      <w:bookmarkStart w:id="37" w:name="_Toc54706859"/>
      <w:r w:rsidRPr="00FD098E">
        <w:rPr>
          <w:rFonts w:asciiTheme="minorEastAsia" w:eastAsiaTheme="minorEastAsia" w:hAnsiTheme="minorEastAsia" w:hint="eastAsia"/>
        </w:rPr>
        <w:t>기본 원칙</w:t>
      </w:r>
      <w:bookmarkEnd w:id="35"/>
      <w:bookmarkEnd w:id="36"/>
      <w:bookmarkEnd w:id="37"/>
    </w:p>
    <w:p w14:paraId="39D9C54F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주석 </w:t>
      </w:r>
      <w:r w:rsidRPr="000538E5">
        <w:rPr>
          <w:rFonts w:asciiTheme="minorEastAsia" w:eastAsiaTheme="minorEastAsia" w:hAnsiTheme="minorEastAsia"/>
          <w:sz w:val="20"/>
          <w:szCs w:val="20"/>
        </w:rPr>
        <w:t>작성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은 아래와 같은 기본 원칙을 가진다.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4819"/>
      </w:tblGrid>
      <w:tr w:rsidR="00FD098E" w:rsidRPr="00786889" w14:paraId="2B82DBF6" w14:textId="77777777" w:rsidTr="00B150E5">
        <w:tc>
          <w:tcPr>
            <w:tcW w:w="675" w:type="dxa"/>
            <w:shd w:val="clear" w:color="auto" w:fill="D9D9D9" w:themeFill="background1" w:themeFillShade="D9"/>
          </w:tcPr>
          <w:p w14:paraId="727344D5" w14:textId="77777777" w:rsidR="00FD098E" w:rsidRPr="00786889" w:rsidRDefault="00FD098E" w:rsidP="00B150E5">
            <w:pPr>
              <w:pStyle w:val="afff2"/>
              <w:contextualSpacing/>
              <w:rPr>
                <w:rFonts w:asciiTheme="minorEastAsia" w:eastAsiaTheme="minorEastAsia" w:hAnsiTheme="minorEastAsia"/>
                <w:b w:val="0"/>
              </w:rPr>
            </w:pPr>
            <w:r w:rsidRPr="00786889">
              <w:rPr>
                <w:rFonts w:asciiTheme="minorEastAsia" w:eastAsiaTheme="minorEastAsia" w:hAnsiTheme="minorEastAsia" w:hint="eastAsia"/>
                <w:b w:val="0"/>
              </w:rPr>
              <w:t>번호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4B24971D" w14:textId="77777777" w:rsidR="00FD098E" w:rsidRPr="00786889" w:rsidRDefault="00FD098E" w:rsidP="00B150E5">
            <w:pPr>
              <w:pStyle w:val="afff2"/>
              <w:contextualSpacing/>
              <w:rPr>
                <w:rFonts w:asciiTheme="minorEastAsia" w:eastAsiaTheme="minorEastAsia" w:hAnsiTheme="minorEastAsia"/>
                <w:b w:val="0"/>
              </w:rPr>
            </w:pPr>
            <w:r w:rsidRPr="00786889">
              <w:rPr>
                <w:rFonts w:asciiTheme="minorEastAsia" w:eastAsiaTheme="minorEastAsia" w:hAnsiTheme="minorEastAsia" w:hint="eastAsia"/>
                <w:b w:val="0"/>
              </w:rPr>
              <w:t>원칙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55C61790" w14:textId="77777777" w:rsidR="00FD098E" w:rsidRPr="00786889" w:rsidRDefault="00FD098E" w:rsidP="00B150E5">
            <w:pPr>
              <w:pStyle w:val="afff2"/>
              <w:contextualSpacing/>
              <w:rPr>
                <w:rFonts w:asciiTheme="minorEastAsia" w:eastAsiaTheme="minorEastAsia" w:hAnsiTheme="minorEastAsia"/>
                <w:b w:val="0"/>
              </w:rPr>
            </w:pPr>
            <w:r w:rsidRPr="00786889">
              <w:rPr>
                <w:rFonts w:asciiTheme="minorEastAsia" w:eastAsiaTheme="minorEastAsia" w:hAnsiTheme="minorEastAsia" w:hint="eastAsia"/>
                <w:b w:val="0"/>
              </w:rPr>
              <w:t>예</w:t>
            </w:r>
          </w:p>
        </w:tc>
      </w:tr>
      <w:tr w:rsidR="00FD098E" w:rsidRPr="00786889" w14:paraId="71A3C3D2" w14:textId="77777777" w:rsidTr="00B150E5">
        <w:tc>
          <w:tcPr>
            <w:tcW w:w="675" w:type="dxa"/>
            <w:shd w:val="clear" w:color="auto" w:fill="auto"/>
            <w:vAlign w:val="center"/>
          </w:tcPr>
          <w:p w14:paraId="563D2E61" w14:textId="77777777" w:rsidR="00FD098E" w:rsidRPr="00786889" w:rsidRDefault="00FD098E" w:rsidP="00B150E5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4291A0E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 xml:space="preserve"> /** 으로 시작해서 */로 끝난다.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7D94442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  <w:color w:val="44546A" w:themeColor="text2"/>
              </w:rPr>
            </w:pPr>
            <w:r w:rsidRPr="00786889">
              <w:rPr>
                <w:rFonts w:asciiTheme="minorEastAsia" w:eastAsiaTheme="minorEastAsia" w:hAnsiTheme="minorEastAsia" w:hint="eastAsia"/>
                <w:color w:val="44546A" w:themeColor="text2"/>
              </w:rPr>
              <w:t>/*</w:t>
            </w:r>
            <w:r w:rsidRPr="00786889">
              <w:rPr>
                <w:rFonts w:asciiTheme="minorEastAsia" w:eastAsiaTheme="minorEastAsia" w:hAnsiTheme="minorEastAsia"/>
                <w:color w:val="44546A" w:themeColor="text2"/>
              </w:rPr>
              <w:t>*</w:t>
            </w:r>
          </w:p>
          <w:p w14:paraId="251C6228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  <w:color w:val="44546A" w:themeColor="text2"/>
              </w:rPr>
            </w:pPr>
            <w:r w:rsidRPr="00786889">
              <w:rPr>
                <w:rFonts w:asciiTheme="minorEastAsia" w:eastAsiaTheme="minorEastAsia" w:hAnsiTheme="minorEastAsia"/>
                <w:color w:val="44546A" w:themeColor="text2"/>
              </w:rPr>
              <w:t xml:space="preserve"> * </w:t>
            </w:r>
            <w:r w:rsidRPr="00786889">
              <w:rPr>
                <w:rFonts w:asciiTheme="minorEastAsia" w:eastAsiaTheme="minorEastAsia" w:hAnsiTheme="minorEastAsia" w:hint="eastAsia"/>
                <w:color w:val="44546A" w:themeColor="text2"/>
              </w:rPr>
              <w:t>주석내용</w:t>
            </w:r>
          </w:p>
          <w:p w14:paraId="4CEE6BA0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r w:rsidRPr="00786889">
              <w:rPr>
                <w:rFonts w:asciiTheme="minorEastAsia" w:eastAsiaTheme="minorEastAsia" w:hAnsiTheme="minorEastAsia" w:hint="eastAsia"/>
                <w:color w:val="44546A" w:themeColor="text2"/>
              </w:rPr>
              <w:t xml:space="preserve"> */</w:t>
            </w:r>
          </w:p>
        </w:tc>
      </w:tr>
      <w:tr w:rsidR="00FD098E" w:rsidRPr="00786889" w14:paraId="04348A3C" w14:textId="77777777" w:rsidTr="00B150E5">
        <w:tc>
          <w:tcPr>
            <w:tcW w:w="675" w:type="dxa"/>
            <w:shd w:val="clear" w:color="auto" w:fill="auto"/>
            <w:vAlign w:val="center"/>
          </w:tcPr>
          <w:p w14:paraId="329C424E" w14:textId="77777777" w:rsidR="00FD098E" w:rsidRPr="00786889" w:rsidRDefault="00FD098E" w:rsidP="00B150E5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FA87D48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 xml:space="preserve">클래스의 주석은 </w:t>
            </w:r>
            <w:r w:rsidRPr="00786889">
              <w:rPr>
                <w:rFonts w:asciiTheme="minorEastAsia" w:hAnsiTheme="minorEastAsia"/>
                <w:sz w:val="18"/>
                <w:szCs w:val="18"/>
              </w:rPr>
              <w:br/>
            </w: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import 이후 클래스의 어노테이션 전에 위치한다.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DDB0FEA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r w:rsidRPr="00786889">
              <w:rPr>
                <w:rFonts w:asciiTheme="minorEastAsia" w:eastAsiaTheme="minorEastAsia" w:hAnsiTheme="minorEastAsia" w:hint="eastAsia"/>
              </w:rPr>
              <w:t xml:space="preserve">import </w:t>
            </w:r>
            <w:r w:rsidRPr="00786889">
              <w:rPr>
                <w:rFonts w:asciiTheme="minorEastAsia" w:eastAsiaTheme="minorEastAsia" w:hAnsiTheme="minorEastAsia"/>
              </w:rPr>
              <w:t>…</w:t>
            </w:r>
            <w:r w:rsidRPr="00786889">
              <w:rPr>
                <w:rFonts w:asciiTheme="minorEastAsia" w:eastAsiaTheme="minorEastAsia" w:hAnsiTheme="minorEastAsia" w:hint="eastAsia"/>
              </w:rPr>
              <w:t>.</w:t>
            </w:r>
          </w:p>
          <w:p w14:paraId="07FE7F45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  <w:p w14:paraId="496525E6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  <w:color w:val="44546A" w:themeColor="text2"/>
              </w:rPr>
            </w:pPr>
            <w:r w:rsidRPr="00786889">
              <w:rPr>
                <w:rFonts w:asciiTheme="minorEastAsia" w:eastAsiaTheme="minorEastAsia" w:hAnsiTheme="minorEastAsia" w:hint="eastAsia"/>
                <w:color w:val="44546A" w:themeColor="text2"/>
              </w:rPr>
              <w:t>/**</w:t>
            </w:r>
          </w:p>
          <w:p w14:paraId="486BCC5C" w14:textId="77777777" w:rsidR="00FD098E" w:rsidRPr="00786889" w:rsidRDefault="00FD098E" w:rsidP="00B150E5">
            <w:pPr>
              <w:pStyle w:val="afff1"/>
              <w:ind w:firstLine="195"/>
              <w:contextualSpacing/>
              <w:rPr>
                <w:rFonts w:asciiTheme="minorEastAsia" w:eastAsiaTheme="minorEastAsia" w:hAnsiTheme="minorEastAsia"/>
                <w:color w:val="44546A" w:themeColor="text2"/>
              </w:rPr>
            </w:pPr>
            <w:r w:rsidRPr="00786889">
              <w:rPr>
                <w:rFonts w:asciiTheme="minorEastAsia" w:eastAsiaTheme="minorEastAsia" w:hAnsiTheme="minorEastAsia"/>
                <w:color w:val="44546A" w:themeColor="text2"/>
              </w:rPr>
              <w:t>…</w:t>
            </w:r>
            <w:r w:rsidRPr="00786889">
              <w:rPr>
                <w:rFonts w:asciiTheme="minorEastAsia" w:eastAsiaTheme="minorEastAsia" w:hAnsiTheme="minorEastAsia" w:hint="eastAsia"/>
                <w:color w:val="44546A" w:themeColor="text2"/>
              </w:rPr>
              <w:t xml:space="preserve"> </w:t>
            </w:r>
          </w:p>
          <w:p w14:paraId="6A8BBD29" w14:textId="77777777" w:rsidR="00FD098E" w:rsidRPr="00786889" w:rsidRDefault="00FD098E" w:rsidP="00B150E5">
            <w:pPr>
              <w:pStyle w:val="afff1"/>
              <w:ind w:firstLine="195"/>
              <w:contextualSpacing/>
              <w:rPr>
                <w:rFonts w:asciiTheme="minorEastAsia" w:eastAsiaTheme="minorEastAsia" w:hAnsiTheme="minorEastAsia"/>
                <w:color w:val="44546A" w:themeColor="text2"/>
              </w:rPr>
            </w:pPr>
            <w:r w:rsidRPr="00786889">
              <w:rPr>
                <w:rFonts w:asciiTheme="minorEastAsia" w:eastAsiaTheme="minorEastAsia" w:hAnsiTheme="minorEastAsia" w:hint="eastAsia"/>
                <w:color w:val="44546A" w:themeColor="text2"/>
              </w:rPr>
              <w:t>*/</w:t>
            </w:r>
          </w:p>
          <w:p w14:paraId="0DE4C2A3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r w:rsidRPr="00786889">
              <w:rPr>
                <w:rFonts w:asciiTheme="minorEastAsia" w:eastAsiaTheme="minorEastAsia" w:hAnsiTheme="minorEastAsia" w:hint="eastAsia"/>
              </w:rPr>
              <w:t>@BxmService</w:t>
            </w:r>
            <w:r w:rsidRPr="00786889">
              <w:rPr>
                <w:rFonts w:asciiTheme="minorEastAsia" w:eastAsiaTheme="minorEastAsia" w:hAnsiTheme="minorEastAsia"/>
              </w:rPr>
              <w:t>…</w:t>
            </w:r>
          </w:p>
          <w:p w14:paraId="1C0B9A8B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r w:rsidRPr="00786889">
              <w:rPr>
                <w:rFonts w:asciiTheme="minorEastAsia" w:eastAsiaTheme="minorEastAsia" w:hAnsiTheme="minorEastAsia" w:hint="eastAsia"/>
              </w:rPr>
              <w:t xml:space="preserve">public class </w:t>
            </w:r>
            <w:r w:rsidRPr="00786889">
              <w:rPr>
                <w:rFonts w:asciiTheme="minorEastAsia" w:eastAsiaTheme="minorEastAsia" w:hAnsiTheme="minorEastAsia"/>
              </w:rPr>
              <w:t>…</w:t>
            </w:r>
            <w:r w:rsidRPr="00786889">
              <w:rPr>
                <w:rFonts w:asciiTheme="minorEastAsia" w:eastAsiaTheme="minorEastAsia" w:hAnsiTheme="minorEastAsia" w:hint="eastAsia"/>
              </w:rPr>
              <w:t xml:space="preserve"> {</w:t>
            </w:r>
          </w:p>
        </w:tc>
      </w:tr>
      <w:tr w:rsidR="00FD098E" w:rsidRPr="00786889" w14:paraId="2011E1F7" w14:textId="77777777" w:rsidTr="00B150E5">
        <w:tc>
          <w:tcPr>
            <w:tcW w:w="675" w:type="dxa"/>
            <w:shd w:val="clear" w:color="auto" w:fill="auto"/>
            <w:vAlign w:val="center"/>
          </w:tcPr>
          <w:p w14:paraId="6EA7DB10" w14:textId="77777777" w:rsidR="00FD098E" w:rsidRPr="00786889" w:rsidRDefault="00FD098E" w:rsidP="00B150E5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88BE8A7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메소드의 주석은 메소드</w:t>
            </w:r>
            <w:r w:rsidRPr="00786889">
              <w:rPr>
                <w:rFonts w:asciiTheme="minorEastAsia" w:hAnsiTheme="minorEastAsia"/>
                <w:sz w:val="18"/>
                <w:szCs w:val="18"/>
              </w:rPr>
              <w:t>의</w:t>
            </w: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 xml:space="preserve"> 어노테이션 바로 위에 위치한다.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A69219C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  <w:color w:val="44546A" w:themeColor="text2"/>
              </w:rPr>
            </w:pPr>
            <w:r w:rsidRPr="00786889">
              <w:rPr>
                <w:rFonts w:asciiTheme="minorEastAsia" w:eastAsiaTheme="minorEastAsia" w:hAnsiTheme="minorEastAsia" w:hint="eastAsia"/>
                <w:color w:val="44546A" w:themeColor="text2"/>
              </w:rPr>
              <w:t>/**</w:t>
            </w:r>
          </w:p>
          <w:p w14:paraId="5E3B60CB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  <w:color w:val="44546A" w:themeColor="text2"/>
              </w:rPr>
            </w:pPr>
            <w:r w:rsidRPr="00786889">
              <w:rPr>
                <w:rFonts w:asciiTheme="minorEastAsia" w:eastAsiaTheme="minorEastAsia" w:hAnsiTheme="minorEastAsia"/>
                <w:color w:val="44546A" w:themeColor="text2"/>
              </w:rPr>
              <w:t>...</w:t>
            </w:r>
          </w:p>
          <w:p w14:paraId="26FD4701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  <w:color w:val="44546A" w:themeColor="text2"/>
              </w:rPr>
            </w:pPr>
            <w:r w:rsidRPr="00786889">
              <w:rPr>
                <w:rFonts w:asciiTheme="minorEastAsia" w:eastAsiaTheme="minorEastAsia" w:hAnsiTheme="minorEastAsia"/>
                <w:color w:val="44546A" w:themeColor="text2"/>
              </w:rPr>
              <w:t>*/</w:t>
            </w:r>
          </w:p>
          <w:p w14:paraId="5D99C37C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r w:rsidRPr="00786889">
              <w:rPr>
                <w:rFonts w:asciiTheme="minorEastAsia" w:eastAsiaTheme="minorEastAsia" w:hAnsiTheme="minorEastAsia"/>
              </w:rPr>
              <w:t>@</w:t>
            </w:r>
            <w:proofErr w:type="gramStart"/>
            <w:r w:rsidRPr="00786889">
              <w:rPr>
                <w:rFonts w:asciiTheme="minorEastAsia" w:eastAsiaTheme="minorEastAsia" w:hAnsiTheme="minorEastAsia"/>
              </w:rPr>
              <w:t>BxmCategory(</w:t>
            </w:r>
            <w:proofErr w:type="gramEnd"/>
            <w:r w:rsidRPr="00786889">
              <w:rPr>
                <w:rFonts w:asciiTheme="minorEastAsia" w:eastAsiaTheme="minorEastAsia" w:hAnsiTheme="minorEastAsia"/>
              </w:rPr>
              <w:t>logicalName = ".." )</w:t>
            </w:r>
          </w:p>
          <w:p w14:paraId="6EED48E1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r w:rsidRPr="00786889">
              <w:rPr>
                <w:rFonts w:asciiTheme="minorEastAsia" w:eastAsiaTheme="minorEastAsia" w:hAnsiTheme="minorEastAsia"/>
              </w:rPr>
              <w:t xml:space="preserve">public type </w:t>
            </w:r>
            <w:proofErr w:type="gramStart"/>
            <w:r w:rsidRPr="00786889">
              <w:rPr>
                <w:rFonts w:asciiTheme="minorEastAsia" w:eastAsiaTheme="minorEastAsia" w:hAnsiTheme="minorEastAsia"/>
              </w:rPr>
              <w:t>method(</w:t>
            </w:r>
            <w:proofErr w:type="gramEnd"/>
            <w:r w:rsidRPr="00786889">
              <w:rPr>
                <w:rFonts w:asciiTheme="minorEastAsia" w:eastAsiaTheme="minorEastAsia" w:hAnsiTheme="minorEastAsia"/>
              </w:rPr>
              <w:t>type a) {</w:t>
            </w:r>
          </w:p>
        </w:tc>
      </w:tr>
      <w:tr w:rsidR="00FD098E" w:rsidRPr="00786889" w14:paraId="1E6185D0" w14:textId="77777777" w:rsidTr="00B150E5">
        <w:trPr>
          <w:trHeight w:val="1725"/>
        </w:trPr>
        <w:tc>
          <w:tcPr>
            <w:tcW w:w="675" w:type="dxa"/>
            <w:shd w:val="clear" w:color="auto" w:fill="auto"/>
            <w:vAlign w:val="center"/>
          </w:tcPr>
          <w:p w14:paraId="69168EE1" w14:textId="77777777" w:rsidR="00FD098E" w:rsidRPr="00786889" w:rsidRDefault="00FD098E" w:rsidP="00B150E5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17438E3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주석 내에서는 포맷을 지정하기 위하여 HTML 태그를 이용할 수 있다.</w:t>
            </w:r>
          </w:p>
          <w:p w14:paraId="02B72C91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 xml:space="preserve">주석 처리를 위한 줄바꿈이나 공백 처리를 위해 </w:t>
            </w:r>
            <w:r w:rsidRPr="00786889">
              <w:rPr>
                <w:rFonts w:asciiTheme="minorEastAsia" w:hAnsiTheme="minorEastAsia"/>
                <w:sz w:val="18"/>
                <w:szCs w:val="18"/>
              </w:rPr>
              <w:t xml:space="preserve">&lt;pre&gt;~&lt;/pre&gt; </w:t>
            </w: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태그를 이용한다.</w:t>
            </w:r>
          </w:p>
          <w:p w14:paraId="483570D2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단,</w:t>
            </w:r>
            <w:r w:rsidRPr="00786889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다음의 태그 및 기능은 사용하지 않는다.</w:t>
            </w:r>
          </w:p>
          <w:p w14:paraId="45360055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 xml:space="preserve">- 태그 </w:t>
            </w:r>
            <w:r w:rsidRPr="00786889">
              <w:rPr>
                <w:rFonts w:asciiTheme="minorEastAsia" w:hAnsiTheme="minorEastAsia"/>
                <w:sz w:val="18"/>
                <w:szCs w:val="18"/>
              </w:rPr>
              <w:t>: &lt;hr&gt;&lt;table&gt;</w:t>
            </w: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&lt;</w:t>
            </w:r>
            <w:r w:rsidRPr="00786889">
              <w:rPr>
                <w:rFonts w:asciiTheme="minorEastAsia" w:hAnsiTheme="minorEastAsia"/>
                <w:sz w:val="18"/>
                <w:szCs w:val="18"/>
              </w:rPr>
              <w:t>p</w:t>
            </w: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&gt;</w:t>
            </w:r>
            <w:r w:rsidRPr="00786889">
              <w:rPr>
                <w:rFonts w:asciiTheme="minorEastAsia" w:hAnsiTheme="minorEastAsia"/>
                <w:sz w:val="18"/>
                <w:szCs w:val="18"/>
              </w:rPr>
              <w:t xml:space="preserve">&lt;br&gt;   </w:t>
            </w: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 xml:space="preserve">- 줄바꿈 </w:t>
            </w:r>
            <w:r w:rsidRPr="00786889">
              <w:rPr>
                <w:rFonts w:asciiTheme="minorEastAsia" w:hAnsiTheme="minorEastAsia"/>
                <w:sz w:val="18"/>
                <w:szCs w:val="18"/>
              </w:rPr>
              <w:t>: \</w:t>
            </w: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n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3B797C4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r w:rsidRPr="00786889">
              <w:rPr>
                <w:rFonts w:asciiTheme="minorEastAsia" w:eastAsiaTheme="minorEastAsia" w:hAnsiTheme="minorEastAsia" w:hint="eastAsia"/>
              </w:rPr>
              <w:t>&lt;string&gt;~&lt;/string</w:t>
            </w:r>
            <w:proofErr w:type="gramStart"/>
            <w:r w:rsidRPr="00786889">
              <w:rPr>
                <w:rFonts w:asciiTheme="minorEastAsia" w:eastAsiaTheme="minorEastAsia" w:hAnsiTheme="minorEastAsia" w:hint="eastAsia"/>
              </w:rPr>
              <w:t>&gt; :</w:t>
            </w:r>
            <w:proofErr w:type="gramEnd"/>
            <w:r w:rsidRPr="00786889">
              <w:rPr>
                <w:rFonts w:asciiTheme="minorEastAsia" w:eastAsiaTheme="minorEastAsia" w:hAnsiTheme="minorEastAsia" w:hint="eastAsia"/>
              </w:rPr>
              <w:t xml:space="preserve"> 강조처리</w:t>
            </w:r>
          </w:p>
          <w:p w14:paraId="754620B4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r w:rsidRPr="00786889">
              <w:rPr>
                <w:rFonts w:asciiTheme="minorEastAsia" w:eastAsiaTheme="minorEastAsia" w:hAnsiTheme="minorEastAsia" w:hint="eastAsia"/>
              </w:rPr>
              <w:t>&lt;</w:t>
            </w:r>
            <w:r w:rsidRPr="00786889">
              <w:rPr>
                <w:rFonts w:asciiTheme="minorEastAsia" w:eastAsiaTheme="minorEastAsia" w:hAnsiTheme="minorEastAsia"/>
              </w:rPr>
              <w:t>u&gt;&lt;/u</w:t>
            </w:r>
            <w:proofErr w:type="gramStart"/>
            <w:r w:rsidRPr="00786889">
              <w:rPr>
                <w:rFonts w:asciiTheme="minorEastAsia" w:eastAsiaTheme="minorEastAsia" w:hAnsiTheme="minorEastAsia"/>
              </w:rPr>
              <w:t>&gt; :</w:t>
            </w:r>
            <w:proofErr w:type="gramEnd"/>
            <w:r w:rsidRPr="00786889">
              <w:rPr>
                <w:rFonts w:asciiTheme="minorEastAsia" w:eastAsiaTheme="minorEastAsia" w:hAnsiTheme="minorEastAsia"/>
              </w:rPr>
              <w:t xml:space="preserve"> </w:t>
            </w:r>
            <w:r w:rsidRPr="00786889">
              <w:rPr>
                <w:rFonts w:asciiTheme="minorEastAsia" w:eastAsiaTheme="minorEastAsia" w:hAnsiTheme="minorEastAsia" w:hint="eastAsia"/>
              </w:rPr>
              <w:t>밑줄</w:t>
            </w:r>
          </w:p>
        </w:tc>
      </w:tr>
      <w:tr w:rsidR="00FD098E" w:rsidRPr="00786889" w14:paraId="04FE9ECC" w14:textId="77777777" w:rsidTr="00B150E5">
        <w:tc>
          <w:tcPr>
            <w:tcW w:w="675" w:type="dxa"/>
            <w:shd w:val="clear" w:color="auto" w:fill="auto"/>
            <w:vAlign w:val="center"/>
          </w:tcPr>
          <w:p w14:paraId="1E57501C" w14:textId="77777777" w:rsidR="00FD098E" w:rsidRPr="00786889" w:rsidRDefault="00FD098E" w:rsidP="00B150E5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6A909F5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클래스 주석과 메소드 주석은</w:t>
            </w:r>
            <w:r w:rsidRPr="00786889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786889">
              <w:rPr>
                <w:rFonts w:asciiTheme="minorEastAsia" w:hAnsiTheme="minorEastAsia"/>
                <w:sz w:val="18"/>
                <w:szCs w:val="18"/>
              </w:rPr>
              <w:br/>
            </w: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 xml:space="preserve">언어를 구분하기 위해 </w:t>
            </w:r>
            <w:r w:rsidRPr="00786889">
              <w:rPr>
                <w:rFonts w:asciiTheme="minorEastAsia" w:hAnsiTheme="minorEastAsia"/>
                <w:sz w:val="18"/>
                <w:szCs w:val="18"/>
              </w:rPr>
              <w:t>&lt;</w:t>
            </w: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div&gt;</w:t>
            </w:r>
            <w:r w:rsidRPr="00786889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태그를 이용하여,</w:t>
            </w:r>
            <w:r w:rsidRPr="00786889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영문,</w:t>
            </w:r>
            <w:r w:rsidRPr="00786889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한글 순으로 작성한다.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DEFAFED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r w:rsidRPr="00786889">
              <w:rPr>
                <w:rFonts w:asciiTheme="minorEastAsia" w:eastAsiaTheme="minorEastAsia" w:hAnsiTheme="minorEastAsia" w:hint="eastAsia"/>
              </w:rPr>
              <w:t>&lt;div class=</w:t>
            </w:r>
            <w:r w:rsidRPr="00786889">
              <w:rPr>
                <w:rFonts w:asciiTheme="minorEastAsia" w:eastAsiaTheme="minorEastAsia" w:hAnsiTheme="minorEastAsia"/>
              </w:rPr>
              <w:t>’</w:t>
            </w:r>
            <w:proofErr w:type="spellStart"/>
            <w:r w:rsidRPr="00786889">
              <w:rPr>
                <w:rFonts w:asciiTheme="minorEastAsia" w:eastAsiaTheme="minorEastAsia" w:hAnsiTheme="minorEastAsia"/>
              </w:rPr>
              <w:t>en</w:t>
            </w:r>
            <w:proofErr w:type="spellEnd"/>
            <w:r w:rsidRPr="00786889">
              <w:rPr>
                <w:rFonts w:asciiTheme="minorEastAsia" w:eastAsiaTheme="minorEastAsia" w:hAnsiTheme="minorEastAsia"/>
              </w:rPr>
              <w:t>’&gt; ~ &lt;/div&gt;</w:t>
            </w:r>
          </w:p>
          <w:p w14:paraId="1F3D1295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r w:rsidRPr="00786889">
              <w:rPr>
                <w:rFonts w:asciiTheme="minorEastAsia" w:eastAsiaTheme="minorEastAsia" w:hAnsiTheme="minorEastAsia" w:hint="eastAsia"/>
              </w:rPr>
              <w:t>&lt;div class=</w:t>
            </w:r>
            <w:r w:rsidRPr="00786889">
              <w:rPr>
                <w:rFonts w:asciiTheme="minorEastAsia" w:eastAsiaTheme="minorEastAsia" w:hAnsiTheme="minorEastAsia"/>
              </w:rPr>
              <w:t>’ko’&gt; ~ &lt;/div&gt;</w:t>
            </w:r>
          </w:p>
        </w:tc>
      </w:tr>
      <w:tr w:rsidR="00FD098E" w:rsidRPr="00786889" w14:paraId="0D07D697" w14:textId="77777777" w:rsidTr="00B150E5">
        <w:tc>
          <w:tcPr>
            <w:tcW w:w="675" w:type="dxa"/>
            <w:shd w:val="clear" w:color="auto" w:fill="auto"/>
            <w:vAlign w:val="center"/>
          </w:tcPr>
          <w:p w14:paraId="371EA238" w14:textId="77777777" w:rsidR="00FD098E" w:rsidRPr="00786889" w:rsidRDefault="00FD098E" w:rsidP="00B150E5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D421B55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HTML</w:t>
            </w:r>
            <w:r w:rsidRPr="00786889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페이지를 링크하는 경우 우측 예시와 같이 작성한다.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C1F4F50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r w:rsidRPr="00786889">
              <w:rPr>
                <w:rFonts w:asciiTheme="minorEastAsia" w:eastAsiaTheme="minorEastAsia" w:hAnsiTheme="minorEastAsia"/>
              </w:rPr>
              <w:t xml:space="preserve">[The link </w:t>
            </w:r>
            <w:proofErr w:type="gramStart"/>
            <w:r w:rsidRPr="00786889">
              <w:rPr>
                <w:rFonts w:asciiTheme="minorEastAsia" w:eastAsiaTheme="minorEastAsia" w:hAnsiTheme="minorEastAsia"/>
              </w:rPr>
              <w:t>text](</w:t>
            </w:r>
            <w:proofErr w:type="gramEnd"/>
            <w:r w:rsidRPr="00786889">
              <w:rPr>
                <w:rFonts w:asciiTheme="minorEastAsia" w:eastAsiaTheme="minorEastAsia" w:hAnsiTheme="minorEastAsia"/>
              </w:rPr>
              <w:t>http://example.net/)</w:t>
            </w:r>
          </w:p>
          <w:p w14:paraId="38329C2F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r w:rsidRPr="00786889">
              <w:rPr>
                <w:rFonts w:asciiTheme="minorEastAsia" w:eastAsiaTheme="minorEastAsia" w:hAnsiTheme="minorEastAsia"/>
              </w:rPr>
              <w:t xml:space="preserve">[The link </w:t>
            </w:r>
            <w:proofErr w:type="gramStart"/>
            <w:r w:rsidRPr="00786889">
              <w:rPr>
                <w:rFonts w:asciiTheme="minorEastAsia" w:eastAsiaTheme="minorEastAsia" w:hAnsiTheme="minorEastAsia"/>
              </w:rPr>
              <w:t>text](</w:t>
            </w:r>
            <w:proofErr w:type="gramEnd"/>
            <w:r w:rsidRPr="00786889">
              <w:rPr>
                <w:rFonts w:asciiTheme="minorEastAsia" w:eastAsiaTheme="minorEastAsia" w:hAnsiTheme="minorEastAsia"/>
              </w:rPr>
              <w:t>http://example.net/ "Link title")</w:t>
            </w:r>
          </w:p>
          <w:p w14:paraId="089E950A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r w:rsidRPr="00786889">
              <w:rPr>
                <w:rFonts w:asciiTheme="minorEastAsia" w:eastAsiaTheme="minorEastAsia" w:hAnsiTheme="minorEastAsia"/>
              </w:rPr>
              <w:t xml:space="preserve">[The link </w:t>
            </w:r>
            <w:proofErr w:type="gramStart"/>
            <w:r w:rsidRPr="00786889">
              <w:rPr>
                <w:rFonts w:asciiTheme="minorEastAsia" w:eastAsiaTheme="minorEastAsia" w:hAnsiTheme="minorEastAsia"/>
              </w:rPr>
              <w:t>text](</w:t>
            </w:r>
            <w:proofErr w:type="gramEnd"/>
            <w:r w:rsidRPr="00786889">
              <w:rPr>
                <w:rFonts w:asciiTheme="minorEastAsia" w:eastAsiaTheme="minorEastAsia" w:hAnsiTheme="minorEastAsia"/>
              </w:rPr>
              <w:t xml:space="preserve">/relative/path/to/index.html "Link title") </w:t>
            </w:r>
          </w:p>
          <w:p w14:paraId="46C84B91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r w:rsidRPr="00786889">
              <w:rPr>
                <w:rFonts w:asciiTheme="minorEastAsia" w:eastAsiaTheme="minorEastAsia" w:hAnsiTheme="minorEastAsia"/>
              </w:rPr>
              <w:t xml:space="preserve">[The link </w:t>
            </w:r>
            <w:proofErr w:type="gramStart"/>
            <w:r w:rsidRPr="00786889">
              <w:rPr>
                <w:rFonts w:asciiTheme="minorEastAsia" w:eastAsiaTheme="minorEastAsia" w:hAnsiTheme="minorEastAsia"/>
              </w:rPr>
              <w:t>text](</w:t>
            </w:r>
            <w:proofErr w:type="gramEnd"/>
            <w:r w:rsidRPr="00786889">
              <w:rPr>
                <w:rFonts w:asciiTheme="minorEastAsia" w:eastAsiaTheme="minorEastAsia" w:hAnsiTheme="minorEastAsia"/>
              </w:rPr>
              <w:t>somefile.html)</w:t>
            </w:r>
          </w:p>
        </w:tc>
      </w:tr>
      <w:tr w:rsidR="00FD098E" w:rsidRPr="00786889" w14:paraId="0EC03997" w14:textId="77777777" w:rsidTr="00B150E5">
        <w:tc>
          <w:tcPr>
            <w:tcW w:w="675" w:type="dxa"/>
            <w:shd w:val="clear" w:color="auto" w:fill="auto"/>
            <w:vAlign w:val="center"/>
          </w:tcPr>
          <w:p w14:paraId="00C01B54" w14:textId="77777777" w:rsidR="00FD098E" w:rsidRPr="00786889" w:rsidRDefault="00FD098E" w:rsidP="00B150E5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hAnsiTheme="minorEastAsia"/>
                <w:sz w:val="18"/>
                <w:szCs w:val="18"/>
              </w:rPr>
              <w:lastRenderedPageBreak/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4E50908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관련 클래스의 링크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198557E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proofErr w:type="gramStart"/>
            <w:r w:rsidRPr="00786889">
              <w:rPr>
                <w:rFonts w:asciiTheme="minorEastAsia" w:eastAsiaTheme="minorEastAsia" w:hAnsiTheme="minorEastAsia" w:hint="eastAsia"/>
              </w:rPr>
              <w:t xml:space="preserve">프로젝트내 </w:t>
            </w:r>
            <w:r w:rsidRPr="00786889">
              <w:rPr>
                <w:rFonts w:asciiTheme="minorEastAsia" w:eastAsiaTheme="minorEastAsia" w:hAnsiTheme="minorEastAsia"/>
              </w:rPr>
              <w:t>:</w:t>
            </w:r>
            <w:proofErr w:type="gramEnd"/>
            <w:r w:rsidRPr="00786889">
              <w:rPr>
                <w:rFonts w:asciiTheme="minorEastAsia" w:eastAsiaTheme="minorEastAsia" w:hAnsiTheme="minorEastAsia"/>
              </w:rPr>
              <w:t xml:space="preserve"> </w:t>
            </w:r>
            <w:r w:rsidRPr="00786889">
              <w:rPr>
                <w:rFonts w:asciiTheme="minorEastAsia" w:eastAsiaTheme="minorEastAsia" w:hAnsiTheme="minorEastAsia" w:hint="eastAsia"/>
              </w:rPr>
              <w:t xml:space="preserve">{@link </w:t>
            </w:r>
            <w:proofErr w:type="spellStart"/>
            <w:r w:rsidRPr="00786889">
              <w:rPr>
                <w:rFonts w:asciiTheme="minorEastAsia" w:eastAsiaTheme="minorEastAsia" w:hAnsiTheme="minorEastAsia" w:hint="eastAsia"/>
              </w:rPr>
              <w:t>링크대상클래스명</w:t>
            </w:r>
            <w:proofErr w:type="spellEnd"/>
            <w:r w:rsidRPr="00786889">
              <w:rPr>
                <w:rFonts w:asciiTheme="minorEastAsia" w:eastAsiaTheme="minorEastAsia" w:hAnsiTheme="minorEastAsia" w:hint="eastAsia"/>
              </w:rPr>
              <w:t>}</w:t>
            </w:r>
          </w:p>
          <w:p w14:paraId="0C14A30F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r w:rsidRPr="00786889">
              <w:rPr>
                <w:rFonts w:asciiTheme="minorEastAsia" w:eastAsiaTheme="minorEastAsia" w:hAnsiTheme="minorEastAsia" w:hint="eastAsia"/>
              </w:rPr>
              <w:t xml:space="preserve">다른 </w:t>
            </w:r>
            <w:proofErr w:type="gramStart"/>
            <w:r w:rsidRPr="00786889">
              <w:rPr>
                <w:rFonts w:asciiTheme="minorEastAsia" w:eastAsiaTheme="minorEastAsia" w:hAnsiTheme="minorEastAsia" w:hint="eastAsia"/>
              </w:rPr>
              <w:t xml:space="preserve">프로젝트 </w:t>
            </w:r>
            <w:r w:rsidRPr="00786889">
              <w:rPr>
                <w:rFonts w:asciiTheme="minorEastAsia" w:eastAsiaTheme="minorEastAsia" w:hAnsiTheme="minorEastAsia"/>
              </w:rPr>
              <w:t>:</w:t>
            </w:r>
            <w:proofErr w:type="gramEnd"/>
            <w:r w:rsidRPr="00786889">
              <w:rPr>
                <w:rFonts w:asciiTheme="minorEastAsia" w:eastAsiaTheme="minorEastAsia" w:hAnsiTheme="minorEastAsia"/>
              </w:rPr>
              <w:t xml:space="preserve"> </w:t>
            </w:r>
            <w:r w:rsidRPr="00786889">
              <w:rPr>
                <w:rFonts w:asciiTheme="minorEastAsia" w:eastAsiaTheme="minorEastAsia" w:hAnsiTheme="minorEastAsia" w:hint="eastAsia"/>
              </w:rPr>
              <w:t>{@link 패키지정보.</w:t>
            </w:r>
            <w:proofErr w:type="spellStart"/>
            <w:r w:rsidRPr="00786889">
              <w:rPr>
                <w:rFonts w:asciiTheme="minorEastAsia" w:eastAsiaTheme="minorEastAsia" w:hAnsiTheme="minorEastAsia" w:hint="eastAsia"/>
              </w:rPr>
              <w:t>링크대상클래스명</w:t>
            </w:r>
            <w:proofErr w:type="spellEnd"/>
            <w:r w:rsidRPr="00786889">
              <w:rPr>
                <w:rFonts w:asciiTheme="minorEastAsia" w:eastAsiaTheme="minorEastAsia" w:hAnsiTheme="minorEastAsia" w:hint="eastAsia"/>
              </w:rPr>
              <w:t>}</w:t>
            </w:r>
          </w:p>
        </w:tc>
      </w:tr>
      <w:tr w:rsidR="00FD098E" w:rsidRPr="00786889" w14:paraId="518A780C" w14:textId="77777777" w:rsidTr="00B150E5">
        <w:tc>
          <w:tcPr>
            <w:tcW w:w="675" w:type="dxa"/>
            <w:shd w:val="clear" w:color="auto" w:fill="auto"/>
            <w:vAlign w:val="center"/>
          </w:tcPr>
          <w:p w14:paraId="7F6DFFBD" w14:textId="77777777" w:rsidR="00FD098E" w:rsidRPr="00786889" w:rsidRDefault="00FD098E" w:rsidP="00B150E5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9F8E41B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메소드에 대한 링크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C53AFC2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r w:rsidRPr="00786889">
              <w:rPr>
                <w:rFonts w:asciiTheme="minorEastAsia" w:eastAsiaTheme="minorEastAsia" w:hAnsiTheme="minorEastAsia" w:hint="eastAsia"/>
              </w:rPr>
              <w:t>{@link 클래스명#메소드명}</w:t>
            </w:r>
          </w:p>
        </w:tc>
      </w:tr>
      <w:tr w:rsidR="00FD098E" w:rsidRPr="00786889" w14:paraId="3803782D" w14:textId="77777777" w:rsidTr="00B150E5">
        <w:tc>
          <w:tcPr>
            <w:tcW w:w="675" w:type="dxa"/>
            <w:shd w:val="clear" w:color="auto" w:fill="auto"/>
            <w:vAlign w:val="center"/>
          </w:tcPr>
          <w:p w14:paraId="482C44A4" w14:textId="77777777" w:rsidR="00FD098E" w:rsidRPr="00786889" w:rsidRDefault="00FD098E" w:rsidP="00B150E5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5523113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 xml:space="preserve">설명의 한 라인은 </w:t>
            </w:r>
            <w:r w:rsidRPr="00786889">
              <w:rPr>
                <w:rFonts w:asciiTheme="minorEastAsia" w:hAnsiTheme="minorEastAsia"/>
                <w:sz w:val="18"/>
                <w:szCs w:val="18"/>
              </w:rPr>
              <w:t xml:space="preserve">print margin </w:t>
            </w: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 xml:space="preserve">기준으로 </w:t>
            </w:r>
            <w:r w:rsidRPr="00786889">
              <w:rPr>
                <w:rFonts w:asciiTheme="minorEastAsia" w:hAnsiTheme="minorEastAsia"/>
                <w:sz w:val="18"/>
                <w:szCs w:val="18"/>
              </w:rPr>
              <w:t>120</w:t>
            </w: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컬럼을 초과하지 않고 초과한 경우 다음 행에 기술한다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D319C84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&lt;마진설정방법&gt;</w:t>
            </w:r>
          </w:p>
          <w:p w14:paraId="134E3C0A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hAnsiTheme="minorEastAsia"/>
                <w:sz w:val="18"/>
                <w:szCs w:val="18"/>
              </w:rPr>
              <w:t>Preference &gt; General &gt; Editors &gt; Text Editor</w:t>
            </w:r>
            <w:r w:rsidRPr="00786889">
              <w:rPr>
                <w:rFonts w:asciiTheme="minorEastAsia" w:hAnsiTheme="minorEastAsia"/>
                <w:sz w:val="18"/>
                <w:szCs w:val="18"/>
              </w:rPr>
              <w:br/>
              <w:t xml:space="preserve">- print margin column : </w:t>
            </w:r>
            <w:r w:rsidRPr="00786889"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  <w:t>120</w:t>
            </w:r>
          </w:p>
          <w:p w14:paraId="3B61F512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  <w:color w:val="0070C0"/>
              </w:rPr>
            </w:pPr>
          </w:p>
        </w:tc>
      </w:tr>
    </w:tbl>
    <w:p w14:paraId="78261882" w14:textId="77777777" w:rsidR="00FD098E" w:rsidRPr="00FD098E" w:rsidRDefault="00FD098E" w:rsidP="00FD098E">
      <w:pPr>
        <w:rPr>
          <w:rFonts w:asciiTheme="minorEastAsia" w:hAnsiTheme="minorEastAsia"/>
        </w:rPr>
      </w:pPr>
    </w:p>
    <w:p w14:paraId="68871BF9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38" w:name="_Toc494451933"/>
      <w:bookmarkStart w:id="39" w:name="_Toc50551211"/>
      <w:bookmarkStart w:id="40" w:name="_Toc54706860"/>
      <w:r w:rsidRPr="00FD098E">
        <w:rPr>
          <w:rFonts w:asciiTheme="minorEastAsia" w:eastAsiaTheme="minorEastAsia" w:hAnsiTheme="minorEastAsia" w:hint="eastAsia"/>
        </w:rPr>
        <w:t>주석처리 대상 프로그램</w:t>
      </w:r>
      <w:bookmarkEnd w:id="38"/>
      <w:bookmarkEnd w:id="39"/>
      <w:bookmarkEnd w:id="40"/>
    </w:p>
    <w:p w14:paraId="22491D44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Style w:val="Style3-Char"/>
          <w:rFonts w:asciiTheme="minorEastAsia" w:eastAsiaTheme="minorEastAsia" w:hAnsiTheme="minorEastAsia" w:hint="eastAsia"/>
          <w:sz w:val="20"/>
          <w:szCs w:val="20"/>
        </w:rPr>
        <w:t>온라인/배치 서비스 및 사이트 베이스 프로그램을 대상으로 하며</w:t>
      </w:r>
      <w:r w:rsidRPr="000538E5">
        <w:rPr>
          <w:rStyle w:val="Style3-Char"/>
          <w:rFonts w:asciiTheme="minorEastAsia" w:eastAsiaTheme="minorEastAsia" w:hAnsiTheme="minorEastAsia"/>
          <w:sz w:val="20"/>
          <w:szCs w:val="20"/>
        </w:rPr>
        <w:t xml:space="preserve"> </w:t>
      </w:r>
      <w:r w:rsidRPr="000538E5">
        <w:rPr>
          <w:rStyle w:val="Style3-Char"/>
          <w:rFonts w:asciiTheme="minorEastAsia" w:eastAsiaTheme="minorEastAsia" w:hAnsiTheme="minorEastAsia" w:hint="eastAsia"/>
          <w:sz w:val="20"/>
          <w:szCs w:val="20"/>
        </w:rPr>
        <w:t>상세한 내용은 다음과 같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다.</w:t>
      </w:r>
    </w:p>
    <w:p w14:paraId="69F46C34" w14:textId="39C642DD" w:rsidR="00FD098E" w:rsidRPr="00FD098E" w:rsidRDefault="00FD098E" w:rsidP="00B075E5">
      <w:pPr>
        <w:pStyle w:val="af8"/>
        <w:widowControl/>
        <w:numPr>
          <w:ilvl w:val="0"/>
          <w:numId w:val="42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온라인/배치 서비스,</w:t>
      </w:r>
      <w:r w:rsidRPr="00FD098E">
        <w:rPr>
          <w:rFonts w:asciiTheme="minorEastAsia" w:eastAsiaTheme="minorEastAsia" w:hAnsiTheme="minorEastAsia"/>
          <w:szCs w:val="24"/>
        </w:rPr>
        <w:t xml:space="preserve"> </w:t>
      </w:r>
      <w:proofErr w:type="spellStart"/>
      <w:r w:rsidRPr="00FD098E">
        <w:rPr>
          <w:rFonts w:asciiTheme="minorEastAsia" w:eastAsiaTheme="minorEastAsia" w:hAnsiTheme="minorEastAsia"/>
          <w:szCs w:val="24"/>
        </w:rPr>
        <w:t>BizProc</w:t>
      </w:r>
      <w:proofErr w:type="spellEnd"/>
      <w:r w:rsidRPr="00FD098E">
        <w:rPr>
          <w:rFonts w:asciiTheme="minorEastAsia" w:eastAsiaTheme="minorEastAsia" w:hAnsiTheme="minorEastAsia"/>
          <w:szCs w:val="24"/>
        </w:rPr>
        <w:t xml:space="preserve">, </w:t>
      </w:r>
      <w:r w:rsidRPr="00FD098E">
        <w:rPr>
          <w:rFonts w:asciiTheme="minorEastAsia" w:eastAsiaTheme="minorEastAsia" w:hAnsiTheme="minorEastAsia" w:hint="eastAsia"/>
          <w:szCs w:val="24"/>
        </w:rPr>
        <w:t>베이스</w:t>
      </w:r>
      <w:r w:rsidRPr="00FD098E">
        <w:rPr>
          <w:rFonts w:asciiTheme="minorEastAsia" w:eastAsiaTheme="minorEastAsia" w:hAnsiTheme="minorEastAsia"/>
          <w:szCs w:val="24"/>
        </w:rPr>
        <w:t xml:space="preserve"> </w:t>
      </w:r>
      <w:r w:rsidRPr="00FD098E">
        <w:rPr>
          <w:rFonts w:asciiTheme="minorEastAsia" w:eastAsiaTheme="minorEastAsia" w:hAnsiTheme="minorEastAsia" w:hint="eastAsia"/>
          <w:szCs w:val="24"/>
        </w:rPr>
        <w:t>클래스</w:t>
      </w:r>
      <w:r w:rsidR="00C93CE8">
        <w:rPr>
          <w:rFonts w:asciiTheme="minorEastAsia" w:eastAsiaTheme="minorEastAsia" w:hAnsiTheme="minorEastAsia" w:hint="eastAsia"/>
          <w:szCs w:val="24"/>
        </w:rPr>
        <w:t xml:space="preserve"> (인터페이스 클래스 제외)</w:t>
      </w:r>
    </w:p>
    <w:p w14:paraId="491E3EE6" w14:textId="77777777" w:rsidR="00C93CE8" w:rsidRPr="00C93CE8" w:rsidRDefault="00C93CE8" w:rsidP="00C93CE8">
      <w:pPr>
        <w:pStyle w:val="af8"/>
        <w:widowControl/>
        <w:wordWrap/>
        <w:autoSpaceDE/>
        <w:autoSpaceDN/>
        <w:adjustRightInd/>
        <w:snapToGrid w:val="0"/>
        <w:spacing w:line="276" w:lineRule="auto"/>
        <w:ind w:right="1560"/>
        <w:jc w:val="left"/>
        <w:textAlignment w:val="auto"/>
        <w:rPr>
          <w:rFonts w:asciiTheme="minorEastAsia" w:hAnsiTheme="minorEastAsia"/>
        </w:rPr>
      </w:pPr>
    </w:p>
    <w:p w14:paraId="172892FC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41" w:name="_Toc494451934"/>
      <w:bookmarkStart w:id="42" w:name="_Toc50551212"/>
      <w:bookmarkStart w:id="43" w:name="_Toc54706861"/>
      <w:r w:rsidRPr="00FD098E">
        <w:rPr>
          <w:rFonts w:asciiTheme="minorEastAsia" w:eastAsiaTheme="minorEastAsia" w:hAnsiTheme="minorEastAsia" w:hint="eastAsia"/>
        </w:rPr>
        <w:t>주석 대상 항목</w:t>
      </w:r>
      <w:bookmarkEnd w:id="41"/>
      <w:bookmarkEnd w:id="42"/>
      <w:bookmarkEnd w:id="43"/>
    </w:p>
    <w:p w14:paraId="06F2D435" w14:textId="31E878E6" w:rsidR="00A76F81" w:rsidRPr="003F2138" w:rsidRDefault="00FD098E" w:rsidP="003F2138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클래스 및 메소드 주석은 다음의 항목들을 작성하며 항목별 클래스 유형별 작성대상은 다음과 같다.</w:t>
      </w:r>
    </w:p>
    <w:tbl>
      <w:tblPr>
        <w:tblStyle w:val="MyGrid1"/>
        <w:tblW w:w="9781" w:type="dxa"/>
        <w:tblInd w:w="137" w:type="dxa"/>
        <w:tblLook w:val="04A0" w:firstRow="1" w:lastRow="0" w:firstColumn="1" w:lastColumn="0" w:noHBand="0" w:noVBand="1"/>
      </w:tblPr>
      <w:tblGrid>
        <w:gridCol w:w="1134"/>
        <w:gridCol w:w="1843"/>
        <w:gridCol w:w="1772"/>
        <w:gridCol w:w="1772"/>
        <w:gridCol w:w="3260"/>
      </w:tblGrid>
      <w:tr w:rsidR="00674243" w:rsidRPr="00786889" w14:paraId="73AA7CA8" w14:textId="77777777" w:rsidTr="00674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9D9D9" w:themeFill="background1" w:themeFillShade="D9"/>
            <w:vAlign w:val="center"/>
          </w:tcPr>
          <w:p w14:paraId="064724BE" w14:textId="77777777" w:rsidR="00674243" w:rsidRPr="00786889" w:rsidRDefault="00674243" w:rsidP="00B150E5">
            <w:pPr>
              <w:pStyle w:val="afff2"/>
              <w:rPr>
                <w:rFonts w:asciiTheme="minorEastAsia" w:eastAsiaTheme="minorEastAsia" w:hAnsiTheme="minorEastAsia"/>
              </w:rPr>
            </w:pPr>
            <w:r w:rsidRPr="00786889">
              <w:rPr>
                <w:rFonts w:asciiTheme="minorEastAsia" w:eastAsiaTheme="minorEastAsia" w:hAnsiTheme="minorEastAsia" w:hint="eastAsia"/>
              </w:rPr>
              <w:t>구분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94584" w14:textId="77777777" w:rsidR="00674243" w:rsidRPr="00786889" w:rsidRDefault="00674243" w:rsidP="00B150E5">
            <w:pPr>
              <w:pStyle w:val="afff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786889">
              <w:rPr>
                <w:rFonts w:asciiTheme="minorEastAsia" w:eastAsiaTheme="minorEastAsia" w:hAnsiTheme="minorEastAsia" w:hint="eastAsia"/>
              </w:rPr>
              <w:t>항목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65CCD781" w14:textId="4CB0B154" w:rsidR="00674243" w:rsidRPr="00786889" w:rsidRDefault="00674243" w:rsidP="00B57E8C">
            <w:pPr>
              <w:pStyle w:val="afff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786889">
              <w:rPr>
                <w:rFonts w:asciiTheme="minorEastAsia" w:eastAsiaTheme="minorEastAsia" w:hAnsiTheme="minorEastAsia" w:hint="eastAsia"/>
              </w:rPr>
              <w:t xml:space="preserve">Service, </w:t>
            </w:r>
            <w:proofErr w:type="spellStart"/>
            <w:r w:rsidRPr="00786889">
              <w:rPr>
                <w:rFonts w:asciiTheme="minorEastAsia" w:eastAsiaTheme="minorEastAsia" w:hAnsiTheme="minorEastAsia"/>
              </w:rPr>
              <w:t>BizProc</w:t>
            </w:r>
            <w:proofErr w:type="spellEnd"/>
            <w:r w:rsidRPr="00786889">
              <w:rPr>
                <w:rFonts w:asciiTheme="minorEastAsia" w:eastAsiaTheme="minorEastAsia" w:hAnsiTheme="minorEastAsia"/>
              </w:rPr>
              <w:t xml:space="preserve">, </w:t>
            </w:r>
            <w:r w:rsidRPr="00786889">
              <w:rPr>
                <w:rFonts w:asciiTheme="minorEastAsia" w:eastAsiaTheme="minorEastAsia" w:hAnsiTheme="minorEastAsia" w:hint="eastAsia"/>
              </w:rPr>
              <w:t>Base</w:t>
            </w:r>
            <w:r w:rsidRPr="00786889">
              <w:rPr>
                <w:rFonts w:asciiTheme="minorEastAsia" w:eastAsiaTheme="minorEastAsia" w:hAnsiTheme="minorEastAsia"/>
              </w:rPr>
              <w:t>,</w:t>
            </w:r>
            <w:r w:rsidRPr="00786889">
              <w:rPr>
                <w:rFonts w:asciiTheme="minorEastAsia" w:eastAsiaTheme="minorEastAsia" w:hAnsiTheme="minorEastAsia" w:hint="eastAsia"/>
              </w:rPr>
              <w:t xml:space="preserve"> Batch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5E843ECF" w14:textId="77777777" w:rsidR="00674243" w:rsidRPr="00786889" w:rsidRDefault="00674243" w:rsidP="00B150E5">
            <w:pPr>
              <w:pStyle w:val="afff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786889">
              <w:rPr>
                <w:rFonts w:asciiTheme="minorEastAsia" w:eastAsiaTheme="minorEastAsia" w:hAnsiTheme="minorEastAsia" w:hint="eastAsia"/>
              </w:rPr>
              <w:t>VO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26A7E71" w14:textId="77777777" w:rsidR="00674243" w:rsidRPr="00786889" w:rsidRDefault="00674243" w:rsidP="00B150E5">
            <w:pPr>
              <w:pStyle w:val="afff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786889">
              <w:rPr>
                <w:rFonts w:asciiTheme="minorEastAsia" w:eastAsiaTheme="minorEastAsia" w:hAnsiTheme="minorEastAsia" w:hint="eastAsia"/>
              </w:rPr>
              <w:t>표기방법</w:t>
            </w:r>
          </w:p>
        </w:tc>
      </w:tr>
      <w:tr w:rsidR="00674243" w:rsidRPr="00786889" w14:paraId="38991A28" w14:textId="77777777" w:rsidTr="0067424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6E7D3988" w14:textId="77777777" w:rsidR="00674243" w:rsidRPr="00786889" w:rsidRDefault="00674243" w:rsidP="00B150E5">
            <w:pPr>
              <w:adjustRightInd w:val="0"/>
              <w:spacing w:before="100" w:beforeAutospacing="1" w:after="100" w:afterAutospacing="1"/>
              <w:textAlignment w:val="baseline"/>
              <w:rPr>
                <w:rFonts w:asciiTheme="minorEastAsia" w:hAnsiTheme="minorEastAsia"/>
                <w:szCs w:val="18"/>
              </w:rPr>
            </w:pPr>
            <w:r w:rsidRPr="00786889">
              <w:rPr>
                <w:rFonts w:asciiTheme="minorEastAsia" w:hAnsiTheme="minorEastAsia" w:hint="eastAsia"/>
                <w:szCs w:val="18"/>
              </w:rPr>
              <w:t>클래스</w:t>
            </w:r>
          </w:p>
        </w:tc>
        <w:tc>
          <w:tcPr>
            <w:tcW w:w="1843" w:type="dxa"/>
          </w:tcPr>
          <w:p w14:paraId="55150406" w14:textId="77777777" w:rsidR="00674243" w:rsidRPr="00786889" w:rsidRDefault="00674243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18"/>
              </w:rPr>
            </w:pPr>
            <w:r w:rsidRPr="00786889">
              <w:rPr>
                <w:rFonts w:asciiTheme="minorEastAsia" w:hAnsiTheme="minorEastAsia" w:hint="eastAsia"/>
                <w:b/>
                <w:szCs w:val="18"/>
              </w:rPr>
              <w:t>Description</w:t>
            </w:r>
          </w:p>
        </w:tc>
        <w:tc>
          <w:tcPr>
            <w:tcW w:w="1772" w:type="dxa"/>
          </w:tcPr>
          <w:p w14:paraId="2248507E" w14:textId="00EA02C9" w:rsidR="00674243" w:rsidRPr="00786889" w:rsidRDefault="00674243" w:rsidP="00B150E5">
            <w:pPr>
              <w:adjustRightInd w:val="0"/>
              <w:spacing w:before="100" w:beforeAutospacing="1" w:after="100" w:afterAutospacing="1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18"/>
              </w:rPr>
            </w:pPr>
            <w:r w:rsidRPr="00786889">
              <w:rPr>
                <w:rFonts w:asciiTheme="minorEastAsia" w:hAnsiTheme="minorEastAsia" w:hint="eastAsia"/>
                <w:b/>
                <w:szCs w:val="18"/>
                <w:lang w:eastAsia="ko-KR"/>
              </w:rPr>
              <w:t>필수</w:t>
            </w:r>
          </w:p>
        </w:tc>
        <w:tc>
          <w:tcPr>
            <w:tcW w:w="1772" w:type="dxa"/>
          </w:tcPr>
          <w:p w14:paraId="282D4441" w14:textId="4C9E6D59" w:rsidR="00674243" w:rsidRPr="00786889" w:rsidRDefault="00674243" w:rsidP="00B150E5">
            <w:pPr>
              <w:adjustRightInd w:val="0"/>
              <w:spacing w:before="100" w:beforeAutospacing="1" w:after="100" w:afterAutospacing="1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18"/>
              </w:rPr>
            </w:pPr>
            <w:r w:rsidRPr="00786889">
              <w:rPr>
                <w:rFonts w:asciiTheme="minorEastAsia" w:hAnsiTheme="minorEastAsia" w:hint="eastAsia"/>
                <w:b/>
                <w:szCs w:val="18"/>
                <w:lang w:eastAsia="ko-KR"/>
              </w:rPr>
              <w:t>필수</w:t>
            </w:r>
          </w:p>
        </w:tc>
        <w:tc>
          <w:tcPr>
            <w:tcW w:w="3260" w:type="dxa"/>
          </w:tcPr>
          <w:p w14:paraId="6BA034BF" w14:textId="77777777" w:rsidR="00674243" w:rsidRPr="00786889" w:rsidRDefault="00674243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18"/>
              </w:rPr>
            </w:pPr>
            <w:r w:rsidRPr="00786889">
              <w:rPr>
                <w:rFonts w:asciiTheme="minorEastAsia" w:hAnsiTheme="minorEastAsia" w:hint="eastAsia"/>
                <w:szCs w:val="18"/>
              </w:rPr>
              <w:t>@description</w:t>
            </w:r>
          </w:p>
        </w:tc>
      </w:tr>
      <w:tr w:rsidR="003F2138" w:rsidRPr="00786889" w14:paraId="4DD0DD09" w14:textId="77777777" w:rsidTr="003F2138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648D475F" w14:textId="77777777" w:rsidR="003F2138" w:rsidRPr="00786889" w:rsidRDefault="003F2138" w:rsidP="00B150E5">
            <w:pPr>
              <w:adjustRightInd w:val="0"/>
              <w:spacing w:before="100" w:beforeAutospacing="1" w:after="100" w:afterAutospacing="1"/>
              <w:textAlignment w:val="baseline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</w:tcPr>
          <w:p w14:paraId="1AF7F55C" w14:textId="77777777" w:rsidR="003F2138" w:rsidRPr="00786889" w:rsidRDefault="003F2138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18"/>
              </w:rPr>
            </w:pPr>
            <w:r w:rsidRPr="00786889">
              <w:rPr>
                <w:rFonts w:asciiTheme="minorEastAsia" w:hAnsiTheme="minorEastAsia" w:hint="eastAsia"/>
                <w:szCs w:val="18"/>
              </w:rPr>
              <w:t>See Also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</w:tcPr>
          <w:p w14:paraId="358C88D7" w14:textId="27304807" w:rsidR="003F2138" w:rsidRPr="00786889" w:rsidRDefault="003F2138" w:rsidP="00B150E5">
            <w:pPr>
              <w:adjustRightInd w:val="0"/>
              <w:spacing w:before="100" w:beforeAutospacing="1" w:after="100" w:afterAutospacing="1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18"/>
              </w:rPr>
            </w:pPr>
            <w:r w:rsidRPr="00786889">
              <w:rPr>
                <w:rFonts w:asciiTheme="minorEastAsia" w:hAnsiTheme="minorEastAsia" w:hint="eastAsia"/>
                <w:szCs w:val="18"/>
                <w:lang w:eastAsia="ko-KR"/>
              </w:rPr>
              <w:t>선택</w:t>
            </w:r>
          </w:p>
        </w:tc>
        <w:tc>
          <w:tcPr>
            <w:tcW w:w="1772" w:type="dxa"/>
            <w:vMerge w:val="restart"/>
            <w:shd w:val="clear" w:color="auto" w:fill="F2F2F2"/>
          </w:tcPr>
          <w:p w14:paraId="6AD8987F" w14:textId="17985281" w:rsidR="003F2138" w:rsidRPr="00786889" w:rsidRDefault="003F2138" w:rsidP="003F2138">
            <w:pPr>
              <w:adjustRightInd w:val="0"/>
              <w:spacing w:before="100" w:beforeAutospacing="1" w:after="100" w:afterAutospacing="1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18"/>
              </w:rPr>
            </w:pPr>
            <w:r w:rsidRPr="00786889">
              <w:rPr>
                <w:rFonts w:asciiTheme="minorEastAsia" w:hAnsiTheme="minorEastAsia" w:hint="eastAsia"/>
                <w:szCs w:val="18"/>
              </w:rPr>
              <w:t>-</w:t>
            </w:r>
          </w:p>
        </w:tc>
        <w:tc>
          <w:tcPr>
            <w:tcW w:w="3260" w:type="dxa"/>
          </w:tcPr>
          <w:p w14:paraId="125F1EC6" w14:textId="77777777" w:rsidR="003F2138" w:rsidRPr="00786889" w:rsidRDefault="003F2138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18"/>
              </w:rPr>
            </w:pPr>
            <w:r w:rsidRPr="00786889">
              <w:rPr>
                <w:rFonts w:asciiTheme="minorEastAsia" w:hAnsiTheme="minorEastAsia" w:hint="eastAsia"/>
                <w:szCs w:val="18"/>
              </w:rPr>
              <w:t>@see</w:t>
            </w:r>
            <w:r w:rsidRPr="00786889">
              <w:rPr>
                <w:rFonts w:asciiTheme="minorEastAsia" w:hAnsiTheme="minorEastAsia"/>
                <w:szCs w:val="18"/>
              </w:rPr>
              <w:t>also</w:t>
            </w:r>
          </w:p>
        </w:tc>
      </w:tr>
      <w:tr w:rsidR="003F2138" w:rsidRPr="00786889" w14:paraId="46C299BC" w14:textId="77777777" w:rsidTr="003F2138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60BC8459" w14:textId="77777777" w:rsidR="003F2138" w:rsidRPr="00786889" w:rsidRDefault="003F2138" w:rsidP="00B150E5">
            <w:pPr>
              <w:adjustRightInd w:val="0"/>
              <w:spacing w:before="100" w:beforeAutospacing="1" w:after="100" w:afterAutospacing="1"/>
              <w:textAlignment w:val="baseline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</w:tcPr>
          <w:p w14:paraId="3B2E419E" w14:textId="77777777" w:rsidR="003F2138" w:rsidRPr="00786889" w:rsidRDefault="003F2138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  <w:r w:rsidRPr="00786889">
              <w:rPr>
                <w:rFonts w:asciiTheme="minorEastAsia" w:hAnsiTheme="minorEastAsia" w:hint="eastAsia"/>
                <w:strike/>
                <w:szCs w:val="18"/>
              </w:rPr>
              <w:t>Function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78982AD4" w14:textId="1E2F2540" w:rsidR="003F2138" w:rsidRPr="00786889" w:rsidRDefault="003F2138" w:rsidP="00B150E5">
            <w:pPr>
              <w:adjustRightInd w:val="0"/>
              <w:spacing w:before="100" w:beforeAutospacing="1" w:after="100" w:afterAutospacing="1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  <w:r w:rsidRPr="00786889">
              <w:rPr>
                <w:rFonts w:asciiTheme="minorEastAsia" w:hAnsiTheme="minorEastAsia"/>
                <w:strike/>
                <w:szCs w:val="18"/>
              </w:rPr>
              <w:t>-</w:t>
            </w:r>
          </w:p>
        </w:tc>
        <w:tc>
          <w:tcPr>
            <w:tcW w:w="1772" w:type="dxa"/>
            <w:vMerge/>
            <w:shd w:val="clear" w:color="auto" w:fill="F2F2F2"/>
          </w:tcPr>
          <w:p w14:paraId="7AC1704B" w14:textId="6D4B36C7" w:rsidR="003F2138" w:rsidRPr="00786889" w:rsidRDefault="003F2138" w:rsidP="00B150E5">
            <w:pPr>
              <w:adjustRightInd w:val="0"/>
              <w:spacing w:before="100" w:beforeAutospacing="1" w:after="100" w:afterAutospacing="1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</w:p>
        </w:tc>
        <w:tc>
          <w:tcPr>
            <w:tcW w:w="3260" w:type="dxa"/>
          </w:tcPr>
          <w:p w14:paraId="69FDEA60" w14:textId="77777777" w:rsidR="003F2138" w:rsidRPr="00786889" w:rsidRDefault="003F2138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  <w:r w:rsidRPr="00786889">
              <w:rPr>
                <w:rFonts w:asciiTheme="minorEastAsia" w:hAnsiTheme="minorEastAsia" w:hint="eastAsia"/>
                <w:strike/>
                <w:szCs w:val="18"/>
              </w:rPr>
              <w:t>@function</w:t>
            </w:r>
          </w:p>
        </w:tc>
      </w:tr>
      <w:tr w:rsidR="003F2138" w:rsidRPr="00786889" w14:paraId="6462BF9C" w14:textId="77777777" w:rsidTr="0067424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29091B2" w14:textId="77777777" w:rsidR="003F2138" w:rsidRPr="00786889" w:rsidRDefault="003F2138" w:rsidP="00B150E5">
            <w:pPr>
              <w:adjustRightInd w:val="0"/>
              <w:spacing w:before="100" w:beforeAutospacing="1" w:after="100" w:afterAutospacing="1"/>
              <w:textAlignment w:val="baseline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</w:tcPr>
          <w:p w14:paraId="6F322FAE" w14:textId="77777777" w:rsidR="003F2138" w:rsidRPr="00786889" w:rsidRDefault="003F2138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  <w:r w:rsidRPr="00786889">
              <w:rPr>
                <w:rFonts w:asciiTheme="minorEastAsia" w:hAnsiTheme="minorEastAsia" w:hint="eastAsia"/>
                <w:strike/>
                <w:szCs w:val="18"/>
              </w:rPr>
              <w:t>Property</w:t>
            </w:r>
          </w:p>
        </w:tc>
        <w:tc>
          <w:tcPr>
            <w:tcW w:w="1772" w:type="dxa"/>
            <w:shd w:val="clear" w:color="auto" w:fill="F2F2F2"/>
          </w:tcPr>
          <w:p w14:paraId="735C1421" w14:textId="77777777" w:rsidR="003F2138" w:rsidRPr="00786889" w:rsidRDefault="003F2138" w:rsidP="00B150E5">
            <w:pPr>
              <w:adjustRightInd w:val="0"/>
              <w:spacing w:before="100" w:beforeAutospacing="1" w:after="100" w:afterAutospacing="1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  <w:r w:rsidRPr="00786889">
              <w:rPr>
                <w:rFonts w:asciiTheme="minorEastAsia" w:hAnsiTheme="minorEastAsia"/>
                <w:strike/>
                <w:szCs w:val="18"/>
              </w:rPr>
              <w:t>-</w:t>
            </w:r>
          </w:p>
        </w:tc>
        <w:tc>
          <w:tcPr>
            <w:tcW w:w="1772" w:type="dxa"/>
            <w:vMerge/>
            <w:shd w:val="clear" w:color="auto" w:fill="F2F2F2"/>
          </w:tcPr>
          <w:p w14:paraId="1186EABA" w14:textId="306C8569" w:rsidR="003F2138" w:rsidRPr="00786889" w:rsidRDefault="003F2138" w:rsidP="00B150E5">
            <w:pPr>
              <w:adjustRightInd w:val="0"/>
              <w:spacing w:before="100" w:beforeAutospacing="1" w:after="100" w:afterAutospacing="1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</w:p>
        </w:tc>
        <w:tc>
          <w:tcPr>
            <w:tcW w:w="3260" w:type="dxa"/>
          </w:tcPr>
          <w:p w14:paraId="7FE7A3F4" w14:textId="77777777" w:rsidR="003F2138" w:rsidRPr="00786889" w:rsidRDefault="003F2138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  <w:r w:rsidRPr="00786889">
              <w:rPr>
                <w:rFonts w:asciiTheme="minorEastAsia" w:hAnsiTheme="minorEastAsia" w:hint="eastAsia"/>
                <w:strike/>
                <w:szCs w:val="18"/>
              </w:rPr>
              <w:t>@property</w:t>
            </w:r>
          </w:p>
        </w:tc>
      </w:tr>
      <w:tr w:rsidR="003F2138" w:rsidRPr="00786889" w14:paraId="1B29341C" w14:textId="77777777" w:rsidTr="0067424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B5DBD22" w14:textId="77777777" w:rsidR="003F2138" w:rsidRPr="00786889" w:rsidRDefault="003F2138" w:rsidP="00B150E5">
            <w:pPr>
              <w:adjustRightInd w:val="0"/>
              <w:spacing w:before="100" w:beforeAutospacing="1" w:after="100" w:afterAutospacing="1"/>
              <w:textAlignment w:val="baseline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62D85B0" w14:textId="77777777" w:rsidR="003F2138" w:rsidRPr="00786889" w:rsidRDefault="003F2138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18"/>
              </w:rPr>
            </w:pPr>
            <w:r w:rsidRPr="00786889">
              <w:rPr>
                <w:rFonts w:asciiTheme="minorEastAsia" w:hAnsiTheme="minorEastAsia" w:hint="eastAsia"/>
                <w:szCs w:val="18"/>
              </w:rPr>
              <w:t>Note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B6E7D96" w14:textId="15B339E9" w:rsidR="003F2138" w:rsidRPr="00786889" w:rsidRDefault="003F2138" w:rsidP="00B150E5">
            <w:pPr>
              <w:adjustRightInd w:val="0"/>
              <w:spacing w:before="100" w:beforeAutospacing="1" w:after="100" w:afterAutospacing="1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18"/>
              </w:rPr>
            </w:pPr>
            <w:r w:rsidRPr="00786889">
              <w:rPr>
                <w:rFonts w:asciiTheme="minorEastAsia" w:hAnsiTheme="minorEastAsia" w:hint="eastAsia"/>
                <w:szCs w:val="18"/>
                <w:lang w:eastAsia="ko-KR"/>
              </w:rPr>
              <w:t>선택</w:t>
            </w:r>
          </w:p>
        </w:tc>
        <w:tc>
          <w:tcPr>
            <w:tcW w:w="1772" w:type="dxa"/>
            <w:vMerge/>
            <w:shd w:val="clear" w:color="auto" w:fill="F2F2F2"/>
          </w:tcPr>
          <w:p w14:paraId="6924A183" w14:textId="158D7947" w:rsidR="003F2138" w:rsidRPr="00786889" w:rsidRDefault="003F2138" w:rsidP="00B150E5">
            <w:pPr>
              <w:adjustRightInd w:val="0"/>
              <w:spacing w:before="100" w:beforeAutospacing="1" w:after="100" w:afterAutospacing="1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D55058B" w14:textId="77777777" w:rsidR="003F2138" w:rsidRPr="00786889" w:rsidRDefault="003F2138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18"/>
              </w:rPr>
            </w:pPr>
            <w:r w:rsidRPr="00786889">
              <w:rPr>
                <w:rFonts w:asciiTheme="minorEastAsia" w:hAnsiTheme="minorEastAsia" w:hint="eastAsia"/>
                <w:szCs w:val="18"/>
              </w:rPr>
              <w:t>@note</w:t>
            </w:r>
          </w:p>
        </w:tc>
      </w:tr>
      <w:tr w:rsidR="003F2138" w:rsidRPr="00786889" w14:paraId="3599E173" w14:textId="77777777" w:rsidTr="00611446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16C0D93D" w14:textId="77777777" w:rsidR="003F2138" w:rsidRPr="00786889" w:rsidRDefault="003F2138" w:rsidP="00B150E5">
            <w:pPr>
              <w:adjustRightInd w:val="0"/>
              <w:spacing w:before="100" w:beforeAutospacing="1" w:after="100" w:afterAutospacing="1"/>
              <w:textAlignment w:val="baseline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F5AB314" w14:textId="77777777" w:rsidR="003F2138" w:rsidRPr="00786889" w:rsidRDefault="003F2138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  <w:r w:rsidRPr="00786889">
              <w:rPr>
                <w:rFonts w:asciiTheme="minorEastAsia" w:hAnsiTheme="minorEastAsia" w:hint="eastAsia"/>
                <w:strike/>
                <w:szCs w:val="18"/>
              </w:rPr>
              <w:t>Item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F2F2F2"/>
          </w:tcPr>
          <w:p w14:paraId="5594EFC3" w14:textId="77777777" w:rsidR="003F2138" w:rsidRPr="00786889" w:rsidRDefault="003F2138" w:rsidP="00B150E5">
            <w:pPr>
              <w:adjustRightInd w:val="0"/>
              <w:spacing w:before="100" w:beforeAutospacing="1" w:after="100" w:afterAutospacing="1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  <w:r w:rsidRPr="00786889">
              <w:rPr>
                <w:rFonts w:asciiTheme="minorEastAsia" w:hAnsiTheme="minorEastAsia" w:hint="eastAsia"/>
                <w:strike/>
                <w:szCs w:val="18"/>
              </w:rPr>
              <w:t>-</w:t>
            </w:r>
          </w:p>
        </w:tc>
        <w:tc>
          <w:tcPr>
            <w:tcW w:w="1772" w:type="dxa"/>
            <w:vMerge/>
            <w:shd w:val="clear" w:color="auto" w:fill="auto"/>
          </w:tcPr>
          <w:p w14:paraId="33CDE439" w14:textId="2444658A" w:rsidR="003F2138" w:rsidRPr="00786889" w:rsidRDefault="003F2138" w:rsidP="00B150E5">
            <w:pPr>
              <w:adjustRightInd w:val="0"/>
              <w:spacing w:before="100" w:beforeAutospacing="1" w:after="100" w:afterAutospacing="1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CB92E81" w14:textId="77777777" w:rsidR="003F2138" w:rsidRPr="00786889" w:rsidRDefault="003F2138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  <w:r w:rsidRPr="00786889">
              <w:rPr>
                <w:rFonts w:asciiTheme="minorEastAsia" w:hAnsiTheme="minorEastAsia" w:hint="eastAsia"/>
                <w:strike/>
                <w:szCs w:val="18"/>
              </w:rPr>
              <w:t>@item</w:t>
            </w:r>
          </w:p>
        </w:tc>
      </w:tr>
      <w:tr w:rsidR="003F2138" w:rsidRPr="00786889" w14:paraId="49DB33FD" w14:textId="77777777" w:rsidTr="00E81984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6B6ABB29" w14:textId="77777777" w:rsidR="003F2138" w:rsidRPr="00786889" w:rsidRDefault="003F2138" w:rsidP="00B150E5">
            <w:pPr>
              <w:adjustRightInd w:val="0"/>
              <w:spacing w:before="100" w:beforeAutospacing="1" w:after="100" w:afterAutospacing="1"/>
              <w:textAlignment w:val="baseline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89B118C" w14:textId="77777777" w:rsidR="003F2138" w:rsidRPr="00786889" w:rsidRDefault="003F2138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18"/>
              </w:rPr>
            </w:pPr>
            <w:r w:rsidRPr="00786889">
              <w:rPr>
                <w:rFonts w:asciiTheme="minorEastAsia" w:hAnsiTheme="minorEastAsia" w:hint="eastAsia"/>
                <w:b/>
                <w:szCs w:val="18"/>
              </w:rPr>
              <w:t>History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</w:tcPr>
          <w:p w14:paraId="6FFD1939" w14:textId="7543DAD1" w:rsidR="003F2138" w:rsidRPr="00786889" w:rsidRDefault="003F2138" w:rsidP="00B150E5">
            <w:pPr>
              <w:adjustRightInd w:val="0"/>
              <w:spacing w:before="100" w:beforeAutospacing="1" w:after="100" w:afterAutospacing="1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18"/>
              </w:rPr>
            </w:pPr>
            <w:r w:rsidRPr="00786889">
              <w:rPr>
                <w:rFonts w:asciiTheme="minorEastAsia" w:hAnsiTheme="minorEastAsia" w:hint="eastAsia"/>
                <w:b/>
                <w:szCs w:val="18"/>
                <w:lang w:eastAsia="ko-KR"/>
              </w:rPr>
              <w:t>필수</w:t>
            </w:r>
          </w:p>
        </w:tc>
        <w:tc>
          <w:tcPr>
            <w:tcW w:w="1772" w:type="dxa"/>
            <w:vMerge/>
            <w:shd w:val="clear" w:color="auto" w:fill="auto"/>
          </w:tcPr>
          <w:p w14:paraId="13A9CB09" w14:textId="5C2FDA8A" w:rsidR="003F2138" w:rsidRPr="00786889" w:rsidRDefault="003F2138" w:rsidP="00B150E5">
            <w:pPr>
              <w:adjustRightInd w:val="0"/>
              <w:spacing w:before="100" w:beforeAutospacing="1" w:after="100" w:afterAutospacing="1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3DEC586" w14:textId="77777777" w:rsidR="003F2138" w:rsidRPr="00786889" w:rsidRDefault="003F2138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18"/>
              </w:rPr>
            </w:pPr>
            <w:r w:rsidRPr="00786889">
              <w:rPr>
                <w:rFonts w:asciiTheme="minorEastAsia" w:hAnsiTheme="minorEastAsia" w:hint="eastAsia"/>
                <w:szCs w:val="18"/>
              </w:rPr>
              <w:t>@</w:t>
            </w:r>
            <w:r w:rsidRPr="00786889">
              <w:rPr>
                <w:rFonts w:asciiTheme="minorEastAsia" w:hAnsiTheme="minorEastAsia"/>
                <w:szCs w:val="18"/>
              </w:rPr>
              <w:t>history</w:t>
            </w:r>
          </w:p>
        </w:tc>
      </w:tr>
      <w:tr w:rsidR="003F2138" w:rsidRPr="00786889" w14:paraId="0BF6361E" w14:textId="77777777" w:rsidTr="003F2138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79664D5E" w14:textId="77777777" w:rsidR="003F2138" w:rsidRPr="00786889" w:rsidRDefault="003F2138" w:rsidP="00B150E5">
            <w:pPr>
              <w:adjustRightInd w:val="0"/>
              <w:spacing w:before="100" w:beforeAutospacing="1" w:after="100" w:afterAutospacing="1"/>
              <w:textAlignment w:val="baseline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</w:tcPr>
          <w:p w14:paraId="64B314E5" w14:textId="77777777" w:rsidR="003F2138" w:rsidRPr="00786889" w:rsidRDefault="003F2138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  <w:r w:rsidRPr="00786889">
              <w:rPr>
                <w:rFonts w:asciiTheme="minorEastAsia" w:hAnsiTheme="minorEastAsia" w:hint="eastAsia"/>
                <w:strike/>
                <w:szCs w:val="18"/>
              </w:rPr>
              <w:t>Since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453577DF" w14:textId="3E209AD1" w:rsidR="003F2138" w:rsidRPr="00786889" w:rsidRDefault="003F2138" w:rsidP="00B150E5">
            <w:pPr>
              <w:adjustRightInd w:val="0"/>
              <w:spacing w:before="100" w:beforeAutospacing="1" w:after="100" w:afterAutospacing="1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  <w:r w:rsidRPr="00786889">
              <w:rPr>
                <w:rFonts w:asciiTheme="minorEastAsia" w:hAnsiTheme="minorEastAsia" w:hint="eastAsia"/>
                <w:strike/>
                <w:szCs w:val="18"/>
              </w:rPr>
              <w:t>-</w:t>
            </w:r>
          </w:p>
        </w:tc>
        <w:tc>
          <w:tcPr>
            <w:tcW w:w="1772" w:type="dxa"/>
            <w:vMerge/>
            <w:shd w:val="clear" w:color="auto" w:fill="auto"/>
          </w:tcPr>
          <w:p w14:paraId="732E7140" w14:textId="3E478A19" w:rsidR="003F2138" w:rsidRPr="00786889" w:rsidRDefault="003F2138" w:rsidP="00B150E5">
            <w:pPr>
              <w:adjustRightInd w:val="0"/>
              <w:spacing w:before="100" w:beforeAutospacing="1" w:after="100" w:afterAutospacing="1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</w:p>
        </w:tc>
        <w:tc>
          <w:tcPr>
            <w:tcW w:w="3260" w:type="dxa"/>
          </w:tcPr>
          <w:p w14:paraId="57BB9EAF" w14:textId="77777777" w:rsidR="003F2138" w:rsidRPr="00786889" w:rsidRDefault="003F2138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  <w:r w:rsidRPr="00786889">
              <w:rPr>
                <w:rFonts w:asciiTheme="minorEastAsia" w:hAnsiTheme="minorEastAsia" w:hint="eastAsia"/>
                <w:strike/>
                <w:szCs w:val="18"/>
              </w:rPr>
              <w:t>@since</w:t>
            </w:r>
          </w:p>
        </w:tc>
      </w:tr>
      <w:tr w:rsidR="00674243" w:rsidRPr="00786889" w14:paraId="0A7A8544" w14:textId="77777777" w:rsidTr="0067424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right w:val="single" w:sz="4" w:space="0" w:color="auto"/>
            </w:tcBorders>
          </w:tcPr>
          <w:p w14:paraId="7F86C608" w14:textId="77777777" w:rsidR="00674243" w:rsidRPr="00786889" w:rsidRDefault="00674243" w:rsidP="00B150E5">
            <w:pPr>
              <w:adjustRightInd w:val="0"/>
              <w:spacing w:before="100" w:beforeAutospacing="1" w:after="100" w:afterAutospacing="1"/>
              <w:textAlignment w:val="baseline"/>
              <w:rPr>
                <w:rFonts w:asciiTheme="minorEastAsia" w:hAnsiTheme="minorEastAsia"/>
                <w:szCs w:val="18"/>
              </w:rPr>
            </w:pPr>
            <w:r w:rsidRPr="00786889">
              <w:rPr>
                <w:rFonts w:asciiTheme="minorEastAsia" w:hAnsiTheme="minorEastAsia" w:hint="eastAsia"/>
                <w:szCs w:val="18"/>
              </w:rPr>
              <w:t>메소드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0681664" w14:textId="77777777" w:rsidR="00674243" w:rsidRPr="00786889" w:rsidRDefault="00674243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18"/>
              </w:rPr>
            </w:pPr>
            <w:r w:rsidRPr="00786889">
              <w:rPr>
                <w:rFonts w:asciiTheme="minorEastAsia" w:hAnsiTheme="minorEastAsia"/>
                <w:b/>
                <w:szCs w:val="18"/>
              </w:rPr>
              <w:t>Description</w:t>
            </w:r>
          </w:p>
        </w:tc>
        <w:tc>
          <w:tcPr>
            <w:tcW w:w="1772" w:type="dxa"/>
            <w:shd w:val="clear" w:color="auto" w:fill="auto"/>
          </w:tcPr>
          <w:p w14:paraId="642FF356" w14:textId="3AC0DA24" w:rsidR="00674243" w:rsidRPr="00786889" w:rsidRDefault="00674243" w:rsidP="00B150E5">
            <w:pPr>
              <w:adjustRightInd w:val="0"/>
              <w:spacing w:before="100" w:beforeAutospacing="1" w:after="100" w:afterAutospacing="1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18"/>
              </w:rPr>
            </w:pPr>
            <w:r w:rsidRPr="00786889">
              <w:rPr>
                <w:rFonts w:asciiTheme="minorEastAsia" w:hAnsiTheme="minorEastAsia" w:hint="eastAsia"/>
                <w:b/>
                <w:szCs w:val="18"/>
                <w:lang w:eastAsia="ko-KR"/>
              </w:rPr>
              <w:t>필수</w:t>
            </w:r>
          </w:p>
        </w:tc>
        <w:tc>
          <w:tcPr>
            <w:tcW w:w="1772" w:type="dxa"/>
            <w:vMerge w:val="restart"/>
            <w:shd w:val="clear" w:color="auto" w:fill="F2F2F2"/>
          </w:tcPr>
          <w:p w14:paraId="2489D406" w14:textId="77777777" w:rsidR="00674243" w:rsidRPr="00786889" w:rsidRDefault="00674243" w:rsidP="003F2138">
            <w:pPr>
              <w:adjustRightInd w:val="0"/>
              <w:spacing w:before="100" w:beforeAutospacing="1" w:after="100" w:afterAutospacing="1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18"/>
              </w:rPr>
            </w:pPr>
            <w:r w:rsidRPr="00786889">
              <w:rPr>
                <w:rFonts w:asciiTheme="minorEastAsia" w:hAnsiTheme="minorEastAsia" w:hint="eastAsia"/>
                <w:szCs w:val="1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5697B6AE" w14:textId="77777777" w:rsidR="00674243" w:rsidRPr="00786889" w:rsidRDefault="00674243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18"/>
              </w:rPr>
            </w:pPr>
            <w:r w:rsidRPr="00786889">
              <w:rPr>
                <w:rFonts w:asciiTheme="minorEastAsia" w:hAnsiTheme="minorEastAsia" w:hint="eastAsia"/>
                <w:szCs w:val="18"/>
              </w:rPr>
              <w:t>@description</w:t>
            </w:r>
          </w:p>
        </w:tc>
      </w:tr>
      <w:tr w:rsidR="00674243" w:rsidRPr="00786889" w14:paraId="24378CCC" w14:textId="77777777" w:rsidTr="0067424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right w:val="single" w:sz="4" w:space="0" w:color="auto"/>
            </w:tcBorders>
          </w:tcPr>
          <w:p w14:paraId="1957339C" w14:textId="77777777" w:rsidR="00674243" w:rsidRPr="00786889" w:rsidRDefault="00674243" w:rsidP="00B150E5">
            <w:pPr>
              <w:adjustRightInd w:val="0"/>
              <w:spacing w:before="100" w:beforeAutospacing="1" w:after="100" w:afterAutospacing="1"/>
              <w:textAlignment w:val="baseline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1639A19" w14:textId="77777777" w:rsidR="00674243" w:rsidRPr="00786889" w:rsidRDefault="00674243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18"/>
              </w:rPr>
            </w:pPr>
            <w:r w:rsidRPr="00786889">
              <w:rPr>
                <w:rFonts w:asciiTheme="minorEastAsia" w:hAnsiTheme="minorEastAsia" w:hint="eastAsia"/>
                <w:szCs w:val="18"/>
              </w:rPr>
              <w:t>S</w:t>
            </w:r>
            <w:r w:rsidRPr="00786889">
              <w:rPr>
                <w:rFonts w:asciiTheme="minorEastAsia" w:hAnsiTheme="minorEastAsia"/>
                <w:szCs w:val="18"/>
              </w:rPr>
              <w:t>ee Also</w:t>
            </w:r>
          </w:p>
        </w:tc>
        <w:tc>
          <w:tcPr>
            <w:tcW w:w="1772" w:type="dxa"/>
          </w:tcPr>
          <w:p w14:paraId="251B944A" w14:textId="727B7171" w:rsidR="00674243" w:rsidRPr="00786889" w:rsidRDefault="00674243" w:rsidP="00B150E5">
            <w:pPr>
              <w:adjustRightInd w:val="0"/>
              <w:spacing w:before="100" w:beforeAutospacing="1" w:after="100" w:afterAutospacing="1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18"/>
              </w:rPr>
            </w:pPr>
            <w:r w:rsidRPr="00786889">
              <w:rPr>
                <w:rFonts w:asciiTheme="minorEastAsia" w:hAnsiTheme="minorEastAsia" w:hint="eastAsia"/>
                <w:szCs w:val="18"/>
                <w:lang w:eastAsia="ko-KR"/>
              </w:rPr>
              <w:t>선택</w:t>
            </w:r>
          </w:p>
        </w:tc>
        <w:tc>
          <w:tcPr>
            <w:tcW w:w="1772" w:type="dxa"/>
            <w:vMerge/>
            <w:shd w:val="clear" w:color="auto" w:fill="F2F2F2"/>
          </w:tcPr>
          <w:p w14:paraId="687A9080" w14:textId="77777777" w:rsidR="00674243" w:rsidRPr="00786889" w:rsidRDefault="00674243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3260" w:type="dxa"/>
          </w:tcPr>
          <w:p w14:paraId="41067B8E" w14:textId="77777777" w:rsidR="00674243" w:rsidRPr="00786889" w:rsidRDefault="00674243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18"/>
              </w:rPr>
            </w:pPr>
            <w:r w:rsidRPr="00786889">
              <w:rPr>
                <w:rFonts w:asciiTheme="minorEastAsia" w:hAnsiTheme="minorEastAsia" w:hint="eastAsia"/>
                <w:szCs w:val="18"/>
              </w:rPr>
              <w:t>@</w:t>
            </w:r>
            <w:r w:rsidRPr="00786889">
              <w:rPr>
                <w:rFonts w:asciiTheme="minorEastAsia" w:hAnsiTheme="minorEastAsia"/>
                <w:szCs w:val="18"/>
              </w:rPr>
              <w:t>seealso</w:t>
            </w:r>
          </w:p>
        </w:tc>
      </w:tr>
      <w:tr w:rsidR="00674243" w:rsidRPr="00786889" w14:paraId="1DE7CAB1" w14:textId="77777777" w:rsidTr="00674243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right w:val="single" w:sz="4" w:space="0" w:color="auto"/>
            </w:tcBorders>
          </w:tcPr>
          <w:p w14:paraId="02212C9B" w14:textId="77777777" w:rsidR="00674243" w:rsidRPr="00786889" w:rsidRDefault="00674243" w:rsidP="00B150E5">
            <w:pPr>
              <w:adjustRightInd w:val="0"/>
              <w:spacing w:before="100" w:beforeAutospacing="1" w:after="100" w:afterAutospacing="1"/>
              <w:textAlignment w:val="baseline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DB8D627" w14:textId="77777777" w:rsidR="00674243" w:rsidRPr="00786889" w:rsidRDefault="00674243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18"/>
              </w:rPr>
            </w:pPr>
            <w:r w:rsidRPr="00786889">
              <w:rPr>
                <w:rFonts w:asciiTheme="minorEastAsia" w:hAnsiTheme="minorEastAsia"/>
                <w:szCs w:val="18"/>
              </w:rPr>
              <w:t>Business Flow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46FC7794" w14:textId="097FB63B" w:rsidR="00674243" w:rsidRPr="00786889" w:rsidRDefault="00674243" w:rsidP="00B150E5">
            <w:pPr>
              <w:adjustRightInd w:val="0"/>
              <w:spacing w:before="100" w:beforeAutospacing="1" w:after="100" w:afterAutospacing="1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18"/>
              </w:rPr>
            </w:pPr>
            <w:r w:rsidRPr="00786889">
              <w:rPr>
                <w:rFonts w:asciiTheme="minorEastAsia" w:hAnsiTheme="minorEastAsia" w:hint="eastAsia"/>
                <w:szCs w:val="18"/>
                <w:lang w:eastAsia="ko-KR"/>
              </w:rPr>
              <w:t>선택</w:t>
            </w:r>
          </w:p>
        </w:tc>
        <w:tc>
          <w:tcPr>
            <w:tcW w:w="1772" w:type="dxa"/>
            <w:vMerge/>
            <w:shd w:val="clear" w:color="auto" w:fill="F2F2F2"/>
          </w:tcPr>
          <w:p w14:paraId="117237B4" w14:textId="77777777" w:rsidR="00674243" w:rsidRPr="00786889" w:rsidRDefault="00674243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5CF9C8D" w14:textId="77777777" w:rsidR="00674243" w:rsidRPr="00786889" w:rsidRDefault="00674243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18"/>
              </w:rPr>
            </w:pPr>
            <w:r w:rsidRPr="00786889">
              <w:rPr>
                <w:rFonts w:asciiTheme="minorEastAsia" w:hAnsiTheme="minorEastAsia" w:hint="eastAsia"/>
                <w:szCs w:val="18"/>
              </w:rPr>
              <w:t>@flow</w:t>
            </w:r>
          </w:p>
        </w:tc>
      </w:tr>
      <w:tr w:rsidR="00674243" w:rsidRPr="00786889" w14:paraId="79AD5EF6" w14:textId="77777777" w:rsidTr="003F2138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right w:val="single" w:sz="4" w:space="0" w:color="auto"/>
            </w:tcBorders>
          </w:tcPr>
          <w:p w14:paraId="6057A451" w14:textId="77777777" w:rsidR="00674243" w:rsidRPr="00786889" w:rsidRDefault="00674243" w:rsidP="00B150E5">
            <w:pPr>
              <w:adjustRightInd w:val="0"/>
              <w:spacing w:before="100" w:beforeAutospacing="1" w:after="100" w:afterAutospacing="1"/>
              <w:textAlignment w:val="baseline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D47A439" w14:textId="77777777" w:rsidR="00674243" w:rsidRPr="00786889" w:rsidRDefault="00674243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18"/>
              </w:rPr>
            </w:pPr>
            <w:r w:rsidRPr="00786889">
              <w:rPr>
                <w:rFonts w:asciiTheme="minorEastAsia" w:hAnsiTheme="minorEastAsia"/>
                <w:szCs w:val="18"/>
              </w:rPr>
              <w:t>Note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000000"/>
            </w:tcBorders>
          </w:tcPr>
          <w:p w14:paraId="6073EEA7" w14:textId="0BE2D683" w:rsidR="00674243" w:rsidRPr="00786889" w:rsidRDefault="00674243" w:rsidP="00B150E5">
            <w:pPr>
              <w:adjustRightInd w:val="0"/>
              <w:spacing w:before="100" w:beforeAutospacing="1" w:after="100" w:afterAutospacing="1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18"/>
              </w:rPr>
            </w:pPr>
            <w:r w:rsidRPr="00786889">
              <w:rPr>
                <w:rFonts w:asciiTheme="minorEastAsia" w:hAnsiTheme="minorEastAsia" w:hint="eastAsia"/>
                <w:szCs w:val="18"/>
                <w:lang w:eastAsia="ko-KR"/>
              </w:rPr>
              <w:t>선택</w:t>
            </w:r>
          </w:p>
        </w:tc>
        <w:tc>
          <w:tcPr>
            <w:tcW w:w="1772" w:type="dxa"/>
            <w:vMerge/>
            <w:shd w:val="clear" w:color="auto" w:fill="F2F2F2"/>
          </w:tcPr>
          <w:p w14:paraId="7F87753A" w14:textId="77777777" w:rsidR="00674243" w:rsidRPr="00786889" w:rsidRDefault="00674243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AA91B93" w14:textId="77777777" w:rsidR="00674243" w:rsidRPr="00786889" w:rsidRDefault="00674243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18"/>
              </w:rPr>
            </w:pPr>
            <w:r w:rsidRPr="00786889">
              <w:rPr>
                <w:rFonts w:asciiTheme="minorEastAsia" w:hAnsiTheme="minorEastAsia" w:hint="eastAsia"/>
                <w:szCs w:val="18"/>
              </w:rPr>
              <w:t>@note</w:t>
            </w:r>
          </w:p>
        </w:tc>
      </w:tr>
      <w:tr w:rsidR="00674243" w:rsidRPr="00786889" w14:paraId="4FA2A2B6" w14:textId="77777777" w:rsidTr="003F2138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right w:val="single" w:sz="4" w:space="0" w:color="auto"/>
            </w:tcBorders>
          </w:tcPr>
          <w:p w14:paraId="0B20F988" w14:textId="77777777" w:rsidR="00674243" w:rsidRPr="00786889" w:rsidRDefault="00674243" w:rsidP="00B150E5">
            <w:pPr>
              <w:adjustRightInd w:val="0"/>
              <w:spacing w:before="100" w:beforeAutospacing="1" w:after="100" w:afterAutospacing="1"/>
              <w:textAlignment w:val="baseline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B119B1E" w14:textId="77777777" w:rsidR="00674243" w:rsidRPr="00A76F81" w:rsidRDefault="00674243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  <w:r w:rsidRPr="00A76F81">
              <w:rPr>
                <w:rFonts w:asciiTheme="minorEastAsia" w:hAnsiTheme="minorEastAsia" w:hint="eastAsia"/>
                <w:strike/>
                <w:szCs w:val="18"/>
              </w:rPr>
              <w:t>P</w:t>
            </w:r>
            <w:r w:rsidRPr="00A76F81">
              <w:rPr>
                <w:rFonts w:asciiTheme="minorEastAsia" w:hAnsiTheme="minorEastAsia"/>
                <w:strike/>
                <w:szCs w:val="18"/>
              </w:rPr>
              <w:t>arameters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3D789707" w14:textId="560100F0" w:rsidR="00674243" w:rsidRPr="00A76F81" w:rsidRDefault="003F2138" w:rsidP="00B150E5">
            <w:pPr>
              <w:adjustRightInd w:val="0"/>
              <w:spacing w:before="100" w:beforeAutospacing="1" w:after="100" w:afterAutospacing="1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  <w:r>
              <w:rPr>
                <w:rFonts w:asciiTheme="minorEastAsia" w:hAnsiTheme="minorEastAsia" w:hint="eastAsia"/>
                <w:strike/>
                <w:szCs w:val="18"/>
                <w:lang w:eastAsia="ko-KR"/>
              </w:rPr>
              <w:t>-</w:t>
            </w:r>
          </w:p>
        </w:tc>
        <w:tc>
          <w:tcPr>
            <w:tcW w:w="1772" w:type="dxa"/>
            <w:vMerge/>
            <w:shd w:val="clear" w:color="auto" w:fill="F2F2F2"/>
          </w:tcPr>
          <w:p w14:paraId="75138BA6" w14:textId="77777777" w:rsidR="00674243" w:rsidRPr="00A76F81" w:rsidRDefault="00674243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</w:p>
        </w:tc>
        <w:tc>
          <w:tcPr>
            <w:tcW w:w="3260" w:type="dxa"/>
          </w:tcPr>
          <w:p w14:paraId="09E14D14" w14:textId="77777777" w:rsidR="00674243" w:rsidRPr="00A76F81" w:rsidRDefault="00674243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  <w:r w:rsidRPr="00A76F81">
              <w:rPr>
                <w:rFonts w:asciiTheme="minorEastAsia" w:hAnsiTheme="minorEastAsia" w:hint="eastAsia"/>
                <w:strike/>
                <w:szCs w:val="18"/>
              </w:rPr>
              <w:t>@param</w:t>
            </w:r>
          </w:p>
        </w:tc>
      </w:tr>
      <w:tr w:rsidR="00674243" w:rsidRPr="00786889" w14:paraId="61B68C03" w14:textId="77777777" w:rsidTr="003F2138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right w:val="single" w:sz="4" w:space="0" w:color="auto"/>
            </w:tcBorders>
          </w:tcPr>
          <w:p w14:paraId="2D490127" w14:textId="77777777" w:rsidR="00674243" w:rsidRPr="00786889" w:rsidRDefault="00674243" w:rsidP="00B150E5">
            <w:pPr>
              <w:adjustRightInd w:val="0"/>
              <w:spacing w:before="100" w:beforeAutospacing="1" w:after="100" w:afterAutospacing="1"/>
              <w:textAlignment w:val="baseline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4BDF142" w14:textId="77777777" w:rsidR="00674243" w:rsidRPr="00A76F81" w:rsidRDefault="00674243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  <w:r w:rsidRPr="00A76F81">
              <w:rPr>
                <w:rFonts w:asciiTheme="minorEastAsia" w:hAnsiTheme="minorEastAsia" w:hint="eastAsia"/>
                <w:strike/>
                <w:szCs w:val="18"/>
              </w:rPr>
              <w:t>R</w:t>
            </w:r>
            <w:r w:rsidRPr="00A76F81">
              <w:rPr>
                <w:rFonts w:asciiTheme="minorEastAsia" w:hAnsiTheme="minorEastAsia"/>
                <w:strike/>
                <w:szCs w:val="18"/>
              </w:rPr>
              <w:t>eturns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65DD64BD" w14:textId="377743AD" w:rsidR="00674243" w:rsidRPr="00A76F81" w:rsidRDefault="003F2138" w:rsidP="00B150E5">
            <w:pPr>
              <w:adjustRightInd w:val="0"/>
              <w:spacing w:before="100" w:beforeAutospacing="1" w:after="100" w:afterAutospacing="1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  <w:r>
              <w:rPr>
                <w:rFonts w:asciiTheme="minorEastAsia" w:hAnsiTheme="minorEastAsia" w:hint="eastAsia"/>
                <w:strike/>
                <w:szCs w:val="18"/>
                <w:lang w:eastAsia="ko-KR"/>
              </w:rPr>
              <w:t>-</w:t>
            </w:r>
          </w:p>
        </w:tc>
        <w:tc>
          <w:tcPr>
            <w:tcW w:w="1772" w:type="dxa"/>
            <w:vMerge/>
            <w:shd w:val="clear" w:color="auto" w:fill="F2F2F2"/>
          </w:tcPr>
          <w:p w14:paraId="22EAB625" w14:textId="77777777" w:rsidR="00674243" w:rsidRPr="00A76F81" w:rsidRDefault="00674243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</w:p>
        </w:tc>
        <w:tc>
          <w:tcPr>
            <w:tcW w:w="3260" w:type="dxa"/>
          </w:tcPr>
          <w:p w14:paraId="215A5FEB" w14:textId="77777777" w:rsidR="00674243" w:rsidRPr="00A76F81" w:rsidRDefault="00674243" w:rsidP="00B150E5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  <w:r w:rsidRPr="00A76F81">
              <w:rPr>
                <w:rFonts w:asciiTheme="minorEastAsia" w:hAnsiTheme="minorEastAsia" w:hint="eastAsia"/>
                <w:strike/>
                <w:szCs w:val="18"/>
              </w:rPr>
              <w:t>@return</w:t>
            </w:r>
          </w:p>
        </w:tc>
      </w:tr>
      <w:tr w:rsidR="003F2138" w:rsidRPr="00786889" w14:paraId="19746079" w14:textId="77777777" w:rsidTr="003F2138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right w:val="single" w:sz="4" w:space="0" w:color="auto"/>
            </w:tcBorders>
          </w:tcPr>
          <w:p w14:paraId="33262C4D" w14:textId="77777777" w:rsidR="003F2138" w:rsidRPr="00786889" w:rsidRDefault="003F2138" w:rsidP="003F2138">
            <w:pPr>
              <w:adjustRightInd w:val="0"/>
              <w:spacing w:before="100" w:beforeAutospacing="1" w:after="100" w:afterAutospacing="1"/>
              <w:textAlignment w:val="baseline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A7E5E50" w14:textId="77777777" w:rsidR="003F2138" w:rsidRPr="00A76F81" w:rsidRDefault="003F2138" w:rsidP="003F2138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  <w:r w:rsidRPr="00A76F81">
              <w:rPr>
                <w:rFonts w:asciiTheme="minorEastAsia" w:hAnsiTheme="minorEastAsia" w:hint="eastAsia"/>
                <w:strike/>
                <w:szCs w:val="18"/>
              </w:rPr>
              <w:t>T</w:t>
            </w:r>
            <w:r w:rsidRPr="00A76F81">
              <w:rPr>
                <w:rFonts w:asciiTheme="minorEastAsia" w:hAnsiTheme="minorEastAsia"/>
                <w:strike/>
                <w:szCs w:val="18"/>
              </w:rPr>
              <w:t>hrows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3CF502D2" w14:textId="0C521B5D" w:rsidR="003F2138" w:rsidRPr="00A76F81" w:rsidRDefault="003F2138" w:rsidP="003F2138">
            <w:pPr>
              <w:adjustRightInd w:val="0"/>
              <w:spacing w:before="100" w:beforeAutospacing="1" w:after="100" w:afterAutospacing="1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  <w:r>
              <w:rPr>
                <w:rFonts w:asciiTheme="minorEastAsia" w:hAnsiTheme="minorEastAsia" w:hint="eastAsia"/>
                <w:strike/>
                <w:szCs w:val="18"/>
                <w:lang w:eastAsia="ko-KR"/>
              </w:rPr>
              <w:t>-</w:t>
            </w:r>
          </w:p>
        </w:tc>
        <w:tc>
          <w:tcPr>
            <w:tcW w:w="1772" w:type="dxa"/>
            <w:vMerge/>
            <w:shd w:val="clear" w:color="auto" w:fill="F2F2F2"/>
          </w:tcPr>
          <w:p w14:paraId="4BF9569B" w14:textId="77777777" w:rsidR="003F2138" w:rsidRPr="00A76F81" w:rsidRDefault="003F2138" w:rsidP="003F2138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</w:p>
        </w:tc>
        <w:tc>
          <w:tcPr>
            <w:tcW w:w="3260" w:type="dxa"/>
          </w:tcPr>
          <w:p w14:paraId="377C6422" w14:textId="77777777" w:rsidR="003F2138" w:rsidRPr="00A76F81" w:rsidRDefault="003F2138" w:rsidP="003F2138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  <w:r w:rsidRPr="00A76F81">
              <w:rPr>
                <w:rFonts w:asciiTheme="minorEastAsia" w:hAnsiTheme="minorEastAsia" w:hint="eastAsia"/>
                <w:strike/>
                <w:szCs w:val="18"/>
              </w:rPr>
              <w:t>@throws</w:t>
            </w:r>
          </w:p>
        </w:tc>
      </w:tr>
      <w:tr w:rsidR="003F2138" w:rsidRPr="00786889" w14:paraId="514E7FE5" w14:textId="77777777" w:rsidTr="003F2138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right w:val="single" w:sz="4" w:space="0" w:color="auto"/>
            </w:tcBorders>
          </w:tcPr>
          <w:p w14:paraId="20A5B702" w14:textId="77777777" w:rsidR="003F2138" w:rsidRPr="00786889" w:rsidRDefault="003F2138" w:rsidP="003F2138">
            <w:pPr>
              <w:adjustRightInd w:val="0"/>
              <w:spacing w:before="100" w:beforeAutospacing="1" w:after="100" w:afterAutospacing="1"/>
              <w:textAlignment w:val="baseline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06A9249" w14:textId="77777777" w:rsidR="003F2138" w:rsidRPr="00A76F81" w:rsidRDefault="003F2138" w:rsidP="003F2138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  <w:r w:rsidRPr="00A76F81">
              <w:rPr>
                <w:rFonts w:asciiTheme="minorEastAsia" w:hAnsiTheme="minorEastAsia" w:hint="eastAsia"/>
                <w:strike/>
                <w:szCs w:val="18"/>
              </w:rPr>
              <w:t>History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637AA3BA" w14:textId="3C0E833B" w:rsidR="003F2138" w:rsidRPr="00A76F81" w:rsidRDefault="003F2138" w:rsidP="003F2138">
            <w:pPr>
              <w:adjustRightInd w:val="0"/>
              <w:spacing w:before="100" w:beforeAutospacing="1" w:after="100" w:afterAutospacing="1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  <w:r>
              <w:rPr>
                <w:rFonts w:asciiTheme="minorEastAsia" w:hAnsiTheme="minorEastAsia" w:hint="eastAsia"/>
                <w:strike/>
                <w:szCs w:val="18"/>
                <w:lang w:eastAsia="ko-KR"/>
              </w:rPr>
              <w:t>-</w:t>
            </w:r>
          </w:p>
        </w:tc>
        <w:tc>
          <w:tcPr>
            <w:tcW w:w="1772" w:type="dxa"/>
            <w:vMerge/>
            <w:shd w:val="clear" w:color="auto" w:fill="F2F2F2"/>
          </w:tcPr>
          <w:p w14:paraId="4C2EC211" w14:textId="77777777" w:rsidR="003F2138" w:rsidRPr="00A76F81" w:rsidRDefault="003F2138" w:rsidP="003F2138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</w:p>
        </w:tc>
        <w:tc>
          <w:tcPr>
            <w:tcW w:w="3260" w:type="dxa"/>
          </w:tcPr>
          <w:p w14:paraId="38D7EDCD" w14:textId="77777777" w:rsidR="003F2138" w:rsidRPr="00A76F81" w:rsidRDefault="003F2138" w:rsidP="003F2138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  <w:r w:rsidRPr="00A76F81">
              <w:rPr>
                <w:rFonts w:asciiTheme="minorEastAsia" w:hAnsiTheme="minorEastAsia" w:hint="eastAsia"/>
                <w:strike/>
                <w:szCs w:val="18"/>
              </w:rPr>
              <w:t>@</w:t>
            </w:r>
            <w:r w:rsidRPr="00A76F81">
              <w:rPr>
                <w:rFonts w:asciiTheme="minorEastAsia" w:hAnsiTheme="minorEastAsia"/>
                <w:strike/>
                <w:szCs w:val="18"/>
              </w:rPr>
              <w:t>history</w:t>
            </w:r>
          </w:p>
        </w:tc>
      </w:tr>
      <w:tr w:rsidR="003F2138" w:rsidRPr="00786889" w14:paraId="2219F19C" w14:textId="77777777" w:rsidTr="003F2138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right w:val="single" w:sz="4" w:space="0" w:color="auto"/>
            </w:tcBorders>
          </w:tcPr>
          <w:p w14:paraId="4B8D60FD" w14:textId="77777777" w:rsidR="003F2138" w:rsidRPr="00786889" w:rsidRDefault="003F2138" w:rsidP="003F2138">
            <w:pPr>
              <w:adjustRightInd w:val="0"/>
              <w:spacing w:before="100" w:beforeAutospacing="1" w:after="100" w:afterAutospacing="1"/>
              <w:textAlignment w:val="baseline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9CE99DD" w14:textId="77777777" w:rsidR="003F2138" w:rsidRPr="00786889" w:rsidRDefault="003F2138" w:rsidP="003F2138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  <w:r w:rsidRPr="00786889">
              <w:rPr>
                <w:rFonts w:asciiTheme="minorEastAsia" w:hAnsiTheme="minorEastAsia" w:hint="eastAsia"/>
                <w:strike/>
                <w:szCs w:val="18"/>
              </w:rPr>
              <w:t>S</w:t>
            </w:r>
            <w:r w:rsidRPr="00786889">
              <w:rPr>
                <w:rFonts w:asciiTheme="minorEastAsia" w:hAnsiTheme="minorEastAsia"/>
                <w:strike/>
                <w:szCs w:val="18"/>
              </w:rPr>
              <w:t>ince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55F15F7E" w14:textId="434C6EC5" w:rsidR="003F2138" w:rsidRPr="00786889" w:rsidRDefault="003F2138" w:rsidP="003F2138">
            <w:pPr>
              <w:adjustRightInd w:val="0"/>
              <w:spacing w:before="100" w:beforeAutospacing="1" w:after="100" w:afterAutospacing="1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  <w:r>
              <w:rPr>
                <w:rFonts w:asciiTheme="minorEastAsia" w:hAnsiTheme="minorEastAsia" w:hint="eastAsia"/>
                <w:strike/>
                <w:szCs w:val="18"/>
                <w:lang w:eastAsia="ko-KR"/>
              </w:rPr>
              <w:t>-</w:t>
            </w:r>
          </w:p>
        </w:tc>
        <w:tc>
          <w:tcPr>
            <w:tcW w:w="1772" w:type="dxa"/>
            <w:vMerge/>
            <w:shd w:val="clear" w:color="auto" w:fill="F2F2F2"/>
          </w:tcPr>
          <w:p w14:paraId="3B0B1396" w14:textId="77777777" w:rsidR="003F2138" w:rsidRPr="00786889" w:rsidRDefault="003F2138" w:rsidP="003F2138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</w:p>
        </w:tc>
        <w:tc>
          <w:tcPr>
            <w:tcW w:w="3260" w:type="dxa"/>
          </w:tcPr>
          <w:p w14:paraId="32FB31BE" w14:textId="77777777" w:rsidR="003F2138" w:rsidRPr="00786889" w:rsidRDefault="003F2138" w:rsidP="003F2138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  <w:r w:rsidRPr="00786889">
              <w:rPr>
                <w:rFonts w:asciiTheme="minorEastAsia" w:hAnsiTheme="minorEastAsia" w:hint="eastAsia"/>
                <w:strike/>
                <w:szCs w:val="18"/>
              </w:rPr>
              <w:t>@since</w:t>
            </w:r>
          </w:p>
        </w:tc>
      </w:tr>
      <w:tr w:rsidR="003F2138" w:rsidRPr="00786889" w14:paraId="22CBCEEA" w14:textId="77777777" w:rsidTr="0067424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right w:val="single" w:sz="4" w:space="0" w:color="auto"/>
            </w:tcBorders>
          </w:tcPr>
          <w:p w14:paraId="5856B24E" w14:textId="77777777" w:rsidR="003F2138" w:rsidRPr="00786889" w:rsidRDefault="003F2138" w:rsidP="003F2138">
            <w:pPr>
              <w:adjustRightInd w:val="0"/>
              <w:spacing w:before="100" w:beforeAutospacing="1" w:after="100" w:afterAutospacing="1"/>
              <w:textAlignment w:val="baseline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10342DD" w14:textId="77777777" w:rsidR="003F2138" w:rsidRPr="00786889" w:rsidRDefault="003F2138" w:rsidP="003F2138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  <w:r w:rsidRPr="00786889">
              <w:rPr>
                <w:rFonts w:asciiTheme="minorEastAsia" w:hAnsiTheme="minorEastAsia" w:hint="eastAsia"/>
                <w:strike/>
                <w:szCs w:val="18"/>
              </w:rPr>
              <w:t>E</w:t>
            </w:r>
            <w:r w:rsidRPr="00786889">
              <w:rPr>
                <w:rFonts w:asciiTheme="minorEastAsia" w:hAnsiTheme="minorEastAsia"/>
                <w:strike/>
                <w:szCs w:val="18"/>
              </w:rPr>
              <w:t>xample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4528DAAC" w14:textId="77777777" w:rsidR="003F2138" w:rsidRPr="00786889" w:rsidRDefault="003F2138" w:rsidP="003F2138">
            <w:pPr>
              <w:adjustRightInd w:val="0"/>
              <w:spacing w:before="100" w:beforeAutospacing="1" w:after="100" w:afterAutospacing="1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  <w:r w:rsidRPr="00786889">
              <w:rPr>
                <w:rFonts w:asciiTheme="minorEastAsia" w:hAnsiTheme="minorEastAsia"/>
                <w:strike/>
                <w:szCs w:val="18"/>
              </w:rPr>
              <w:t>-</w:t>
            </w:r>
          </w:p>
        </w:tc>
        <w:tc>
          <w:tcPr>
            <w:tcW w:w="1772" w:type="dxa"/>
            <w:vMerge/>
            <w:shd w:val="clear" w:color="auto" w:fill="F2F2F2"/>
          </w:tcPr>
          <w:p w14:paraId="4F84D038" w14:textId="77777777" w:rsidR="003F2138" w:rsidRPr="00786889" w:rsidRDefault="003F2138" w:rsidP="003F2138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</w:p>
        </w:tc>
        <w:tc>
          <w:tcPr>
            <w:tcW w:w="3260" w:type="dxa"/>
          </w:tcPr>
          <w:p w14:paraId="3534E6C3" w14:textId="77777777" w:rsidR="003F2138" w:rsidRPr="00786889" w:rsidRDefault="003F2138" w:rsidP="003F2138">
            <w:pPr>
              <w:adjustRightInd w:val="0"/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trike/>
                <w:szCs w:val="18"/>
              </w:rPr>
            </w:pPr>
            <w:r w:rsidRPr="00786889">
              <w:rPr>
                <w:rFonts w:asciiTheme="minorEastAsia" w:hAnsiTheme="minorEastAsia" w:hint="eastAsia"/>
                <w:strike/>
                <w:szCs w:val="18"/>
              </w:rPr>
              <w:t>@example</w:t>
            </w:r>
          </w:p>
        </w:tc>
      </w:tr>
    </w:tbl>
    <w:p w14:paraId="3CA113E8" w14:textId="77777777" w:rsidR="00FD098E" w:rsidRPr="00FD098E" w:rsidRDefault="00FD098E" w:rsidP="00674243">
      <w:pPr>
        <w:pStyle w:val="Style3-"/>
        <w:ind w:left="0"/>
        <w:rPr>
          <w:rFonts w:asciiTheme="minorEastAsia" w:eastAsiaTheme="minorEastAsia" w:hAnsiTheme="minorEastAsia"/>
        </w:rPr>
      </w:pPr>
    </w:p>
    <w:p w14:paraId="0A856D5F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44" w:name="_Toc494451935"/>
      <w:bookmarkStart w:id="45" w:name="_Toc50551213"/>
      <w:bookmarkStart w:id="46" w:name="_Toc54706862"/>
      <w:r w:rsidRPr="00FD098E">
        <w:rPr>
          <w:rFonts w:asciiTheme="minorEastAsia" w:eastAsiaTheme="minorEastAsia" w:hAnsiTheme="minorEastAsia" w:hint="eastAsia"/>
        </w:rPr>
        <w:t>클래스 주석 작성법</w:t>
      </w:r>
      <w:bookmarkEnd w:id="44"/>
      <w:bookmarkEnd w:id="45"/>
      <w:bookmarkEnd w:id="46"/>
    </w:p>
    <w:p w14:paraId="3BC190EE" w14:textId="77777777" w:rsidR="00FD098E" w:rsidRPr="00FD098E" w:rsidRDefault="00FD098E" w:rsidP="00B075E5">
      <w:pPr>
        <w:pStyle w:val="Style4"/>
        <w:numPr>
          <w:ilvl w:val="3"/>
          <w:numId w:val="37"/>
        </w:numPr>
        <w:rPr>
          <w:rFonts w:asciiTheme="minorEastAsia" w:eastAsiaTheme="minorEastAsia" w:hAnsiTheme="minorEastAsia"/>
        </w:rPr>
      </w:pPr>
      <w:bookmarkStart w:id="47" w:name="_Toc494451936"/>
      <w:r w:rsidRPr="00FD098E">
        <w:rPr>
          <w:rFonts w:asciiTheme="minorEastAsia" w:eastAsiaTheme="minorEastAsia" w:hAnsiTheme="minorEastAsia" w:hint="eastAsia"/>
        </w:rPr>
        <w:t>D</w:t>
      </w:r>
      <w:r w:rsidRPr="00FD098E">
        <w:rPr>
          <w:rFonts w:asciiTheme="minorEastAsia" w:eastAsiaTheme="minorEastAsia" w:hAnsiTheme="minorEastAsia"/>
        </w:rPr>
        <w:t>escription</w:t>
      </w:r>
      <w:bookmarkEnd w:id="47"/>
    </w:p>
    <w:p w14:paraId="0BE1D5E1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클래스가 제공하는 정보와 기능에 대해 업무적인 관점에서 상세한 설명한다</w:t>
      </w:r>
    </w:p>
    <w:p w14:paraId="71D6BCED" w14:textId="77777777" w:rsidR="00FD098E" w:rsidRPr="00FD098E" w:rsidRDefault="00FD098E" w:rsidP="00B075E5">
      <w:pPr>
        <w:pStyle w:val="af8"/>
        <w:widowControl/>
        <w:numPr>
          <w:ilvl w:val="0"/>
          <w:numId w:val="47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proofErr w:type="spellStart"/>
      <w:r w:rsidRPr="00FD098E">
        <w:rPr>
          <w:rFonts w:asciiTheme="minorEastAsia" w:eastAsiaTheme="minorEastAsia" w:hAnsiTheme="minorEastAsia" w:hint="eastAsia"/>
          <w:szCs w:val="24"/>
        </w:rPr>
        <w:lastRenderedPageBreak/>
        <w:t>어노테이션</w:t>
      </w:r>
      <w:proofErr w:type="spellEnd"/>
      <w:r w:rsidRPr="00FD098E">
        <w:rPr>
          <w:rFonts w:asciiTheme="minorEastAsia" w:eastAsiaTheme="minorEastAsia" w:hAnsiTheme="minorEastAsia" w:hint="eastAsia"/>
          <w:szCs w:val="24"/>
        </w:rPr>
        <w:t xml:space="preserve"> </w:t>
      </w:r>
    </w:p>
    <w:p w14:paraId="561AC609" w14:textId="77777777" w:rsidR="00FD098E" w:rsidRPr="00FD098E" w:rsidRDefault="00FD098E" w:rsidP="00FD098E">
      <w:pPr>
        <w:pStyle w:val="af8"/>
        <w:spacing w:line="276" w:lineRule="auto"/>
        <w:ind w:left="1020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@</w:t>
      </w:r>
      <w:proofErr w:type="gramStart"/>
      <w:r w:rsidRPr="00FD098E">
        <w:rPr>
          <w:rFonts w:asciiTheme="minorEastAsia" w:eastAsiaTheme="minorEastAsia" w:hAnsiTheme="minorEastAsia"/>
          <w:szCs w:val="24"/>
        </w:rPr>
        <w:t>description</w:t>
      </w:r>
      <w:proofErr w:type="gramEnd"/>
    </w:p>
    <w:p w14:paraId="5C2C1D83" w14:textId="77777777" w:rsidR="00FD098E" w:rsidRPr="00FD098E" w:rsidRDefault="00FD098E" w:rsidP="00FD098E">
      <w:pPr>
        <w:pStyle w:val="af8"/>
        <w:spacing w:line="276" w:lineRule="auto"/>
        <w:ind w:left="1020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/>
          <w:szCs w:val="24"/>
        </w:rPr>
        <w:t>&lt;pre&gt;</w:t>
      </w:r>
    </w:p>
    <w:p w14:paraId="2375070E" w14:textId="77777777" w:rsidR="00FD098E" w:rsidRPr="00FD098E" w:rsidRDefault="00FD098E" w:rsidP="00FD098E">
      <w:pPr>
        <w:pStyle w:val="af8"/>
        <w:spacing w:line="276" w:lineRule="auto"/>
        <w:ind w:left="1020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주석내용</w:t>
      </w:r>
    </w:p>
    <w:p w14:paraId="5B9C5D1B" w14:textId="77777777" w:rsidR="00FD098E" w:rsidRPr="00FD098E" w:rsidRDefault="00FD098E" w:rsidP="00FD098E">
      <w:pPr>
        <w:pStyle w:val="af8"/>
        <w:spacing w:line="276" w:lineRule="auto"/>
        <w:ind w:left="1020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&lt;/pre&gt;</w:t>
      </w:r>
    </w:p>
    <w:p w14:paraId="18ACB76B" w14:textId="77777777" w:rsidR="00FD098E" w:rsidRPr="00FD098E" w:rsidRDefault="00FD098E" w:rsidP="00B075E5">
      <w:pPr>
        <w:pStyle w:val="af8"/>
        <w:widowControl/>
        <w:numPr>
          <w:ilvl w:val="0"/>
          <w:numId w:val="47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주석 방법</w:t>
      </w:r>
    </w:p>
    <w:p w14:paraId="350538D9" w14:textId="77777777" w:rsidR="00FD098E" w:rsidRPr="00FD098E" w:rsidRDefault="00FD098E" w:rsidP="00B075E5">
      <w:pPr>
        <w:pStyle w:val="af8"/>
        <w:widowControl/>
        <w:numPr>
          <w:ilvl w:val="1"/>
          <w:numId w:val="47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 xml:space="preserve">필요한 경우 다음의 </w:t>
      </w:r>
      <w:r w:rsidRPr="00FD098E">
        <w:rPr>
          <w:rFonts w:asciiTheme="minorEastAsia" w:eastAsiaTheme="minorEastAsia" w:hAnsiTheme="minorEastAsia"/>
          <w:szCs w:val="24"/>
        </w:rPr>
        <w:t xml:space="preserve">HTML </w:t>
      </w:r>
      <w:r w:rsidRPr="00FD098E">
        <w:rPr>
          <w:rFonts w:asciiTheme="minorEastAsia" w:eastAsiaTheme="minorEastAsia" w:hAnsiTheme="minorEastAsia" w:hint="eastAsia"/>
          <w:szCs w:val="24"/>
        </w:rPr>
        <w:t xml:space="preserve">태그를 </w:t>
      </w:r>
      <w:proofErr w:type="gramStart"/>
      <w:r w:rsidRPr="00FD098E">
        <w:rPr>
          <w:rFonts w:asciiTheme="minorEastAsia" w:eastAsiaTheme="minorEastAsia" w:hAnsiTheme="minorEastAsia" w:hint="eastAsia"/>
          <w:szCs w:val="24"/>
        </w:rPr>
        <w:t>사용 할</w:t>
      </w:r>
      <w:proofErr w:type="gramEnd"/>
      <w:r w:rsidRPr="00FD098E">
        <w:rPr>
          <w:rFonts w:asciiTheme="minorEastAsia" w:eastAsiaTheme="minorEastAsia" w:hAnsiTheme="minorEastAsia" w:hint="eastAsia"/>
          <w:szCs w:val="24"/>
        </w:rPr>
        <w:t xml:space="preserve"> 수 있다.</w:t>
      </w:r>
    </w:p>
    <w:p w14:paraId="2462A06B" w14:textId="77777777" w:rsidR="00FD098E" w:rsidRPr="00FD098E" w:rsidRDefault="00FD098E" w:rsidP="00B075E5">
      <w:pPr>
        <w:pStyle w:val="af8"/>
        <w:widowControl/>
        <w:numPr>
          <w:ilvl w:val="1"/>
          <w:numId w:val="47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/>
          <w:szCs w:val="24"/>
        </w:rPr>
        <w:t>&lt;p</w:t>
      </w:r>
      <w:r w:rsidRPr="00FD098E">
        <w:rPr>
          <w:rFonts w:asciiTheme="minorEastAsia" w:eastAsiaTheme="minorEastAsia" w:hAnsiTheme="minorEastAsia" w:hint="eastAsia"/>
          <w:szCs w:val="24"/>
        </w:rPr>
        <w:t>re&gt;</w:t>
      </w:r>
      <w:r w:rsidRPr="00FD098E">
        <w:rPr>
          <w:rFonts w:asciiTheme="minorEastAsia" w:eastAsiaTheme="minorEastAsia" w:hAnsiTheme="minorEastAsia"/>
          <w:szCs w:val="24"/>
        </w:rPr>
        <w:t xml:space="preserve">~&lt;/pre&gt; </w:t>
      </w:r>
      <w:r w:rsidRPr="00FD098E">
        <w:rPr>
          <w:rFonts w:asciiTheme="minorEastAsia" w:eastAsiaTheme="minorEastAsia" w:hAnsiTheme="minorEastAsia" w:hint="eastAsia"/>
          <w:szCs w:val="24"/>
        </w:rPr>
        <w:t>태그내에 주석 내용을 작성한다.</w:t>
      </w:r>
    </w:p>
    <w:p w14:paraId="76B0FC90" w14:textId="77777777" w:rsidR="00FD098E" w:rsidRPr="00FD098E" w:rsidRDefault="00FD098E" w:rsidP="00B075E5">
      <w:pPr>
        <w:pStyle w:val="af8"/>
        <w:widowControl/>
        <w:numPr>
          <w:ilvl w:val="1"/>
          <w:numId w:val="47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한글은 존칭은 생략하고 문장형식으로 한다.</w:t>
      </w:r>
    </w:p>
    <w:p w14:paraId="770C20BC" w14:textId="77777777" w:rsidR="00FD098E" w:rsidRPr="00FD098E" w:rsidRDefault="00FD098E" w:rsidP="00B075E5">
      <w:pPr>
        <w:pStyle w:val="af8"/>
        <w:widowControl/>
        <w:numPr>
          <w:ilvl w:val="0"/>
          <w:numId w:val="47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작성 내용</w:t>
      </w:r>
    </w:p>
    <w:p w14:paraId="2750C89B" w14:textId="77777777" w:rsidR="00FD098E" w:rsidRPr="00FD098E" w:rsidRDefault="00FD098E" w:rsidP="00B075E5">
      <w:pPr>
        <w:pStyle w:val="af8"/>
        <w:widowControl/>
        <w:numPr>
          <w:ilvl w:val="1"/>
          <w:numId w:val="47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/>
          <w:szCs w:val="24"/>
        </w:rPr>
        <w:t>클래스</w:t>
      </w:r>
      <w:r w:rsidRPr="00FD098E">
        <w:rPr>
          <w:rFonts w:asciiTheme="minorEastAsia" w:eastAsiaTheme="minorEastAsia" w:hAnsiTheme="minorEastAsia" w:hint="eastAsia"/>
          <w:szCs w:val="24"/>
        </w:rPr>
        <w:t>가 수행하는 기능을 기술한다.</w:t>
      </w:r>
    </w:p>
    <w:p w14:paraId="6A3287BD" w14:textId="77777777" w:rsidR="00FD098E" w:rsidRPr="00FD098E" w:rsidRDefault="00FD098E" w:rsidP="00B075E5">
      <w:pPr>
        <w:pStyle w:val="af8"/>
        <w:widowControl/>
        <w:numPr>
          <w:ilvl w:val="0"/>
          <w:numId w:val="47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작성 예시 (</w:t>
      </w:r>
      <w:proofErr w:type="spellStart"/>
      <w:r w:rsidRPr="00FD098E">
        <w:rPr>
          <w:rFonts w:asciiTheme="minorEastAsia" w:eastAsiaTheme="minorEastAsia" w:hAnsiTheme="minorEastAsia" w:hint="eastAsia"/>
          <w:szCs w:val="24"/>
        </w:rPr>
        <w:t>ArrIssmda</w:t>
      </w:r>
      <w:proofErr w:type="spellEnd"/>
      <w:r w:rsidRPr="00FD098E">
        <w:rPr>
          <w:rFonts w:asciiTheme="minorEastAsia" w:eastAsiaTheme="minorEastAsia" w:hAnsiTheme="minorEastAsia"/>
          <w:szCs w:val="24"/>
        </w:rPr>
        <w:t xml:space="preserve"> </w:t>
      </w:r>
      <w:r w:rsidRPr="00FD098E">
        <w:rPr>
          <w:rFonts w:asciiTheme="minorEastAsia" w:eastAsiaTheme="minorEastAsia" w:hAnsiTheme="minorEastAsia" w:hint="eastAsia"/>
          <w:szCs w:val="24"/>
        </w:rPr>
        <w:t>클래스 예시)</w:t>
      </w:r>
    </w:p>
    <w:tbl>
      <w:tblPr>
        <w:tblStyle w:val="afffc"/>
        <w:tblW w:w="0" w:type="auto"/>
        <w:tblInd w:w="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FD098E" w:rsidRPr="00786889" w14:paraId="4852637E" w14:textId="77777777" w:rsidTr="00B150E5">
        <w:tc>
          <w:tcPr>
            <w:tcW w:w="9180" w:type="dxa"/>
          </w:tcPr>
          <w:p w14:paraId="2F8E3B9F" w14:textId="77777777" w:rsidR="00FD098E" w:rsidRPr="00786889" w:rsidRDefault="00FD098E" w:rsidP="00B150E5">
            <w:pPr>
              <w:pStyle w:val="af8"/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eastAsiaTheme="minorEastAsia" w:hAnsiTheme="minorEastAsia" w:hint="eastAsia"/>
                <w:sz w:val="18"/>
                <w:szCs w:val="18"/>
              </w:rPr>
              <w:t>@</w:t>
            </w:r>
            <w:proofErr w:type="gramStart"/>
            <w:r w:rsidRPr="00786889">
              <w:rPr>
                <w:rFonts w:asciiTheme="minorEastAsia" w:eastAsiaTheme="minorEastAsia" w:hAnsiTheme="minorEastAsia"/>
                <w:sz w:val="18"/>
                <w:szCs w:val="18"/>
              </w:rPr>
              <w:t>description</w:t>
            </w:r>
            <w:proofErr w:type="gramEnd"/>
          </w:p>
          <w:p w14:paraId="7E92140E" w14:textId="77777777" w:rsidR="00FD098E" w:rsidRPr="00786889" w:rsidRDefault="00FD098E" w:rsidP="00B150E5">
            <w:pPr>
              <w:pStyle w:val="af8"/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eastAsiaTheme="minorEastAsia" w:hAnsiTheme="minorEastAsia"/>
                <w:sz w:val="18"/>
                <w:szCs w:val="18"/>
              </w:rPr>
              <w:t>&lt;pre&gt;</w:t>
            </w:r>
          </w:p>
          <w:p w14:paraId="4518605C" w14:textId="77777777" w:rsidR="00FD098E" w:rsidRPr="00786889" w:rsidRDefault="00FD098E" w:rsidP="00B150E5">
            <w:pPr>
              <w:pStyle w:val="af8"/>
              <w:spacing w:line="276" w:lineRule="auto"/>
              <w:ind w:firstLine="19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eastAsiaTheme="minorEastAsia" w:hAnsiTheme="minorEastAsia" w:hint="eastAsia"/>
                <w:sz w:val="18"/>
                <w:szCs w:val="18"/>
              </w:rPr>
              <w:t>본 클래스는 통장,</w:t>
            </w:r>
            <w:r w:rsidRPr="0078688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786889">
              <w:rPr>
                <w:rFonts w:asciiTheme="minorEastAsia" w:eastAsiaTheme="minorEastAsia" w:hAnsiTheme="minorEastAsia" w:hint="eastAsia"/>
                <w:sz w:val="18"/>
                <w:szCs w:val="18"/>
              </w:rPr>
              <w:t>현금카드와 같이 계좌를 이용하기 위해 발급된 각종 매체와 관련된 정보와 기능을 제공한다.</w:t>
            </w:r>
            <w:r w:rsidRPr="0078688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78688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관리정보는 발급매체기본, </w:t>
            </w:r>
            <w:proofErr w:type="spellStart"/>
            <w:r w:rsidRPr="00786889">
              <w:rPr>
                <w:rFonts w:asciiTheme="minorEastAsia" w:eastAsiaTheme="minorEastAsia" w:hAnsiTheme="minorEastAsia" w:hint="eastAsia"/>
                <w:sz w:val="18"/>
                <w:szCs w:val="18"/>
              </w:rPr>
              <w:t>발급매체사고신고내역</w:t>
            </w:r>
            <w:proofErr w:type="spellEnd"/>
            <w:r w:rsidRPr="00786889">
              <w:rPr>
                <w:rFonts w:asciiTheme="minorEastAsia" w:eastAsiaTheme="minorEastAsia" w:hAnsiTheme="minorEastAsia" w:hint="eastAsia"/>
                <w:sz w:val="18"/>
                <w:szCs w:val="18"/>
              </w:rPr>
              <w:t>,</w:t>
            </w:r>
            <w:r w:rsidRPr="0078688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786889">
              <w:rPr>
                <w:rFonts w:asciiTheme="minorEastAsia" w:eastAsiaTheme="minorEastAsia" w:hAnsiTheme="minorEastAsia" w:hint="eastAsia"/>
                <w:sz w:val="18"/>
                <w:szCs w:val="18"/>
              </w:rPr>
              <w:t>발급매체관련 계약정보가 있으며, 제공기능은 발급매체상태변경,</w:t>
            </w:r>
            <w:r w:rsidRPr="0078688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786889">
              <w:rPr>
                <w:rFonts w:asciiTheme="minorEastAsia" w:eastAsiaTheme="minorEastAsia" w:hAnsiTheme="minorEastAsia" w:hint="eastAsia"/>
                <w:sz w:val="18"/>
                <w:szCs w:val="18"/>
              </w:rPr>
              <w:t>사고신고,</w:t>
            </w:r>
            <w:r w:rsidRPr="0078688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786889">
              <w:rPr>
                <w:rFonts w:asciiTheme="minorEastAsia" w:eastAsiaTheme="minorEastAsia" w:hAnsiTheme="minorEastAsia" w:hint="eastAsia"/>
                <w:sz w:val="18"/>
                <w:szCs w:val="18"/>
              </w:rPr>
              <w:t>검증 등과 같이 발급매체를 이용한 각종 기능을 제공한다.</w:t>
            </w:r>
          </w:p>
          <w:p w14:paraId="53358C40" w14:textId="77777777" w:rsidR="00FD098E" w:rsidRPr="00786889" w:rsidRDefault="00FD098E" w:rsidP="00B150E5">
            <w:pPr>
              <w:pStyle w:val="af8"/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eastAsiaTheme="minorEastAsia" w:hAnsiTheme="minorEastAsia"/>
                <w:sz w:val="18"/>
                <w:szCs w:val="18"/>
              </w:rPr>
              <w:t>&lt;/pre&gt;</w:t>
            </w:r>
          </w:p>
        </w:tc>
      </w:tr>
    </w:tbl>
    <w:p w14:paraId="24C3BC3E" w14:textId="77777777" w:rsidR="00FD098E" w:rsidRPr="00FD098E" w:rsidRDefault="00FD098E" w:rsidP="00FD098E">
      <w:pPr>
        <w:rPr>
          <w:rFonts w:asciiTheme="minorEastAsia" w:hAnsiTheme="minorEastAsia"/>
        </w:rPr>
      </w:pPr>
    </w:p>
    <w:p w14:paraId="041961AE" w14:textId="77777777" w:rsidR="00FD098E" w:rsidRPr="00FD098E" w:rsidRDefault="00FD098E" w:rsidP="00B075E5">
      <w:pPr>
        <w:pStyle w:val="Style4"/>
        <w:numPr>
          <w:ilvl w:val="3"/>
          <w:numId w:val="37"/>
        </w:numPr>
        <w:rPr>
          <w:rFonts w:asciiTheme="minorEastAsia" w:eastAsiaTheme="minorEastAsia" w:hAnsiTheme="minorEastAsia"/>
        </w:rPr>
      </w:pPr>
      <w:bookmarkStart w:id="48" w:name="_Toc494451937"/>
      <w:r w:rsidRPr="00FD098E">
        <w:rPr>
          <w:rFonts w:asciiTheme="minorEastAsia" w:eastAsiaTheme="minorEastAsia" w:hAnsiTheme="minorEastAsia"/>
        </w:rPr>
        <w:t>See Also</w:t>
      </w:r>
      <w:bookmarkEnd w:id="48"/>
    </w:p>
    <w:p w14:paraId="5CC50ACE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설명대상 클래스와 유사한 기능이나 관련된 기능을 제공하는 클래스를 연결한다.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14:paraId="0E3C5C54" w14:textId="77777777" w:rsidR="00FD098E" w:rsidRPr="00FD098E" w:rsidRDefault="00FD098E" w:rsidP="00B075E5">
      <w:pPr>
        <w:pStyle w:val="af8"/>
        <w:widowControl/>
        <w:numPr>
          <w:ilvl w:val="0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proofErr w:type="spellStart"/>
      <w:proofErr w:type="gramStart"/>
      <w:r w:rsidRPr="00FD098E">
        <w:rPr>
          <w:rFonts w:asciiTheme="minorEastAsia" w:eastAsiaTheme="minorEastAsia" w:hAnsiTheme="minorEastAsia" w:hint="eastAsia"/>
          <w:szCs w:val="24"/>
        </w:rPr>
        <w:t>어노테이션</w:t>
      </w:r>
      <w:proofErr w:type="spellEnd"/>
      <w:r w:rsidRPr="00FD098E">
        <w:rPr>
          <w:rFonts w:asciiTheme="minorEastAsia" w:eastAsiaTheme="minorEastAsia" w:hAnsiTheme="minorEastAsia" w:hint="eastAsia"/>
          <w:szCs w:val="24"/>
        </w:rPr>
        <w:t xml:space="preserve"> </w:t>
      </w:r>
      <w:r w:rsidRPr="00FD098E">
        <w:rPr>
          <w:rFonts w:asciiTheme="minorEastAsia" w:eastAsiaTheme="minorEastAsia" w:hAnsiTheme="minorEastAsia"/>
          <w:szCs w:val="24"/>
        </w:rPr>
        <w:t>:</w:t>
      </w:r>
      <w:proofErr w:type="gramEnd"/>
      <w:r w:rsidRPr="00FD098E">
        <w:rPr>
          <w:rFonts w:asciiTheme="minorEastAsia" w:eastAsiaTheme="minorEastAsia" w:hAnsiTheme="minorEastAsia"/>
          <w:szCs w:val="24"/>
        </w:rPr>
        <w:t xml:space="preserve"> @seealso {@link </w:t>
      </w:r>
      <w:r w:rsidRPr="00FD098E">
        <w:rPr>
          <w:rFonts w:asciiTheme="minorEastAsia" w:eastAsiaTheme="minorEastAsia" w:hAnsiTheme="minorEastAsia" w:hint="eastAsia"/>
          <w:szCs w:val="24"/>
        </w:rPr>
        <w:t>연결대상 클래스}</w:t>
      </w:r>
      <w:r w:rsidRPr="00FD098E">
        <w:rPr>
          <w:rFonts w:asciiTheme="minorEastAsia" w:eastAsiaTheme="minorEastAsia" w:hAnsiTheme="minorEastAsia"/>
          <w:szCs w:val="24"/>
        </w:rPr>
        <w:t xml:space="preserve"> </w:t>
      </w:r>
      <w:r w:rsidRPr="00FD098E">
        <w:rPr>
          <w:rFonts w:asciiTheme="minorEastAsia" w:eastAsiaTheme="minorEastAsia" w:hAnsiTheme="minorEastAsia" w:hint="eastAsia"/>
          <w:szCs w:val="24"/>
        </w:rPr>
        <w:t>: 대상에 대한 간략한 설명</w:t>
      </w:r>
    </w:p>
    <w:p w14:paraId="3CAEADAD" w14:textId="77777777" w:rsidR="00FD098E" w:rsidRPr="00FD098E" w:rsidRDefault="00FD098E" w:rsidP="00B075E5">
      <w:pPr>
        <w:pStyle w:val="af8"/>
        <w:widowControl/>
        <w:numPr>
          <w:ilvl w:val="0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주석 방법</w:t>
      </w:r>
    </w:p>
    <w:p w14:paraId="1449914E" w14:textId="77777777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 xml:space="preserve">설명은 최대 </w:t>
      </w:r>
      <w:r w:rsidRPr="00FD098E">
        <w:rPr>
          <w:rFonts w:asciiTheme="minorEastAsia" w:eastAsiaTheme="minorEastAsia" w:hAnsiTheme="minorEastAsia"/>
          <w:szCs w:val="24"/>
        </w:rPr>
        <w:t>2</w:t>
      </w:r>
      <w:r w:rsidRPr="00FD098E">
        <w:rPr>
          <w:rFonts w:asciiTheme="minorEastAsia" w:eastAsiaTheme="minorEastAsia" w:hAnsiTheme="minorEastAsia" w:hint="eastAsia"/>
          <w:szCs w:val="24"/>
        </w:rPr>
        <w:t>줄 이내로 간단하게 설명한다.</w:t>
      </w:r>
    </w:p>
    <w:p w14:paraId="65580D70" w14:textId="77777777" w:rsidR="00FD098E" w:rsidRPr="00FD098E" w:rsidRDefault="00FD098E" w:rsidP="00B075E5">
      <w:pPr>
        <w:pStyle w:val="af8"/>
        <w:widowControl/>
        <w:numPr>
          <w:ilvl w:val="0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작성 내용</w:t>
      </w:r>
    </w:p>
    <w:p w14:paraId="7E08730D" w14:textId="4A8A13BD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/>
          <w:szCs w:val="24"/>
        </w:rPr>
        <w:t>상속관계에 있는 클래스</w:t>
      </w:r>
    </w:p>
    <w:p w14:paraId="23B7DCE8" w14:textId="77777777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유사한 기능을 제공하는 클래스</w:t>
      </w:r>
    </w:p>
    <w:p w14:paraId="787FE59B" w14:textId="4CDF98C0" w:rsidR="00FD098E" w:rsidRPr="00FD098E" w:rsidRDefault="00FD098E" w:rsidP="00B075E5">
      <w:pPr>
        <w:pStyle w:val="af8"/>
        <w:widowControl/>
        <w:numPr>
          <w:ilvl w:val="0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작성 예시</w:t>
      </w:r>
    </w:p>
    <w:p w14:paraId="5D9858ED" w14:textId="77777777" w:rsidR="00FD098E" w:rsidRDefault="00FD098E" w:rsidP="00FD098E">
      <w:pPr>
        <w:pStyle w:val="af8"/>
        <w:spacing w:line="276" w:lineRule="auto"/>
        <w:ind w:left="1020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/>
          <w:szCs w:val="24"/>
        </w:rPr>
        <w:t>@seealso</w:t>
      </w:r>
      <w:r w:rsidRPr="00FD098E">
        <w:rPr>
          <w:rFonts w:asciiTheme="minorEastAsia" w:eastAsiaTheme="minorEastAsia" w:hAnsiTheme="minorEastAsia" w:hint="eastAsia"/>
          <w:szCs w:val="24"/>
        </w:rPr>
        <w:t xml:space="preserve"> {@Link </w:t>
      </w:r>
      <w:proofErr w:type="spellStart"/>
      <w:r w:rsidRPr="00FD098E">
        <w:rPr>
          <w:rFonts w:asciiTheme="minorEastAsia" w:eastAsiaTheme="minorEastAsia" w:hAnsiTheme="minorEastAsia"/>
          <w:szCs w:val="24"/>
        </w:rPr>
        <w:t>ArrTxal</w:t>
      </w:r>
      <w:proofErr w:type="spellEnd"/>
      <w:proofErr w:type="gramStart"/>
      <w:r w:rsidRPr="00FD098E">
        <w:rPr>
          <w:rFonts w:asciiTheme="minorEastAsia" w:eastAsiaTheme="minorEastAsia" w:hAnsiTheme="minorEastAsia" w:hint="eastAsia"/>
          <w:szCs w:val="24"/>
        </w:rPr>
        <w:t xml:space="preserve">} </w:t>
      </w:r>
      <w:r w:rsidRPr="00FD098E">
        <w:rPr>
          <w:rFonts w:asciiTheme="minorEastAsia" w:eastAsiaTheme="minorEastAsia" w:hAnsiTheme="minorEastAsia"/>
          <w:szCs w:val="24"/>
        </w:rPr>
        <w:t>:</w:t>
      </w:r>
      <w:proofErr w:type="gramEnd"/>
      <w:r w:rsidRPr="00FD098E">
        <w:rPr>
          <w:rFonts w:asciiTheme="minorEastAsia" w:eastAsiaTheme="minorEastAsia" w:hAnsiTheme="minorEastAsia"/>
          <w:szCs w:val="24"/>
        </w:rPr>
        <w:t xml:space="preserve"> </w:t>
      </w:r>
      <w:r w:rsidRPr="00FD098E">
        <w:rPr>
          <w:rFonts w:asciiTheme="minorEastAsia" w:eastAsiaTheme="minorEastAsia" w:hAnsiTheme="minorEastAsia" w:hint="eastAsia"/>
          <w:szCs w:val="24"/>
        </w:rPr>
        <w:t>이체/환전과 같이 거래 성격의 계약정보 관리하는 클래스</w:t>
      </w:r>
    </w:p>
    <w:p w14:paraId="055FFAC4" w14:textId="77777777" w:rsidR="006B0355" w:rsidRPr="00FD098E" w:rsidRDefault="006B0355" w:rsidP="006B0355">
      <w:pPr>
        <w:pStyle w:val="af8"/>
        <w:spacing w:line="276" w:lineRule="auto"/>
        <w:rPr>
          <w:rFonts w:asciiTheme="minorEastAsia" w:eastAsiaTheme="minorEastAsia" w:hAnsiTheme="minorEastAsia"/>
          <w:szCs w:val="24"/>
        </w:rPr>
      </w:pPr>
    </w:p>
    <w:p w14:paraId="11068740" w14:textId="77777777" w:rsidR="00FD098E" w:rsidRPr="00FD098E" w:rsidRDefault="00FD098E" w:rsidP="00B075E5">
      <w:pPr>
        <w:pStyle w:val="Style4"/>
        <w:numPr>
          <w:ilvl w:val="3"/>
          <w:numId w:val="37"/>
        </w:numPr>
        <w:rPr>
          <w:rFonts w:asciiTheme="minorEastAsia" w:eastAsiaTheme="minorEastAsia" w:hAnsiTheme="minorEastAsia"/>
        </w:rPr>
      </w:pPr>
      <w:bookmarkStart w:id="49" w:name="_Toc494451938"/>
      <w:r w:rsidRPr="00FD098E">
        <w:rPr>
          <w:rFonts w:asciiTheme="minorEastAsia" w:eastAsiaTheme="minorEastAsia" w:hAnsiTheme="minorEastAsia" w:hint="eastAsia"/>
        </w:rPr>
        <w:t>F</w:t>
      </w:r>
      <w:r w:rsidRPr="00FD098E">
        <w:rPr>
          <w:rFonts w:asciiTheme="minorEastAsia" w:eastAsiaTheme="minorEastAsia" w:hAnsiTheme="minorEastAsia"/>
        </w:rPr>
        <w:t>unction</w:t>
      </w:r>
      <w:bookmarkEnd w:id="49"/>
    </w:p>
    <w:p w14:paraId="427F62EA" w14:textId="6E63DD83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클래스의 제공하는 주요 </w:t>
      </w:r>
      <w:r w:rsidR="006B0355">
        <w:rPr>
          <w:rFonts w:asciiTheme="minorEastAsia" w:eastAsiaTheme="minorEastAsia" w:hAnsiTheme="minorEastAsia" w:hint="eastAsia"/>
          <w:sz w:val="20"/>
          <w:szCs w:val="20"/>
        </w:rPr>
        <w:t>메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소드를 설명한다. </w:t>
      </w:r>
    </w:p>
    <w:p w14:paraId="2C027B7B" w14:textId="77777777" w:rsidR="00FD098E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신규 작성되는 소스의 주석에서는 생략한다.</w:t>
      </w:r>
    </w:p>
    <w:p w14:paraId="0835E181" w14:textId="77777777" w:rsidR="006B0355" w:rsidRPr="000538E5" w:rsidRDefault="006B0355" w:rsidP="006B0355">
      <w:pPr>
        <w:pStyle w:val="Style3-"/>
        <w:ind w:left="0"/>
        <w:rPr>
          <w:rFonts w:asciiTheme="minorEastAsia" w:eastAsiaTheme="minorEastAsia" w:hAnsiTheme="minorEastAsia"/>
          <w:sz w:val="20"/>
          <w:szCs w:val="20"/>
        </w:rPr>
      </w:pPr>
    </w:p>
    <w:p w14:paraId="0941E708" w14:textId="77777777" w:rsidR="00FD098E" w:rsidRPr="00FD098E" w:rsidRDefault="00FD098E" w:rsidP="00B075E5">
      <w:pPr>
        <w:pStyle w:val="Style4"/>
        <w:numPr>
          <w:ilvl w:val="3"/>
          <w:numId w:val="37"/>
        </w:numPr>
        <w:rPr>
          <w:rFonts w:asciiTheme="minorEastAsia" w:eastAsiaTheme="minorEastAsia" w:hAnsiTheme="minorEastAsia"/>
        </w:rPr>
      </w:pPr>
      <w:bookmarkStart w:id="50" w:name="_Toc494451939"/>
      <w:r w:rsidRPr="00FD098E">
        <w:rPr>
          <w:rFonts w:asciiTheme="minorEastAsia" w:eastAsiaTheme="minorEastAsia" w:hAnsiTheme="minorEastAsia" w:hint="eastAsia"/>
        </w:rPr>
        <w:t>Property</w:t>
      </w:r>
      <w:bookmarkEnd w:id="50"/>
    </w:p>
    <w:p w14:paraId="4048C59E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POJO클래스인 경우 서비스클래스에 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getter 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메소드에 의해 제공되는 정보를 설명한다.</w:t>
      </w:r>
    </w:p>
    <w:p w14:paraId="42D22294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신규 작성되는 소스의 주석에서는 생략한다.</w:t>
      </w:r>
    </w:p>
    <w:p w14:paraId="7D49FA4F" w14:textId="77777777" w:rsidR="006B0355" w:rsidRDefault="006B0355" w:rsidP="006B0355">
      <w:pPr>
        <w:pStyle w:val="Style4"/>
        <w:rPr>
          <w:rFonts w:asciiTheme="minorEastAsia" w:eastAsiaTheme="minorEastAsia" w:hAnsiTheme="minorEastAsia"/>
          <w:lang w:eastAsia="ko-KR"/>
        </w:rPr>
      </w:pPr>
      <w:bookmarkStart w:id="51" w:name="_Toc494451940"/>
    </w:p>
    <w:p w14:paraId="439D2B2E" w14:textId="77777777" w:rsidR="00FD098E" w:rsidRPr="00FD098E" w:rsidRDefault="00FD098E" w:rsidP="00B075E5">
      <w:pPr>
        <w:pStyle w:val="Style4"/>
        <w:numPr>
          <w:ilvl w:val="3"/>
          <w:numId w:val="37"/>
        </w:numPr>
        <w:rPr>
          <w:rFonts w:asciiTheme="minorEastAsia" w:eastAsiaTheme="minorEastAsia" w:hAnsiTheme="minorEastAsia"/>
        </w:rPr>
      </w:pPr>
      <w:r w:rsidRPr="00FD098E">
        <w:rPr>
          <w:rFonts w:asciiTheme="minorEastAsia" w:eastAsiaTheme="minorEastAsia" w:hAnsiTheme="minorEastAsia"/>
        </w:rPr>
        <w:t>Note</w:t>
      </w:r>
      <w:bookmarkEnd w:id="51"/>
    </w:p>
    <w:p w14:paraId="7F8E5C93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클래스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 사용에 있어서 주의 사항을 기술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한다.</w:t>
      </w:r>
    </w:p>
    <w:p w14:paraId="13825D94" w14:textId="77777777" w:rsidR="00FD098E" w:rsidRPr="00FD098E" w:rsidRDefault="00FD098E" w:rsidP="00B075E5">
      <w:pPr>
        <w:pStyle w:val="af8"/>
        <w:widowControl/>
        <w:numPr>
          <w:ilvl w:val="0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proofErr w:type="spellStart"/>
      <w:proofErr w:type="gramStart"/>
      <w:r w:rsidRPr="00FD098E">
        <w:rPr>
          <w:rFonts w:asciiTheme="minorEastAsia" w:eastAsiaTheme="minorEastAsia" w:hAnsiTheme="minorEastAsia" w:hint="eastAsia"/>
          <w:szCs w:val="24"/>
        </w:rPr>
        <w:t>어노테이션</w:t>
      </w:r>
      <w:proofErr w:type="spellEnd"/>
      <w:r w:rsidRPr="00FD098E">
        <w:rPr>
          <w:rFonts w:asciiTheme="minorEastAsia" w:eastAsiaTheme="minorEastAsia" w:hAnsiTheme="minorEastAsia" w:hint="eastAsia"/>
          <w:szCs w:val="24"/>
        </w:rPr>
        <w:t xml:space="preserve"> </w:t>
      </w:r>
      <w:r w:rsidRPr="00FD098E">
        <w:rPr>
          <w:rFonts w:asciiTheme="minorEastAsia" w:eastAsiaTheme="minorEastAsia" w:hAnsiTheme="minorEastAsia"/>
          <w:szCs w:val="24"/>
        </w:rPr>
        <w:t>:</w:t>
      </w:r>
      <w:proofErr w:type="gramEnd"/>
      <w:r w:rsidRPr="00FD098E">
        <w:rPr>
          <w:rFonts w:asciiTheme="minorEastAsia" w:eastAsiaTheme="minorEastAsia" w:hAnsiTheme="minorEastAsia"/>
          <w:szCs w:val="24"/>
        </w:rPr>
        <w:t xml:space="preserve"> @</w:t>
      </w:r>
      <w:r w:rsidRPr="00FD098E">
        <w:rPr>
          <w:rFonts w:asciiTheme="minorEastAsia" w:eastAsiaTheme="minorEastAsia" w:hAnsiTheme="minorEastAsia" w:hint="eastAsia"/>
          <w:szCs w:val="24"/>
        </w:rPr>
        <w:t>note 주의사항 내용</w:t>
      </w:r>
    </w:p>
    <w:p w14:paraId="0B4CB915" w14:textId="77777777" w:rsidR="00FD098E" w:rsidRPr="00FD098E" w:rsidRDefault="00FD098E" w:rsidP="00B075E5">
      <w:pPr>
        <w:pStyle w:val="af8"/>
        <w:widowControl/>
        <w:numPr>
          <w:ilvl w:val="0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주석 방법</w:t>
      </w:r>
    </w:p>
    <w:p w14:paraId="19650497" w14:textId="77777777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주어를 포함한 완전한 문장으로 설명한다.</w:t>
      </w:r>
    </w:p>
    <w:p w14:paraId="536DE3E7" w14:textId="77777777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한글의 경우는 존칭을 생략한 완전한 문장으로 작성한다.</w:t>
      </w:r>
    </w:p>
    <w:p w14:paraId="39CD06F6" w14:textId="77777777" w:rsidR="00FD098E" w:rsidRPr="00FD098E" w:rsidRDefault="00FD098E" w:rsidP="00B075E5">
      <w:pPr>
        <w:pStyle w:val="af8"/>
        <w:widowControl/>
        <w:numPr>
          <w:ilvl w:val="0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작성 내용</w:t>
      </w:r>
    </w:p>
    <w:p w14:paraId="0990D061" w14:textId="77777777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/>
          <w:szCs w:val="24"/>
        </w:rPr>
        <w:t>POJO 클래스인</w:t>
      </w:r>
      <w:r w:rsidRPr="00FD098E">
        <w:rPr>
          <w:rFonts w:asciiTheme="minorEastAsia" w:eastAsiaTheme="minorEastAsia" w:hAnsiTheme="minorEastAsia" w:hint="eastAsia"/>
          <w:szCs w:val="24"/>
        </w:rPr>
        <w:t xml:space="preserve"> </w:t>
      </w:r>
      <w:r w:rsidRPr="00FD098E">
        <w:rPr>
          <w:rFonts w:asciiTheme="minorEastAsia" w:eastAsiaTheme="minorEastAsia" w:hAnsiTheme="minorEastAsia"/>
          <w:szCs w:val="24"/>
        </w:rPr>
        <w:t xml:space="preserve">경우 </w:t>
      </w:r>
      <w:r w:rsidRPr="00FD098E">
        <w:rPr>
          <w:rFonts w:asciiTheme="minorEastAsia" w:eastAsiaTheme="minorEastAsia" w:hAnsiTheme="minorEastAsia" w:hint="eastAsia"/>
          <w:szCs w:val="24"/>
        </w:rPr>
        <w:t xml:space="preserve">생성가능 </w:t>
      </w:r>
      <w:r w:rsidRPr="00FD098E">
        <w:rPr>
          <w:rFonts w:asciiTheme="minorEastAsia" w:eastAsiaTheme="minorEastAsia" w:hAnsiTheme="minorEastAsia"/>
          <w:szCs w:val="24"/>
        </w:rPr>
        <w:t>Manager</w:t>
      </w:r>
      <w:r w:rsidRPr="00FD098E">
        <w:rPr>
          <w:rFonts w:asciiTheme="minorEastAsia" w:eastAsiaTheme="minorEastAsia" w:hAnsiTheme="minorEastAsia" w:hint="eastAsia"/>
          <w:szCs w:val="24"/>
        </w:rPr>
        <w:t>클래스에 관한 소개</w:t>
      </w:r>
      <w:r w:rsidRPr="00FD098E">
        <w:rPr>
          <w:rFonts w:asciiTheme="minorEastAsia" w:eastAsiaTheme="minorEastAsia" w:hAnsiTheme="minorEastAsia"/>
          <w:szCs w:val="24"/>
        </w:rPr>
        <w:br/>
      </w:r>
      <w:r w:rsidRPr="00FD098E">
        <w:rPr>
          <w:rFonts w:asciiTheme="minorEastAsia" w:eastAsiaTheme="minorEastAsia" w:hAnsiTheme="minorEastAsia" w:hint="eastAsia"/>
          <w:szCs w:val="24"/>
        </w:rPr>
        <w:t>예)</w:t>
      </w:r>
      <w:r w:rsidRPr="00FD098E">
        <w:rPr>
          <w:rFonts w:asciiTheme="minorEastAsia" w:eastAsiaTheme="minorEastAsia" w:hAnsiTheme="minorEastAsia"/>
          <w:szCs w:val="24"/>
        </w:rPr>
        <w:t xml:space="preserve"> </w:t>
      </w:r>
      <w:proofErr w:type="spellStart"/>
      <w:r w:rsidRPr="00FD098E">
        <w:rPr>
          <w:rFonts w:asciiTheme="minorEastAsia" w:eastAsiaTheme="minorEastAsia" w:hAnsiTheme="minorEastAsia"/>
          <w:szCs w:val="24"/>
        </w:rPr>
        <w:t>ArrTx</w:t>
      </w:r>
      <w:proofErr w:type="spellEnd"/>
      <w:r w:rsidRPr="00FD098E">
        <w:rPr>
          <w:rFonts w:asciiTheme="minorEastAsia" w:eastAsiaTheme="minorEastAsia" w:hAnsiTheme="minorEastAsia" w:hint="eastAsia"/>
          <w:szCs w:val="24"/>
        </w:rPr>
        <w:t xml:space="preserve">의 </w:t>
      </w:r>
      <w:proofErr w:type="gramStart"/>
      <w:r w:rsidRPr="00FD098E">
        <w:rPr>
          <w:rFonts w:asciiTheme="minorEastAsia" w:eastAsiaTheme="minorEastAsia" w:hAnsiTheme="minorEastAsia" w:hint="eastAsia"/>
          <w:szCs w:val="24"/>
        </w:rPr>
        <w:t xml:space="preserve">경우 </w:t>
      </w:r>
      <w:r w:rsidRPr="00FD098E">
        <w:rPr>
          <w:rFonts w:asciiTheme="minorEastAsia" w:eastAsiaTheme="minorEastAsia" w:hAnsiTheme="minorEastAsia"/>
          <w:szCs w:val="24"/>
        </w:rPr>
        <w:t>:</w:t>
      </w:r>
      <w:proofErr w:type="gramEnd"/>
      <w:r w:rsidRPr="00FD098E">
        <w:rPr>
          <w:rFonts w:asciiTheme="minorEastAsia" w:eastAsiaTheme="minorEastAsia" w:hAnsiTheme="minorEastAsia"/>
          <w:szCs w:val="24"/>
        </w:rPr>
        <w:t xml:space="preserve"> </w:t>
      </w:r>
      <w:r w:rsidRPr="00FD098E">
        <w:rPr>
          <w:rFonts w:asciiTheme="minorEastAsia" w:eastAsiaTheme="minorEastAsia" w:hAnsiTheme="minorEastAsia" w:hint="eastAsia"/>
          <w:szCs w:val="24"/>
        </w:rPr>
        <w:t xml:space="preserve">객체 생성은 </w:t>
      </w:r>
      <w:r w:rsidRPr="00FD098E">
        <w:rPr>
          <w:rFonts w:asciiTheme="minorEastAsia" w:eastAsiaTheme="minorEastAsia" w:hAnsiTheme="minorEastAsia"/>
          <w:szCs w:val="24"/>
        </w:rPr>
        <w:t xml:space="preserve">{@link </w:t>
      </w:r>
      <w:proofErr w:type="spellStart"/>
      <w:r w:rsidRPr="00FD098E">
        <w:rPr>
          <w:rFonts w:asciiTheme="minorEastAsia" w:eastAsiaTheme="minorEastAsia" w:hAnsiTheme="minorEastAsia"/>
          <w:szCs w:val="24"/>
        </w:rPr>
        <w:t>ArrTxMngr</w:t>
      </w:r>
      <w:proofErr w:type="spellEnd"/>
      <w:r w:rsidRPr="00FD098E">
        <w:rPr>
          <w:rFonts w:asciiTheme="minorEastAsia" w:eastAsiaTheme="minorEastAsia" w:hAnsiTheme="minorEastAsia"/>
          <w:szCs w:val="24"/>
        </w:rPr>
        <w:t xml:space="preserve">} </w:t>
      </w:r>
      <w:r w:rsidRPr="00FD098E">
        <w:rPr>
          <w:rFonts w:asciiTheme="minorEastAsia" w:eastAsiaTheme="minorEastAsia" w:hAnsiTheme="minorEastAsia" w:hint="eastAsia"/>
          <w:szCs w:val="24"/>
        </w:rPr>
        <w:t>클래스에 의해서만 생성 가능하다.</w:t>
      </w:r>
    </w:p>
    <w:p w14:paraId="1396D7E2" w14:textId="77777777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 xml:space="preserve">제한대상 </w:t>
      </w:r>
      <w:proofErr w:type="gramStart"/>
      <w:r w:rsidRPr="00FD098E">
        <w:rPr>
          <w:rFonts w:asciiTheme="minorEastAsia" w:eastAsiaTheme="minorEastAsia" w:hAnsiTheme="minorEastAsia" w:hint="eastAsia"/>
          <w:szCs w:val="24"/>
        </w:rPr>
        <w:t>상품</w:t>
      </w:r>
      <w:r w:rsidRPr="00FD098E">
        <w:rPr>
          <w:rFonts w:asciiTheme="minorEastAsia" w:eastAsiaTheme="minorEastAsia" w:hAnsiTheme="minorEastAsia"/>
          <w:szCs w:val="24"/>
        </w:rPr>
        <w:t xml:space="preserve"> :</w:t>
      </w:r>
      <w:proofErr w:type="gramEnd"/>
      <w:r w:rsidRPr="00FD098E">
        <w:rPr>
          <w:rFonts w:asciiTheme="minorEastAsia" w:eastAsiaTheme="minorEastAsia" w:hAnsiTheme="minorEastAsia"/>
          <w:szCs w:val="24"/>
        </w:rPr>
        <w:t xml:space="preserve"> </w:t>
      </w:r>
      <w:r w:rsidRPr="00FD098E">
        <w:rPr>
          <w:rFonts w:asciiTheme="minorEastAsia" w:eastAsiaTheme="minorEastAsia" w:hAnsiTheme="minorEastAsia" w:hint="eastAsia"/>
          <w:szCs w:val="24"/>
        </w:rPr>
        <w:t xml:space="preserve">제공하는 기능이 상품의 제한이 있다면 </w:t>
      </w:r>
      <w:r w:rsidRPr="00FD098E">
        <w:rPr>
          <w:rFonts w:asciiTheme="minorEastAsia" w:eastAsiaTheme="minorEastAsia" w:hAnsiTheme="minorEastAsia"/>
          <w:szCs w:val="24"/>
        </w:rPr>
        <w:t>제공되는 상품의 범위를 기술</w:t>
      </w:r>
      <w:r w:rsidRPr="00FD098E">
        <w:rPr>
          <w:rFonts w:asciiTheme="minorEastAsia" w:eastAsiaTheme="minorEastAsia" w:hAnsiTheme="minorEastAsia" w:hint="eastAsia"/>
          <w:szCs w:val="24"/>
        </w:rPr>
        <w:t>한다.</w:t>
      </w:r>
    </w:p>
    <w:p w14:paraId="1CE4A6E3" w14:textId="77777777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 xml:space="preserve">제한대상 채널 </w:t>
      </w:r>
      <w:proofErr w:type="gramStart"/>
      <w:r w:rsidRPr="00FD098E">
        <w:rPr>
          <w:rFonts w:asciiTheme="minorEastAsia" w:eastAsiaTheme="minorEastAsia" w:hAnsiTheme="minorEastAsia" w:hint="eastAsia"/>
          <w:szCs w:val="24"/>
        </w:rPr>
        <w:t xml:space="preserve">범위 </w:t>
      </w:r>
      <w:r w:rsidRPr="00FD098E">
        <w:rPr>
          <w:rFonts w:asciiTheme="minorEastAsia" w:eastAsiaTheme="minorEastAsia" w:hAnsiTheme="minorEastAsia"/>
          <w:szCs w:val="24"/>
        </w:rPr>
        <w:t>:</w:t>
      </w:r>
      <w:proofErr w:type="gramEnd"/>
      <w:r w:rsidRPr="00FD098E">
        <w:rPr>
          <w:rFonts w:asciiTheme="minorEastAsia" w:eastAsiaTheme="minorEastAsia" w:hAnsiTheme="minorEastAsia"/>
          <w:szCs w:val="24"/>
        </w:rPr>
        <w:t xml:space="preserve"> </w:t>
      </w:r>
      <w:r w:rsidRPr="00FD098E">
        <w:rPr>
          <w:rFonts w:asciiTheme="minorEastAsia" w:eastAsiaTheme="minorEastAsia" w:hAnsiTheme="minorEastAsia" w:hint="eastAsia"/>
          <w:szCs w:val="24"/>
        </w:rPr>
        <w:t>서비스의 경우 수행 채널(</w:t>
      </w:r>
      <w:proofErr w:type="spellStart"/>
      <w:r w:rsidRPr="00FD098E">
        <w:rPr>
          <w:rFonts w:asciiTheme="minorEastAsia" w:eastAsiaTheme="minorEastAsia" w:hAnsiTheme="minorEastAsia" w:hint="eastAsia"/>
          <w:szCs w:val="24"/>
        </w:rPr>
        <w:t>비대면</w:t>
      </w:r>
      <w:proofErr w:type="spellEnd"/>
      <w:r w:rsidRPr="00FD098E">
        <w:rPr>
          <w:rFonts w:asciiTheme="minorEastAsia" w:eastAsiaTheme="minorEastAsia" w:hAnsiTheme="minorEastAsia" w:hint="eastAsia"/>
          <w:szCs w:val="24"/>
        </w:rPr>
        <w:t xml:space="preserve"> 채널,</w:t>
      </w:r>
      <w:r w:rsidRPr="00FD098E">
        <w:rPr>
          <w:rFonts w:asciiTheme="minorEastAsia" w:eastAsiaTheme="minorEastAsia" w:hAnsiTheme="minorEastAsia"/>
          <w:szCs w:val="24"/>
        </w:rPr>
        <w:t xml:space="preserve"> </w:t>
      </w:r>
      <w:r w:rsidRPr="00FD098E">
        <w:rPr>
          <w:rFonts w:asciiTheme="minorEastAsia" w:eastAsiaTheme="minorEastAsia" w:hAnsiTheme="minorEastAsia" w:hint="eastAsia"/>
          <w:szCs w:val="24"/>
        </w:rPr>
        <w:t>단말 등)이 특화 되어 있다면 제한된 채널 설명</w:t>
      </w:r>
    </w:p>
    <w:p w14:paraId="0AE30545" w14:textId="77777777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 xml:space="preserve">기능 호출 전 필수 </w:t>
      </w:r>
      <w:proofErr w:type="gramStart"/>
      <w:r w:rsidRPr="00FD098E">
        <w:rPr>
          <w:rFonts w:asciiTheme="minorEastAsia" w:eastAsiaTheme="minorEastAsia" w:hAnsiTheme="minorEastAsia" w:hint="eastAsia"/>
          <w:szCs w:val="24"/>
        </w:rPr>
        <w:t xml:space="preserve">처리 </w:t>
      </w:r>
      <w:r w:rsidRPr="00FD098E">
        <w:rPr>
          <w:rFonts w:asciiTheme="minorEastAsia" w:eastAsiaTheme="minorEastAsia" w:hAnsiTheme="minorEastAsia"/>
          <w:szCs w:val="24"/>
        </w:rPr>
        <w:t>:</w:t>
      </w:r>
      <w:proofErr w:type="gramEnd"/>
      <w:r w:rsidRPr="00FD098E">
        <w:rPr>
          <w:rFonts w:asciiTheme="minorEastAsia" w:eastAsiaTheme="minorEastAsia" w:hAnsiTheme="minorEastAsia"/>
          <w:szCs w:val="24"/>
        </w:rPr>
        <w:t xml:space="preserve"> </w:t>
      </w:r>
      <w:r w:rsidRPr="00FD098E">
        <w:rPr>
          <w:rFonts w:asciiTheme="minorEastAsia" w:eastAsiaTheme="minorEastAsia" w:hAnsiTheme="minorEastAsia" w:hint="eastAsia"/>
          <w:szCs w:val="24"/>
        </w:rPr>
        <w:t>호출 전 사전에 처리해야 하는 업무처리 내용 작성</w:t>
      </w:r>
    </w:p>
    <w:p w14:paraId="424DE163" w14:textId="77777777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 xml:space="preserve">기능 호출 후 필수 </w:t>
      </w:r>
      <w:proofErr w:type="gramStart"/>
      <w:r w:rsidRPr="00FD098E">
        <w:rPr>
          <w:rFonts w:asciiTheme="minorEastAsia" w:eastAsiaTheme="minorEastAsia" w:hAnsiTheme="minorEastAsia" w:hint="eastAsia"/>
          <w:szCs w:val="24"/>
        </w:rPr>
        <w:t xml:space="preserve">처리 </w:t>
      </w:r>
      <w:r w:rsidRPr="00FD098E">
        <w:rPr>
          <w:rFonts w:asciiTheme="minorEastAsia" w:eastAsiaTheme="minorEastAsia" w:hAnsiTheme="minorEastAsia"/>
          <w:szCs w:val="24"/>
        </w:rPr>
        <w:t>:</w:t>
      </w:r>
      <w:proofErr w:type="gramEnd"/>
      <w:r w:rsidRPr="00FD098E">
        <w:rPr>
          <w:rFonts w:asciiTheme="minorEastAsia" w:eastAsiaTheme="minorEastAsia" w:hAnsiTheme="minorEastAsia"/>
          <w:szCs w:val="24"/>
        </w:rPr>
        <w:t xml:space="preserve"> </w:t>
      </w:r>
      <w:r w:rsidRPr="00FD098E">
        <w:rPr>
          <w:rFonts w:asciiTheme="minorEastAsia" w:eastAsiaTheme="minorEastAsia" w:hAnsiTheme="minorEastAsia" w:hint="eastAsia"/>
          <w:szCs w:val="24"/>
        </w:rPr>
        <w:t>호출 후 필수</w:t>
      </w:r>
      <w:r w:rsidRPr="00FD098E">
        <w:rPr>
          <w:rFonts w:asciiTheme="minorEastAsia" w:eastAsiaTheme="minorEastAsia" w:hAnsiTheme="minorEastAsia"/>
          <w:szCs w:val="24"/>
        </w:rPr>
        <w:t xml:space="preserve"> </w:t>
      </w:r>
      <w:r w:rsidRPr="00FD098E">
        <w:rPr>
          <w:rFonts w:asciiTheme="minorEastAsia" w:eastAsiaTheme="minorEastAsia" w:hAnsiTheme="minorEastAsia" w:hint="eastAsia"/>
          <w:szCs w:val="24"/>
        </w:rPr>
        <w:t>적으로 수행해야 하는 업무처리 내용 작성</w:t>
      </w:r>
    </w:p>
    <w:p w14:paraId="40CC6B15" w14:textId="77777777" w:rsidR="00FD098E" w:rsidRPr="00FD098E" w:rsidRDefault="00FD098E" w:rsidP="00B075E5">
      <w:pPr>
        <w:pStyle w:val="af8"/>
        <w:widowControl/>
        <w:numPr>
          <w:ilvl w:val="0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작성 예시</w:t>
      </w:r>
    </w:p>
    <w:p w14:paraId="7D34CF7B" w14:textId="77777777" w:rsidR="00FD098E" w:rsidRPr="00FD098E" w:rsidRDefault="00FD098E" w:rsidP="00FD098E">
      <w:pPr>
        <w:pStyle w:val="af8"/>
        <w:spacing w:line="276" w:lineRule="auto"/>
        <w:ind w:left="1020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@</w:t>
      </w:r>
      <w:r w:rsidRPr="00FD098E">
        <w:rPr>
          <w:rFonts w:asciiTheme="minorEastAsia" w:eastAsiaTheme="minorEastAsia" w:hAnsiTheme="minorEastAsia"/>
          <w:szCs w:val="24"/>
        </w:rPr>
        <w:t>n</w:t>
      </w:r>
      <w:r w:rsidRPr="00FD098E">
        <w:rPr>
          <w:rFonts w:asciiTheme="minorEastAsia" w:eastAsiaTheme="minorEastAsia" w:hAnsiTheme="minorEastAsia" w:hint="eastAsia"/>
          <w:szCs w:val="24"/>
        </w:rPr>
        <w:t xml:space="preserve">ote 객체 생성은 </w:t>
      </w:r>
      <w:r w:rsidRPr="00FD098E">
        <w:rPr>
          <w:rFonts w:asciiTheme="minorEastAsia" w:eastAsiaTheme="minorEastAsia" w:hAnsiTheme="minorEastAsia"/>
          <w:szCs w:val="24"/>
        </w:rPr>
        <w:t xml:space="preserve">{@link </w:t>
      </w:r>
      <w:proofErr w:type="spellStart"/>
      <w:r w:rsidRPr="00FD098E">
        <w:rPr>
          <w:rFonts w:asciiTheme="minorEastAsia" w:eastAsiaTheme="minorEastAsia" w:hAnsiTheme="minorEastAsia"/>
          <w:szCs w:val="24"/>
        </w:rPr>
        <w:t>ArrTxMngr</w:t>
      </w:r>
      <w:proofErr w:type="spellEnd"/>
      <w:r w:rsidRPr="00FD098E">
        <w:rPr>
          <w:rFonts w:asciiTheme="minorEastAsia" w:eastAsiaTheme="minorEastAsia" w:hAnsiTheme="minorEastAsia"/>
          <w:szCs w:val="24"/>
        </w:rPr>
        <w:t xml:space="preserve">} </w:t>
      </w:r>
      <w:r w:rsidRPr="00FD098E">
        <w:rPr>
          <w:rFonts w:asciiTheme="minorEastAsia" w:eastAsiaTheme="minorEastAsia" w:hAnsiTheme="minorEastAsia" w:hint="eastAsia"/>
          <w:szCs w:val="24"/>
        </w:rPr>
        <w:t>클래스에 의해서만 생성가능 하다.</w:t>
      </w:r>
    </w:p>
    <w:p w14:paraId="6E088D21" w14:textId="77777777" w:rsidR="00FD098E" w:rsidRPr="00FD098E" w:rsidRDefault="00FD098E" w:rsidP="00FD098E">
      <w:pPr>
        <w:pStyle w:val="af8"/>
        <w:spacing w:line="276" w:lineRule="auto"/>
        <w:ind w:left="1020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/>
          <w:szCs w:val="24"/>
        </w:rPr>
        <w:t>@n</w:t>
      </w:r>
      <w:r w:rsidRPr="00FD098E">
        <w:rPr>
          <w:rFonts w:asciiTheme="minorEastAsia" w:eastAsiaTheme="minorEastAsia" w:hAnsiTheme="minorEastAsia" w:hint="eastAsia"/>
          <w:szCs w:val="24"/>
        </w:rPr>
        <w:t>ote 본 서비스는 수신 요구불 상품만 지원이 가능하다</w:t>
      </w:r>
    </w:p>
    <w:p w14:paraId="644CCA05" w14:textId="77777777" w:rsidR="00FD098E" w:rsidRPr="00FD098E" w:rsidRDefault="00FD098E" w:rsidP="006B0355">
      <w:pPr>
        <w:pStyle w:val="af8"/>
        <w:spacing w:line="276" w:lineRule="auto"/>
        <w:rPr>
          <w:rFonts w:asciiTheme="minorEastAsia" w:eastAsiaTheme="minorEastAsia" w:hAnsiTheme="minorEastAsia"/>
          <w:szCs w:val="24"/>
        </w:rPr>
      </w:pPr>
    </w:p>
    <w:p w14:paraId="70EF1ECB" w14:textId="77777777" w:rsidR="00FD098E" w:rsidRPr="00FD098E" w:rsidRDefault="00FD098E" w:rsidP="00B075E5">
      <w:pPr>
        <w:pStyle w:val="Style4"/>
        <w:numPr>
          <w:ilvl w:val="3"/>
          <w:numId w:val="37"/>
        </w:numPr>
        <w:rPr>
          <w:rFonts w:asciiTheme="minorEastAsia" w:eastAsiaTheme="minorEastAsia" w:hAnsiTheme="minorEastAsia"/>
        </w:rPr>
      </w:pPr>
      <w:bookmarkStart w:id="52" w:name="_Toc494451941"/>
      <w:r w:rsidRPr="00FD098E">
        <w:rPr>
          <w:rFonts w:asciiTheme="minorEastAsia" w:eastAsiaTheme="minorEastAsia" w:hAnsiTheme="minorEastAsia"/>
        </w:rPr>
        <w:t>Item</w:t>
      </w:r>
      <w:bookmarkEnd w:id="52"/>
    </w:p>
    <w:p w14:paraId="207D510D" w14:textId="77777777" w:rsidR="00FD098E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VO클래스의 데이터 항목을 설명합니다.</w:t>
      </w:r>
    </w:p>
    <w:p w14:paraId="31CE12C0" w14:textId="77777777" w:rsidR="006B0355" w:rsidRDefault="006B0355" w:rsidP="006B0355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신규 작성되는 소스의 주석에서는 생략한다.</w:t>
      </w:r>
    </w:p>
    <w:p w14:paraId="49B21416" w14:textId="77777777" w:rsidR="006B0355" w:rsidRDefault="006B0355" w:rsidP="006B0355">
      <w:pPr>
        <w:pStyle w:val="Style4"/>
        <w:rPr>
          <w:rFonts w:asciiTheme="minorEastAsia" w:eastAsiaTheme="minorEastAsia" w:hAnsiTheme="minorEastAsia"/>
          <w:lang w:eastAsia="ko-KR"/>
        </w:rPr>
      </w:pPr>
    </w:p>
    <w:p w14:paraId="6C22C472" w14:textId="77777777" w:rsidR="00FD098E" w:rsidRPr="00FD098E" w:rsidRDefault="00FD098E" w:rsidP="00B075E5">
      <w:pPr>
        <w:pStyle w:val="Style4"/>
        <w:numPr>
          <w:ilvl w:val="3"/>
          <w:numId w:val="37"/>
        </w:numPr>
        <w:rPr>
          <w:rFonts w:asciiTheme="minorEastAsia" w:eastAsiaTheme="minorEastAsia" w:hAnsiTheme="minorEastAsia"/>
        </w:rPr>
      </w:pPr>
      <w:r w:rsidRPr="00FD098E">
        <w:rPr>
          <w:rFonts w:asciiTheme="minorEastAsia" w:eastAsiaTheme="minorEastAsia" w:hAnsiTheme="minorEastAsia" w:hint="eastAsia"/>
        </w:rPr>
        <w:t>H</w:t>
      </w:r>
      <w:r w:rsidRPr="00FD098E">
        <w:rPr>
          <w:rFonts w:asciiTheme="minorEastAsia" w:eastAsiaTheme="minorEastAsia" w:hAnsiTheme="minorEastAsia"/>
        </w:rPr>
        <w:t>istory</w:t>
      </w:r>
    </w:p>
    <w:p w14:paraId="0CD7323E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최초 작성 이후,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업무의 주요 변경사항을 기록한다.</w:t>
      </w:r>
    </w:p>
    <w:p w14:paraId="36AF2C7F" w14:textId="77777777" w:rsidR="00FD098E" w:rsidRPr="00FD098E" w:rsidRDefault="00FD098E" w:rsidP="00B075E5">
      <w:pPr>
        <w:pStyle w:val="af8"/>
        <w:widowControl/>
        <w:numPr>
          <w:ilvl w:val="0"/>
          <w:numId w:val="46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proofErr w:type="spellStart"/>
      <w:r w:rsidRPr="00FD098E">
        <w:rPr>
          <w:rFonts w:asciiTheme="minorEastAsia" w:eastAsiaTheme="minorEastAsia" w:hAnsiTheme="minorEastAsia" w:hint="eastAsia"/>
          <w:szCs w:val="24"/>
        </w:rPr>
        <w:t>어노테이션</w:t>
      </w:r>
      <w:proofErr w:type="spellEnd"/>
    </w:p>
    <w:p w14:paraId="794AD1E9" w14:textId="77777777" w:rsidR="00FD098E" w:rsidRPr="00FD098E" w:rsidRDefault="00FD098E" w:rsidP="00FD098E">
      <w:pPr>
        <w:pStyle w:val="af8"/>
        <w:spacing w:line="276" w:lineRule="auto"/>
        <w:ind w:left="1020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@</w:t>
      </w:r>
      <w:r w:rsidRPr="00FD098E">
        <w:rPr>
          <w:rFonts w:asciiTheme="minorEastAsia" w:eastAsiaTheme="minorEastAsia" w:hAnsiTheme="minorEastAsia"/>
          <w:szCs w:val="24"/>
        </w:rPr>
        <w:t xml:space="preserve"> </w:t>
      </w:r>
      <w:proofErr w:type="gramStart"/>
      <w:r w:rsidRPr="00FD098E">
        <w:rPr>
          <w:rFonts w:asciiTheme="minorEastAsia" w:eastAsiaTheme="minorEastAsia" w:hAnsiTheme="minorEastAsia"/>
          <w:szCs w:val="24"/>
        </w:rPr>
        <w:t>history</w:t>
      </w:r>
      <w:proofErr w:type="gramEnd"/>
    </w:p>
    <w:p w14:paraId="4663C650" w14:textId="77777777" w:rsidR="00FD098E" w:rsidRPr="00FD098E" w:rsidRDefault="00FD098E" w:rsidP="00FD098E">
      <w:pPr>
        <w:pStyle w:val="af8"/>
        <w:spacing w:line="276" w:lineRule="auto"/>
        <w:ind w:left="1020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/>
          <w:szCs w:val="24"/>
        </w:rPr>
        <w:t>&lt;pre&gt;</w:t>
      </w:r>
    </w:p>
    <w:p w14:paraId="7CBBCFD6" w14:textId="77777777" w:rsidR="00FD098E" w:rsidRPr="00FD098E" w:rsidRDefault="00FD098E" w:rsidP="00FD098E">
      <w:pPr>
        <w:pStyle w:val="af8"/>
        <w:spacing w:line="276" w:lineRule="auto"/>
        <w:ind w:left="1020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lastRenderedPageBreak/>
        <w:t>날짜(</w:t>
      </w:r>
      <w:r w:rsidRPr="00FD098E">
        <w:rPr>
          <w:rFonts w:asciiTheme="minorEastAsia" w:eastAsiaTheme="minorEastAsia" w:hAnsiTheme="minorEastAsia"/>
          <w:szCs w:val="24"/>
        </w:rPr>
        <w:t xml:space="preserve">YYYY-MM-DD) </w:t>
      </w:r>
      <w:r w:rsidRPr="00FD098E">
        <w:rPr>
          <w:rFonts w:asciiTheme="minorEastAsia" w:eastAsiaTheme="minorEastAsia" w:hAnsiTheme="minorEastAsia" w:hint="eastAsia"/>
          <w:szCs w:val="24"/>
        </w:rPr>
        <w:t>업무의 주요 변경 내용</w:t>
      </w:r>
    </w:p>
    <w:p w14:paraId="4C2150B5" w14:textId="77777777" w:rsidR="00FD098E" w:rsidRPr="00FD098E" w:rsidRDefault="00FD098E" w:rsidP="00FD098E">
      <w:pPr>
        <w:pStyle w:val="af8"/>
        <w:spacing w:line="276" w:lineRule="auto"/>
        <w:ind w:left="1020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&lt;/pre&gt;</w:t>
      </w:r>
    </w:p>
    <w:p w14:paraId="35221548" w14:textId="77777777" w:rsidR="00FD098E" w:rsidRPr="00FD098E" w:rsidRDefault="00FD098E" w:rsidP="00B075E5">
      <w:pPr>
        <w:pStyle w:val="af8"/>
        <w:widowControl/>
        <w:numPr>
          <w:ilvl w:val="0"/>
          <w:numId w:val="46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작성 내용</w:t>
      </w:r>
    </w:p>
    <w:p w14:paraId="779749B6" w14:textId="77777777" w:rsidR="00FD098E" w:rsidRPr="00FD098E" w:rsidRDefault="00FD098E" w:rsidP="00B075E5">
      <w:pPr>
        <w:pStyle w:val="af8"/>
        <w:widowControl/>
        <w:numPr>
          <w:ilvl w:val="1"/>
          <w:numId w:val="46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최초</w:t>
      </w:r>
      <w:r w:rsidRPr="00FD098E">
        <w:rPr>
          <w:rFonts w:asciiTheme="minorEastAsia" w:eastAsiaTheme="minorEastAsia" w:hAnsiTheme="minorEastAsia"/>
          <w:szCs w:val="24"/>
        </w:rPr>
        <w:t xml:space="preserve"> 작성 이후, 업무의 주요 변경사항을 기록한다</w:t>
      </w:r>
      <w:r w:rsidRPr="00FD098E">
        <w:rPr>
          <w:rFonts w:asciiTheme="minorEastAsia" w:eastAsiaTheme="minorEastAsia" w:hAnsiTheme="minorEastAsia" w:hint="eastAsia"/>
          <w:szCs w:val="24"/>
        </w:rPr>
        <w:t>.</w:t>
      </w:r>
    </w:p>
    <w:p w14:paraId="021F0B48" w14:textId="77777777" w:rsidR="00FD098E" w:rsidRPr="00FD098E" w:rsidRDefault="00FD098E" w:rsidP="00B075E5">
      <w:pPr>
        <w:pStyle w:val="af8"/>
        <w:widowControl/>
        <w:numPr>
          <w:ilvl w:val="0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작성 예시</w:t>
      </w:r>
    </w:p>
    <w:p w14:paraId="7C006939" w14:textId="77777777" w:rsidR="00FD098E" w:rsidRPr="00FD098E" w:rsidRDefault="00FD098E" w:rsidP="00FD098E">
      <w:pPr>
        <w:pStyle w:val="af8"/>
        <w:spacing w:line="276" w:lineRule="auto"/>
        <w:ind w:left="1020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@</w:t>
      </w:r>
      <w:proofErr w:type="gramStart"/>
      <w:r w:rsidRPr="00FD098E">
        <w:rPr>
          <w:rFonts w:asciiTheme="minorEastAsia" w:eastAsiaTheme="minorEastAsia" w:hAnsiTheme="minorEastAsia"/>
          <w:szCs w:val="24"/>
        </w:rPr>
        <w:t>history</w:t>
      </w:r>
      <w:proofErr w:type="gramEnd"/>
    </w:p>
    <w:p w14:paraId="36D1BD05" w14:textId="77777777" w:rsidR="00FD098E" w:rsidRPr="00FD098E" w:rsidRDefault="00FD098E" w:rsidP="00FD098E">
      <w:pPr>
        <w:pStyle w:val="af8"/>
        <w:spacing w:line="276" w:lineRule="auto"/>
        <w:ind w:left="1020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/>
          <w:szCs w:val="24"/>
        </w:rPr>
        <w:t>&lt;pre&gt;</w:t>
      </w:r>
    </w:p>
    <w:p w14:paraId="274D2AD4" w14:textId="6D38E55F" w:rsidR="00FD098E" w:rsidRPr="00FD098E" w:rsidRDefault="006B0355" w:rsidP="00FD098E">
      <w:pPr>
        <w:pStyle w:val="af8"/>
        <w:spacing w:line="276" w:lineRule="auto"/>
        <w:ind w:left="10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2020-01-21</w:t>
      </w:r>
      <w:r>
        <w:rPr>
          <w:rFonts w:asciiTheme="minorEastAsia" w:eastAsiaTheme="minorEastAsia" w:hAnsiTheme="minorEastAsia" w:hint="eastAsia"/>
          <w:szCs w:val="24"/>
        </w:rPr>
        <w:t xml:space="preserve"> 최초생성</w:t>
      </w:r>
    </w:p>
    <w:p w14:paraId="5670E1D4" w14:textId="12E4CDEE" w:rsidR="00FD098E" w:rsidRPr="00FD098E" w:rsidRDefault="00FD098E" w:rsidP="00FD098E">
      <w:pPr>
        <w:pStyle w:val="af8"/>
        <w:spacing w:line="276" w:lineRule="auto"/>
        <w:ind w:left="1020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/>
          <w:szCs w:val="24"/>
        </w:rPr>
        <w:t xml:space="preserve">2020-04-17 </w:t>
      </w:r>
      <w:r w:rsidR="006B0355">
        <w:rPr>
          <w:rFonts w:asciiTheme="minorEastAsia" w:eastAsiaTheme="minorEastAsia" w:hAnsiTheme="minorEastAsia" w:hint="eastAsia"/>
          <w:szCs w:val="24"/>
        </w:rPr>
        <w:t>로그인을 위한 체크항목 수정</w:t>
      </w:r>
    </w:p>
    <w:p w14:paraId="4394618D" w14:textId="77777777" w:rsidR="00FD098E" w:rsidRPr="00FD098E" w:rsidRDefault="00FD098E" w:rsidP="00FD098E">
      <w:pPr>
        <w:pStyle w:val="af8"/>
        <w:spacing w:line="276" w:lineRule="auto"/>
        <w:ind w:left="1020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&lt;/pre&gt;</w:t>
      </w:r>
    </w:p>
    <w:p w14:paraId="2E6F2867" w14:textId="77777777" w:rsidR="00FD098E" w:rsidRPr="00FD098E" w:rsidRDefault="00FD098E" w:rsidP="00FD098E">
      <w:pPr>
        <w:pStyle w:val="af8"/>
        <w:spacing w:line="276" w:lineRule="auto"/>
        <w:ind w:left="1020"/>
        <w:rPr>
          <w:rFonts w:asciiTheme="minorEastAsia" w:eastAsiaTheme="minorEastAsia" w:hAnsiTheme="minorEastAsia"/>
          <w:szCs w:val="24"/>
        </w:rPr>
      </w:pPr>
    </w:p>
    <w:p w14:paraId="796DCA83" w14:textId="77777777" w:rsidR="00FD098E" w:rsidRPr="00FD098E" w:rsidRDefault="00FD098E" w:rsidP="00B075E5">
      <w:pPr>
        <w:pStyle w:val="Style4"/>
        <w:numPr>
          <w:ilvl w:val="3"/>
          <w:numId w:val="37"/>
        </w:numPr>
        <w:rPr>
          <w:rFonts w:asciiTheme="minorEastAsia" w:eastAsiaTheme="minorEastAsia" w:hAnsiTheme="minorEastAsia"/>
        </w:rPr>
      </w:pPr>
      <w:bookmarkStart w:id="53" w:name="_Toc494451942"/>
      <w:r w:rsidRPr="00FD098E">
        <w:rPr>
          <w:rFonts w:asciiTheme="minorEastAsia" w:eastAsiaTheme="minorEastAsia" w:hAnsiTheme="minorEastAsia"/>
        </w:rPr>
        <w:t>Since</w:t>
      </w:r>
      <w:bookmarkEnd w:id="53"/>
    </w:p>
    <w:p w14:paraId="03FEEE4B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연구소에서 제공한 클래스의 </w:t>
      </w:r>
      <w:proofErr w:type="spellStart"/>
      <w:r w:rsidRPr="000538E5">
        <w:rPr>
          <w:rFonts w:asciiTheme="minorEastAsia" w:eastAsiaTheme="minorEastAsia" w:hAnsiTheme="minorEastAsia" w:hint="eastAsia"/>
          <w:sz w:val="20"/>
          <w:szCs w:val="20"/>
        </w:rPr>
        <w:t>릴리즈된</w:t>
      </w:r>
      <w:proofErr w:type="spellEnd"/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 버전을 설명이므로,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538E5">
        <w:rPr>
          <w:rFonts w:asciiTheme="minorEastAsia" w:eastAsiaTheme="minorEastAsia" w:hAnsiTheme="minorEastAsia" w:hint="eastAsia"/>
          <w:b/>
          <w:color w:val="C00000"/>
          <w:sz w:val="20"/>
          <w:szCs w:val="20"/>
        </w:rPr>
        <w:t>프로젝트 개발자는 수정하지 않는다.</w:t>
      </w:r>
    </w:p>
    <w:p w14:paraId="5611B2B8" w14:textId="77777777" w:rsidR="00A76F81" w:rsidRDefault="00A76F81" w:rsidP="00A76F81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신규 작성되는 소스의 주석에서는 생략한다.</w:t>
      </w:r>
    </w:p>
    <w:p w14:paraId="7B603498" w14:textId="77777777" w:rsidR="00FD098E" w:rsidRPr="00A76F81" w:rsidRDefault="00FD098E" w:rsidP="006B0355">
      <w:pPr>
        <w:pStyle w:val="af8"/>
        <w:spacing w:line="276" w:lineRule="auto"/>
        <w:rPr>
          <w:rFonts w:asciiTheme="minorEastAsia" w:eastAsiaTheme="minorEastAsia" w:hAnsiTheme="minorEastAsia"/>
          <w:szCs w:val="24"/>
        </w:rPr>
      </w:pPr>
    </w:p>
    <w:p w14:paraId="34CE9EC2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54" w:name="_Toc494451943"/>
      <w:bookmarkStart w:id="55" w:name="_Toc50551214"/>
      <w:bookmarkStart w:id="56" w:name="_Toc54706863"/>
      <w:r w:rsidRPr="00FD098E">
        <w:rPr>
          <w:rFonts w:asciiTheme="minorEastAsia" w:eastAsiaTheme="minorEastAsia" w:hAnsiTheme="minorEastAsia" w:hint="eastAsia"/>
        </w:rPr>
        <w:t>메소드 주석 작성법</w:t>
      </w:r>
      <w:bookmarkEnd w:id="54"/>
      <w:bookmarkEnd w:id="55"/>
      <w:bookmarkEnd w:id="56"/>
    </w:p>
    <w:p w14:paraId="75AD55E9" w14:textId="77777777" w:rsidR="00FD098E" w:rsidRPr="00FD098E" w:rsidRDefault="00FD098E" w:rsidP="00B075E5">
      <w:pPr>
        <w:pStyle w:val="Style4"/>
        <w:numPr>
          <w:ilvl w:val="3"/>
          <w:numId w:val="37"/>
        </w:numPr>
        <w:rPr>
          <w:rFonts w:asciiTheme="minorEastAsia" w:eastAsiaTheme="minorEastAsia" w:hAnsiTheme="minorEastAsia"/>
        </w:rPr>
      </w:pPr>
      <w:bookmarkStart w:id="57" w:name="_Toc494451944"/>
      <w:r w:rsidRPr="00FD098E">
        <w:rPr>
          <w:rFonts w:asciiTheme="minorEastAsia" w:eastAsiaTheme="minorEastAsia" w:hAnsiTheme="minorEastAsia" w:hint="eastAsia"/>
        </w:rPr>
        <w:t>D</w:t>
      </w:r>
      <w:r w:rsidRPr="00FD098E">
        <w:rPr>
          <w:rFonts w:asciiTheme="minorEastAsia" w:eastAsiaTheme="minorEastAsia" w:hAnsiTheme="minorEastAsia"/>
        </w:rPr>
        <w:t>escription</w:t>
      </w:r>
      <w:bookmarkEnd w:id="57"/>
    </w:p>
    <w:p w14:paraId="15C5B8E5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메소드가 제공하는 정보 및 기능의 범위를 기술한다.</w:t>
      </w:r>
    </w:p>
    <w:p w14:paraId="5D52D65F" w14:textId="77777777" w:rsidR="00FD098E" w:rsidRPr="00FD098E" w:rsidRDefault="00FD098E" w:rsidP="00B075E5">
      <w:pPr>
        <w:pStyle w:val="af8"/>
        <w:widowControl/>
        <w:numPr>
          <w:ilvl w:val="0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proofErr w:type="spellStart"/>
      <w:r w:rsidRPr="00FD098E">
        <w:rPr>
          <w:rFonts w:asciiTheme="minorEastAsia" w:eastAsiaTheme="minorEastAsia" w:hAnsiTheme="minorEastAsia" w:hint="eastAsia"/>
          <w:szCs w:val="24"/>
        </w:rPr>
        <w:t>어노테이션</w:t>
      </w:r>
      <w:proofErr w:type="spellEnd"/>
      <w:r w:rsidRPr="00FD098E">
        <w:rPr>
          <w:rFonts w:asciiTheme="minorEastAsia" w:eastAsiaTheme="minorEastAsia" w:hAnsiTheme="minorEastAsia" w:hint="eastAsia"/>
          <w:szCs w:val="24"/>
        </w:rPr>
        <w:t xml:space="preserve"> </w:t>
      </w:r>
    </w:p>
    <w:p w14:paraId="4DF6E8A8" w14:textId="77777777" w:rsidR="00FD098E" w:rsidRPr="00FD098E" w:rsidRDefault="00FD098E" w:rsidP="00FD098E">
      <w:pPr>
        <w:pStyle w:val="af8"/>
        <w:spacing w:line="276" w:lineRule="auto"/>
        <w:ind w:left="1020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@</w:t>
      </w:r>
      <w:proofErr w:type="gramStart"/>
      <w:r w:rsidRPr="00FD098E">
        <w:rPr>
          <w:rFonts w:asciiTheme="minorEastAsia" w:eastAsiaTheme="minorEastAsia" w:hAnsiTheme="minorEastAsia" w:hint="eastAsia"/>
          <w:szCs w:val="24"/>
        </w:rPr>
        <w:t>description</w:t>
      </w:r>
      <w:proofErr w:type="gramEnd"/>
    </w:p>
    <w:p w14:paraId="14484F53" w14:textId="77777777" w:rsidR="00FD098E" w:rsidRPr="00FD098E" w:rsidRDefault="00FD098E" w:rsidP="00FD098E">
      <w:pPr>
        <w:pStyle w:val="af8"/>
        <w:spacing w:line="276" w:lineRule="auto"/>
        <w:ind w:left="1020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/>
          <w:szCs w:val="24"/>
        </w:rPr>
        <w:t>&lt;pre&gt;</w:t>
      </w:r>
    </w:p>
    <w:p w14:paraId="3517D1E9" w14:textId="77777777" w:rsidR="00FD098E" w:rsidRPr="00FD098E" w:rsidRDefault="00FD098E" w:rsidP="00FD098E">
      <w:pPr>
        <w:pStyle w:val="af8"/>
        <w:spacing w:line="276" w:lineRule="auto"/>
        <w:ind w:left="1020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주석내용</w:t>
      </w:r>
    </w:p>
    <w:p w14:paraId="6DDC984E" w14:textId="77777777" w:rsidR="00FD098E" w:rsidRPr="00FD098E" w:rsidRDefault="00FD098E" w:rsidP="00FD098E">
      <w:pPr>
        <w:pStyle w:val="af8"/>
        <w:spacing w:line="276" w:lineRule="auto"/>
        <w:ind w:left="1020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/>
          <w:szCs w:val="24"/>
        </w:rPr>
        <w:t>&lt;/</w:t>
      </w:r>
      <w:r w:rsidRPr="00FD098E">
        <w:rPr>
          <w:rFonts w:asciiTheme="minorEastAsia" w:eastAsiaTheme="minorEastAsia" w:hAnsiTheme="minorEastAsia" w:hint="eastAsia"/>
          <w:szCs w:val="24"/>
        </w:rPr>
        <w:t>pre&gt;</w:t>
      </w:r>
    </w:p>
    <w:p w14:paraId="42CBDF2C" w14:textId="77777777" w:rsidR="00FD098E" w:rsidRPr="00FD098E" w:rsidRDefault="00FD098E" w:rsidP="00B075E5">
      <w:pPr>
        <w:pStyle w:val="af8"/>
        <w:widowControl/>
        <w:numPr>
          <w:ilvl w:val="0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주석 방법</w:t>
      </w:r>
    </w:p>
    <w:p w14:paraId="223D781F" w14:textId="77777777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 xml:space="preserve">필요한 경우 다음의 </w:t>
      </w:r>
      <w:r w:rsidRPr="00FD098E">
        <w:rPr>
          <w:rFonts w:asciiTheme="minorEastAsia" w:eastAsiaTheme="minorEastAsia" w:hAnsiTheme="minorEastAsia"/>
          <w:szCs w:val="24"/>
        </w:rPr>
        <w:t xml:space="preserve">HTML </w:t>
      </w:r>
      <w:r w:rsidRPr="00FD098E">
        <w:rPr>
          <w:rFonts w:asciiTheme="minorEastAsia" w:eastAsiaTheme="minorEastAsia" w:hAnsiTheme="minorEastAsia" w:hint="eastAsia"/>
          <w:szCs w:val="24"/>
        </w:rPr>
        <w:t xml:space="preserve">태그를 </w:t>
      </w:r>
      <w:proofErr w:type="gramStart"/>
      <w:r w:rsidRPr="00FD098E">
        <w:rPr>
          <w:rFonts w:asciiTheme="minorEastAsia" w:eastAsiaTheme="minorEastAsia" w:hAnsiTheme="minorEastAsia" w:hint="eastAsia"/>
          <w:szCs w:val="24"/>
        </w:rPr>
        <w:t>사용 할</w:t>
      </w:r>
      <w:proofErr w:type="gramEnd"/>
      <w:r w:rsidRPr="00FD098E">
        <w:rPr>
          <w:rFonts w:asciiTheme="minorEastAsia" w:eastAsiaTheme="minorEastAsia" w:hAnsiTheme="minorEastAsia" w:hint="eastAsia"/>
          <w:szCs w:val="24"/>
        </w:rPr>
        <w:t xml:space="preserve"> 수 있다.</w:t>
      </w:r>
    </w:p>
    <w:p w14:paraId="2B360EA3" w14:textId="77777777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/>
          <w:szCs w:val="24"/>
        </w:rPr>
        <w:t>&lt;p</w:t>
      </w:r>
      <w:r w:rsidRPr="00FD098E">
        <w:rPr>
          <w:rFonts w:asciiTheme="minorEastAsia" w:eastAsiaTheme="minorEastAsia" w:hAnsiTheme="minorEastAsia" w:hint="eastAsia"/>
          <w:szCs w:val="24"/>
        </w:rPr>
        <w:t>re&gt;</w:t>
      </w:r>
      <w:r w:rsidRPr="00FD098E">
        <w:rPr>
          <w:rFonts w:asciiTheme="minorEastAsia" w:eastAsiaTheme="minorEastAsia" w:hAnsiTheme="minorEastAsia"/>
          <w:szCs w:val="24"/>
        </w:rPr>
        <w:t xml:space="preserve">~&lt;/pre&gt; </w:t>
      </w:r>
      <w:r w:rsidRPr="00FD098E">
        <w:rPr>
          <w:rFonts w:asciiTheme="minorEastAsia" w:eastAsiaTheme="minorEastAsia" w:hAnsiTheme="minorEastAsia" w:hint="eastAsia"/>
          <w:szCs w:val="24"/>
        </w:rPr>
        <w:t>태그내에 주석 내용을 작성한다.</w:t>
      </w:r>
    </w:p>
    <w:p w14:paraId="53DC40BB" w14:textId="77777777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한글은 존칭은 생략하고 문장형식으로 한다.</w:t>
      </w:r>
    </w:p>
    <w:p w14:paraId="3E069832" w14:textId="77777777" w:rsidR="00FD098E" w:rsidRPr="00FD098E" w:rsidRDefault="00FD098E" w:rsidP="00B075E5">
      <w:pPr>
        <w:pStyle w:val="af8"/>
        <w:widowControl/>
        <w:numPr>
          <w:ilvl w:val="0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작성 내용</w:t>
      </w:r>
    </w:p>
    <w:p w14:paraId="1E09903B" w14:textId="77777777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proofErr w:type="gramStart"/>
      <w:r w:rsidRPr="00FD098E">
        <w:rPr>
          <w:rFonts w:asciiTheme="minorEastAsia" w:eastAsiaTheme="minorEastAsia" w:hAnsiTheme="minorEastAsia" w:hint="eastAsia"/>
          <w:szCs w:val="24"/>
        </w:rPr>
        <w:t xml:space="preserve">정보 </w:t>
      </w:r>
      <w:r w:rsidRPr="00FD098E">
        <w:rPr>
          <w:rFonts w:asciiTheme="minorEastAsia" w:eastAsiaTheme="minorEastAsia" w:hAnsiTheme="minorEastAsia"/>
          <w:szCs w:val="24"/>
        </w:rPr>
        <w:t>:</w:t>
      </w:r>
      <w:proofErr w:type="gramEnd"/>
      <w:r w:rsidRPr="00FD098E">
        <w:rPr>
          <w:rFonts w:asciiTheme="minorEastAsia" w:eastAsiaTheme="minorEastAsia" w:hAnsiTheme="minorEastAsia"/>
          <w:szCs w:val="24"/>
        </w:rPr>
        <w:t xml:space="preserve"> </w:t>
      </w:r>
      <w:r w:rsidRPr="00FD098E">
        <w:rPr>
          <w:rFonts w:asciiTheme="minorEastAsia" w:eastAsiaTheme="minorEastAsia" w:hAnsiTheme="minorEastAsia" w:hint="eastAsia"/>
          <w:szCs w:val="24"/>
        </w:rPr>
        <w:t>메소드가 제공하는 정보의 범위를 명확히 설명한다</w:t>
      </w:r>
    </w:p>
    <w:p w14:paraId="6FEEE7A5" w14:textId="77777777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proofErr w:type="gramStart"/>
      <w:r w:rsidRPr="00FD098E">
        <w:rPr>
          <w:rFonts w:asciiTheme="minorEastAsia" w:eastAsiaTheme="minorEastAsia" w:hAnsiTheme="minorEastAsia" w:hint="eastAsia"/>
          <w:szCs w:val="24"/>
        </w:rPr>
        <w:t xml:space="preserve">기능 </w:t>
      </w:r>
      <w:r w:rsidRPr="00FD098E">
        <w:rPr>
          <w:rFonts w:asciiTheme="minorEastAsia" w:eastAsiaTheme="minorEastAsia" w:hAnsiTheme="minorEastAsia"/>
          <w:szCs w:val="24"/>
        </w:rPr>
        <w:t>:</w:t>
      </w:r>
      <w:proofErr w:type="gramEnd"/>
      <w:r w:rsidRPr="00FD098E">
        <w:rPr>
          <w:rFonts w:asciiTheme="minorEastAsia" w:eastAsiaTheme="minorEastAsia" w:hAnsiTheme="minorEastAsia"/>
          <w:szCs w:val="24"/>
        </w:rPr>
        <w:t xml:space="preserve"> </w:t>
      </w:r>
      <w:r w:rsidRPr="00FD098E">
        <w:rPr>
          <w:rFonts w:asciiTheme="minorEastAsia" w:eastAsiaTheme="minorEastAsia" w:hAnsiTheme="minorEastAsia" w:hint="eastAsia"/>
          <w:szCs w:val="24"/>
        </w:rPr>
        <w:t>메소드가 제공하는 기능의 범위를 명확히 설명한다</w:t>
      </w:r>
    </w:p>
    <w:p w14:paraId="3B399855" w14:textId="77777777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유사한 메소드가 존재한다면 타 기능과 비교하여 다르게 수행하는 업무적인 처리 내용 기술한다.</w:t>
      </w:r>
    </w:p>
    <w:p w14:paraId="6D8628CE" w14:textId="4B053C88" w:rsidR="00FD098E" w:rsidRPr="00FD098E" w:rsidRDefault="00FD098E" w:rsidP="007966F6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color w:val="auto"/>
          <w:szCs w:val="24"/>
        </w:rPr>
        <w:lastRenderedPageBreak/>
        <w:t>메소드의 파라미터 추가 등으로 인해 기본 메소드로부터 파생된 메소드의 경우 기본 메소드 기능과의 차이를 기준으로 설명한다.</w:t>
      </w:r>
    </w:p>
    <w:p w14:paraId="4ED85342" w14:textId="77777777" w:rsidR="00FD098E" w:rsidRPr="00FD098E" w:rsidRDefault="00FD098E" w:rsidP="00B075E5">
      <w:pPr>
        <w:pStyle w:val="af8"/>
        <w:widowControl/>
        <w:numPr>
          <w:ilvl w:val="0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작성 예시 (</w:t>
      </w:r>
      <w:proofErr w:type="spellStart"/>
      <w:r w:rsidRPr="00FD098E">
        <w:rPr>
          <w:rFonts w:asciiTheme="minorEastAsia" w:eastAsiaTheme="minorEastAsia" w:hAnsiTheme="minorEastAsia"/>
          <w:szCs w:val="24"/>
        </w:rPr>
        <w:t>getArrCnd</w:t>
      </w:r>
      <w:proofErr w:type="spellEnd"/>
      <w:r w:rsidRPr="00FD098E">
        <w:rPr>
          <w:rFonts w:asciiTheme="minorEastAsia" w:eastAsiaTheme="minorEastAsia" w:hAnsiTheme="minorEastAsia"/>
          <w:szCs w:val="24"/>
        </w:rPr>
        <w:t>())</w:t>
      </w:r>
    </w:p>
    <w:tbl>
      <w:tblPr>
        <w:tblStyle w:val="afffc"/>
        <w:tblW w:w="0" w:type="auto"/>
        <w:tblInd w:w="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FD098E" w:rsidRPr="00786889" w14:paraId="37568955" w14:textId="77777777" w:rsidTr="00B150E5">
        <w:tc>
          <w:tcPr>
            <w:tcW w:w="9180" w:type="dxa"/>
          </w:tcPr>
          <w:p w14:paraId="5BFEDE85" w14:textId="77777777" w:rsidR="00FD098E" w:rsidRPr="00786889" w:rsidRDefault="00FD098E" w:rsidP="00B150E5">
            <w:pPr>
              <w:pStyle w:val="af8"/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eastAsiaTheme="minorEastAsia" w:hAnsiTheme="minorEastAsia"/>
                <w:sz w:val="18"/>
                <w:szCs w:val="18"/>
              </w:rPr>
              <w:t>@</w:t>
            </w:r>
            <w:proofErr w:type="gramStart"/>
            <w:r w:rsidRPr="00786889">
              <w:rPr>
                <w:rFonts w:asciiTheme="minorEastAsia" w:eastAsiaTheme="minorEastAsia" w:hAnsiTheme="minorEastAsia"/>
                <w:sz w:val="18"/>
                <w:szCs w:val="18"/>
              </w:rPr>
              <w:t>description</w:t>
            </w:r>
            <w:proofErr w:type="gramEnd"/>
          </w:p>
          <w:p w14:paraId="5BAB8276" w14:textId="77777777" w:rsidR="00FD098E" w:rsidRPr="00786889" w:rsidRDefault="00FD098E" w:rsidP="00B150E5">
            <w:pPr>
              <w:pStyle w:val="af8"/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eastAsiaTheme="minorEastAsia" w:hAnsiTheme="minorEastAsia"/>
                <w:sz w:val="18"/>
                <w:szCs w:val="18"/>
              </w:rPr>
              <w:t>&lt;pre&gt;</w:t>
            </w:r>
          </w:p>
          <w:p w14:paraId="5DB8C327" w14:textId="22F01350" w:rsidR="00FD098E" w:rsidRPr="00786889" w:rsidRDefault="00FD098E" w:rsidP="00B150E5">
            <w:pPr>
              <w:pStyle w:val="af8"/>
              <w:spacing w:line="276" w:lineRule="auto"/>
              <w:ind w:firstLine="19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eastAsiaTheme="minorEastAsia" w:hAnsiTheme="minorEastAsia" w:hint="eastAsia"/>
                <w:sz w:val="18"/>
                <w:szCs w:val="18"/>
              </w:rPr>
              <w:t>계약의 대상이 되는 상품과 관련된 조건정보를 조회한다.</w:t>
            </w:r>
            <w:r w:rsidRPr="0078688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786889">
              <w:rPr>
                <w:rFonts w:asciiTheme="minorEastAsia" w:eastAsiaTheme="minorEastAsia" w:hAnsiTheme="minorEastAsia" w:hint="eastAsia"/>
                <w:sz w:val="18"/>
                <w:szCs w:val="18"/>
              </w:rPr>
              <w:t>조회대상 조건은 협상기준으로 상품단위로 값이 결정되는 상품레벨 조건과,</w:t>
            </w:r>
            <w:r w:rsidRPr="0078688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78688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계약 </w:t>
            </w:r>
            <w:proofErr w:type="spellStart"/>
            <w:r w:rsidRPr="00786889">
              <w:rPr>
                <w:rFonts w:asciiTheme="minorEastAsia" w:eastAsiaTheme="minorEastAsia" w:hAnsiTheme="minorEastAsia" w:hint="eastAsia"/>
                <w:sz w:val="18"/>
                <w:szCs w:val="18"/>
              </w:rPr>
              <w:t>채결시</w:t>
            </w:r>
            <w:proofErr w:type="spellEnd"/>
            <w:r w:rsidRPr="0078688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결정된 결정되는 계약레벨의 조건을 조회 가능하다.</w:t>
            </w:r>
          </w:p>
          <w:p w14:paraId="1423AAA7" w14:textId="77777777" w:rsidR="00FD098E" w:rsidRPr="00786889" w:rsidRDefault="00FD098E" w:rsidP="00B150E5">
            <w:pPr>
              <w:pStyle w:val="af8"/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eastAsiaTheme="minorEastAsia" w:hAnsiTheme="minorEastAsia"/>
                <w:sz w:val="18"/>
                <w:szCs w:val="18"/>
              </w:rPr>
              <w:t>&lt;/pre&gt;</w:t>
            </w:r>
          </w:p>
        </w:tc>
      </w:tr>
    </w:tbl>
    <w:p w14:paraId="0DDF525B" w14:textId="77777777" w:rsidR="00FD098E" w:rsidRPr="00FD098E" w:rsidRDefault="00FD098E" w:rsidP="00FD098E">
      <w:pPr>
        <w:pStyle w:val="af8"/>
        <w:spacing w:line="276" w:lineRule="auto"/>
        <w:ind w:firstLineChars="100" w:firstLine="200"/>
        <w:rPr>
          <w:rFonts w:asciiTheme="minorEastAsia" w:eastAsiaTheme="minorEastAsia" w:hAnsiTheme="minorEastAsia"/>
          <w:szCs w:val="24"/>
        </w:rPr>
      </w:pPr>
    </w:p>
    <w:p w14:paraId="4B6723AE" w14:textId="77777777" w:rsidR="00FD098E" w:rsidRPr="00FD098E" w:rsidRDefault="00FD098E" w:rsidP="00B075E5">
      <w:pPr>
        <w:pStyle w:val="Style4"/>
        <w:numPr>
          <w:ilvl w:val="3"/>
          <w:numId w:val="37"/>
        </w:numPr>
        <w:rPr>
          <w:rFonts w:asciiTheme="minorEastAsia" w:eastAsiaTheme="minorEastAsia" w:hAnsiTheme="minorEastAsia"/>
        </w:rPr>
      </w:pPr>
      <w:bookmarkStart w:id="58" w:name="_Toc494451945"/>
      <w:r w:rsidRPr="00FD098E">
        <w:rPr>
          <w:rFonts w:asciiTheme="minorEastAsia" w:eastAsiaTheme="minorEastAsia" w:hAnsiTheme="minorEastAsia"/>
        </w:rPr>
        <w:t>See Also</w:t>
      </w:r>
      <w:bookmarkEnd w:id="58"/>
    </w:p>
    <w:p w14:paraId="4ED0B402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관련된 유사한 기능을 제공하는 메소드 정보를 연결한다.</w:t>
      </w:r>
    </w:p>
    <w:p w14:paraId="37969CD9" w14:textId="77777777" w:rsidR="00FD098E" w:rsidRPr="00FD098E" w:rsidRDefault="00FD098E" w:rsidP="00B075E5">
      <w:pPr>
        <w:pStyle w:val="af8"/>
        <w:widowControl/>
        <w:numPr>
          <w:ilvl w:val="0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proofErr w:type="spellStart"/>
      <w:proofErr w:type="gramStart"/>
      <w:r w:rsidRPr="00FD098E">
        <w:rPr>
          <w:rFonts w:asciiTheme="minorEastAsia" w:eastAsiaTheme="minorEastAsia" w:hAnsiTheme="minorEastAsia" w:hint="eastAsia"/>
          <w:szCs w:val="24"/>
        </w:rPr>
        <w:t>어노테이션</w:t>
      </w:r>
      <w:proofErr w:type="spellEnd"/>
      <w:r w:rsidRPr="00FD098E">
        <w:rPr>
          <w:rFonts w:asciiTheme="minorEastAsia" w:eastAsiaTheme="minorEastAsia" w:hAnsiTheme="minorEastAsia" w:hint="eastAsia"/>
          <w:szCs w:val="24"/>
        </w:rPr>
        <w:t xml:space="preserve"> </w:t>
      </w:r>
      <w:r w:rsidRPr="00FD098E">
        <w:rPr>
          <w:rFonts w:asciiTheme="minorEastAsia" w:eastAsiaTheme="minorEastAsia" w:hAnsiTheme="minorEastAsia"/>
          <w:szCs w:val="24"/>
        </w:rPr>
        <w:t>:</w:t>
      </w:r>
      <w:proofErr w:type="gramEnd"/>
      <w:r w:rsidRPr="00FD098E">
        <w:rPr>
          <w:rFonts w:asciiTheme="minorEastAsia" w:eastAsiaTheme="minorEastAsia" w:hAnsiTheme="minorEastAsia"/>
          <w:szCs w:val="24"/>
        </w:rPr>
        <w:t xml:space="preserve"> @seealso {@link #</w:t>
      </w:r>
      <w:r w:rsidRPr="00FD098E">
        <w:rPr>
          <w:rFonts w:asciiTheme="minorEastAsia" w:eastAsiaTheme="minorEastAsia" w:hAnsiTheme="minorEastAsia" w:hint="eastAsia"/>
          <w:szCs w:val="24"/>
        </w:rPr>
        <w:t>연결대상 메소드}</w:t>
      </w:r>
      <w:r w:rsidRPr="00FD098E">
        <w:rPr>
          <w:rFonts w:asciiTheme="minorEastAsia" w:eastAsiaTheme="minorEastAsia" w:hAnsiTheme="minorEastAsia"/>
          <w:szCs w:val="24"/>
        </w:rPr>
        <w:t xml:space="preserve"> </w:t>
      </w:r>
      <w:r w:rsidRPr="00FD098E">
        <w:rPr>
          <w:rFonts w:asciiTheme="minorEastAsia" w:eastAsiaTheme="minorEastAsia" w:hAnsiTheme="minorEastAsia" w:hint="eastAsia"/>
          <w:szCs w:val="24"/>
        </w:rPr>
        <w:t>: 대상에 대한 간략한 설명</w:t>
      </w:r>
    </w:p>
    <w:p w14:paraId="280C0ECB" w14:textId="77777777" w:rsidR="00FD098E" w:rsidRPr="00FD098E" w:rsidRDefault="00FD098E" w:rsidP="00B075E5">
      <w:pPr>
        <w:pStyle w:val="af8"/>
        <w:widowControl/>
        <w:numPr>
          <w:ilvl w:val="0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주석 방법</w:t>
      </w:r>
    </w:p>
    <w:p w14:paraId="71A0530A" w14:textId="77777777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 xml:space="preserve">설명은 최대 </w:t>
      </w:r>
      <w:r w:rsidRPr="00FD098E">
        <w:rPr>
          <w:rFonts w:asciiTheme="minorEastAsia" w:eastAsiaTheme="minorEastAsia" w:hAnsiTheme="minorEastAsia"/>
          <w:szCs w:val="24"/>
        </w:rPr>
        <w:t>2</w:t>
      </w:r>
      <w:r w:rsidRPr="00FD098E">
        <w:rPr>
          <w:rFonts w:asciiTheme="minorEastAsia" w:eastAsiaTheme="minorEastAsia" w:hAnsiTheme="minorEastAsia" w:hint="eastAsia"/>
          <w:szCs w:val="24"/>
        </w:rPr>
        <w:t>줄 이내로 간단한 설명으로 작성한다.</w:t>
      </w:r>
    </w:p>
    <w:p w14:paraId="2E9EA9E9" w14:textId="77777777" w:rsidR="00FD098E" w:rsidRPr="00FD098E" w:rsidRDefault="00FD098E" w:rsidP="00B075E5">
      <w:pPr>
        <w:pStyle w:val="af8"/>
        <w:widowControl/>
        <w:numPr>
          <w:ilvl w:val="0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작성 내용</w:t>
      </w:r>
    </w:p>
    <w:p w14:paraId="17E90C1D" w14:textId="77777777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조회기능의 경우 조회조건이 유사한 다른 메소드 링크</w:t>
      </w:r>
    </w:p>
    <w:p w14:paraId="43388618" w14:textId="77777777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서비스의 경우 유사한 기능을 제공하는 타 서비스 메소드 연결</w:t>
      </w:r>
    </w:p>
    <w:p w14:paraId="6A7D1B89" w14:textId="77777777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color w:val="auto"/>
          <w:szCs w:val="24"/>
        </w:rPr>
      </w:pPr>
      <w:proofErr w:type="spellStart"/>
      <w:r w:rsidRPr="00FD098E">
        <w:rPr>
          <w:rFonts w:asciiTheme="minorEastAsia" w:eastAsiaTheme="minorEastAsia" w:hAnsiTheme="minorEastAsia" w:hint="eastAsia"/>
          <w:color w:val="auto"/>
          <w:szCs w:val="24"/>
        </w:rPr>
        <w:t>기본메소드로부터</w:t>
      </w:r>
      <w:proofErr w:type="spellEnd"/>
      <w:r w:rsidRPr="00FD098E">
        <w:rPr>
          <w:rFonts w:asciiTheme="minorEastAsia" w:eastAsiaTheme="minorEastAsia" w:hAnsiTheme="minorEastAsia" w:hint="eastAsia"/>
          <w:color w:val="auto"/>
          <w:szCs w:val="24"/>
        </w:rPr>
        <w:t xml:space="preserve"> 파라미터의 차이 등으로 인해 파생된 메소드인 경우 기본 메소드 연결</w:t>
      </w:r>
    </w:p>
    <w:p w14:paraId="5C964849" w14:textId="77777777" w:rsidR="00FD098E" w:rsidRPr="00FD098E" w:rsidRDefault="00FD098E" w:rsidP="00B075E5">
      <w:pPr>
        <w:pStyle w:val="af8"/>
        <w:widowControl/>
        <w:numPr>
          <w:ilvl w:val="0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작성 예시</w:t>
      </w:r>
      <w:r w:rsidRPr="00FD098E">
        <w:rPr>
          <w:rFonts w:asciiTheme="minorEastAsia" w:eastAsiaTheme="minorEastAsia" w:hAnsiTheme="minorEastAsia"/>
          <w:szCs w:val="24"/>
        </w:rPr>
        <w:t xml:space="preserve"> (</w:t>
      </w:r>
      <w:proofErr w:type="spellStart"/>
      <w:r w:rsidRPr="00FD098E">
        <w:rPr>
          <w:rFonts w:asciiTheme="minorEastAsia" w:eastAsiaTheme="minorEastAsia" w:hAnsiTheme="minorEastAsia"/>
          <w:szCs w:val="24"/>
        </w:rPr>
        <w:t>ArrMngr.getArr</w:t>
      </w:r>
      <w:proofErr w:type="spellEnd"/>
      <w:r w:rsidRPr="00FD098E">
        <w:rPr>
          <w:rFonts w:asciiTheme="minorEastAsia" w:eastAsiaTheme="minorEastAsia" w:hAnsiTheme="minorEastAsia"/>
          <w:szCs w:val="24"/>
        </w:rPr>
        <w:t xml:space="preserve">() </w:t>
      </w:r>
      <w:r w:rsidRPr="00FD098E">
        <w:rPr>
          <w:rFonts w:asciiTheme="minorEastAsia" w:eastAsiaTheme="minorEastAsia" w:hAnsiTheme="minorEastAsia" w:hint="eastAsia"/>
          <w:szCs w:val="24"/>
        </w:rPr>
        <w:t>메소드)</w:t>
      </w:r>
    </w:p>
    <w:p w14:paraId="0C5FF97B" w14:textId="77777777" w:rsidR="00FD098E" w:rsidRPr="00FD098E" w:rsidRDefault="00FD098E" w:rsidP="00FD098E">
      <w:pPr>
        <w:pStyle w:val="af8"/>
        <w:spacing w:line="276" w:lineRule="auto"/>
        <w:ind w:left="1020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/>
          <w:szCs w:val="24"/>
        </w:rPr>
        <w:t>@seealso</w:t>
      </w:r>
      <w:r w:rsidRPr="00FD098E">
        <w:rPr>
          <w:rFonts w:asciiTheme="minorEastAsia" w:eastAsiaTheme="minorEastAsia" w:hAnsiTheme="minorEastAsia" w:hint="eastAsia"/>
          <w:szCs w:val="24"/>
        </w:rPr>
        <w:t xml:space="preserve"> {@Link </w:t>
      </w:r>
      <w:r w:rsidRPr="00FD098E">
        <w:rPr>
          <w:rFonts w:asciiTheme="minorEastAsia" w:eastAsiaTheme="minorEastAsia" w:hAnsiTheme="minorEastAsia"/>
          <w:szCs w:val="24"/>
        </w:rPr>
        <w:t>#getArr()</w:t>
      </w:r>
      <w:proofErr w:type="gramStart"/>
      <w:r w:rsidRPr="00FD098E">
        <w:rPr>
          <w:rFonts w:asciiTheme="minorEastAsia" w:eastAsiaTheme="minorEastAsia" w:hAnsiTheme="minorEastAsia" w:hint="eastAsia"/>
          <w:szCs w:val="24"/>
        </w:rPr>
        <w:t xml:space="preserve">} </w:t>
      </w:r>
      <w:r w:rsidRPr="00FD098E">
        <w:rPr>
          <w:rFonts w:asciiTheme="minorEastAsia" w:eastAsiaTheme="minorEastAsia" w:hAnsiTheme="minorEastAsia"/>
          <w:szCs w:val="24"/>
        </w:rPr>
        <w:t>:</w:t>
      </w:r>
      <w:proofErr w:type="gramEnd"/>
      <w:r w:rsidRPr="00FD098E">
        <w:rPr>
          <w:rFonts w:asciiTheme="minorEastAsia" w:eastAsiaTheme="minorEastAsia" w:hAnsiTheme="minorEastAsia"/>
          <w:szCs w:val="24"/>
        </w:rPr>
        <w:t xml:space="preserve"> </w:t>
      </w:r>
      <w:proofErr w:type="spellStart"/>
      <w:r w:rsidRPr="00FD098E">
        <w:rPr>
          <w:rFonts w:asciiTheme="minorEastAsia" w:eastAsiaTheme="minorEastAsia" w:hAnsiTheme="minorEastAsia" w:hint="eastAsia"/>
          <w:szCs w:val="24"/>
        </w:rPr>
        <w:t>Arr</w:t>
      </w:r>
      <w:proofErr w:type="spellEnd"/>
      <w:r w:rsidRPr="00FD098E">
        <w:rPr>
          <w:rFonts w:asciiTheme="minorEastAsia" w:eastAsiaTheme="minorEastAsia" w:hAnsiTheme="minorEastAsia" w:hint="eastAsia"/>
          <w:szCs w:val="24"/>
        </w:rPr>
        <w:t>클래스의 상위 클래스 형태로 객체 조회</w:t>
      </w:r>
    </w:p>
    <w:p w14:paraId="0A7208A1" w14:textId="77777777" w:rsidR="007966F6" w:rsidRPr="00FD098E" w:rsidRDefault="007966F6" w:rsidP="007966F6">
      <w:pPr>
        <w:pStyle w:val="af8"/>
        <w:spacing w:line="276" w:lineRule="auto"/>
        <w:rPr>
          <w:rFonts w:asciiTheme="minorEastAsia" w:eastAsiaTheme="minorEastAsia" w:hAnsiTheme="minorEastAsia"/>
          <w:szCs w:val="24"/>
        </w:rPr>
      </w:pPr>
    </w:p>
    <w:p w14:paraId="41B6EEDA" w14:textId="77777777" w:rsidR="00FD098E" w:rsidRPr="00FD098E" w:rsidRDefault="00FD098E" w:rsidP="00B075E5">
      <w:pPr>
        <w:pStyle w:val="Style4"/>
        <w:numPr>
          <w:ilvl w:val="3"/>
          <w:numId w:val="37"/>
        </w:numPr>
        <w:rPr>
          <w:rFonts w:asciiTheme="minorEastAsia" w:eastAsiaTheme="minorEastAsia" w:hAnsiTheme="minorEastAsia"/>
        </w:rPr>
      </w:pPr>
      <w:bookmarkStart w:id="59" w:name="_Toc494451946"/>
      <w:r w:rsidRPr="00FD098E">
        <w:rPr>
          <w:rFonts w:asciiTheme="minorEastAsia" w:eastAsiaTheme="minorEastAsia" w:hAnsiTheme="minorEastAsia"/>
        </w:rPr>
        <w:t>Business Flow</w:t>
      </w:r>
      <w:bookmarkEnd w:id="59"/>
    </w:p>
    <w:p w14:paraId="21F5EE73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서비스의 업무처리 흐름을 기술한다.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14:paraId="72C96FAA" w14:textId="77777777" w:rsidR="00FD098E" w:rsidRPr="00FD098E" w:rsidRDefault="00FD098E" w:rsidP="00B075E5">
      <w:pPr>
        <w:pStyle w:val="af8"/>
        <w:widowControl/>
        <w:numPr>
          <w:ilvl w:val="0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proofErr w:type="spellStart"/>
      <w:proofErr w:type="gramStart"/>
      <w:r w:rsidRPr="00FD098E">
        <w:rPr>
          <w:rFonts w:asciiTheme="minorEastAsia" w:eastAsiaTheme="minorEastAsia" w:hAnsiTheme="minorEastAsia" w:hint="eastAsia"/>
          <w:szCs w:val="24"/>
        </w:rPr>
        <w:t>어노테이션</w:t>
      </w:r>
      <w:proofErr w:type="spellEnd"/>
      <w:r w:rsidRPr="00FD098E">
        <w:rPr>
          <w:rFonts w:asciiTheme="minorEastAsia" w:eastAsiaTheme="minorEastAsia" w:hAnsiTheme="minorEastAsia" w:hint="eastAsia"/>
          <w:szCs w:val="24"/>
        </w:rPr>
        <w:t xml:space="preserve"> </w:t>
      </w:r>
      <w:r w:rsidRPr="00FD098E">
        <w:rPr>
          <w:rFonts w:asciiTheme="minorEastAsia" w:eastAsiaTheme="minorEastAsia" w:hAnsiTheme="minorEastAsia"/>
          <w:szCs w:val="24"/>
        </w:rPr>
        <w:t>:</w:t>
      </w:r>
      <w:proofErr w:type="gramEnd"/>
      <w:r w:rsidRPr="00FD098E">
        <w:rPr>
          <w:rFonts w:asciiTheme="minorEastAsia" w:eastAsiaTheme="minorEastAsia" w:hAnsiTheme="minorEastAsia"/>
          <w:szCs w:val="24"/>
        </w:rPr>
        <w:t xml:space="preserve"> </w:t>
      </w:r>
    </w:p>
    <w:p w14:paraId="34CDCE4F" w14:textId="77777777" w:rsidR="00FD098E" w:rsidRPr="00FD098E" w:rsidRDefault="00FD098E" w:rsidP="00FD098E">
      <w:pPr>
        <w:pStyle w:val="af8"/>
        <w:spacing w:line="276" w:lineRule="auto"/>
        <w:ind w:left="1020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/>
          <w:szCs w:val="24"/>
        </w:rPr>
        <w:t>@</w:t>
      </w:r>
      <w:proofErr w:type="gramStart"/>
      <w:r w:rsidRPr="00FD098E">
        <w:rPr>
          <w:rFonts w:asciiTheme="minorEastAsia" w:eastAsiaTheme="minorEastAsia" w:hAnsiTheme="minorEastAsia"/>
          <w:szCs w:val="24"/>
        </w:rPr>
        <w:t>flow</w:t>
      </w:r>
      <w:proofErr w:type="gramEnd"/>
    </w:p>
    <w:p w14:paraId="567088C9" w14:textId="77777777" w:rsidR="00FD098E" w:rsidRPr="00FD098E" w:rsidRDefault="00FD098E" w:rsidP="00FD098E">
      <w:pPr>
        <w:pStyle w:val="af8"/>
        <w:spacing w:line="276" w:lineRule="auto"/>
        <w:ind w:left="1020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/>
          <w:szCs w:val="24"/>
        </w:rPr>
        <w:t>&lt;pre&gt;</w:t>
      </w:r>
    </w:p>
    <w:p w14:paraId="363C69ED" w14:textId="77777777" w:rsidR="00FD098E" w:rsidRPr="00FD098E" w:rsidRDefault="00FD098E" w:rsidP="00FD098E">
      <w:pPr>
        <w:pStyle w:val="af8"/>
        <w:spacing w:line="276" w:lineRule="auto"/>
        <w:ind w:left="1020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/>
          <w:szCs w:val="24"/>
        </w:rPr>
        <w:t>&lt;/pre&gt;</w:t>
      </w:r>
    </w:p>
    <w:p w14:paraId="46B879F2" w14:textId="77777777" w:rsidR="00FD098E" w:rsidRPr="00FD098E" w:rsidRDefault="00FD098E" w:rsidP="00B075E5">
      <w:pPr>
        <w:pStyle w:val="af8"/>
        <w:widowControl/>
        <w:numPr>
          <w:ilvl w:val="0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주석 방법</w:t>
      </w:r>
    </w:p>
    <w:p w14:paraId="2E2B1261" w14:textId="77777777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/>
          <w:szCs w:val="24"/>
        </w:rPr>
        <w:t>&lt;p</w:t>
      </w:r>
      <w:r w:rsidRPr="00FD098E">
        <w:rPr>
          <w:rFonts w:asciiTheme="minorEastAsia" w:eastAsiaTheme="minorEastAsia" w:hAnsiTheme="minorEastAsia" w:hint="eastAsia"/>
          <w:szCs w:val="24"/>
        </w:rPr>
        <w:t>re&gt;</w:t>
      </w:r>
      <w:r w:rsidRPr="00FD098E">
        <w:rPr>
          <w:rFonts w:asciiTheme="minorEastAsia" w:eastAsiaTheme="minorEastAsia" w:hAnsiTheme="minorEastAsia"/>
          <w:szCs w:val="24"/>
        </w:rPr>
        <w:t xml:space="preserve">~&lt;/pre&gt; </w:t>
      </w:r>
      <w:r w:rsidRPr="00FD098E">
        <w:rPr>
          <w:rFonts w:asciiTheme="minorEastAsia" w:eastAsiaTheme="minorEastAsia" w:hAnsiTheme="minorEastAsia" w:hint="eastAsia"/>
          <w:szCs w:val="24"/>
        </w:rPr>
        <w:t>태그내에 주석 내용을 작성한다.</w:t>
      </w:r>
    </w:p>
    <w:p w14:paraId="456CE86F" w14:textId="77777777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서비스 업무처리 흐름을 순서에 따라 설명한다.</w:t>
      </w:r>
    </w:p>
    <w:p w14:paraId="7E1DB1F4" w14:textId="77777777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설명의 순서와 업무적인 종속관계 표현은 숫자의 레벨을 통해 표현한다.</w:t>
      </w:r>
    </w:p>
    <w:p w14:paraId="5440D05B" w14:textId="77777777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레벨의 종속관계가 있는 경우 2 칸 들여쓰기로 작성한다.</w:t>
      </w:r>
    </w:p>
    <w:p w14:paraId="5586107E" w14:textId="77777777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 xml:space="preserve">업무처리의 상세한 설명은 </w:t>
      </w:r>
      <w:r w:rsidRPr="00FD098E">
        <w:rPr>
          <w:rFonts w:asciiTheme="minorEastAsia" w:eastAsiaTheme="minorEastAsia" w:hAnsiTheme="minorEastAsia"/>
          <w:szCs w:val="24"/>
        </w:rPr>
        <w:t>3</w:t>
      </w:r>
      <w:r w:rsidRPr="00FD098E">
        <w:rPr>
          <w:rFonts w:asciiTheme="minorEastAsia" w:eastAsiaTheme="minorEastAsia" w:hAnsiTheme="minorEastAsia" w:hint="eastAsia"/>
          <w:szCs w:val="24"/>
        </w:rPr>
        <w:t>단계 까지만 기술한다.</w:t>
      </w:r>
      <w:r w:rsidRPr="00FD098E">
        <w:rPr>
          <w:rFonts w:asciiTheme="minorEastAsia" w:eastAsiaTheme="minorEastAsia" w:hAnsiTheme="minorEastAsia"/>
          <w:szCs w:val="24"/>
        </w:rPr>
        <w:t xml:space="preserve"> (1.1.1)</w:t>
      </w:r>
    </w:p>
    <w:p w14:paraId="13339F06" w14:textId="77777777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lastRenderedPageBreak/>
        <w:t>영문설명은 주어를 생략하여 동사부터 작성 가능하며,</w:t>
      </w:r>
      <w:r w:rsidRPr="00FD098E">
        <w:rPr>
          <w:rFonts w:asciiTheme="minorEastAsia" w:eastAsiaTheme="minorEastAsia" w:hAnsiTheme="minorEastAsia"/>
          <w:szCs w:val="24"/>
        </w:rPr>
        <w:t xml:space="preserve"> </w:t>
      </w:r>
      <w:r w:rsidRPr="00FD098E">
        <w:rPr>
          <w:rFonts w:asciiTheme="minorEastAsia" w:eastAsiaTheme="minorEastAsia" w:hAnsiTheme="minorEastAsia" w:hint="eastAsia"/>
          <w:szCs w:val="24"/>
        </w:rPr>
        <w:t>이 때 첫 번째 동하는 소문자로 작성한다.</w:t>
      </w:r>
    </w:p>
    <w:p w14:paraId="399C075F" w14:textId="77777777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단순 출력 항목 조립 내용은 업무흐름에 기술하지 않는다.</w:t>
      </w:r>
      <w:r w:rsidRPr="00FD098E">
        <w:rPr>
          <w:rFonts w:asciiTheme="minorEastAsia" w:eastAsiaTheme="minorEastAsia" w:hAnsiTheme="minorEastAsia"/>
          <w:szCs w:val="24"/>
        </w:rPr>
        <w:t xml:space="preserve"> </w:t>
      </w:r>
      <w:r w:rsidRPr="00FD098E">
        <w:rPr>
          <w:rFonts w:asciiTheme="minorEastAsia" w:eastAsiaTheme="minorEastAsia" w:hAnsiTheme="minorEastAsia" w:hint="eastAsia"/>
          <w:szCs w:val="24"/>
        </w:rPr>
        <w:t>단,</w:t>
      </w:r>
      <w:r w:rsidRPr="00FD098E">
        <w:rPr>
          <w:rFonts w:asciiTheme="minorEastAsia" w:eastAsiaTheme="minorEastAsia" w:hAnsiTheme="minorEastAsia"/>
          <w:szCs w:val="24"/>
        </w:rPr>
        <w:t xml:space="preserve"> </w:t>
      </w:r>
      <w:r w:rsidRPr="00FD098E">
        <w:rPr>
          <w:rFonts w:asciiTheme="minorEastAsia" w:eastAsiaTheme="minorEastAsia" w:hAnsiTheme="minorEastAsia" w:hint="eastAsia"/>
          <w:szCs w:val="24"/>
        </w:rPr>
        <w:t>조회의 경우 업무처리 내용상 기술이 필요한 경우 작성 가능하다.</w:t>
      </w:r>
    </w:p>
    <w:p w14:paraId="31D387CD" w14:textId="77777777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상세한 코딩 하나하나를 기술하지 않는다.</w:t>
      </w:r>
      <w:r w:rsidRPr="00FD098E">
        <w:rPr>
          <w:rFonts w:asciiTheme="minorEastAsia" w:eastAsiaTheme="minorEastAsia" w:hAnsiTheme="minorEastAsia"/>
          <w:szCs w:val="24"/>
        </w:rPr>
        <w:br/>
      </w:r>
      <w:r w:rsidRPr="00FD098E">
        <w:rPr>
          <w:rFonts w:asciiTheme="minorEastAsia" w:eastAsiaTheme="minorEastAsia" w:hAnsiTheme="minorEastAsia" w:hint="eastAsia"/>
          <w:szCs w:val="24"/>
        </w:rPr>
        <w:t>잘못된 예)</w:t>
      </w:r>
      <w:r w:rsidRPr="00FD098E">
        <w:rPr>
          <w:rFonts w:asciiTheme="minorEastAsia" w:eastAsiaTheme="minorEastAsia" w:hAnsiTheme="minorEastAsia"/>
          <w:szCs w:val="24"/>
        </w:rPr>
        <w:t xml:space="preserve"> </w:t>
      </w:r>
      <w:r w:rsidRPr="00FD098E">
        <w:rPr>
          <w:rFonts w:asciiTheme="minorEastAsia" w:eastAsiaTheme="minorEastAsia" w:hAnsiTheme="minorEastAsia" w:hint="eastAsia"/>
          <w:szCs w:val="24"/>
        </w:rPr>
        <w:t>거래구분코드 입력</w:t>
      </w:r>
    </w:p>
    <w:p w14:paraId="1B0D9778" w14:textId="77777777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기능 수행 전 추가적인 사전 검증 내용 기술한다.</w:t>
      </w:r>
      <w:r w:rsidRPr="00FD098E">
        <w:rPr>
          <w:rFonts w:asciiTheme="minorEastAsia" w:eastAsiaTheme="minorEastAsia" w:hAnsiTheme="minorEastAsia"/>
          <w:szCs w:val="24"/>
        </w:rPr>
        <w:br/>
      </w:r>
      <w:r w:rsidRPr="00FD098E">
        <w:rPr>
          <w:rFonts w:asciiTheme="minorEastAsia" w:eastAsiaTheme="minorEastAsia" w:hAnsiTheme="minorEastAsia" w:hint="eastAsia"/>
          <w:szCs w:val="24"/>
        </w:rPr>
        <w:t>예)</w:t>
      </w:r>
      <w:r w:rsidRPr="00FD098E">
        <w:rPr>
          <w:rFonts w:asciiTheme="minorEastAsia" w:eastAsiaTheme="minorEastAsia" w:hAnsiTheme="minorEastAsia"/>
          <w:szCs w:val="24"/>
        </w:rPr>
        <w:t xml:space="preserve"> </w:t>
      </w:r>
      <w:r w:rsidRPr="00FD098E">
        <w:rPr>
          <w:rFonts w:asciiTheme="minorEastAsia" w:eastAsiaTheme="minorEastAsia" w:hAnsiTheme="minorEastAsia" w:hint="eastAsia"/>
          <w:szCs w:val="24"/>
        </w:rPr>
        <w:t xml:space="preserve">비밀번호 검증, </w:t>
      </w:r>
      <w:proofErr w:type="spellStart"/>
      <w:r w:rsidRPr="00FD098E">
        <w:rPr>
          <w:rFonts w:asciiTheme="minorEastAsia" w:eastAsiaTheme="minorEastAsia" w:hAnsiTheme="minorEastAsia" w:hint="eastAsia"/>
          <w:szCs w:val="24"/>
        </w:rPr>
        <w:t>계좌정당성검증</w:t>
      </w:r>
      <w:proofErr w:type="spellEnd"/>
      <w:r w:rsidRPr="00FD098E">
        <w:rPr>
          <w:rFonts w:asciiTheme="minorEastAsia" w:eastAsiaTheme="minorEastAsia" w:hAnsiTheme="minorEastAsia" w:hint="eastAsia"/>
          <w:szCs w:val="24"/>
        </w:rPr>
        <w:t>, 상품조건규칙 검증</w:t>
      </w:r>
    </w:p>
    <w:p w14:paraId="7378A1D2" w14:textId="77777777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업무 메인 처리 기능을 순차적으로 기술한다.</w:t>
      </w:r>
    </w:p>
    <w:p w14:paraId="75E4DD36" w14:textId="77777777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업무처리 흐름을 파악하는데 필요한 내용만 기술한다</w:t>
      </w:r>
    </w:p>
    <w:p w14:paraId="68075E6B" w14:textId="77777777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호출대상이 되는 베이스의 기능 내부에 대해서는 설명하지 않고,</w:t>
      </w:r>
      <w:r w:rsidRPr="00FD098E">
        <w:rPr>
          <w:rFonts w:asciiTheme="minorEastAsia" w:eastAsiaTheme="minorEastAsia" w:hAnsiTheme="minorEastAsia"/>
          <w:szCs w:val="24"/>
        </w:rPr>
        <w:t xml:space="preserve"> </w:t>
      </w:r>
      <w:r w:rsidRPr="00FD098E">
        <w:rPr>
          <w:rFonts w:asciiTheme="minorEastAsia" w:eastAsiaTheme="minorEastAsia" w:hAnsiTheme="minorEastAsia" w:hint="eastAsia"/>
          <w:szCs w:val="24"/>
        </w:rPr>
        <w:t xml:space="preserve">베이스 인터페이스의 메소드를 링크 표시하여 상세한 업무처리 기능을 </w:t>
      </w:r>
      <w:proofErr w:type="gramStart"/>
      <w:r w:rsidRPr="00FD098E">
        <w:rPr>
          <w:rFonts w:asciiTheme="minorEastAsia" w:eastAsiaTheme="minorEastAsia" w:hAnsiTheme="minorEastAsia" w:hint="eastAsia"/>
          <w:szCs w:val="24"/>
        </w:rPr>
        <w:t>참조 할</w:t>
      </w:r>
      <w:proofErr w:type="gramEnd"/>
      <w:r w:rsidRPr="00FD098E">
        <w:rPr>
          <w:rFonts w:asciiTheme="minorEastAsia" w:eastAsiaTheme="minorEastAsia" w:hAnsiTheme="minorEastAsia" w:hint="eastAsia"/>
          <w:szCs w:val="24"/>
        </w:rPr>
        <w:t xml:space="preserve"> 수 있도록 표시한다</w:t>
      </w:r>
    </w:p>
    <w:p w14:paraId="7DBE2E2C" w14:textId="77777777" w:rsidR="00FD098E" w:rsidRPr="00FD098E" w:rsidRDefault="00FD098E" w:rsidP="00B075E5">
      <w:pPr>
        <w:pStyle w:val="af8"/>
        <w:widowControl/>
        <w:numPr>
          <w:ilvl w:val="1"/>
          <w:numId w:val="44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서비스</w:t>
      </w:r>
      <w:r w:rsidRPr="00FD098E">
        <w:rPr>
          <w:rFonts w:asciiTheme="minorEastAsia" w:eastAsiaTheme="minorEastAsia" w:hAnsiTheme="minorEastAsia"/>
          <w:szCs w:val="24"/>
        </w:rPr>
        <w:t xml:space="preserve"> 연동이 발생하는 경우 해당 설명 밑에 괄호로 구분하여 연동대상 서비스 클래스의 메소드를 Link로 설정한다. </w:t>
      </w:r>
      <w:r w:rsidRPr="00FD098E">
        <w:rPr>
          <w:rFonts w:asciiTheme="minorEastAsia" w:eastAsiaTheme="minorEastAsia" w:hAnsiTheme="minorEastAsia"/>
          <w:szCs w:val="24"/>
        </w:rPr>
        <w:br/>
      </w:r>
      <w:r w:rsidRPr="00FD098E">
        <w:rPr>
          <w:rFonts w:asciiTheme="minorEastAsia" w:eastAsiaTheme="minorEastAsia" w:hAnsiTheme="minorEastAsia" w:hint="eastAsia"/>
          <w:szCs w:val="24"/>
        </w:rPr>
        <w:t>예)</w:t>
      </w:r>
      <w:r w:rsidRPr="00FD098E">
        <w:rPr>
          <w:rFonts w:asciiTheme="minorEastAsia" w:eastAsiaTheme="minorEastAsia" w:hAnsiTheme="minorEastAsia"/>
          <w:szCs w:val="24"/>
        </w:rPr>
        <w:t xml:space="preserve"> </w:t>
      </w:r>
      <w:r w:rsidRPr="00FD098E">
        <w:rPr>
          <w:rFonts w:asciiTheme="minorEastAsia" w:eastAsiaTheme="minorEastAsia" w:hAnsiTheme="minorEastAsia" w:hint="eastAsia"/>
          <w:szCs w:val="24"/>
        </w:rPr>
        <w:t>계좌로부터 예금을 출금한다.</w:t>
      </w:r>
      <w:r w:rsidRPr="00FD098E">
        <w:rPr>
          <w:rFonts w:asciiTheme="minorEastAsia" w:eastAsiaTheme="minorEastAsia" w:hAnsiTheme="minorEastAsia"/>
          <w:szCs w:val="24"/>
        </w:rPr>
        <w:br/>
        <w:t xml:space="preserve">    {@link bankware.corebanking.deposit.financialtransaction.service.DpstWhdrwlSvc#</w:t>
      </w:r>
      <w:r w:rsidRPr="00FD098E">
        <w:rPr>
          <w:rFonts w:asciiTheme="minorEastAsia" w:eastAsiaTheme="minorEastAsia" w:hAnsiTheme="minorEastAsia"/>
        </w:rPr>
        <w:t xml:space="preserve"> </w:t>
      </w:r>
      <w:proofErr w:type="spellStart"/>
      <w:r w:rsidRPr="00FD098E">
        <w:rPr>
          <w:rFonts w:asciiTheme="minorEastAsia" w:eastAsiaTheme="minorEastAsia" w:hAnsiTheme="minorEastAsia"/>
          <w:szCs w:val="24"/>
        </w:rPr>
        <w:t>withdrawDeposit</w:t>
      </w:r>
      <w:proofErr w:type="spellEnd"/>
      <w:r w:rsidRPr="00FD098E">
        <w:rPr>
          <w:rFonts w:asciiTheme="minorEastAsia" w:eastAsiaTheme="minorEastAsia" w:hAnsiTheme="minorEastAsia"/>
          <w:szCs w:val="24"/>
        </w:rPr>
        <w:t>(</w:t>
      </w:r>
      <w:proofErr w:type="spellStart"/>
      <w:r w:rsidRPr="00FD098E">
        <w:rPr>
          <w:rFonts w:asciiTheme="minorEastAsia" w:eastAsiaTheme="minorEastAsia" w:hAnsiTheme="minorEastAsia"/>
          <w:szCs w:val="24"/>
        </w:rPr>
        <w:t>DpstWhdrwlSvcIn</w:t>
      </w:r>
      <w:proofErr w:type="spellEnd"/>
      <w:r w:rsidRPr="00FD098E">
        <w:rPr>
          <w:rFonts w:asciiTheme="minorEastAsia" w:eastAsiaTheme="minorEastAsia" w:hAnsiTheme="minorEastAsia"/>
          <w:szCs w:val="24"/>
        </w:rPr>
        <w:t>)}</w:t>
      </w:r>
    </w:p>
    <w:p w14:paraId="03FE3F21" w14:textId="77777777" w:rsidR="00FD098E" w:rsidRPr="00FD098E" w:rsidRDefault="00FD098E" w:rsidP="00FD098E">
      <w:pPr>
        <w:pStyle w:val="af8"/>
        <w:spacing w:line="276" w:lineRule="auto"/>
        <w:ind w:firstLineChars="100" w:firstLine="200"/>
        <w:rPr>
          <w:rFonts w:asciiTheme="minorEastAsia" w:eastAsiaTheme="minorEastAsia" w:hAnsiTheme="minorEastAsia"/>
          <w:szCs w:val="24"/>
        </w:rPr>
      </w:pPr>
    </w:p>
    <w:p w14:paraId="4BC89341" w14:textId="77777777" w:rsidR="00FD098E" w:rsidRPr="00FD098E" w:rsidRDefault="00FD098E" w:rsidP="00B075E5">
      <w:pPr>
        <w:pStyle w:val="Style4"/>
        <w:numPr>
          <w:ilvl w:val="3"/>
          <w:numId w:val="37"/>
        </w:numPr>
        <w:rPr>
          <w:rFonts w:asciiTheme="minorEastAsia" w:eastAsiaTheme="minorEastAsia" w:hAnsiTheme="minorEastAsia"/>
        </w:rPr>
      </w:pPr>
      <w:bookmarkStart w:id="60" w:name="_Toc494451947"/>
      <w:r w:rsidRPr="00FD098E">
        <w:rPr>
          <w:rFonts w:asciiTheme="minorEastAsia" w:eastAsiaTheme="minorEastAsia" w:hAnsiTheme="minorEastAsia"/>
        </w:rPr>
        <w:t>Note</w:t>
      </w:r>
      <w:bookmarkEnd w:id="60"/>
    </w:p>
    <w:p w14:paraId="68C5FC47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메소드 사용시 주의 사항을 설명한다.</w:t>
      </w:r>
    </w:p>
    <w:p w14:paraId="0E6C1D91" w14:textId="77777777" w:rsidR="00FD098E" w:rsidRPr="00FD098E" w:rsidRDefault="00FD098E" w:rsidP="00B075E5">
      <w:pPr>
        <w:pStyle w:val="af8"/>
        <w:widowControl/>
        <w:numPr>
          <w:ilvl w:val="0"/>
          <w:numId w:val="46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proofErr w:type="spellStart"/>
      <w:proofErr w:type="gramStart"/>
      <w:r w:rsidRPr="00FD098E">
        <w:rPr>
          <w:rFonts w:asciiTheme="minorEastAsia" w:eastAsiaTheme="minorEastAsia" w:hAnsiTheme="minorEastAsia" w:hint="eastAsia"/>
          <w:szCs w:val="24"/>
        </w:rPr>
        <w:t>어노테이션</w:t>
      </w:r>
      <w:proofErr w:type="spellEnd"/>
      <w:r w:rsidRPr="00FD098E">
        <w:rPr>
          <w:rFonts w:asciiTheme="minorEastAsia" w:eastAsiaTheme="minorEastAsia" w:hAnsiTheme="minorEastAsia" w:hint="eastAsia"/>
          <w:szCs w:val="24"/>
        </w:rPr>
        <w:t xml:space="preserve"> </w:t>
      </w:r>
      <w:r w:rsidRPr="00FD098E">
        <w:rPr>
          <w:rFonts w:asciiTheme="minorEastAsia" w:eastAsiaTheme="minorEastAsia" w:hAnsiTheme="minorEastAsia"/>
          <w:szCs w:val="24"/>
        </w:rPr>
        <w:t>:</w:t>
      </w:r>
      <w:proofErr w:type="gramEnd"/>
      <w:r w:rsidRPr="00FD098E">
        <w:rPr>
          <w:rFonts w:asciiTheme="minorEastAsia" w:eastAsiaTheme="minorEastAsia" w:hAnsiTheme="minorEastAsia"/>
          <w:szCs w:val="24"/>
        </w:rPr>
        <w:t xml:space="preserve"> </w:t>
      </w:r>
      <w:r w:rsidRPr="00FD098E">
        <w:rPr>
          <w:rFonts w:asciiTheme="minorEastAsia" w:eastAsiaTheme="minorEastAsia" w:hAnsiTheme="minorEastAsia" w:hint="eastAsia"/>
          <w:szCs w:val="24"/>
        </w:rPr>
        <w:t>@note 주의사항 설명</w:t>
      </w:r>
    </w:p>
    <w:p w14:paraId="64B6FB1F" w14:textId="77777777" w:rsidR="00FD098E" w:rsidRPr="00FD098E" w:rsidRDefault="00FD098E" w:rsidP="00B075E5">
      <w:pPr>
        <w:pStyle w:val="af8"/>
        <w:widowControl/>
        <w:numPr>
          <w:ilvl w:val="0"/>
          <w:numId w:val="46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주석 방법</w:t>
      </w:r>
    </w:p>
    <w:p w14:paraId="5ACCBDFC" w14:textId="77777777" w:rsidR="00FD098E" w:rsidRPr="00FD098E" w:rsidRDefault="00FD098E" w:rsidP="00B075E5">
      <w:pPr>
        <w:pStyle w:val="af8"/>
        <w:widowControl/>
        <w:numPr>
          <w:ilvl w:val="1"/>
          <w:numId w:val="46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영문의 경우 주어를 포함한 완전한 문장으로 설명한다.</w:t>
      </w:r>
    </w:p>
    <w:p w14:paraId="7BA151B2" w14:textId="77777777" w:rsidR="00FD098E" w:rsidRPr="00FD098E" w:rsidRDefault="00FD098E" w:rsidP="00B075E5">
      <w:pPr>
        <w:pStyle w:val="af8"/>
        <w:widowControl/>
        <w:numPr>
          <w:ilvl w:val="0"/>
          <w:numId w:val="46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작성 내용</w:t>
      </w:r>
    </w:p>
    <w:p w14:paraId="4EA340B3" w14:textId="77777777" w:rsidR="00FD098E" w:rsidRPr="00FD098E" w:rsidRDefault="00FD098E" w:rsidP="00B075E5">
      <w:pPr>
        <w:pStyle w:val="af8"/>
        <w:widowControl/>
        <w:numPr>
          <w:ilvl w:val="1"/>
          <w:numId w:val="46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메소드 사용을 위해 사전에 반드시 수행해야 하는 기능</w:t>
      </w:r>
    </w:p>
    <w:p w14:paraId="67F5EA64" w14:textId="77777777" w:rsidR="00FD098E" w:rsidRPr="00FD098E" w:rsidRDefault="00FD098E" w:rsidP="00FD098E">
      <w:pPr>
        <w:pStyle w:val="af8"/>
        <w:spacing w:line="276" w:lineRule="auto"/>
        <w:ind w:left="1420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예)</w:t>
      </w:r>
      <w:r w:rsidRPr="00FD098E">
        <w:rPr>
          <w:rFonts w:asciiTheme="minorEastAsia" w:eastAsiaTheme="minorEastAsia" w:hAnsiTheme="minorEastAsia"/>
          <w:szCs w:val="24"/>
        </w:rPr>
        <w:t xml:space="preserve"> </w:t>
      </w:r>
      <w:r w:rsidRPr="00FD098E">
        <w:rPr>
          <w:rFonts w:asciiTheme="minorEastAsia" w:eastAsiaTheme="minorEastAsia" w:hAnsiTheme="minorEastAsia" w:hint="eastAsia"/>
          <w:szCs w:val="24"/>
        </w:rPr>
        <w:t xml:space="preserve">계약 정보 </w:t>
      </w:r>
      <w:proofErr w:type="spellStart"/>
      <w:r w:rsidRPr="00FD098E">
        <w:rPr>
          <w:rFonts w:asciiTheme="minorEastAsia" w:eastAsiaTheme="minorEastAsia" w:hAnsiTheme="minorEastAsia" w:hint="eastAsia"/>
          <w:szCs w:val="24"/>
        </w:rPr>
        <w:t>변경시</w:t>
      </w:r>
      <w:proofErr w:type="spellEnd"/>
      <w:r w:rsidRPr="00FD098E">
        <w:rPr>
          <w:rFonts w:asciiTheme="minorEastAsia" w:eastAsiaTheme="minorEastAsia" w:hAnsiTheme="minorEastAsia" w:hint="eastAsia"/>
          <w:szCs w:val="24"/>
        </w:rPr>
        <w:t xml:space="preserve"> 반드시 거래내역 생성하고 생성된 거래의 </w:t>
      </w:r>
      <w:proofErr w:type="spellStart"/>
      <w:r w:rsidRPr="00FD098E">
        <w:rPr>
          <w:rFonts w:asciiTheme="minorEastAsia" w:eastAsiaTheme="minorEastAsia" w:hAnsiTheme="minorEastAsia" w:hint="eastAsia"/>
          <w:szCs w:val="24"/>
        </w:rPr>
        <w:t>거래일련번호를</w:t>
      </w:r>
      <w:proofErr w:type="spellEnd"/>
      <w:r w:rsidRPr="00FD098E">
        <w:rPr>
          <w:rFonts w:asciiTheme="minorEastAsia" w:eastAsiaTheme="minorEastAsia" w:hAnsiTheme="minorEastAsia" w:hint="eastAsia"/>
          <w:szCs w:val="24"/>
        </w:rPr>
        <w:t xml:space="preserve"> 입력하십시오.</w:t>
      </w:r>
    </w:p>
    <w:p w14:paraId="602DF696" w14:textId="77777777" w:rsidR="00FD098E" w:rsidRPr="00FD098E" w:rsidRDefault="00FD098E" w:rsidP="00B075E5">
      <w:pPr>
        <w:pStyle w:val="af8"/>
        <w:widowControl/>
        <w:numPr>
          <w:ilvl w:val="1"/>
          <w:numId w:val="46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메소드 사용 후 추가적으로 수행해야 하는 작업 안내</w:t>
      </w:r>
    </w:p>
    <w:p w14:paraId="5E59C6C9" w14:textId="77777777" w:rsidR="00FD098E" w:rsidRPr="00FD098E" w:rsidRDefault="00FD098E" w:rsidP="00FD098E">
      <w:pPr>
        <w:pStyle w:val="af8"/>
        <w:spacing w:line="276" w:lineRule="auto"/>
        <w:ind w:left="1420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예)</w:t>
      </w:r>
      <w:r w:rsidRPr="00FD098E">
        <w:rPr>
          <w:rFonts w:asciiTheme="minorEastAsia" w:eastAsiaTheme="minorEastAsia" w:hAnsiTheme="minorEastAsia"/>
          <w:szCs w:val="24"/>
        </w:rPr>
        <w:t xml:space="preserve"> </w:t>
      </w:r>
      <w:r w:rsidRPr="00FD098E">
        <w:rPr>
          <w:rFonts w:asciiTheme="minorEastAsia" w:eastAsiaTheme="minorEastAsia" w:hAnsiTheme="minorEastAsia" w:hint="eastAsia"/>
          <w:szCs w:val="24"/>
        </w:rPr>
        <w:t xml:space="preserve">계약정보 조회의 경우 계좌가 없는 경우 </w:t>
      </w:r>
      <w:r w:rsidRPr="00FD098E">
        <w:rPr>
          <w:rFonts w:asciiTheme="minorEastAsia" w:eastAsiaTheme="minorEastAsia" w:hAnsiTheme="minorEastAsia"/>
          <w:szCs w:val="24"/>
        </w:rPr>
        <w:t>null</w:t>
      </w:r>
      <w:r w:rsidRPr="00FD098E">
        <w:rPr>
          <w:rFonts w:asciiTheme="minorEastAsia" w:eastAsiaTheme="minorEastAsia" w:hAnsiTheme="minorEastAsia" w:hint="eastAsia"/>
          <w:szCs w:val="24"/>
        </w:rPr>
        <w:t xml:space="preserve">이 </w:t>
      </w:r>
      <w:proofErr w:type="spellStart"/>
      <w:r w:rsidRPr="00FD098E">
        <w:rPr>
          <w:rFonts w:asciiTheme="minorEastAsia" w:eastAsiaTheme="minorEastAsia" w:hAnsiTheme="minorEastAsia" w:hint="eastAsia"/>
          <w:szCs w:val="24"/>
        </w:rPr>
        <w:t>리턴되며</w:t>
      </w:r>
      <w:proofErr w:type="spellEnd"/>
      <w:r w:rsidRPr="00FD098E">
        <w:rPr>
          <w:rFonts w:asciiTheme="minorEastAsia" w:eastAsiaTheme="minorEastAsia" w:hAnsiTheme="minorEastAsia" w:hint="eastAsia"/>
          <w:szCs w:val="24"/>
        </w:rPr>
        <w:t>,</w:t>
      </w:r>
      <w:r w:rsidRPr="00FD098E">
        <w:rPr>
          <w:rFonts w:asciiTheme="minorEastAsia" w:eastAsiaTheme="minorEastAsia" w:hAnsiTheme="minorEastAsia"/>
          <w:szCs w:val="24"/>
        </w:rPr>
        <w:t xml:space="preserve"> </w:t>
      </w:r>
      <w:r w:rsidRPr="00FD098E">
        <w:rPr>
          <w:rFonts w:asciiTheme="minorEastAsia" w:eastAsiaTheme="minorEastAsia" w:hAnsiTheme="minorEastAsia" w:hint="eastAsia"/>
          <w:szCs w:val="24"/>
        </w:rPr>
        <w:t>업무적인 오류 체크를 반드시 수행해야 함</w:t>
      </w:r>
    </w:p>
    <w:p w14:paraId="352BF53F" w14:textId="77777777" w:rsidR="00FD098E" w:rsidRPr="00FD098E" w:rsidRDefault="00FD098E" w:rsidP="00B075E5">
      <w:pPr>
        <w:pStyle w:val="af8"/>
        <w:widowControl/>
        <w:numPr>
          <w:ilvl w:val="0"/>
          <w:numId w:val="46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작성 예시 (</w:t>
      </w:r>
      <w:proofErr w:type="spellStart"/>
      <w:r w:rsidRPr="00FD098E">
        <w:rPr>
          <w:rFonts w:asciiTheme="minorEastAsia" w:eastAsiaTheme="minorEastAsia" w:hAnsiTheme="minorEastAsia"/>
          <w:szCs w:val="24"/>
        </w:rPr>
        <w:t>ArrTxMngr.createTx</w:t>
      </w:r>
      <w:proofErr w:type="spellEnd"/>
      <w:r w:rsidRPr="00FD098E">
        <w:rPr>
          <w:rFonts w:asciiTheme="minorEastAsia" w:eastAsiaTheme="minorEastAsia" w:hAnsiTheme="minorEastAsia"/>
          <w:szCs w:val="24"/>
        </w:rPr>
        <w:t>())</w:t>
      </w:r>
    </w:p>
    <w:p w14:paraId="726C3EC3" w14:textId="77777777" w:rsidR="00FD098E" w:rsidRPr="00FD098E" w:rsidRDefault="00FD098E" w:rsidP="00FD098E">
      <w:pPr>
        <w:pStyle w:val="af8"/>
        <w:spacing w:line="276" w:lineRule="auto"/>
        <w:ind w:left="1020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/>
          <w:szCs w:val="24"/>
        </w:rPr>
        <w:t xml:space="preserve">@note 직전에 </w:t>
      </w:r>
      <w:proofErr w:type="spellStart"/>
      <w:r w:rsidRPr="00FD098E">
        <w:rPr>
          <w:rFonts w:asciiTheme="minorEastAsia" w:eastAsiaTheme="minorEastAsia" w:hAnsiTheme="minorEastAsia" w:hint="eastAsia"/>
          <w:szCs w:val="24"/>
        </w:rPr>
        <w:t>거래일련번호를</w:t>
      </w:r>
      <w:proofErr w:type="spellEnd"/>
      <w:r w:rsidRPr="00FD098E">
        <w:rPr>
          <w:rFonts w:asciiTheme="minorEastAsia" w:eastAsiaTheme="minorEastAsia" w:hAnsiTheme="minorEastAsia" w:hint="eastAsia"/>
          <w:szCs w:val="24"/>
        </w:rPr>
        <w:t xml:space="preserve"> </w:t>
      </w:r>
      <w:proofErr w:type="spellStart"/>
      <w:r w:rsidRPr="00FD098E">
        <w:rPr>
          <w:rFonts w:asciiTheme="minorEastAsia" w:eastAsiaTheme="minorEastAsia" w:hAnsiTheme="minorEastAsia"/>
          <w:szCs w:val="24"/>
        </w:rPr>
        <w:t>채번</w:t>
      </w:r>
      <w:proofErr w:type="spellEnd"/>
      <w:r w:rsidRPr="00FD098E">
        <w:rPr>
          <w:rFonts w:asciiTheme="minorEastAsia" w:eastAsiaTheme="minorEastAsia" w:hAnsiTheme="minorEastAsia" w:hint="eastAsia"/>
          <w:szCs w:val="24"/>
        </w:rPr>
        <w:t xml:space="preserve"> 한 </w:t>
      </w:r>
      <w:r w:rsidRPr="00FD098E">
        <w:rPr>
          <w:rFonts w:asciiTheme="minorEastAsia" w:eastAsiaTheme="minorEastAsia" w:hAnsiTheme="minorEastAsia"/>
          <w:szCs w:val="24"/>
        </w:rPr>
        <w:t xml:space="preserve">경우 반드시 </w:t>
      </w:r>
      <w:proofErr w:type="spellStart"/>
      <w:r w:rsidRPr="00FD098E">
        <w:rPr>
          <w:rFonts w:asciiTheme="minorEastAsia" w:eastAsiaTheme="minorEastAsia" w:hAnsiTheme="minorEastAsia" w:hint="eastAsia"/>
          <w:szCs w:val="24"/>
        </w:rPr>
        <w:t>거래</w:t>
      </w:r>
      <w:r w:rsidRPr="00FD098E">
        <w:rPr>
          <w:rFonts w:asciiTheme="minorEastAsia" w:eastAsiaTheme="minorEastAsia" w:hAnsiTheme="minorEastAsia"/>
          <w:szCs w:val="24"/>
        </w:rPr>
        <w:t>일련번호를</w:t>
      </w:r>
      <w:proofErr w:type="spellEnd"/>
      <w:r w:rsidRPr="00FD098E">
        <w:rPr>
          <w:rFonts w:asciiTheme="minorEastAsia" w:eastAsiaTheme="minorEastAsia" w:hAnsiTheme="minorEastAsia"/>
          <w:szCs w:val="24"/>
        </w:rPr>
        <w:t xml:space="preserve"> 입력해야 </w:t>
      </w:r>
      <w:r w:rsidRPr="00FD098E">
        <w:rPr>
          <w:rFonts w:asciiTheme="minorEastAsia" w:eastAsiaTheme="minorEastAsia" w:hAnsiTheme="minorEastAsia" w:hint="eastAsia"/>
          <w:szCs w:val="24"/>
        </w:rPr>
        <w:t>한다</w:t>
      </w:r>
    </w:p>
    <w:p w14:paraId="3DB0A69E" w14:textId="77777777" w:rsidR="00FD098E" w:rsidRPr="00FD098E" w:rsidRDefault="00FD098E" w:rsidP="00FD098E">
      <w:pPr>
        <w:pStyle w:val="af8"/>
        <w:spacing w:line="276" w:lineRule="auto"/>
        <w:ind w:left="1020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/>
          <w:szCs w:val="24"/>
        </w:rPr>
        <w:t>@note 거래금액은 입출력의 거래금액의 합으로 입력되어야 한다</w:t>
      </w:r>
    </w:p>
    <w:p w14:paraId="45C6F622" w14:textId="77777777" w:rsidR="00966FCC" w:rsidRDefault="00966FCC" w:rsidP="00966FCC">
      <w:pPr>
        <w:pStyle w:val="Style4"/>
        <w:rPr>
          <w:rFonts w:asciiTheme="minorEastAsia" w:eastAsiaTheme="minorEastAsia" w:hAnsiTheme="minorEastAsia"/>
          <w:lang w:eastAsia="ko-KR"/>
        </w:rPr>
      </w:pPr>
      <w:bookmarkStart w:id="61" w:name="_Toc494451948"/>
    </w:p>
    <w:p w14:paraId="2202C988" w14:textId="77777777" w:rsidR="00FD098E" w:rsidRPr="00FD098E" w:rsidRDefault="00FD098E" w:rsidP="00B075E5">
      <w:pPr>
        <w:pStyle w:val="Style4"/>
        <w:numPr>
          <w:ilvl w:val="3"/>
          <w:numId w:val="37"/>
        </w:numPr>
        <w:rPr>
          <w:rFonts w:asciiTheme="minorEastAsia" w:eastAsiaTheme="minorEastAsia" w:hAnsiTheme="minorEastAsia"/>
        </w:rPr>
      </w:pPr>
      <w:r w:rsidRPr="00FD098E">
        <w:rPr>
          <w:rFonts w:asciiTheme="minorEastAsia" w:eastAsiaTheme="minorEastAsia" w:hAnsiTheme="minorEastAsia"/>
        </w:rPr>
        <w:lastRenderedPageBreak/>
        <w:t>Parameters</w:t>
      </w:r>
      <w:bookmarkEnd w:id="61"/>
    </w:p>
    <w:p w14:paraId="5FFA3D2C" w14:textId="77777777" w:rsidR="00FD098E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메소드에서 사용대상이 되는 입력항목을 설명한다.</w:t>
      </w:r>
    </w:p>
    <w:p w14:paraId="43C5A008" w14:textId="0C59D5B9" w:rsidR="00FD098E" w:rsidRPr="00A76F81" w:rsidRDefault="00A76F81" w:rsidP="00A76F81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신규 작성되는 소스의 주석에서는 생략한다.</w:t>
      </w:r>
    </w:p>
    <w:p w14:paraId="5913730E" w14:textId="77777777" w:rsidR="00FD098E" w:rsidRPr="00FD098E" w:rsidRDefault="00FD098E" w:rsidP="00FD098E">
      <w:pPr>
        <w:pStyle w:val="af8"/>
        <w:spacing w:line="276" w:lineRule="auto"/>
        <w:rPr>
          <w:rFonts w:asciiTheme="minorEastAsia" w:eastAsiaTheme="minorEastAsia" w:hAnsiTheme="minorEastAsia"/>
          <w:szCs w:val="24"/>
        </w:rPr>
      </w:pPr>
    </w:p>
    <w:p w14:paraId="5A31BCD9" w14:textId="77777777" w:rsidR="00FD098E" w:rsidRPr="00FD098E" w:rsidRDefault="00FD098E" w:rsidP="00B075E5">
      <w:pPr>
        <w:pStyle w:val="Style4"/>
        <w:numPr>
          <w:ilvl w:val="3"/>
          <w:numId w:val="37"/>
        </w:numPr>
        <w:rPr>
          <w:rFonts w:asciiTheme="minorEastAsia" w:eastAsiaTheme="minorEastAsia" w:hAnsiTheme="minorEastAsia"/>
        </w:rPr>
      </w:pPr>
      <w:bookmarkStart w:id="62" w:name="_Toc494451949"/>
      <w:r w:rsidRPr="00FD098E">
        <w:rPr>
          <w:rFonts w:asciiTheme="minorEastAsia" w:eastAsiaTheme="minorEastAsia" w:hAnsiTheme="minorEastAsia"/>
        </w:rPr>
        <w:t>Returns</w:t>
      </w:r>
      <w:bookmarkEnd w:id="62"/>
    </w:p>
    <w:p w14:paraId="4126A5BA" w14:textId="77777777" w:rsidR="00FD098E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메소드에서 수행결과 출력 되는 출력항목을 설명한다.</w:t>
      </w:r>
    </w:p>
    <w:p w14:paraId="685FA77A" w14:textId="77777777" w:rsidR="00A76F81" w:rsidRDefault="00A76F81" w:rsidP="00A76F81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신규 작성되는 소스의 주석에서는 생략한다.</w:t>
      </w:r>
    </w:p>
    <w:p w14:paraId="2D28FC66" w14:textId="77777777" w:rsidR="00DD6336" w:rsidRDefault="00DD6336" w:rsidP="00DD6336">
      <w:pPr>
        <w:pStyle w:val="Style4"/>
        <w:rPr>
          <w:rFonts w:asciiTheme="minorEastAsia" w:eastAsiaTheme="minorEastAsia" w:hAnsiTheme="minorEastAsia"/>
          <w:lang w:eastAsia="ko-KR"/>
        </w:rPr>
      </w:pPr>
      <w:bookmarkStart w:id="63" w:name="_Toc494451950"/>
    </w:p>
    <w:p w14:paraId="32A07F35" w14:textId="77777777" w:rsidR="00FD098E" w:rsidRPr="00FD098E" w:rsidRDefault="00FD098E" w:rsidP="00B075E5">
      <w:pPr>
        <w:pStyle w:val="Style4"/>
        <w:numPr>
          <w:ilvl w:val="3"/>
          <w:numId w:val="37"/>
        </w:numPr>
        <w:rPr>
          <w:rFonts w:asciiTheme="minorEastAsia" w:eastAsiaTheme="minorEastAsia" w:hAnsiTheme="minorEastAsia"/>
        </w:rPr>
      </w:pPr>
      <w:r w:rsidRPr="00FD098E">
        <w:rPr>
          <w:rFonts w:asciiTheme="minorEastAsia" w:eastAsiaTheme="minorEastAsia" w:hAnsiTheme="minorEastAsia"/>
        </w:rPr>
        <w:t>Throws</w:t>
      </w:r>
      <w:bookmarkEnd w:id="63"/>
    </w:p>
    <w:p w14:paraId="523CD6DD" w14:textId="77777777" w:rsidR="00FD098E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메소드의 수행결과 출력되는 업무적인 오류와 조치사항을 기술한다.</w:t>
      </w:r>
    </w:p>
    <w:p w14:paraId="1DF56A61" w14:textId="53B261D8" w:rsidR="00FD098E" w:rsidRDefault="00A76F81" w:rsidP="00A76F81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신규 작성되는 소스의 주석에서는 생략한다.</w:t>
      </w:r>
    </w:p>
    <w:p w14:paraId="7D606D96" w14:textId="77777777" w:rsidR="00A76F81" w:rsidRPr="00A76F81" w:rsidRDefault="00A76F81" w:rsidP="00A76F81">
      <w:pPr>
        <w:pStyle w:val="Style3-"/>
        <w:ind w:left="0"/>
        <w:rPr>
          <w:rFonts w:asciiTheme="minorEastAsia" w:eastAsiaTheme="minorEastAsia" w:hAnsiTheme="minorEastAsia"/>
          <w:sz w:val="20"/>
          <w:szCs w:val="20"/>
        </w:rPr>
      </w:pPr>
    </w:p>
    <w:p w14:paraId="36EB9E49" w14:textId="77777777" w:rsidR="00FD098E" w:rsidRPr="00FD098E" w:rsidRDefault="00FD098E" w:rsidP="00B075E5">
      <w:pPr>
        <w:pStyle w:val="Style4"/>
        <w:numPr>
          <w:ilvl w:val="3"/>
          <w:numId w:val="37"/>
        </w:numPr>
        <w:rPr>
          <w:rFonts w:asciiTheme="minorEastAsia" w:eastAsiaTheme="minorEastAsia" w:hAnsiTheme="minorEastAsia"/>
        </w:rPr>
      </w:pPr>
      <w:r w:rsidRPr="00FD098E">
        <w:rPr>
          <w:rFonts w:asciiTheme="minorEastAsia" w:eastAsiaTheme="minorEastAsia" w:hAnsiTheme="minorEastAsia" w:hint="eastAsia"/>
        </w:rPr>
        <w:t>H</w:t>
      </w:r>
      <w:r w:rsidRPr="00FD098E">
        <w:rPr>
          <w:rFonts w:asciiTheme="minorEastAsia" w:eastAsiaTheme="minorEastAsia" w:hAnsiTheme="minorEastAsia"/>
        </w:rPr>
        <w:t>istory</w:t>
      </w:r>
    </w:p>
    <w:p w14:paraId="08243A07" w14:textId="77777777" w:rsidR="00FD098E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최초 작성 이후,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업무의 주요 변경사항을 기록한다.</w:t>
      </w:r>
    </w:p>
    <w:p w14:paraId="2FC8603D" w14:textId="77777777" w:rsidR="00A76F81" w:rsidRDefault="00A76F81" w:rsidP="00A76F81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신규 작성되는 소스의 주석에서는 생략한다.</w:t>
      </w:r>
    </w:p>
    <w:p w14:paraId="0D35DA47" w14:textId="77777777" w:rsidR="00FD098E" w:rsidRPr="00FD098E" w:rsidRDefault="00FD098E" w:rsidP="00FD098E">
      <w:pPr>
        <w:pStyle w:val="af8"/>
        <w:spacing w:line="276" w:lineRule="auto"/>
        <w:ind w:firstLineChars="100" w:firstLine="200"/>
        <w:rPr>
          <w:rFonts w:asciiTheme="minorEastAsia" w:eastAsiaTheme="minorEastAsia" w:hAnsiTheme="minorEastAsia"/>
          <w:szCs w:val="24"/>
        </w:rPr>
      </w:pPr>
    </w:p>
    <w:p w14:paraId="660392B5" w14:textId="77777777" w:rsidR="00FD098E" w:rsidRPr="00FD098E" w:rsidRDefault="00FD098E" w:rsidP="00B075E5">
      <w:pPr>
        <w:pStyle w:val="Style4"/>
        <w:numPr>
          <w:ilvl w:val="3"/>
          <w:numId w:val="37"/>
        </w:numPr>
        <w:rPr>
          <w:rFonts w:asciiTheme="minorEastAsia" w:eastAsiaTheme="minorEastAsia" w:hAnsiTheme="minorEastAsia"/>
        </w:rPr>
      </w:pPr>
      <w:bookmarkStart w:id="64" w:name="_Toc494451951"/>
      <w:r w:rsidRPr="00FD098E">
        <w:rPr>
          <w:rFonts w:asciiTheme="minorEastAsia" w:eastAsiaTheme="minorEastAsia" w:hAnsiTheme="minorEastAsia"/>
        </w:rPr>
        <w:t>Since</w:t>
      </w:r>
      <w:bookmarkEnd w:id="64"/>
    </w:p>
    <w:p w14:paraId="32201D72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연구소에서 제공한 메소드의 </w:t>
      </w:r>
      <w:proofErr w:type="spellStart"/>
      <w:r w:rsidRPr="000538E5">
        <w:rPr>
          <w:rFonts w:asciiTheme="minorEastAsia" w:eastAsiaTheme="minorEastAsia" w:hAnsiTheme="minorEastAsia" w:hint="eastAsia"/>
          <w:sz w:val="20"/>
          <w:szCs w:val="20"/>
        </w:rPr>
        <w:t>릴리즈된</w:t>
      </w:r>
      <w:proofErr w:type="spellEnd"/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 버전을 설명이므로,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538E5">
        <w:rPr>
          <w:rFonts w:asciiTheme="minorEastAsia" w:eastAsiaTheme="minorEastAsia" w:hAnsiTheme="minorEastAsia" w:hint="eastAsia"/>
          <w:b/>
          <w:color w:val="C00000"/>
          <w:sz w:val="20"/>
          <w:szCs w:val="20"/>
        </w:rPr>
        <w:t>프로젝트 개발자는 수정하지 않는다.</w:t>
      </w:r>
    </w:p>
    <w:p w14:paraId="15166347" w14:textId="60EE61DF" w:rsidR="00FD098E" w:rsidRPr="00A76F81" w:rsidRDefault="00A76F81" w:rsidP="00A76F81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신규 작성되는 소스의 주석에서는 생략한다.</w:t>
      </w:r>
    </w:p>
    <w:p w14:paraId="4D63AAD1" w14:textId="77777777" w:rsidR="00DD6336" w:rsidRPr="00FD098E" w:rsidRDefault="00DD6336" w:rsidP="00DD6336">
      <w:pPr>
        <w:pStyle w:val="af8"/>
        <w:widowControl/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</w:p>
    <w:p w14:paraId="5064926D" w14:textId="77777777" w:rsidR="00FD098E" w:rsidRPr="00FD098E" w:rsidRDefault="00FD098E" w:rsidP="00B075E5">
      <w:pPr>
        <w:pStyle w:val="Style4"/>
        <w:numPr>
          <w:ilvl w:val="3"/>
          <w:numId w:val="37"/>
        </w:numPr>
        <w:rPr>
          <w:rFonts w:asciiTheme="minorEastAsia" w:eastAsiaTheme="minorEastAsia" w:hAnsiTheme="minorEastAsia"/>
        </w:rPr>
      </w:pPr>
      <w:bookmarkStart w:id="65" w:name="_Toc494451952"/>
      <w:r w:rsidRPr="00FD098E">
        <w:rPr>
          <w:rFonts w:asciiTheme="minorEastAsia" w:eastAsiaTheme="minorEastAsia" w:hAnsiTheme="minorEastAsia"/>
        </w:rPr>
        <w:t>Example</w:t>
      </w:r>
      <w:bookmarkEnd w:id="65"/>
    </w:p>
    <w:p w14:paraId="3D523278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메소드 이용 예시를 작성하여 호출 방법을 추가적으로 설명한다.</w:t>
      </w:r>
    </w:p>
    <w:p w14:paraId="1566FB64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신규 작성되는 소스의 주석에서는 생략한다.</w:t>
      </w:r>
    </w:p>
    <w:p w14:paraId="4B355500" w14:textId="15C2334B" w:rsidR="00FD098E" w:rsidRPr="00FD098E" w:rsidRDefault="00FD098E" w:rsidP="00FD098E">
      <w:pPr>
        <w:tabs>
          <w:tab w:val="left" w:pos="4536"/>
        </w:tabs>
        <w:rPr>
          <w:rFonts w:asciiTheme="minorEastAsia" w:hAnsiTheme="minorEastAsia"/>
        </w:rPr>
      </w:pPr>
    </w:p>
    <w:p w14:paraId="580AAE66" w14:textId="77777777" w:rsidR="00FD098E" w:rsidRPr="00FD098E" w:rsidRDefault="00FD098E" w:rsidP="00B075E5">
      <w:pPr>
        <w:pStyle w:val="Style2"/>
        <w:numPr>
          <w:ilvl w:val="1"/>
          <w:numId w:val="37"/>
        </w:numPr>
        <w:rPr>
          <w:rFonts w:asciiTheme="minorEastAsia" w:eastAsiaTheme="minorEastAsia" w:hAnsiTheme="minorEastAsia"/>
        </w:rPr>
      </w:pPr>
      <w:bookmarkStart w:id="66" w:name="_Toc50551215"/>
      <w:bookmarkStart w:id="67" w:name="_Toc54706864"/>
      <w:r w:rsidRPr="00FD098E">
        <w:rPr>
          <w:rFonts w:asciiTheme="minorEastAsia" w:eastAsiaTheme="minorEastAsia" w:hAnsiTheme="minorEastAsia" w:hint="eastAsia"/>
        </w:rPr>
        <w:t>인라인 주석 작성</w:t>
      </w:r>
      <w:bookmarkEnd w:id="66"/>
      <w:bookmarkEnd w:id="67"/>
    </w:p>
    <w:p w14:paraId="2CD1713F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68" w:name="_Toc50551216"/>
      <w:bookmarkStart w:id="69" w:name="_Toc54706865"/>
      <w:r w:rsidRPr="00FD098E">
        <w:rPr>
          <w:rFonts w:asciiTheme="minorEastAsia" w:eastAsiaTheme="minorEastAsia" w:hAnsiTheme="minorEastAsia" w:hint="eastAsia"/>
        </w:rPr>
        <w:t>기본 원칙</w:t>
      </w:r>
      <w:bookmarkEnd w:id="68"/>
      <w:bookmarkEnd w:id="69"/>
    </w:p>
    <w:p w14:paraId="79F250D4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인라인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주석 </w:t>
      </w:r>
      <w:r w:rsidRPr="000538E5">
        <w:rPr>
          <w:rFonts w:asciiTheme="minorEastAsia" w:eastAsiaTheme="minorEastAsia" w:hAnsiTheme="minorEastAsia"/>
          <w:sz w:val="20"/>
          <w:szCs w:val="20"/>
        </w:rPr>
        <w:t>작성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은 아래와 같은 기본 원칙을 가진다.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4819"/>
      </w:tblGrid>
      <w:tr w:rsidR="00FD098E" w:rsidRPr="00786889" w14:paraId="6F793188" w14:textId="77777777" w:rsidTr="00B150E5">
        <w:tc>
          <w:tcPr>
            <w:tcW w:w="675" w:type="dxa"/>
            <w:shd w:val="clear" w:color="auto" w:fill="D9D9D9" w:themeFill="background1" w:themeFillShade="D9"/>
          </w:tcPr>
          <w:p w14:paraId="6013D823" w14:textId="77777777" w:rsidR="00FD098E" w:rsidRPr="00786889" w:rsidRDefault="00FD098E" w:rsidP="00B150E5">
            <w:pPr>
              <w:pStyle w:val="afff2"/>
              <w:contextualSpacing/>
              <w:rPr>
                <w:rFonts w:asciiTheme="minorEastAsia" w:eastAsiaTheme="minorEastAsia" w:hAnsiTheme="minorEastAsia"/>
                <w:b w:val="0"/>
              </w:rPr>
            </w:pPr>
            <w:r w:rsidRPr="00786889">
              <w:rPr>
                <w:rFonts w:asciiTheme="minorEastAsia" w:eastAsiaTheme="minorEastAsia" w:hAnsiTheme="minorEastAsia" w:hint="eastAsia"/>
                <w:b w:val="0"/>
              </w:rPr>
              <w:t>번호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7457B21E" w14:textId="77777777" w:rsidR="00FD098E" w:rsidRPr="00786889" w:rsidRDefault="00FD098E" w:rsidP="00B150E5">
            <w:pPr>
              <w:pStyle w:val="afff2"/>
              <w:contextualSpacing/>
              <w:rPr>
                <w:rFonts w:asciiTheme="minorEastAsia" w:eastAsiaTheme="minorEastAsia" w:hAnsiTheme="minorEastAsia"/>
                <w:b w:val="0"/>
              </w:rPr>
            </w:pPr>
            <w:r w:rsidRPr="00786889">
              <w:rPr>
                <w:rFonts w:asciiTheme="minorEastAsia" w:eastAsiaTheme="minorEastAsia" w:hAnsiTheme="minorEastAsia" w:hint="eastAsia"/>
                <w:b w:val="0"/>
              </w:rPr>
              <w:t>원칙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63592F51" w14:textId="77777777" w:rsidR="00FD098E" w:rsidRPr="00786889" w:rsidRDefault="00FD098E" w:rsidP="00B150E5">
            <w:pPr>
              <w:pStyle w:val="afff2"/>
              <w:contextualSpacing/>
              <w:rPr>
                <w:rFonts w:asciiTheme="minorEastAsia" w:eastAsiaTheme="minorEastAsia" w:hAnsiTheme="minorEastAsia"/>
                <w:b w:val="0"/>
              </w:rPr>
            </w:pPr>
            <w:r w:rsidRPr="00786889">
              <w:rPr>
                <w:rFonts w:asciiTheme="minorEastAsia" w:eastAsiaTheme="minorEastAsia" w:hAnsiTheme="minorEastAsia" w:hint="eastAsia"/>
                <w:b w:val="0"/>
              </w:rPr>
              <w:t>예</w:t>
            </w:r>
          </w:p>
        </w:tc>
      </w:tr>
      <w:tr w:rsidR="00FD098E" w:rsidRPr="00786889" w14:paraId="70FCA5FB" w14:textId="77777777" w:rsidTr="00B150E5">
        <w:tc>
          <w:tcPr>
            <w:tcW w:w="675" w:type="dxa"/>
            <w:shd w:val="clear" w:color="auto" w:fill="auto"/>
            <w:vAlign w:val="center"/>
          </w:tcPr>
          <w:p w14:paraId="176E18F5" w14:textId="77777777" w:rsidR="00FD098E" w:rsidRPr="00786889" w:rsidRDefault="00FD098E" w:rsidP="00B150E5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5C02DDE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주요 업무 로직의 주석:</w:t>
            </w:r>
            <w:r w:rsidRPr="00786889">
              <w:rPr>
                <w:rFonts w:asciiTheme="minorEastAsia" w:hAnsiTheme="minorEastAsia"/>
                <w:sz w:val="18"/>
                <w:szCs w:val="18"/>
              </w:rPr>
              <w:br/>
              <w:t xml:space="preserve"> </w:t>
            </w: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/** 으로 시작해서 */로 끝난다.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8AC86B2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  <w:color w:val="44546A" w:themeColor="text2"/>
              </w:rPr>
            </w:pPr>
            <w:r w:rsidRPr="00786889">
              <w:rPr>
                <w:rFonts w:asciiTheme="minorEastAsia" w:eastAsiaTheme="minorEastAsia" w:hAnsiTheme="minorEastAsia" w:hint="eastAsia"/>
                <w:color w:val="44546A" w:themeColor="text2"/>
              </w:rPr>
              <w:t>/*</w:t>
            </w:r>
            <w:r w:rsidRPr="00786889">
              <w:rPr>
                <w:rFonts w:asciiTheme="minorEastAsia" w:eastAsiaTheme="minorEastAsia" w:hAnsiTheme="minorEastAsia"/>
                <w:color w:val="44546A" w:themeColor="text2"/>
              </w:rPr>
              <w:t>*</w:t>
            </w:r>
          </w:p>
          <w:p w14:paraId="3DB84DFB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  <w:color w:val="44546A" w:themeColor="text2"/>
              </w:rPr>
            </w:pPr>
            <w:r w:rsidRPr="00786889">
              <w:rPr>
                <w:rFonts w:asciiTheme="minorEastAsia" w:eastAsiaTheme="minorEastAsia" w:hAnsiTheme="minorEastAsia"/>
                <w:color w:val="44546A" w:themeColor="text2"/>
              </w:rPr>
              <w:t xml:space="preserve"> * </w:t>
            </w:r>
            <w:r w:rsidRPr="00786889">
              <w:rPr>
                <w:rFonts w:asciiTheme="minorEastAsia" w:eastAsiaTheme="minorEastAsia" w:hAnsiTheme="minorEastAsia" w:hint="eastAsia"/>
                <w:color w:val="44546A" w:themeColor="text2"/>
              </w:rPr>
              <w:t>주석내용</w:t>
            </w:r>
          </w:p>
          <w:p w14:paraId="62945E90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r w:rsidRPr="00786889">
              <w:rPr>
                <w:rFonts w:asciiTheme="minorEastAsia" w:eastAsiaTheme="minorEastAsia" w:hAnsiTheme="minorEastAsia" w:hint="eastAsia"/>
                <w:color w:val="44546A" w:themeColor="text2"/>
              </w:rPr>
              <w:t xml:space="preserve"> */</w:t>
            </w:r>
          </w:p>
        </w:tc>
      </w:tr>
      <w:tr w:rsidR="00FD098E" w:rsidRPr="00786889" w14:paraId="51AEECDE" w14:textId="77777777" w:rsidTr="00B150E5">
        <w:tc>
          <w:tcPr>
            <w:tcW w:w="675" w:type="dxa"/>
            <w:shd w:val="clear" w:color="auto" w:fill="auto"/>
            <w:vAlign w:val="center"/>
          </w:tcPr>
          <w:p w14:paraId="27788F10" w14:textId="77777777" w:rsidR="00FD098E" w:rsidRPr="00786889" w:rsidRDefault="00FD098E" w:rsidP="00B150E5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7151C79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단순 정보 제공을 위한 단일 라인 주석:</w:t>
            </w:r>
          </w:p>
          <w:p w14:paraId="5FF2289E" w14:textId="77777777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코드의 바로 위 또는 오른쪽에</w:t>
            </w:r>
            <w:r w:rsidRPr="00786889">
              <w:rPr>
                <w:rFonts w:asciiTheme="minorEastAsia" w:hAnsiTheme="minorEastAsia"/>
                <w:sz w:val="18"/>
                <w:szCs w:val="18"/>
              </w:rPr>
              <w:br/>
            </w: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86889">
              <w:rPr>
                <w:rFonts w:asciiTheme="minorEastAsia" w:hAnsiTheme="minorEastAsia"/>
                <w:sz w:val="18"/>
                <w:szCs w:val="18"/>
              </w:rPr>
              <w:t xml:space="preserve">// </w:t>
            </w: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구문을 사용한다.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C91F4D7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  <w:color w:val="44546A" w:themeColor="text2"/>
              </w:rPr>
            </w:pPr>
            <w:proofErr w:type="gramStart"/>
            <w:r w:rsidRPr="00786889">
              <w:rPr>
                <w:rFonts w:asciiTheme="minorEastAsia" w:eastAsiaTheme="minorEastAsia" w:hAnsiTheme="minorEastAsia" w:hint="eastAsia"/>
                <w:color w:val="44546A" w:themeColor="text2"/>
              </w:rPr>
              <w:lastRenderedPageBreak/>
              <w:t>/</w:t>
            </w:r>
            <w:r w:rsidRPr="00786889">
              <w:rPr>
                <w:rFonts w:asciiTheme="minorEastAsia" w:eastAsiaTheme="minorEastAsia" w:hAnsiTheme="minorEastAsia"/>
                <w:color w:val="44546A" w:themeColor="text2"/>
              </w:rPr>
              <w:t xml:space="preserve">/ </w:t>
            </w:r>
            <w:r w:rsidRPr="00786889">
              <w:rPr>
                <w:rFonts w:asciiTheme="minorEastAsia" w:eastAsiaTheme="minorEastAsia" w:hAnsiTheme="minorEastAsia" w:hint="eastAsia"/>
                <w:color w:val="44546A" w:themeColor="text2"/>
              </w:rPr>
              <w:t>주석내용</w:t>
            </w:r>
            <w:proofErr w:type="gramEnd"/>
          </w:p>
          <w:p w14:paraId="666AD4D0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  <w:r w:rsidRPr="00786889">
              <w:rPr>
                <w:rFonts w:asciiTheme="minorEastAsia" w:eastAsiaTheme="minorEastAsia" w:hAnsiTheme="minorEastAsia"/>
              </w:rPr>
              <w:lastRenderedPageBreak/>
              <w:t xml:space="preserve">a = </w:t>
            </w:r>
            <w:proofErr w:type="spellStart"/>
            <w:proofErr w:type="gramStart"/>
            <w:r w:rsidRPr="00786889">
              <w:rPr>
                <w:rFonts w:asciiTheme="minorEastAsia" w:eastAsiaTheme="minorEastAsia" w:hAnsiTheme="minorEastAsia"/>
              </w:rPr>
              <w:t>abc</w:t>
            </w:r>
            <w:proofErr w:type="spellEnd"/>
            <w:r w:rsidRPr="00786889">
              <w:rPr>
                <w:rFonts w:asciiTheme="minorEastAsia" w:eastAsiaTheme="minorEastAsia" w:hAnsiTheme="minorEastAsia"/>
              </w:rPr>
              <w:t>(</w:t>
            </w:r>
            <w:proofErr w:type="gramEnd"/>
            <w:r w:rsidRPr="00786889">
              <w:rPr>
                <w:rFonts w:asciiTheme="minorEastAsia" w:eastAsiaTheme="minorEastAsia" w:hAnsiTheme="minorEastAsia"/>
              </w:rPr>
              <w:t>);</w:t>
            </w:r>
          </w:p>
          <w:p w14:paraId="2B73214E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  <w:p w14:paraId="7AD17CD5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  <w:color w:val="44546A" w:themeColor="text2"/>
              </w:rPr>
            </w:pPr>
            <w:r w:rsidRPr="00786889">
              <w:rPr>
                <w:rFonts w:asciiTheme="minorEastAsia" w:eastAsiaTheme="minorEastAsia" w:hAnsiTheme="minorEastAsia"/>
              </w:rPr>
              <w:t xml:space="preserve">a = </w:t>
            </w:r>
            <w:proofErr w:type="spellStart"/>
            <w:r w:rsidRPr="00786889">
              <w:rPr>
                <w:rFonts w:asciiTheme="minorEastAsia" w:eastAsiaTheme="minorEastAsia" w:hAnsiTheme="minorEastAsia"/>
              </w:rPr>
              <w:t>abc</w:t>
            </w:r>
            <w:r w:rsidRPr="00786889">
              <w:rPr>
                <w:rFonts w:asciiTheme="minorEastAsia" w:eastAsiaTheme="minorEastAsia" w:hAnsiTheme="minorEastAsia" w:hint="eastAsia"/>
              </w:rPr>
              <w:t>d</w:t>
            </w:r>
            <w:proofErr w:type="spellEnd"/>
            <w:r w:rsidRPr="00786889">
              <w:rPr>
                <w:rFonts w:asciiTheme="minorEastAsia" w:eastAsiaTheme="minorEastAsia" w:hAnsiTheme="minorEastAsia"/>
              </w:rPr>
              <w:t>()</w:t>
            </w:r>
            <w:proofErr w:type="gramStart"/>
            <w:r w:rsidRPr="00786889">
              <w:rPr>
                <w:rFonts w:asciiTheme="minorEastAsia" w:eastAsiaTheme="minorEastAsia" w:hAnsiTheme="minorEastAsia"/>
              </w:rPr>
              <w:t xml:space="preserve">; </w:t>
            </w:r>
            <w:r w:rsidRPr="00786889">
              <w:rPr>
                <w:rFonts w:asciiTheme="minorEastAsia" w:eastAsiaTheme="minorEastAsia" w:hAnsiTheme="minorEastAsia" w:hint="eastAsia"/>
                <w:color w:val="44546A" w:themeColor="text2"/>
              </w:rPr>
              <w:t>/</w:t>
            </w:r>
            <w:proofErr w:type="gramEnd"/>
            <w:r w:rsidRPr="00786889">
              <w:rPr>
                <w:rFonts w:asciiTheme="minorEastAsia" w:eastAsiaTheme="minorEastAsia" w:hAnsiTheme="minorEastAsia"/>
                <w:color w:val="44546A" w:themeColor="text2"/>
              </w:rPr>
              <w:t xml:space="preserve">/ </w:t>
            </w:r>
            <w:r w:rsidRPr="00786889">
              <w:rPr>
                <w:rFonts w:asciiTheme="minorEastAsia" w:eastAsiaTheme="minorEastAsia" w:hAnsiTheme="minorEastAsia" w:hint="eastAsia"/>
                <w:color w:val="44546A" w:themeColor="text2"/>
              </w:rPr>
              <w:t>주석내용</w:t>
            </w:r>
          </w:p>
        </w:tc>
      </w:tr>
      <w:tr w:rsidR="00FD098E" w:rsidRPr="00786889" w14:paraId="6BF05850" w14:textId="77777777" w:rsidTr="00B150E5">
        <w:tc>
          <w:tcPr>
            <w:tcW w:w="675" w:type="dxa"/>
            <w:shd w:val="clear" w:color="auto" w:fill="auto"/>
            <w:vAlign w:val="center"/>
          </w:tcPr>
          <w:p w14:paraId="3EC1D34B" w14:textId="77777777" w:rsidR="00FD098E" w:rsidRPr="00786889" w:rsidRDefault="00FD098E" w:rsidP="00B150E5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CD3CB80" w14:textId="5A2C42BE" w:rsidR="00FD098E" w:rsidRPr="00786889" w:rsidRDefault="00FD098E" w:rsidP="00B150E5">
            <w:pPr>
              <w:spacing w:after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 xml:space="preserve">모든 </w:t>
            </w:r>
            <w:r w:rsidR="00361DF2" w:rsidRPr="00786889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멤</w:t>
            </w: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버변수는 필수적으로 주석을 기입해야 한다.</w:t>
            </w:r>
            <w:r w:rsidRPr="00786889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단,</w:t>
            </w:r>
            <w:r w:rsidRPr="00786889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l</w:t>
            </w:r>
            <w:r w:rsidRPr="00786889">
              <w:rPr>
                <w:rFonts w:asciiTheme="minorEastAsia" w:hAnsiTheme="minorEastAsia"/>
                <w:sz w:val="18"/>
                <w:szCs w:val="18"/>
              </w:rPr>
              <w:t xml:space="preserve">ogger </w:t>
            </w:r>
            <w:r w:rsidRPr="00786889">
              <w:rPr>
                <w:rFonts w:asciiTheme="minorEastAsia" w:hAnsiTheme="minorEastAsia" w:hint="eastAsia"/>
                <w:sz w:val="18"/>
                <w:szCs w:val="18"/>
              </w:rPr>
              <w:t>제외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1EBE3DC" w14:textId="2C5EEDBC" w:rsidR="00361DF2" w:rsidRPr="00786889" w:rsidRDefault="00FD098E" w:rsidP="00361DF2">
            <w:pPr>
              <w:pStyle w:val="afff1"/>
              <w:contextualSpacing/>
              <w:rPr>
                <w:rFonts w:asciiTheme="minorEastAsia" w:eastAsiaTheme="minorEastAsia" w:hAnsiTheme="minorEastAsia"/>
                <w:color w:val="44546A" w:themeColor="text2"/>
              </w:rPr>
            </w:pPr>
            <w:r w:rsidRPr="00786889">
              <w:rPr>
                <w:rFonts w:asciiTheme="minorEastAsia" w:eastAsiaTheme="minorEastAsia" w:hAnsiTheme="minorEastAsia" w:hint="eastAsia"/>
              </w:rPr>
              <w:t>String AA</w:t>
            </w:r>
            <w:r w:rsidRPr="00786889">
              <w:rPr>
                <w:rFonts w:asciiTheme="minorEastAsia" w:eastAsiaTheme="minorEastAsia" w:hAnsiTheme="minorEastAsia"/>
              </w:rPr>
              <w:t xml:space="preserve"> = "XX</w:t>
            </w:r>
            <w:proofErr w:type="gramStart"/>
            <w:r w:rsidRPr="00786889">
              <w:rPr>
                <w:rFonts w:asciiTheme="minorEastAsia" w:eastAsiaTheme="minorEastAsia" w:hAnsiTheme="minorEastAsia"/>
              </w:rPr>
              <w:t>";</w:t>
            </w:r>
            <w:r w:rsidR="00361DF2" w:rsidRPr="00786889">
              <w:rPr>
                <w:rFonts w:asciiTheme="minorEastAsia" w:eastAsiaTheme="minorEastAsia" w:hAnsiTheme="minorEastAsia"/>
              </w:rPr>
              <w:t xml:space="preserve">  </w:t>
            </w:r>
            <w:r w:rsidR="00361DF2" w:rsidRPr="00786889">
              <w:rPr>
                <w:rFonts w:asciiTheme="minorEastAsia" w:eastAsiaTheme="minorEastAsia" w:hAnsiTheme="minorEastAsia" w:hint="eastAsia"/>
                <w:color w:val="44546A" w:themeColor="text2"/>
              </w:rPr>
              <w:t>/</w:t>
            </w:r>
            <w:proofErr w:type="gramEnd"/>
            <w:r w:rsidR="00361DF2" w:rsidRPr="00786889">
              <w:rPr>
                <w:rFonts w:asciiTheme="minorEastAsia" w:eastAsiaTheme="minorEastAsia" w:hAnsiTheme="minorEastAsia"/>
                <w:color w:val="44546A" w:themeColor="text2"/>
              </w:rPr>
              <w:t xml:space="preserve">/ </w:t>
            </w:r>
            <w:r w:rsidR="00361DF2" w:rsidRPr="00786889">
              <w:rPr>
                <w:rFonts w:asciiTheme="minorEastAsia" w:eastAsiaTheme="minorEastAsia" w:hAnsiTheme="minorEastAsia" w:hint="eastAsia"/>
                <w:color w:val="44546A" w:themeColor="text2"/>
              </w:rPr>
              <w:t>변수설명</w:t>
            </w:r>
          </w:p>
          <w:p w14:paraId="6FE2D41D" w14:textId="77777777" w:rsidR="00FD098E" w:rsidRPr="00786889" w:rsidRDefault="00FD098E" w:rsidP="00B150E5">
            <w:pPr>
              <w:pStyle w:val="afff1"/>
              <w:contextualSpacing/>
              <w:rPr>
                <w:rFonts w:asciiTheme="minorEastAsia" w:eastAsiaTheme="minorEastAsia" w:hAnsiTheme="minorEastAsia"/>
              </w:rPr>
            </w:pPr>
          </w:p>
        </w:tc>
      </w:tr>
    </w:tbl>
    <w:p w14:paraId="7E78F7F5" w14:textId="77777777" w:rsidR="00FD098E" w:rsidRPr="00FD098E" w:rsidRDefault="00FD098E" w:rsidP="00FD098E">
      <w:pPr>
        <w:tabs>
          <w:tab w:val="left" w:pos="4536"/>
        </w:tabs>
        <w:rPr>
          <w:rFonts w:asciiTheme="minorEastAsia" w:hAnsiTheme="minorEastAsia"/>
          <w:b/>
          <w:sz w:val="28"/>
          <w:szCs w:val="24"/>
        </w:rPr>
      </w:pPr>
    </w:p>
    <w:p w14:paraId="01CD7ECC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70" w:name="_Toc50551217"/>
      <w:bookmarkStart w:id="71" w:name="_Toc54706866"/>
      <w:r w:rsidRPr="00FD098E">
        <w:rPr>
          <w:rFonts w:asciiTheme="minorEastAsia" w:eastAsiaTheme="minorEastAsia" w:hAnsiTheme="minorEastAsia" w:hint="eastAsia"/>
        </w:rPr>
        <w:t>주석처리 대상</w:t>
      </w:r>
      <w:bookmarkEnd w:id="70"/>
      <w:bookmarkEnd w:id="71"/>
    </w:p>
    <w:p w14:paraId="43861746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Style w:val="Style3-Char"/>
          <w:rFonts w:asciiTheme="minorEastAsia" w:eastAsiaTheme="minorEastAsia" w:hAnsiTheme="minorEastAsia" w:hint="eastAsia"/>
          <w:sz w:val="20"/>
          <w:szCs w:val="20"/>
        </w:rPr>
        <w:t>메소드 내의 업무 로직에</w:t>
      </w:r>
      <w:r w:rsidRPr="000538E5">
        <w:rPr>
          <w:rStyle w:val="Style3-Char"/>
          <w:rFonts w:asciiTheme="minorEastAsia" w:eastAsiaTheme="minorEastAsia" w:hAnsiTheme="minorEastAsia"/>
          <w:sz w:val="20"/>
          <w:szCs w:val="20"/>
        </w:rPr>
        <w:t xml:space="preserve"> </w:t>
      </w:r>
      <w:r w:rsidRPr="000538E5">
        <w:rPr>
          <w:rStyle w:val="Style3-Char"/>
          <w:rFonts w:asciiTheme="minorEastAsia" w:eastAsiaTheme="minorEastAsia" w:hAnsiTheme="minorEastAsia" w:hint="eastAsia"/>
          <w:sz w:val="20"/>
          <w:szCs w:val="20"/>
        </w:rPr>
        <w:t>추가되는 주석이다.</w:t>
      </w:r>
      <w:r w:rsidRPr="000538E5">
        <w:rPr>
          <w:rStyle w:val="Style3-Char"/>
          <w:rFonts w:asciiTheme="minorEastAsia" w:eastAsiaTheme="minorEastAsia" w:hAnsiTheme="minorEastAsia"/>
          <w:sz w:val="20"/>
          <w:szCs w:val="20"/>
        </w:rPr>
        <w:t xml:space="preserve"> </w:t>
      </w:r>
    </w:p>
    <w:p w14:paraId="0A37B6FF" w14:textId="77777777" w:rsidR="00FD098E" w:rsidRPr="00FD098E" w:rsidRDefault="00FD098E" w:rsidP="00B075E5">
      <w:pPr>
        <w:pStyle w:val="af8"/>
        <w:widowControl/>
        <w:numPr>
          <w:ilvl w:val="0"/>
          <w:numId w:val="42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 xml:space="preserve">주요 </w:t>
      </w:r>
      <w:r w:rsidRPr="00FD098E">
        <w:rPr>
          <w:rFonts w:asciiTheme="minorEastAsia" w:eastAsiaTheme="minorEastAsia" w:hAnsiTheme="minorEastAsia"/>
          <w:szCs w:val="24"/>
        </w:rPr>
        <w:t>업무</w:t>
      </w:r>
      <w:r w:rsidRPr="00FD098E">
        <w:rPr>
          <w:rFonts w:asciiTheme="minorEastAsia" w:eastAsiaTheme="minorEastAsia" w:hAnsiTheme="minorEastAsia" w:hint="eastAsia"/>
          <w:szCs w:val="24"/>
        </w:rPr>
        <w:t xml:space="preserve"> </w:t>
      </w:r>
      <w:r w:rsidRPr="00FD098E">
        <w:rPr>
          <w:rFonts w:asciiTheme="minorEastAsia" w:eastAsiaTheme="minorEastAsia" w:hAnsiTheme="minorEastAsia"/>
          <w:szCs w:val="24"/>
        </w:rPr>
        <w:t>로직마다</w:t>
      </w:r>
      <w:r w:rsidRPr="00FD098E">
        <w:rPr>
          <w:rFonts w:asciiTheme="minorEastAsia" w:eastAsiaTheme="minorEastAsia" w:hAnsiTheme="minorEastAsia" w:hint="eastAsia"/>
          <w:szCs w:val="24"/>
        </w:rPr>
        <w:t xml:space="preserve"> </w:t>
      </w:r>
      <w:r w:rsidRPr="00FD098E">
        <w:rPr>
          <w:rFonts w:asciiTheme="minorEastAsia" w:eastAsiaTheme="minorEastAsia" w:hAnsiTheme="minorEastAsia"/>
          <w:szCs w:val="24"/>
        </w:rPr>
        <w:t>인라인</w:t>
      </w:r>
      <w:r w:rsidRPr="00FD098E">
        <w:rPr>
          <w:rFonts w:asciiTheme="minorEastAsia" w:eastAsiaTheme="minorEastAsia" w:hAnsiTheme="minorEastAsia" w:hint="eastAsia"/>
          <w:szCs w:val="24"/>
        </w:rPr>
        <w:t xml:space="preserve"> </w:t>
      </w:r>
      <w:r w:rsidRPr="00FD098E">
        <w:rPr>
          <w:rFonts w:asciiTheme="minorEastAsia" w:eastAsiaTheme="minorEastAsia" w:hAnsiTheme="minorEastAsia"/>
          <w:szCs w:val="24"/>
        </w:rPr>
        <w:t>주석</w:t>
      </w:r>
      <w:r w:rsidRPr="00FD098E">
        <w:rPr>
          <w:rFonts w:asciiTheme="minorEastAsia" w:eastAsiaTheme="minorEastAsia" w:hAnsiTheme="minorEastAsia" w:hint="eastAsia"/>
          <w:szCs w:val="24"/>
        </w:rPr>
        <w:t xml:space="preserve">을 </w:t>
      </w:r>
      <w:r w:rsidRPr="00FD098E">
        <w:rPr>
          <w:rFonts w:asciiTheme="minorEastAsia" w:eastAsiaTheme="minorEastAsia" w:hAnsiTheme="minorEastAsia"/>
          <w:szCs w:val="24"/>
        </w:rPr>
        <w:t>기입해야</w:t>
      </w:r>
      <w:r w:rsidRPr="00FD098E">
        <w:rPr>
          <w:rFonts w:asciiTheme="minorEastAsia" w:eastAsiaTheme="minorEastAsia" w:hAnsiTheme="minorEastAsia" w:hint="eastAsia"/>
          <w:szCs w:val="24"/>
        </w:rPr>
        <w:t xml:space="preserve"> </w:t>
      </w:r>
      <w:r w:rsidRPr="00FD098E">
        <w:rPr>
          <w:rFonts w:asciiTheme="minorEastAsia" w:eastAsiaTheme="minorEastAsia" w:hAnsiTheme="minorEastAsia"/>
          <w:szCs w:val="24"/>
        </w:rPr>
        <w:t>한다</w:t>
      </w:r>
      <w:r w:rsidRPr="00FD098E">
        <w:rPr>
          <w:rFonts w:asciiTheme="minorEastAsia" w:eastAsiaTheme="minorEastAsia" w:hAnsiTheme="minorEastAsia" w:hint="eastAsia"/>
          <w:szCs w:val="24"/>
        </w:rPr>
        <w:t>.</w:t>
      </w:r>
      <w:r w:rsidRPr="00FD098E">
        <w:rPr>
          <w:rFonts w:asciiTheme="minorEastAsia" w:eastAsiaTheme="minorEastAsia" w:hAnsiTheme="minorEastAsia"/>
          <w:szCs w:val="24"/>
        </w:rPr>
        <w:br/>
      </w:r>
      <w:r w:rsidRPr="00FD098E">
        <w:rPr>
          <w:rFonts w:asciiTheme="minorEastAsia" w:eastAsiaTheme="minorEastAsia" w:hAnsiTheme="minorEastAsia" w:hint="eastAsia"/>
          <w:szCs w:val="24"/>
        </w:rPr>
        <w:t>/*</w:t>
      </w:r>
      <w:proofErr w:type="gramStart"/>
      <w:r w:rsidRPr="00FD098E">
        <w:rPr>
          <w:rFonts w:asciiTheme="minorEastAsia" w:eastAsiaTheme="minorEastAsia" w:hAnsiTheme="minorEastAsia" w:hint="eastAsia"/>
          <w:szCs w:val="24"/>
        </w:rPr>
        <w:t>* 으로</w:t>
      </w:r>
      <w:proofErr w:type="gramEnd"/>
      <w:r w:rsidRPr="00FD098E">
        <w:rPr>
          <w:rFonts w:asciiTheme="minorEastAsia" w:eastAsiaTheme="minorEastAsia" w:hAnsiTheme="minorEastAsia" w:hint="eastAsia"/>
          <w:szCs w:val="24"/>
        </w:rPr>
        <w:t xml:space="preserve"> 시작해서 */로 끝나는 구문을 사용해야 한다.</w:t>
      </w:r>
    </w:p>
    <w:p w14:paraId="16740199" w14:textId="77777777" w:rsidR="00FD098E" w:rsidRPr="00FD098E" w:rsidRDefault="00FD098E" w:rsidP="00B075E5">
      <w:pPr>
        <w:pStyle w:val="af8"/>
        <w:widowControl/>
        <w:numPr>
          <w:ilvl w:val="1"/>
          <w:numId w:val="42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예를 들어, 업무적인 주요 조건 분기,</w:t>
      </w:r>
      <w:r w:rsidRPr="00FD098E">
        <w:rPr>
          <w:rFonts w:asciiTheme="minorEastAsia" w:eastAsiaTheme="minorEastAsia" w:hAnsiTheme="minorEastAsia"/>
          <w:szCs w:val="24"/>
        </w:rPr>
        <w:t xml:space="preserve"> </w:t>
      </w:r>
      <w:r w:rsidRPr="00FD098E">
        <w:rPr>
          <w:rFonts w:asciiTheme="minorEastAsia" w:eastAsiaTheme="minorEastAsia" w:hAnsiTheme="minorEastAsia" w:hint="eastAsia"/>
          <w:szCs w:val="24"/>
        </w:rPr>
        <w:t xml:space="preserve">루프 처리 </w:t>
      </w:r>
      <w:r w:rsidRPr="00FD098E">
        <w:rPr>
          <w:rFonts w:asciiTheme="minorEastAsia" w:eastAsiaTheme="minorEastAsia" w:hAnsiTheme="minorEastAsia"/>
          <w:szCs w:val="24"/>
        </w:rPr>
        <w:t xml:space="preserve">(for, while), </w:t>
      </w:r>
      <w:r w:rsidRPr="00FD098E">
        <w:rPr>
          <w:rFonts w:asciiTheme="minorEastAsia" w:eastAsiaTheme="minorEastAsia" w:hAnsiTheme="minorEastAsia" w:hint="eastAsia"/>
          <w:szCs w:val="24"/>
        </w:rPr>
        <w:t>예외처리 부분마다 인라인 주석을 기입해야 한다.</w:t>
      </w:r>
    </w:p>
    <w:p w14:paraId="7B6DFD74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  <w:szCs w:val="20"/>
        </w:rPr>
      </w:pPr>
    </w:p>
    <w:p w14:paraId="45A15828" w14:textId="77777777" w:rsidR="00FD098E" w:rsidRPr="00FD098E" w:rsidRDefault="00FD098E" w:rsidP="00B075E5">
      <w:pPr>
        <w:pStyle w:val="af8"/>
        <w:widowControl/>
        <w:numPr>
          <w:ilvl w:val="0"/>
          <w:numId w:val="42"/>
        </w:numPr>
        <w:wordWrap/>
        <w:autoSpaceDE/>
        <w:autoSpaceDN/>
        <w:adjustRightInd/>
        <w:snapToGrid w:val="0"/>
        <w:spacing w:line="276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  <w:r w:rsidRPr="00FD098E">
        <w:rPr>
          <w:rFonts w:asciiTheme="minorEastAsia" w:eastAsiaTheme="minorEastAsia" w:hAnsiTheme="minorEastAsia" w:hint="eastAsia"/>
          <w:szCs w:val="24"/>
        </w:rPr>
        <w:t>단순 정보를 제공하는 단일 라인 주석은</w:t>
      </w:r>
      <w:r w:rsidRPr="00FD098E">
        <w:rPr>
          <w:rFonts w:asciiTheme="minorEastAsia" w:eastAsiaTheme="minorEastAsia" w:hAnsiTheme="minorEastAsia"/>
          <w:szCs w:val="24"/>
        </w:rPr>
        <w:t xml:space="preserve">, </w:t>
      </w:r>
      <w:r w:rsidRPr="00FD098E">
        <w:rPr>
          <w:rFonts w:asciiTheme="minorEastAsia" w:eastAsiaTheme="minorEastAsia" w:hAnsiTheme="minorEastAsia" w:hint="eastAsia"/>
          <w:szCs w:val="24"/>
        </w:rPr>
        <w:t xml:space="preserve">코드의 바로 위 또는 </w:t>
      </w:r>
      <w:proofErr w:type="gramStart"/>
      <w:r w:rsidRPr="00FD098E">
        <w:rPr>
          <w:rFonts w:asciiTheme="minorEastAsia" w:eastAsiaTheme="minorEastAsia" w:hAnsiTheme="minorEastAsia" w:hint="eastAsia"/>
          <w:szCs w:val="24"/>
        </w:rPr>
        <w:t xml:space="preserve">오른쪽에 </w:t>
      </w:r>
      <w:r w:rsidRPr="00FD098E">
        <w:rPr>
          <w:rFonts w:asciiTheme="minorEastAsia" w:eastAsiaTheme="minorEastAsia" w:hAnsiTheme="minorEastAsia"/>
          <w:szCs w:val="24"/>
        </w:rPr>
        <w:t>/</w:t>
      </w:r>
      <w:proofErr w:type="gramEnd"/>
      <w:r w:rsidRPr="00FD098E">
        <w:rPr>
          <w:rFonts w:asciiTheme="minorEastAsia" w:eastAsiaTheme="minorEastAsia" w:hAnsiTheme="minorEastAsia"/>
          <w:szCs w:val="24"/>
        </w:rPr>
        <w:t xml:space="preserve">/ </w:t>
      </w:r>
      <w:r w:rsidRPr="00FD098E">
        <w:rPr>
          <w:rFonts w:asciiTheme="minorEastAsia" w:eastAsiaTheme="minorEastAsia" w:hAnsiTheme="minorEastAsia" w:hint="eastAsia"/>
          <w:szCs w:val="24"/>
        </w:rPr>
        <w:t>구문을 사용하여 기입할 수 있다.</w:t>
      </w:r>
    </w:p>
    <w:p w14:paraId="59BFCAAD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295BB60C" w14:textId="260E7A3A" w:rsidR="00FD098E" w:rsidRPr="00361DF2" w:rsidRDefault="00FD098E" w:rsidP="00361DF2">
      <w:pPr>
        <w:pStyle w:val="Style2"/>
        <w:numPr>
          <w:ilvl w:val="1"/>
          <w:numId w:val="37"/>
        </w:numPr>
        <w:rPr>
          <w:rFonts w:asciiTheme="minorEastAsia" w:eastAsiaTheme="minorEastAsia" w:hAnsiTheme="minorEastAsia"/>
        </w:rPr>
      </w:pPr>
      <w:bookmarkStart w:id="72" w:name="_Toc494451953"/>
      <w:bookmarkStart w:id="73" w:name="_Toc50551218"/>
      <w:bookmarkStart w:id="74" w:name="_Toc54706867"/>
      <w:r w:rsidRPr="00FD098E">
        <w:rPr>
          <w:rFonts w:asciiTheme="minorEastAsia" w:eastAsiaTheme="minorEastAsia" w:hAnsiTheme="minorEastAsia" w:hint="eastAsia"/>
        </w:rPr>
        <w:t>주석 템플릿</w:t>
      </w:r>
      <w:bookmarkEnd w:id="72"/>
      <w:bookmarkEnd w:id="73"/>
      <w:bookmarkEnd w:id="74"/>
    </w:p>
    <w:p w14:paraId="3E63B537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75" w:name="_Toc494451955"/>
      <w:bookmarkStart w:id="76" w:name="_Toc50551219"/>
      <w:bookmarkStart w:id="77" w:name="_Toc54706868"/>
      <w:r w:rsidRPr="00FD098E">
        <w:rPr>
          <w:rFonts w:asciiTheme="minorEastAsia" w:eastAsiaTheme="minorEastAsia" w:hAnsiTheme="minorEastAsia" w:hint="eastAsia"/>
        </w:rPr>
        <w:t>베이스 클래스 템플릿</w:t>
      </w:r>
      <w:bookmarkEnd w:id="75"/>
      <w:bookmarkEnd w:id="76"/>
      <w:bookmarkEnd w:id="77"/>
    </w:p>
    <w:tbl>
      <w:tblPr>
        <w:tblStyle w:val="afffc"/>
        <w:tblW w:w="0" w:type="auto"/>
        <w:tblInd w:w="27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2"/>
      </w:tblGrid>
      <w:tr w:rsidR="00FD098E" w:rsidRPr="00FD098E" w14:paraId="6DE4FA11" w14:textId="77777777" w:rsidTr="00B874C8">
        <w:tc>
          <w:tcPr>
            <w:tcW w:w="9632" w:type="dxa"/>
            <w:shd w:val="clear" w:color="auto" w:fill="F2F2F2" w:themeFill="background1" w:themeFillShade="F2"/>
          </w:tcPr>
          <w:p w14:paraId="122BC411" w14:textId="77777777" w:rsidR="00FD098E" w:rsidRPr="00FD098E" w:rsidRDefault="00FD098E" w:rsidP="00361DF2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</w:p>
          <w:p w14:paraId="340D85C9" w14:textId="77777777" w:rsidR="00FD098E" w:rsidRPr="00FD098E" w:rsidRDefault="00FD098E" w:rsidP="00361DF2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/**</w:t>
            </w:r>
          </w:p>
          <w:p w14:paraId="0BCAE322" w14:textId="2ACA05B5" w:rsidR="00FD098E" w:rsidRPr="00FD098E" w:rsidRDefault="00FD098E" w:rsidP="00624282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 &lt;div class=’k</w:t>
            </w:r>
            <w:r w:rsidRPr="00FD098E">
              <w:rPr>
                <w:rFonts w:asciiTheme="minorEastAsia" w:hAnsiTheme="minorEastAsia" w:hint="eastAsia"/>
                <w:sz w:val="18"/>
              </w:rPr>
              <w:t>o</w:t>
            </w:r>
            <w:r w:rsidRPr="00FD098E">
              <w:rPr>
                <w:rFonts w:asciiTheme="minorEastAsia" w:hAnsiTheme="minorEastAsia"/>
                <w:sz w:val="18"/>
              </w:rPr>
              <w:t>’&gt;</w:t>
            </w:r>
          </w:p>
          <w:p w14:paraId="01783831" w14:textId="77777777" w:rsidR="00FD098E" w:rsidRPr="00FD098E" w:rsidRDefault="00FD098E" w:rsidP="00361DF2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 &lt;pre&gt;</w:t>
            </w:r>
          </w:p>
          <w:p w14:paraId="7C10630C" w14:textId="5F1F2FB6" w:rsidR="00FD098E" w:rsidRPr="00FD098E" w:rsidRDefault="00FD098E" w:rsidP="00624282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 @description</w:t>
            </w:r>
          </w:p>
          <w:p w14:paraId="1BB4CCDB" w14:textId="4A763DD2" w:rsidR="00FD098E" w:rsidRPr="00FD098E" w:rsidRDefault="00FD098E" w:rsidP="00624282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 &lt;pre&gt;</w:t>
            </w:r>
          </w:p>
          <w:p w14:paraId="0223B891" w14:textId="77777777" w:rsidR="00FD098E" w:rsidRPr="00FD098E" w:rsidRDefault="00FD098E" w:rsidP="00361DF2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*  </w:t>
            </w:r>
            <w:r w:rsidRPr="00FD098E">
              <w:rPr>
                <w:rFonts w:asciiTheme="minorEastAsia" w:hAnsiTheme="minorEastAsia" w:hint="eastAsia"/>
                <w:sz w:val="18"/>
                <w:szCs w:val="18"/>
              </w:rPr>
              <w:t>업무적인</w:t>
            </w:r>
            <w:r w:rsidRPr="00FD098E">
              <w:rPr>
                <w:rFonts w:asciiTheme="minorEastAsia" w:hAnsiTheme="minorEastAsia"/>
                <w:sz w:val="18"/>
                <w:szCs w:val="18"/>
              </w:rPr>
              <w:t xml:space="preserve"> 관점에서 상세한 </w:t>
            </w:r>
            <w:r w:rsidRPr="00FD098E">
              <w:rPr>
                <w:rFonts w:asciiTheme="minorEastAsia" w:hAnsiTheme="minorEastAsia" w:hint="eastAsia"/>
                <w:sz w:val="18"/>
                <w:szCs w:val="18"/>
              </w:rPr>
              <w:t xml:space="preserve">한글 </w:t>
            </w:r>
            <w:r w:rsidRPr="00FD098E">
              <w:rPr>
                <w:rFonts w:asciiTheme="minorEastAsia" w:hAnsiTheme="minorEastAsia"/>
                <w:sz w:val="18"/>
                <w:szCs w:val="18"/>
              </w:rPr>
              <w:t>설명</w:t>
            </w:r>
          </w:p>
          <w:p w14:paraId="2F6C3F56" w14:textId="77777777" w:rsidR="00FD098E" w:rsidRPr="00FD098E" w:rsidRDefault="00FD098E" w:rsidP="00361DF2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 w:hint="eastAsia"/>
                <w:sz w:val="18"/>
                <w:szCs w:val="18"/>
              </w:rPr>
              <w:t>* &lt;/pre&gt;</w:t>
            </w:r>
          </w:p>
          <w:p w14:paraId="66C6839C" w14:textId="77777777" w:rsidR="00FD098E" w:rsidRPr="00FD098E" w:rsidRDefault="00FD098E" w:rsidP="00624282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* @seealso {@link 연결대상} : 대상에 대한 간략한 </w:t>
            </w:r>
            <w:r w:rsidRPr="00FD098E">
              <w:rPr>
                <w:rFonts w:asciiTheme="minorEastAsia" w:hAnsiTheme="minorEastAsia" w:hint="eastAsia"/>
                <w:sz w:val="18"/>
              </w:rPr>
              <w:t xml:space="preserve">한글 </w:t>
            </w:r>
            <w:r w:rsidRPr="00FD098E">
              <w:rPr>
                <w:rFonts w:asciiTheme="minorEastAsia" w:hAnsiTheme="minorEastAsia"/>
                <w:sz w:val="18"/>
              </w:rPr>
              <w:t>설명</w:t>
            </w:r>
          </w:p>
          <w:p w14:paraId="68B3DF72" w14:textId="2349BE88" w:rsidR="00FD098E" w:rsidRPr="00FD098E" w:rsidRDefault="00FD098E" w:rsidP="00624282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* @note 주의사항 </w:t>
            </w:r>
            <w:r w:rsidRPr="00FD098E">
              <w:rPr>
                <w:rFonts w:asciiTheme="minorEastAsia" w:hAnsiTheme="minorEastAsia" w:hint="eastAsia"/>
                <w:sz w:val="18"/>
              </w:rPr>
              <w:t>한글</w:t>
            </w:r>
            <w:r w:rsidRPr="00FD098E">
              <w:rPr>
                <w:rFonts w:asciiTheme="minorEastAsia" w:hAnsiTheme="minorEastAsia"/>
                <w:sz w:val="18"/>
              </w:rPr>
              <w:t xml:space="preserve"> 설명</w:t>
            </w:r>
          </w:p>
          <w:p w14:paraId="57900835" w14:textId="352E7FED" w:rsidR="00FD098E" w:rsidRPr="00FD098E" w:rsidRDefault="00FD098E" w:rsidP="00624282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 &lt;/div&gt;</w:t>
            </w:r>
          </w:p>
          <w:p w14:paraId="4B97B364" w14:textId="53EE6A62" w:rsidR="00FD098E" w:rsidRPr="00FD098E" w:rsidRDefault="00FD098E" w:rsidP="00624282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* </w:t>
            </w:r>
          </w:p>
          <w:p w14:paraId="15C9F0E0" w14:textId="77777777" w:rsidR="00FD098E" w:rsidRPr="00FD098E" w:rsidRDefault="00FD098E" w:rsidP="00361DF2">
            <w:pPr>
              <w:spacing w:before="0" w:after="0" w:line="197" w:lineRule="auto"/>
              <w:ind w:leftChars="43" w:left="86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  <w:szCs w:val="18"/>
              </w:rPr>
              <w:t xml:space="preserve">* </w:t>
            </w:r>
            <w:r w:rsidRPr="00FD098E">
              <w:rPr>
                <w:rFonts w:asciiTheme="minorEastAsia" w:hAnsiTheme="minorEastAsia"/>
                <w:sz w:val="18"/>
              </w:rPr>
              <w:t>@history</w:t>
            </w:r>
          </w:p>
          <w:p w14:paraId="7F2A8A47" w14:textId="77777777" w:rsidR="00FD098E" w:rsidRPr="00FD098E" w:rsidRDefault="00FD098E" w:rsidP="00361DF2">
            <w:pPr>
              <w:spacing w:before="0" w:after="0" w:line="197" w:lineRule="auto"/>
              <w:ind w:leftChars="43" w:left="86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 &lt;pre&gt;</w:t>
            </w:r>
          </w:p>
          <w:p w14:paraId="1E07BBE2" w14:textId="77777777" w:rsidR="00FD098E" w:rsidRPr="00FD098E" w:rsidRDefault="00FD098E" w:rsidP="00361DF2">
            <w:pPr>
              <w:spacing w:before="0" w:after="0" w:line="197" w:lineRule="auto"/>
              <w:ind w:leftChars="43" w:left="86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</w:t>
            </w:r>
            <w:r w:rsidRPr="00FD098E">
              <w:rPr>
                <w:rFonts w:asciiTheme="minorEastAsia" w:hAnsiTheme="minorEastAsia" w:hint="eastAsia"/>
              </w:rPr>
              <w:t xml:space="preserve"> </w:t>
            </w:r>
            <w:r w:rsidRPr="00FD098E">
              <w:rPr>
                <w:rFonts w:asciiTheme="minorEastAsia" w:hAnsiTheme="minorEastAsia" w:hint="eastAsia"/>
                <w:sz w:val="18"/>
              </w:rPr>
              <w:t>날짜</w:t>
            </w:r>
            <w:r w:rsidRPr="00FD098E">
              <w:rPr>
                <w:rFonts w:asciiTheme="minorEastAsia" w:hAnsiTheme="minorEastAsia"/>
                <w:sz w:val="18"/>
              </w:rPr>
              <w:t>(YYYY-MM-DD) 업무의 주요 변경 내용</w:t>
            </w:r>
          </w:p>
          <w:p w14:paraId="29BF8AC5" w14:textId="77777777" w:rsidR="00FD098E" w:rsidRPr="00FD098E" w:rsidRDefault="00FD098E" w:rsidP="00361DF2">
            <w:pPr>
              <w:spacing w:before="0" w:after="0" w:line="197" w:lineRule="auto"/>
              <w:ind w:leftChars="43" w:left="86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 &lt;/pre&gt;</w:t>
            </w:r>
          </w:p>
          <w:p w14:paraId="66F20635" w14:textId="77777777" w:rsidR="00FD098E" w:rsidRPr="00FD098E" w:rsidRDefault="00FD098E" w:rsidP="00624282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*/</w:t>
            </w:r>
          </w:p>
        </w:tc>
      </w:tr>
    </w:tbl>
    <w:p w14:paraId="045A3DB7" w14:textId="569013D5" w:rsidR="00FD098E" w:rsidRPr="00B874C8" w:rsidRDefault="00FD098E" w:rsidP="00B874C8">
      <w:pPr>
        <w:pStyle w:val="Style3-"/>
        <w:ind w:left="0"/>
        <w:rPr>
          <w:rStyle w:val="Style3-Char"/>
          <w:rFonts w:asciiTheme="minorEastAsia" w:eastAsiaTheme="minorEastAsia" w:hAnsiTheme="minorEastAsia"/>
          <w:sz w:val="20"/>
          <w:szCs w:val="20"/>
        </w:rPr>
      </w:pPr>
    </w:p>
    <w:p w14:paraId="14FE3960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78" w:name="_Toc494451956"/>
      <w:bookmarkStart w:id="79" w:name="_Toc50551220"/>
      <w:bookmarkStart w:id="80" w:name="_Toc54706869"/>
      <w:r w:rsidRPr="00FD098E">
        <w:rPr>
          <w:rFonts w:asciiTheme="minorEastAsia" w:eastAsiaTheme="minorEastAsia" w:hAnsiTheme="minorEastAsia" w:hint="eastAsia"/>
        </w:rPr>
        <w:t>베이스 메소드 템플릿</w:t>
      </w:r>
      <w:bookmarkEnd w:id="78"/>
      <w:bookmarkEnd w:id="79"/>
      <w:bookmarkEnd w:id="80"/>
    </w:p>
    <w:tbl>
      <w:tblPr>
        <w:tblStyle w:val="afffc"/>
        <w:tblW w:w="0" w:type="auto"/>
        <w:tblInd w:w="27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2"/>
      </w:tblGrid>
      <w:tr w:rsidR="00FD098E" w:rsidRPr="00FD098E" w14:paraId="4BF89705" w14:textId="77777777" w:rsidTr="00B150E5">
        <w:tc>
          <w:tcPr>
            <w:tcW w:w="9915" w:type="dxa"/>
            <w:shd w:val="clear" w:color="auto" w:fill="F2F2F2" w:themeFill="background1" w:themeFillShade="F2"/>
          </w:tcPr>
          <w:p w14:paraId="77EBCB93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</w:p>
          <w:p w14:paraId="2BEDACFB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/**</w:t>
            </w:r>
          </w:p>
          <w:p w14:paraId="2A6722F8" w14:textId="7C740FC8" w:rsidR="00FD098E" w:rsidRPr="00FD098E" w:rsidRDefault="00FD098E" w:rsidP="00624282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 &lt;div class=’ko’&gt;</w:t>
            </w:r>
          </w:p>
          <w:p w14:paraId="51B55278" w14:textId="0B8E783A" w:rsidR="00FD098E" w:rsidRPr="00FD098E" w:rsidRDefault="00FD098E" w:rsidP="00624282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lastRenderedPageBreak/>
              <w:t xml:space="preserve">* @description </w:t>
            </w:r>
          </w:p>
          <w:p w14:paraId="34299F49" w14:textId="73A6F341" w:rsidR="00FD098E" w:rsidRPr="00FD098E" w:rsidRDefault="00FD098E" w:rsidP="00624282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 &lt;pre&gt;</w:t>
            </w:r>
          </w:p>
          <w:p w14:paraId="3BD07741" w14:textId="77777777" w:rsidR="00FD098E" w:rsidRPr="00FD098E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*   </w:t>
            </w:r>
            <w:r w:rsidRPr="00FD098E">
              <w:rPr>
                <w:rFonts w:asciiTheme="minorEastAsia" w:hAnsiTheme="minorEastAsia" w:hint="eastAsia"/>
                <w:sz w:val="18"/>
              </w:rPr>
              <w:t>업무적인 관점에서 상세한 한글 설명</w:t>
            </w:r>
          </w:p>
          <w:p w14:paraId="477BDA3F" w14:textId="77777777" w:rsidR="00FD098E" w:rsidRPr="00FD098E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 w:hint="eastAsia"/>
                <w:sz w:val="18"/>
              </w:rPr>
              <w:t>* &lt;/pre&gt;</w:t>
            </w:r>
          </w:p>
          <w:p w14:paraId="7570705C" w14:textId="77777777" w:rsidR="00FD098E" w:rsidRPr="00FD098E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 @seealso {@link 연결대상</w:t>
            </w:r>
            <w:r w:rsidRPr="00FD098E">
              <w:rPr>
                <w:rFonts w:asciiTheme="minorEastAsia" w:hAnsiTheme="minorEastAsia" w:hint="eastAsia"/>
                <w:sz w:val="18"/>
              </w:rPr>
              <w:t>메소드</w:t>
            </w:r>
            <w:r w:rsidRPr="00FD098E">
              <w:rPr>
                <w:rFonts w:asciiTheme="minorEastAsia" w:hAnsiTheme="minorEastAsia"/>
                <w:sz w:val="18"/>
              </w:rPr>
              <w:t xml:space="preserve">} : 대상에 대한 </w:t>
            </w:r>
            <w:r w:rsidRPr="00FD098E">
              <w:rPr>
                <w:rFonts w:asciiTheme="minorEastAsia" w:hAnsiTheme="minorEastAsia" w:hint="eastAsia"/>
                <w:sz w:val="18"/>
              </w:rPr>
              <w:t xml:space="preserve">메소드에 대한 </w:t>
            </w:r>
            <w:r w:rsidRPr="00FD098E">
              <w:rPr>
                <w:rFonts w:asciiTheme="minorEastAsia" w:hAnsiTheme="minorEastAsia"/>
                <w:sz w:val="18"/>
              </w:rPr>
              <w:t xml:space="preserve">간략한 </w:t>
            </w:r>
            <w:r w:rsidRPr="00FD098E">
              <w:rPr>
                <w:rFonts w:asciiTheme="minorEastAsia" w:hAnsiTheme="minorEastAsia" w:hint="eastAsia"/>
                <w:sz w:val="18"/>
              </w:rPr>
              <w:t xml:space="preserve">한글 </w:t>
            </w:r>
            <w:r w:rsidRPr="00FD098E">
              <w:rPr>
                <w:rFonts w:asciiTheme="minorEastAsia" w:hAnsiTheme="minorEastAsia"/>
                <w:sz w:val="18"/>
              </w:rPr>
              <w:t>설명</w:t>
            </w:r>
          </w:p>
          <w:p w14:paraId="75937294" w14:textId="77777777" w:rsidR="00FD098E" w:rsidRPr="00FD098E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* @note 주의사항 </w:t>
            </w:r>
            <w:r w:rsidRPr="00FD098E">
              <w:rPr>
                <w:rFonts w:asciiTheme="minorEastAsia" w:hAnsiTheme="minorEastAsia" w:hint="eastAsia"/>
                <w:sz w:val="18"/>
              </w:rPr>
              <w:t>한글</w:t>
            </w:r>
            <w:r w:rsidRPr="00FD098E">
              <w:rPr>
                <w:rFonts w:asciiTheme="minorEastAsia" w:hAnsiTheme="minorEastAsia"/>
                <w:sz w:val="18"/>
              </w:rPr>
              <w:t xml:space="preserve"> 설명</w:t>
            </w:r>
          </w:p>
          <w:p w14:paraId="349F8D08" w14:textId="77777777" w:rsidR="00FD098E" w:rsidRPr="00FD098E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 &lt;/div&gt;</w:t>
            </w:r>
          </w:p>
          <w:p w14:paraId="0E32BFE6" w14:textId="77777777" w:rsidR="00FD098E" w:rsidRPr="00FD098E" w:rsidRDefault="00FD098E" w:rsidP="00624282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*/</w:t>
            </w:r>
          </w:p>
        </w:tc>
      </w:tr>
    </w:tbl>
    <w:p w14:paraId="1AC68B10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4DD19C09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81" w:name="_Toc494451960"/>
      <w:bookmarkStart w:id="82" w:name="_Toc50551221"/>
      <w:bookmarkStart w:id="83" w:name="_Toc54706870"/>
      <w:r w:rsidRPr="00FD098E">
        <w:rPr>
          <w:rFonts w:asciiTheme="minorEastAsia" w:eastAsiaTheme="minorEastAsia" w:hAnsiTheme="minorEastAsia" w:hint="eastAsia"/>
        </w:rPr>
        <w:t>서비스 클래스 템플릿</w:t>
      </w:r>
      <w:bookmarkEnd w:id="81"/>
      <w:bookmarkEnd w:id="82"/>
      <w:bookmarkEnd w:id="83"/>
    </w:p>
    <w:tbl>
      <w:tblPr>
        <w:tblStyle w:val="afffc"/>
        <w:tblW w:w="0" w:type="auto"/>
        <w:tblInd w:w="27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2"/>
      </w:tblGrid>
      <w:tr w:rsidR="00FD098E" w:rsidRPr="00FD098E" w14:paraId="2701780B" w14:textId="77777777" w:rsidTr="00B874C8">
        <w:tc>
          <w:tcPr>
            <w:tcW w:w="9632" w:type="dxa"/>
            <w:shd w:val="clear" w:color="auto" w:fill="F2F2F2" w:themeFill="background1" w:themeFillShade="F2"/>
          </w:tcPr>
          <w:p w14:paraId="7D5BDA16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</w:p>
          <w:p w14:paraId="47CA6F82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/**</w:t>
            </w:r>
          </w:p>
          <w:p w14:paraId="50B62A9E" w14:textId="77777777" w:rsidR="00FD098E" w:rsidRPr="00247A75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>* &lt;</w:t>
            </w:r>
            <w:r w:rsidRPr="00247A75">
              <w:rPr>
                <w:rFonts w:asciiTheme="minorEastAsia" w:hAnsiTheme="minorEastAsia" w:hint="eastAsia"/>
                <w:sz w:val="18"/>
              </w:rPr>
              <w:t>div class=</w:t>
            </w:r>
            <w:r w:rsidRPr="00247A75">
              <w:rPr>
                <w:rFonts w:asciiTheme="minorEastAsia" w:hAnsiTheme="minorEastAsia"/>
                <w:sz w:val="18"/>
              </w:rPr>
              <w:t>’ko’&gt;</w:t>
            </w:r>
          </w:p>
          <w:p w14:paraId="778DCBC8" w14:textId="77777777" w:rsidR="00FD098E" w:rsidRPr="00247A75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 xml:space="preserve">* </w:t>
            </w:r>
            <w:r w:rsidRPr="00247A75">
              <w:rPr>
                <w:rFonts w:asciiTheme="minorEastAsia" w:hAnsiTheme="minorEastAsia" w:hint="eastAsia"/>
                <w:sz w:val="18"/>
              </w:rPr>
              <w:t>@description</w:t>
            </w:r>
            <w:r w:rsidRPr="00247A75">
              <w:rPr>
                <w:rFonts w:asciiTheme="minorEastAsia" w:hAnsiTheme="minorEastAsia"/>
                <w:sz w:val="18"/>
              </w:rPr>
              <w:t xml:space="preserve"> </w:t>
            </w:r>
          </w:p>
          <w:p w14:paraId="15CFB670" w14:textId="2ABCE881" w:rsidR="00FD098E" w:rsidRPr="00247A75" w:rsidRDefault="00FD098E" w:rsidP="00624282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>* &lt;pre&gt;</w:t>
            </w:r>
          </w:p>
          <w:p w14:paraId="5C96A70D" w14:textId="77777777" w:rsidR="00FD098E" w:rsidRPr="00247A75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 xml:space="preserve">*   </w:t>
            </w:r>
            <w:r w:rsidRPr="00247A75">
              <w:rPr>
                <w:rFonts w:asciiTheme="minorEastAsia" w:hAnsiTheme="minorEastAsia" w:hint="eastAsia"/>
                <w:sz w:val="18"/>
              </w:rPr>
              <w:t>업무적인</w:t>
            </w:r>
            <w:r w:rsidRPr="00247A75">
              <w:rPr>
                <w:rFonts w:asciiTheme="minorEastAsia" w:hAnsiTheme="minorEastAsia"/>
                <w:sz w:val="18"/>
              </w:rPr>
              <w:t xml:space="preserve"> 관점에서 상세한 </w:t>
            </w:r>
            <w:r w:rsidRPr="00247A75">
              <w:rPr>
                <w:rFonts w:asciiTheme="minorEastAsia" w:hAnsiTheme="minorEastAsia" w:hint="eastAsia"/>
                <w:sz w:val="18"/>
              </w:rPr>
              <w:t xml:space="preserve">한글 </w:t>
            </w:r>
            <w:r w:rsidRPr="00247A75">
              <w:rPr>
                <w:rFonts w:asciiTheme="minorEastAsia" w:hAnsiTheme="minorEastAsia"/>
                <w:sz w:val="18"/>
              </w:rPr>
              <w:t>설명</w:t>
            </w:r>
          </w:p>
          <w:p w14:paraId="1A9378B0" w14:textId="77777777" w:rsidR="00FD098E" w:rsidRPr="00247A75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 w:hint="eastAsia"/>
                <w:sz w:val="18"/>
              </w:rPr>
              <w:t>* &lt;/pre&gt;</w:t>
            </w:r>
          </w:p>
          <w:p w14:paraId="2689BF0C" w14:textId="77777777" w:rsidR="00FD098E" w:rsidRPr="00247A75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 xml:space="preserve">* @seealso {@link 연결대상} : 대상에 대한 간략한 </w:t>
            </w:r>
            <w:r w:rsidRPr="00247A75">
              <w:rPr>
                <w:rFonts w:asciiTheme="minorEastAsia" w:hAnsiTheme="minorEastAsia" w:hint="eastAsia"/>
                <w:sz w:val="18"/>
              </w:rPr>
              <w:t xml:space="preserve">한글 </w:t>
            </w:r>
            <w:r w:rsidRPr="00247A75">
              <w:rPr>
                <w:rFonts w:asciiTheme="minorEastAsia" w:hAnsiTheme="minorEastAsia"/>
                <w:sz w:val="18"/>
              </w:rPr>
              <w:t>설명</w:t>
            </w:r>
          </w:p>
          <w:p w14:paraId="0D72F14D" w14:textId="77777777" w:rsidR="00FD098E" w:rsidRPr="00247A75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 xml:space="preserve">* @note 주의사항 </w:t>
            </w:r>
            <w:r w:rsidRPr="00247A75">
              <w:rPr>
                <w:rFonts w:asciiTheme="minorEastAsia" w:hAnsiTheme="minorEastAsia" w:hint="eastAsia"/>
                <w:sz w:val="18"/>
              </w:rPr>
              <w:t>한글</w:t>
            </w:r>
            <w:r w:rsidRPr="00247A75">
              <w:rPr>
                <w:rFonts w:asciiTheme="minorEastAsia" w:hAnsiTheme="minorEastAsia"/>
                <w:sz w:val="18"/>
              </w:rPr>
              <w:t xml:space="preserve"> 설명</w:t>
            </w:r>
          </w:p>
          <w:p w14:paraId="0D9FC475" w14:textId="77777777" w:rsidR="00FD098E" w:rsidRPr="00247A75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>* &lt;/div&gt;</w:t>
            </w:r>
          </w:p>
          <w:p w14:paraId="454079CC" w14:textId="77777777" w:rsidR="00FD098E" w:rsidRPr="00247A75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>*</w:t>
            </w:r>
          </w:p>
          <w:p w14:paraId="558D50EA" w14:textId="77777777" w:rsidR="00FD098E" w:rsidRPr="00FD098E" w:rsidRDefault="00FD098E" w:rsidP="00247A75">
            <w:pPr>
              <w:spacing w:before="0" w:after="0" w:line="197" w:lineRule="auto"/>
              <w:ind w:leftChars="43" w:left="86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 xml:space="preserve">* </w:t>
            </w:r>
            <w:r w:rsidRPr="00FD098E">
              <w:rPr>
                <w:rFonts w:asciiTheme="minorEastAsia" w:hAnsiTheme="minorEastAsia"/>
                <w:sz w:val="18"/>
              </w:rPr>
              <w:t>@history</w:t>
            </w:r>
          </w:p>
          <w:p w14:paraId="2965F7A0" w14:textId="77777777" w:rsidR="00FD098E" w:rsidRPr="00FD098E" w:rsidRDefault="00FD098E" w:rsidP="00247A75">
            <w:pPr>
              <w:spacing w:before="0" w:after="0" w:line="197" w:lineRule="auto"/>
              <w:ind w:leftChars="43" w:left="86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 &lt;pre&gt;</w:t>
            </w:r>
          </w:p>
          <w:p w14:paraId="47D98E11" w14:textId="77777777" w:rsidR="00FD098E" w:rsidRPr="00FD098E" w:rsidRDefault="00FD098E" w:rsidP="00247A75">
            <w:pPr>
              <w:spacing w:before="0" w:after="0" w:line="197" w:lineRule="auto"/>
              <w:ind w:leftChars="43" w:left="86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</w:t>
            </w:r>
            <w:r w:rsidRPr="00247A75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FD098E">
              <w:rPr>
                <w:rFonts w:asciiTheme="minorEastAsia" w:hAnsiTheme="minorEastAsia" w:hint="eastAsia"/>
                <w:sz w:val="18"/>
              </w:rPr>
              <w:t>날짜</w:t>
            </w:r>
            <w:r w:rsidRPr="00FD098E">
              <w:rPr>
                <w:rFonts w:asciiTheme="minorEastAsia" w:hAnsiTheme="minorEastAsia"/>
                <w:sz w:val="18"/>
              </w:rPr>
              <w:t>(YYYY-MM-DD) 업무의 주요 변경 내용</w:t>
            </w:r>
          </w:p>
          <w:p w14:paraId="002BECF5" w14:textId="77777777" w:rsidR="00FD098E" w:rsidRPr="00FD098E" w:rsidRDefault="00FD098E" w:rsidP="00247A75">
            <w:pPr>
              <w:spacing w:before="0" w:after="0" w:line="197" w:lineRule="auto"/>
              <w:ind w:leftChars="43" w:left="86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 &lt;/pre&gt;</w:t>
            </w:r>
          </w:p>
          <w:p w14:paraId="771F3BFD" w14:textId="77777777" w:rsidR="00FD098E" w:rsidRPr="00FD098E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*/</w:t>
            </w:r>
          </w:p>
          <w:p w14:paraId="044D5D50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</w:p>
        </w:tc>
      </w:tr>
    </w:tbl>
    <w:p w14:paraId="044EAA2E" w14:textId="77777777" w:rsidR="00B874C8" w:rsidRPr="00FD098E" w:rsidRDefault="00B874C8" w:rsidP="00B874C8">
      <w:pPr>
        <w:pStyle w:val="Style3-"/>
        <w:rPr>
          <w:rFonts w:asciiTheme="minorEastAsia" w:eastAsiaTheme="minorEastAsia" w:hAnsiTheme="minorEastAsia"/>
        </w:rPr>
      </w:pPr>
    </w:p>
    <w:p w14:paraId="4F2D9669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84" w:name="_Toc494451961"/>
      <w:bookmarkStart w:id="85" w:name="_Toc50551222"/>
      <w:bookmarkStart w:id="86" w:name="_Toc54706871"/>
      <w:r w:rsidRPr="00FD098E">
        <w:rPr>
          <w:rFonts w:asciiTheme="minorEastAsia" w:eastAsiaTheme="minorEastAsia" w:hAnsiTheme="minorEastAsia" w:hint="eastAsia"/>
        </w:rPr>
        <w:t>서비스 메소드 템플릿</w:t>
      </w:r>
      <w:bookmarkEnd w:id="84"/>
      <w:bookmarkEnd w:id="85"/>
      <w:bookmarkEnd w:id="86"/>
    </w:p>
    <w:tbl>
      <w:tblPr>
        <w:tblStyle w:val="afffc"/>
        <w:tblW w:w="0" w:type="auto"/>
        <w:tblInd w:w="27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2"/>
      </w:tblGrid>
      <w:tr w:rsidR="00FD098E" w:rsidRPr="00FD098E" w14:paraId="04DFF5BB" w14:textId="77777777" w:rsidTr="00B150E5">
        <w:tc>
          <w:tcPr>
            <w:tcW w:w="9915" w:type="dxa"/>
            <w:shd w:val="clear" w:color="auto" w:fill="F2F2F2" w:themeFill="background1" w:themeFillShade="F2"/>
          </w:tcPr>
          <w:p w14:paraId="22F02751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</w:p>
          <w:p w14:paraId="72211ADA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/**</w:t>
            </w:r>
          </w:p>
          <w:p w14:paraId="48F0CFA5" w14:textId="77777777" w:rsidR="00FD098E" w:rsidRPr="00FD098E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 &lt; div class=’</w:t>
            </w:r>
            <w:r w:rsidRPr="00FD098E">
              <w:rPr>
                <w:rFonts w:asciiTheme="minorEastAsia" w:hAnsiTheme="minorEastAsia" w:hint="eastAsia"/>
                <w:sz w:val="18"/>
              </w:rPr>
              <w:t>k</w:t>
            </w:r>
            <w:r w:rsidRPr="00FD098E">
              <w:rPr>
                <w:rFonts w:asciiTheme="minorEastAsia" w:hAnsiTheme="minorEastAsia"/>
                <w:sz w:val="18"/>
              </w:rPr>
              <w:t>o’&gt;</w:t>
            </w:r>
          </w:p>
          <w:p w14:paraId="595AC7C1" w14:textId="77777777" w:rsidR="00FD098E" w:rsidRPr="00FD098E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* </w:t>
            </w:r>
            <w:r w:rsidRPr="00FD098E">
              <w:rPr>
                <w:rFonts w:asciiTheme="minorEastAsia" w:hAnsiTheme="minorEastAsia" w:hint="eastAsia"/>
                <w:sz w:val="18"/>
              </w:rPr>
              <w:t>@description</w:t>
            </w:r>
            <w:r w:rsidRPr="00FD098E">
              <w:rPr>
                <w:rFonts w:asciiTheme="minorEastAsia" w:hAnsiTheme="minorEastAsia"/>
                <w:sz w:val="18"/>
              </w:rPr>
              <w:t xml:space="preserve"> </w:t>
            </w:r>
          </w:p>
          <w:p w14:paraId="0AAE16A7" w14:textId="77777777" w:rsidR="00FD098E" w:rsidRPr="00FD098E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 &lt;pre&gt;</w:t>
            </w:r>
          </w:p>
          <w:p w14:paraId="53A7A87C" w14:textId="77777777" w:rsidR="00FD098E" w:rsidRPr="00FD098E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*   </w:t>
            </w:r>
            <w:r w:rsidRPr="00FD098E">
              <w:rPr>
                <w:rFonts w:asciiTheme="minorEastAsia" w:hAnsiTheme="minorEastAsia" w:hint="eastAsia"/>
                <w:sz w:val="18"/>
              </w:rPr>
              <w:t>업무적인</w:t>
            </w:r>
            <w:r w:rsidRPr="00FD098E">
              <w:rPr>
                <w:rFonts w:asciiTheme="minorEastAsia" w:hAnsiTheme="minorEastAsia"/>
                <w:sz w:val="18"/>
              </w:rPr>
              <w:t xml:space="preserve"> 관점에서 상세한 </w:t>
            </w:r>
            <w:r w:rsidRPr="00FD098E">
              <w:rPr>
                <w:rFonts w:asciiTheme="minorEastAsia" w:hAnsiTheme="minorEastAsia" w:hint="eastAsia"/>
                <w:sz w:val="18"/>
              </w:rPr>
              <w:t xml:space="preserve">한글 </w:t>
            </w:r>
            <w:r w:rsidRPr="00FD098E">
              <w:rPr>
                <w:rFonts w:asciiTheme="minorEastAsia" w:hAnsiTheme="minorEastAsia"/>
                <w:sz w:val="18"/>
              </w:rPr>
              <w:t>설명</w:t>
            </w:r>
          </w:p>
          <w:p w14:paraId="61F77024" w14:textId="77777777" w:rsidR="00FD098E" w:rsidRPr="00FD098E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 w:hint="eastAsia"/>
                <w:sz w:val="18"/>
              </w:rPr>
              <w:t>* &lt;/pre&gt;</w:t>
            </w:r>
          </w:p>
          <w:p w14:paraId="6C95FFC6" w14:textId="77777777" w:rsidR="00FD098E" w:rsidRPr="00FD098E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 @seealso {@link 연결대상</w:t>
            </w:r>
            <w:r w:rsidRPr="00FD098E">
              <w:rPr>
                <w:rFonts w:asciiTheme="minorEastAsia" w:hAnsiTheme="minorEastAsia" w:hint="eastAsia"/>
                <w:sz w:val="18"/>
              </w:rPr>
              <w:t>메소드</w:t>
            </w:r>
            <w:r w:rsidRPr="00FD098E">
              <w:rPr>
                <w:rFonts w:asciiTheme="minorEastAsia" w:hAnsiTheme="minorEastAsia"/>
                <w:sz w:val="18"/>
              </w:rPr>
              <w:t>} : 대상</w:t>
            </w:r>
            <w:r w:rsidRPr="00FD098E">
              <w:rPr>
                <w:rFonts w:asciiTheme="minorEastAsia" w:hAnsiTheme="minorEastAsia" w:hint="eastAsia"/>
                <w:sz w:val="18"/>
              </w:rPr>
              <w:t xml:space="preserve"> 메소드</w:t>
            </w:r>
            <w:r w:rsidRPr="00FD098E">
              <w:rPr>
                <w:rFonts w:asciiTheme="minorEastAsia" w:hAnsiTheme="minorEastAsia"/>
                <w:sz w:val="18"/>
              </w:rPr>
              <w:t xml:space="preserve">에 대한 간략한 </w:t>
            </w:r>
            <w:r w:rsidRPr="00FD098E">
              <w:rPr>
                <w:rFonts w:asciiTheme="minorEastAsia" w:hAnsiTheme="minorEastAsia" w:hint="eastAsia"/>
                <w:sz w:val="18"/>
              </w:rPr>
              <w:t xml:space="preserve">한글 </w:t>
            </w:r>
            <w:r w:rsidRPr="00FD098E">
              <w:rPr>
                <w:rFonts w:asciiTheme="minorEastAsia" w:hAnsiTheme="minorEastAsia"/>
                <w:sz w:val="18"/>
              </w:rPr>
              <w:t>설명</w:t>
            </w:r>
          </w:p>
          <w:p w14:paraId="518241F2" w14:textId="77777777" w:rsidR="00FD098E" w:rsidRPr="00FD098E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 w:hint="eastAsia"/>
                <w:sz w:val="18"/>
              </w:rPr>
              <w:t>* @flow</w:t>
            </w:r>
            <w:r w:rsidRPr="00FD098E">
              <w:rPr>
                <w:rFonts w:asciiTheme="minorEastAsia" w:hAnsiTheme="minorEastAsia"/>
                <w:sz w:val="18"/>
              </w:rPr>
              <w:t xml:space="preserve"> </w:t>
            </w:r>
          </w:p>
          <w:p w14:paraId="0D28B3DD" w14:textId="77777777" w:rsidR="00FD098E" w:rsidRPr="00FD098E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 &lt;pre&gt;</w:t>
            </w:r>
          </w:p>
          <w:p w14:paraId="6D88DBAE" w14:textId="77777777" w:rsidR="00FD098E" w:rsidRPr="00FD098E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*   </w:t>
            </w:r>
            <w:r w:rsidRPr="00FD098E">
              <w:rPr>
                <w:rFonts w:asciiTheme="minorEastAsia" w:hAnsiTheme="minorEastAsia" w:hint="eastAsia"/>
                <w:sz w:val="18"/>
              </w:rPr>
              <w:t>서비스 업무 흐름 한글 설명</w:t>
            </w:r>
          </w:p>
          <w:p w14:paraId="36609D78" w14:textId="77777777" w:rsidR="00FD098E" w:rsidRPr="00FD098E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 w:hint="eastAsia"/>
                <w:sz w:val="18"/>
              </w:rPr>
              <w:t>* &lt;/pre&gt;</w:t>
            </w:r>
          </w:p>
          <w:p w14:paraId="3385D6CB" w14:textId="77777777" w:rsidR="00FD098E" w:rsidRPr="00FD098E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* @note 주의사항 </w:t>
            </w:r>
            <w:r w:rsidRPr="00FD098E">
              <w:rPr>
                <w:rFonts w:asciiTheme="minorEastAsia" w:hAnsiTheme="minorEastAsia" w:hint="eastAsia"/>
                <w:sz w:val="18"/>
              </w:rPr>
              <w:t>한글</w:t>
            </w:r>
            <w:r w:rsidRPr="00FD098E">
              <w:rPr>
                <w:rFonts w:asciiTheme="minorEastAsia" w:hAnsiTheme="minorEastAsia"/>
                <w:sz w:val="18"/>
              </w:rPr>
              <w:t xml:space="preserve"> 설명</w:t>
            </w:r>
          </w:p>
          <w:p w14:paraId="4EEAF42E" w14:textId="514B4252" w:rsidR="00FD098E" w:rsidRPr="00FD098E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 &lt;/</w:t>
            </w:r>
            <w:r w:rsidRPr="00FD098E">
              <w:rPr>
                <w:rFonts w:asciiTheme="minorEastAsia" w:hAnsiTheme="minorEastAsia" w:hint="eastAsia"/>
                <w:sz w:val="18"/>
              </w:rPr>
              <w:t>div</w:t>
            </w:r>
            <w:r w:rsidRPr="00FD098E">
              <w:rPr>
                <w:rFonts w:asciiTheme="minorEastAsia" w:hAnsiTheme="minorEastAsia"/>
                <w:sz w:val="18"/>
              </w:rPr>
              <w:t>&gt;</w:t>
            </w:r>
          </w:p>
          <w:p w14:paraId="5B346A54" w14:textId="77777777" w:rsidR="00FD098E" w:rsidRPr="00FD098E" w:rsidRDefault="00FD098E" w:rsidP="004A4D49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*/</w:t>
            </w:r>
          </w:p>
        </w:tc>
      </w:tr>
    </w:tbl>
    <w:p w14:paraId="1EE2B8EA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7ADCA266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87" w:name="_Toc494451970"/>
      <w:bookmarkStart w:id="88" w:name="_Toc50551223"/>
      <w:bookmarkStart w:id="89" w:name="_Toc54706872"/>
      <w:r w:rsidRPr="00FD098E">
        <w:rPr>
          <w:rFonts w:asciiTheme="minorEastAsia" w:eastAsiaTheme="minorEastAsia" w:hAnsiTheme="minorEastAsia" w:hint="eastAsia"/>
        </w:rPr>
        <w:t>V</w:t>
      </w:r>
      <w:r w:rsidRPr="00FD098E">
        <w:rPr>
          <w:rFonts w:asciiTheme="minorEastAsia" w:eastAsiaTheme="minorEastAsia" w:hAnsiTheme="minorEastAsia"/>
        </w:rPr>
        <w:t xml:space="preserve">O </w:t>
      </w:r>
      <w:r w:rsidRPr="00FD098E">
        <w:rPr>
          <w:rFonts w:asciiTheme="minorEastAsia" w:eastAsiaTheme="minorEastAsia" w:hAnsiTheme="minorEastAsia" w:hint="eastAsia"/>
        </w:rPr>
        <w:t>클래스 템플릿</w:t>
      </w:r>
      <w:bookmarkEnd w:id="87"/>
      <w:bookmarkEnd w:id="88"/>
      <w:bookmarkEnd w:id="89"/>
    </w:p>
    <w:tbl>
      <w:tblPr>
        <w:tblStyle w:val="afffc"/>
        <w:tblW w:w="0" w:type="auto"/>
        <w:tblInd w:w="27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2"/>
      </w:tblGrid>
      <w:tr w:rsidR="00FD098E" w:rsidRPr="00FD098E" w14:paraId="5959CAFB" w14:textId="77777777" w:rsidTr="00B150E5">
        <w:tc>
          <w:tcPr>
            <w:tcW w:w="9915" w:type="dxa"/>
            <w:shd w:val="clear" w:color="auto" w:fill="F2F2F2" w:themeFill="background1" w:themeFillShade="F2"/>
          </w:tcPr>
          <w:p w14:paraId="7D4F2880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</w:p>
          <w:p w14:paraId="60D1A3AB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lastRenderedPageBreak/>
              <w:t>/**</w:t>
            </w:r>
          </w:p>
          <w:p w14:paraId="338E37E7" w14:textId="77777777" w:rsidR="00FD098E" w:rsidRPr="00FD098E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 &lt;div class=’ko’ &gt;</w:t>
            </w:r>
          </w:p>
          <w:p w14:paraId="72036F9B" w14:textId="77777777" w:rsidR="00FD098E" w:rsidRPr="00FD098E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 @</w:t>
            </w:r>
            <w:r w:rsidRPr="00FD098E">
              <w:rPr>
                <w:rFonts w:asciiTheme="minorEastAsia" w:hAnsiTheme="minorEastAsia" w:hint="eastAsia"/>
                <w:sz w:val="18"/>
              </w:rPr>
              <w:t>d</w:t>
            </w:r>
            <w:r w:rsidRPr="00FD098E">
              <w:rPr>
                <w:rFonts w:asciiTheme="minorEastAsia" w:hAnsiTheme="minorEastAsia"/>
                <w:sz w:val="18"/>
              </w:rPr>
              <w:t>e</w:t>
            </w:r>
            <w:r w:rsidRPr="00FD098E">
              <w:rPr>
                <w:rFonts w:asciiTheme="minorEastAsia" w:hAnsiTheme="minorEastAsia" w:hint="eastAsia"/>
                <w:sz w:val="18"/>
              </w:rPr>
              <w:t xml:space="preserve">scription </w:t>
            </w:r>
          </w:p>
          <w:p w14:paraId="08DD9395" w14:textId="77777777" w:rsidR="00FD098E" w:rsidRPr="00FD098E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 &lt;pre&gt;</w:t>
            </w:r>
          </w:p>
          <w:p w14:paraId="377381CA" w14:textId="45C6DC3D" w:rsidR="00FD098E" w:rsidRPr="00FD098E" w:rsidRDefault="00FD098E" w:rsidP="00A25843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*   </w:t>
            </w:r>
            <w:r w:rsidRPr="00FD098E">
              <w:rPr>
                <w:rFonts w:asciiTheme="minorEastAsia" w:hAnsiTheme="minorEastAsia" w:hint="eastAsia"/>
                <w:sz w:val="18"/>
              </w:rPr>
              <w:t>업무적인 관점에서 상세한 한글 설명</w:t>
            </w:r>
          </w:p>
          <w:p w14:paraId="6546E0DF" w14:textId="78FBE9D9" w:rsidR="00FD098E" w:rsidRPr="00FD098E" w:rsidRDefault="00FD098E" w:rsidP="00A25843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 w:hint="eastAsia"/>
                <w:sz w:val="18"/>
              </w:rPr>
              <w:t>* &lt;/pre&gt;</w:t>
            </w:r>
          </w:p>
          <w:p w14:paraId="6B2DB795" w14:textId="734713ED" w:rsidR="00FD098E" w:rsidRPr="00FD098E" w:rsidRDefault="00FD098E" w:rsidP="00A25843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 w:hint="eastAsia"/>
                <w:sz w:val="18"/>
              </w:rPr>
              <w:t>* &lt;/div&gt;</w:t>
            </w:r>
          </w:p>
          <w:p w14:paraId="5EDCD810" w14:textId="47E57B15" w:rsidR="00FD098E" w:rsidRPr="00FD098E" w:rsidRDefault="00FD098E" w:rsidP="00A25843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*/</w:t>
            </w:r>
          </w:p>
        </w:tc>
      </w:tr>
    </w:tbl>
    <w:p w14:paraId="64CCF1F9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256BC1CA" w14:textId="77777777" w:rsidR="00FD098E" w:rsidRPr="00FD098E" w:rsidRDefault="00FD098E" w:rsidP="00B075E5">
      <w:pPr>
        <w:pStyle w:val="Style2"/>
        <w:numPr>
          <w:ilvl w:val="1"/>
          <w:numId w:val="37"/>
        </w:numPr>
        <w:rPr>
          <w:rFonts w:asciiTheme="minorEastAsia" w:eastAsiaTheme="minorEastAsia" w:hAnsiTheme="minorEastAsia"/>
        </w:rPr>
      </w:pPr>
      <w:bookmarkStart w:id="90" w:name="_Toc494451954"/>
      <w:bookmarkStart w:id="91" w:name="_Toc50551224"/>
      <w:bookmarkStart w:id="92" w:name="_Toc54706873"/>
      <w:r w:rsidRPr="00FD098E">
        <w:rPr>
          <w:rFonts w:asciiTheme="minorEastAsia" w:eastAsiaTheme="minorEastAsia" w:hAnsiTheme="minorEastAsia" w:hint="eastAsia"/>
        </w:rPr>
        <w:t>주석 작성 예시</w:t>
      </w:r>
      <w:bookmarkEnd w:id="90"/>
      <w:bookmarkEnd w:id="91"/>
      <w:bookmarkEnd w:id="92"/>
    </w:p>
    <w:p w14:paraId="31F61E2D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93" w:name="_Toc494451957"/>
      <w:bookmarkStart w:id="94" w:name="_Toc50551225"/>
      <w:bookmarkStart w:id="95" w:name="_Toc54706874"/>
      <w:r w:rsidRPr="00FD098E">
        <w:rPr>
          <w:rFonts w:asciiTheme="minorEastAsia" w:eastAsiaTheme="minorEastAsia" w:hAnsiTheme="minorEastAsia" w:hint="eastAsia"/>
        </w:rPr>
        <w:t>베이스 클래스 작성 예시(</w:t>
      </w:r>
      <w:proofErr w:type="spellStart"/>
      <w:r w:rsidRPr="00FD098E">
        <w:rPr>
          <w:rFonts w:asciiTheme="minorEastAsia" w:eastAsiaTheme="minorEastAsia" w:hAnsiTheme="minorEastAsia" w:hint="eastAsia"/>
        </w:rPr>
        <w:t>A</w:t>
      </w:r>
      <w:r w:rsidRPr="00FD098E">
        <w:rPr>
          <w:rFonts w:asciiTheme="minorEastAsia" w:eastAsiaTheme="minorEastAsia" w:hAnsiTheme="minorEastAsia"/>
        </w:rPr>
        <w:t>rrTx</w:t>
      </w:r>
      <w:proofErr w:type="spellEnd"/>
      <w:r w:rsidRPr="00FD098E">
        <w:rPr>
          <w:rFonts w:asciiTheme="minorEastAsia" w:eastAsiaTheme="minorEastAsia" w:hAnsiTheme="minorEastAsia" w:hint="eastAsia"/>
        </w:rPr>
        <w:t>)</w:t>
      </w:r>
      <w:bookmarkEnd w:id="93"/>
      <w:bookmarkEnd w:id="94"/>
      <w:bookmarkEnd w:id="95"/>
    </w:p>
    <w:tbl>
      <w:tblPr>
        <w:tblStyle w:val="afffc"/>
        <w:tblW w:w="0" w:type="auto"/>
        <w:tblInd w:w="27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2"/>
      </w:tblGrid>
      <w:tr w:rsidR="00FD098E" w:rsidRPr="00FD098E" w14:paraId="13527E9A" w14:textId="77777777" w:rsidTr="00B150E5">
        <w:tc>
          <w:tcPr>
            <w:tcW w:w="9915" w:type="dxa"/>
            <w:shd w:val="clear" w:color="auto" w:fill="F2F2F2" w:themeFill="background1" w:themeFillShade="F2"/>
          </w:tcPr>
          <w:p w14:paraId="49F07C3D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</w:p>
          <w:p w14:paraId="6A84DFB5" w14:textId="53C8A506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/**</w:t>
            </w:r>
          </w:p>
          <w:p w14:paraId="068710C1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 * &lt;div class='ko'&gt;</w:t>
            </w:r>
          </w:p>
          <w:p w14:paraId="069A621B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 * @description</w:t>
            </w:r>
          </w:p>
          <w:p w14:paraId="6BB25CCE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 * &lt;pre&gt;</w:t>
            </w:r>
          </w:p>
          <w:p w14:paraId="349F311D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 *   계약의 거래를 관리하는 클래스이다. 계약거래의 생명주기를 담당하며, 계약거래를 생성, 조회, 수정하는 메소드를 제공한다.</w:t>
            </w:r>
          </w:p>
          <w:p w14:paraId="5A2BFD20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 *   거래시 금액의 변동시 </w:t>
            </w:r>
          </w:p>
          <w:p w14:paraId="649A9B6D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 *</w:t>
            </w:r>
          </w:p>
          <w:p w14:paraId="1A498688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 *   &lt;string&gt;용어설명&lt;/string&gt;</w:t>
            </w:r>
          </w:p>
          <w:p w14:paraId="11BAD265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 *   - 금액유형 : 발생한 거래금액을 유형화 한 것 (configuration portal &gt; 업무규칙 &gt; 정산규칙&gt; 금액유형)</w:t>
            </w:r>
          </w:p>
          <w:p w14:paraId="47262F01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 *   - 잔액유형 : 입출내역에 따라 가감산되어지는 잔액을 유형화한 것 (configuration portal &gt; 업무규칙 &gt; 정산규칙&gt; 잔액유형)</w:t>
            </w:r>
          </w:p>
          <w:p w14:paraId="1EE609B0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 *   - 엔트리 : 입출내역</w:t>
            </w:r>
          </w:p>
          <w:p w14:paraId="7A0E73FC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 w:hint="eastAsia"/>
                <w:sz w:val="18"/>
              </w:rPr>
              <w:t xml:space="preserve"> * &lt;/pre&gt;</w:t>
            </w:r>
          </w:p>
          <w:p w14:paraId="17847C97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 * @note 거래시 금액의 변동 발생시 반드시 엔트리를 조립한다.</w:t>
            </w:r>
          </w:p>
          <w:p w14:paraId="50AC7203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 * @note 회계처리 대상인 경우 해당 상품의 금액유형이 반드시 계정과목규칙에 등록되어야 한다.</w:t>
            </w:r>
          </w:p>
          <w:p w14:paraId="029ED009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 * &lt;/div&gt; </w:t>
            </w:r>
          </w:p>
          <w:p w14:paraId="219F8ED0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 *</w:t>
            </w:r>
          </w:p>
          <w:p w14:paraId="0136751F" w14:textId="77777777" w:rsidR="00FD098E" w:rsidRPr="00FD098E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 @history</w:t>
            </w:r>
          </w:p>
          <w:p w14:paraId="2137C92E" w14:textId="77777777" w:rsidR="00FD098E" w:rsidRPr="00FD098E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 &lt;pre&gt;</w:t>
            </w:r>
          </w:p>
          <w:p w14:paraId="742DB5E9" w14:textId="409BE83D" w:rsidR="00FD098E" w:rsidRPr="00FD098E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* 2020-01-21 </w:t>
            </w:r>
            <w:r w:rsidR="00AE4BE2">
              <w:rPr>
                <w:rFonts w:asciiTheme="minorEastAsia" w:hAnsiTheme="minorEastAsia" w:hint="eastAsia"/>
                <w:sz w:val="18"/>
                <w:lang w:eastAsia="ko-KR"/>
              </w:rPr>
              <w:t>최초 생성</w:t>
            </w:r>
          </w:p>
          <w:p w14:paraId="18A8ACF0" w14:textId="3B4F2990" w:rsidR="00FD098E" w:rsidRPr="00FD098E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* 2020-04-17 </w:t>
            </w:r>
            <w:r w:rsidR="00AE4BE2">
              <w:rPr>
                <w:rFonts w:asciiTheme="minorEastAsia" w:hAnsiTheme="minorEastAsia" w:hint="eastAsia"/>
                <w:sz w:val="18"/>
                <w:lang w:eastAsia="ko-KR"/>
              </w:rPr>
              <w:t>로그인 패스워드 점검 처리수정</w:t>
            </w:r>
          </w:p>
          <w:p w14:paraId="19FF23AB" w14:textId="77777777" w:rsidR="00FD098E" w:rsidRPr="00FD098E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 &lt;/pre&gt;</w:t>
            </w:r>
          </w:p>
          <w:p w14:paraId="0E8ADEBA" w14:textId="77777777" w:rsidR="00FD098E" w:rsidRPr="00FD098E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*/</w:t>
            </w:r>
          </w:p>
          <w:p w14:paraId="008F44E4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</w:p>
        </w:tc>
      </w:tr>
    </w:tbl>
    <w:p w14:paraId="5ECF8E05" w14:textId="77777777" w:rsidR="00FD098E" w:rsidRPr="00FD098E" w:rsidRDefault="00FD098E" w:rsidP="00FD098E">
      <w:pPr>
        <w:pStyle w:val="af6"/>
        <w:rPr>
          <w:rFonts w:asciiTheme="minorEastAsia" w:hAnsiTheme="minorEastAsia"/>
        </w:rPr>
      </w:pPr>
    </w:p>
    <w:p w14:paraId="5B88445F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96" w:name="_Toc494451958"/>
      <w:bookmarkStart w:id="97" w:name="_Toc50551226"/>
      <w:bookmarkStart w:id="98" w:name="_Toc54706875"/>
      <w:r w:rsidRPr="00FD098E">
        <w:rPr>
          <w:rFonts w:asciiTheme="minorEastAsia" w:eastAsiaTheme="minorEastAsia" w:hAnsiTheme="minorEastAsia" w:hint="eastAsia"/>
        </w:rPr>
        <w:t>베이스 메소드 작성 예시</w:t>
      </w:r>
      <w:r w:rsidRPr="00FD098E">
        <w:rPr>
          <w:rFonts w:asciiTheme="minorEastAsia" w:eastAsiaTheme="minorEastAsia" w:hAnsiTheme="minorEastAsia"/>
        </w:rPr>
        <w:t>(</w:t>
      </w:r>
      <w:proofErr w:type="spellStart"/>
      <w:r w:rsidRPr="00FD098E">
        <w:rPr>
          <w:rFonts w:asciiTheme="minorEastAsia" w:eastAsiaTheme="minorEastAsia" w:hAnsiTheme="minorEastAsia"/>
        </w:rPr>
        <w:t>ArrTx.createTx</w:t>
      </w:r>
      <w:proofErr w:type="spellEnd"/>
      <w:r w:rsidRPr="00FD098E">
        <w:rPr>
          <w:rFonts w:asciiTheme="minorEastAsia" w:eastAsiaTheme="minorEastAsia" w:hAnsiTheme="minorEastAsia"/>
        </w:rPr>
        <w:t>(</w:t>
      </w:r>
      <w:proofErr w:type="gramStart"/>
      <w:r w:rsidRPr="00FD098E">
        <w:rPr>
          <w:rFonts w:asciiTheme="minorEastAsia" w:eastAsiaTheme="minorEastAsia" w:hAnsiTheme="minorEastAsia"/>
        </w:rPr>
        <w:t xml:space="preserve">) </w:t>
      </w:r>
      <w:r w:rsidRPr="00FD098E">
        <w:rPr>
          <w:rFonts w:asciiTheme="minorEastAsia" w:eastAsiaTheme="minorEastAsia" w:hAnsiTheme="minorEastAsia" w:hint="eastAsia"/>
        </w:rPr>
        <w:t>)</w:t>
      </w:r>
      <w:bookmarkEnd w:id="96"/>
      <w:bookmarkEnd w:id="97"/>
      <w:bookmarkEnd w:id="98"/>
      <w:proofErr w:type="gramEnd"/>
    </w:p>
    <w:tbl>
      <w:tblPr>
        <w:tblStyle w:val="afffc"/>
        <w:tblW w:w="0" w:type="auto"/>
        <w:tblInd w:w="27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2"/>
      </w:tblGrid>
      <w:tr w:rsidR="00FD098E" w:rsidRPr="00FD098E" w14:paraId="0A078F71" w14:textId="77777777" w:rsidTr="00B150E5">
        <w:tc>
          <w:tcPr>
            <w:tcW w:w="9915" w:type="dxa"/>
            <w:shd w:val="clear" w:color="auto" w:fill="F2F2F2" w:themeFill="background1" w:themeFillShade="F2"/>
          </w:tcPr>
          <w:p w14:paraId="15B3DDE9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</w:p>
          <w:p w14:paraId="33C95F67" w14:textId="38416699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/**</w:t>
            </w:r>
          </w:p>
          <w:p w14:paraId="4F5DBC39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 * &lt;div class='ko'&gt;</w:t>
            </w:r>
          </w:p>
          <w:p w14:paraId="5A0AAD53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 * @description</w:t>
            </w:r>
          </w:p>
          <w:p w14:paraId="66A82217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 * &lt;pre&gt;</w:t>
            </w:r>
          </w:p>
          <w:p w14:paraId="5B30BD7F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 *   이 메소드는 입력된 거래정보를 기초로 계야거래원장을 생성한다</w:t>
            </w:r>
            <w:r w:rsidRPr="00FD098E">
              <w:rPr>
                <w:rFonts w:asciiTheme="minorEastAsia" w:hAnsiTheme="minorEastAsia" w:hint="eastAsia"/>
                <w:sz w:val="18"/>
              </w:rPr>
              <w:t>.</w:t>
            </w:r>
          </w:p>
          <w:p w14:paraId="77E2959D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 *   이후, 계야거래 기능을 제공하는 {@link ArrTx} 오브젝트를 리턴한다.</w:t>
            </w:r>
          </w:p>
          <w:p w14:paraId="4A929821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lastRenderedPageBreak/>
              <w:t xml:space="preserve"> * &lt;/pre&gt;</w:t>
            </w:r>
          </w:p>
          <w:p w14:paraId="74E2F9A2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 * @seealso {@link #getTxSeqNbr(String)} : 거래일련번호를 채번하며 원증은 Lock을 </w:t>
            </w:r>
            <w:r w:rsidRPr="00FD098E">
              <w:rPr>
                <w:rFonts w:asciiTheme="minorEastAsia" w:hAnsiTheme="minorEastAsia" w:hint="eastAsia"/>
                <w:sz w:val="18"/>
              </w:rPr>
              <w:t>설정한다.</w:t>
            </w:r>
          </w:p>
          <w:p w14:paraId="428FBF47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 * @note 직전에 채번이 된경우 입력에 반드시 이전에 채번된 일련번호를 입력해야 </w:t>
            </w:r>
            <w:r w:rsidRPr="00FD098E">
              <w:rPr>
                <w:rFonts w:asciiTheme="minorEastAsia" w:hAnsiTheme="minorEastAsia" w:hint="eastAsia"/>
                <w:sz w:val="18"/>
              </w:rPr>
              <w:t>한다.</w:t>
            </w:r>
          </w:p>
          <w:p w14:paraId="1FA9D159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 * @note 거래금액은 입출력의 거래금액의 합으로 입력되어야 한다</w:t>
            </w:r>
            <w:r w:rsidRPr="00FD098E">
              <w:rPr>
                <w:rFonts w:asciiTheme="minorEastAsia" w:hAnsiTheme="minorEastAsia" w:hint="eastAsia"/>
                <w:sz w:val="18"/>
              </w:rPr>
              <w:t>.</w:t>
            </w:r>
          </w:p>
          <w:p w14:paraId="50D112E8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 * @note {@link ArrTxStdFrmtIn} : 필수입력항목 - txDt, txSeqNbr</w:t>
            </w:r>
          </w:p>
          <w:p w14:paraId="7FCF245F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 * @note {@link EntryIn} : 필수입력항목 - txAmt, cashTrnsfrDscd, dpstWhdrwlDscd, amtTpCd (if if it is used)</w:t>
            </w:r>
          </w:p>
          <w:p w14:paraId="49C54B02" w14:textId="77777777" w:rsidR="003F2138" w:rsidRDefault="00FD098E" w:rsidP="003F2138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 &lt;/div&gt;</w:t>
            </w:r>
          </w:p>
          <w:p w14:paraId="29A3BFF3" w14:textId="30DB6711" w:rsidR="00FD098E" w:rsidRPr="00FD098E" w:rsidRDefault="00FD098E" w:rsidP="003F2138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 w:hint="eastAsia"/>
                <w:sz w:val="18"/>
              </w:rPr>
              <w:t>*/</w:t>
            </w:r>
          </w:p>
        </w:tc>
      </w:tr>
    </w:tbl>
    <w:p w14:paraId="5F16A470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02AF33FC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99" w:name="_Toc494451962"/>
      <w:bookmarkStart w:id="100" w:name="_Toc50551227"/>
      <w:bookmarkStart w:id="101" w:name="_Toc54706876"/>
      <w:r w:rsidRPr="00FD098E">
        <w:rPr>
          <w:rFonts w:asciiTheme="minorEastAsia" w:eastAsiaTheme="minorEastAsia" w:hAnsiTheme="minorEastAsia" w:hint="eastAsia"/>
        </w:rPr>
        <w:t>서비스 클래스 작성 예시(</w:t>
      </w:r>
      <w:proofErr w:type="spellStart"/>
      <w:r w:rsidRPr="00FD098E">
        <w:rPr>
          <w:rFonts w:asciiTheme="minorEastAsia" w:eastAsiaTheme="minorEastAsia" w:hAnsiTheme="minorEastAsia" w:hint="eastAsia"/>
        </w:rPr>
        <w:t>D</w:t>
      </w:r>
      <w:r w:rsidRPr="00FD098E">
        <w:rPr>
          <w:rFonts w:asciiTheme="minorEastAsia" w:eastAsiaTheme="minorEastAsia" w:hAnsiTheme="minorEastAsia"/>
        </w:rPr>
        <w:t>pstClsSvc</w:t>
      </w:r>
      <w:proofErr w:type="spellEnd"/>
      <w:r w:rsidRPr="00FD098E">
        <w:rPr>
          <w:rFonts w:asciiTheme="minorEastAsia" w:eastAsiaTheme="minorEastAsia" w:hAnsiTheme="minorEastAsia" w:hint="eastAsia"/>
        </w:rPr>
        <w:t>)</w:t>
      </w:r>
      <w:bookmarkEnd w:id="99"/>
      <w:bookmarkEnd w:id="100"/>
      <w:bookmarkEnd w:id="101"/>
    </w:p>
    <w:tbl>
      <w:tblPr>
        <w:tblStyle w:val="afffc"/>
        <w:tblW w:w="0" w:type="auto"/>
        <w:tblInd w:w="27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2"/>
      </w:tblGrid>
      <w:tr w:rsidR="00FD098E" w:rsidRPr="00FD098E" w14:paraId="14E9B57B" w14:textId="77777777" w:rsidTr="00B150E5">
        <w:tc>
          <w:tcPr>
            <w:tcW w:w="9915" w:type="dxa"/>
            <w:shd w:val="clear" w:color="auto" w:fill="F2F2F2" w:themeFill="background1" w:themeFillShade="F2"/>
          </w:tcPr>
          <w:p w14:paraId="1669EF1D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</w:p>
          <w:p w14:paraId="301004D0" w14:textId="3959E1BB" w:rsidR="00FD098E" w:rsidRPr="00247A75" w:rsidRDefault="00FD098E" w:rsidP="00973123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/**</w:t>
            </w:r>
          </w:p>
          <w:p w14:paraId="7195713B" w14:textId="77777777" w:rsidR="00FD098E" w:rsidRPr="00247A75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>* &lt;</w:t>
            </w:r>
            <w:r w:rsidRPr="00247A75">
              <w:rPr>
                <w:rFonts w:asciiTheme="minorEastAsia" w:hAnsiTheme="minorEastAsia" w:hint="eastAsia"/>
                <w:sz w:val="18"/>
              </w:rPr>
              <w:t>div class=</w:t>
            </w:r>
            <w:r w:rsidRPr="00247A75">
              <w:rPr>
                <w:rFonts w:asciiTheme="minorEastAsia" w:hAnsiTheme="minorEastAsia"/>
                <w:sz w:val="18"/>
              </w:rPr>
              <w:t>’ko’&gt;</w:t>
            </w:r>
          </w:p>
          <w:p w14:paraId="0D25E431" w14:textId="77777777" w:rsidR="00FD098E" w:rsidRPr="00247A75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 xml:space="preserve">* </w:t>
            </w:r>
            <w:r w:rsidRPr="00247A75">
              <w:rPr>
                <w:rFonts w:asciiTheme="minorEastAsia" w:hAnsiTheme="minorEastAsia" w:hint="eastAsia"/>
                <w:sz w:val="18"/>
              </w:rPr>
              <w:t>@description</w:t>
            </w:r>
          </w:p>
          <w:p w14:paraId="01AFD3BE" w14:textId="77777777" w:rsidR="00FD098E" w:rsidRPr="00247A75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>* &lt;pre&gt;</w:t>
            </w:r>
          </w:p>
          <w:p w14:paraId="515ACC61" w14:textId="77777777" w:rsidR="00FD098E" w:rsidRPr="00247A75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 xml:space="preserve">* </w:t>
            </w:r>
            <w:r w:rsidRPr="00247A75">
              <w:rPr>
                <w:rFonts w:asciiTheme="minorEastAsia" w:hAnsiTheme="minorEastAsia" w:hint="eastAsia"/>
                <w:sz w:val="18"/>
              </w:rPr>
              <w:t>이</w:t>
            </w:r>
            <w:r w:rsidRPr="00247A75">
              <w:rPr>
                <w:rFonts w:asciiTheme="minorEastAsia" w:hAnsiTheme="minorEastAsia"/>
                <w:sz w:val="18"/>
              </w:rPr>
              <w:t xml:space="preserve"> 클래스는 고객 요청 또는 만기 도래시 수신상품해지를 위해 사용되는 클래스이다. </w:t>
            </w:r>
          </w:p>
          <w:p w14:paraId="235F9376" w14:textId="77777777" w:rsidR="00FD098E" w:rsidRPr="00247A75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>* 수신 상품을 해지시 원금에 대한 이자계산 및 세금계산, 수수료계산을 진행하고 최종적으로 계약을 해지한다.</w:t>
            </w:r>
          </w:p>
          <w:p w14:paraId="24A8E7C4" w14:textId="77777777" w:rsidR="00FD098E" w:rsidRPr="00247A75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>* &lt;/pre&gt;</w:t>
            </w:r>
          </w:p>
          <w:p w14:paraId="7ED01221" w14:textId="77777777" w:rsidR="00FD098E" w:rsidRPr="00FD098E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 xml:space="preserve">* @seealso {@link DpstPrtlWhdrwlSvc } : </w:t>
            </w:r>
            <w:r w:rsidRPr="00247A75">
              <w:rPr>
                <w:rFonts w:asciiTheme="minorEastAsia" w:hAnsiTheme="minorEastAsia" w:hint="eastAsia"/>
                <w:sz w:val="18"/>
              </w:rPr>
              <w:t>수신 일부출금 클래스</w:t>
            </w:r>
          </w:p>
          <w:p w14:paraId="0F548A95" w14:textId="77777777" w:rsidR="00FD098E" w:rsidRPr="00247A75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 xml:space="preserve">* @note </w:t>
            </w:r>
            <w:r w:rsidRPr="00247A75">
              <w:rPr>
                <w:rFonts w:asciiTheme="minorEastAsia" w:hAnsiTheme="minorEastAsia" w:hint="eastAsia"/>
                <w:sz w:val="18"/>
              </w:rPr>
              <w:t>본</w:t>
            </w:r>
            <w:r w:rsidRPr="00247A75">
              <w:rPr>
                <w:rFonts w:asciiTheme="minorEastAsia" w:hAnsiTheme="minorEastAsia"/>
                <w:sz w:val="18"/>
              </w:rPr>
              <w:t xml:space="preserve"> 클래스의 제공 기능은 수신 업무를 대상으로만 해지 기능을 제공한다. </w:t>
            </w:r>
          </w:p>
          <w:p w14:paraId="39551CB8" w14:textId="77777777" w:rsidR="00FD098E" w:rsidRPr="00247A75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>* &lt;/div&gt;</w:t>
            </w:r>
          </w:p>
          <w:p w14:paraId="113B873A" w14:textId="77777777" w:rsidR="00FD098E" w:rsidRPr="00247A75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>*</w:t>
            </w:r>
          </w:p>
          <w:p w14:paraId="33BF8161" w14:textId="77777777" w:rsidR="00FD098E" w:rsidRPr="00247A75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 xml:space="preserve">* </w:t>
            </w:r>
            <w:r w:rsidRPr="00FD098E">
              <w:rPr>
                <w:rFonts w:asciiTheme="minorEastAsia" w:hAnsiTheme="minorEastAsia"/>
                <w:sz w:val="18"/>
              </w:rPr>
              <w:t>@</w:t>
            </w:r>
            <w:r w:rsidRPr="00247A75">
              <w:rPr>
                <w:rFonts w:asciiTheme="minorEastAsia" w:hAnsiTheme="minorEastAsia"/>
                <w:sz w:val="18"/>
              </w:rPr>
              <w:t>history</w:t>
            </w:r>
          </w:p>
          <w:p w14:paraId="54D340C0" w14:textId="77777777" w:rsidR="00FD098E" w:rsidRPr="00247A75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>* &lt;pre&gt;</w:t>
            </w:r>
          </w:p>
          <w:p w14:paraId="27535A73" w14:textId="77777777" w:rsidR="00973123" w:rsidRPr="00FD098E" w:rsidRDefault="00973123" w:rsidP="00973123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* 2020-01-21 </w:t>
            </w:r>
            <w:r>
              <w:rPr>
                <w:rFonts w:asciiTheme="minorEastAsia" w:hAnsiTheme="minorEastAsia" w:hint="eastAsia"/>
                <w:sz w:val="18"/>
                <w:lang w:eastAsia="ko-KR"/>
              </w:rPr>
              <w:t>최초 생성</w:t>
            </w:r>
          </w:p>
          <w:p w14:paraId="43C1C538" w14:textId="77777777" w:rsidR="00973123" w:rsidRPr="00973123" w:rsidRDefault="00973123" w:rsidP="00973123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* 2020-04-17 </w:t>
            </w:r>
            <w:r>
              <w:rPr>
                <w:rFonts w:asciiTheme="minorEastAsia" w:hAnsiTheme="minorEastAsia" w:hint="eastAsia"/>
                <w:sz w:val="18"/>
                <w:lang w:eastAsia="ko-KR"/>
              </w:rPr>
              <w:t>로그인 패스워드 점검 처리수정</w:t>
            </w:r>
          </w:p>
          <w:p w14:paraId="6687EDD0" w14:textId="77777777" w:rsidR="00FD098E" w:rsidRPr="00247A75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>* &lt;/pre&gt;</w:t>
            </w:r>
          </w:p>
          <w:p w14:paraId="3530318D" w14:textId="77777777" w:rsidR="00FD098E" w:rsidRPr="00FD098E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*/</w:t>
            </w:r>
          </w:p>
        </w:tc>
      </w:tr>
    </w:tbl>
    <w:p w14:paraId="64E3FF8E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19CFDC8E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102" w:name="_Toc494451963"/>
      <w:bookmarkStart w:id="103" w:name="_Toc50551228"/>
      <w:bookmarkStart w:id="104" w:name="_Toc54706877"/>
      <w:r w:rsidRPr="00FD098E">
        <w:rPr>
          <w:rFonts w:asciiTheme="minorEastAsia" w:eastAsiaTheme="minorEastAsia" w:hAnsiTheme="minorEastAsia" w:hint="eastAsia"/>
        </w:rPr>
        <w:t>서비스 메소드 작성 예시(</w:t>
      </w:r>
      <w:proofErr w:type="spellStart"/>
      <w:r w:rsidRPr="00FD098E">
        <w:rPr>
          <w:rFonts w:asciiTheme="minorEastAsia" w:eastAsiaTheme="minorEastAsia" w:hAnsiTheme="minorEastAsia"/>
        </w:rPr>
        <w:t>DpstClsSvc.closeDeposit</w:t>
      </w:r>
      <w:proofErr w:type="spellEnd"/>
      <w:r w:rsidRPr="00FD098E">
        <w:rPr>
          <w:rFonts w:asciiTheme="minorEastAsia" w:eastAsiaTheme="minorEastAsia" w:hAnsiTheme="minorEastAsia"/>
        </w:rPr>
        <w:t>(</w:t>
      </w:r>
      <w:proofErr w:type="gramStart"/>
      <w:r w:rsidRPr="00FD098E">
        <w:rPr>
          <w:rFonts w:asciiTheme="minorEastAsia" w:eastAsiaTheme="minorEastAsia" w:hAnsiTheme="minorEastAsia"/>
        </w:rPr>
        <w:t xml:space="preserve">) </w:t>
      </w:r>
      <w:r w:rsidRPr="00FD098E">
        <w:rPr>
          <w:rFonts w:asciiTheme="minorEastAsia" w:eastAsiaTheme="minorEastAsia" w:hAnsiTheme="minorEastAsia" w:hint="eastAsia"/>
        </w:rPr>
        <w:t>)</w:t>
      </w:r>
      <w:bookmarkEnd w:id="102"/>
      <w:bookmarkEnd w:id="103"/>
      <w:bookmarkEnd w:id="104"/>
      <w:proofErr w:type="gramEnd"/>
    </w:p>
    <w:tbl>
      <w:tblPr>
        <w:tblStyle w:val="afffc"/>
        <w:tblW w:w="0" w:type="auto"/>
        <w:tblInd w:w="27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2"/>
      </w:tblGrid>
      <w:tr w:rsidR="00FD098E" w:rsidRPr="00FD098E" w14:paraId="0A5796F8" w14:textId="77777777" w:rsidTr="00B150E5">
        <w:tc>
          <w:tcPr>
            <w:tcW w:w="9683" w:type="dxa"/>
            <w:shd w:val="clear" w:color="auto" w:fill="F2F2F2" w:themeFill="background1" w:themeFillShade="F2"/>
          </w:tcPr>
          <w:p w14:paraId="564CF1A0" w14:textId="77777777" w:rsidR="00FD098E" w:rsidRPr="00247A75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</w:p>
          <w:p w14:paraId="52D5C3AD" w14:textId="4A2AADB6" w:rsidR="00FD098E" w:rsidRPr="00247A75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>/**</w:t>
            </w:r>
          </w:p>
          <w:p w14:paraId="6DC09E49" w14:textId="6256FB21" w:rsidR="00FD098E" w:rsidRPr="00247A75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>* &lt;</w:t>
            </w:r>
            <w:r w:rsidRPr="00247A75">
              <w:rPr>
                <w:rFonts w:asciiTheme="minorEastAsia" w:hAnsiTheme="minorEastAsia" w:hint="eastAsia"/>
                <w:sz w:val="18"/>
              </w:rPr>
              <w:t>div class=</w:t>
            </w:r>
            <w:r w:rsidRPr="00247A75">
              <w:rPr>
                <w:rFonts w:asciiTheme="minorEastAsia" w:hAnsiTheme="minorEastAsia"/>
                <w:sz w:val="18"/>
              </w:rPr>
              <w:t>’ko’&gt;</w:t>
            </w:r>
          </w:p>
          <w:p w14:paraId="11853994" w14:textId="77777777" w:rsidR="00FD098E" w:rsidRPr="00247A75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 xml:space="preserve">* </w:t>
            </w:r>
            <w:r w:rsidRPr="00247A75">
              <w:rPr>
                <w:rFonts w:asciiTheme="minorEastAsia" w:hAnsiTheme="minorEastAsia" w:hint="eastAsia"/>
                <w:sz w:val="18"/>
              </w:rPr>
              <w:t>@description</w:t>
            </w:r>
          </w:p>
          <w:p w14:paraId="3EFE9B56" w14:textId="77777777" w:rsidR="00FD098E" w:rsidRPr="00247A75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>* &lt;pre&gt;</w:t>
            </w:r>
          </w:p>
          <w:p w14:paraId="489A1167" w14:textId="77777777" w:rsidR="00FD098E" w:rsidRPr="00247A75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 xml:space="preserve">* </w:t>
            </w:r>
            <w:r w:rsidRPr="00247A75">
              <w:rPr>
                <w:rFonts w:asciiTheme="minorEastAsia" w:hAnsiTheme="minorEastAsia" w:hint="eastAsia"/>
                <w:sz w:val="18"/>
              </w:rPr>
              <w:t>이</w:t>
            </w:r>
            <w:r w:rsidRPr="00247A75">
              <w:rPr>
                <w:rFonts w:asciiTheme="minorEastAsia" w:hAnsiTheme="minorEastAsia"/>
                <w:sz w:val="18"/>
              </w:rPr>
              <w:t xml:space="preserve"> 서비스는 수신 계좌에 대한 표준 해지 기능을 제공한다. </w:t>
            </w:r>
          </w:p>
          <w:p w14:paraId="599A6A1E" w14:textId="77777777" w:rsidR="00FD098E" w:rsidRPr="00247A75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>* 본 기능을 통해 수신 모든 계좌에 대한 해지 및 해지시점의 이자계산을 처리한다.</w:t>
            </w:r>
          </w:p>
          <w:p w14:paraId="13E5E89A" w14:textId="77777777" w:rsidR="00FD098E" w:rsidRPr="00247A75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>* &lt;/pre&gt;</w:t>
            </w:r>
          </w:p>
          <w:p w14:paraId="76191E67" w14:textId="77777777" w:rsidR="00FD098E" w:rsidRPr="00247A75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 xml:space="preserve">* @seealso {@link DpstPrtlWhdrwlSvc } : </w:t>
            </w:r>
            <w:r w:rsidRPr="00247A75">
              <w:rPr>
                <w:rFonts w:asciiTheme="minorEastAsia" w:hAnsiTheme="minorEastAsia" w:hint="eastAsia"/>
                <w:sz w:val="18"/>
              </w:rPr>
              <w:t>수신 일부출금 클래스</w:t>
            </w:r>
          </w:p>
          <w:p w14:paraId="3CB05A0B" w14:textId="77777777" w:rsidR="00FD098E" w:rsidRPr="00247A75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>* @</w:t>
            </w:r>
            <w:r w:rsidRPr="00247A75">
              <w:rPr>
                <w:rFonts w:asciiTheme="minorEastAsia" w:hAnsiTheme="minorEastAsia" w:hint="eastAsia"/>
                <w:sz w:val="18"/>
              </w:rPr>
              <w:t>flow</w:t>
            </w:r>
          </w:p>
          <w:p w14:paraId="547B1EF4" w14:textId="77777777" w:rsidR="00FD098E" w:rsidRPr="00247A75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>* &lt;pre&gt;</w:t>
            </w:r>
          </w:p>
          <w:p w14:paraId="125F5102" w14:textId="77777777" w:rsidR="00FD098E" w:rsidRPr="00247A75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 xml:space="preserve">* 1. </w:t>
            </w:r>
            <w:r w:rsidRPr="00247A75">
              <w:rPr>
                <w:rFonts w:asciiTheme="minorEastAsia" w:hAnsiTheme="minorEastAsia" w:hint="eastAsia"/>
                <w:sz w:val="18"/>
              </w:rPr>
              <w:t>해지대상 계좌 검증</w:t>
            </w:r>
          </w:p>
          <w:p w14:paraId="6DB36F73" w14:textId="77777777" w:rsidR="00FD098E" w:rsidRPr="00247A75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 xml:space="preserve">* 1.1. </w:t>
            </w:r>
            <w:r w:rsidRPr="00247A75">
              <w:rPr>
                <w:rFonts w:asciiTheme="minorEastAsia" w:hAnsiTheme="minorEastAsia" w:hint="eastAsia"/>
                <w:sz w:val="18"/>
              </w:rPr>
              <w:t>계좌 비밀번호 검증</w:t>
            </w:r>
          </w:p>
          <w:p w14:paraId="17C771AF" w14:textId="77777777" w:rsidR="00FD098E" w:rsidRPr="00247A75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>*     bankware.corebanking.arrangement.arrangement.interfaces.Arr#validatePswd(String)</w:t>
            </w:r>
          </w:p>
          <w:p w14:paraId="5961176C" w14:textId="77777777" w:rsidR="00FD098E" w:rsidRPr="00247A75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 xml:space="preserve">* 1.2. </w:t>
            </w:r>
            <w:r w:rsidRPr="00247A75">
              <w:rPr>
                <w:rFonts w:asciiTheme="minorEastAsia" w:hAnsiTheme="minorEastAsia" w:hint="eastAsia"/>
                <w:sz w:val="18"/>
              </w:rPr>
              <w:t>일부출금 서비스 유효성 검증</w:t>
            </w:r>
          </w:p>
          <w:p w14:paraId="7CCC63B2" w14:textId="77777777" w:rsidR="00FD098E" w:rsidRPr="00247A75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>*     bankware.corebanking.arrangement.arrangementcontrol.interfaces.ArrSrvcCntr#validate (ArrSrv, Arr)</w:t>
            </w:r>
          </w:p>
          <w:p w14:paraId="48199F38" w14:textId="77777777" w:rsidR="00FD098E" w:rsidRPr="00247A75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 xml:space="preserve">* 2. </w:t>
            </w:r>
            <w:r w:rsidRPr="00247A75">
              <w:rPr>
                <w:rFonts w:asciiTheme="minorEastAsia" w:hAnsiTheme="minorEastAsia" w:hint="eastAsia"/>
                <w:sz w:val="18"/>
              </w:rPr>
              <w:t>일부출금 서비스의 조건별 업무규칙 수행</w:t>
            </w:r>
          </w:p>
          <w:p w14:paraId="19FE156B" w14:textId="77777777" w:rsidR="00FD098E" w:rsidRPr="00247A75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>*    bankware.corebanking.arrangement.arrangement.interfaces.Arr#doServiceAction(ArrSrv, ArrCndActionRequiredValue)</w:t>
            </w:r>
          </w:p>
          <w:p w14:paraId="438856D4" w14:textId="77777777" w:rsidR="00FD098E" w:rsidRPr="00247A75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lastRenderedPageBreak/>
              <w:t xml:space="preserve">* 3. </w:t>
            </w:r>
            <w:r w:rsidRPr="00247A75">
              <w:rPr>
                <w:rFonts w:asciiTheme="minorEastAsia" w:hAnsiTheme="minorEastAsia" w:hint="eastAsia"/>
                <w:sz w:val="18"/>
              </w:rPr>
              <w:t>책임자 승인규칙에 따른 책임자 승인조건 검증을 수행</w:t>
            </w:r>
            <w:r w:rsidRPr="00247A75">
              <w:rPr>
                <w:rFonts w:asciiTheme="minorEastAsia" w:hAnsiTheme="minorEastAsia"/>
                <w:sz w:val="18"/>
              </w:rPr>
              <w:t xml:space="preserve"> </w:t>
            </w:r>
          </w:p>
          <w:p w14:paraId="6077DC41" w14:textId="77777777" w:rsidR="00FD098E" w:rsidRPr="00247A75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>* bankware.corebanking.applicationcommon.approval.interfaces.AprvlCnd#confirmSpvsrAprvl( AprvlCndCnfrmtnIn, bxm.omm.root.IOmmObject)</w:t>
            </w:r>
          </w:p>
          <w:p w14:paraId="71499043" w14:textId="77777777" w:rsidR="00FD098E" w:rsidRPr="00247A75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 xml:space="preserve">* 4. </w:t>
            </w:r>
            <w:r w:rsidRPr="00247A75">
              <w:rPr>
                <w:rFonts w:asciiTheme="minorEastAsia" w:hAnsiTheme="minorEastAsia" w:hint="eastAsia"/>
                <w:sz w:val="18"/>
              </w:rPr>
              <w:t>계좌에 대한 이자 및 세금을 계산</w:t>
            </w:r>
          </w:p>
          <w:p w14:paraId="2E3054B3" w14:textId="77777777" w:rsidR="00FD098E" w:rsidRPr="00247A75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>* 4.1 해지</w:t>
            </w:r>
            <w:r w:rsidRPr="00247A75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247A75">
              <w:rPr>
                <w:rFonts w:asciiTheme="minorEastAsia" w:hAnsiTheme="minorEastAsia"/>
                <w:sz w:val="18"/>
              </w:rPr>
              <w:t>이자계산을 위한 입력항목 예외처리</w:t>
            </w:r>
          </w:p>
          <w:p w14:paraId="0F2E2255" w14:textId="77777777" w:rsidR="00FD098E" w:rsidRPr="00247A75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>* 4.1.1 해지구분이 상계인 경우 현금대체구분 예외 입력</w:t>
            </w:r>
          </w:p>
          <w:p w14:paraId="77E7DF68" w14:textId="77777777" w:rsidR="00FD098E" w:rsidRPr="00247A75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 xml:space="preserve">* </w:t>
            </w:r>
            <w:r w:rsidRPr="00247A75">
              <w:rPr>
                <w:rFonts w:asciiTheme="minorEastAsia" w:hAnsiTheme="minorEastAsia" w:hint="eastAsia"/>
                <w:sz w:val="18"/>
              </w:rPr>
              <w:t>4</w:t>
            </w:r>
            <w:r w:rsidRPr="00247A75">
              <w:rPr>
                <w:rFonts w:asciiTheme="minorEastAsia" w:hAnsiTheme="minorEastAsia"/>
                <w:sz w:val="18"/>
              </w:rPr>
              <w:t xml:space="preserve">.2 </w:t>
            </w:r>
            <w:r w:rsidRPr="00247A75">
              <w:rPr>
                <w:rFonts w:asciiTheme="minorEastAsia" w:hAnsiTheme="minorEastAsia" w:hint="eastAsia"/>
                <w:sz w:val="18"/>
              </w:rPr>
              <w:t>이자 및 수수료 계산</w:t>
            </w:r>
            <w:r w:rsidRPr="00247A75">
              <w:rPr>
                <w:rFonts w:asciiTheme="minorEastAsia" w:hAnsiTheme="minorEastAsia"/>
                <w:sz w:val="18"/>
              </w:rPr>
              <w:t xml:space="preserve"> </w:t>
            </w:r>
          </w:p>
          <w:p w14:paraId="15729265" w14:textId="77777777" w:rsidR="00FD098E" w:rsidRPr="00247A75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>*     bankware.corebanking.settlement.settlement.interfaces.IntCalculatorDpst# calculateIntTrmntn</w:t>
            </w:r>
          </w:p>
          <w:p w14:paraId="6766D8AC" w14:textId="77777777" w:rsidR="00FD098E" w:rsidRPr="00247A75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 xml:space="preserve">* 5. </w:t>
            </w:r>
            <w:r w:rsidRPr="00247A75">
              <w:rPr>
                <w:rFonts w:asciiTheme="minorEastAsia" w:hAnsiTheme="minorEastAsia" w:hint="eastAsia"/>
                <w:sz w:val="18"/>
              </w:rPr>
              <w:t>계좌 해지처리</w:t>
            </w:r>
          </w:p>
          <w:p w14:paraId="6F933039" w14:textId="77777777" w:rsidR="00FD098E" w:rsidRPr="00247A75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>*   bankware.corebanking.arrangement.arrangement.interfaces.Arr#terminate(ArrStsChngIn)</w:t>
            </w:r>
          </w:p>
          <w:p w14:paraId="7CADF091" w14:textId="77777777" w:rsidR="00FD098E" w:rsidRPr="00247A75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 xml:space="preserve">* 6. </w:t>
            </w:r>
            <w:r w:rsidRPr="00247A75">
              <w:rPr>
                <w:rFonts w:asciiTheme="minorEastAsia" w:hAnsiTheme="minorEastAsia" w:hint="eastAsia"/>
                <w:sz w:val="18"/>
              </w:rPr>
              <w:t>입금계좌가 입력된 경우 최종 해지금액 입금처리를 위해 입금연동서비스 호출</w:t>
            </w:r>
          </w:p>
          <w:p w14:paraId="37F2E03D" w14:textId="77777777" w:rsidR="00FD098E" w:rsidRPr="00247A75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 w:hint="eastAsia"/>
                <w:sz w:val="18"/>
              </w:rPr>
              <w:t>* &lt;/pre&gt;</w:t>
            </w:r>
          </w:p>
          <w:p w14:paraId="7B915DD9" w14:textId="77777777" w:rsidR="00FD098E" w:rsidRPr="00247A75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 xml:space="preserve">* @note </w:t>
            </w:r>
            <w:r w:rsidRPr="00247A75">
              <w:rPr>
                <w:rFonts w:asciiTheme="minorEastAsia" w:hAnsiTheme="minorEastAsia" w:hint="eastAsia"/>
                <w:sz w:val="18"/>
              </w:rPr>
              <w:t>수신</w:t>
            </w:r>
            <w:r w:rsidRPr="00247A75">
              <w:rPr>
                <w:rFonts w:asciiTheme="minorEastAsia" w:hAnsiTheme="minorEastAsia"/>
                <w:sz w:val="18"/>
              </w:rPr>
              <w:t xml:space="preserve"> 일부해지 기능은 부분출금 서비스 기능을 사용한다</w:t>
            </w:r>
          </w:p>
          <w:p w14:paraId="12CA37EF" w14:textId="77777777" w:rsidR="00FD098E" w:rsidRPr="00247A75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>* &lt;/div&gt;</w:t>
            </w:r>
          </w:p>
          <w:p w14:paraId="4B043A28" w14:textId="60834453" w:rsidR="00FD098E" w:rsidRPr="00247A75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247A75">
              <w:rPr>
                <w:rFonts w:asciiTheme="minorEastAsia" w:hAnsiTheme="minorEastAsia"/>
                <w:sz w:val="18"/>
              </w:rPr>
              <w:t>*/</w:t>
            </w:r>
          </w:p>
          <w:p w14:paraId="7C37F8FA" w14:textId="77777777" w:rsidR="00FD098E" w:rsidRPr="00247A75" w:rsidRDefault="00FD098E" w:rsidP="00247A75">
            <w:pPr>
              <w:pStyle w:val="af6"/>
              <w:spacing w:before="0" w:after="0" w:line="197" w:lineRule="auto"/>
              <w:ind w:left="2800"/>
              <w:rPr>
                <w:rFonts w:asciiTheme="minorEastAsia" w:hAnsiTheme="minorEastAsia"/>
                <w:b w:val="0"/>
                <w:i w:val="0"/>
                <w:iCs w:val="0"/>
                <w:sz w:val="18"/>
              </w:rPr>
            </w:pPr>
          </w:p>
        </w:tc>
      </w:tr>
    </w:tbl>
    <w:p w14:paraId="5D475D37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15CFFEDE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105" w:name="_Toc494451971"/>
      <w:bookmarkStart w:id="106" w:name="_Toc50551229"/>
      <w:bookmarkStart w:id="107" w:name="_Toc54706878"/>
      <w:r w:rsidRPr="00FD098E">
        <w:rPr>
          <w:rFonts w:asciiTheme="minorEastAsia" w:eastAsiaTheme="minorEastAsia" w:hAnsiTheme="minorEastAsia" w:hint="eastAsia"/>
        </w:rPr>
        <w:t>V</w:t>
      </w:r>
      <w:r w:rsidRPr="00FD098E">
        <w:rPr>
          <w:rFonts w:asciiTheme="minorEastAsia" w:eastAsiaTheme="minorEastAsia" w:hAnsiTheme="minorEastAsia"/>
        </w:rPr>
        <w:t xml:space="preserve">O </w:t>
      </w:r>
      <w:r w:rsidRPr="00FD098E">
        <w:rPr>
          <w:rFonts w:asciiTheme="minorEastAsia" w:eastAsiaTheme="minorEastAsia" w:hAnsiTheme="minorEastAsia" w:hint="eastAsia"/>
        </w:rPr>
        <w:t>클래스 작성 예시(</w:t>
      </w:r>
      <w:proofErr w:type="spellStart"/>
      <w:r w:rsidRPr="00FD098E">
        <w:rPr>
          <w:rFonts w:asciiTheme="minorEastAsia" w:eastAsiaTheme="minorEastAsia" w:hAnsiTheme="minorEastAsia" w:hint="eastAsia"/>
        </w:rPr>
        <w:t>A</w:t>
      </w:r>
      <w:r w:rsidRPr="00FD098E">
        <w:rPr>
          <w:rFonts w:asciiTheme="minorEastAsia" w:eastAsiaTheme="minorEastAsia" w:hAnsiTheme="minorEastAsia"/>
        </w:rPr>
        <w:t>rrCrtnIn</w:t>
      </w:r>
      <w:proofErr w:type="spellEnd"/>
      <w:r w:rsidRPr="00FD098E">
        <w:rPr>
          <w:rFonts w:asciiTheme="minorEastAsia" w:eastAsiaTheme="minorEastAsia" w:hAnsiTheme="minorEastAsia" w:hint="eastAsia"/>
        </w:rPr>
        <w:t>)</w:t>
      </w:r>
      <w:bookmarkEnd w:id="105"/>
      <w:bookmarkEnd w:id="106"/>
      <w:bookmarkEnd w:id="107"/>
    </w:p>
    <w:tbl>
      <w:tblPr>
        <w:tblStyle w:val="afffc"/>
        <w:tblW w:w="0" w:type="auto"/>
        <w:tblInd w:w="27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2"/>
      </w:tblGrid>
      <w:tr w:rsidR="00FD098E" w:rsidRPr="00FD098E" w14:paraId="29DAFC21" w14:textId="77777777" w:rsidTr="00B150E5">
        <w:tc>
          <w:tcPr>
            <w:tcW w:w="9915" w:type="dxa"/>
            <w:shd w:val="clear" w:color="auto" w:fill="F2F2F2" w:themeFill="background1" w:themeFillShade="F2"/>
          </w:tcPr>
          <w:p w14:paraId="67715619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</w:p>
          <w:p w14:paraId="203497A7" w14:textId="7A2CCB45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/**</w:t>
            </w:r>
          </w:p>
          <w:p w14:paraId="1CAA9F90" w14:textId="77777777" w:rsidR="00FD098E" w:rsidRPr="00FD098E" w:rsidRDefault="00FD098E" w:rsidP="00247A75">
            <w:pPr>
              <w:spacing w:before="0" w:after="0" w:line="197" w:lineRule="auto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 * &lt;div class='ko'&gt;</w:t>
            </w:r>
          </w:p>
          <w:p w14:paraId="58B80C23" w14:textId="77777777" w:rsidR="00FD098E" w:rsidRPr="00FD098E" w:rsidRDefault="00FD098E" w:rsidP="00247A75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 @description</w:t>
            </w:r>
          </w:p>
          <w:p w14:paraId="3AD0D408" w14:textId="77777777" w:rsidR="003F2138" w:rsidRDefault="00FD098E" w:rsidP="003F2138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 &lt;pre&gt;</w:t>
            </w:r>
          </w:p>
          <w:p w14:paraId="6298928A" w14:textId="77777777" w:rsidR="003F2138" w:rsidRDefault="00FD098E" w:rsidP="003F2138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 xml:space="preserve">* 이 클래스는 계약원장 </w:t>
            </w:r>
            <w:r w:rsidRPr="00FD098E">
              <w:rPr>
                <w:rFonts w:asciiTheme="minorEastAsia" w:hAnsiTheme="minorEastAsia" w:hint="eastAsia"/>
                <w:sz w:val="18"/>
              </w:rPr>
              <w:t>생</w:t>
            </w:r>
            <w:r w:rsidRPr="00FD098E">
              <w:rPr>
                <w:rFonts w:asciiTheme="minorEastAsia" w:hAnsiTheme="minorEastAsia"/>
                <w:sz w:val="18"/>
              </w:rPr>
              <w:t>성을 위한 표준 VO 클래스다. 계약의 기본정보, 계약조건정보, 계약확장정보, 계약관계정보</w:t>
            </w:r>
            <w:r w:rsidR="003F2138">
              <w:rPr>
                <w:rFonts w:asciiTheme="minorEastAsia" w:hAnsiTheme="minorEastAsia"/>
                <w:sz w:val="18"/>
              </w:rPr>
              <w:t>,</w:t>
            </w:r>
          </w:p>
          <w:p w14:paraId="4319CB31" w14:textId="77777777" w:rsidR="003F2138" w:rsidRDefault="00FD098E" w:rsidP="003F2138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 자계약정보와 필수협상조건에 대한 자동생성여부를 관리한다.</w:t>
            </w:r>
          </w:p>
          <w:p w14:paraId="64336776" w14:textId="77777777" w:rsidR="003F2138" w:rsidRDefault="00FD098E" w:rsidP="003F2138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 &lt;/pre&gt;</w:t>
            </w:r>
          </w:p>
          <w:p w14:paraId="677F6414" w14:textId="77777777" w:rsidR="003F2138" w:rsidRDefault="003F2138" w:rsidP="003F2138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*</w:t>
            </w:r>
            <w:r w:rsidR="00FD098E" w:rsidRPr="00FD098E">
              <w:rPr>
                <w:rFonts w:asciiTheme="minorEastAsia" w:hAnsiTheme="minorEastAsia"/>
                <w:sz w:val="18"/>
              </w:rPr>
              <w:t xml:space="preserve"> &lt;/div&gt;</w:t>
            </w:r>
          </w:p>
          <w:p w14:paraId="447078E7" w14:textId="1D2F442F" w:rsidR="00FD098E" w:rsidRPr="00FD098E" w:rsidRDefault="00FD098E" w:rsidP="003F2138">
            <w:pPr>
              <w:spacing w:before="0" w:after="0" w:line="197" w:lineRule="auto"/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FD098E">
              <w:rPr>
                <w:rFonts w:asciiTheme="minorEastAsia" w:hAnsiTheme="minorEastAsia"/>
                <w:sz w:val="18"/>
              </w:rPr>
              <w:t>*/</w:t>
            </w:r>
          </w:p>
        </w:tc>
      </w:tr>
    </w:tbl>
    <w:p w14:paraId="51073908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1D23C6D8" w14:textId="77777777" w:rsidR="00FD098E" w:rsidRPr="00FD098E" w:rsidRDefault="00FD098E" w:rsidP="00B075E5">
      <w:pPr>
        <w:pStyle w:val="Style1"/>
        <w:keepNext w:val="0"/>
        <w:numPr>
          <w:ilvl w:val="0"/>
          <w:numId w:val="37"/>
        </w:numPr>
        <w:pBdr>
          <w:bottom w:val="single" w:sz="4" w:space="4" w:color="A6A6A6" w:themeColor="background1" w:themeShade="A6"/>
        </w:pBdr>
        <w:snapToGrid w:val="0"/>
        <w:spacing w:before="0" w:after="240"/>
        <w:rPr>
          <w:rFonts w:asciiTheme="minorEastAsia" w:hAnsiTheme="minorEastAsia"/>
        </w:rPr>
      </w:pPr>
      <w:bookmarkStart w:id="108" w:name="_Toc494451959"/>
      <w:bookmarkStart w:id="109" w:name="_Toc50551230"/>
      <w:bookmarkStart w:id="110" w:name="_Toc54706879"/>
      <w:r w:rsidRPr="00FD098E">
        <w:rPr>
          <w:rFonts w:asciiTheme="minorEastAsia" w:hAnsiTheme="minorEastAsia"/>
        </w:rPr>
        <w:lastRenderedPageBreak/>
        <w:t>문(Statements)</w:t>
      </w:r>
      <w:r w:rsidRPr="00FD098E">
        <w:rPr>
          <w:rFonts w:asciiTheme="minorEastAsia" w:hAnsiTheme="minorEastAsia" w:hint="eastAsia"/>
        </w:rPr>
        <w:t xml:space="preserve"> 규칙</w:t>
      </w:r>
      <w:bookmarkEnd w:id="108"/>
      <w:bookmarkEnd w:id="109"/>
      <w:bookmarkEnd w:id="110"/>
    </w:p>
    <w:p w14:paraId="00900545" w14:textId="77777777" w:rsidR="00FD098E" w:rsidRPr="000538E5" w:rsidRDefault="00FD098E" w:rsidP="00FD098E">
      <w:pPr>
        <w:pStyle w:val="Style1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J</w:t>
      </w:r>
      <w:r w:rsidRPr="000538E5">
        <w:rPr>
          <w:rFonts w:asciiTheme="minorEastAsia" w:eastAsiaTheme="minorEastAsia" w:hAnsiTheme="minorEastAsia"/>
          <w:sz w:val="20"/>
          <w:szCs w:val="20"/>
        </w:rPr>
        <w:t>ava Statement 작성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538E5">
        <w:rPr>
          <w:rFonts w:asciiTheme="minorEastAsia" w:eastAsiaTheme="minorEastAsia" w:hAnsiTheme="minorEastAsia"/>
          <w:sz w:val="20"/>
          <w:szCs w:val="20"/>
        </w:rPr>
        <w:t>규칙을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538E5">
        <w:rPr>
          <w:rFonts w:asciiTheme="minorEastAsia" w:eastAsiaTheme="minorEastAsia" w:hAnsiTheme="minorEastAsia"/>
          <w:sz w:val="20"/>
          <w:szCs w:val="20"/>
        </w:rPr>
        <w:t>설명한다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.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14:paraId="3026CF68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O</w:t>
      </w:r>
      <w:r w:rsidRPr="000538E5">
        <w:rPr>
          <w:rFonts w:asciiTheme="minorEastAsia" w:eastAsiaTheme="minorEastAsia" w:hAnsiTheme="minorEastAsia"/>
          <w:sz w:val="20"/>
          <w:szCs w:val="20"/>
        </w:rPr>
        <w:t>racle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사의 기술 문서 </w:t>
      </w:r>
      <w:r w:rsidRPr="000538E5">
        <w:rPr>
          <w:rFonts w:asciiTheme="minorEastAsia" w:eastAsiaTheme="minorEastAsia" w:hAnsiTheme="minorEastAsia"/>
          <w:sz w:val="20"/>
          <w:szCs w:val="20"/>
        </w:rPr>
        <w:t>code conventions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를 참조하였다.</w:t>
      </w:r>
    </w:p>
    <w:p w14:paraId="5BEF8A1E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http://www.oracle.com/technetwork/java/javase/documentation/codeconvtoc-136057.html</w:t>
      </w:r>
    </w:p>
    <w:p w14:paraId="0F92953A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057398A8" w14:textId="77777777" w:rsidR="00FD098E" w:rsidRPr="00FD098E" w:rsidRDefault="00FD098E" w:rsidP="00B075E5">
      <w:pPr>
        <w:pStyle w:val="Style2"/>
        <w:numPr>
          <w:ilvl w:val="1"/>
          <w:numId w:val="37"/>
        </w:numPr>
        <w:rPr>
          <w:rFonts w:asciiTheme="minorEastAsia" w:eastAsiaTheme="minorEastAsia" w:hAnsiTheme="minorEastAsia"/>
        </w:rPr>
      </w:pPr>
      <w:bookmarkStart w:id="111" w:name="_Toc494451969"/>
      <w:bookmarkStart w:id="112" w:name="_Toc50551231"/>
      <w:bookmarkStart w:id="113" w:name="_Toc54706880"/>
      <w:r w:rsidRPr="00FD098E">
        <w:rPr>
          <w:rFonts w:asciiTheme="minorEastAsia" w:eastAsiaTheme="minorEastAsia" w:hAnsiTheme="minorEastAsia" w:hint="eastAsia"/>
        </w:rPr>
        <w:t>선언</w:t>
      </w:r>
      <w:bookmarkEnd w:id="111"/>
      <w:bookmarkEnd w:id="112"/>
      <w:bookmarkEnd w:id="113"/>
    </w:p>
    <w:p w14:paraId="3EB41C8E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114" w:name="_Toc50551232"/>
      <w:bookmarkStart w:id="115" w:name="_Toc54706881"/>
      <w:r w:rsidRPr="00FD098E">
        <w:rPr>
          <w:rFonts w:asciiTheme="minorEastAsia" w:eastAsiaTheme="minorEastAsia" w:hAnsiTheme="minorEastAsia"/>
        </w:rPr>
        <w:t>Package 문과 Import 문</w:t>
      </w:r>
      <w:bookmarkEnd w:id="114"/>
      <w:bookmarkEnd w:id="115"/>
    </w:p>
    <w:p w14:paraId="1EB83DEB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자바 소스 파일에서 주석이 아닌 첫번째 줄은 package 문이다. </w:t>
      </w:r>
    </w:p>
    <w:p w14:paraId="1D2C1B0B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그 후에, import문이 뒤따라 나온다.</w:t>
      </w:r>
    </w:p>
    <w:tbl>
      <w:tblPr>
        <w:tblW w:w="9515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9214"/>
      </w:tblGrid>
      <w:tr w:rsidR="00FD098E" w:rsidRPr="00A65ECB" w14:paraId="2E660CC2" w14:textId="77777777" w:rsidTr="00A519C8">
        <w:trPr>
          <w:tblCellSpacing w:w="0" w:type="dxa"/>
        </w:trPr>
        <w:tc>
          <w:tcPr>
            <w:tcW w:w="9515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163117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A65ECB" w14:paraId="0732F52B" w14:textId="77777777" w:rsidTr="00A519C8">
        <w:trPr>
          <w:tblCellSpacing w:w="0" w:type="dxa"/>
        </w:trPr>
        <w:tc>
          <w:tcPr>
            <w:tcW w:w="3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043A4E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</w:t>
            </w:r>
          </w:p>
          <w:p w14:paraId="693D9548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2</w:t>
            </w:r>
          </w:p>
          <w:p w14:paraId="7A94C7EA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3</w:t>
            </w:r>
          </w:p>
        </w:tc>
        <w:tc>
          <w:tcPr>
            <w:tcW w:w="92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C65744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체"/>
              </w:rPr>
              <w:t>package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A65ECB">
              <w:rPr>
                <w:rFonts w:asciiTheme="minorEastAsia" w:hAnsiTheme="minorEastAsia" w:cs="굴림체"/>
              </w:rPr>
              <w:t>java.awt;</w:t>
            </w:r>
          </w:p>
          <w:p w14:paraId="2C0E9DE7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 </w:t>
            </w:r>
          </w:p>
          <w:p w14:paraId="47CC645C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체"/>
              </w:rPr>
              <w:t>import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A65ECB">
              <w:rPr>
                <w:rFonts w:asciiTheme="minorEastAsia" w:hAnsiTheme="minorEastAsia" w:cs="굴림체"/>
              </w:rPr>
              <w:t>java.awt.peer.CanvasPeer;</w:t>
            </w:r>
          </w:p>
        </w:tc>
      </w:tr>
    </w:tbl>
    <w:p w14:paraId="48F41AA2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 w:cs="굴림"/>
          <w:sz w:val="26"/>
          <w:szCs w:val="26"/>
        </w:rPr>
      </w:pPr>
    </w:p>
    <w:p w14:paraId="57AE928A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116" w:name="_Toc50551233"/>
      <w:bookmarkStart w:id="117" w:name="_Toc54706882"/>
      <w:r w:rsidRPr="00FD098E">
        <w:rPr>
          <w:rFonts w:asciiTheme="minorEastAsia" w:eastAsiaTheme="minorEastAsia" w:hAnsiTheme="minorEastAsia"/>
        </w:rPr>
        <w:t xml:space="preserve">한 </w:t>
      </w:r>
      <w:proofErr w:type="spellStart"/>
      <w:r w:rsidRPr="00FD098E">
        <w:rPr>
          <w:rFonts w:asciiTheme="minorEastAsia" w:eastAsiaTheme="minorEastAsia" w:hAnsiTheme="minorEastAsia"/>
        </w:rPr>
        <w:t>줄당</w:t>
      </w:r>
      <w:proofErr w:type="spellEnd"/>
      <w:r w:rsidRPr="00FD098E">
        <w:rPr>
          <w:rFonts w:asciiTheme="minorEastAsia" w:eastAsiaTheme="minorEastAsia" w:hAnsiTheme="minorEastAsia"/>
        </w:rPr>
        <w:t xml:space="preserve"> 선언문의 수</w:t>
      </w:r>
      <w:bookmarkEnd w:id="116"/>
      <w:bookmarkEnd w:id="117"/>
    </w:p>
    <w:p w14:paraId="5F38A23B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한 줄에 하나의 선언문을 쓰는 것이 </w:t>
      </w:r>
      <w:proofErr w:type="spellStart"/>
      <w:r w:rsidRPr="000538E5">
        <w:rPr>
          <w:rFonts w:asciiTheme="minorEastAsia" w:eastAsiaTheme="minorEastAsia" w:hAnsiTheme="minorEastAsia"/>
          <w:sz w:val="20"/>
          <w:szCs w:val="20"/>
        </w:rPr>
        <w:t>주석문</w:t>
      </w:r>
      <w:proofErr w:type="spellEnd"/>
      <w:r w:rsidRPr="000538E5">
        <w:rPr>
          <w:rFonts w:asciiTheme="minorEastAsia" w:eastAsiaTheme="minorEastAsia" w:hAnsiTheme="minorEastAsia"/>
          <w:sz w:val="20"/>
          <w:szCs w:val="20"/>
        </w:rPr>
        <w:t xml:space="preserve"> 쓰는 것을 쉽게 해주기 때문에 한 줄에 하나의 선언문을 쓰는 것이 좋다.</w:t>
      </w:r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230"/>
      </w:tblGrid>
      <w:tr w:rsidR="00FD098E" w:rsidRPr="00A65ECB" w14:paraId="1C7AC0A7" w14:textId="77777777" w:rsidTr="00A519C8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B49311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A65ECB" w14:paraId="1C699226" w14:textId="77777777" w:rsidTr="00A519C8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3D9977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</w:t>
            </w:r>
          </w:p>
          <w:p w14:paraId="5235390E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2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EDAAB38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2E71FB">
              <w:rPr>
                <w:rFonts w:asciiTheme="minorEastAsia" w:hAnsiTheme="minorEastAsia" w:cs="굴림"/>
              </w:rPr>
              <w:t>int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2E71FB">
              <w:rPr>
                <w:rFonts w:asciiTheme="minorEastAsia" w:hAnsiTheme="minorEastAsia" w:cs="굴림"/>
              </w:rPr>
              <w:t>level; // 단위</w:t>
            </w:r>
          </w:p>
          <w:p w14:paraId="05E77B15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2E71FB">
              <w:rPr>
                <w:rFonts w:asciiTheme="minorEastAsia" w:hAnsiTheme="minorEastAsia" w:cs="굴림"/>
              </w:rPr>
              <w:t>int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2E71FB">
              <w:rPr>
                <w:rFonts w:asciiTheme="minorEastAsia" w:hAnsiTheme="minorEastAsia" w:cs="굴림"/>
              </w:rPr>
              <w:t xml:space="preserve">size;  // </w:t>
            </w:r>
            <w:r w:rsidRPr="002E71FB">
              <w:rPr>
                <w:rFonts w:asciiTheme="minorEastAsia" w:hAnsiTheme="minorEastAsia" w:cs="굴림" w:hint="eastAsia"/>
              </w:rPr>
              <w:t>데이터 사이즈</w:t>
            </w:r>
          </w:p>
        </w:tc>
      </w:tr>
    </w:tbl>
    <w:p w14:paraId="19187427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5A2CC66C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위와 같이 쓰는 것이 아래와 같이 쓰는 것보다 좋다.</w:t>
      </w:r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230"/>
      </w:tblGrid>
      <w:tr w:rsidR="00FD098E" w:rsidRPr="00A65ECB" w14:paraId="5950052F" w14:textId="77777777" w:rsidTr="00A519C8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2C4F74D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A65ECB" w14:paraId="6DBFA8C3" w14:textId="77777777" w:rsidTr="00A519C8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E3CF77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79AEE95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2E71FB">
              <w:rPr>
                <w:rFonts w:asciiTheme="minorEastAsia" w:hAnsiTheme="minorEastAsia" w:cs="굴림"/>
              </w:rPr>
              <w:t>int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2E71FB">
              <w:rPr>
                <w:rFonts w:asciiTheme="minorEastAsia" w:hAnsiTheme="minorEastAsia" w:cs="굴림"/>
              </w:rPr>
              <w:t>level, size;</w:t>
            </w:r>
          </w:p>
        </w:tc>
      </w:tr>
    </w:tbl>
    <w:p w14:paraId="6CBA2A7D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3CFCDBBF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같은 줄에 서로 다른 타입을 선언하면 안 된다.</w:t>
      </w:r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230"/>
      </w:tblGrid>
      <w:tr w:rsidR="00FD098E" w:rsidRPr="00A65ECB" w14:paraId="14877F70" w14:textId="77777777" w:rsidTr="00A519C8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86FC3D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A65ECB" w14:paraId="0D9AC103" w14:textId="77777777" w:rsidTr="00A519C8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30A5E9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59944A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2E71FB">
              <w:rPr>
                <w:rFonts w:asciiTheme="minorEastAsia" w:hAnsiTheme="minorEastAsia" w:cs="굴림"/>
              </w:rPr>
              <w:t>int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2E71FB">
              <w:rPr>
                <w:rFonts w:asciiTheme="minorEastAsia" w:hAnsiTheme="minorEastAsia" w:cs="굴림"/>
              </w:rPr>
              <w:t xml:space="preserve">foo,  fooarray[]; // </w:t>
            </w:r>
            <w:r w:rsidRPr="002E71FB">
              <w:rPr>
                <w:rFonts w:asciiTheme="minorEastAsia" w:hAnsiTheme="minorEastAsia" w:cs="굴림" w:hint="eastAsia"/>
              </w:rPr>
              <w:t>잘못 선언한 경우</w:t>
            </w:r>
          </w:p>
        </w:tc>
      </w:tr>
    </w:tbl>
    <w:p w14:paraId="04EB59AC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53DBDD32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118" w:name="_Toc50551234"/>
      <w:bookmarkStart w:id="119" w:name="_Toc54706883"/>
      <w:r w:rsidRPr="00FD098E">
        <w:rPr>
          <w:rFonts w:asciiTheme="minorEastAsia" w:eastAsiaTheme="minorEastAsia" w:hAnsiTheme="minorEastAsia"/>
        </w:rPr>
        <w:t>초기화</w:t>
      </w:r>
      <w:bookmarkEnd w:id="118"/>
      <w:bookmarkEnd w:id="119"/>
    </w:p>
    <w:p w14:paraId="34C1AC78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지역 변수의 경우, 지역 변수를 선언할 때 초기화 하는 것이 좋다. </w:t>
      </w:r>
    </w:p>
    <w:p w14:paraId="05024141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lastRenderedPageBreak/>
        <w:t>변수의 초기화 값이 다른 계산에 의해서 결정되는 경우라면, 변수를 선언할 때 초기화 하지 않아도 괜찮다.</w:t>
      </w:r>
    </w:p>
    <w:p w14:paraId="428DFCEE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5C2D17A4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120" w:name="_Toc50551235"/>
      <w:bookmarkStart w:id="121" w:name="_Toc54706884"/>
      <w:r w:rsidRPr="00FD098E">
        <w:rPr>
          <w:rFonts w:asciiTheme="minorEastAsia" w:eastAsiaTheme="minorEastAsia" w:hAnsiTheme="minorEastAsia" w:hint="eastAsia"/>
        </w:rPr>
        <w:t>위치</w:t>
      </w:r>
      <w:bookmarkEnd w:id="120"/>
      <w:bookmarkEnd w:id="121"/>
    </w:p>
    <w:p w14:paraId="48F0DEF8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선언은 블록의 시작에 위치해야 한다. (보통 블록은 중괄호인 "{" 과 "}"로 둘러싸인 코드를 이야기한다.) 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그렇지 않은 </w:t>
      </w:r>
      <w:r w:rsidRPr="000538E5">
        <w:rPr>
          <w:rFonts w:asciiTheme="minorEastAsia" w:eastAsiaTheme="minorEastAsia" w:hAnsiTheme="minorEastAsia"/>
          <w:sz w:val="20"/>
          <w:szCs w:val="20"/>
        </w:rPr>
        <w:t>경우 프로그래머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를 </w:t>
      </w:r>
      <w:r w:rsidRPr="000538E5">
        <w:rPr>
          <w:rFonts w:asciiTheme="minorEastAsia" w:eastAsiaTheme="minorEastAsia" w:hAnsiTheme="minorEastAsia"/>
          <w:sz w:val="20"/>
          <w:szCs w:val="20"/>
        </w:rPr>
        <w:t>혼돈에 빠뜨릴 수 있고, 영역내에서 코드를 이동해야 하는 경우에 문제를 야기시킬 수 있다.</w:t>
      </w:r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230"/>
      </w:tblGrid>
      <w:tr w:rsidR="00FD098E" w:rsidRPr="00A65ECB" w14:paraId="267868FA" w14:textId="77777777" w:rsidTr="00A519C8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A6BB9D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A65ECB" w14:paraId="58A13C8F" w14:textId="77777777" w:rsidTr="00A519C8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4600AB8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</w:t>
            </w:r>
          </w:p>
          <w:p w14:paraId="2388351F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2</w:t>
            </w:r>
          </w:p>
          <w:p w14:paraId="3B6ABEE7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3</w:t>
            </w:r>
          </w:p>
          <w:p w14:paraId="092A7931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4</w:t>
            </w:r>
          </w:p>
          <w:p w14:paraId="3D77F50A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5</w:t>
            </w:r>
          </w:p>
          <w:p w14:paraId="3E0048DD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6</w:t>
            </w:r>
          </w:p>
          <w:p w14:paraId="2BF82406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7</w:t>
            </w:r>
          </w:p>
          <w:p w14:paraId="698AB692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8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8AE851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2E71FB">
              <w:rPr>
                <w:rFonts w:asciiTheme="minorEastAsia" w:hAnsiTheme="minorEastAsia" w:cs="굴림"/>
              </w:rPr>
              <w:t>void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2E71FB">
              <w:rPr>
                <w:rFonts w:asciiTheme="minorEastAsia" w:hAnsiTheme="minorEastAsia" w:cs="굴림"/>
              </w:rPr>
              <w:t>myMethod() {</w:t>
            </w:r>
          </w:p>
          <w:p w14:paraId="30FF26C5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2E71FB">
              <w:rPr>
                <w:rFonts w:asciiTheme="minorEastAsia" w:hAnsiTheme="minorEastAsia" w:cs="굴림"/>
              </w:rPr>
              <w:t>    int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2E71FB">
              <w:rPr>
                <w:rFonts w:asciiTheme="minorEastAsia" w:hAnsiTheme="minorEastAsia" w:cs="굴림"/>
              </w:rPr>
              <w:t>int1 = 0;         // 메서드 블록의 시작</w:t>
            </w:r>
          </w:p>
          <w:p w14:paraId="477F2803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2E71FB">
              <w:rPr>
                <w:rFonts w:asciiTheme="minorEastAsia" w:hAnsiTheme="minorEastAsia" w:cs="굴림"/>
              </w:rPr>
              <w:t> </w:t>
            </w:r>
            <w:r w:rsidRPr="00A65ECB">
              <w:rPr>
                <w:rFonts w:asciiTheme="minorEastAsia" w:hAnsiTheme="minorEastAsia" w:cs="굴림"/>
              </w:rPr>
              <w:t> </w:t>
            </w:r>
          </w:p>
          <w:p w14:paraId="742EC9C3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2E71FB">
              <w:rPr>
                <w:rFonts w:asciiTheme="minorEastAsia" w:hAnsiTheme="minorEastAsia" w:cs="굴림"/>
              </w:rPr>
              <w:t>    if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2E71FB">
              <w:rPr>
                <w:rFonts w:asciiTheme="minorEastAsia" w:hAnsiTheme="minorEastAsia" w:cs="굴림"/>
              </w:rPr>
              <w:t>(condition) {</w:t>
            </w:r>
          </w:p>
          <w:p w14:paraId="41FF3367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2E71FB">
              <w:rPr>
                <w:rFonts w:asciiTheme="minorEastAsia" w:hAnsiTheme="minorEastAsia" w:cs="굴림"/>
              </w:rPr>
              <w:t>        int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2E71FB">
              <w:rPr>
                <w:rFonts w:asciiTheme="minorEastAsia" w:hAnsiTheme="minorEastAsia" w:cs="굴림"/>
              </w:rPr>
              <w:t>int2 = 0;     // "if" 블록의 시작</w:t>
            </w:r>
          </w:p>
          <w:p w14:paraId="7663D01B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2E71FB">
              <w:rPr>
                <w:rFonts w:asciiTheme="minorEastAsia" w:hAnsiTheme="minorEastAsia" w:cs="굴림"/>
              </w:rPr>
              <w:t>        ...</w:t>
            </w:r>
          </w:p>
          <w:p w14:paraId="6E3385E8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2E71FB">
              <w:rPr>
                <w:rFonts w:asciiTheme="minorEastAsia" w:hAnsiTheme="minorEastAsia" w:cs="굴림"/>
              </w:rPr>
              <w:t>    }</w:t>
            </w:r>
          </w:p>
          <w:p w14:paraId="49A4F6EA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2E71FB">
              <w:rPr>
                <w:rFonts w:asciiTheme="minorEastAsia" w:hAnsiTheme="minorEastAsia" w:cs="굴림"/>
              </w:rPr>
              <w:t>}</w:t>
            </w:r>
          </w:p>
        </w:tc>
      </w:tr>
    </w:tbl>
    <w:p w14:paraId="3C9D13B7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710A1E2E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예외는 존재한다. for 문에서 선언하는 반복문을 위한 인덱스이다:</w:t>
      </w:r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230"/>
      </w:tblGrid>
      <w:tr w:rsidR="00FD098E" w:rsidRPr="00A65ECB" w14:paraId="00E61E59" w14:textId="77777777" w:rsidTr="00A519C8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34CE96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A65ECB" w14:paraId="7C1B6251" w14:textId="77777777" w:rsidTr="00A519C8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726E53F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A355C1B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2E71FB">
              <w:rPr>
                <w:rFonts w:asciiTheme="minorEastAsia" w:hAnsiTheme="minorEastAsia" w:cs="굴림"/>
              </w:rPr>
              <w:t>for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2E71FB">
              <w:rPr>
                <w:rFonts w:asciiTheme="minorEastAsia" w:hAnsiTheme="minorEastAsia" w:cs="굴림"/>
              </w:rPr>
              <w:t>(int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2E71FB">
              <w:rPr>
                <w:rFonts w:asciiTheme="minorEastAsia" w:hAnsiTheme="minorEastAsia" w:cs="굴림"/>
              </w:rPr>
              <w:t>i = 0; i &lt; maxLoops; i++) { ... }</w:t>
            </w:r>
          </w:p>
        </w:tc>
      </w:tr>
    </w:tbl>
    <w:p w14:paraId="4197B22A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739ACF18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상위 영역에서 선언된 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변수를 </w:t>
      </w:r>
      <w:r w:rsidRPr="000538E5">
        <w:rPr>
          <w:rFonts w:asciiTheme="minorEastAsia" w:eastAsiaTheme="minorEastAsia" w:hAnsiTheme="minorEastAsia"/>
          <w:sz w:val="20"/>
          <w:szCs w:val="20"/>
        </w:rPr>
        <w:t>블록 안의 블록에서 동일한 변수 이름을 사용해서 선언하지 말아야 한다.</w:t>
      </w:r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230"/>
      </w:tblGrid>
      <w:tr w:rsidR="00FD098E" w:rsidRPr="00A65ECB" w14:paraId="65ED9CA7" w14:textId="77777777" w:rsidTr="00A519C8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07C3C2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A65ECB" w14:paraId="269BF354" w14:textId="77777777" w:rsidTr="00A519C8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79F8ED4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</w:t>
            </w:r>
          </w:p>
          <w:p w14:paraId="6F3744E3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2</w:t>
            </w:r>
          </w:p>
          <w:p w14:paraId="365AAB8E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3</w:t>
            </w:r>
          </w:p>
          <w:p w14:paraId="4F74406D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4</w:t>
            </w:r>
          </w:p>
          <w:p w14:paraId="39D86745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5</w:t>
            </w:r>
          </w:p>
          <w:p w14:paraId="3DFE9B75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6</w:t>
            </w:r>
          </w:p>
          <w:p w14:paraId="6B9EA5BA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7</w:t>
            </w:r>
          </w:p>
          <w:p w14:paraId="4048C2B0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8</w:t>
            </w:r>
          </w:p>
          <w:p w14:paraId="4261A5FD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9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29C2C3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2E71FB">
              <w:rPr>
                <w:rFonts w:asciiTheme="minorEastAsia" w:hAnsiTheme="minorEastAsia" w:cs="굴림"/>
              </w:rPr>
              <w:t>int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2E71FB">
              <w:rPr>
                <w:rFonts w:asciiTheme="minorEastAsia" w:hAnsiTheme="minorEastAsia" w:cs="굴림"/>
              </w:rPr>
              <w:t>count;</w:t>
            </w:r>
          </w:p>
          <w:p w14:paraId="5821833D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2E71FB">
              <w:rPr>
                <w:rFonts w:asciiTheme="minorEastAsia" w:hAnsiTheme="minorEastAsia" w:cs="굴림"/>
              </w:rPr>
              <w:t>...</w:t>
            </w:r>
          </w:p>
          <w:p w14:paraId="18B4912E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2E71FB">
              <w:rPr>
                <w:rFonts w:asciiTheme="minorEastAsia" w:hAnsiTheme="minorEastAsia" w:cs="굴림"/>
              </w:rPr>
              <w:t>myMethod() {</w:t>
            </w:r>
          </w:p>
          <w:p w14:paraId="62325944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2E71FB">
              <w:rPr>
                <w:rFonts w:asciiTheme="minorEastAsia" w:hAnsiTheme="minorEastAsia" w:cs="굴림"/>
              </w:rPr>
              <w:t>    if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2E71FB">
              <w:rPr>
                <w:rFonts w:asciiTheme="minorEastAsia" w:hAnsiTheme="minorEastAsia" w:cs="굴림"/>
              </w:rPr>
              <w:t>(condition) {</w:t>
            </w:r>
          </w:p>
          <w:p w14:paraId="40977173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2E71FB">
              <w:rPr>
                <w:rFonts w:asciiTheme="minorEastAsia" w:hAnsiTheme="minorEastAsia" w:cs="굴림"/>
              </w:rPr>
              <w:t>        int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2E71FB">
              <w:rPr>
                <w:rFonts w:asciiTheme="minorEastAsia" w:hAnsiTheme="minorEastAsia" w:cs="굴림"/>
              </w:rPr>
              <w:t>count = 0;     // 이렇게 사용하</w:t>
            </w:r>
            <w:r w:rsidRPr="002E71FB">
              <w:rPr>
                <w:rFonts w:asciiTheme="minorEastAsia" w:hAnsiTheme="minorEastAsia" w:cs="굴림" w:hint="eastAsia"/>
              </w:rPr>
              <w:t>면 안된다.</w:t>
            </w:r>
          </w:p>
          <w:p w14:paraId="0CE82A43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2E71FB">
              <w:rPr>
                <w:rFonts w:asciiTheme="minorEastAsia" w:hAnsiTheme="minorEastAsia" w:cs="굴림"/>
              </w:rPr>
              <w:t>        ...</w:t>
            </w:r>
          </w:p>
          <w:p w14:paraId="41AA0BE1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2E71FB">
              <w:rPr>
                <w:rFonts w:asciiTheme="minorEastAsia" w:hAnsiTheme="minorEastAsia" w:cs="굴림"/>
              </w:rPr>
              <w:t>    }</w:t>
            </w:r>
          </w:p>
          <w:p w14:paraId="339691C7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2E71FB">
              <w:rPr>
                <w:rFonts w:asciiTheme="minorEastAsia" w:hAnsiTheme="minorEastAsia" w:cs="굴림"/>
              </w:rPr>
              <w:t>    ...</w:t>
            </w:r>
          </w:p>
          <w:p w14:paraId="32634D5F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2E71FB">
              <w:rPr>
                <w:rFonts w:asciiTheme="minorEastAsia" w:hAnsiTheme="minorEastAsia" w:cs="굴림"/>
              </w:rPr>
              <w:t>}</w:t>
            </w:r>
          </w:p>
        </w:tc>
      </w:tr>
    </w:tbl>
    <w:p w14:paraId="47D2B1BC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78F9596D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122" w:name="_Toc50551236"/>
      <w:bookmarkStart w:id="123" w:name="_Toc54706885"/>
      <w:r w:rsidRPr="00FD098E">
        <w:rPr>
          <w:rFonts w:asciiTheme="minorEastAsia" w:eastAsiaTheme="minorEastAsia" w:hAnsiTheme="minorEastAsia"/>
        </w:rPr>
        <w:t>클래스와 인터페이스의 선언</w:t>
      </w:r>
      <w:bookmarkEnd w:id="122"/>
      <w:bookmarkEnd w:id="123"/>
    </w:p>
    <w:p w14:paraId="10E8AC87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자바 클래스와 인터페이스를 선언할 때, 다음과 같은 원칙을 따르도록 하자:</w:t>
      </w:r>
    </w:p>
    <w:p w14:paraId="492F6952" w14:textId="77777777" w:rsidR="00FD098E" w:rsidRPr="000538E5" w:rsidRDefault="00FD098E" w:rsidP="00B075E5">
      <w:pPr>
        <w:numPr>
          <w:ilvl w:val="0"/>
          <w:numId w:val="53"/>
        </w:numPr>
        <w:spacing w:before="0" w:after="0"/>
        <w:ind w:left="714" w:hanging="357"/>
        <w:rPr>
          <w:rFonts w:asciiTheme="minorEastAsia" w:hAnsiTheme="minorEastAsia" w:cs="굴림"/>
        </w:rPr>
      </w:pPr>
      <w:r w:rsidRPr="000538E5">
        <w:rPr>
          <w:rFonts w:asciiTheme="minorEastAsia" w:hAnsiTheme="minorEastAsia" w:cs="굴림"/>
        </w:rPr>
        <w:t>메서드 이름과 그 메서드의 파라미터 리스트의 시작인 괄호 "(" 사이에는 빈 공간이 없어야 한다.</w:t>
      </w:r>
    </w:p>
    <w:p w14:paraId="3AE8440F" w14:textId="77777777" w:rsidR="00FD098E" w:rsidRPr="000538E5" w:rsidRDefault="00FD098E" w:rsidP="00B075E5">
      <w:pPr>
        <w:numPr>
          <w:ilvl w:val="0"/>
          <w:numId w:val="53"/>
        </w:numPr>
        <w:spacing w:before="0" w:after="0"/>
        <w:ind w:left="714" w:hanging="357"/>
        <w:rPr>
          <w:rFonts w:asciiTheme="minorEastAsia" w:hAnsiTheme="minorEastAsia" w:cs="굴림"/>
        </w:rPr>
      </w:pPr>
      <w:r w:rsidRPr="000538E5">
        <w:rPr>
          <w:rFonts w:asciiTheme="minorEastAsia" w:hAnsiTheme="minorEastAsia" w:cs="굴림"/>
        </w:rPr>
        <w:t>여는 중괄호 "{" 는 클래스/인터페이스/메서드 선언과 동일한 줄의 끝에 사용</w:t>
      </w:r>
      <w:r w:rsidRPr="000538E5">
        <w:rPr>
          <w:rFonts w:asciiTheme="minorEastAsia" w:hAnsiTheme="minorEastAsia" w:cs="굴림" w:hint="eastAsia"/>
        </w:rPr>
        <w:t>한다.</w:t>
      </w:r>
    </w:p>
    <w:p w14:paraId="7B87C20C" w14:textId="77777777" w:rsidR="00FD098E" w:rsidRPr="000538E5" w:rsidRDefault="00FD098E" w:rsidP="00B075E5">
      <w:pPr>
        <w:numPr>
          <w:ilvl w:val="0"/>
          <w:numId w:val="53"/>
        </w:numPr>
        <w:spacing w:before="0" w:after="0"/>
        <w:ind w:left="714" w:hanging="357"/>
        <w:rPr>
          <w:rFonts w:asciiTheme="minorEastAsia" w:hAnsiTheme="minorEastAsia" w:cs="굴림"/>
        </w:rPr>
      </w:pPr>
      <w:r w:rsidRPr="000538E5">
        <w:rPr>
          <w:rFonts w:asciiTheme="minorEastAsia" w:hAnsiTheme="minorEastAsia" w:cs="굴림"/>
        </w:rPr>
        <w:lastRenderedPageBreak/>
        <w:t>닫는 중괄호 "}" 는 "}" 가 여는 중괄호 "{" 후에 바로 나와야 하는 null 문인 경우를 제외하고는, 여는 문장과 동일한 들여쓰기를 하는 새로운 줄에서 사용</w:t>
      </w:r>
      <w:r w:rsidRPr="000538E5">
        <w:rPr>
          <w:rFonts w:asciiTheme="minorEastAsia" w:hAnsiTheme="minorEastAsia" w:cs="굴림" w:hint="eastAsia"/>
        </w:rPr>
        <w:t>한다.</w:t>
      </w:r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9159"/>
      </w:tblGrid>
      <w:tr w:rsidR="00FD098E" w:rsidRPr="00A65ECB" w14:paraId="14F85261" w14:textId="77777777" w:rsidTr="00A519C8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2C34F5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A65ECB" w14:paraId="1B6AE9E2" w14:textId="77777777" w:rsidTr="00A519C8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7D0FA2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01</w:t>
            </w:r>
          </w:p>
          <w:p w14:paraId="79CD7CC2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02</w:t>
            </w:r>
          </w:p>
          <w:p w14:paraId="5B38268C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03</w:t>
            </w:r>
          </w:p>
          <w:p w14:paraId="142B9D4E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04</w:t>
            </w:r>
          </w:p>
          <w:p w14:paraId="683E8802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05</w:t>
            </w:r>
          </w:p>
          <w:p w14:paraId="41F4AA4A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06</w:t>
            </w:r>
          </w:p>
          <w:p w14:paraId="6235B27F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07</w:t>
            </w:r>
          </w:p>
          <w:p w14:paraId="410D9544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08</w:t>
            </w:r>
          </w:p>
          <w:p w14:paraId="41243775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09</w:t>
            </w:r>
          </w:p>
          <w:p w14:paraId="2570509B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10</w:t>
            </w:r>
          </w:p>
          <w:p w14:paraId="60D120A0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11</w:t>
            </w:r>
          </w:p>
          <w:p w14:paraId="51DD7D8E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12</w:t>
            </w:r>
          </w:p>
          <w:p w14:paraId="39268BD9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13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CFE6D1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2E71FB">
              <w:rPr>
                <w:rFonts w:asciiTheme="minorEastAsia" w:hAnsiTheme="minorEastAsia" w:cs="굴림"/>
              </w:rPr>
              <w:t>class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2E71FB">
              <w:rPr>
                <w:rFonts w:asciiTheme="minorEastAsia" w:hAnsiTheme="minorEastAsia" w:cs="굴림"/>
              </w:rPr>
              <w:t>Sample extends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2E71FB">
              <w:rPr>
                <w:rFonts w:asciiTheme="minorEastAsia" w:hAnsiTheme="minorEastAsia" w:cs="굴림"/>
              </w:rPr>
              <w:t>Object {</w:t>
            </w:r>
          </w:p>
          <w:p w14:paraId="40D69161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2E71FB">
              <w:rPr>
                <w:rFonts w:asciiTheme="minorEastAsia" w:hAnsiTheme="minorEastAsia" w:cs="굴림"/>
              </w:rPr>
              <w:t>    int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2E71FB">
              <w:rPr>
                <w:rFonts w:asciiTheme="minorEastAsia" w:hAnsiTheme="minorEastAsia" w:cs="굴림"/>
              </w:rPr>
              <w:t>ivar1;</w:t>
            </w:r>
          </w:p>
          <w:p w14:paraId="02940B96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2E71FB">
              <w:rPr>
                <w:rFonts w:asciiTheme="minorEastAsia" w:hAnsiTheme="minorEastAsia" w:cs="굴림"/>
              </w:rPr>
              <w:t>    int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2E71FB">
              <w:rPr>
                <w:rFonts w:asciiTheme="minorEastAsia" w:hAnsiTheme="minorEastAsia" w:cs="굴림"/>
              </w:rPr>
              <w:t>ivar2;</w:t>
            </w:r>
          </w:p>
          <w:p w14:paraId="048D28B3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 </w:t>
            </w:r>
          </w:p>
          <w:p w14:paraId="365F1F24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2E71FB">
              <w:rPr>
                <w:rFonts w:asciiTheme="minorEastAsia" w:hAnsiTheme="minorEastAsia" w:cs="굴림"/>
              </w:rPr>
              <w:t>    Sample(int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2E71FB">
              <w:rPr>
                <w:rFonts w:asciiTheme="minorEastAsia" w:hAnsiTheme="minorEastAsia" w:cs="굴림"/>
              </w:rPr>
              <w:t>i, int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2E71FB">
              <w:rPr>
                <w:rFonts w:asciiTheme="minorEastAsia" w:hAnsiTheme="minorEastAsia" w:cs="굴림"/>
              </w:rPr>
              <w:t>j) {</w:t>
            </w:r>
          </w:p>
          <w:p w14:paraId="7A3A76D1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2E71FB">
              <w:rPr>
                <w:rFonts w:asciiTheme="minorEastAsia" w:hAnsiTheme="minorEastAsia" w:cs="굴림"/>
              </w:rPr>
              <w:t>        ivar1 = i;</w:t>
            </w:r>
          </w:p>
          <w:p w14:paraId="2FED1D2C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2E71FB">
              <w:rPr>
                <w:rFonts w:asciiTheme="minorEastAsia" w:hAnsiTheme="minorEastAsia" w:cs="굴림"/>
              </w:rPr>
              <w:t>        ivar2 = j;</w:t>
            </w:r>
          </w:p>
          <w:p w14:paraId="3684F488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2E71FB">
              <w:rPr>
                <w:rFonts w:asciiTheme="minorEastAsia" w:hAnsiTheme="minorEastAsia" w:cs="굴림"/>
              </w:rPr>
              <w:t>    }</w:t>
            </w:r>
          </w:p>
          <w:p w14:paraId="25A5CD31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 </w:t>
            </w:r>
          </w:p>
          <w:p w14:paraId="64BD84B9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2E71FB">
              <w:rPr>
                <w:rFonts w:asciiTheme="minorEastAsia" w:hAnsiTheme="minorEastAsia" w:cs="굴림"/>
              </w:rPr>
              <w:t>    int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2E71FB">
              <w:rPr>
                <w:rFonts w:asciiTheme="minorEastAsia" w:hAnsiTheme="minorEastAsia" w:cs="굴림"/>
              </w:rPr>
              <w:t>emptyMethod() {}</w:t>
            </w:r>
          </w:p>
          <w:p w14:paraId="5599A8B0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 </w:t>
            </w:r>
          </w:p>
          <w:p w14:paraId="02E94EF8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2E71FB">
              <w:rPr>
                <w:rFonts w:asciiTheme="minorEastAsia" w:hAnsiTheme="minorEastAsia" w:cs="굴림"/>
              </w:rPr>
              <w:t>    ...</w:t>
            </w:r>
          </w:p>
          <w:p w14:paraId="4B872A34" w14:textId="77777777" w:rsidR="00FD098E" w:rsidRPr="00A65ECB" w:rsidRDefault="00FD098E" w:rsidP="002E71FB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2E71FB">
              <w:rPr>
                <w:rFonts w:asciiTheme="minorEastAsia" w:hAnsiTheme="minorEastAsia" w:cs="굴림"/>
              </w:rPr>
              <w:t>}</w:t>
            </w:r>
          </w:p>
        </w:tc>
      </w:tr>
    </w:tbl>
    <w:p w14:paraId="6F9B372D" w14:textId="77777777" w:rsidR="00FD098E" w:rsidRPr="000538E5" w:rsidRDefault="00FD098E" w:rsidP="00B075E5">
      <w:pPr>
        <w:numPr>
          <w:ilvl w:val="0"/>
          <w:numId w:val="54"/>
        </w:numPr>
        <w:spacing w:before="0" w:after="0"/>
        <w:ind w:left="714" w:hanging="357"/>
        <w:contextualSpacing/>
        <w:rPr>
          <w:rFonts w:asciiTheme="minorEastAsia" w:hAnsiTheme="minorEastAsia" w:cs="굴림"/>
        </w:rPr>
      </w:pPr>
      <w:r w:rsidRPr="000538E5">
        <w:rPr>
          <w:rFonts w:asciiTheme="minorEastAsia" w:hAnsiTheme="minorEastAsia" w:cs="굴림"/>
        </w:rPr>
        <w:t xml:space="preserve">메서드들을 구분하기 위해서 각 메서드들 사이에는 한 줄을 비우도록 </w:t>
      </w:r>
      <w:r w:rsidRPr="000538E5">
        <w:rPr>
          <w:rFonts w:asciiTheme="minorEastAsia" w:hAnsiTheme="minorEastAsia" w:cs="굴림" w:hint="eastAsia"/>
        </w:rPr>
        <w:t>한다.</w:t>
      </w:r>
    </w:p>
    <w:p w14:paraId="30A09C67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1C9CFA5B" w14:textId="77777777" w:rsidR="00FD098E" w:rsidRPr="00FD098E" w:rsidRDefault="00FD098E" w:rsidP="00B075E5">
      <w:pPr>
        <w:pStyle w:val="Style2"/>
        <w:numPr>
          <w:ilvl w:val="1"/>
          <w:numId w:val="37"/>
        </w:numPr>
        <w:rPr>
          <w:rFonts w:asciiTheme="minorEastAsia" w:eastAsiaTheme="minorEastAsia" w:hAnsiTheme="minorEastAsia"/>
        </w:rPr>
      </w:pPr>
      <w:bookmarkStart w:id="124" w:name="_Toc50551237"/>
      <w:bookmarkStart w:id="125" w:name="_Toc54706886"/>
      <w:r w:rsidRPr="00FD098E">
        <w:rPr>
          <w:rFonts w:asciiTheme="minorEastAsia" w:eastAsiaTheme="minorEastAsia" w:hAnsiTheme="minorEastAsia"/>
        </w:rPr>
        <w:t>들여쓰기</w:t>
      </w:r>
      <w:bookmarkEnd w:id="124"/>
      <w:bookmarkEnd w:id="125"/>
    </w:p>
    <w:p w14:paraId="4D3D2DDB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4개의 빈 칸(space)을 들여쓰기 단위로 사용한다. </w:t>
      </w:r>
    </w:p>
    <w:p w14:paraId="3F14F842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2284E3AE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126" w:name="_Toc50551238"/>
      <w:bookmarkStart w:id="127" w:name="_Toc54706887"/>
      <w:r w:rsidRPr="00FD098E">
        <w:rPr>
          <w:rFonts w:asciiTheme="minorEastAsia" w:eastAsiaTheme="minorEastAsia" w:hAnsiTheme="minorEastAsia"/>
        </w:rPr>
        <w:t>한 줄의 길이</w:t>
      </w:r>
      <w:bookmarkEnd w:id="126"/>
      <w:bookmarkEnd w:id="127"/>
    </w:p>
    <w:p w14:paraId="5F1F4CAC" w14:textId="11DBA4AA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한 줄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의 길이는 코드의 가독성을 해치지 않는다면 </w:t>
      </w:r>
      <w:r w:rsidRPr="000538E5">
        <w:rPr>
          <w:rFonts w:asciiTheme="minorEastAsia" w:eastAsiaTheme="minorEastAsia" w:hAnsiTheme="minorEastAsia"/>
          <w:sz w:val="20"/>
          <w:szCs w:val="20"/>
        </w:rPr>
        <w:t>1</w:t>
      </w:r>
      <w:r w:rsidR="000538E5">
        <w:rPr>
          <w:rFonts w:asciiTheme="minorEastAsia" w:eastAsiaTheme="minorEastAsia" w:hAnsiTheme="minorEastAsia"/>
          <w:sz w:val="20"/>
          <w:szCs w:val="20"/>
        </w:rPr>
        <w:t>32</w:t>
      </w:r>
      <w:r w:rsidRPr="000538E5">
        <w:rPr>
          <w:rFonts w:asciiTheme="minorEastAsia" w:eastAsiaTheme="minorEastAsia" w:hAnsiTheme="minorEastAsia"/>
          <w:sz w:val="20"/>
          <w:szCs w:val="20"/>
        </w:rPr>
        <w:t>자 이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하로 하도록 한다.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14:paraId="4ECD40BE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3339A632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128" w:name="_Toc50551239"/>
      <w:bookmarkStart w:id="129" w:name="_Toc54706888"/>
      <w:r w:rsidRPr="00FD098E">
        <w:rPr>
          <w:rFonts w:asciiTheme="minorEastAsia" w:eastAsiaTheme="minorEastAsia" w:hAnsiTheme="minorEastAsia"/>
        </w:rPr>
        <w:t>줄 나누기</w:t>
      </w:r>
      <w:bookmarkEnd w:id="128"/>
      <w:bookmarkEnd w:id="129"/>
    </w:p>
    <w:p w14:paraId="45A99897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하나의 식이 한 줄에 들어가지 않을 때에는, 다음과 같은 일반적인 원칙들을 따라서 두 줄로 나눈다.</w:t>
      </w:r>
    </w:p>
    <w:p w14:paraId="164FBD30" w14:textId="77777777" w:rsidR="00FD098E" w:rsidRPr="000538E5" w:rsidRDefault="00FD098E" w:rsidP="00B075E5">
      <w:pPr>
        <w:numPr>
          <w:ilvl w:val="0"/>
          <w:numId w:val="52"/>
        </w:numPr>
        <w:spacing w:before="0" w:after="0" w:line="274" w:lineRule="auto"/>
        <w:ind w:left="714" w:hanging="357"/>
        <w:contextualSpacing/>
        <w:rPr>
          <w:rFonts w:asciiTheme="minorEastAsia" w:hAnsiTheme="minorEastAsia" w:cs="굴림"/>
        </w:rPr>
      </w:pPr>
      <w:r w:rsidRPr="000538E5">
        <w:rPr>
          <w:rFonts w:asciiTheme="minorEastAsia" w:hAnsiTheme="minorEastAsia" w:cs="굴림"/>
        </w:rPr>
        <w:t>콤마 후에 두 줄로 나눈다.</w:t>
      </w:r>
    </w:p>
    <w:p w14:paraId="0C19963C" w14:textId="77777777" w:rsidR="00FD098E" w:rsidRPr="000538E5" w:rsidRDefault="00FD098E" w:rsidP="00B075E5">
      <w:pPr>
        <w:numPr>
          <w:ilvl w:val="0"/>
          <w:numId w:val="52"/>
        </w:numPr>
        <w:spacing w:before="0" w:after="0" w:line="274" w:lineRule="auto"/>
        <w:ind w:left="714" w:hanging="357"/>
        <w:contextualSpacing/>
        <w:rPr>
          <w:rFonts w:asciiTheme="minorEastAsia" w:hAnsiTheme="minorEastAsia" w:cs="굴림"/>
        </w:rPr>
      </w:pPr>
      <w:r w:rsidRPr="000538E5">
        <w:rPr>
          <w:rFonts w:asciiTheme="minorEastAsia" w:hAnsiTheme="minorEastAsia" w:cs="굴림"/>
        </w:rPr>
        <w:t>연산자(operator) 앞에서 두 줄로 나눈다.</w:t>
      </w:r>
    </w:p>
    <w:p w14:paraId="4CA52D53" w14:textId="77777777" w:rsidR="00FD098E" w:rsidRPr="000538E5" w:rsidRDefault="00FD098E" w:rsidP="00B075E5">
      <w:pPr>
        <w:numPr>
          <w:ilvl w:val="0"/>
          <w:numId w:val="52"/>
        </w:numPr>
        <w:spacing w:before="0" w:after="0" w:line="274" w:lineRule="auto"/>
        <w:ind w:left="714" w:hanging="357"/>
        <w:contextualSpacing/>
        <w:rPr>
          <w:rFonts w:asciiTheme="minorEastAsia" w:hAnsiTheme="minorEastAsia" w:cs="굴림"/>
        </w:rPr>
      </w:pPr>
      <w:r w:rsidRPr="000538E5">
        <w:rPr>
          <w:rFonts w:asciiTheme="minorEastAsia" w:hAnsiTheme="minorEastAsia" w:cs="굴림"/>
        </w:rPr>
        <w:t>레벨이 낮은 원칙 보다는 레벨이 높은 원칙에 따라 두 줄로 나눈다.</w:t>
      </w:r>
    </w:p>
    <w:p w14:paraId="77C8A576" w14:textId="77777777" w:rsidR="00FD098E" w:rsidRPr="000538E5" w:rsidRDefault="00FD098E" w:rsidP="00B075E5">
      <w:pPr>
        <w:numPr>
          <w:ilvl w:val="0"/>
          <w:numId w:val="52"/>
        </w:numPr>
        <w:spacing w:before="0" w:after="0" w:line="274" w:lineRule="auto"/>
        <w:ind w:left="714" w:hanging="357"/>
        <w:contextualSpacing/>
        <w:rPr>
          <w:rFonts w:asciiTheme="minorEastAsia" w:hAnsiTheme="minorEastAsia" w:cs="굴림"/>
        </w:rPr>
      </w:pPr>
      <w:r w:rsidRPr="000538E5">
        <w:rPr>
          <w:rFonts w:asciiTheme="minorEastAsia" w:hAnsiTheme="minorEastAsia" w:cs="굴림"/>
        </w:rPr>
        <w:t>앞줄과 같은 레벨의 식(expression)이 시작되는 새로운 줄은 앞줄과 들여쓰기를 일치시킨다.</w:t>
      </w:r>
    </w:p>
    <w:p w14:paraId="678097AD" w14:textId="77777777" w:rsidR="00FD098E" w:rsidRPr="000538E5" w:rsidRDefault="00FD098E" w:rsidP="00B075E5">
      <w:pPr>
        <w:numPr>
          <w:ilvl w:val="0"/>
          <w:numId w:val="52"/>
        </w:numPr>
        <w:spacing w:before="0" w:after="0" w:line="274" w:lineRule="auto"/>
        <w:ind w:left="714" w:hanging="357"/>
        <w:contextualSpacing/>
        <w:rPr>
          <w:rFonts w:asciiTheme="minorEastAsia" w:hAnsiTheme="minorEastAsia" w:cs="굴림"/>
        </w:rPr>
      </w:pPr>
      <w:r w:rsidRPr="000538E5">
        <w:rPr>
          <w:rFonts w:asciiTheme="minorEastAsia" w:hAnsiTheme="minorEastAsia" w:cs="굴림"/>
        </w:rPr>
        <w:t>만약 위의 원칙들이 코드를 더 복잡하게 하거나 오른쪽 끝을 넘어간다면, 대신에 8개의 빈 칸을 사용해 들여쓴다.</w:t>
      </w:r>
    </w:p>
    <w:p w14:paraId="4B47B2C5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다음은 메서드 선언을 </w:t>
      </w:r>
      <w:proofErr w:type="spellStart"/>
      <w:r w:rsidRPr="000538E5">
        <w:rPr>
          <w:rFonts w:asciiTheme="minorEastAsia" w:eastAsiaTheme="minorEastAsia" w:hAnsiTheme="minorEastAsia"/>
          <w:sz w:val="20"/>
          <w:szCs w:val="20"/>
        </w:rPr>
        <w:t>들여쓰는</w:t>
      </w:r>
      <w:proofErr w:type="spellEnd"/>
      <w:r w:rsidRPr="000538E5">
        <w:rPr>
          <w:rFonts w:asciiTheme="minorEastAsia" w:eastAsiaTheme="minorEastAsia" w:hAnsiTheme="minorEastAsia"/>
          <w:sz w:val="20"/>
          <w:szCs w:val="20"/>
        </w:rPr>
        <w:t xml:space="preserve"> 예제들이다. </w:t>
      </w:r>
    </w:p>
    <w:p w14:paraId="18A21120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첫번째는 일반적인 경우이다. </w:t>
      </w:r>
    </w:p>
    <w:p w14:paraId="1C77BF23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두 번째 예제의 경우 일반적인 들여쓰기를 사용한다면 두 번째 줄과 세 번째 줄을 아주 멀리 </w:t>
      </w:r>
      <w:proofErr w:type="spellStart"/>
      <w:r w:rsidRPr="000538E5">
        <w:rPr>
          <w:rFonts w:asciiTheme="minorEastAsia" w:eastAsiaTheme="minorEastAsia" w:hAnsiTheme="minorEastAsia"/>
          <w:sz w:val="20"/>
          <w:szCs w:val="20"/>
        </w:rPr>
        <w:t>들여써야</w:t>
      </w:r>
      <w:proofErr w:type="spellEnd"/>
      <w:r w:rsidRPr="000538E5">
        <w:rPr>
          <w:rFonts w:asciiTheme="minorEastAsia" w:eastAsiaTheme="minorEastAsia" w:hAnsiTheme="minorEastAsia"/>
          <w:sz w:val="20"/>
          <w:szCs w:val="20"/>
        </w:rPr>
        <w:t xml:space="preserve"> 하므로, 대신에 8개의 빈 칸을 이용하여 </w:t>
      </w:r>
      <w:proofErr w:type="spellStart"/>
      <w:r w:rsidRPr="000538E5">
        <w:rPr>
          <w:rFonts w:asciiTheme="minorEastAsia" w:eastAsiaTheme="minorEastAsia" w:hAnsiTheme="minorEastAsia"/>
          <w:sz w:val="20"/>
          <w:szCs w:val="20"/>
        </w:rPr>
        <w:t>들여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쓰도록</w:t>
      </w:r>
      <w:proofErr w:type="spellEnd"/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 한다.</w:t>
      </w:r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9159"/>
      </w:tblGrid>
      <w:tr w:rsidR="00FD098E" w:rsidRPr="00A65ECB" w14:paraId="5D1CEF84" w14:textId="77777777" w:rsidTr="00A519C8">
        <w:trPr>
          <w:tblCellSpacing w:w="0" w:type="dxa"/>
        </w:trPr>
        <w:tc>
          <w:tcPr>
            <w:tcW w:w="9514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EC5245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lastRenderedPageBreak/>
              <w:t>Source Code</w:t>
            </w:r>
          </w:p>
        </w:tc>
      </w:tr>
      <w:tr w:rsidR="00FD098E" w:rsidRPr="00A65ECB" w14:paraId="71AEF6B4" w14:textId="77777777" w:rsidTr="00A519C8">
        <w:trPr>
          <w:tblCellSpacing w:w="0" w:type="dxa"/>
        </w:trPr>
        <w:tc>
          <w:tcPr>
            <w:tcW w:w="2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1D7B9C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01</w:t>
            </w:r>
          </w:p>
          <w:p w14:paraId="181BF5A7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02</w:t>
            </w:r>
          </w:p>
          <w:p w14:paraId="03ABC351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03</w:t>
            </w:r>
          </w:p>
          <w:p w14:paraId="6F709E04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04</w:t>
            </w:r>
          </w:p>
          <w:p w14:paraId="4E6AE402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05</w:t>
            </w:r>
          </w:p>
          <w:p w14:paraId="75B9F192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06</w:t>
            </w:r>
          </w:p>
          <w:p w14:paraId="79756DDD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07</w:t>
            </w:r>
          </w:p>
          <w:p w14:paraId="2904B2FE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08</w:t>
            </w:r>
          </w:p>
          <w:p w14:paraId="34538FEB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09</w:t>
            </w:r>
          </w:p>
          <w:p w14:paraId="04C4F574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10</w:t>
            </w:r>
          </w:p>
          <w:p w14:paraId="130916C5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11</w:t>
            </w:r>
          </w:p>
          <w:p w14:paraId="5EBB3CCF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12</w:t>
            </w:r>
          </w:p>
        </w:tc>
        <w:tc>
          <w:tcPr>
            <w:tcW w:w="92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18C8B6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// 일반적인 들여쓰기</w:t>
            </w:r>
          </w:p>
          <w:p w14:paraId="61D8BD17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someMethod(int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anArg, Object anotherArg, String yetAnotherArg,</w:t>
            </w:r>
          </w:p>
          <w:p w14:paraId="52DB066D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       Object andStillAnother) {</w:t>
            </w:r>
          </w:p>
          <w:p w14:paraId="37927317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...</w:t>
            </w:r>
          </w:p>
          <w:p w14:paraId="08561DFD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}</w:t>
            </w:r>
          </w:p>
          <w:p w14:paraId="6AC92436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</w:t>
            </w:r>
            <w:r w:rsidRPr="00A65ECB">
              <w:rPr>
                <w:rFonts w:asciiTheme="minorEastAsia" w:hAnsiTheme="minorEastAsia" w:cs="굴림"/>
              </w:rPr>
              <w:t> </w:t>
            </w:r>
          </w:p>
          <w:p w14:paraId="417F1963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// 너무 멀리 들여쓰는 것을 피하기 위해 8개의 빈 칸으로 들여쓰기</w:t>
            </w:r>
          </w:p>
          <w:p w14:paraId="43FDC8DA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private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static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synchronized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horkingLongMethodName(int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anArg,</w:t>
            </w:r>
          </w:p>
          <w:p w14:paraId="7A0F1D85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    Object anotherArg, String yetAnotherArg,</w:t>
            </w:r>
          </w:p>
          <w:p w14:paraId="30EC7EB7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    Object andStillAnother) {</w:t>
            </w:r>
          </w:p>
          <w:p w14:paraId="7BC5EEA5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...</w:t>
            </w:r>
          </w:p>
          <w:p w14:paraId="73612AAC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}</w:t>
            </w:r>
          </w:p>
        </w:tc>
      </w:tr>
    </w:tbl>
    <w:p w14:paraId="603B38B9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5AFBE93F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일반적으로 메서드 본문이 시작할 때 4개의 빈 칸을 사용하므로, 메서드 본문과 구분하기 위해서 줄을 나누는 경우의 들여쓰기는 일반적으로 8개의 빈 칸 원칙을 사용하자.</w:t>
      </w:r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9159"/>
      </w:tblGrid>
      <w:tr w:rsidR="00FD098E" w:rsidRPr="00A65ECB" w14:paraId="058207EC" w14:textId="77777777" w:rsidTr="00A519C8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300023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A65ECB" w14:paraId="1660126B" w14:textId="77777777" w:rsidTr="00A519C8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76ADF7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01</w:t>
            </w:r>
          </w:p>
          <w:p w14:paraId="2BFCD6A4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02</w:t>
            </w:r>
          </w:p>
          <w:p w14:paraId="1DC3195D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03</w:t>
            </w:r>
          </w:p>
          <w:p w14:paraId="60B0B8B5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04</w:t>
            </w:r>
          </w:p>
          <w:p w14:paraId="76AAF33C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05</w:t>
            </w:r>
          </w:p>
          <w:p w14:paraId="17422BD3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06</w:t>
            </w:r>
          </w:p>
          <w:p w14:paraId="60980E33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07</w:t>
            </w:r>
          </w:p>
          <w:p w14:paraId="44659E7B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08</w:t>
            </w:r>
          </w:p>
          <w:p w14:paraId="097DBA5D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09</w:t>
            </w:r>
          </w:p>
          <w:p w14:paraId="376347EB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10</w:t>
            </w:r>
          </w:p>
          <w:p w14:paraId="76CADCCE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11</w:t>
            </w:r>
          </w:p>
          <w:p w14:paraId="5F85D441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12</w:t>
            </w:r>
          </w:p>
          <w:p w14:paraId="2C2CA08D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13</w:t>
            </w:r>
          </w:p>
          <w:p w14:paraId="4717FA05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14</w:t>
            </w:r>
          </w:p>
          <w:p w14:paraId="7DDF5F83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15</w:t>
            </w:r>
          </w:p>
          <w:p w14:paraId="7D6032A7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16</w:t>
            </w:r>
          </w:p>
          <w:p w14:paraId="6E84197D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17</w:t>
            </w:r>
          </w:p>
          <w:p w14:paraId="5CD2D51B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18</w:t>
            </w:r>
          </w:p>
          <w:p w14:paraId="1F466106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19</w:t>
            </w:r>
          </w:p>
        </w:tc>
        <w:tc>
          <w:tcPr>
            <w:tcW w:w="91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04F274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// 아래와 같은 들여쓰기는 사용하지 말자.</w:t>
            </w:r>
          </w:p>
          <w:p w14:paraId="5AD62CB9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if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((condition1 &amp;&amp; condition2)</w:t>
            </w:r>
          </w:p>
          <w:p w14:paraId="657E9437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|| (condition3 &amp;&amp; condition4)</w:t>
            </w:r>
          </w:p>
          <w:p w14:paraId="4408E81C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||!(condition5 &amp;&amp; condition6)) { // 좋지 않은 들여쓰기</w:t>
            </w:r>
          </w:p>
          <w:p w14:paraId="24BD43C1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doSomethingAboutIt();            // 메서드 본문 시작이 명확하지가 않다.</w:t>
            </w:r>
          </w:p>
          <w:p w14:paraId="0BDD04D4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 xml:space="preserve">} </w:t>
            </w:r>
          </w:p>
          <w:p w14:paraId="390EF7F5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</w:t>
            </w:r>
            <w:r w:rsidRPr="00A65ECB">
              <w:rPr>
                <w:rFonts w:asciiTheme="minorEastAsia" w:hAnsiTheme="minorEastAsia" w:cs="굴림"/>
              </w:rPr>
              <w:t> </w:t>
            </w:r>
          </w:p>
          <w:p w14:paraId="0E4B3BA9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// 대신에 아래와 같은 들여쓰기를 사용한다.</w:t>
            </w:r>
          </w:p>
          <w:p w14:paraId="773C8B12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if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((condition1 &amp;&amp; condition2)</w:t>
            </w:r>
          </w:p>
          <w:p w14:paraId="68B03915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    || (condition3 &amp;&amp; condition4)</w:t>
            </w:r>
          </w:p>
          <w:p w14:paraId="4B8ACB19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    ||!(condition5 &amp;&amp; condition6)) {</w:t>
            </w:r>
          </w:p>
          <w:p w14:paraId="269E4A36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doSomethingAboutIt();</w:t>
            </w:r>
          </w:p>
          <w:p w14:paraId="2191C213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 xml:space="preserve">} </w:t>
            </w:r>
          </w:p>
          <w:p w14:paraId="6FCF1F2D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</w:t>
            </w:r>
            <w:r w:rsidRPr="00A65ECB">
              <w:rPr>
                <w:rFonts w:asciiTheme="minorEastAsia" w:hAnsiTheme="minorEastAsia" w:cs="굴림"/>
              </w:rPr>
              <w:t> </w:t>
            </w:r>
          </w:p>
          <w:p w14:paraId="77EBFE1A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// 또는 아래와 같은 들여쓰기를 사용한다.</w:t>
            </w:r>
          </w:p>
          <w:p w14:paraId="338015EB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if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((condition1 &amp;&amp; condition2) || (condition3 &amp;&amp; condition4)</w:t>
            </w:r>
          </w:p>
          <w:p w14:paraId="53D5B68E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    ||!(condition5 &amp;&amp; condition6)) {</w:t>
            </w:r>
          </w:p>
          <w:p w14:paraId="48C94BCA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doSomethingAboutIt();</w:t>
            </w:r>
          </w:p>
          <w:p w14:paraId="6D6D54EE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}</w:t>
            </w:r>
          </w:p>
        </w:tc>
      </w:tr>
    </w:tbl>
    <w:p w14:paraId="7EAF5255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26F68150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다음은 삼항식(ternary expression)에서 사용 가능한 세 가지 방법이다:</w:t>
      </w:r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9213"/>
      </w:tblGrid>
      <w:tr w:rsidR="00FD098E" w:rsidRPr="00FD098E" w14:paraId="75A20385" w14:textId="77777777" w:rsidTr="00A519C8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CBAC68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FD098E" w14:paraId="50A5F70F" w14:textId="77777777" w:rsidTr="00A519C8">
        <w:trPr>
          <w:tblCellSpacing w:w="0" w:type="dxa"/>
        </w:trPr>
        <w:tc>
          <w:tcPr>
            <w:tcW w:w="3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6DFB2D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</w:t>
            </w:r>
          </w:p>
          <w:p w14:paraId="0D49E2EA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2</w:t>
            </w:r>
          </w:p>
          <w:p w14:paraId="6692DE42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lastRenderedPageBreak/>
              <w:t>3</w:t>
            </w:r>
          </w:p>
          <w:p w14:paraId="2B656D1C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4</w:t>
            </w:r>
          </w:p>
          <w:p w14:paraId="6D178A8F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5</w:t>
            </w:r>
          </w:p>
          <w:p w14:paraId="3B2B836A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6</w:t>
            </w:r>
          </w:p>
          <w:p w14:paraId="0F5D4FE7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7</w:t>
            </w:r>
          </w:p>
          <w:p w14:paraId="09CF14F5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8</w:t>
            </w:r>
          </w:p>
        </w:tc>
        <w:tc>
          <w:tcPr>
            <w:tcW w:w="92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63ABC8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lastRenderedPageBreak/>
              <w:t xml:space="preserve">alpha = (aLongBooleanExpression) ? beta : gamma;  </w:t>
            </w:r>
          </w:p>
          <w:p w14:paraId="52C1FB03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</w:t>
            </w:r>
            <w:r w:rsidRPr="00A65ECB">
              <w:rPr>
                <w:rFonts w:asciiTheme="minorEastAsia" w:hAnsiTheme="minorEastAsia" w:cs="굴림"/>
              </w:rPr>
              <w:t> </w:t>
            </w:r>
          </w:p>
          <w:p w14:paraId="76C77662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lastRenderedPageBreak/>
              <w:t>alpha = (aLongBooleanExpression) ? beta</w:t>
            </w:r>
          </w:p>
          <w:p w14:paraId="5D1574B4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 xml:space="preserve">                                 : gamma;  </w:t>
            </w:r>
          </w:p>
          <w:p w14:paraId="1B2AF4D6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</w:t>
            </w:r>
            <w:r w:rsidRPr="00A65ECB">
              <w:rPr>
                <w:rFonts w:asciiTheme="minorEastAsia" w:hAnsiTheme="minorEastAsia" w:cs="굴림"/>
              </w:rPr>
              <w:t> </w:t>
            </w:r>
          </w:p>
          <w:p w14:paraId="59FF683E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alpha = (aLongBooleanExpression)</w:t>
            </w:r>
          </w:p>
          <w:p w14:paraId="364EFCB3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 xml:space="preserve">        ? beta </w:t>
            </w:r>
          </w:p>
          <w:p w14:paraId="0F412144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    : gamma;</w:t>
            </w:r>
          </w:p>
        </w:tc>
      </w:tr>
    </w:tbl>
    <w:p w14:paraId="0A03CDA0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4EF41810" w14:textId="77777777" w:rsidR="00FD098E" w:rsidRPr="00FD098E" w:rsidRDefault="00FD098E" w:rsidP="00B075E5">
      <w:pPr>
        <w:pStyle w:val="Style2"/>
        <w:numPr>
          <w:ilvl w:val="1"/>
          <w:numId w:val="37"/>
        </w:numPr>
        <w:rPr>
          <w:rFonts w:asciiTheme="minorEastAsia" w:eastAsiaTheme="minorEastAsia" w:hAnsiTheme="minorEastAsia"/>
        </w:rPr>
      </w:pPr>
      <w:bookmarkStart w:id="130" w:name="_Toc50551240"/>
      <w:bookmarkStart w:id="131" w:name="_Toc54706889"/>
      <w:r w:rsidRPr="00FD098E">
        <w:rPr>
          <w:rFonts w:asciiTheme="minorEastAsia" w:eastAsiaTheme="minorEastAsia" w:hAnsiTheme="minorEastAsia"/>
        </w:rPr>
        <w:t>문 (Statements)</w:t>
      </w:r>
      <w:bookmarkEnd w:id="130"/>
      <w:bookmarkEnd w:id="131"/>
    </w:p>
    <w:p w14:paraId="054C0CB6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132" w:name="_Toc50551241"/>
      <w:bookmarkStart w:id="133" w:name="_Toc54706890"/>
      <w:proofErr w:type="spellStart"/>
      <w:r w:rsidRPr="00FD098E">
        <w:rPr>
          <w:rFonts w:asciiTheme="minorEastAsia" w:eastAsiaTheme="minorEastAsia" w:hAnsiTheme="minorEastAsia" w:hint="eastAsia"/>
        </w:rPr>
        <w:t>단순문</w:t>
      </w:r>
      <w:bookmarkEnd w:id="132"/>
      <w:bookmarkEnd w:id="133"/>
      <w:proofErr w:type="spellEnd"/>
    </w:p>
    <w:p w14:paraId="51904F00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각각의 줄에는 최대한 하나의 문(statement)만 사용하도록 한다.</w:t>
      </w:r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230"/>
      </w:tblGrid>
      <w:tr w:rsidR="00FD098E" w:rsidRPr="00FD098E" w14:paraId="5B8C92D6" w14:textId="77777777" w:rsidTr="00A519C8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338546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FD098E" w14:paraId="18641623" w14:textId="77777777" w:rsidTr="00A519C8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EA15BA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</w:t>
            </w:r>
          </w:p>
          <w:p w14:paraId="41504F52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2</w:t>
            </w:r>
          </w:p>
          <w:p w14:paraId="40FFD2F5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3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14CD680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argv++;       // 올바른 사용법</w:t>
            </w:r>
          </w:p>
          <w:p w14:paraId="6BCDA9A4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 xml:space="preserve">argc--;       // 올바른 사용법  </w:t>
            </w:r>
          </w:p>
          <w:p w14:paraId="4BF1DACF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 xml:space="preserve">argv++; argc--;       // </w:t>
            </w:r>
            <w:r w:rsidRPr="006606E8">
              <w:rPr>
                <w:rFonts w:asciiTheme="minorEastAsia" w:hAnsiTheme="minorEastAsia" w:cs="굴림" w:hint="eastAsia"/>
              </w:rPr>
              <w:t>올바르지 않은 사용법</w:t>
            </w:r>
          </w:p>
        </w:tc>
      </w:tr>
    </w:tbl>
    <w:p w14:paraId="52B1F582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1024704B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134" w:name="_Toc50551242"/>
      <w:bookmarkStart w:id="135" w:name="_Toc54706891"/>
      <w:proofErr w:type="spellStart"/>
      <w:r w:rsidRPr="00FD098E">
        <w:rPr>
          <w:rFonts w:asciiTheme="minorEastAsia" w:eastAsiaTheme="minorEastAsia" w:hAnsiTheme="minorEastAsia"/>
        </w:rPr>
        <w:t>복합문</w:t>
      </w:r>
      <w:bookmarkEnd w:id="134"/>
      <w:bookmarkEnd w:id="135"/>
      <w:proofErr w:type="spellEnd"/>
    </w:p>
    <w:p w14:paraId="60F4AE95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복합문은 중괄호 </w:t>
      </w:r>
      <w:proofErr w:type="gramStart"/>
      <w:r w:rsidRPr="000538E5">
        <w:rPr>
          <w:rFonts w:asciiTheme="minorEastAsia" w:eastAsiaTheme="minorEastAsia" w:hAnsiTheme="minorEastAsia"/>
          <w:sz w:val="20"/>
          <w:szCs w:val="20"/>
        </w:rPr>
        <w:t>"{ statements</w:t>
      </w:r>
      <w:proofErr w:type="gramEnd"/>
      <w:r w:rsidRPr="000538E5">
        <w:rPr>
          <w:rFonts w:asciiTheme="minorEastAsia" w:eastAsiaTheme="minorEastAsia" w:hAnsiTheme="minorEastAsia"/>
          <w:sz w:val="20"/>
          <w:szCs w:val="20"/>
        </w:rPr>
        <w:t> }"로 둘러싸여진 문들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이 나열되거나 중첩하여 존재하는 문을 의미한다.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14:paraId="25DA72F5" w14:textId="77777777" w:rsidR="00FD098E" w:rsidRPr="000538E5" w:rsidRDefault="00FD098E" w:rsidP="00B075E5">
      <w:pPr>
        <w:numPr>
          <w:ilvl w:val="0"/>
          <w:numId w:val="55"/>
        </w:numPr>
        <w:spacing w:before="0" w:after="0" w:line="274" w:lineRule="auto"/>
        <w:ind w:left="714" w:hanging="357"/>
        <w:rPr>
          <w:rFonts w:asciiTheme="minorEastAsia" w:hAnsiTheme="minorEastAsia" w:cs="굴림"/>
        </w:rPr>
      </w:pPr>
      <w:r w:rsidRPr="000538E5">
        <w:rPr>
          <w:rFonts w:asciiTheme="minorEastAsia" w:hAnsiTheme="minorEastAsia" w:cs="굴림"/>
        </w:rPr>
        <w:t>둘러싸여진 문들은 복합문보다 한 단계 더 들여쓰기를 한다.</w:t>
      </w:r>
    </w:p>
    <w:p w14:paraId="4878D8E6" w14:textId="77777777" w:rsidR="00FD098E" w:rsidRPr="000538E5" w:rsidRDefault="00FD098E" w:rsidP="00B075E5">
      <w:pPr>
        <w:numPr>
          <w:ilvl w:val="0"/>
          <w:numId w:val="55"/>
        </w:numPr>
        <w:spacing w:before="0" w:after="0" w:line="274" w:lineRule="auto"/>
        <w:ind w:left="714" w:hanging="357"/>
        <w:rPr>
          <w:rFonts w:asciiTheme="minorEastAsia" w:hAnsiTheme="minorEastAsia" w:cs="굴림"/>
        </w:rPr>
      </w:pPr>
      <w:r w:rsidRPr="000538E5">
        <w:rPr>
          <w:rFonts w:asciiTheme="minorEastAsia" w:hAnsiTheme="minorEastAsia" w:cs="굴림"/>
        </w:rPr>
        <w:t>여는 중괄호("{")는 복합문을 시작하는 줄의 마지막에 위치해야 한다. 닫는 중괄호("}")는 새로운 줄에 써야 하고, 복합문의 시작과 같은 들여쓰기를 한다.</w:t>
      </w:r>
    </w:p>
    <w:p w14:paraId="5F25DCB9" w14:textId="77777777" w:rsidR="00FD098E" w:rsidRPr="000538E5" w:rsidRDefault="00FD098E" w:rsidP="00B075E5">
      <w:pPr>
        <w:numPr>
          <w:ilvl w:val="0"/>
          <w:numId w:val="55"/>
        </w:numPr>
        <w:spacing w:before="0" w:after="0" w:line="274" w:lineRule="auto"/>
        <w:ind w:left="714" w:hanging="357"/>
        <w:rPr>
          <w:rFonts w:asciiTheme="minorEastAsia" w:hAnsiTheme="minorEastAsia" w:cs="굴림"/>
        </w:rPr>
      </w:pPr>
      <w:r w:rsidRPr="000538E5">
        <w:rPr>
          <w:rFonts w:asciiTheme="minorEastAsia" w:hAnsiTheme="minorEastAsia" w:cs="굴림"/>
        </w:rPr>
        <w:t>중괄호들이 if-else 문이나 for 문 같은 제어 구조의 일부분으로 사용되어질 때에는 이러한 중괄호들이 모든 문들(단 하나의 문일 경우에도)을 둘러싸는데 사용되어져야 한다. 이렇게 사용하는 것이 중괄호를 닫는 것을 잊어버리는 것 때문에 발생하는 버그를 만들지 않</w:t>
      </w:r>
      <w:r w:rsidRPr="000538E5">
        <w:rPr>
          <w:rFonts w:asciiTheme="minorEastAsia" w:hAnsiTheme="minorEastAsia" w:cs="굴림" w:hint="eastAsia"/>
        </w:rPr>
        <w:t>는다.</w:t>
      </w:r>
      <w:r w:rsidRPr="000538E5">
        <w:rPr>
          <w:rFonts w:asciiTheme="minorEastAsia" w:hAnsiTheme="minorEastAsia" w:cs="굴림"/>
        </w:rPr>
        <w:t xml:space="preserve"> </w:t>
      </w:r>
    </w:p>
    <w:p w14:paraId="4A9197FF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4E80F5F7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136" w:name="_Toc50551243"/>
      <w:bookmarkStart w:id="137" w:name="_Toc54706892"/>
      <w:r w:rsidRPr="00FD098E">
        <w:rPr>
          <w:rFonts w:asciiTheme="minorEastAsia" w:eastAsiaTheme="minorEastAsia" w:hAnsiTheme="minorEastAsia"/>
        </w:rPr>
        <w:t>return 문</w:t>
      </w:r>
      <w:bookmarkEnd w:id="136"/>
      <w:bookmarkEnd w:id="137"/>
    </w:p>
    <w:p w14:paraId="4468E6E3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값을 반환하는 return 문은 특별한 방법으로 더 확실한 return 값을 표현하는 경우를 제외하고는 괄호를 사용하지 않는 것이 좋다. </w:t>
      </w:r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230"/>
      </w:tblGrid>
      <w:tr w:rsidR="00FD098E" w:rsidRPr="00FD098E" w14:paraId="31F3015F" w14:textId="77777777" w:rsidTr="00A519C8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76E6A5C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FD098E" w14:paraId="6914F7EE" w14:textId="77777777" w:rsidTr="00A519C8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886AF5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</w:t>
            </w:r>
          </w:p>
          <w:p w14:paraId="567C23DA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2</w:t>
            </w:r>
          </w:p>
          <w:p w14:paraId="73783CC8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3</w:t>
            </w:r>
          </w:p>
          <w:p w14:paraId="66C0B5A5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4</w:t>
            </w:r>
          </w:p>
          <w:p w14:paraId="0A0577DA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5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D391CF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return;</w:t>
            </w:r>
          </w:p>
          <w:p w14:paraId="658D5ABC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</w:t>
            </w:r>
            <w:r w:rsidRPr="00A65ECB">
              <w:rPr>
                <w:rFonts w:asciiTheme="minorEastAsia" w:hAnsiTheme="minorEastAsia" w:cs="굴림"/>
              </w:rPr>
              <w:t> </w:t>
            </w:r>
          </w:p>
          <w:p w14:paraId="7ADEC266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return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myDisk.size();</w:t>
            </w:r>
          </w:p>
          <w:p w14:paraId="4ED4B6AB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</w:t>
            </w:r>
            <w:r w:rsidRPr="00A65ECB">
              <w:rPr>
                <w:rFonts w:asciiTheme="minorEastAsia" w:hAnsiTheme="minorEastAsia" w:cs="굴림"/>
              </w:rPr>
              <w:t> </w:t>
            </w:r>
          </w:p>
          <w:p w14:paraId="5170A273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return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(size ? size : defaultSize);</w:t>
            </w:r>
          </w:p>
        </w:tc>
      </w:tr>
    </w:tbl>
    <w:p w14:paraId="647863B7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79963FCA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138" w:name="_Toc50551244"/>
      <w:bookmarkStart w:id="139" w:name="_Toc54706893"/>
      <w:r w:rsidRPr="00FD098E">
        <w:rPr>
          <w:rFonts w:asciiTheme="minorEastAsia" w:eastAsiaTheme="minorEastAsia" w:hAnsiTheme="minorEastAsia"/>
        </w:rPr>
        <w:lastRenderedPageBreak/>
        <w:t>if, if-else, if else-if else 문</w:t>
      </w:r>
      <w:bookmarkEnd w:id="138"/>
      <w:bookmarkEnd w:id="139"/>
    </w:p>
    <w:p w14:paraId="141A2032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if-else 문을 사용할 때는 다음과 같이 </w:t>
      </w:r>
      <w:proofErr w:type="gramStart"/>
      <w:r w:rsidRPr="000538E5">
        <w:rPr>
          <w:rFonts w:asciiTheme="minorEastAsia" w:eastAsiaTheme="minorEastAsia" w:hAnsiTheme="minorEastAsia"/>
          <w:sz w:val="20"/>
          <w:szCs w:val="20"/>
        </w:rPr>
        <w:t>작성한다 :</w:t>
      </w:r>
      <w:proofErr w:type="gramEnd"/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9159"/>
      </w:tblGrid>
      <w:tr w:rsidR="00FD098E" w:rsidRPr="00FD098E" w14:paraId="6573B4C3" w14:textId="77777777" w:rsidTr="00A519C8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951E2B9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FD098E" w14:paraId="1D0CE134" w14:textId="77777777" w:rsidTr="00A519C8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EA89B6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01</w:t>
            </w:r>
          </w:p>
          <w:p w14:paraId="1AB1E209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02</w:t>
            </w:r>
          </w:p>
          <w:p w14:paraId="353941B8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03</w:t>
            </w:r>
          </w:p>
          <w:p w14:paraId="709B1080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04</w:t>
            </w:r>
          </w:p>
          <w:p w14:paraId="07D4E47B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05</w:t>
            </w:r>
          </w:p>
          <w:p w14:paraId="0D4DFE68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06</w:t>
            </w:r>
          </w:p>
          <w:p w14:paraId="04258658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07</w:t>
            </w:r>
          </w:p>
          <w:p w14:paraId="2E9F980A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08</w:t>
            </w:r>
          </w:p>
          <w:p w14:paraId="3B9888B5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09</w:t>
            </w:r>
          </w:p>
          <w:p w14:paraId="65C14FC2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10</w:t>
            </w:r>
          </w:p>
          <w:p w14:paraId="441DB4AC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11</w:t>
            </w:r>
          </w:p>
          <w:p w14:paraId="42A8F33D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12</w:t>
            </w:r>
          </w:p>
          <w:p w14:paraId="6688534F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13</w:t>
            </w:r>
          </w:p>
          <w:p w14:paraId="16F0E9F9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14</w:t>
            </w:r>
          </w:p>
          <w:p w14:paraId="334CBAFE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15</w:t>
            </w:r>
          </w:p>
          <w:p w14:paraId="21AE6B55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16</w:t>
            </w:r>
          </w:p>
          <w:p w14:paraId="3B58532D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17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7BC122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if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(condition) {</w:t>
            </w:r>
          </w:p>
          <w:p w14:paraId="14AD22C0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statements;</w:t>
            </w:r>
          </w:p>
          <w:p w14:paraId="511ADAB8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}</w:t>
            </w:r>
          </w:p>
          <w:p w14:paraId="0E459CD0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</w:t>
            </w:r>
            <w:r w:rsidRPr="00A65ECB">
              <w:rPr>
                <w:rFonts w:asciiTheme="minorEastAsia" w:hAnsiTheme="minorEastAsia" w:cs="굴림"/>
              </w:rPr>
              <w:t> </w:t>
            </w:r>
          </w:p>
          <w:p w14:paraId="1F9D947B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if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(condition) {</w:t>
            </w:r>
          </w:p>
          <w:p w14:paraId="7B560002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statements;</w:t>
            </w:r>
          </w:p>
          <w:p w14:paraId="2D4B37F3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} else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{</w:t>
            </w:r>
          </w:p>
          <w:p w14:paraId="39AE3C6B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statements;</w:t>
            </w:r>
          </w:p>
          <w:p w14:paraId="6C50B839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}</w:t>
            </w:r>
          </w:p>
          <w:p w14:paraId="6FB85D5D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</w:t>
            </w:r>
            <w:r w:rsidRPr="00A65ECB">
              <w:rPr>
                <w:rFonts w:asciiTheme="minorEastAsia" w:hAnsiTheme="minorEastAsia" w:cs="굴림"/>
              </w:rPr>
              <w:t> </w:t>
            </w:r>
          </w:p>
          <w:p w14:paraId="0EE29FF7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if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(condition) {</w:t>
            </w:r>
          </w:p>
          <w:p w14:paraId="271F7EDB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statements;</w:t>
            </w:r>
          </w:p>
          <w:p w14:paraId="7E524CE7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} else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if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(condition) {</w:t>
            </w:r>
          </w:p>
          <w:p w14:paraId="365D46B6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statements;</w:t>
            </w:r>
          </w:p>
          <w:p w14:paraId="336E7348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} else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{</w:t>
            </w:r>
          </w:p>
          <w:p w14:paraId="2F496FB8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statements;</w:t>
            </w:r>
          </w:p>
          <w:p w14:paraId="2F4FA22A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}</w:t>
            </w:r>
          </w:p>
        </w:tc>
      </w:tr>
    </w:tbl>
    <w:p w14:paraId="1228475C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2E464221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proofErr w:type="gramStart"/>
      <w:r w:rsidRPr="000538E5">
        <w:rPr>
          <w:rFonts w:asciiTheme="minorEastAsia" w:eastAsiaTheme="minorEastAsia" w:hAnsiTheme="minorEastAsia"/>
          <w:sz w:val="20"/>
          <w:szCs w:val="20"/>
        </w:rPr>
        <w:t>주의 :</w:t>
      </w:r>
      <w:proofErr w:type="gramEnd"/>
      <w:r w:rsidRPr="000538E5">
        <w:rPr>
          <w:rFonts w:asciiTheme="minorEastAsia" w:eastAsiaTheme="minorEastAsia" w:hAnsiTheme="minorEastAsia"/>
          <w:sz w:val="20"/>
          <w:szCs w:val="20"/>
        </w:rPr>
        <w:t xml:space="preserve"> if 문은 항상 중괄호를 사용한다. </w:t>
      </w:r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230"/>
      </w:tblGrid>
      <w:tr w:rsidR="00FD098E" w:rsidRPr="00FD098E" w14:paraId="0583F4E2" w14:textId="77777777" w:rsidTr="00A519C8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63BE2F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FD098E" w14:paraId="0B2D0A33" w14:textId="77777777" w:rsidTr="00A519C8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56337B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</w:t>
            </w:r>
          </w:p>
          <w:p w14:paraId="3001C40F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2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CB4D23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if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(condition) // 이렇게 중괄호 {}를 생략해서 사용하지 말자!</w:t>
            </w:r>
          </w:p>
          <w:p w14:paraId="685B21D0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statement;</w:t>
            </w:r>
          </w:p>
        </w:tc>
      </w:tr>
    </w:tbl>
    <w:p w14:paraId="59ECEDA3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71657F5F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140" w:name="_Toc50551245"/>
      <w:bookmarkStart w:id="141" w:name="_Toc54706894"/>
      <w:r w:rsidRPr="00FD098E">
        <w:rPr>
          <w:rFonts w:asciiTheme="minorEastAsia" w:eastAsiaTheme="minorEastAsia" w:hAnsiTheme="minorEastAsia"/>
        </w:rPr>
        <w:t>for 문</w:t>
      </w:r>
      <w:bookmarkEnd w:id="140"/>
      <w:bookmarkEnd w:id="141"/>
    </w:p>
    <w:p w14:paraId="5DD454B3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for 문은 다음과 같이 사용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한다.</w:t>
      </w:r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230"/>
      </w:tblGrid>
      <w:tr w:rsidR="00FD098E" w:rsidRPr="00FD098E" w14:paraId="765800A0" w14:textId="77777777" w:rsidTr="00A519C8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C2342A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FD098E" w14:paraId="6DF2920D" w14:textId="77777777" w:rsidTr="00A519C8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91D045F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</w:t>
            </w:r>
          </w:p>
          <w:p w14:paraId="593D68EE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2</w:t>
            </w:r>
          </w:p>
          <w:p w14:paraId="23EF6A0C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3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C4244E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for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(initialization; condition; update) {</w:t>
            </w:r>
          </w:p>
          <w:p w14:paraId="29B184ED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statements;</w:t>
            </w:r>
          </w:p>
          <w:p w14:paraId="1A45419B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}</w:t>
            </w:r>
          </w:p>
        </w:tc>
      </w:tr>
    </w:tbl>
    <w:p w14:paraId="0DD9E626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7B5F0928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빈 for 문(모든 작업이 initialization, condition, </w:t>
      </w:r>
      <w:proofErr w:type="gramStart"/>
      <w:r w:rsidRPr="000538E5">
        <w:rPr>
          <w:rFonts w:asciiTheme="minorEastAsia" w:eastAsiaTheme="minorEastAsia" w:hAnsiTheme="minorEastAsia"/>
          <w:sz w:val="20"/>
          <w:szCs w:val="20"/>
        </w:rPr>
        <w:t>update 에서</w:t>
      </w:r>
      <w:proofErr w:type="gramEnd"/>
      <w:r w:rsidRPr="000538E5">
        <w:rPr>
          <w:rFonts w:asciiTheme="minorEastAsia" w:eastAsiaTheme="minorEastAsia" w:hAnsiTheme="minorEastAsia"/>
          <w:sz w:val="20"/>
          <w:szCs w:val="20"/>
        </w:rPr>
        <w:t xml:space="preserve"> 완료)은 다음과 같은 형태를 가져야 한다.</w:t>
      </w:r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230"/>
      </w:tblGrid>
      <w:tr w:rsidR="00FD098E" w:rsidRPr="00FD098E" w14:paraId="000680A2" w14:textId="77777777" w:rsidTr="00A519C8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7EF3D12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FD098E" w14:paraId="0D190D68" w14:textId="77777777" w:rsidTr="00A519C8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8176F5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BD6002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for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(initialization; condition; update);</w:t>
            </w:r>
          </w:p>
        </w:tc>
      </w:tr>
    </w:tbl>
    <w:p w14:paraId="15240688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221B4847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lastRenderedPageBreak/>
        <w:t>for 문의 initialization또는 update 부분에서 콤마(,) 연산자를 사용할 때에는, 세 개 이상의 변수들을 사용하는 복잡성은 피해야 한다. 만약 필요하다면, for 문 이전에 문을 분리시켜 사용(initialization절의 경우)하거나 for 문의 마지막에 문을 분리시켜 사용(update절의 경우)한다.</w:t>
      </w:r>
    </w:p>
    <w:p w14:paraId="0BB0A077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1208B273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142" w:name="_Toc50551246"/>
      <w:bookmarkStart w:id="143" w:name="_Toc54706895"/>
      <w:r w:rsidRPr="00FD098E">
        <w:rPr>
          <w:rFonts w:asciiTheme="minorEastAsia" w:eastAsiaTheme="minorEastAsia" w:hAnsiTheme="minorEastAsia"/>
        </w:rPr>
        <w:t>while 문</w:t>
      </w:r>
      <w:bookmarkEnd w:id="142"/>
      <w:bookmarkEnd w:id="143"/>
    </w:p>
    <w:p w14:paraId="72B2A89C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while 문은 다음과 같이 </w:t>
      </w:r>
      <w:proofErr w:type="gramStart"/>
      <w:r w:rsidRPr="000538E5">
        <w:rPr>
          <w:rFonts w:asciiTheme="minorEastAsia" w:eastAsiaTheme="minorEastAsia" w:hAnsiTheme="minorEastAsia"/>
          <w:sz w:val="20"/>
          <w:szCs w:val="20"/>
        </w:rPr>
        <w:t>사용한다 :</w:t>
      </w:r>
      <w:proofErr w:type="gramEnd"/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230"/>
      </w:tblGrid>
      <w:tr w:rsidR="00FD098E" w:rsidRPr="00FD098E" w14:paraId="2A15A992" w14:textId="77777777" w:rsidTr="00A519C8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AFB69C6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FD098E" w14:paraId="3BF4EB8A" w14:textId="77777777" w:rsidTr="00A519C8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171B4F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</w:t>
            </w:r>
          </w:p>
          <w:p w14:paraId="3D7F744D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2</w:t>
            </w:r>
          </w:p>
          <w:p w14:paraId="5D9D7634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3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CCC869F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while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(condition) {</w:t>
            </w:r>
          </w:p>
          <w:p w14:paraId="4D558AE1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statements;</w:t>
            </w:r>
          </w:p>
          <w:p w14:paraId="65BDC329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}</w:t>
            </w:r>
          </w:p>
        </w:tc>
      </w:tr>
    </w:tbl>
    <w:p w14:paraId="3DFCD956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282A87AB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빈 while 문은 다음과 같이 </w:t>
      </w:r>
      <w:proofErr w:type="gramStart"/>
      <w:r w:rsidRPr="000538E5">
        <w:rPr>
          <w:rFonts w:asciiTheme="minorEastAsia" w:eastAsiaTheme="minorEastAsia" w:hAnsiTheme="minorEastAsia"/>
          <w:sz w:val="20"/>
          <w:szCs w:val="20"/>
        </w:rPr>
        <w:t>사용한다 :</w:t>
      </w:r>
      <w:proofErr w:type="gramEnd"/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230"/>
      </w:tblGrid>
      <w:tr w:rsidR="00FD098E" w:rsidRPr="00FD098E" w14:paraId="538A418F" w14:textId="77777777" w:rsidTr="00A519C8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2A37348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FD098E" w14:paraId="233EC2D3" w14:textId="77777777" w:rsidTr="00A519C8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01F1D3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A72B8E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while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(condition);</w:t>
            </w:r>
          </w:p>
        </w:tc>
      </w:tr>
    </w:tbl>
    <w:p w14:paraId="39C4E322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514A57F5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144" w:name="_Toc50551247"/>
      <w:bookmarkStart w:id="145" w:name="_Toc54706896"/>
      <w:r w:rsidRPr="00FD098E">
        <w:rPr>
          <w:rFonts w:asciiTheme="minorEastAsia" w:eastAsiaTheme="minorEastAsia" w:hAnsiTheme="minorEastAsia"/>
        </w:rPr>
        <w:t>do-while 문</w:t>
      </w:r>
      <w:bookmarkEnd w:id="144"/>
      <w:bookmarkEnd w:id="145"/>
    </w:p>
    <w:p w14:paraId="2C1D2C38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do-while 문은 다음과 같이 </w:t>
      </w:r>
      <w:proofErr w:type="gramStart"/>
      <w:r w:rsidRPr="000538E5">
        <w:rPr>
          <w:rFonts w:asciiTheme="minorEastAsia" w:eastAsiaTheme="minorEastAsia" w:hAnsiTheme="minorEastAsia"/>
          <w:sz w:val="20"/>
          <w:szCs w:val="20"/>
        </w:rPr>
        <w:t>사용한다 :</w:t>
      </w:r>
      <w:proofErr w:type="gramEnd"/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230"/>
      </w:tblGrid>
      <w:tr w:rsidR="00FD098E" w:rsidRPr="00FD098E" w14:paraId="17A282EC" w14:textId="77777777" w:rsidTr="00A519C8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362E7E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FD098E" w14:paraId="10217BD6" w14:textId="77777777" w:rsidTr="00A519C8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8567FB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</w:t>
            </w:r>
          </w:p>
          <w:p w14:paraId="28F2F6A1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2</w:t>
            </w:r>
          </w:p>
          <w:p w14:paraId="0BEC4E4A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3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843185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do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{</w:t>
            </w:r>
          </w:p>
          <w:p w14:paraId="016C7D7B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statements;</w:t>
            </w:r>
          </w:p>
          <w:p w14:paraId="3A169A12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} while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(condition);</w:t>
            </w:r>
          </w:p>
        </w:tc>
      </w:tr>
    </w:tbl>
    <w:p w14:paraId="6F9870C5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462B1FF7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146" w:name="_Toc50551248"/>
      <w:bookmarkStart w:id="147" w:name="_Toc54706897"/>
      <w:r w:rsidRPr="00FD098E">
        <w:rPr>
          <w:rFonts w:asciiTheme="minorEastAsia" w:eastAsiaTheme="minorEastAsia" w:hAnsiTheme="minorEastAsia"/>
        </w:rPr>
        <w:t>switch 문</w:t>
      </w:r>
      <w:bookmarkEnd w:id="146"/>
      <w:bookmarkEnd w:id="147"/>
    </w:p>
    <w:p w14:paraId="7F761DDE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switch 문은 다음과 같이 </w:t>
      </w:r>
      <w:proofErr w:type="gramStart"/>
      <w:r w:rsidRPr="000538E5">
        <w:rPr>
          <w:rFonts w:asciiTheme="minorEastAsia" w:eastAsiaTheme="minorEastAsia" w:hAnsiTheme="minorEastAsia"/>
          <w:sz w:val="20"/>
          <w:szCs w:val="20"/>
        </w:rPr>
        <w:t>사용한다 :</w:t>
      </w:r>
      <w:proofErr w:type="gramEnd"/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9159"/>
      </w:tblGrid>
      <w:tr w:rsidR="00FD098E" w:rsidRPr="00FD098E" w14:paraId="44A70598" w14:textId="77777777" w:rsidTr="00A519C8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64D75D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FD098E" w14:paraId="57696627" w14:textId="77777777" w:rsidTr="00A519C8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68E66F8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01</w:t>
            </w:r>
          </w:p>
          <w:p w14:paraId="30110E43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02</w:t>
            </w:r>
          </w:p>
          <w:p w14:paraId="195CF5D6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03</w:t>
            </w:r>
          </w:p>
          <w:p w14:paraId="1E4FCFE3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04</w:t>
            </w:r>
          </w:p>
          <w:p w14:paraId="76E6F354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05</w:t>
            </w:r>
          </w:p>
          <w:p w14:paraId="1511E2BE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06</w:t>
            </w:r>
          </w:p>
          <w:p w14:paraId="6A344500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07</w:t>
            </w:r>
          </w:p>
          <w:p w14:paraId="7247F0C1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08</w:t>
            </w:r>
          </w:p>
          <w:p w14:paraId="4CEC218F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09</w:t>
            </w:r>
          </w:p>
          <w:p w14:paraId="19D0581F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10</w:t>
            </w:r>
          </w:p>
          <w:p w14:paraId="68D169B0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11</w:t>
            </w:r>
          </w:p>
          <w:p w14:paraId="44D06944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lastRenderedPageBreak/>
              <w:t>12</w:t>
            </w:r>
          </w:p>
          <w:p w14:paraId="0A6337DD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13</w:t>
            </w:r>
          </w:p>
          <w:p w14:paraId="1B62CAD1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14</w:t>
            </w:r>
          </w:p>
          <w:p w14:paraId="380B69E0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15</w:t>
            </w:r>
          </w:p>
          <w:p w14:paraId="28E987D3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16</w:t>
            </w:r>
          </w:p>
          <w:p w14:paraId="220C6E24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17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EA0F4D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lastRenderedPageBreak/>
              <w:t>switch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(condition) {</w:t>
            </w:r>
          </w:p>
          <w:p w14:paraId="1B59EDF8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case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ABC:</w:t>
            </w:r>
          </w:p>
          <w:p w14:paraId="640AF345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statements;</w:t>
            </w:r>
          </w:p>
          <w:p w14:paraId="13239668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/* 다음줄로 계속 진행한다. */</w:t>
            </w:r>
          </w:p>
          <w:p w14:paraId="574DBC51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</w:t>
            </w:r>
            <w:r w:rsidRPr="00A65ECB">
              <w:rPr>
                <w:rFonts w:asciiTheme="minorEastAsia" w:hAnsiTheme="minorEastAsia" w:cs="굴림"/>
              </w:rPr>
              <w:t> </w:t>
            </w:r>
          </w:p>
          <w:p w14:paraId="5C3E5387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case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DEF:</w:t>
            </w:r>
          </w:p>
          <w:p w14:paraId="5E1755A8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statements;</w:t>
            </w:r>
          </w:p>
          <w:p w14:paraId="403DF249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break;</w:t>
            </w:r>
          </w:p>
          <w:p w14:paraId="2384B5B6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</w:t>
            </w:r>
            <w:r w:rsidRPr="00A65ECB">
              <w:rPr>
                <w:rFonts w:asciiTheme="minorEastAsia" w:hAnsiTheme="minorEastAsia" w:cs="굴림"/>
              </w:rPr>
              <w:t> </w:t>
            </w:r>
          </w:p>
          <w:p w14:paraId="353BBCC4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case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XYZ:</w:t>
            </w:r>
          </w:p>
          <w:p w14:paraId="4FC58724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statements;</w:t>
            </w:r>
          </w:p>
          <w:p w14:paraId="67DE450B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lastRenderedPageBreak/>
              <w:t>    break;</w:t>
            </w:r>
          </w:p>
          <w:p w14:paraId="550BB673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</w:t>
            </w:r>
            <w:r w:rsidRPr="00A65ECB">
              <w:rPr>
                <w:rFonts w:asciiTheme="minorEastAsia" w:hAnsiTheme="minorEastAsia" w:cs="굴림"/>
              </w:rPr>
              <w:t> </w:t>
            </w:r>
          </w:p>
          <w:p w14:paraId="3D63327E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default:</w:t>
            </w:r>
          </w:p>
          <w:p w14:paraId="2194E803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statements;</w:t>
            </w:r>
          </w:p>
          <w:p w14:paraId="68958591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break;</w:t>
            </w:r>
          </w:p>
          <w:p w14:paraId="4B31FAA5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}</w:t>
            </w:r>
          </w:p>
        </w:tc>
      </w:tr>
    </w:tbl>
    <w:p w14:paraId="0180DAB0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4752305C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모든 case를 수행해야 하는 경우에는 break 문을 사용하지 않으면 된다. </w:t>
      </w:r>
    </w:p>
    <w:p w14:paraId="37160986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이러한 경우는 위의 예제 코드의 첫번째 case에서 볼 수 있다.</w:t>
      </w:r>
    </w:p>
    <w:p w14:paraId="63781F49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모든 switch 문은 default case를 포함해야 한다. 위의 예제와 같이, 어떤 경우에 default case에서 break는 중복적이지만, 이후에 또 다른 case가 추가되어질 경우 에러를 방지할 수 있다.</w:t>
      </w:r>
    </w:p>
    <w:p w14:paraId="125529E9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683582D2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148" w:name="_Toc50551249"/>
      <w:bookmarkStart w:id="149" w:name="_Toc54706898"/>
      <w:r w:rsidRPr="00FD098E">
        <w:rPr>
          <w:rFonts w:asciiTheme="minorEastAsia" w:eastAsiaTheme="minorEastAsia" w:hAnsiTheme="minorEastAsia"/>
        </w:rPr>
        <w:t>try-catch 문</w:t>
      </w:r>
      <w:bookmarkEnd w:id="148"/>
      <w:bookmarkEnd w:id="149"/>
    </w:p>
    <w:p w14:paraId="67E88E73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try-catch 문은 다음과 같이 </w:t>
      </w:r>
      <w:proofErr w:type="gramStart"/>
      <w:r w:rsidRPr="000538E5">
        <w:rPr>
          <w:rFonts w:asciiTheme="minorEastAsia" w:eastAsiaTheme="minorEastAsia" w:hAnsiTheme="minorEastAsia"/>
          <w:sz w:val="20"/>
          <w:szCs w:val="20"/>
        </w:rPr>
        <w:t>사용한다 :</w:t>
      </w:r>
      <w:proofErr w:type="gramEnd"/>
    </w:p>
    <w:tbl>
      <w:tblPr>
        <w:tblW w:w="9514" w:type="dxa"/>
        <w:tblCellSpacing w:w="0" w:type="dxa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230"/>
      </w:tblGrid>
      <w:tr w:rsidR="00FD098E" w:rsidRPr="00FD098E" w14:paraId="2704C265" w14:textId="77777777" w:rsidTr="00A519C8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ADBBA6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FD098E" w14:paraId="4CF35081" w14:textId="77777777" w:rsidTr="00A519C8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CA27687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</w:t>
            </w:r>
          </w:p>
          <w:p w14:paraId="7FAA1113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2</w:t>
            </w:r>
          </w:p>
          <w:p w14:paraId="3A5E05CE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3</w:t>
            </w:r>
          </w:p>
          <w:p w14:paraId="44118C13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4</w:t>
            </w:r>
          </w:p>
          <w:p w14:paraId="70377F61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5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1E9B36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try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{</w:t>
            </w:r>
          </w:p>
          <w:p w14:paraId="5D351A8B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statements;</w:t>
            </w:r>
          </w:p>
          <w:p w14:paraId="59481B9D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} catch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(ExceptionClass e) {</w:t>
            </w:r>
          </w:p>
          <w:p w14:paraId="3E583D10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statements;</w:t>
            </w:r>
          </w:p>
          <w:p w14:paraId="5A2B5F49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}</w:t>
            </w:r>
          </w:p>
        </w:tc>
      </w:tr>
    </w:tbl>
    <w:p w14:paraId="2D644EAA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7C2A9583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try-catch 문은 try 블록이 성공적으로 완료되든지, 아니면 중간에 에러가 </w:t>
      </w:r>
      <w:proofErr w:type="spellStart"/>
      <w:r w:rsidRPr="000538E5">
        <w:rPr>
          <w:rFonts w:asciiTheme="minorEastAsia" w:eastAsiaTheme="minorEastAsia" w:hAnsiTheme="minorEastAsia"/>
          <w:sz w:val="20"/>
          <w:szCs w:val="20"/>
        </w:rPr>
        <w:t>발생하든지에</w:t>
      </w:r>
      <w:proofErr w:type="spellEnd"/>
      <w:r w:rsidRPr="000538E5">
        <w:rPr>
          <w:rFonts w:asciiTheme="minorEastAsia" w:eastAsiaTheme="minorEastAsia" w:hAnsiTheme="minorEastAsia"/>
          <w:sz w:val="20"/>
          <w:szCs w:val="20"/>
        </w:rPr>
        <w:t xml:space="preserve"> 상관없이 실행되어야 하는 부분을 추가하기 위해서 finally 부분을 사용할 수 있다.</w:t>
      </w:r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230"/>
      </w:tblGrid>
      <w:tr w:rsidR="00FD098E" w:rsidRPr="00FD098E" w14:paraId="66F9D074" w14:textId="77777777" w:rsidTr="00A519C8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B6C6EB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FD098E" w14:paraId="275EDF73" w14:textId="77777777" w:rsidTr="00A519C8">
        <w:trPr>
          <w:tblCellSpacing w:w="0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BEDCFE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</w:t>
            </w:r>
          </w:p>
          <w:p w14:paraId="6D30B07F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2</w:t>
            </w:r>
          </w:p>
          <w:p w14:paraId="7FEFE920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3</w:t>
            </w:r>
          </w:p>
          <w:p w14:paraId="31CF6D88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4</w:t>
            </w:r>
          </w:p>
          <w:p w14:paraId="7DA9CC73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5</w:t>
            </w:r>
          </w:p>
          <w:p w14:paraId="76155401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6</w:t>
            </w:r>
          </w:p>
          <w:p w14:paraId="2B44B0DC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41C390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try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{</w:t>
            </w:r>
          </w:p>
          <w:p w14:paraId="46F82468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statements;</w:t>
            </w:r>
          </w:p>
          <w:p w14:paraId="3899935B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} catch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(ExceptionClass e) {</w:t>
            </w:r>
          </w:p>
          <w:p w14:paraId="76B6E146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statements;</w:t>
            </w:r>
          </w:p>
          <w:p w14:paraId="60ED24C0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} finally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{</w:t>
            </w:r>
          </w:p>
          <w:p w14:paraId="04A7D05E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statements;</w:t>
            </w:r>
          </w:p>
          <w:p w14:paraId="34F147DE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}</w:t>
            </w:r>
          </w:p>
        </w:tc>
      </w:tr>
    </w:tbl>
    <w:p w14:paraId="7DAF0369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3E22BBAC" w14:textId="77777777" w:rsidR="00FD098E" w:rsidRPr="00FD098E" w:rsidRDefault="00FD098E" w:rsidP="00B075E5">
      <w:pPr>
        <w:pStyle w:val="Style2"/>
        <w:numPr>
          <w:ilvl w:val="1"/>
          <w:numId w:val="37"/>
        </w:numPr>
        <w:rPr>
          <w:rFonts w:asciiTheme="minorEastAsia" w:eastAsiaTheme="minorEastAsia" w:hAnsiTheme="minorEastAsia"/>
        </w:rPr>
      </w:pPr>
      <w:bookmarkStart w:id="150" w:name="_Toc50551250"/>
      <w:bookmarkStart w:id="151" w:name="_Toc54706899"/>
      <w:r w:rsidRPr="00FD098E">
        <w:rPr>
          <w:rFonts w:asciiTheme="minorEastAsia" w:eastAsiaTheme="minorEastAsia" w:hAnsiTheme="minorEastAsia"/>
        </w:rPr>
        <w:t>빈 공간 (White Space)</w:t>
      </w:r>
      <w:bookmarkEnd w:id="150"/>
      <w:bookmarkEnd w:id="151"/>
    </w:p>
    <w:p w14:paraId="558677F2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152" w:name="_Toc50551251"/>
      <w:bookmarkStart w:id="153" w:name="_Toc54706900"/>
      <w:r w:rsidRPr="00FD098E">
        <w:rPr>
          <w:rFonts w:asciiTheme="minorEastAsia" w:eastAsiaTheme="minorEastAsia" w:hAnsiTheme="minorEastAsia"/>
        </w:rPr>
        <w:t>한 줄 띄우기 (Blank Lines)</w:t>
      </w:r>
      <w:bookmarkEnd w:id="152"/>
      <w:bookmarkEnd w:id="153"/>
    </w:p>
    <w:p w14:paraId="22B45D2D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한 줄을 띄우고 코드를 작성하면, 논리적으로 관계가 있는 코드들을 쉽게 구분할 수 있기 때문에 코드의 가독성(readability)을 향상시킨다.</w:t>
      </w:r>
    </w:p>
    <w:p w14:paraId="7C674E27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lastRenderedPageBreak/>
        <w:t xml:space="preserve">다음과 같은 경우에는 두 줄을 띄어서 코드를 </w:t>
      </w:r>
      <w:proofErr w:type="gramStart"/>
      <w:r w:rsidRPr="000538E5">
        <w:rPr>
          <w:rFonts w:asciiTheme="minorEastAsia" w:eastAsiaTheme="minorEastAsia" w:hAnsiTheme="minorEastAsia"/>
          <w:sz w:val="20"/>
          <w:szCs w:val="20"/>
        </w:rPr>
        <w:t>작성한다 :</w:t>
      </w:r>
      <w:proofErr w:type="gramEnd"/>
    </w:p>
    <w:p w14:paraId="222E20F6" w14:textId="77777777" w:rsidR="00FD098E" w:rsidRPr="000538E5" w:rsidRDefault="00FD098E" w:rsidP="00B075E5">
      <w:pPr>
        <w:numPr>
          <w:ilvl w:val="0"/>
          <w:numId w:val="56"/>
        </w:numPr>
        <w:spacing w:before="0" w:after="0" w:line="274" w:lineRule="auto"/>
        <w:ind w:left="714" w:hanging="357"/>
        <w:contextualSpacing/>
        <w:rPr>
          <w:rFonts w:asciiTheme="minorEastAsia" w:hAnsiTheme="minorEastAsia" w:cs="굴림"/>
        </w:rPr>
      </w:pPr>
      <w:r w:rsidRPr="000538E5">
        <w:rPr>
          <w:rFonts w:asciiTheme="minorEastAsia" w:hAnsiTheme="minorEastAsia" w:cs="굴림"/>
        </w:rPr>
        <w:t>소스 파일의 섹션들 사이</w:t>
      </w:r>
      <w:r w:rsidRPr="000538E5">
        <w:rPr>
          <w:rFonts w:asciiTheme="minorEastAsia" w:hAnsiTheme="minorEastAsia" w:cs="굴림" w:hint="eastAsia"/>
        </w:rPr>
        <w:t>(</w:t>
      </w:r>
      <w:r w:rsidRPr="000538E5">
        <w:rPr>
          <w:rFonts w:asciiTheme="minorEastAsia" w:hAnsiTheme="minorEastAsia" w:cs="굴림"/>
        </w:rPr>
        <w:t xml:space="preserve">package </w:t>
      </w:r>
      <w:r w:rsidRPr="000538E5">
        <w:rPr>
          <w:rFonts w:asciiTheme="minorEastAsia" w:hAnsiTheme="minorEastAsia" w:cs="굴림" w:hint="eastAsia"/>
        </w:rPr>
        <w:t>선언부,</w:t>
      </w:r>
      <w:r w:rsidRPr="000538E5">
        <w:rPr>
          <w:rFonts w:asciiTheme="minorEastAsia" w:hAnsiTheme="minorEastAsia" w:cs="굴림"/>
        </w:rPr>
        <w:t xml:space="preserve"> import </w:t>
      </w:r>
      <w:r w:rsidRPr="000538E5">
        <w:rPr>
          <w:rFonts w:asciiTheme="minorEastAsia" w:hAnsiTheme="minorEastAsia" w:cs="굴림" w:hint="eastAsia"/>
        </w:rPr>
        <w:t>선언부,</w:t>
      </w:r>
      <w:r w:rsidRPr="000538E5">
        <w:rPr>
          <w:rFonts w:asciiTheme="minorEastAsia" w:hAnsiTheme="minorEastAsia" w:cs="굴림"/>
        </w:rPr>
        <w:t xml:space="preserve"> </w:t>
      </w:r>
      <w:r w:rsidRPr="000538E5">
        <w:rPr>
          <w:rFonts w:asciiTheme="minorEastAsia" w:hAnsiTheme="minorEastAsia" w:cs="굴림" w:hint="eastAsia"/>
        </w:rPr>
        <w:t>클래스주석부</w:t>
      </w:r>
      <w:r w:rsidRPr="000538E5">
        <w:rPr>
          <w:rFonts w:asciiTheme="minorEastAsia" w:hAnsiTheme="minorEastAsia" w:cs="굴림"/>
        </w:rPr>
        <w:t>)</w:t>
      </w:r>
    </w:p>
    <w:p w14:paraId="5EB33B55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</w:p>
    <w:p w14:paraId="1CF80E0A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다음과 같은 경우에는 한 줄을 띄어서 코드를 </w:t>
      </w:r>
      <w:proofErr w:type="gramStart"/>
      <w:r w:rsidRPr="000538E5">
        <w:rPr>
          <w:rFonts w:asciiTheme="minorEastAsia" w:eastAsiaTheme="minorEastAsia" w:hAnsiTheme="minorEastAsia"/>
          <w:sz w:val="20"/>
          <w:szCs w:val="20"/>
        </w:rPr>
        <w:t>작성한다 :</w:t>
      </w:r>
      <w:proofErr w:type="gramEnd"/>
    </w:p>
    <w:p w14:paraId="733F4728" w14:textId="77777777" w:rsidR="00FD098E" w:rsidRPr="000538E5" w:rsidRDefault="00FD098E" w:rsidP="00B075E5">
      <w:pPr>
        <w:numPr>
          <w:ilvl w:val="0"/>
          <w:numId w:val="57"/>
        </w:numPr>
        <w:spacing w:before="0" w:after="0"/>
        <w:ind w:left="714" w:hanging="357"/>
        <w:contextualSpacing/>
        <w:rPr>
          <w:rFonts w:asciiTheme="minorEastAsia" w:hAnsiTheme="minorEastAsia" w:cs="굴림"/>
        </w:rPr>
      </w:pPr>
      <w:r w:rsidRPr="000538E5">
        <w:rPr>
          <w:rFonts w:asciiTheme="minorEastAsia" w:hAnsiTheme="minorEastAsia" w:cs="굴림"/>
        </w:rPr>
        <w:t>메서드들 사이</w:t>
      </w:r>
    </w:p>
    <w:p w14:paraId="5D99CC34" w14:textId="77777777" w:rsidR="00FD098E" w:rsidRPr="000538E5" w:rsidRDefault="00FD098E" w:rsidP="00B075E5">
      <w:pPr>
        <w:numPr>
          <w:ilvl w:val="0"/>
          <w:numId w:val="57"/>
        </w:numPr>
        <w:spacing w:before="0" w:after="0"/>
        <w:ind w:left="714" w:hanging="357"/>
        <w:contextualSpacing/>
        <w:rPr>
          <w:rFonts w:asciiTheme="minorEastAsia" w:hAnsiTheme="minorEastAsia" w:cs="굴림"/>
        </w:rPr>
      </w:pPr>
      <w:r w:rsidRPr="000538E5">
        <w:rPr>
          <w:rFonts w:asciiTheme="minorEastAsia" w:hAnsiTheme="minorEastAsia" w:cs="굴림"/>
        </w:rPr>
        <w:t>메서드 안에서의 지역 변수와 그 메서드의 첫 번째 문장 사이</w:t>
      </w:r>
    </w:p>
    <w:p w14:paraId="703BDEB3" w14:textId="77777777" w:rsidR="00FD098E" w:rsidRPr="000538E5" w:rsidRDefault="00FD098E" w:rsidP="00B075E5">
      <w:pPr>
        <w:numPr>
          <w:ilvl w:val="0"/>
          <w:numId w:val="57"/>
        </w:numPr>
        <w:spacing w:before="0" w:after="0"/>
        <w:ind w:left="714" w:hanging="357"/>
        <w:contextualSpacing/>
        <w:rPr>
          <w:rFonts w:asciiTheme="minorEastAsia" w:hAnsiTheme="minorEastAsia" w:cs="굴림"/>
        </w:rPr>
      </w:pPr>
      <w:r w:rsidRPr="000538E5">
        <w:rPr>
          <w:rFonts w:asciiTheme="minorEastAsia" w:hAnsiTheme="minorEastAsia" w:cs="굴림"/>
        </w:rPr>
        <w:t xml:space="preserve">블록(Block) 주석 또는 한 줄(Single-Line) 주석 </w:t>
      </w:r>
      <w:r w:rsidRPr="000538E5">
        <w:rPr>
          <w:rFonts w:asciiTheme="minorEastAsia" w:hAnsiTheme="minorEastAsia" w:cs="굴림" w:hint="eastAsia"/>
        </w:rPr>
        <w:t>앞</w:t>
      </w:r>
    </w:p>
    <w:p w14:paraId="43DB63E0" w14:textId="77777777" w:rsidR="00FD098E" w:rsidRPr="000538E5" w:rsidRDefault="00FD098E" w:rsidP="00B075E5">
      <w:pPr>
        <w:numPr>
          <w:ilvl w:val="0"/>
          <w:numId w:val="57"/>
        </w:numPr>
        <w:spacing w:before="0" w:after="0"/>
        <w:ind w:left="714" w:hanging="357"/>
        <w:contextualSpacing/>
        <w:rPr>
          <w:rFonts w:asciiTheme="minorEastAsia" w:hAnsiTheme="minorEastAsia" w:cs="굴림"/>
        </w:rPr>
      </w:pPr>
      <w:r w:rsidRPr="000538E5">
        <w:rPr>
          <w:rFonts w:asciiTheme="minorEastAsia" w:hAnsiTheme="minorEastAsia" w:cs="굴림"/>
        </w:rPr>
        <w:t>가독성을 향상시키기 위한 메서드 내부의 논리적인 섹션들 사이</w:t>
      </w:r>
    </w:p>
    <w:p w14:paraId="5293631D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7B4E2819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154" w:name="_Toc50551252"/>
      <w:bookmarkStart w:id="155" w:name="_Toc54706901"/>
      <w:r w:rsidRPr="00FD098E">
        <w:rPr>
          <w:rFonts w:asciiTheme="minorEastAsia" w:eastAsiaTheme="minorEastAsia" w:hAnsiTheme="minorEastAsia"/>
        </w:rPr>
        <w:t>공백 (Blank Spaces)</w:t>
      </w:r>
      <w:bookmarkEnd w:id="154"/>
      <w:bookmarkEnd w:id="155"/>
    </w:p>
    <w:p w14:paraId="00653BC0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공백은 다음과 같은 경우에 </w:t>
      </w:r>
      <w:proofErr w:type="gramStart"/>
      <w:r w:rsidRPr="000538E5">
        <w:rPr>
          <w:rFonts w:asciiTheme="minorEastAsia" w:eastAsiaTheme="minorEastAsia" w:hAnsiTheme="minorEastAsia"/>
          <w:sz w:val="20"/>
          <w:szCs w:val="20"/>
        </w:rPr>
        <w:t>사용한다 :</w:t>
      </w:r>
      <w:proofErr w:type="gramEnd"/>
    </w:p>
    <w:p w14:paraId="46B1E12F" w14:textId="77777777" w:rsidR="00FD098E" w:rsidRPr="000538E5" w:rsidRDefault="00FD098E" w:rsidP="00B075E5">
      <w:pPr>
        <w:numPr>
          <w:ilvl w:val="0"/>
          <w:numId w:val="57"/>
        </w:numPr>
        <w:spacing w:before="0" w:after="0"/>
        <w:ind w:left="714" w:hanging="357"/>
        <w:contextualSpacing/>
        <w:rPr>
          <w:rFonts w:asciiTheme="minorEastAsia" w:hAnsiTheme="minorEastAsia" w:cs="굴림"/>
        </w:rPr>
      </w:pPr>
      <w:r w:rsidRPr="000538E5">
        <w:rPr>
          <w:rFonts w:asciiTheme="minorEastAsia" w:hAnsiTheme="minorEastAsia" w:cs="굴림"/>
        </w:rPr>
        <w:t>괄호와 함께 나타나는 키워드는 공백으로 나누어야 한다.</w:t>
      </w:r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230"/>
      </w:tblGrid>
      <w:tr w:rsidR="00FD098E" w:rsidRPr="00FD098E" w14:paraId="1761E114" w14:textId="77777777" w:rsidTr="00272672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11896E7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FD098E" w14:paraId="74302F6E" w14:textId="77777777" w:rsidTr="00272672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0488D8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</w:t>
            </w:r>
          </w:p>
          <w:p w14:paraId="4602925F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2</w:t>
            </w:r>
          </w:p>
          <w:p w14:paraId="6BB6206C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3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06CE3D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while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(true) {</w:t>
            </w:r>
          </w:p>
          <w:p w14:paraId="3122CF81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...</w:t>
            </w:r>
          </w:p>
          <w:p w14:paraId="1F7F5D6F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}</w:t>
            </w:r>
          </w:p>
        </w:tc>
      </w:tr>
    </w:tbl>
    <w:p w14:paraId="7798936E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335CE88F" w14:textId="77777777" w:rsidR="00FD098E" w:rsidRPr="000538E5" w:rsidRDefault="00FD098E" w:rsidP="00B075E5">
      <w:pPr>
        <w:numPr>
          <w:ilvl w:val="0"/>
          <w:numId w:val="57"/>
        </w:numPr>
        <w:spacing w:before="0" w:after="0"/>
        <w:ind w:left="714" w:hanging="357"/>
        <w:contextualSpacing/>
        <w:rPr>
          <w:rFonts w:asciiTheme="minorEastAsia" w:hAnsiTheme="minorEastAsia" w:cs="굴림"/>
        </w:rPr>
      </w:pPr>
      <w:r w:rsidRPr="000538E5">
        <w:rPr>
          <w:rFonts w:asciiTheme="minorEastAsia" w:hAnsiTheme="minorEastAsia" w:cs="굴림"/>
        </w:rPr>
        <w:t>메서드 이름과 메서드의 여는 괄호 사이에 공백이 사용되어서는 안 된다. 이렇게 하는 것은 메서드 호출과 키워드를 구별하는데 도움을 준다.</w:t>
      </w:r>
    </w:p>
    <w:p w14:paraId="0E528AB2" w14:textId="77777777" w:rsidR="00FD098E" w:rsidRPr="000538E5" w:rsidRDefault="00FD098E" w:rsidP="00B075E5">
      <w:pPr>
        <w:numPr>
          <w:ilvl w:val="0"/>
          <w:numId w:val="57"/>
        </w:numPr>
        <w:spacing w:before="0" w:after="0"/>
        <w:ind w:left="714" w:hanging="357"/>
        <w:contextualSpacing/>
        <w:rPr>
          <w:rFonts w:asciiTheme="minorEastAsia" w:hAnsiTheme="minorEastAsia" w:cs="굴림"/>
        </w:rPr>
      </w:pPr>
      <w:r w:rsidRPr="000538E5">
        <w:rPr>
          <w:rFonts w:asciiTheme="minorEastAsia" w:hAnsiTheme="minorEastAsia" w:cs="굴림"/>
        </w:rPr>
        <w:t>공백은 인자(argument) 리스트에서 콤마 이후에 나타나야 한다.</w:t>
      </w:r>
    </w:p>
    <w:p w14:paraId="0F9F92DA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</w:p>
    <w:p w14:paraId="77D173E8" w14:textId="77777777" w:rsidR="00FD098E" w:rsidRPr="000538E5" w:rsidRDefault="00FD098E" w:rsidP="00B075E5">
      <w:pPr>
        <w:numPr>
          <w:ilvl w:val="0"/>
          <w:numId w:val="57"/>
        </w:numPr>
        <w:spacing w:before="0" w:after="0"/>
        <w:ind w:left="714" w:hanging="357"/>
        <w:contextualSpacing/>
        <w:rPr>
          <w:rFonts w:asciiTheme="minorEastAsia" w:hAnsiTheme="minorEastAsia" w:cs="굴림"/>
        </w:rPr>
      </w:pPr>
      <w:r w:rsidRPr="000538E5">
        <w:rPr>
          <w:rFonts w:asciiTheme="minorEastAsia" w:hAnsiTheme="minorEastAsia" w:cs="굴림"/>
        </w:rPr>
        <w:t>.을 제외한 모든 이항(binary) 연산자는 연산수들과는 공백으로 분리되어져야 한다. 공백은 단항(unary) 연산자(증가를 의미하는 ++ 또는 감소를 의미하는 --)의 경우에는 사용해서는 안 된다.</w:t>
      </w:r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230"/>
      </w:tblGrid>
      <w:tr w:rsidR="00FD098E" w:rsidRPr="00FD098E" w14:paraId="151CC386" w14:textId="77777777" w:rsidTr="00272672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588CC2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FD098E" w14:paraId="04BB8130" w14:textId="77777777" w:rsidTr="00272672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B85A561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</w:t>
            </w:r>
          </w:p>
          <w:p w14:paraId="21262879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2</w:t>
            </w:r>
          </w:p>
          <w:p w14:paraId="4FEB6034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3</w:t>
            </w:r>
          </w:p>
          <w:p w14:paraId="13D69837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4</w:t>
            </w:r>
          </w:p>
          <w:p w14:paraId="2A9A29FB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5</w:t>
            </w:r>
          </w:p>
          <w:p w14:paraId="77495E44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6</w:t>
            </w:r>
          </w:p>
          <w:p w14:paraId="54B25FF9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7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18A44E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a += c + d;</w:t>
            </w:r>
          </w:p>
          <w:p w14:paraId="7E641DCC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a = (a + b) / (c * d);</w:t>
            </w:r>
          </w:p>
          <w:p w14:paraId="61D816AA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 </w:t>
            </w:r>
          </w:p>
          <w:p w14:paraId="39EA65D4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while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(d++ = s++) {</w:t>
            </w:r>
          </w:p>
          <w:p w14:paraId="70514955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n++;</w:t>
            </w:r>
          </w:p>
          <w:p w14:paraId="7977417B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}</w:t>
            </w:r>
          </w:p>
          <w:p w14:paraId="6F17F268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printSize("size is "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+ foo + "\n");</w:t>
            </w:r>
          </w:p>
        </w:tc>
      </w:tr>
    </w:tbl>
    <w:p w14:paraId="2857B63A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47F693DB" w14:textId="77777777" w:rsidR="00FD098E" w:rsidRPr="000538E5" w:rsidRDefault="00FD098E" w:rsidP="00B075E5">
      <w:pPr>
        <w:numPr>
          <w:ilvl w:val="0"/>
          <w:numId w:val="58"/>
        </w:numPr>
        <w:spacing w:before="0" w:after="0" w:line="274" w:lineRule="auto"/>
        <w:ind w:left="714" w:hanging="357"/>
        <w:contextualSpacing/>
        <w:rPr>
          <w:rFonts w:asciiTheme="minorEastAsia" w:hAnsiTheme="minorEastAsia" w:cs="굴림"/>
        </w:rPr>
      </w:pPr>
      <w:r w:rsidRPr="000538E5">
        <w:rPr>
          <w:rFonts w:asciiTheme="minorEastAsia" w:hAnsiTheme="minorEastAsia" w:cs="굴림"/>
        </w:rPr>
        <w:t>for 문에서 사용하는 세 개의 식(expression)들은 공백으로 구분해서 나누어야 한다.</w:t>
      </w:r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230"/>
      </w:tblGrid>
      <w:tr w:rsidR="00FD098E" w:rsidRPr="00FD098E" w14:paraId="78BFF589" w14:textId="77777777" w:rsidTr="00272672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9308A8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FD098E" w14:paraId="1FE2DFF3" w14:textId="77777777" w:rsidTr="00272672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3B872C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BD8D4F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for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(expr1; expr2; expr3)</w:t>
            </w:r>
          </w:p>
        </w:tc>
      </w:tr>
    </w:tbl>
    <w:p w14:paraId="5DB6355B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3229DA39" w14:textId="77777777" w:rsidR="00FD098E" w:rsidRPr="000538E5" w:rsidRDefault="00FD098E" w:rsidP="00B075E5">
      <w:pPr>
        <w:numPr>
          <w:ilvl w:val="0"/>
          <w:numId w:val="59"/>
        </w:numPr>
        <w:spacing w:before="0" w:after="0" w:line="274" w:lineRule="auto"/>
        <w:ind w:left="714" w:hanging="357"/>
        <w:contextualSpacing/>
        <w:rPr>
          <w:rFonts w:asciiTheme="minorEastAsia" w:hAnsiTheme="minorEastAsia" w:cs="굴림"/>
        </w:rPr>
      </w:pPr>
      <w:r w:rsidRPr="000538E5">
        <w:rPr>
          <w:rFonts w:asciiTheme="minorEastAsia" w:hAnsiTheme="minorEastAsia" w:cs="굴림"/>
        </w:rPr>
        <w:lastRenderedPageBreak/>
        <w:t>변수의 타입을 변환하는 캐스트(cast)의 경우에는 공백으로 구분해야 한다.</w:t>
      </w:r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230"/>
      </w:tblGrid>
      <w:tr w:rsidR="00FD098E" w:rsidRPr="00FD098E" w14:paraId="0A5FCF22" w14:textId="77777777" w:rsidTr="00272672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AA58158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FD098E" w14:paraId="332E89C3" w14:textId="77777777" w:rsidTr="00272672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9A0DBE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</w:t>
            </w:r>
          </w:p>
          <w:p w14:paraId="690DE2F3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2</w:t>
            </w:r>
          </w:p>
          <w:p w14:paraId="54C87591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3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9532E18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myMethod((byte) aNum, (Object) x);</w:t>
            </w:r>
          </w:p>
          <w:p w14:paraId="771C1034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 xml:space="preserve">myMethod((int) (cp + 5), ((int) (i + 3)) </w:t>
            </w:r>
          </w:p>
          <w:p w14:paraId="0AA691A8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                          + 1);</w:t>
            </w:r>
          </w:p>
        </w:tc>
      </w:tr>
    </w:tbl>
    <w:p w14:paraId="1B67CC5E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7817F368" w14:textId="77777777" w:rsidR="00FD098E" w:rsidRPr="00FD098E" w:rsidRDefault="00FD098E" w:rsidP="00B075E5">
      <w:pPr>
        <w:pStyle w:val="Style2"/>
        <w:numPr>
          <w:ilvl w:val="1"/>
          <w:numId w:val="37"/>
        </w:numPr>
        <w:rPr>
          <w:rFonts w:asciiTheme="minorEastAsia" w:eastAsiaTheme="minorEastAsia" w:hAnsiTheme="minorEastAsia"/>
        </w:rPr>
      </w:pPr>
      <w:bookmarkStart w:id="156" w:name="_Toc50551253"/>
      <w:bookmarkStart w:id="157" w:name="_Toc54706902"/>
      <w:proofErr w:type="spellStart"/>
      <w:r w:rsidRPr="00FD098E">
        <w:rPr>
          <w:rFonts w:asciiTheme="minorEastAsia" w:eastAsiaTheme="minorEastAsia" w:hAnsiTheme="minorEastAsia" w:hint="eastAsia"/>
        </w:rPr>
        <w:t>그밖의</w:t>
      </w:r>
      <w:proofErr w:type="spellEnd"/>
      <w:r w:rsidRPr="00FD098E">
        <w:rPr>
          <w:rFonts w:asciiTheme="minorEastAsia" w:eastAsiaTheme="minorEastAsia" w:hAnsiTheme="minorEastAsia" w:hint="eastAsia"/>
        </w:rPr>
        <w:t xml:space="preserve"> 주의 사항</w:t>
      </w:r>
      <w:bookmarkEnd w:id="156"/>
      <w:bookmarkEnd w:id="157"/>
    </w:p>
    <w:p w14:paraId="49E1E500" w14:textId="77777777" w:rsidR="00FD098E" w:rsidRPr="000538E5" w:rsidRDefault="00FD098E" w:rsidP="00B075E5">
      <w:pPr>
        <w:pStyle w:val="Style3-"/>
        <w:numPr>
          <w:ilvl w:val="0"/>
          <w:numId w:val="60"/>
        </w:numPr>
        <w:ind w:left="806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괄호</w:t>
      </w:r>
    </w:p>
    <w:p w14:paraId="7A1B1387" w14:textId="77777777" w:rsidR="00FD098E" w:rsidRPr="000538E5" w:rsidRDefault="00FD098E" w:rsidP="00B075E5">
      <w:pPr>
        <w:pStyle w:val="Style3-"/>
        <w:numPr>
          <w:ilvl w:val="8"/>
          <w:numId w:val="37"/>
        </w:numPr>
        <w:spacing w:line="274" w:lineRule="auto"/>
        <w:ind w:left="1208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연산자 우선순위 문제를 피하기 위해서 복합 연산자를 포함하는 경우에는 자유롭게 괄호를 사용하는 것이 좋은 생각이다. 나는 연산자 우선 순위를 확실하게 알고 있다고 할지라도, 다른 프로그래머에게는 생소할 수 있다는 것을 기억하자.</w:t>
      </w:r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230"/>
      </w:tblGrid>
      <w:tr w:rsidR="00FD098E" w:rsidRPr="00FD098E" w14:paraId="6D61C626" w14:textId="77777777" w:rsidTr="00272672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C91CC6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FD098E" w14:paraId="2EDA3253" w14:textId="77777777" w:rsidTr="00272672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FB8123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</w:t>
            </w:r>
          </w:p>
          <w:p w14:paraId="7D95F3C1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2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CB51D5C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if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(a == b &amp;&amp; c == d)     // 이렇게 사용하지 말자!</w:t>
            </w:r>
          </w:p>
          <w:p w14:paraId="4B344224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if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((a == b) &amp;&amp; (c == d)) // 이렇게 사용하자!</w:t>
            </w:r>
          </w:p>
        </w:tc>
      </w:tr>
    </w:tbl>
    <w:p w14:paraId="03C96C6D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61515601" w14:textId="77777777" w:rsidR="00FD098E" w:rsidRPr="000538E5" w:rsidRDefault="00FD098E" w:rsidP="00B075E5">
      <w:pPr>
        <w:pStyle w:val="Style3-"/>
        <w:numPr>
          <w:ilvl w:val="0"/>
          <w:numId w:val="60"/>
        </w:numPr>
        <w:ind w:left="806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반환 값</w:t>
      </w:r>
    </w:p>
    <w:p w14:paraId="085D5E5A" w14:textId="77777777" w:rsidR="00FD098E" w:rsidRPr="000538E5" w:rsidRDefault="00FD098E" w:rsidP="00B075E5">
      <w:pPr>
        <w:pStyle w:val="Style3-"/>
        <w:numPr>
          <w:ilvl w:val="8"/>
          <w:numId w:val="37"/>
        </w:numPr>
        <w:spacing w:line="274" w:lineRule="auto"/>
        <w:ind w:left="1208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프로그램의 구조와 목적이 일치해야 한다.</w:t>
      </w:r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230"/>
      </w:tblGrid>
      <w:tr w:rsidR="00FD098E" w:rsidRPr="00FD098E" w14:paraId="76C23ACB" w14:textId="77777777" w:rsidTr="00272672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F94B16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FD098E" w14:paraId="0DABA9BB" w14:textId="77777777" w:rsidTr="00272672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56799B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</w:t>
            </w:r>
          </w:p>
          <w:p w14:paraId="5483F810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2</w:t>
            </w:r>
          </w:p>
          <w:p w14:paraId="65D065F6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3</w:t>
            </w:r>
          </w:p>
          <w:p w14:paraId="06E47AA4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4</w:t>
            </w:r>
          </w:p>
          <w:p w14:paraId="0641AB1E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5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4E4098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if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(booleanExpression) {</w:t>
            </w:r>
          </w:p>
          <w:p w14:paraId="7510BE83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return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true;</w:t>
            </w:r>
          </w:p>
          <w:p w14:paraId="1E69A9BE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} else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{</w:t>
            </w:r>
          </w:p>
          <w:p w14:paraId="56A1A521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return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false;</w:t>
            </w:r>
          </w:p>
          <w:p w14:paraId="1248CB4B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}</w:t>
            </w:r>
          </w:p>
        </w:tc>
      </w:tr>
    </w:tbl>
    <w:p w14:paraId="0D9B283A" w14:textId="77777777" w:rsidR="00FD098E" w:rsidRPr="000538E5" w:rsidRDefault="00FD098E" w:rsidP="00B075E5">
      <w:pPr>
        <w:pStyle w:val="Style3-"/>
        <w:numPr>
          <w:ilvl w:val="8"/>
          <w:numId w:val="37"/>
        </w:numPr>
        <w:spacing w:line="274" w:lineRule="auto"/>
        <w:ind w:left="1208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위와 같이 작성하지 말고, 대신 다음과 같이 작성하는 것이 더 좋다.</w:t>
      </w:r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230"/>
      </w:tblGrid>
      <w:tr w:rsidR="00FD098E" w:rsidRPr="00FD098E" w14:paraId="357221FE" w14:textId="77777777" w:rsidTr="00272672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6302E1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FD098E" w14:paraId="40FE751B" w14:textId="77777777" w:rsidTr="00272672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8EE636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2296C2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return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booleanExpression;</w:t>
            </w:r>
          </w:p>
        </w:tc>
      </w:tr>
    </w:tbl>
    <w:p w14:paraId="7CDF6479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211E63BB" w14:textId="77777777" w:rsidR="00FD098E" w:rsidRPr="000538E5" w:rsidRDefault="00FD098E" w:rsidP="00B075E5">
      <w:pPr>
        <w:pStyle w:val="Style3-"/>
        <w:numPr>
          <w:ilvl w:val="8"/>
          <w:numId w:val="37"/>
        </w:numPr>
        <w:spacing w:line="274" w:lineRule="auto"/>
        <w:ind w:left="1208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비슷한 경우로, 다음과 같은 경우에는</w:t>
      </w:r>
    </w:p>
    <w:tbl>
      <w:tblPr>
        <w:tblW w:w="9514" w:type="dxa"/>
        <w:tblCellSpacing w:w="0" w:type="dxa"/>
        <w:tblInd w:w="4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230"/>
      </w:tblGrid>
      <w:tr w:rsidR="00FD098E" w:rsidRPr="00FD098E" w14:paraId="51EBB6D5" w14:textId="77777777" w:rsidTr="00272672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5E4B475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FD098E" w14:paraId="699CEB04" w14:textId="77777777" w:rsidTr="00272672">
        <w:trPr>
          <w:tblCellSpacing w:w="0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D1EA69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</w:t>
            </w:r>
          </w:p>
          <w:p w14:paraId="421AA09A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2</w:t>
            </w:r>
          </w:p>
          <w:p w14:paraId="12900159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3</w:t>
            </w:r>
          </w:p>
          <w:p w14:paraId="39907F29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6B1AD6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if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(condition) {</w:t>
            </w:r>
          </w:p>
          <w:p w14:paraId="62F186DD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return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x;</w:t>
            </w:r>
          </w:p>
          <w:p w14:paraId="66CFC7B1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}</w:t>
            </w:r>
          </w:p>
          <w:p w14:paraId="4C2CB15C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return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y;</w:t>
            </w:r>
          </w:p>
        </w:tc>
      </w:tr>
    </w:tbl>
    <w:p w14:paraId="43F0D511" w14:textId="77777777" w:rsidR="00FD098E" w:rsidRPr="000538E5" w:rsidRDefault="00FD098E" w:rsidP="00B075E5">
      <w:pPr>
        <w:pStyle w:val="Style3-"/>
        <w:numPr>
          <w:ilvl w:val="8"/>
          <w:numId w:val="37"/>
        </w:numPr>
        <w:spacing w:line="274" w:lineRule="auto"/>
        <w:ind w:left="1208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위와 같이 작성하지 말고, 아래와 같이 작성하도록 하자.</w:t>
      </w:r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230"/>
      </w:tblGrid>
      <w:tr w:rsidR="00FD098E" w:rsidRPr="00FD098E" w14:paraId="464D56B7" w14:textId="77777777" w:rsidTr="00272672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2AB423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FD098E" w14:paraId="0E7F63FB" w14:textId="77777777" w:rsidTr="00272672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048692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lastRenderedPageBreak/>
              <w:t>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AB4B94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return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(condition ? x : y);</w:t>
            </w:r>
          </w:p>
        </w:tc>
      </w:tr>
    </w:tbl>
    <w:p w14:paraId="482B4749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3F5A90B7" w14:textId="77777777" w:rsidR="00FD098E" w:rsidRPr="000538E5" w:rsidRDefault="00FD098E" w:rsidP="00B075E5">
      <w:pPr>
        <w:pStyle w:val="Style3-"/>
        <w:numPr>
          <w:ilvl w:val="0"/>
          <w:numId w:val="60"/>
        </w:numPr>
        <w:ind w:left="806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조건 연산자 '?' 이전에 나오는 식(expression)</w:t>
      </w:r>
    </w:p>
    <w:p w14:paraId="106E841D" w14:textId="77777777" w:rsidR="00FD098E" w:rsidRPr="000538E5" w:rsidRDefault="00FD098E" w:rsidP="00B075E5">
      <w:pPr>
        <w:pStyle w:val="Style3-"/>
        <w:numPr>
          <w:ilvl w:val="8"/>
          <w:numId w:val="37"/>
        </w:numPr>
        <w:spacing w:line="274" w:lineRule="auto"/>
        <w:ind w:left="1208" w:hanging="403"/>
        <w:rPr>
          <w:rFonts w:asciiTheme="minorEastAsia" w:eastAsiaTheme="minorEastAsia" w:hAnsiTheme="minorEastAsia"/>
          <w:sz w:val="20"/>
          <w:szCs w:val="20"/>
        </w:rPr>
      </w:pPr>
      <w:proofErr w:type="spellStart"/>
      <w:r w:rsidRPr="000538E5">
        <w:rPr>
          <w:rFonts w:asciiTheme="minorEastAsia" w:eastAsiaTheme="minorEastAsia" w:hAnsiTheme="minorEastAsia"/>
          <w:sz w:val="20"/>
          <w:szCs w:val="20"/>
        </w:rPr>
        <w:t>삼항</w:t>
      </w:r>
      <w:proofErr w:type="spellEnd"/>
      <w:r w:rsidRPr="000538E5">
        <w:rPr>
          <w:rFonts w:asciiTheme="minorEastAsia" w:eastAsiaTheme="minorEastAsia" w:hAnsiTheme="minorEastAsia"/>
          <w:sz w:val="20"/>
          <w:szCs w:val="20"/>
        </w:rPr>
        <w:t xml:space="preserve"> 연산자(ternary operator </w:t>
      </w:r>
      <w:proofErr w:type="gramStart"/>
      <w:r w:rsidRPr="000538E5">
        <w:rPr>
          <w:rFonts w:asciiTheme="minorEastAsia" w:eastAsiaTheme="minorEastAsia" w:hAnsiTheme="minorEastAsia"/>
          <w:sz w:val="20"/>
          <w:szCs w:val="20"/>
        </w:rPr>
        <w:t>- ?</w:t>
      </w:r>
      <w:proofErr w:type="gramEnd"/>
      <w:r w:rsidRPr="000538E5">
        <w:rPr>
          <w:rFonts w:asciiTheme="minorEastAsia" w:eastAsiaTheme="minorEastAsia" w:hAnsiTheme="minorEastAsia"/>
          <w:sz w:val="20"/>
          <w:szCs w:val="20"/>
        </w:rPr>
        <w:t xml:space="preserve">:) </w:t>
      </w:r>
      <w:proofErr w:type="gramStart"/>
      <w:r w:rsidRPr="000538E5">
        <w:rPr>
          <w:rFonts w:asciiTheme="minorEastAsia" w:eastAsiaTheme="minorEastAsia" w:hAnsiTheme="minorEastAsia"/>
          <w:sz w:val="20"/>
          <w:szCs w:val="20"/>
        </w:rPr>
        <w:t>에서 ?</w:t>
      </w:r>
      <w:proofErr w:type="gramEnd"/>
      <w:r w:rsidRPr="000538E5">
        <w:rPr>
          <w:rFonts w:asciiTheme="minorEastAsia" w:eastAsiaTheme="minorEastAsia" w:hAnsiTheme="minorEastAsia"/>
          <w:sz w:val="20"/>
          <w:szCs w:val="20"/>
        </w:rPr>
        <w:t xml:space="preserve"> 이전에 이항 연산자(binary operator)를 포함하는 식(expression)이 있는 경우에는, 꼭 괄호를 사용해야 한다.</w:t>
      </w:r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230"/>
      </w:tblGrid>
      <w:tr w:rsidR="00FD098E" w:rsidRPr="00FD098E" w14:paraId="75FA99D3" w14:textId="77777777" w:rsidTr="00272672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CF18E2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FD098E" w14:paraId="6B5B884E" w14:textId="77777777" w:rsidTr="00272672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9EC1A15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B156CB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(x &gt;= 0) ? x : -x;</w:t>
            </w:r>
          </w:p>
        </w:tc>
      </w:tr>
    </w:tbl>
    <w:p w14:paraId="3188FB05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6F12AAD5" w14:textId="77777777" w:rsidR="00FD098E" w:rsidRPr="000538E5" w:rsidRDefault="00FD098E" w:rsidP="00B075E5">
      <w:pPr>
        <w:pStyle w:val="Style3-"/>
        <w:numPr>
          <w:ilvl w:val="0"/>
          <w:numId w:val="60"/>
        </w:numPr>
        <w:ind w:left="806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인스턴스 변수와 클래스 변수를 외부에 노출하지 말고 대신 접근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 메소드를 제공한다.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14:paraId="3A309A2D" w14:textId="77777777" w:rsidR="00FD098E" w:rsidRPr="000538E5" w:rsidRDefault="00FD098E" w:rsidP="00B075E5">
      <w:pPr>
        <w:pStyle w:val="Style3-"/>
        <w:numPr>
          <w:ilvl w:val="8"/>
          <w:numId w:val="37"/>
        </w:numPr>
        <w:spacing w:line="274" w:lineRule="auto"/>
        <w:ind w:left="1208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인스턴스 변수와 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클래스 변수를 합당한 </w:t>
      </w:r>
      <w:proofErr w:type="spellStart"/>
      <w:r w:rsidRPr="000538E5">
        <w:rPr>
          <w:rFonts w:asciiTheme="minorEastAsia" w:eastAsiaTheme="minorEastAsia" w:hAnsiTheme="minorEastAsia"/>
          <w:sz w:val="20"/>
          <w:szCs w:val="20"/>
        </w:rPr>
        <w:t>이유없이</w:t>
      </w:r>
      <w:proofErr w:type="spellEnd"/>
      <w:r w:rsidRPr="000538E5">
        <w:rPr>
          <w:rFonts w:asciiTheme="minorEastAsia" w:eastAsiaTheme="minorEastAsia" w:hAnsiTheme="minorEastAsia"/>
          <w:sz w:val="20"/>
          <w:szCs w:val="20"/>
        </w:rPr>
        <w:t xml:space="preserve"> public으로 선언하지 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않는다.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14:paraId="7597804B" w14:textId="77777777" w:rsidR="00FD098E" w:rsidRPr="000538E5" w:rsidRDefault="00FD098E" w:rsidP="00B075E5">
      <w:pPr>
        <w:pStyle w:val="Style3-"/>
        <w:numPr>
          <w:ilvl w:val="8"/>
          <w:numId w:val="37"/>
        </w:numPr>
        <w:spacing w:line="274" w:lineRule="auto"/>
        <w:ind w:left="1208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인스턴스 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변수가 public으로 선언되는 것이 적절한 경우는 클래스 자체가 어떤 동작(behavior)을 가지지 않는 데이터 구조(data structure)일 경우이다. </w:t>
      </w:r>
    </w:p>
    <w:p w14:paraId="5021B62E" w14:textId="77777777" w:rsidR="00FD098E" w:rsidRPr="000538E5" w:rsidRDefault="00FD098E" w:rsidP="00FD098E">
      <w:pPr>
        <w:pStyle w:val="Style3-"/>
        <w:spacing w:line="274" w:lineRule="auto"/>
        <w:ind w:left="1208"/>
        <w:rPr>
          <w:rFonts w:asciiTheme="minorEastAsia" w:eastAsiaTheme="minorEastAsia" w:hAnsiTheme="minorEastAsia"/>
          <w:sz w:val="20"/>
          <w:szCs w:val="20"/>
        </w:rPr>
      </w:pPr>
    </w:p>
    <w:p w14:paraId="3856E325" w14:textId="77777777" w:rsidR="00FD098E" w:rsidRPr="000538E5" w:rsidRDefault="00FD098E" w:rsidP="00B075E5">
      <w:pPr>
        <w:pStyle w:val="Style3-"/>
        <w:numPr>
          <w:ilvl w:val="0"/>
          <w:numId w:val="60"/>
        </w:numPr>
        <w:ind w:left="806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클래스 변수와 클래스 메서드는 클래스 이름을 사용하여 호출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한다.</w:t>
      </w:r>
    </w:p>
    <w:p w14:paraId="7854D383" w14:textId="77777777" w:rsidR="00FD098E" w:rsidRPr="000538E5" w:rsidRDefault="00FD098E" w:rsidP="00B075E5">
      <w:pPr>
        <w:pStyle w:val="Style3-"/>
        <w:numPr>
          <w:ilvl w:val="8"/>
          <w:numId w:val="37"/>
        </w:numPr>
        <w:spacing w:line="274" w:lineRule="auto"/>
        <w:ind w:left="1208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클래스(static) 변수 또는 클래스 메서드를 호출하기 위해서 객체를 사용하는 것을 피해야 한다. 대신에 클래스 이름을 사용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한다.</w:t>
      </w:r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230"/>
      </w:tblGrid>
      <w:tr w:rsidR="00FD098E" w:rsidRPr="00FD098E" w14:paraId="52A04446" w14:textId="77777777" w:rsidTr="00272672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4336F5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FD098E" w14:paraId="61E69AC5" w14:textId="77777777" w:rsidTr="00272672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680127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</w:t>
            </w:r>
          </w:p>
          <w:p w14:paraId="56011932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2</w:t>
            </w:r>
          </w:p>
          <w:p w14:paraId="03307FD0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3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A41092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classMethod();             // 좋은 사용법</w:t>
            </w:r>
          </w:p>
          <w:p w14:paraId="0F1CB239" w14:textId="77777777" w:rsidR="00FD098E" w:rsidRPr="006606E8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AClass.classMethod();      // 좋은 사용법</w:t>
            </w:r>
          </w:p>
          <w:p w14:paraId="5AEDDE97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</w:p>
          <w:p w14:paraId="7281354C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anObject.classMethod();    // 나쁜 사용법</w:t>
            </w:r>
          </w:p>
        </w:tc>
      </w:tr>
    </w:tbl>
    <w:p w14:paraId="66CC62A3" w14:textId="77777777" w:rsidR="00FD098E" w:rsidRPr="00FD098E" w:rsidRDefault="00FD098E" w:rsidP="00FD098E">
      <w:pPr>
        <w:pStyle w:val="Style3-"/>
        <w:ind w:left="806"/>
        <w:rPr>
          <w:rFonts w:asciiTheme="minorEastAsia" w:eastAsiaTheme="minorEastAsia" w:hAnsiTheme="minorEastAsia"/>
        </w:rPr>
      </w:pPr>
    </w:p>
    <w:p w14:paraId="49F0F6B5" w14:textId="77777777" w:rsidR="00FD098E" w:rsidRPr="000538E5" w:rsidRDefault="00FD098E" w:rsidP="00B075E5">
      <w:pPr>
        <w:pStyle w:val="Style3-"/>
        <w:numPr>
          <w:ilvl w:val="0"/>
          <w:numId w:val="60"/>
        </w:numPr>
        <w:ind w:left="806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숫자는 바로 사용하지 말고 선언해서 변수 이름으로 접근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한다.</w:t>
      </w:r>
    </w:p>
    <w:p w14:paraId="3C356262" w14:textId="77777777" w:rsidR="00FD098E" w:rsidRPr="000538E5" w:rsidRDefault="00FD098E" w:rsidP="00B075E5">
      <w:pPr>
        <w:pStyle w:val="Style3-"/>
        <w:numPr>
          <w:ilvl w:val="8"/>
          <w:numId w:val="37"/>
        </w:numPr>
        <w:spacing w:line="274" w:lineRule="auto"/>
        <w:ind w:left="1208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숫자 상수는 카운트 값으로 for 루프에 나타나는 –1, 0, 1을 제외하고는, 숫자 자체를 코드에 사용하지 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않는다.</w:t>
      </w:r>
    </w:p>
    <w:p w14:paraId="670C2144" w14:textId="77777777" w:rsidR="00FD098E" w:rsidRPr="000538E5" w:rsidRDefault="00FD098E" w:rsidP="00FD098E">
      <w:pPr>
        <w:pStyle w:val="Style3-"/>
        <w:spacing w:line="274" w:lineRule="auto"/>
        <w:rPr>
          <w:rFonts w:asciiTheme="minorEastAsia" w:eastAsiaTheme="minorEastAsia" w:hAnsiTheme="minorEastAsia"/>
          <w:sz w:val="20"/>
          <w:szCs w:val="20"/>
        </w:rPr>
      </w:pPr>
    </w:p>
    <w:p w14:paraId="57651B79" w14:textId="77777777" w:rsidR="00FD098E" w:rsidRPr="000538E5" w:rsidRDefault="00FD098E" w:rsidP="00B075E5">
      <w:pPr>
        <w:pStyle w:val="Style3-"/>
        <w:numPr>
          <w:ilvl w:val="0"/>
          <w:numId w:val="60"/>
        </w:numPr>
        <w:ind w:left="806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변수에 값을 할당할 때 주의할 것들</w:t>
      </w:r>
    </w:p>
    <w:p w14:paraId="5CDBCEC4" w14:textId="77777777" w:rsidR="00FD098E" w:rsidRPr="000538E5" w:rsidRDefault="00FD098E" w:rsidP="00B075E5">
      <w:pPr>
        <w:pStyle w:val="Style3-"/>
        <w:numPr>
          <w:ilvl w:val="8"/>
          <w:numId w:val="37"/>
        </w:numPr>
        <w:spacing w:line="274" w:lineRule="auto"/>
        <w:ind w:left="1208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하나의 문(statement)에서 같은 값을 여러 개의 변수들에 할당하지 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않는다.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 이렇게 하면 읽기가 어렵게 된다.</w:t>
      </w:r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230"/>
      </w:tblGrid>
      <w:tr w:rsidR="00FD098E" w:rsidRPr="00FD098E" w14:paraId="21E74F41" w14:textId="77777777" w:rsidTr="00272672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981EED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FD098E" w14:paraId="3A2531B0" w14:textId="77777777" w:rsidTr="00272672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D82C7B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D2F498C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fooBar.fChar = barFoo.lchar = 'c'; // 이렇게 사용하지 말자!</w:t>
            </w:r>
          </w:p>
        </w:tc>
      </w:tr>
    </w:tbl>
    <w:p w14:paraId="3FEFFEC2" w14:textId="77777777" w:rsidR="00FD098E" w:rsidRPr="00FD098E" w:rsidRDefault="00FD098E" w:rsidP="00FD098E">
      <w:pPr>
        <w:pStyle w:val="Style3-"/>
        <w:spacing w:line="274" w:lineRule="auto"/>
        <w:rPr>
          <w:rFonts w:asciiTheme="minorEastAsia" w:eastAsiaTheme="minorEastAsia" w:hAnsiTheme="minorEastAsia"/>
        </w:rPr>
      </w:pPr>
    </w:p>
    <w:p w14:paraId="750D3FCD" w14:textId="77777777" w:rsidR="00FD098E" w:rsidRPr="000538E5" w:rsidRDefault="00FD098E" w:rsidP="00B075E5">
      <w:pPr>
        <w:pStyle w:val="Style3-"/>
        <w:numPr>
          <w:ilvl w:val="8"/>
          <w:numId w:val="37"/>
        </w:numPr>
        <w:spacing w:line="274" w:lineRule="auto"/>
        <w:ind w:left="1208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lastRenderedPageBreak/>
        <w:t xml:space="preserve">비교 연산자(equality operator: ==)와 혼동되기 쉬운 곳에 할당 연산자(assignment operator: =)를 사용하지 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않는다.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230"/>
      </w:tblGrid>
      <w:tr w:rsidR="00FD098E" w:rsidRPr="00FD098E" w14:paraId="24484FF1" w14:textId="77777777" w:rsidTr="00272672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5587D2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FD098E" w14:paraId="67561DB8" w14:textId="77777777" w:rsidTr="00272672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2FA36D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</w:t>
            </w:r>
          </w:p>
          <w:p w14:paraId="0F9D3C08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2</w:t>
            </w:r>
          </w:p>
          <w:p w14:paraId="1E14B18F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3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EC8CB3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if</w:t>
            </w:r>
            <w:r w:rsidRPr="00A65ECB">
              <w:rPr>
                <w:rFonts w:asciiTheme="minorEastAsia" w:hAnsiTheme="minorEastAsia" w:cs="굴림"/>
              </w:rPr>
              <w:t xml:space="preserve"> </w:t>
            </w:r>
            <w:r w:rsidRPr="006606E8">
              <w:rPr>
                <w:rFonts w:asciiTheme="minorEastAsia" w:hAnsiTheme="minorEastAsia" w:cs="굴림"/>
              </w:rPr>
              <w:t>(c++ = d++) {        // 이렇게 사용하지 말자! (자바가 허용하지 않음)</w:t>
            </w:r>
          </w:p>
          <w:p w14:paraId="7FDE6905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    ...</w:t>
            </w:r>
          </w:p>
          <w:p w14:paraId="126FD549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}</w:t>
            </w:r>
          </w:p>
        </w:tc>
      </w:tr>
    </w:tbl>
    <w:p w14:paraId="6DBF11A1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56143C02" w14:textId="77777777" w:rsidR="00FD098E" w:rsidRPr="000538E5" w:rsidRDefault="00FD098E" w:rsidP="00B075E5">
      <w:pPr>
        <w:pStyle w:val="Style3-"/>
        <w:numPr>
          <w:ilvl w:val="8"/>
          <w:numId w:val="37"/>
        </w:numPr>
        <w:spacing w:line="274" w:lineRule="auto"/>
        <w:ind w:left="1208" w:hanging="403"/>
        <w:rPr>
          <w:rFonts w:asciiTheme="minorEastAsia" w:eastAsiaTheme="minorEastAsia" w:hAnsiTheme="minorEastAsia"/>
          <w:sz w:val="20"/>
          <w:szCs w:val="20"/>
        </w:rPr>
      </w:pPr>
      <w:proofErr w:type="spellStart"/>
      <w:r w:rsidRPr="000538E5">
        <w:rPr>
          <w:rFonts w:asciiTheme="minorEastAsia" w:eastAsiaTheme="minorEastAsia" w:hAnsiTheme="minorEastAsia"/>
          <w:sz w:val="20"/>
          <w:szCs w:val="20"/>
        </w:rPr>
        <w:t>실행시</w:t>
      </w:r>
      <w:proofErr w:type="spellEnd"/>
      <w:r w:rsidRPr="000538E5">
        <w:rPr>
          <w:rFonts w:asciiTheme="minorEastAsia" w:eastAsiaTheme="minorEastAsia" w:hAnsiTheme="minorEastAsia"/>
          <w:sz w:val="20"/>
          <w:szCs w:val="20"/>
        </w:rPr>
        <w:t xml:space="preserve"> 성능 향상을 위해서 </w:t>
      </w:r>
      <w:proofErr w:type="spellStart"/>
      <w:r w:rsidRPr="000538E5">
        <w:rPr>
          <w:rFonts w:asciiTheme="minorEastAsia" w:eastAsiaTheme="minorEastAsia" w:hAnsiTheme="minorEastAsia"/>
          <w:sz w:val="20"/>
          <w:szCs w:val="20"/>
        </w:rPr>
        <w:t>할당문</w:t>
      </w:r>
      <w:proofErr w:type="spellEnd"/>
      <w:r w:rsidRPr="000538E5">
        <w:rPr>
          <w:rFonts w:asciiTheme="minorEastAsia" w:eastAsiaTheme="minorEastAsia" w:hAnsiTheme="minorEastAsia"/>
          <w:sz w:val="20"/>
          <w:szCs w:val="20"/>
        </w:rPr>
        <w:t xml:space="preserve">(assignment statement)안에 또 다른 할당문을 사용하지 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않는다.</w:t>
      </w:r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230"/>
      </w:tblGrid>
      <w:tr w:rsidR="00FD098E" w:rsidRPr="00FD098E" w14:paraId="2C497B86" w14:textId="77777777" w:rsidTr="00272672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4EEF91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FD098E" w14:paraId="7EDF0750" w14:textId="77777777" w:rsidTr="00272672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148219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FCFB853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d = (a = b + c) + r;        // 이렇게 사용하지 말자!</w:t>
            </w:r>
          </w:p>
        </w:tc>
      </w:tr>
    </w:tbl>
    <w:p w14:paraId="4D288CFC" w14:textId="77777777" w:rsidR="00FD098E" w:rsidRPr="000538E5" w:rsidRDefault="00FD098E" w:rsidP="00B075E5">
      <w:pPr>
        <w:pStyle w:val="Style3-"/>
        <w:numPr>
          <w:ilvl w:val="8"/>
          <w:numId w:val="37"/>
        </w:numPr>
        <w:spacing w:line="274" w:lineRule="auto"/>
        <w:ind w:left="1208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다음과 같이 써야 한다.</w:t>
      </w:r>
    </w:p>
    <w:tbl>
      <w:tblPr>
        <w:tblW w:w="9514" w:type="dxa"/>
        <w:tblCellSpacing w:w="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230"/>
      </w:tblGrid>
      <w:tr w:rsidR="00FD098E" w:rsidRPr="00FD098E" w14:paraId="79578D1D" w14:textId="77777777" w:rsidTr="00272672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B58261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Source Code</w:t>
            </w:r>
          </w:p>
        </w:tc>
      </w:tr>
      <w:tr w:rsidR="00FD098E" w:rsidRPr="00FD098E" w14:paraId="28A1B5A7" w14:textId="77777777" w:rsidTr="00272672">
        <w:trPr>
          <w:tblCellSpacing w:w="0" w:type="dxa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CD957C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1</w:t>
            </w:r>
          </w:p>
          <w:p w14:paraId="1FEC8AF1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A65ECB">
              <w:rPr>
                <w:rFonts w:asciiTheme="minorEastAsia" w:hAnsiTheme="minorEastAsia" w:cs="굴림"/>
              </w:rPr>
              <w:t>2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9B11AC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a = b + c;</w:t>
            </w:r>
          </w:p>
          <w:p w14:paraId="6801D052" w14:textId="77777777" w:rsidR="00FD098E" w:rsidRPr="00A65ECB" w:rsidRDefault="00FD098E" w:rsidP="006606E8">
            <w:pPr>
              <w:spacing w:before="0" w:after="0" w:line="197" w:lineRule="auto"/>
              <w:contextualSpacing/>
              <w:rPr>
                <w:rFonts w:asciiTheme="minorEastAsia" w:hAnsiTheme="minorEastAsia" w:cs="굴림"/>
              </w:rPr>
            </w:pPr>
            <w:r w:rsidRPr="006606E8">
              <w:rPr>
                <w:rFonts w:asciiTheme="minorEastAsia" w:hAnsiTheme="minorEastAsia" w:cs="굴림"/>
              </w:rPr>
              <w:t>d = a + r;</w:t>
            </w:r>
          </w:p>
        </w:tc>
      </w:tr>
    </w:tbl>
    <w:p w14:paraId="5EC295AB" w14:textId="77777777" w:rsidR="00FD098E" w:rsidRPr="00FD098E" w:rsidRDefault="00FD098E" w:rsidP="00FD098E">
      <w:pPr>
        <w:pStyle w:val="Style3-"/>
        <w:spacing w:line="274" w:lineRule="auto"/>
        <w:rPr>
          <w:rFonts w:asciiTheme="minorEastAsia" w:eastAsiaTheme="minorEastAsia" w:hAnsiTheme="minorEastAsia"/>
        </w:rPr>
      </w:pPr>
    </w:p>
    <w:p w14:paraId="69F49E54" w14:textId="77777777" w:rsidR="00FD098E" w:rsidRPr="00FD098E" w:rsidRDefault="00FD098E" w:rsidP="00FD098E">
      <w:pPr>
        <w:pStyle w:val="Style3-"/>
        <w:spacing w:line="274" w:lineRule="auto"/>
        <w:rPr>
          <w:rFonts w:asciiTheme="minorEastAsia" w:eastAsiaTheme="minorEastAsia" w:hAnsiTheme="minorEastAsia"/>
        </w:rPr>
      </w:pPr>
    </w:p>
    <w:p w14:paraId="686AFB38" w14:textId="77777777" w:rsidR="00FD098E" w:rsidRPr="00FD098E" w:rsidRDefault="00FD098E" w:rsidP="00B075E5">
      <w:pPr>
        <w:pStyle w:val="Style1"/>
        <w:keepNext w:val="0"/>
        <w:numPr>
          <w:ilvl w:val="0"/>
          <w:numId w:val="37"/>
        </w:numPr>
        <w:pBdr>
          <w:bottom w:val="single" w:sz="4" w:space="4" w:color="A6A6A6" w:themeColor="background1" w:themeShade="A6"/>
        </w:pBdr>
        <w:snapToGrid w:val="0"/>
        <w:spacing w:before="0" w:after="240"/>
        <w:rPr>
          <w:rFonts w:asciiTheme="minorEastAsia" w:hAnsiTheme="minorEastAsia"/>
        </w:rPr>
      </w:pPr>
      <w:bookmarkStart w:id="158" w:name="_Toc4987227"/>
      <w:bookmarkStart w:id="159" w:name="_Toc50551254"/>
      <w:bookmarkStart w:id="160" w:name="_Toc54706903"/>
      <w:r w:rsidRPr="00FD098E">
        <w:rPr>
          <w:rFonts w:asciiTheme="minorEastAsia" w:hAnsiTheme="minorEastAsia" w:hint="eastAsia"/>
        </w:rPr>
        <w:lastRenderedPageBreak/>
        <w:t>코어뱅킹에서의 추가 규칙</w:t>
      </w:r>
      <w:bookmarkEnd w:id="158"/>
      <w:bookmarkEnd w:id="159"/>
      <w:bookmarkEnd w:id="160"/>
    </w:p>
    <w:p w14:paraId="6B34731A" w14:textId="77777777" w:rsidR="00FD098E" w:rsidRPr="000538E5" w:rsidRDefault="00FD098E" w:rsidP="00FD098E">
      <w:pPr>
        <w:pStyle w:val="Style1-"/>
        <w:rPr>
          <w:rFonts w:asciiTheme="minorEastAsia" w:eastAsiaTheme="minorEastAsia" w:hAnsiTheme="minorEastAsia"/>
          <w:sz w:val="20"/>
          <w:szCs w:val="20"/>
        </w:rPr>
      </w:pPr>
      <w:bookmarkStart w:id="161" w:name="_Toc444097795"/>
      <w:bookmarkStart w:id="162" w:name="_Toc533091343"/>
      <w:bookmarkStart w:id="163" w:name="_Toc4987228"/>
      <w:r w:rsidRPr="000538E5">
        <w:rPr>
          <w:rFonts w:asciiTheme="minorEastAsia" w:eastAsiaTheme="minorEastAsia" w:hAnsiTheme="minorEastAsia" w:hint="eastAsia"/>
          <w:sz w:val="20"/>
          <w:szCs w:val="20"/>
        </w:rPr>
        <w:t>B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X Framework 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기반 </w:t>
      </w:r>
      <w:proofErr w:type="spellStart"/>
      <w:r w:rsidRPr="000538E5">
        <w:rPr>
          <w:rFonts w:asciiTheme="minorEastAsia" w:eastAsiaTheme="minorEastAsia" w:hAnsiTheme="minorEastAsia" w:hint="eastAsia"/>
          <w:sz w:val="20"/>
          <w:szCs w:val="20"/>
        </w:rPr>
        <w:t>코어뱅킹</w:t>
      </w:r>
      <w:proofErr w:type="spellEnd"/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 어플리케이션을 작성할 때 기본적인 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JAVA 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코딩 규칙 외에 추가적인 규칙들이 존재한다.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14:paraId="56308B87" w14:textId="77777777" w:rsidR="00FD098E" w:rsidRPr="00FD098E" w:rsidRDefault="00FD098E" w:rsidP="00FD098E">
      <w:pPr>
        <w:pStyle w:val="Style1-"/>
        <w:rPr>
          <w:rFonts w:asciiTheme="minorEastAsia" w:eastAsiaTheme="minorEastAsia" w:hAnsiTheme="minorEastAsia"/>
        </w:rPr>
      </w:pPr>
    </w:p>
    <w:p w14:paraId="1F65A737" w14:textId="77777777" w:rsidR="00FD098E" w:rsidRPr="00FD098E" w:rsidRDefault="00FD098E" w:rsidP="00B075E5">
      <w:pPr>
        <w:pStyle w:val="Style2"/>
        <w:numPr>
          <w:ilvl w:val="1"/>
          <w:numId w:val="37"/>
        </w:numPr>
        <w:rPr>
          <w:rFonts w:asciiTheme="minorEastAsia" w:eastAsiaTheme="minorEastAsia" w:hAnsiTheme="minorEastAsia"/>
        </w:rPr>
      </w:pPr>
      <w:bookmarkStart w:id="164" w:name="_Toc50551255"/>
      <w:bookmarkStart w:id="165" w:name="_Toc54706904"/>
      <w:proofErr w:type="spellStart"/>
      <w:r w:rsidRPr="00FD098E">
        <w:rPr>
          <w:rFonts w:asciiTheme="minorEastAsia" w:eastAsiaTheme="minorEastAsia" w:hAnsiTheme="minorEastAsia" w:hint="eastAsia"/>
        </w:rPr>
        <w:t>어노테이션</w:t>
      </w:r>
      <w:proofErr w:type="spellEnd"/>
      <w:r w:rsidRPr="00FD098E">
        <w:rPr>
          <w:rFonts w:asciiTheme="minorEastAsia" w:eastAsiaTheme="minorEastAsia" w:hAnsiTheme="minorEastAsia" w:hint="eastAsia"/>
        </w:rPr>
        <w:t>(Annotation)</w:t>
      </w:r>
      <w:bookmarkEnd w:id="161"/>
      <w:bookmarkEnd w:id="162"/>
      <w:bookmarkEnd w:id="163"/>
      <w:bookmarkEnd w:id="164"/>
      <w:bookmarkEnd w:id="165"/>
    </w:p>
    <w:p w14:paraId="19CCB569" w14:textId="77777777" w:rsidR="00FD098E" w:rsidRPr="000538E5" w:rsidRDefault="00FD098E" w:rsidP="00FD098E">
      <w:pPr>
        <w:pStyle w:val="Style2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기존의 객체지향 개념 및 언어에 영향을 주지 않으면서 객체/속성/메소드 등에 새로운 의미와 처리방법을 정의할 수 있다.</w:t>
      </w:r>
    </w:p>
    <w:p w14:paraId="5D583B1C" w14:textId="77777777" w:rsidR="00FD098E" w:rsidRPr="00FD098E" w:rsidRDefault="00FD098E" w:rsidP="00FD098E">
      <w:pPr>
        <w:pStyle w:val="Style2-"/>
        <w:rPr>
          <w:rFonts w:asciiTheme="minorEastAsia" w:eastAsiaTheme="minorEastAsia" w:hAnsiTheme="minorEastAsia"/>
        </w:rPr>
      </w:pPr>
    </w:p>
    <w:tbl>
      <w:tblPr>
        <w:tblW w:w="8658" w:type="dxa"/>
        <w:tblInd w:w="8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8"/>
        <w:gridCol w:w="2693"/>
        <w:gridCol w:w="4777"/>
      </w:tblGrid>
      <w:tr w:rsidR="00FD098E" w:rsidRPr="00134219" w14:paraId="3C39C12B" w14:textId="77777777" w:rsidTr="00B150E5">
        <w:trPr>
          <w:trHeight w:val="330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CE08355" w14:textId="77777777" w:rsidR="00FD098E" w:rsidRPr="00134219" w:rsidRDefault="00FD098E" w:rsidP="00B150E5">
            <w:pPr>
              <w:pStyle w:val="afff2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 w:hint="eastAsia"/>
              </w:rPr>
              <w:t>구분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</w:tcPr>
          <w:p w14:paraId="6C1B0567" w14:textId="77777777" w:rsidR="00FD098E" w:rsidRPr="00134219" w:rsidRDefault="00FD098E" w:rsidP="00B150E5">
            <w:pPr>
              <w:pStyle w:val="afff2"/>
              <w:rPr>
                <w:rFonts w:asciiTheme="minorEastAsia" w:eastAsiaTheme="minorEastAsia" w:hAnsiTheme="minorEastAsia"/>
              </w:rPr>
            </w:pPr>
            <w:proofErr w:type="spellStart"/>
            <w:r w:rsidRPr="00134219">
              <w:rPr>
                <w:rFonts w:asciiTheme="minorEastAsia" w:eastAsiaTheme="minorEastAsia" w:hAnsiTheme="minorEastAsia" w:hint="eastAsia"/>
              </w:rPr>
              <w:t>세분류</w:t>
            </w:r>
            <w:proofErr w:type="spellEnd"/>
          </w:p>
        </w:tc>
        <w:tc>
          <w:tcPr>
            <w:tcW w:w="47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000000" w:fill="D8D8D8"/>
            <w:vAlign w:val="center"/>
          </w:tcPr>
          <w:p w14:paraId="63AB4317" w14:textId="77777777" w:rsidR="00FD098E" w:rsidRPr="00134219" w:rsidRDefault="00FD098E" w:rsidP="00B150E5">
            <w:pPr>
              <w:pStyle w:val="afff2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 w:hint="eastAsia"/>
              </w:rPr>
              <w:t>설 명</w:t>
            </w:r>
          </w:p>
        </w:tc>
      </w:tr>
      <w:tr w:rsidR="00FD098E" w:rsidRPr="00134219" w14:paraId="069C2C1F" w14:textId="77777777" w:rsidTr="00B150E5">
        <w:trPr>
          <w:trHeight w:val="330"/>
        </w:trPr>
        <w:tc>
          <w:tcPr>
            <w:tcW w:w="118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B4531C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 w:hint="eastAsia"/>
              </w:rPr>
              <w:t>공통 클래스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0D66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</w:rPr>
              <w:t>@BxmCategory</w:t>
            </w:r>
          </w:p>
        </w:tc>
        <w:tc>
          <w:tcPr>
            <w:tcW w:w="4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FCCB0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 w:hint="eastAsia"/>
              </w:rPr>
              <w:t xml:space="preserve">클래스의 </w:t>
            </w:r>
            <w:proofErr w:type="spellStart"/>
            <w:r w:rsidRPr="00134219">
              <w:rPr>
                <w:rFonts w:asciiTheme="minorEastAsia" w:eastAsiaTheme="minorEastAsia" w:hAnsiTheme="minorEastAsia" w:hint="eastAsia"/>
              </w:rPr>
              <w:t>논리명</w:t>
            </w:r>
            <w:proofErr w:type="spellEnd"/>
            <w:r w:rsidRPr="00134219">
              <w:rPr>
                <w:rFonts w:asciiTheme="minorEastAsia" w:eastAsiaTheme="minorEastAsia" w:hAnsiTheme="minorEastAsia" w:hint="eastAsia"/>
              </w:rPr>
              <w:t xml:space="preserve"> 작성, 설명</w:t>
            </w:r>
          </w:p>
        </w:tc>
      </w:tr>
      <w:tr w:rsidR="00FD098E" w:rsidRPr="00134219" w14:paraId="4B85A600" w14:textId="77777777" w:rsidTr="00B150E5">
        <w:trPr>
          <w:trHeight w:val="330"/>
        </w:trPr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14:paraId="30554CDF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D5E9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</w:rPr>
              <w:t>@CbbClassInfo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52FBF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 w:hint="eastAsia"/>
              </w:rPr>
              <w:t>클래스 종류 기술</w:t>
            </w:r>
          </w:p>
        </w:tc>
      </w:tr>
      <w:tr w:rsidR="00FD098E" w:rsidRPr="00134219" w14:paraId="0374D731" w14:textId="77777777" w:rsidTr="00B150E5">
        <w:trPr>
          <w:trHeight w:val="330"/>
        </w:trPr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14:paraId="613E3254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A2AC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  <w:shd w:val="clear" w:color="auto" w:fill="FFFFFF"/>
              </w:rPr>
              <w:t>@BxmBean("XXXXXX")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860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 w:hint="eastAsia"/>
              </w:rPr>
              <w:t>모든 빈</w:t>
            </w:r>
          </w:p>
        </w:tc>
      </w:tr>
      <w:tr w:rsidR="00FD098E" w:rsidRPr="00134219" w14:paraId="69675C46" w14:textId="77777777" w:rsidTr="00B150E5">
        <w:trPr>
          <w:trHeight w:val="330"/>
        </w:trPr>
        <w:tc>
          <w:tcPr>
            <w:tcW w:w="11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701DE3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51F3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  <w:shd w:val="clear" w:color="auto" w:fill="FFFFFF"/>
              </w:rPr>
              <w:t>@BxmService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B1DF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 w:hint="eastAsia"/>
              </w:rPr>
              <w:t>서비스 클래스</w:t>
            </w:r>
          </w:p>
        </w:tc>
      </w:tr>
      <w:tr w:rsidR="00FD098E" w:rsidRPr="00134219" w14:paraId="56ACDC1D" w14:textId="77777777" w:rsidTr="00B150E5">
        <w:trPr>
          <w:trHeight w:val="330"/>
        </w:trPr>
        <w:tc>
          <w:tcPr>
            <w:tcW w:w="11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4BE656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 w:hint="eastAsia"/>
              </w:rPr>
              <w:t>서비스 오퍼레이션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4EAE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</w:rPr>
              <w:t>@BxmServiceOperation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73019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 w:hint="eastAsia"/>
              </w:rPr>
              <w:t>빈(Bean) 서비스의 오퍼레이션 표시</w:t>
            </w:r>
          </w:p>
        </w:tc>
      </w:tr>
      <w:tr w:rsidR="00FD098E" w:rsidRPr="00134219" w14:paraId="39F874B6" w14:textId="77777777" w:rsidTr="00B150E5">
        <w:trPr>
          <w:trHeight w:val="330"/>
        </w:trPr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14:paraId="408524BE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6F8E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</w:rPr>
              <w:t>@TransactionalOperation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76EF4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 w:hint="eastAsia"/>
              </w:rPr>
              <w:t xml:space="preserve">오퍼레이션의 트랜잭션 처리 </w:t>
            </w:r>
          </w:p>
        </w:tc>
      </w:tr>
      <w:tr w:rsidR="00FD098E" w:rsidRPr="00134219" w14:paraId="38BC05F3" w14:textId="77777777" w:rsidTr="00B150E5">
        <w:trPr>
          <w:trHeight w:val="196"/>
        </w:trPr>
        <w:tc>
          <w:tcPr>
            <w:tcW w:w="11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A23D84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AACC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</w:rPr>
              <w:t>@CbbSrvcInfo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B36A4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 w:hint="eastAsia"/>
              </w:rPr>
              <w:t xml:space="preserve">서비스 코드/명 기술, </w:t>
            </w:r>
            <w:proofErr w:type="spellStart"/>
            <w:r w:rsidRPr="00134219">
              <w:rPr>
                <w:rFonts w:asciiTheme="minorEastAsia" w:eastAsiaTheme="minorEastAsia" w:hAnsiTheme="minorEastAsia" w:hint="eastAsia"/>
              </w:rPr>
              <w:t>cbb</w:t>
            </w:r>
            <w:proofErr w:type="spellEnd"/>
            <w:r w:rsidRPr="00134219">
              <w:rPr>
                <w:rFonts w:asciiTheme="minorEastAsia" w:eastAsiaTheme="minorEastAsia" w:hAnsiTheme="minorEastAsia" w:hint="eastAsia"/>
              </w:rPr>
              <w:t xml:space="preserve"> 데이터베이스에 저장</w:t>
            </w:r>
          </w:p>
        </w:tc>
      </w:tr>
      <w:tr w:rsidR="00FD098E" w:rsidRPr="00134219" w14:paraId="6174441D" w14:textId="77777777" w:rsidTr="00B150E5">
        <w:trPr>
          <w:trHeight w:val="330"/>
        </w:trPr>
        <w:tc>
          <w:tcPr>
            <w:tcW w:w="11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3D02FC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 w:hint="eastAsia"/>
              </w:rPr>
              <w:t>메소드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50DE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  <w:shd w:val="clear" w:color="auto" w:fill="FFFFFF"/>
              </w:rPr>
              <w:t>@Override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32DE3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 w:hint="eastAsia"/>
              </w:rPr>
              <w:t xml:space="preserve">인터페이스 메소드 </w:t>
            </w:r>
            <w:proofErr w:type="spellStart"/>
            <w:r w:rsidRPr="00134219">
              <w:rPr>
                <w:rFonts w:asciiTheme="minorEastAsia" w:eastAsiaTheme="minorEastAsia" w:hAnsiTheme="minorEastAsia" w:hint="eastAsia"/>
              </w:rPr>
              <w:t>구현시</w:t>
            </w:r>
            <w:proofErr w:type="spellEnd"/>
            <w:r w:rsidRPr="00134219">
              <w:rPr>
                <w:rFonts w:asciiTheme="minorEastAsia" w:eastAsiaTheme="minorEastAsia" w:hAnsiTheme="minorEastAsia" w:hint="eastAsia"/>
              </w:rPr>
              <w:t xml:space="preserve"> 반드시 기술</w:t>
            </w:r>
          </w:p>
        </w:tc>
      </w:tr>
      <w:tr w:rsidR="00FD098E" w:rsidRPr="00134219" w14:paraId="40A5B37A" w14:textId="77777777" w:rsidTr="00B150E5">
        <w:trPr>
          <w:trHeight w:val="330"/>
        </w:trPr>
        <w:tc>
          <w:tcPr>
            <w:tcW w:w="11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6606E5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4A6C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  <w:shd w:val="clear" w:color="auto" w:fill="FFFFFF"/>
              </w:rPr>
            </w:pPr>
            <w:r w:rsidRPr="00134219">
              <w:rPr>
                <w:rFonts w:asciiTheme="minorEastAsia" w:eastAsiaTheme="minorEastAsia" w:hAnsiTheme="minorEastAsia"/>
                <w:shd w:val="clear" w:color="auto" w:fill="FFFFFF"/>
              </w:rPr>
              <w:t>@BxmCategory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AD2CB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 w:hint="eastAsia"/>
              </w:rPr>
              <w:t xml:space="preserve">메소드의 </w:t>
            </w:r>
            <w:proofErr w:type="spellStart"/>
            <w:r w:rsidRPr="00134219">
              <w:rPr>
                <w:rFonts w:asciiTheme="minorEastAsia" w:eastAsiaTheme="minorEastAsia" w:hAnsiTheme="minorEastAsia" w:hint="eastAsia"/>
              </w:rPr>
              <w:t>논리명</w:t>
            </w:r>
            <w:proofErr w:type="spellEnd"/>
            <w:r w:rsidRPr="00134219">
              <w:rPr>
                <w:rFonts w:asciiTheme="minorEastAsia" w:eastAsiaTheme="minorEastAsia" w:hAnsiTheme="minorEastAsia" w:hint="eastAsia"/>
              </w:rPr>
              <w:t xml:space="preserve"> 작성, 설명</w:t>
            </w:r>
          </w:p>
        </w:tc>
      </w:tr>
    </w:tbl>
    <w:p w14:paraId="2FE3215E" w14:textId="77777777" w:rsidR="00FD098E" w:rsidRPr="00FD098E" w:rsidRDefault="00FD098E" w:rsidP="00FD098E">
      <w:pPr>
        <w:rPr>
          <w:rFonts w:asciiTheme="minorEastAsia" w:hAnsiTheme="minorEastAsia"/>
        </w:rPr>
      </w:pPr>
    </w:p>
    <w:p w14:paraId="3783E904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166" w:name="_Toc444097796"/>
      <w:bookmarkStart w:id="167" w:name="_Toc533091344"/>
      <w:bookmarkStart w:id="168" w:name="_Toc4987229"/>
      <w:bookmarkStart w:id="169" w:name="_Toc50551256"/>
      <w:bookmarkStart w:id="170" w:name="_Toc54706905"/>
      <w:r w:rsidRPr="00FD098E">
        <w:rPr>
          <w:rFonts w:asciiTheme="minorEastAsia" w:eastAsiaTheme="minorEastAsia" w:hAnsiTheme="minorEastAsia"/>
        </w:rPr>
        <w:t xml:space="preserve">클래스 </w:t>
      </w:r>
      <w:proofErr w:type="spellStart"/>
      <w:r w:rsidRPr="00FD098E">
        <w:rPr>
          <w:rFonts w:asciiTheme="minorEastAsia" w:eastAsiaTheme="minorEastAsia" w:hAnsiTheme="minorEastAsia"/>
        </w:rPr>
        <w:t>어노테이션</w:t>
      </w:r>
      <w:bookmarkEnd w:id="166"/>
      <w:bookmarkEnd w:id="167"/>
      <w:bookmarkEnd w:id="168"/>
      <w:bookmarkEnd w:id="169"/>
      <w:bookmarkEnd w:id="170"/>
      <w:proofErr w:type="spellEnd"/>
      <w:r w:rsidRPr="00FD098E">
        <w:rPr>
          <w:rFonts w:asciiTheme="minorEastAsia" w:eastAsiaTheme="minorEastAsia" w:hAnsiTheme="minorEastAsia" w:hint="eastAsia"/>
        </w:rPr>
        <w:t xml:space="preserve"> </w:t>
      </w:r>
    </w:p>
    <w:p w14:paraId="5A8F1E6F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3F8F7C50" w14:textId="77777777" w:rsidR="00FD098E" w:rsidRPr="00735595" w:rsidRDefault="00FD098E" w:rsidP="00735595">
      <w:pPr>
        <w:pStyle w:val="4"/>
        <w:rPr>
          <w:rFonts w:asciiTheme="minorEastAsia" w:hAnsiTheme="minorEastAsia"/>
        </w:rPr>
      </w:pPr>
      <w:r w:rsidRPr="00735595">
        <w:rPr>
          <w:rFonts w:asciiTheme="minorEastAsia" w:hAnsiTheme="minorEastAsia"/>
        </w:rPr>
        <w:t>@BxmCategory</w:t>
      </w:r>
    </w:p>
    <w:p w14:paraId="7EA0E9CB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proofErr w:type="spellStart"/>
      <w:r w:rsidRPr="000538E5">
        <w:rPr>
          <w:rFonts w:asciiTheme="minorEastAsia" w:eastAsiaTheme="minorEastAsia" w:hAnsiTheme="minorEastAsia" w:hint="eastAsia"/>
          <w:sz w:val="20"/>
          <w:szCs w:val="20"/>
        </w:rPr>
        <w:t>logicalName</w:t>
      </w:r>
      <w:proofErr w:type="spellEnd"/>
      <w:r w:rsidRPr="000538E5">
        <w:rPr>
          <w:rFonts w:asciiTheme="minorEastAsia" w:eastAsiaTheme="minorEastAsia" w:hAnsiTheme="minorEastAsia" w:hint="eastAsia"/>
          <w:sz w:val="20"/>
          <w:szCs w:val="20"/>
        </w:rPr>
        <w:t>은 클래스에 대한 설명을 명사 위주로 간략히 영어로 기술한다.</w:t>
      </w:r>
    </w:p>
    <w:p w14:paraId="7E35FDB0" w14:textId="77777777" w:rsidR="00FD098E" w:rsidRPr="00134219" w:rsidRDefault="00FD098E" w:rsidP="00FD098E">
      <w:pPr>
        <w:pStyle w:val="afff5"/>
        <w:ind w:firstLine="256"/>
        <w:rPr>
          <w:rStyle w:val="coderay"/>
          <w:rFonts w:asciiTheme="minorEastAsia" w:eastAsiaTheme="minorEastAsia" w:hAnsiTheme="minorEastAsia"/>
        </w:rPr>
      </w:pPr>
      <w:r w:rsidRPr="00134219">
        <w:rPr>
          <w:rStyle w:val="annotation"/>
          <w:rFonts w:asciiTheme="minorEastAsia" w:eastAsiaTheme="minorEastAsia" w:hAnsiTheme="minorEastAsia"/>
          <w:color w:val="000077"/>
        </w:rPr>
        <w:t>@</w:t>
      </w:r>
      <w:proofErr w:type="gramStart"/>
      <w:r w:rsidRPr="00134219">
        <w:rPr>
          <w:rStyle w:val="annotation"/>
          <w:rFonts w:asciiTheme="minorEastAsia" w:eastAsiaTheme="minorEastAsia" w:hAnsiTheme="minorEastAsia"/>
          <w:color w:val="000077"/>
        </w:rPr>
        <w:t>BxmCategory</w:t>
      </w:r>
      <w:r w:rsidRPr="00134219">
        <w:rPr>
          <w:rStyle w:val="coderay"/>
          <w:rFonts w:asciiTheme="minorEastAsia" w:eastAsiaTheme="minorEastAsia" w:hAnsiTheme="minorEastAsia"/>
        </w:rPr>
        <w:t>(</w:t>
      </w:r>
      <w:proofErr w:type="gramEnd"/>
      <w:r w:rsidRPr="00134219">
        <w:rPr>
          <w:rStyle w:val="coderay"/>
          <w:rFonts w:asciiTheme="minorEastAsia" w:eastAsiaTheme="minorEastAsia" w:hAnsiTheme="minorEastAsia"/>
        </w:rPr>
        <w:t xml:space="preserve">logicalName = </w:t>
      </w:r>
      <w:r w:rsidRPr="00134219">
        <w:rPr>
          <w:rStyle w:val="delimiter"/>
          <w:rFonts w:asciiTheme="minorEastAsia" w:eastAsiaTheme="minorEastAsia" w:hAnsiTheme="minorEastAsia"/>
          <w:color w:val="4466AA"/>
        </w:rPr>
        <w:t>"</w:t>
      </w:r>
      <w:r w:rsidRPr="00134219">
        <w:rPr>
          <w:rStyle w:val="content"/>
          <w:rFonts w:asciiTheme="minorEastAsia" w:eastAsiaTheme="minorEastAsia" w:hAnsiTheme="minorEastAsia"/>
          <w:color w:val="4466AA"/>
        </w:rPr>
        <w:t>Institution Parameter Manager</w:t>
      </w:r>
      <w:r w:rsidRPr="00134219">
        <w:rPr>
          <w:rStyle w:val="delimiter"/>
          <w:rFonts w:asciiTheme="minorEastAsia" w:eastAsiaTheme="minorEastAsia" w:hAnsiTheme="minorEastAsia"/>
          <w:color w:val="4466AA"/>
        </w:rPr>
        <w:t>"</w:t>
      </w:r>
      <w:r w:rsidRPr="00134219">
        <w:rPr>
          <w:rStyle w:val="coderay"/>
          <w:rFonts w:asciiTheme="minorEastAsia" w:eastAsiaTheme="minorEastAsia" w:hAnsiTheme="minorEastAsia"/>
        </w:rPr>
        <w:t xml:space="preserve"> )</w:t>
      </w:r>
    </w:p>
    <w:p w14:paraId="78524D55" w14:textId="77777777" w:rsidR="00FD098E" w:rsidRPr="00134219" w:rsidRDefault="00FD098E" w:rsidP="00FD098E">
      <w:pPr>
        <w:pStyle w:val="afff5"/>
        <w:ind w:firstLine="256"/>
        <w:rPr>
          <w:rStyle w:val="coderay"/>
          <w:rFonts w:asciiTheme="minorEastAsia" w:eastAsiaTheme="minorEastAsia" w:hAnsiTheme="minorEastAsia"/>
        </w:rPr>
      </w:pPr>
      <w:r w:rsidRPr="00134219">
        <w:rPr>
          <w:rStyle w:val="directive"/>
          <w:rFonts w:asciiTheme="minorEastAsia" w:eastAsiaTheme="minorEastAsia" w:hAnsiTheme="minorEastAsia"/>
          <w:b w:val="0"/>
          <w:bCs/>
          <w:color w:val="008888"/>
        </w:rPr>
        <w:t>public</w:t>
      </w:r>
      <w:r w:rsidRPr="00134219">
        <w:rPr>
          <w:rStyle w:val="coderay"/>
          <w:rFonts w:asciiTheme="minorEastAsia" w:eastAsiaTheme="minorEastAsia" w:hAnsiTheme="minorEastAsia"/>
        </w:rPr>
        <w:t xml:space="preserve"> </w:t>
      </w:r>
      <w:r w:rsidRPr="00134219">
        <w:rPr>
          <w:rStyle w:val="type"/>
          <w:rFonts w:asciiTheme="minorEastAsia" w:eastAsiaTheme="minorEastAsia" w:hAnsiTheme="minorEastAsia"/>
          <w:b w:val="0"/>
          <w:bCs/>
          <w:color w:val="333399"/>
        </w:rPr>
        <w:t>class</w:t>
      </w:r>
      <w:r w:rsidRPr="00134219">
        <w:rPr>
          <w:rStyle w:val="coderay"/>
          <w:rFonts w:asciiTheme="minorEastAsia" w:eastAsiaTheme="minorEastAsia" w:hAnsiTheme="minorEastAsia"/>
        </w:rPr>
        <w:t xml:space="preserve"> </w:t>
      </w:r>
      <w:proofErr w:type="spellStart"/>
      <w:r w:rsidRPr="00134219">
        <w:rPr>
          <w:rStyle w:val="class"/>
          <w:rFonts w:asciiTheme="minorEastAsia" w:eastAsiaTheme="minorEastAsia" w:hAnsiTheme="minorEastAsia"/>
          <w:b w:val="0"/>
          <w:bCs/>
          <w:color w:val="225588"/>
        </w:rPr>
        <w:t>InstParmMngrImpl</w:t>
      </w:r>
      <w:proofErr w:type="spellEnd"/>
      <w:r w:rsidRPr="00134219">
        <w:rPr>
          <w:rStyle w:val="coderay"/>
          <w:rFonts w:asciiTheme="minorEastAsia" w:eastAsiaTheme="minorEastAsia" w:hAnsiTheme="minorEastAsia"/>
        </w:rPr>
        <w:t xml:space="preserve"> </w:t>
      </w:r>
      <w:r w:rsidRPr="00134219">
        <w:rPr>
          <w:rStyle w:val="directive"/>
          <w:rFonts w:asciiTheme="minorEastAsia" w:eastAsiaTheme="minorEastAsia" w:hAnsiTheme="minorEastAsia"/>
          <w:b w:val="0"/>
          <w:bCs/>
          <w:color w:val="008888"/>
        </w:rPr>
        <w:t>implements</w:t>
      </w:r>
      <w:r w:rsidRPr="00134219">
        <w:rPr>
          <w:rStyle w:val="coderay"/>
          <w:rFonts w:asciiTheme="minorEastAsia" w:eastAsiaTheme="minorEastAsia" w:hAnsiTheme="minorEastAsia"/>
        </w:rPr>
        <w:t xml:space="preserve"> </w:t>
      </w:r>
      <w:proofErr w:type="spellStart"/>
      <w:r w:rsidRPr="00134219">
        <w:rPr>
          <w:rStyle w:val="coderay"/>
          <w:rFonts w:asciiTheme="minorEastAsia" w:eastAsiaTheme="minorEastAsia" w:hAnsiTheme="minorEastAsia"/>
        </w:rPr>
        <w:t>InstParmMngr</w:t>
      </w:r>
      <w:proofErr w:type="spellEnd"/>
      <w:r w:rsidRPr="00134219">
        <w:rPr>
          <w:rStyle w:val="coderay"/>
          <w:rFonts w:asciiTheme="minorEastAsia" w:eastAsiaTheme="minorEastAsia" w:hAnsiTheme="minorEastAsia"/>
        </w:rPr>
        <w:t xml:space="preserve"> {</w:t>
      </w:r>
    </w:p>
    <w:p w14:paraId="086DB496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73B597F6" w14:textId="77777777" w:rsidR="00FD098E" w:rsidRPr="00735595" w:rsidRDefault="00FD098E" w:rsidP="00735595">
      <w:pPr>
        <w:pStyle w:val="4"/>
        <w:rPr>
          <w:rFonts w:asciiTheme="minorEastAsia" w:hAnsiTheme="minorEastAsia"/>
        </w:rPr>
      </w:pPr>
      <w:r w:rsidRPr="00735595">
        <w:rPr>
          <w:rFonts w:asciiTheme="minorEastAsia" w:hAnsiTheme="minorEastAsia"/>
        </w:rPr>
        <w:t>@CbbClassInfo</w:t>
      </w:r>
    </w:p>
    <w:p w14:paraId="18939E6C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proofErr w:type="spellStart"/>
      <w:r w:rsidRPr="000538E5">
        <w:rPr>
          <w:rFonts w:asciiTheme="minorEastAsia" w:eastAsiaTheme="minorEastAsia" w:hAnsiTheme="minorEastAsia"/>
          <w:sz w:val="20"/>
          <w:szCs w:val="20"/>
        </w:rPr>
        <w:t>Cbb</w:t>
      </w:r>
      <w:proofErr w:type="spellEnd"/>
      <w:r w:rsidRPr="000538E5">
        <w:rPr>
          <w:rFonts w:asciiTheme="minorEastAsia" w:eastAsiaTheme="minorEastAsia" w:hAnsiTheme="minorEastAsia"/>
          <w:sz w:val="20"/>
          <w:szCs w:val="20"/>
        </w:rPr>
        <w:t>에서 사용하는 클래스의 종류를 기술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한다. 가능한 </w:t>
      </w:r>
      <w:r w:rsidRPr="000538E5">
        <w:rPr>
          <w:rFonts w:asciiTheme="minorEastAsia" w:eastAsiaTheme="minorEastAsia" w:hAnsiTheme="minorEastAsia"/>
          <w:sz w:val="20"/>
          <w:szCs w:val="20"/>
        </w:rPr>
        <w:t>Class Type 목록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은 다음과 같다.</w:t>
      </w:r>
    </w:p>
    <w:p w14:paraId="723157FE" w14:textId="77777777" w:rsidR="00FD098E" w:rsidRPr="000538E5" w:rsidRDefault="00FD098E" w:rsidP="00B075E5">
      <w:pPr>
        <w:pStyle w:val="Style3-"/>
        <w:numPr>
          <w:ilvl w:val="0"/>
          <w:numId w:val="60"/>
        </w:numPr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시스템 규칙</w:t>
      </w:r>
    </w:p>
    <w:tbl>
      <w:tblPr>
        <w:tblW w:w="9693" w:type="dxa"/>
        <w:tblInd w:w="8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5"/>
        <w:gridCol w:w="2126"/>
        <w:gridCol w:w="4536"/>
        <w:gridCol w:w="1276"/>
      </w:tblGrid>
      <w:tr w:rsidR="00FD098E" w:rsidRPr="00134219" w14:paraId="202BDED2" w14:textId="77777777" w:rsidTr="00922C18">
        <w:trPr>
          <w:trHeight w:val="330"/>
        </w:trPr>
        <w:tc>
          <w:tcPr>
            <w:tcW w:w="17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A09A568" w14:textId="77777777" w:rsidR="00FD098E" w:rsidRPr="00134219" w:rsidRDefault="00FD098E" w:rsidP="00B150E5">
            <w:pPr>
              <w:pStyle w:val="afff1"/>
              <w:jc w:val="center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</w:rPr>
              <w:t>Class Type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F1B639F" w14:textId="77777777" w:rsidR="00FD098E" w:rsidRPr="00134219" w:rsidRDefault="00FD098E" w:rsidP="00B150E5">
            <w:pPr>
              <w:pStyle w:val="afff1"/>
              <w:jc w:val="center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</w:rPr>
              <w:t>이름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000000" w:fill="D8D8D8"/>
            <w:noWrap/>
            <w:vAlign w:val="center"/>
            <w:hideMark/>
          </w:tcPr>
          <w:p w14:paraId="28C98043" w14:textId="77777777" w:rsidR="00FD098E" w:rsidRPr="00134219" w:rsidRDefault="00FD098E" w:rsidP="00B150E5">
            <w:pPr>
              <w:pStyle w:val="afff1"/>
              <w:jc w:val="center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</w:rPr>
              <w:t>설명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000000" w:fill="D8D8D8"/>
            <w:vAlign w:val="center"/>
          </w:tcPr>
          <w:p w14:paraId="554A5857" w14:textId="77777777" w:rsidR="00FD098E" w:rsidRPr="00134219" w:rsidRDefault="00FD098E" w:rsidP="00B150E5">
            <w:pPr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4219">
              <w:rPr>
                <w:rFonts w:asciiTheme="minorEastAsia" w:hAnsiTheme="minorEastAsia"/>
                <w:sz w:val="18"/>
                <w:szCs w:val="18"/>
              </w:rPr>
              <w:t>비고</w:t>
            </w:r>
          </w:p>
        </w:tc>
      </w:tr>
      <w:tr w:rsidR="00FD098E" w:rsidRPr="00134219" w14:paraId="2E939856" w14:textId="77777777" w:rsidTr="00922C18">
        <w:trPr>
          <w:trHeight w:val="330"/>
        </w:trPr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D044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</w:rPr>
              <w:t>CONSTANT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A076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</w:rPr>
              <w:t>CONSTANT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D9ADF4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</w:rPr>
              <w:t>상수정의 전용 클래스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33060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</w:p>
        </w:tc>
      </w:tr>
      <w:tr w:rsidR="00FD098E" w:rsidRPr="00134219" w14:paraId="00E6BC50" w14:textId="77777777" w:rsidTr="00922C18">
        <w:trPr>
          <w:trHeight w:val="330"/>
        </w:trPr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DD54" w14:textId="2845AA1F" w:rsidR="00FD098E" w:rsidRPr="00134219" w:rsidRDefault="00735595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SERVICE</w:t>
            </w:r>
            <w:r w:rsidR="00FD098E" w:rsidRPr="00134219">
              <w:rPr>
                <w:rFonts w:asciiTheme="minorEastAsia" w:eastAsiaTheme="minorEastAsia" w:hAnsiTheme="minorEastAsia"/>
              </w:rPr>
              <w:t>_BO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C14C" w14:textId="53D6622B" w:rsidR="00FD098E" w:rsidRPr="00134219" w:rsidRDefault="00735595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Service</w:t>
            </w:r>
            <w:r w:rsidR="00FD098E" w:rsidRPr="00134219">
              <w:rPr>
                <w:rFonts w:asciiTheme="minorEastAsia" w:eastAsiaTheme="minorEastAsia" w:hAnsiTheme="minorEastAsia"/>
              </w:rPr>
              <w:t xml:space="preserve"> BO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BE5C1A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</w:rPr>
              <w:t>특정 Aggregate에서 외부로 노출된 클래스이며, 해당 Aggregate의 중심Concept임</w:t>
            </w:r>
          </w:p>
          <w:p w14:paraId="20DFFC9B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</w:rPr>
              <w:t>DOMAIN_BO</w:t>
            </w:r>
            <w:r w:rsidRPr="00134219">
              <w:rPr>
                <w:rFonts w:asciiTheme="minorEastAsia" w:eastAsiaTheme="minorEastAsia" w:hAnsiTheme="minorEastAsia" w:hint="eastAsia"/>
              </w:rPr>
              <w:t>는 I</w:t>
            </w:r>
            <w:r w:rsidRPr="00134219">
              <w:rPr>
                <w:rFonts w:asciiTheme="minorEastAsia" w:eastAsiaTheme="minorEastAsia" w:hAnsiTheme="minorEastAsia"/>
              </w:rPr>
              <w:t>nterface</w:t>
            </w:r>
            <w:r w:rsidRPr="00134219">
              <w:rPr>
                <w:rFonts w:asciiTheme="minorEastAsia" w:eastAsiaTheme="minorEastAsia" w:hAnsiTheme="minorEastAsia" w:hint="eastAsia"/>
              </w:rPr>
              <w:t xml:space="preserve">와 </w:t>
            </w:r>
            <w:proofErr w:type="spellStart"/>
            <w:r w:rsidRPr="00134219">
              <w:rPr>
                <w:rFonts w:asciiTheme="minorEastAsia" w:eastAsiaTheme="minorEastAsia" w:hAnsiTheme="minorEastAsia"/>
              </w:rPr>
              <w:t>Impl</w:t>
            </w:r>
            <w:proofErr w:type="spellEnd"/>
            <w:r w:rsidRPr="00134219">
              <w:rPr>
                <w:rFonts w:asciiTheme="minorEastAsia" w:eastAsiaTheme="minorEastAsia" w:hAnsiTheme="minorEastAsia"/>
              </w:rPr>
              <w:t xml:space="preserve"> class</w:t>
            </w:r>
            <w:r w:rsidRPr="00134219">
              <w:rPr>
                <w:rFonts w:asciiTheme="minorEastAsia" w:eastAsiaTheme="minorEastAsia" w:hAnsiTheme="minorEastAsia" w:hint="eastAsia"/>
              </w:rPr>
              <w:t>로 구성된다.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A91C3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</w:p>
        </w:tc>
      </w:tr>
      <w:tr w:rsidR="00FD098E" w:rsidRPr="00134219" w14:paraId="03463C54" w14:textId="77777777" w:rsidTr="00922C18">
        <w:trPr>
          <w:trHeight w:val="330"/>
        </w:trPr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EDB4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</w:rPr>
              <w:t>MNGR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E569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</w:rPr>
              <w:t>Manager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6EDC60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</w:rPr>
              <w:t xml:space="preserve">Prototype형 </w:t>
            </w:r>
            <w:proofErr w:type="spellStart"/>
            <w:r w:rsidRPr="00134219">
              <w:rPr>
                <w:rFonts w:asciiTheme="minorEastAsia" w:eastAsiaTheme="minorEastAsia" w:hAnsiTheme="minorEastAsia"/>
              </w:rPr>
              <w:t>CoreBO</w:t>
            </w:r>
            <w:proofErr w:type="spellEnd"/>
            <w:r w:rsidRPr="00134219">
              <w:rPr>
                <w:rFonts w:asciiTheme="minorEastAsia" w:eastAsiaTheme="minorEastAsia" w:hAnsiTheme="minorEastAsia"/>
              </w:rPr>
              <w:t xml:space="preserve"> Object의 생성을 담당하는 Factory 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92E69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</w:p>
        </w:tc>
      </w:tr>
      <w:tr w:rsidR="00FD098E" w:rsidRPr="00134219" w14:paraId="4979BA4A" w14:textId="77777777" w:rsidTr="00922C18">
        <w:trPr>
          <w:trHeight w:val="330"/>
        </w:trPr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0F40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</w:rPr>
              <w:t>NBRG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CE96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</w:rPr>
              <w:t xml:space="preserve">Numbering </w:t>
            </w:r>
            <w:proofErr w:type="spellStart"/>
            <w:r w:rsidRPr="00134219">
              <w:rPr>
                <w:rFonts w:asciiTheme="minorEastAsia" w:eastAsiaTheme="minorEastAsia" w:hAnsiTheme="minorEastAsia"/>
              </w:rPr>
              <w:t>Extention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503426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proofErr w:type="spellStart"/>
            <w:r w:rsidRPr="00134219">
              <w:rPr>
                <w:rFonts w:asciiTheme="minorEastAsia" w:eastAsiaTheme="minorEastAsia" w:hAnsiTheme="minorEastAsia"/>
              </w:rPr>
              <w:t>공통채번규칙에서</w:t>
            </w:r>
            <w:proofErr w:type="spellEnd"/>
            <w:r w:rsidRPr="00134219">
              <w:rPr>
                <w:rFonts w:asciiTheme="minorEastAsia" w:eastAsiaTheme="minorEastAsia" w:hAnsiTheme="minorEastAsia"/>
              </w:rPr>
              <w:t xml:space="preserve"> 사용할 수 있는 Plug-in 클래스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D5F9C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</w:p>
        </w:tc>
      </w:tr>
      <w:tr w:rsidR="00FD098E" w:rsidRPr="00134219" w14:paraId="33195E4E" w14:textId="77777777" w:rsidTr="00922C18">
        <w:trPr>
          <w:trHeight w:val="330"/>
        </w:trPr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81D2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</w:rPr>
              <w:t>VO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466E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</w:rPr>
              <w:t>Value Object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C3CE71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</w:rPr>
              <w:t>OMM이외의 Value Object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38EC8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</w:p>
        </w:tc>
      </w:tr>
      <w:tr w:rsidR="00FD098E" w:rsidRPr="00134219" w14:paraId="11E3D532" w14:textId="77777777" w:rsidTr="00922C18">
        <w:trPr>
          <w:trHeight w:val="330"/>
        </w:trPr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B365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</w:rPr>
              <w:t>BIZ_PROC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1A76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</w:rPr>
              <w:t>Business Procedure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71E295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 w:hint="eastAsia"/>
              </w:rPr>
              <w:t>공통되는</w:t>
            </w:r>
            <w:r w:rsidRPr="00134219">
              <w:rPr>
                <w:rFonts w:asciiTheme="minorEastAsia" w:eastAsiaTheme="minorEastAsia" w:hAnsiTheme="minorEastAsia"/>
              </w:rPr>
              <w:t xml:space="preserve"> 비즈니스 로직이 존재하는 경우 구현</w:t>
            </w:r>
            <w:r w:rsidRPr="00134219">
              <w:rPr>
                <w:rFonts w:asciiTheme="minorEastAsia" w:eastAsiaTheme="minorEastAsia" w:hAnsiTheme="minorEastAsia" w:hint="eastAsia"/>
              </w:rPr>
              <w:t xml:space="preserve"> 가능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E2D12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</w:p>
        </w:tc>
      </w:tr>
      <w:tr w:rsidR="00FD098E" w:rsidRPr="00134219" w14:paraId="462C0638" w14:textId="77777777" w:rsidTr="00922C18">
        <w:trPr>
          <w:trHeight w:val="330"/>
        </w:trPr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6D8F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</w:rPr>
              <w:t>SERVICE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D58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</w:rPr>
              <w:t>Service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A53D01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</w:rPr>
              <w:t>Service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22681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</w:p>
        </w:tc>
      </w:tr>
      <w:tr w:rsidR="00FD098E" w:rsidRPr="00134219" w14:paraId="0FFDF781" w14:textId="77777777" w:rsidTr="00922C18">
        <w:trPr>
          <w:trHeight w:val="330"/>
        </w:trPr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66CA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</w:rPr>
              <w:t>BO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220F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</w:rPr>
              <w:t>Business Object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3A68A6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proofErr w:type="spellStart"/>
            <w:r w:rsidRPr="00134219">
              <w:rPr>
                <w:rFonts w:asciiTheme="minorEastAsia" w:eastAsiaTheme="minorEastAsia" w:hAnsiTheme="minorEastAsia"/>
              </w:rPr>
              <w:t>BxmBean</w:t>
            </w:r>
            <w:proofErr w:type="spellEnd"/>
            <w:r w:rsidRPr="00134219">
              <w:rPr>
                <w:rFonts w:asciiTheme="minorEastAsia" w:eastAsiaTheme="minorEastAsia" w:hAnsiTheme="minorEastAsia" w:hint="eastAsia"/>
              </w:rPr>
              <w:t xml:space="preserve"> 중 </w:t>
            </w:r>
            <w:r w:rsidRPr="00134219">
              <w:rPr>
                <w:rFonts w:asciiTheme="minorEastAsia" w:eastAsiaTheme="minorEastAsia" w:hAnsiTheme="minorEastAsia"/>
              </w:rPr>
              <w:t>Interface</w:t>
            </w:r>
            <w:r w:rsidRPr="00134219">
              <w:rPr>
                <w:rFonts w:asciiTheme="minorEastAsia" w:eastAsiaTheme="minorEastAsia" w:hAnsiTheme="minorEastAsia" w:hint="eastAsia"/>
              </w:rPr>
              <w:t xml:space="preserve">를 </w:t>
            </w:r>
            <w:r w:rsidRPr="00134219">
              <w:rPr>
                <w:rFonts w:asciiTheme="minorEastAsia" w:eastAsiaTheme="minorEastAsia" w:hAnsiTheme="minorEastAsia"/>
              </w:rPr>
              <w:t>implements</w:t>
            </w:r>
            <w:r w:rsidRPr="00134219">
              <w:rPr>
                <w:rFonts w:asciiTheme="minorEastAsia" w:eastAsiaTheme="minorEastAsia" w:hAnsiTheme="minorEastAsia" w:hint="eastAsia"/>
              </w:rPr>
              <w:t>하지 않는 c</w:t>
            </w:r>
            <w:r w:rsidRPr="00134219">
              <w:rPr>
                <w:rFonts w:asciiTheme="minorEastAsia" w:eastAsiaTheme="minorEastAsia" w:hAnsiTheme="minorEastAsia"/>
              </w:rPr>
              <w:t>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D81EB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</w:p>
        </w:tc>
      </w:tr>
      <w:tr w:rsidR="00FD098E" w:rsidRPr="00134219" w14:paraId="569D8D78" w14:textId="77777777" w:rsidTr="00922C18">
        <w:trPr>
          <w:trHeight w:val="330"/>
        </w:trPr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CF41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 w:hint="eastAsia"/>
              </w:rPr>
              <w:t>B</w:t>
            </w:r>
            <w:r w:rsidRPr="00134219">
              <w:rPr>
                <w:rFonts w:asciiTheme="minorEastAsia" w:eastAsiaTheme="minorEastAsia" w:hAnsiTheme="minorEastAsia"/>
              </w:rPr>
              <w:t>ATCH_BO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BDB8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 w:hint="eastAsia"/>
              </w:rPr>
              <w:t>B</w:t>
            </w:r>
            <w:r w:rsidRPr="00134219">
              <w:rPr>
                <w:rFonts w:asciiTheme="minorEastAsia" w:eastAsiaTheme="minorEastAsia" w:hAnsiTheme="minorEastAsia"/>
              </w:rPr>
              <w:t>atch Bean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B5EBCB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proofErr w:type="spellStart"/>
            <w:r w:rsidRPr="00134219">
              <w:rPr>
                <w:rFonts w:asciiTheme="minorEastAsia" w:eastAsiaTheme="minorEastAsia" w:hAnsiTheme="minorEastAsia" w:hint="eastAsia"/>
              </w:rPr>
              <w:t>B</w:t>
            </w:r>
            <w:r w:rsidRPr="00134219">
              <w:rPr>
                <w:rFonts w:asciiTheme="minorEastAsia" w:eastAsiaTheme="minorEastAsia" w:hAnsiTheme="minorEastAsia"/>
              </w:rPr>
              <w:t>xmBean</w:t>
            </w:r>
            <w:proofErr w:type="spellEnd"/>
            <w:r w:rsidRPr="00134219">
              <w:rPr>
                <w:rFonts w:asciiTheme="minorEastAsia" w:eastAsiaTheme="minorEastAsia" w:hAnsiTheme="minorEastAsia"/>
              </w:rPr>
              <w:t xml:space="preserve"> </w:t>
            </w:r>
            <w:r w:rsidRPr="00134219">
              <w:rPr>
                <w:rFonts w:asciiTheme="minorEastAsia" w:eastAsiaTheme="minorEastAsia" w:hAnsiTheme="minorEastAsia" w:hint="eastAsia"/>
              </w:rPr>
              <w:t xml:space="preserve">중 </w:t>
            </w:r>
            <w:proofErr w:type="spellStart"/>
            <w:r w:rsidRPr="00134219">
              <w:rPr>
                <w:rFonts w:asciiTheme="minorEastAsia" w:eastAsiaTheme="minorEastAsia" w:hAnsiTheme="minorEastAsia"/>
              </w:rPr>
              <w:t>ItemReader</w:t>
            </w:r>
            <w:proofErr w:type="spellEnd"/>
            <w:r w:rsidRPr="00134219">
              <w:rPr>
                <w:rFonts w:asciiTheme="minorEastAsia" w:eastAsiaTheme="minorEastAsia" w:hAnsiTheme="minorEastAsia"/>
              </w:rPr>
              <w:t xml:space="preserve">, </w:t>
            </w:r>
            <w:proofErr w:type="spellStart"/>
            <w:r w:rsidRPr="00134219">
              <w:rPr>
                <w:rFonts w:asciiTheme="minorEastAsia" w:eastAsiaTheme="minorEastAsia" w:hAnsiTheme="minorEastAsia"/>
              </w:rPr>
              <w:t>ItemProcessor</w:t>
            </w:r>
            <w:proofErr w:type="spellEnd"/>
            <w:r w:rsidRPr="00134219">
              <w:rPr>
                <w:rFonts w:asciiTheme="minorEastAsia" w:eastAsiaTheme="minorEastAsia" w:hAnsiTheme="minorEastAsia"/>
              </w:rPr>
              <w:t xml:space="preserve">, </w:t>
            </w:r>
            <w:proofErr w:type="spellStart"/>
            <w:r w:rsidRPr="00134219">
              <w:rPr>
                <w:rFonts w:asciiTheme="minorEastAsia" w:eastAsiaTheme="minorEastAsia" w:hAnsiTheme="minorEastAsia"/>
              </w:rPr>
              <w:t>ItemWriter</w:t>
            </w:r>
            <w:proofErr w:type="spellEnd"/>
            <w:r w:rsidRPr="00134219">
              <w:rPr>
                <w:rFonts w:asciiTheme="minorEastAsia" w:eastAsiaTheme="minorEastAsia" w:hAnsiTheme="minorEastAsia"/>
              </w:rPr>
              <w:t xml:space="preserve">, </w:t>
            </w:r>
            <w:proofErr w:type="spellStart"/>
            <w:r w:rsidRPr="00134219">
              <w:rPr>
                <w:rFonts w:asciiTheme="minorEastAsia" w:eastAsiaTheme="minorEastAsia" w:hAnsiTheme="minorEastAsia"/>
              </w:rPr>
              <w:t>ItemStream</w:t>
            </w:r>
            <w:proofErr w:type="spellEnd"/>
            <w:r w:rsidRPr="00134219">
              <w:rPr>
                <w:rFonts w:asciiTheme="minorEastAsia" w:eastAsiaTheme="minorEastAsia" w:hAnsiTheme="minorEastAsia"/>
              </w:rPr>
              <w:t xml:space="preserve"> 중 한</w:t>
            </w:r>
            <w:r w:rsidRPr="0013421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34219">
              <w:rPr>
                <w:rFonts w:asciiTheme="minorEastAsia" w:eastAsiaTheme="minorEastAsia" w:hAnsiTheme="minorEastAsia"/>
              </w:rPr>
              <w:t>개이상</w:t>
            </w:r>
            <w:r w:rsidRPr="00134219">
              <w:rPr>
                <w:rFonts w:asciiTheme="minorEastAsia" w:eastAsiaTheme="minorEastAsia" w:hAnsiTheme="minorEastAsia" w:hint="eastAsia"/>
              </w:rPr>
              <w:t>을</w:t>
            </w:r>
            <w:r w:rsidRPr="00134219">
              <w:rPr>
                <w:rFonts w:asciiTheme="minorEastAsia" w:eastAsiaTheme="minorEastAsia" w:hAnsiTheme="minorEastAsia"/>
              </w:rPr>
              <w:t xml:space="preserve"> implements 한 </w:t>
            </w:r>
            <w:r w:rsidRPr="00134219">
              <w:rPr>
                <w:rFonts w:asciiTheme="minorEastAsia" w:eastAsiaTheme="minorEastAsia" w:hAnsiTheme="minorEastAsia" w:hint="eastAsia"/>
              </w:rPr>
              <w:t>c</w:t>
            </w:r>
            <w:r w:rsidRPr="00134219">
              <w:rPr>
                <w:rFonts w:asciiTheme="minorEastAsia" w:eastAsiaTheme="minorEastAsia" w:hAnsiTheme="minorEastAsia"/>
              </w:rPr>
              <w:t>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3D48B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</w:p>
        </w:tc>
      </w:tr>
      <w:tr w:rsidR="00FD098E" w:rsidRPr="00134219" w14:paraId="19656376" w14:textId="77777777" w:rsidTr="00922C18">
        <w:trPr>
          <w:trHeight w:val="330"/>
        </w:trPr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1E8A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</w:rPr>
              <w:t>ENUM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99A9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</w:rPr>
              <w:t>ENUM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848FE1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  <w:r w:rsidRPr="00134219">
              <w:rPr>
                <w:rFonts w:asciiTheme="minorEastAsia" w:eastAsiaTheme="minorEastAsia" w:hAnsiTheme="minorEastAsia"/>
              </w:rPr>
              <w:t>ENUM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0A05F" w14:textId="77777777" w:rsidR="00FD098E" w:rsidRPr="00134219" w:rsidRDefault="00FD098E" w:rsidP="00B150E5">
            <w:pPr>
              <w:pStyle w:val="afff1"/>
              <w:rPr>
                <w:rFonts w:asciiTheme="minorEastAsia" w:eastAsiaTheme="minorEastAsia" w:hAnsiTheme="minorEastAsia"/>
              </w:rPr>
            </w:pPr>
          </w:p>
        </w:tc>
      </w:tr>
    </w:tbl>
    <w:p w14:paraId="61A55E96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202A8D97" w14:textId="77777777" w:rsidR="00FD098E" w:rsidRPr="000538E5" w:rsidRDefault="00FD098E" w:rsidP="00B075E5">
      <w:pPr>
        <w:pStyle w:val="Style3-"/>
        <w:numPr>
          <w:ilvl w:val="0"/>
          <w:numId w:val="60"/>
        </w:numPr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업무 규칙</w:t>
      </w:r>
    </w:p>
    <w:tbl>
      <w:tblPr>
        <w:tblW w:w="9749" w:type="dxa"/>
        <w:tblInd w:w="8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8"/>
        <w:gridCol w:w="1843"/>
        <w:gridCol w:w="2126"/>
        <w:gridCol w:w="1985"/>
        <w:gridCol w:w="2607"/>
      </w:tblGrid>
      <w:tr w:rsidR="00FD098E" w:rsidRPr="00735595" w14:paraId="0ED296ED" w14:textId="77777777" w:rsidTr="00B150E5">
        <w:trPr>
          <w:trHeight w:val="330"/>
        </w:trPr>
        <w:tc>
          <w:tcPr>
            <w:tcW w:w="515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000000" w:fill="D8D8D8"/>
            <w:vAlign w:val="center"/>
          </w:tcPr>
          <w:p w14:paraId="1B869F51" w14:textId="77777777" w:rsidR="00FD098E" w:rsidRPr="00735595" w:rsidRDefault="00FD098E" w:rsidP="00B150E5">
            <w:pPr>
              <w:pStyle w:val="afff1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735595">
              <w:rPr>
                <w:rFonts w:asciiTheme="minorEastAsia" w:eastAsiaTheme="minorEastAsia" w:hAnsiTheme="minorEastAsia" w:hint="eastAsia"/>
              </w:rPr>
              <w:t>구분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000000" w:fill="D8D8D8"/>
            <w:vAlign w:val="center"/>
          </w:tcPr>
          <w:p w14:paraId="169AA884" w14:textId="77777777" w:rsidR="00FD098E" w:rsidRPr="00735595" w:rsidRDefault="00FD098E" w:rsidP="00B150E5">
            <w:pPr>
              <w:pStyle w:val="afff1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735595">
              <w:rPr>
                <w:rFonts w:asciiTheme="minorEastAsia" w:eastAsiaTheme="minorEastAsia" w:hAnsiTheme="minorEastAsia" w:hint="eastAsia"/>
              </w:rPr>
              <w:t>I</w:t>
            </w:r>
            <w:r w:rsidRPr="00735595">
              <w:rPr>
                <w:rFonts w:asciiTheme="minorEastAsia" w:eastAsiaTheme="minorEastAsia" w:hAnsiTheme="minorEastAsia"/>
              </w:rPr>
              <w:t>nterface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000000" w:fill="D8D8D8"/>
            <w:vAlign w:val="center"/>
          </w:tcPr>
          <w:p w14:paraId="463F8B5F" w14:textId="77777777" w:rsidR="00FD098E" w:rsidRPr="00735595" w:rsidRDefault="00FD098E" w:rsidP="00B150E5">
            <w:pPr>
              <w:spacing w:after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35595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  <w:r w:rsidRPr="00735595">
              <w:rPr>
                <w:rFonts w:asciiTheme="minorEastAsia" w:hAnsiTheme="minorEastAsia"/>
                <w:sz w:val="18"/>
                <w:szCs w:val="18"/>
              </w:rPr>
              <w:t>lass Type</w:t>
            </w:r>
          </w:p>
        </w:tc>
      </w:tr>
      <w:tr w:rsidR="00FD098E" w:rsidRPr="00735595" w14:paraId="20328148" w14:textId="77777777" w:rsidTr="00B150E5">
        <w:trPr>
          <w:trHeight w:val="330"/>
        </w:trPr>
        <w:tc>
          <w:tcPr>
            <w:tcW w:w="11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F4CCA7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온라인서비스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5BF23E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서비스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B690A9E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속성검증확장규칙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91DEC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AtrbtVldtn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DCE5D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CM_ATRBT_VLDTR_SIMPLE</w:t>
            </w:r>
          </w:p>
        </w:tc>
      </w:tr>
      <w:tr w:rsidR="00FD098E" w:rsidRPr="00735595" w14:paraId="28C2A051" w14:textId="77777777" w:rsidTr="00B150E5">
        <w:trPr>
          <w:trHeight w:val="330"/>
        </w:trPr>
        <w:tc>
          <w:tcPr>
            <w:tcW w:w="11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96632C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677BC8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04779A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D47E2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AtrbtCmpxVldtn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6B6305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CM_ATRBT_VLDTR_COMPLEX</w:t>
            </w:r>
          </w:p>
        </w:tc>
      </w:tr>
      <w:tr w:rsidR="00FD098E" w:rsidRPr="00735595" w14:paraId="3F9488EF" w14:textId="77777777" w:rsidTr="00B150E5">
        <w:trPr>
          <w:trHeight w:val="330"/>
        </w:trPr>
        <w:tc>
          <w:tcPr>
            <w:tcW w:w="11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8D13AC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계약규칙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9BEE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상품조건규칙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C2C942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상품조건클래스명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AFD3F9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ArrCndAction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3DFFC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AR_ARR_CND</w:t>
            </w:r>
          </w:p>
        </w:tc>
      </w:tr>
      <w:tr w:rsidR="00FD098E" w:rsidRPr="00735595" w14:paraId="5EBCF14F" w14:textId="77777777" w:rsidTr="00B150E5">
        <w:trPr>
          <w:trHeight w:val="330"/>
        </w:trPr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14:paraId="4056101E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19D4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확장속성규칙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ACA610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확장속성클래스명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BC207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ArrXtnAtrbtAction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F5718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AR_XTN_ATRBT</w:t>
            </w:r>
          </w:p>
        </w:tc>
      </w:tr>
      <w:tr w:rsidR="00FD098E" w:rsidRPr="00735595" w14:paraId="3B2A4870" w14:textId="77777777" w:rsidTr="00B150E5">
        <w:trPr>
          <w:trHeight w:val="330"/>
        </w:trPr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14:paraId="11824962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DFD6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서비스처리규칙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A8E729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검증규칙 &gt; 클래스명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9089B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ArrSrvcValidator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BEDB0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AR_SRVC_VLDTR</w:t>
            </w:r>
          </w:p>
        </w:tc>
      </w:tr>
      <w:tr w:rsidR="00FD098E" w:rsidRPr="00735595" w14:paraId="126A385E" w14:textId="77777777" w:rsidTr="00B150E5">
        <w:trPr>
          <w:trHeight w:val="330"/>
        </w:trPr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14:paraId="6029BFCF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6135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발급매체템플릿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8E1581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클래스명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DBDB3E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6AA25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-</w:t>
            </w:r>
          </w:p>
        </w:tc>
      </w:tr>
      <w:tr w:rsidR="00FD098E" w:rsidRPr="00735595" w14:paraId="6764C466" w14:textId="77777777" w:rsidTr="00B150E5">
        <w:trPr>
          <w:trHeight w:val="330"/>
        </w:trPr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14:paraId="1001296C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BB5A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외부식별번호유형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861821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클래스명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878D1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ArrExtrnlIdNbr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FA0B2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AR_EXTRNL_ID_NBRG</w:t>
            </w:r>
          </w:p>
        </w:tc>
      </w:tr>
      <w:tr w:rsidR="00FD098E" w:rsidRPr="00735595" w14:paraId="1C93025D" w14:textId="77777777" w:rsidTr="00B150E5">
        <w:trPr>
          <w:trHeight w:val="330"/>
        </w:trPr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14:paraId="1FCF60F0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C68F88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통장메세지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7D4505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통장기장여부클래스명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DD153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ArrPsbkMsgValidator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3FDF9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AR_PSBK_MSG_VLDTR</w:t>
            </w:r>
          </w:p>
        </w:tc>
      </w:tr>
      <w:tr w:rsidR="00FD098E" w:rsidRPr="00735595" w14:paraId="640807C2" w14:textId="77777777" w:rsidTr="00B150E5">
        <w:trPr>
          <w:trHeight w:val="330"/>
        </w:trPr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14:paraId="4ECE7982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2185441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A652E42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통장메시지편집클래스명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C8259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ArrPsbkMsgEditor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119182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AR_PSBK_MSG_EDTR</w:t>
            </w:r>
          </w:p>
        </w:tc>
      </w:tr>
      <w:tr w:rsidR="00FD098E" w:rsidRPr="00735595" w14:paraId="1B4717A6" w14:textId="77777777" w:rsidTr="00B150E5">
        <w:trPr>
          <w:trHeight w:val="330"/>
        </w:trPr>
        <w:tc>
          <w:tcPr>
            <w:tcW w:w="11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1E8E05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3B28E9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9D5D59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2C59E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ArrPsbkEventMsgEditor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437A3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D098E" w:rsidRPr="00735595" w14:paraId="14D90432" w14:textId="77777777" w:rsidTr="00B150E5">
        <w:trPr>
          <w:trHeight w:val="33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EDF6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고객규칙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A1C1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고객파라미터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FD231B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회원계약자동생성규칙클래스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8B348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MbrshpArrAtmtcCreationRule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276EB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AT_MBRSHP_CRTN</w:t>
            </w:r>
          </w:p>
        </w:tc>
      </w:tr>
      <w:tr w:rsidR="00FD098E" w:rsidRPr="00735595" w14:paraId="37C0AC0C" w14:textId="77777777" w:rsidTr="00B150E5">
        <w:trPr>
          <w:trHeight w:val="330"/>
        </w:trPr>
        <w:tc>
          <w:tcPr>
            <w:tcW w:w="11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82AF14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정산규칙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85F5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정산파라미터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B6CCDD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기관세금계산클래스명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E115A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TaxCalculatorAbstract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4C8614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ST_TAX_CLCLTR</w:t>
            </w:r>
          </w:p>
        </w:tc>
      </w:tr>
      <w:tr w:rsidR="00FD098E" w:rsidRPr="00735595" w14:paraId="3C424054" w14:textId="77777777" w:rsidTr="00B150E5">
        <w:trPr>
          <w:trHeight w:val="330"/>
        </w:trPr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14:paraId="759508B8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7C7C2B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잔액유형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B46B3E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잔액갱신클래스명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2F979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BalUpdate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96987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ST_BAL_UPD</w:t>
            </w:r>
          </w:p>
        </w:tc>
      </w:tr>
      <w:tr w:rsidR="00FD098E" w:rsidRPr="00735595" w14:paraId="60B4DC99" w14:textId="77777777" w:rsidTr="00B150E5">
        <w:trPr>
          <w:trHeight w:val="330"/>
        </w:trPr>
        <w:tc>
          <w:tcPr>
            <w:tcW w:w="11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AA99A7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D56BEB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99DE74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잔액판단메소드명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7D7F1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BalUpdateDcsnCommon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3FD2F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ST_BAL_UPD_DCSN</w:t>
            </w:r>
          </w:p>
        </w:tc>
      </w:tr>
      <w:tr w:rsidR="00FD098E" w:rsidRPr="00735595" w14:paraId="333E625F" w14:textId="77777777" w:rsidTr="00B150E5">
        <w:trPr>
          <w:trHeight w:val="33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C256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채번규칙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0E2B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채번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DF78EA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계좌채번클래스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2E7510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AcctNbrg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DA84C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AR_ACCT_NBRG</w:t>
            </w:r>
          </w:p>
        </w:tc>
      </w:tr>
      <w:tr w:rsidR="00FD098E" w:rsidRPr="00735595" w14:paraId="5BC43F00" w14:textId="77777777" w:rsidTr="00B150E5">
        <w:trPr>
          <w:trHeight w:val="33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AC9A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사전/메시지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84D5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코드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C6C702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확장코드클래스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D5338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XtnCd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E6DBA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CM_XTN_CODE</w:t>
            </w:r>
          </w:p>
        </w:tc>
      </w:tr>
      <w:tr w:rsidR="00FD098E" w:rsidRPr="00735595" w14:paraId="1B82FC7F" w14:textId="77777777" w:rsidTr="00B150E5">
        <w:trPr>
          <w:trHeight w:val="33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D951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보안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A4A2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보안수준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BABB23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계좌비밀번호검증클래스명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9F0DA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ArrPswdValidator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9AB71" w14:textId="77777777" w:rsidR="00FD098E" w:rsidRPr="00735595" w:rsidRDefault="00FD098E" w:rsidP="00B150E5">
            <w:pPr>
              <w:spacing w:after="0"/>
              <w:contextualSpacing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735595">
              <w:rPr>
                <w:rFonts w:asciiTheme="minorEastAsia" w:hAnsiTheme="minorEastAsia" w:cs="Arial"/>
                <w:color w:val="000000"/>
                <w:sz w:val="18"/>
                <w:szCs w:val="18"/>
              </w:rPr>
              <w:t>AR_PSWD_VLDTR</w:t>
            </w:r>
          </w:p>
        </w:tc>
      </w:tr>
    </w:tbl>
    <w:p w14:paraId="0B1D6417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01957291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여러 개의 </w:t>
      </w:r>
      <w:proofErr w:type="spellStart"/>
      <w:r w:rsidRPr="000538E5">
        <w:rPr>
          <w:rFonts w:asciiTheme="minorEastAsia" w:eastAsiaTheme="minorEastAsia" w:hAnsiTheme="minorEastAsia" w:hint="eastAsia"/>
          <w:sz w:val="20"/>
          <w:szCs w:val="20"/>
        </w:rPr>
        <w:t>어노테이션을</w:t>
      </w:r>
      <w:proofErr w:type="spellEnd"/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 동시에 </w:t>
      </w:r>
      <w:proofErr w:type="spellStart"/>
      <w:r w:rsidRPr="000538E5">
        <w:rPr>
          <w:rFonts w:asciiTheme="minorEastAsia" w:eastAsiaTheme="minorEastAsia" w:hAnsiTheme="minorEastAsia" w:hint="eastAsia"/>
          <w:sz w:val="20"/>
          <w:szCs w:val="20"/>
        </w:rPr>
        <w:t>사용가능하다</w:t>
      </w:r>
      <w:proofErr w:type="spellEnd"/>
      <w:r w:rsidRPr="000538E5">
        <w:rPr>
          <w:rFonts w:asciiTheme="minorEastAsia" w:eastAsiaTheme="minorEastAsia" w:hAnsiTheme="minorEastAsia" w:hint="eastAsia"/>
          <w:sz w:val="20"/>
          <w:szCs w:val="20"/>
        </w:rPr>
        <w:t>(다중선택가능)</w:t>
      </w:r>
    </w:p>
    <w:p w14:paraId="1B6C126C" w14:textId="77777777" w:rsidR="00735595" w:rsidRPr="00735595" w:rsidRDefault="00735595" w:rsidP="00735595">
      <w:pPr>
        <w:pStyle w:val="afff5"/>
        <w:ind w:firstLine="256"/>
      </w:pPr>
      <w:r w:rsidRPr="00735595">
        <w:rPr>
          <w:color w:val="646464"/>
        </w:rPr>
        <w:lastRenderedPageBreak/>
        <w:t>@</w:t>
      </w:r>
      <w:proofErr w:type="gramStart"/>
      <w:r w:rsidRPr="00735595">
        <w:rPr>
          <w:color w:val="646464"/>
        </w:rPr>
        <w:t>BxmCategory</w:t>
      </w:r>
      <w:r w:rsidRPr="00735595">
        <w:rPr>
          <w:color w:val="000000"/>
        </w:rPr>
        <w:t>(</w:t>
      </w:r>
      <w:proofErr w:type="gramEnd"/>
      <w:r w:rsidRPr="00735595">
        <w:rPr>
          <w:color w:val="000000"/>
        </w:rPr>
        <w:t xml:space="preserve">logicalName = </w:t>
      </w:r>
      <w:r w:rsidRPr="00735595">
        <w:rPr>
          <w:color w:val="2A00FF"/>
        </w:rPr>
        <w:t>"customer age on agreement date"</w:t>
      </w:r>
      <w:r w:rsidRPr="00735595">
        <w:rPr>
          <w:color w:val="000000"/>
        </w:rPr>
        <w:t>)</w:t>
      </w:r>
    </w:p>
    <w:p w14:paraId="1C0B7DCC" w14:textId="37DE1818" w:rsidR="00735595" w:rsidRPr="00735595" w:rsidRDefault="00735595" w:rsidP="00735595">
      <w:pPr>
        <w:pStyle w:val="afff5"/>
        <w:ind w:firstLine="256"/>
      </w:pPr>
      <w:r w:rsidRPr="00735595">
        <w:rPr>
          <w:color w:val="646464"/>
        </w:rPr>
        <w:t>@</w:t>
      </w:r>
      <w:proofErr w:type="gramStart"/>
      <w:r w:rsidRPr="00735595">
        <w:rPr>
          <w:color w:val="646464"/>
        </w:rPr>
        <w:t>CbbClassInfo</w:t>
      </w:r>
      <w:r w:rsidRPr="00735595">
        <w:rPr>
          <w:color w:val="000000"/>
        </w:rPr>
        <w:t>(</w:t>
      </w:r>
      <w:proofErr w:type="gramEnd"/>
      <w:r w:rsidRPr="00735595">
        <w:rPr>
          <w:color w:val="000000"/>
        </w:rPr>
        <w:t>classType={</w:t>
      </w:r>
      <w:r w:rsidRPr="00735595">
        <w:rPr>
          <w:color w:val="2A00FF"/>
        </w:rPr>
        <w:t>"</w:t>
      </w:r>
      <w:r>
        <w:rPr>
          <w:color w:val="2A00FF"/>
        </w:rPr>
        <w:t>SERVICE</w:t>
      </w:r>
      <w:r w:rsidRPr="00735595">
        <w:rPr>
          <w:color w:val="2A00FF"/>
        </w:rPr>
        <w:t>_BO"</w:t>
      </w:r>
      <w:r w:rsidRPr="00735595">
        <w:rPr>
          <w:color w:val="000000"/>
        </w:rPr>
        <w:t xml:space="preserve">, </w:t>
      </w:r>
      <w:r w:rsidRPr="00735595">
        <w:rPr>
          <w:color w:val="2A00FF"/>
        </w:rPr>
        <w:t>"AR_ARR_CND"</w:t>
      </w:r>
      <w:r w:rsidRPr="00735595">
        <w:rPr>
          <w:color w:val="000000"/>
        </w:rPr>
        <w:t>})</w:t>
      </w:r>
    </w:p>
    <w:p w14:paraId="7FE5B64D" w14:textId="77777777" w:rsidR="00735595" w:rsidRPr="00735595" w:rsidRDefault="00735595" w:rsidP="00735595">
      <w:pPr>
        <w:pStyle w:val="afff5"/>
        <w:ind w:firstLine="256"/>
      </w:pPr>
      <w:r w:rsidRPr="00735595">
        <w:rPr>
          <w:bCs/>
          <w:color w:val="7F0055"/>
        </w:rPr>
        <w:t>public</w:t>
      </w:r>
      <w:r w:rsidRPr="00735595">
        <w:rPr>
          <w:color w:val="000000"/>
        </w:rPr>
        <w:t xml:space="preserve"> </w:t>
      </w:r>
      <w:r w:rsidRPr="00735595">
        <w:rPr>
          <w:bCs/>
          <w:color w:val="7F0055"/>
        </w:rPr>
        <w:t>class</w:t>
      </w:r>
      <w:r w:rsidRPr="00735595">
        <w:rPr>
          <w:color w:val="000000"/>
        </w:rPr>
        <w:t xml:space="preserve"> </w:t>
      </w:r>
      <w:proofErr w:type="spellStart"/>
      <w:r w:rsidRPr="00735595">
        <w:rPr>
          <w:color w:val="000000"/>
        </w:rPr>
        <w:t>ArrCndActionPostSampleImpl</w:t>
      </w:r>
      <w:proofErr w:type="spellEnd"/>
      <w:r w:rsidRPr="00735595">
        <w:rPr>
          <w:color w:val="000000"/>
        </w:rPr>
        <w:t xml:space="preserve"> </w:t>
      </w:r>
      <w:r w:rsidRPr="00735595">
        <w:rPr>
          <w:bCs/>
          <w:color w:val="7F0055"/>
        </w:rPr>
        <w:t>extends</w:t>
      </w:r>
      <w:r w:rsidRPr="00735595">
        <w:rPr>
          <w:color w:val="000000"/>
        </w:rPr>
        <w:t xml:space="preserve"> </w:t>
      </w:r>
      <w:proofErr w:type="spellStart"/>
      <w:r w:rsidRPr="00735595">
        <w:rPr>
          <w:color w:val="000000"/>
        </w:rPr>
        <w:t>ArrCndRngImpl</w:t>
      </w:r>
      <w:proofErr w:type="spellEnd"/>
      <w:r w:rsidRPr="00735595">
        <w:rPr>
          <w:color w:val="000000"/>
        </w:rPr>
        <w:t xml:space="preserve"> {</w:t>
      </w:r>
    </w:p>
    <w:p w14:paraId="287C18DF" w14:textId="77777777" w:rsidR="00FD098E" w:rsidRPr="00735595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3BD2E58C" w14:textId="43972598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모든 </w:t>
      </w:r>
      <w:r w:rsidRPr="000538E5">
        <w:rPr>
          <w:rFonts w:asciiTheme="minorEastAsia" w:eastAsiaTheme="minorEastAsia" w:hAnsiTheme="minorEastAsia"/>
          <w:sz w:val="20"/>
          <w:szCs w:val="20"/>
        </w:rPr>
        <w:t>Bean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은 </w:t>
      </w:r>
      <w:r w:rsidRPr="000538E5">
        <w:rPr>
          <w:rFonts w:asciiTheme="minorEastAsia" w:eastAsiaTheme="minorEastAsia" w:hAnsiTheme="minorEastAsia"/>
          <w:sz w:val="20"/>
          <w:szCs w:val="20"/>
        </w:rPr>
        <w:t>“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B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O” 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인지 </w:t>
      </w:r>
      <w:r w:rsidRPr="000538E5">
        <w:rPr>
          <w:rFonts w:asciiTheme="minorEastAsia" w:eastAsiaTheme="minorEastAsia" w:hAnsiTheme="minorEastAsia"/>
          <w:sz w:val="20"/>
          <w:szCs w:val="20"/>
        </w:rPr>
        <w:t>“</w:t>
      </w:r>
      <w:r w:rsidR="00735595">
        <w:rPr>
          <w:rFonts w:asciiTheme="minorEastAsia" w:eastAsiaTheme="minorEastAsia" w:hAnsiTheme="minorEastAsia"/>
          <w:sz w:val="20"/>
          <w:szCs w:val="20"/>
        </w:rPr>
        <w:t>SERVICE</w:t>
      </w:r>
      <w:r w:rsidRPr="000538E5">
        <w:rPr>
          <w:rFonts w:asciiTheme="minorEastAsia" w:eastAsiaTheme="minorEastAsia" w:hAnsiTheme="minorEastAsia"/>
          <w:sz w:val="20"/>
          <w:szCs w:val="20"/>
        </w:rPr>
        <w:t>_BO”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인지 클래스 타입을 기술하여야 한다.</w:t>
      </w:r>
    </w:p>
    <w:p w14:paraId="0445620C" w14:textId="77777777" w:rsidR="00FD098E" w:rsidRPr="00735595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74CF0CCB" w14:textId="77777777" w:rsidR="00FD098E" w:rsidRPr="000538E5" w:rsidRDefault="00FD098E" w:rsidP="00735595">
      <w:pPr>
        <w:pStyle w:val="4"/>
        <w:rPr>
          <w:rFonts w:asciiTheme="minorEastAsia" w:hAnsiTheme="minorEastAsia"/>
        </w:rPr>
      </w:pPr>
      <w:r w:rsidRPr="00735595">
        <w:rPr>
          <w:rFonts w:asciiTheme="minorEastAsia" w:hAnsiTheme="minorEastAsia"/>
        </w:rPr>
        <w:t>@BxmBean("XXXXXX")</w:t>
      </w:r>
    </w:p>
    <w:p w14:paraId="462ACEEB" w14:textId="77777777" w:rsidR="00FD098E" w:rsidRPr="000538E5" w:rsidRDefault="00FD098E" w:rsidP="00B075E5">
      <w:pPr>
        <w:widowControl w:val="0"/>
        <w:numPr>
          <w:ilvl w:val="0"/>
          <w:numId w:val="36"/>
        </w:numPr>
        <w:wordWrap w:val="0"/>
        <w:adjustRightInd w:val="0"/>
        <w:spacing w:before="0" w:after="0" w:line="360" w:lineRule="atLeast"/>
        <w:jc w:val="both"/>
        <w:textAlignment w:val="baseline"/>
        <w:rPr>
          <w:rFonts w:asciiTheme="minorEastAsia" w:hAnsiTheme="minorEastAsia"/>
        </w:rPr>
      </w:pPr>
      <w:r w:rsidRPr="000538E5">
        <w:rPr>
          <w:rFonts w:asciiTheme="minorEastAsia" w:hAnsiTheme="minorEastAsia"/>
        </w:rPr>
        <w:t>모든 Bean에 대하여 작성</w:t>
      </w:r>
    </w:p>
    <w:p w14:paraId="7350DAEB" w14:textId="77777777" w:rsidR="00FD098E" w:rsidRPr="000538E5" w:rsidRDefault="00FD098E" w:rsidP="00B075E5">
      <w:pPr>
        <w:widowControl w:val="0"/>
        <w:numPr>
          <w:ilvl w:val="0"/>
          <w:numId w:val="36"/>
        </w:numPr>
        <w:wordWrap w:val="0"/>
        <w:adjustRightInd w:val="0"/>
        <w:spacing w:before="0" w:after="0" w:line="360" w:lineRule="atLeast"/>
        <w:jc w:val="both"/>
        <w:textAlignment w:val="baseline"/>
        <w:rPr>
          <w:rFonts w:asciiTheme="minorEastAsia" w:hAnsiTheme="minorEastAsia"/>
        </w:rPr>
      </w:pPr>
      <w:r w:rsidRPr="000538E5">
        <w:rPr>
          <w:rFonts w:asciiTheme="minorEastAsia" w:hAnsiTheme="minorEastAsia"/>
        </w:rPr>
        <w:t>클래스명과 동일한 경우 ("XXXXXXX")는 기술하지 않아도 됨.</w:t>
      </w:r>
    </w:p>
    <w:p w14:paraId="7FEB697F" w14:textId="77777777" w:rsidR="00FD098E" w:rsidRPr="000538E5" w:rsidRDefault="00FD098E" w:rsidP="00B075E5">
      <w:pPr>
        <w:widowControl w:val="0"/>
        <w:numPr>
          <w:ilvl w:val="0"/>
          <w:numId w:val="36"/>
        </w:numPr>
        <w:wordWrap w:val="0"/>
        <w:adjustRightInd w:val="0"/>
        <w:spacing w:before="0" w:after="0" w:line="360" w:lineRule="atLeast"/>
        <w:jc w:val="both"/>
        <w:textAlignment w:val="baseline"/>
        <w:rPr>
          <w:rFonts w:asciiTheme="minorEastAsia" w:hAnsiTheme="minorEastAsia"/>
        </w:rPr>
      </w:pPr>
      <w:r w:rsidRPr="000538E5">
        <w:rPr>
          <w:rFonts w:asciiTheme="minorEastAsia" w:hAnsiTheme="minorEastAsia"/>
        </w:rPr>
        <w:t>getBean 해서 사용하는 Bean명은 interface명으로 함. 즉 impl이 빠진 명칭(클래스명과 Bean명이 틀리는 유일한 경우). 단, interface를 구현한 ~impl이 여러 개인 경우, 클래스에서 impl을 제외한 이름으로 작성한다.</w:t>
      </w:r>
    </w:p>
    <w:p w14:paraId="053B1E5B" w14:textId="77777777" w:rsidR="00FD098E" w:rsidRPr="000538E5" w:rsidRDefault="00FD098E" w:rsidP="00B075E5">
      <w:pPr>
        <w:widowControl w:val="0"/>
        <w:numPr>
          <w:ilvl w:val="0"/>
          <w:numId w:val="36"/>
        </w:numPr>
        <w:wordWrap w:val="0"/>
        <w:adjustRightInd w:val="0"/>
        <w:spacing w:before="0" w:after="0" w:line="360" w:lineRule="atLeast"/>
        <w:jc w:val="both"/>
        <w:textAlignment w:val="baseline"/>
        <w:rPr>
          <w:rFonts w:asciiTheme="minorEastAsia" w:hAnsiTheme="minorEastAsia"/>
        </w:rPr>
      </w:pPr>
      <w:r w:rsidRPr="000538E5">
        <w:rPr>
          <w:rFonts w:asciiTheme="minorEastAsia" w:hAnsiTheme="minorEastAsia"/>
        </w:rPr>
        <w:t>자바 interface에서는 기술하지 않아도 됨.</w:t>
      </w:r>
    </w:p>
    <w:p w14:paraId="48084E38" w14:textId="77777777" w:rsidR="00FD098E" w:rsidRPr="00FD098E" w:rsidRDefault="00FD098E" w:rsidP="00FD098E">
      <w:pPr>
        <w:ind w:left="1084"/>
        <w:rPr>
          <w:rFonts w:asciiTheme="minorEastAsia" w:hAnsiTheme="minorEastAsia"/>
        </w:rPr>
      </w:pPr>
    </w:p>
    <w:p w14:paraId="01AD86ED" w14:textId="77777777" w:rsidR="00FD098E" w:rsidRPr="00735595" w:rsidRDefault="00FD098E" w:rsidP="00FD098E">
      <w:pPr>
        <w:pStyle w:val="afff5"/>
        <w:ind w:firstLine="256"/>
        <w:rPr>
          <w:rStyle w:val="coderay"/>
          <w:rFonts w:asciiTheme="minorEastAsia" w:eastAsiaTheme="minorEastAsia" w:hAnsiTheme="minorEastAsia"/>
        </w:rPr>
      </w:pPr>
      <w:proofErr w:type="gramStart"/>
      <w:r w:rsidRPr="00735595">
        <w:rPr>
          <w:rStyle w:val="comment"/>
          <w:rFonts w:asciiTheme="minorEastAsia" w:eastAsiaTheme="minorEastAsia" w:hAnsiTheme="minorEastAsia"/>
          <w:color w:val="338855"/>
        </w:rPr>
        <w:t>// 1</w:t>
      </w:r>
      <w:proofErr w:type="gramEnd"/>
      <w:r w:rsidRPr="00735595">
        <w:rPr>
          <w:rStyle w:val="comment"/>
          <w:rFonts w:asciiTheme="minorEastAsia" w:eastAsiaTheme="minorEastAsia" w:hAnsiTheme="minorEastAsia"/>
          <w:color w:val="338855"/>
        </w:rPr>
        <w:t>. 선언</w:t>
      </w:r>
    </w:p>
    <w:p w14:paraId="791DD7A2" w14:textId="77777777" w:rsidR="00FD098E" w:rsidRPr="00735595" w:rsidRDefault="00FD098E" w:rsidP="00FD098E">
      <w:pPr>
        <w:pStyle w:val="afff5"/>
        <w:ind w:firstLine="256"/>
        <w:rPr>
          <w:rStyle w:val="coderay"/>
          <w:rFonts w:asciiTheme="minorEastAsia" w:eastAsiaTheme="minorEastAsia" w:hAnsiTheme="minorEastAsia"/>
        </w:rPr>
      </w:pPr>
      <w:r w:rsidRPr="00735595">
        <w:rPr>
          <w:rStyle w:val="annotation"/>
          <w:rFonts w:asciiTheme="minorEastAsia" w:eastAsiaTheme="minorEastAsia" w:hAnsiTheme="minorEastAsia"/>
          <w:color w:val="000077"/>
        </w:rPr>
        <w:t>@</w:t>
      </w:r>
      <w:proofErr w:type="gramStart"/>
      <w:r w:rsidRPr="00735595">
        <w:rPr>
          <w:rStyle w:val="annotation"/>
          <w:rFonts w:asciiTheme="minorEastAsia" w:eastAsiaTheme="minorEastAsia" w:hAnsiTheme="minorEastAsia"/>
          <w:color w:val="000077"/>
        </w:rPr>
        <w:t>BxmCategory</w:t>
      </w:r>
      <w:r w:rsidRPr="00735595">
        <w:rPr>
          <w:rStyle w:val="coderay"/>
          <w:rFonts w:asciiTheme="minorEastAsia" w:eastAsiaTheme="minorEastAsia" w:hAnsiTheme="minorEastAsia"/>
        </w:rPr>
        <w:t>(</w:t>
      </w:r>
      <w:proofErr w:type="gramEnd"/>
      <w:r w:rsidRPr="00735595">
        <w:rPr>
          <w:rStyle w:val="coderay"/>
          <w:rFonts w:asciiTheme="minorEastAsia" w:eastAsiaTheme="minorEastAsia" w:hAnsiTheme="minorEastAsia"/>
        </w:rPr>
        <w:t xml:space="preserve">logicalName = </w:t>
      </w:r>
      <w:r w:rsidRPr="00735595">
        <w:rPr>
          <w:rStyle w:val="delimiter"/>
          <w:rFonts w:asciiTheme="minorEastAsia" w:eastAsiaTheme="minorEastAsia" w:hAnsiTheme="minorEastAsia"/>
          <w:color w:val="4466AA"/>
        </w:rPr>
        <w:t>"</w:t>
      </w:r>
      <w:r w:rsidRPr="00735595">
        <w:rPr>
          <w:rStyle w:val="content"/>
          <w:rFonts w:asciiTheme="minorEastAsia" w:eastAsiaTheme="minorEastAsia" w:hAnsiTheme="minorEastAsia"/>
          <w:color w:val="4466AA"/>
        </w:rPr>
        <w:t>Standard Attribute</w:t>
      </w:r>
      <w:r w:rsidRPr="00735595">
        <w:rPr>
          <w:rStyle w:val="delimiter"/>
          <w:rFonts w:asciiTheme="minorEastAsia" w:eastAsiaTheme="minorEastAsia" w:hAnsiTheme="minorEastAsia"/>
          <w:color w:val="4466AA"/>
        </w:rPr>
        <w:t>"</w:t>
      </w:r>
      <w:r w:rsidRPr="00735595">
        <w:rPr>
          <w:rStyle w:val="coderay"/>
          <w:rFonts w:asciiTheme="minorEastAsia" w:eastAsiaTheme="minorEastAsia" w:hAnsiTheme="minorEastAsia"/>
        </w:rPr>
        <w:t>)</w:t>
      </w:r>
    </w:p>
    <w:p w14:paraId="08E66223" w14:textId="77777777" w:rsidR="00FD098E" w:rsidRPr="00735595" w:rsidRDefault="00FD098E" w:rsidP="00FD098E">
      <w:pPr>
        <w:pStyle w:val="afff5"/>
        <w:ind w:firstLine="256"/>
        <w:rPr>
          <w:rStyle w:val="coderay"/>
          <w:rFonts w:asciiTheme="minorEastAsia" w:eastAsiaTheme="minorEastAsia" w:hAnsiTheme="minorEastAsia"/>
        </w:rPr>
      </w:pPr>
      <w:r w:rsidRPr="00735595">
        <w:rPr>
          <w:rStyle w:val="annotation"/>
          <w:rFonts w:asciiTheme="minorEastAsia" w:eastAsiaTheme="minorEastAsia" w:hAnsiTheme="minorEastAsia"/>
          <w:color w:val="000077"/>
        </w:rPr>
        <w:t>@BxmBean</w:t>
      </w:r>
    </w:p>
    <w:p w14:paraId="094F7BB6" w14:textId="77777777" w:rsidR="00FD098E" w:rsidRPr="00735595" w:rsidRDefault="00FD098E" w:rsidP="00FD098E">
      <w:pPr>
        <w:pStyle w:val="afff5"/>
        <w:ind w:firstLine="256"/>
        <w:rPr>
          <w:rStyle w:val="coderay"/>
          <w:rFonts w:asciiTheme="minorEastAsia" w:eastAsiaTheme="minorEastAsia" w:hAnsiTheme="minorEastAsia"/>
        </w:rPr>
      </w:pPr>
      <w:r w:rsidRPr="00735595">
        <w:rPr>
          <w:rStyle w:val="directive"/>
          <w:rFonts w:asciiTheme="minorEastAsia" w:eastAsiaTheme="minorEastAsia" w:hAnsiTheme="minorEastAsia"/>
          <w:b w:val="0"/>
          <w:bCs/>
          <w:color w:val="008888"/>
        </w:rPr>
        <w:t>public</w:t>
      </w:r>
      <w:r w:rsidRPr="00735595">
        <w:rPr>
          <w:rStyle w:val="coderay"/>
          <w:rFonts w:asciiTheme="minorEastAsia" w:eastAsiaTheme="minorEastAsia" w:hAnsiTheme="minorEastAsia"/>
        </w:rPr>
        <w:t xml:space="preserve"> </w:t>
      </w:r>
      <w:r w:rsidRPr="00735595">
        <w:rPr>
          <w:rStyle w:val="type"/>
          <w:rFonts w:asciiTheme="minorEastAsia" w:eastAsiaTheme="minorEastAsia" w:hAnsiTheme="minorEastAsia"/>
          <w:b w:val="0"/>
          <w:bCs/>
          <w:color w:val="333399"/>
        </w:rPr>
        <w:t>class</w:t>
      </w:r>
      <w:r w:rsidRPr="00735595">
        <w:rPr>
          <w:rStyle w:val="coderay"/>
          <w:rFonts w:asciiTheme="minorEastAsia" w:eastAsiaTheme="minorEastAsia" w:hAnsiTheme="minorEastAsia"/>
        </w:rPr>
        <w:t xml:space="preserve"> </w:t>
      </w:r>
      <w:proofErr w:type="spellStart"/>
      <w:r w:rsidRPr="00735595">
        <w:rPr>
          <w:rStyle w:val="class"/>
          <w:rFonts w:asciiTheme="minorEastAsia" w:eastAsiaTheme="minorEastAsia" w:hAnsiTheme="minorEastAsia"/>
          <w:b w:val="0"/>
          <w:bCs/>
          <w:color w:val="225588"/>
        </w:rPr>
        <w:t>StdAtrbtM</w:t>
      </w:r>
      <w:r w:rsidRPr="00735595">
        <w:rPr>
          <w:rStyle w:val="class"/>
          <w:rFonts w:asciiTheme="minorEastAsia" w:eastAsiaTheme="minorEastAsia" w:hAnsiTheme="minorEastAsia" w:hint="eastAsia"/>
          <w:b w:val="0"/>
          <w:bCs/>
          <w:color w:val="225588"/>
        </w:rPr>
        <w:t>gmt</w:t>
      </w:r>
      <w:r w:rsidRPr="00735595">
        <w:rPr>
          <w:rStyle w:val="class"/>
          <w:rFonts w:asciiTheme="minorEastAsia" w:eastAsiaTheme="minorEastAsia" w:hAnsiTheme="minorEastAsia"/>
          <w:b w:val="0"/>
          <w:bCs/>
          <w:color w:val="225588"/>
        </w:rPr>
        <w:t>Impl</w:t>
      </w:r>
      <w:proofErr w:type="spellEnd"/>
      <w:r w:rsidRPr="00735595">
        <w:rPr>
          <w:rStyle w:val="coderay"/>
          <w:rFonts w:asciiTheme="minorEastAsia" w:eastAsiaTheme="minorEastAsia" w:hAnsiTheme="minorEastAsia"/>
        </w:rPr>
        <w:t xml:space="preserve"> </w:t>
      </w:r>
      <w:r w:rsidRPr="00735595">
        <w:rPr>
          <w:rStyle w:val="directive"/>
          <w:rFonts w:asciiTheme="minorEastAsia" w:eastAsiaTheme="minorEastAsia" w:hAnsiTheme="minorEastAsia"/>
          <w:b w:val="0"/>
          <w:bCs/>
          <w:color w:val="008888"/>
        </w:rPr>
        <w:t>implements</w:t>
      </w:r>
      <w:r w:rsidRPr="00735595">
        <w:rPr>
          <w:rStyle w:val="coderay"/>
          <w:rFonts w:asciiTheme="minorEastAsia" w:eastAsiaTheme="minorEastAsia" w:hAnsiTheme="minorEastAsia"/>
        </w:rPr>
        <w:t xml:space="preserve"> </w:t>
      </w:r>
      <w:proofErr w:type="spellStart"/>
      <w:r w:rsidRPr="00735595">
        <w:rPr>
          <w:rStyle w:val="coderay"/>
          <w:rFonts w:asciiTheme="minorEastAsia" w:eastAsiaTheme="minorEastAsia" w:hAnsiTheme="minorEastAsia"/>
        </w:rPr>
        <w:t>StdAtrbtM</w:t>
      </w:r>
      <w:r w:rsidRPr="00735595">
        <w:rPr>
          <w:rStyle w:val="coderay"/>
          <w:rFonts w:asciiTheme="minorEastAsia" w:eastAsiaTheme="minorEastAsia" w:hAnsiTheme="minorEastAsia" w:hint="eastAsia"/>
        </w:rPr>
        <w:t>gmt</w:t>
      </w:r>
      <w:proofErr w:type="spellEnd"/>
      <w:r w:rsidRPr="00735595">
        <w:rPr>
          <w:rStyle w:val="coderay"/>
          <w:rFonts w:asciiTheme="minorEastAsia" w:eastAsiaTheme="minorEastAsia" w:hAnsiTheme="minorEastAsia"/>
        </w:rPr>
        <w:t xml:space="preserve"> {</w:t>
      </w:r>
    </w:p>
    <w:p w14:paraId="4949A1ED" w14:textId="77777777" w:rsidR="00FD098E" w:rsidRPr="00FD098E" w:rsidRDefault="00FD098E" w:rsidP="00FD098E">
      <w:pPr>
        <w:rPr>
          <w:rFonts w:asciiTheme="minorEastAsia" w:hAnsiTheme="minorEastAsia"/>
        </w:rPr>
      </w:pPr>
    </w:p>
    <w:p w14:paraId="28D5CC67" w14:textId="77777777" w:rsidR="00FD098E" w:rsidRPr="000538E5" w:rsidRDefault="00FD098E" w:rsidP="00735595">
      <w:pPr>
        <w:pStyle w:val="4"/>
        <w:rPr>
          <w:rFonts w:asciiTheme="minorEastAsia" w:hAnsiTheme="minorEastAsia"/>
        </w:rPr>
      </w:pPr>
      <w:r w:rsidRPr="00735595">
        <w:rPr>
          <w:rFonts w:asciiTheme="minorEastAsia" w:hAnsiTheme="minorEastAsia"/>
        </w:rPr>
        <w:t>@BxmService</w:t>
      </w:r>
    </w:p>
    <w:p w14:paraId="2D0F53F3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서비스클래스에 대하여 반드시 기술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해야 하며, </w:t>
      </w:r>
      <w:proofErr w:type="spellStart"/>
      <w:r w:rsidRPr="000538E5">
        <w:rPr>
          <w:rFonts w:asciiTheme="minorEastAsia" w:eastAsiaTheme="minorEastAsia" w:hAnsiTheme="minorEastAsia"/>
          <w:sz w:val="20"/>
          <w:szCs w:val="20"/>
        </w:rPr>
        <w:t>어노테이션내에</w:t>
      </w:r>
      <w:proofErr w:type="spellEnd"/>
      <w:r w:rsidRPr="000538E5">
        <w:rPr>
          <w:rFonts w:asciiTheme="minorEastAsia" w:eastAsiaTheme="minorEastAsia" w:hAnsiTheme="minorEastAsia"/>
          <w:sz w:val="20"/>
          <w:szCs w:val="20"/>
        </w:rPr>
        <w:t xml:space="preserve"> 기술하는 이름은 </w:t>
      </w:r>
      <w:proofErr w:type="spellStart"/>
      <w:r w:rsidRPr="000538E5">
        <w:rPr>
          <w:rFonts w:asciiTheme="minorEastAsia" w:eastAsiaTheme="minorEastAsia" w:hAnsiTheme="minorEastAsia"/>
          <w:color w:val="FF0000"/>
          <w:sz w:val="20"/>
          <w:szCs w:val="20"/>
        </w:rPr>
        <w:t>서비스클래스명과</w:t>
      </w:r>
      <w:proofErr w:type="spellEnd"/>
      <w:r w:rsidRPr="000538E5">
        <w:rPr>
          <w:rFonts w:asciiTheme="minorEastAsia" w:eastAsiaTheme="minorEastAsia" w:hAnsiTheme="minorEastAsia"/>
          <w:color w:val="FF0000"/>
          <w:sz w:val="20"/>
          <w:szCs w:val="20"/>
        </w:rPr>
        <w:t xml:space="preserve"> 일치</w:t>
      </w:r>
      <w:r w:rsidRPr="000538E5">
        <w:rPr>
          <w:rFonts w:asciiTheme="minorEastAsia" w:eastAsiaTheme="minorEastAsia" w:hAnsiTheme="minorEastAsia"/>
          <w:sz w:val="20"/>
          <w:szCs w:val="20"/>
        </w:rPr>
        <w:t>하게 작성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해야 한다.</w:t>
      </w:r>
    </w:p>
    <w:p w14:paraId="40146486" w14:textId="77777777" w:rsidR="00FD098E" w:rsidRPr="00735595" w:rsidRDefault="00FD098E" w:rsidP="00FD098E">
      <w:pPr>
        <w:pStyle w:val="afff5"/>
        <w:ind w:firstLine="256"/>
        <w:rPr>
          <w:rStyle w:val="coderay"/>
          <w:rFonts w:asciiTheme="minorEastAsia" w:eastAsiaTheme="minorEastAsia" w:hAnsiTheme="minorEastAsia"/>
          <w:szCs w:val="20"/>
        </w:rPr>
      </w:pPr>
      <w:r w:rsidRPr="00735595">
        <w:rPr>
          <w:rStyle w:val="annotation"/>
          <w:rFonts w:asciiTheme="minorEastAsia" w:eastAsiaTheme="minorEastAsia" w:hAnsiTheme="minorEastAsia"/>
          <w:color w:val="000077"/>
          <w:szCs w:val="20"/>
        </w:rPr>
        <w:t>@</w:t>
      </w:r>
      <w:proofErr w:type="gramStart"/>
      <w:r w:rsidRPr="00735595">
        <w:rPr>
          <w:rStyle w:val="annotation"/>
          <w:rFonts w:asciiTheme="minorEastAsia" w:eastAsiaTheme="minorEastAsia" w:hAnsiTheme="minorEastAsia"/>
          <w:color w:val="000077"/>
          <w:szCs w:val="20"/>
        </w:rPr>
        <w:t>BxmCategory</w:t>
      </w:r>
      <w:r w:rsidRPr="00735595">
        <w:rPr>
          <w:rStyle w:val="coderay"/>
          <w:rFonts w:asciiTheme="minorEastAsia" w:eastAsiaTheme="minorEastAsia" w:hAnsiTheme="minorEastAsia"/>
          <w:szCs w:val="20"/>
        </w:rPr>
        <w:t>(</w:t>
      </w:r>
      <w:proofErr w:type="gramEnd"/>
      <w:r w:rsidRPr="00735595">
        <w:rPr>
          <w:rStyle w:val="coderay"/>
          <w:rFonts w:asciiTheme="minorEastAsia" w:eastAsiaTheme="minorEastAsia" w:hAnsiTheme="minorEastAsia"/>
          <w:szCs w:val="20"/>
        </w:rPr>
        <w:t xml:space="preserve">logicalName = </w:t>
      </w:r>
      <w:r w:rsidRPr="00735595">
        <w:rPr>
          <w:rStyle w:val="delimiter"/>
          <w:rFonts w:asciiTheme="minorEastAsia" w:eastAsiaTheme="minorEastAsia" w:hAnsiTheme="minorEastAsia"/>
          <w:color w:val="4466AA"/>
          <w:szCs w:val="20"/>
        </w:rPr>
        <w:t>"</w:t>
      </w:r>
      <w:proofErr w:type="spellStart"/>
      <w:r w:rsidRPr="00735595">
        <w:rPr>
          <w:rStyle w:val="content"/>
          <w:rFonts w:asciiTheme="minorEastAsia" w:eastAsiaTheme="minorEastAsia" w:hAnsiTheme="minorEastAsia"/>
          <w:color w:val="4466AA"/>
          <w:szCs w:val="20"/>
        </w:rPr>
        <w:t>Aproval</w:t>
      </w:r>
      <w:proofErr w:type="spellEnd"/>
      <w:r w:rsidRPr="00735595">
        <w:rPr>
          <w:rStyle w:val="content"/>
          <w:rFonts w:asciiTheme="minorEastAsia" w:eastAsiaTheme="minorEastAsia" w:hAnsiTheme="minorEastAsia"/>
          <w:color w:val="4466AA"/>
          <w:szCs w:val="20"/>
        </w:rPr>
        <w:t xml:space="preserve"> Demand Service</w:t>
      </w:r>
      <w:r w:rsidRPr="00735595">
        <w:rPr>
          <w:rStyle w:val="delimiter"/>
          <w:rFonts w:asciiTheme="minorEastAsia" w:eastAsiaTheme="minorEastAsia" w:hAnsiTheme="minorEastAsia"/>
          <w:color w:val="4466AA"/>
          <w:szCs w:val="20"/>
        </w:rPr>
        <w:t>"</w:t>
      </w:r>
      <w:r w:rsidRPr="00735595">
        <w:rPr>
          <w:rStyle w:val="coderay"/>
          <w:rFonts w:asciiTheme="minorEastAsia" w:eastAsiaTheme="minorEastAsia" w:hAnsiTheme="minorEastAsia"/>
          <w:szCs w:val="20"/>
        </w:rPr>
        <w:t>)</w:t>
      </w:r>
    </w:p>
    <w:p w14:paraId="69613AF3" w14:textId="77777777" w:rsidR="00FD098E" w:rsidRPr="00735595" w:rsidRDefault="00FD098E" w:rsidP="00FD098E">
      <w:pPr>
        <w:pStyle w:val="afff5"/>
        <w:ind w:firstLine="256"/>
        <w:rPr>
          <w:rStyle w:val="coderay"/>
          <w:rFonts w:asciiTheme="minorEastAsia" w:eastAsiaTheme="minorEastAsia" w:hAnsiTheme="minorEastAsia"/>
          <w:szCs w:val="20"/>
        </w:rPr>
      </w:pPr>
      <w:r w:rsidRPr="00735595">
        <w:rPr>
          <w:rStyle w:val="annotation"/>
          <w:rFonts w:asciiTheme="minorEastAsia" w:eastAsiaTheme="minorEastAsia" w:hAnsiTheme="minorEastAsia"/>
          <w:color w:val="000077"/>
          <w:szCs w:val="20"/>
        </w:rPr>
        <w:t>@CbbClassInfo</w:t>
      </w:r>
      <w:r w:rsidRPr="00735595">
        <w:rPr>
          <w:rStyle w:val="coderay"/>
          <w:rFonts w:asciiTheme="minorEastAsia" w:eastAsiaTheme="minorEastAsia" w:hAnsiTheme="minorEastAsia"/>
          <w:szCs w:val="20"/>
        </w:rPr>
        <w:t>(classType={</w:t>
      </w:r>
      <w:r w:rsidRPr="00735595">
        <w:rPr>
          <w:rStyle w:val="delimiter"/>
          <w:rFonts w:asciiTheme="minorEastAsia" w:eastAsiaTheme="minorEastAsia" w:hAnsiTheme="minorEastAsia"/>
          <w:color w:val="4466AA"/>
          <w:szCs w:val="20"/>
        </w:rPr>
        <w:t>"</w:t>
      </w:r>
      <w:r w:rsidRPr="00735595">
        <w:rPr>
          <w:rStyle w:val="content"/>
          <w:rFonts w:asciiTheme="minorEastAsia" w:eastAsiaTheme="minorEastAsia" w:hAnsiTheme="minorEastAsia"/>
          <w:color w:val="4466AA"/>
          <w:szCs w:val="20"/>
        </w:rPr>
        <w:t>SERVICE</w:t>
      </w:r>
      <w:r w:rsidRPr="00735595">
        <w:rPr>
          <w:rStyle w:val="delimiter"/>
          <w:rFonts w:asciiTheme="minorEastAsia" w:eastAsiaTheme="minorEastAsia" w:hAnsiTheme="minorEastAsia"/>
          <w:color w:val="4466AA"/>
          <w:szCs w:val="20"/>
        </w:rPr>
        <w:t>"</w:t>
      </w:r>
      <w:r w:rsidRPr="00735595">
        <w:rPr>
          <w:rStyle w:val="coderay"/>
          <w:rFonts w:asciiTheme="minorEastAsia" w:eastAsiaTheme="minorEastAsia" w:hAnsiTheme="minorEastAsia"/>
          <w:szCs w:val="20"/>
        </w:rPr>
        <w:t>})</w:t>
      </w:r>
    </w:p>
    <w:p w14:paraId="521F670D" w14:textId="77777777" w:rsidR="00FD098E" w:rsidRPr="00735595" w:rsidRDefault="00FD098E" w:rsidP="00FD098E">
      <w:pPr>
        <w:pStyle w:val="afff5"/>
        <w:ind w:firstLine="256"/>
        <w:rPr>
          <w:rStyle w:val="coderay"/>
          <w:rFonts w:asciiTheme="minorEastAsia" w:eastAsiaTheme="minorEastAsia" w:hAnsiTheme="minorEastAsia"/>
          <w:szCs w:val="20"/>
        </w:rPr>
      </w:pPr>
      <w:r w:rsidRPr="00735595">
        <w:rPr>
          <w:rStyle w:val="annotation"/>
          <w:rFonts w:asciiTheme="minorEastAsia" w:eastAsiaTheme="minorEastAsia" w:hAnsiTheme="minorEastAsia"/>
          <w:color w:val="000077"/>
          <w:szCs w:val="20"/>
        </w:rPr>
        <w:t>@BxmService</w:t>
      </w:r>
      <w:r w:rsidRPr="00735595">
        <w:rPr>
          <w:rStyle w:val="coderay"/>
          <w:rFonts w:asciiTheme="minorEastAsia" w:eastAsiaTheme="minorEastAsia" w:hAnsiTheme="minorEastAsia"/>
          <w:szCs w:val="20"/>
        </w:rPr>
        <w:t>(</w:t>
      </w:r>
      <w:r w:rsidRPr="00735595">
        <w:rPr>
          <w:rStyle w:val="delimiter"/>
          <w:rFonts w:asciiTheme="minorEastAsia" w:eastAsiaTheme="minorEastAsia" w:hAnsiTheme="minorEastAsia"/>
          <w:color w:val="4466AA"/>
          <w:szCs w:val="20"/>
        </w:rPr>
        <w:t>"</w:t>
      </w:r>
      <w:r w:rsidRPr="00735595">
        <w:rPr>
          <w:rStyle w:val="content"/>
          <w:rFonts w:asciiTheme="minorEastAsia" w:eastAsiaTheme="minorEastAsia" w:hAnsiTheme="minorEastAsia"/>
          <w:color w:val="4466AA"/>
          <w:szCs w:val="20"/>
        </w:rPr>
        <w:t>AprvlDemandSvc</w:t>
      </w:r>
      <w:r w:rsidRPr="00735595">
        <w:rPr>
          <w:rStyle w:val="delimiter"/>
          <w:rFonts w:asciiTheme="minorEastAsia" w:eastAsiaTheme="minorEastAsia" w:hAnsiTheme="minorEastAsia"/>
          <w:color w:val="4466AA"/>
          <w:szCs w:val="20"/>
        </w:rPr>
        <w:t>"</w:t>
      </w:r>
      <w:r w:rsidRPr="00735595">
        <w:rPr>
          <w:rStyle w:val="coderay"/>
          <w:rFonts w:asciiTheme="minorEastAsia" w:eastAsiaTheme="minorEastAsia" w:hAnsiTheme="minorEastAsia"/>
          <w:szCs w:val="20"/>
        </w:rPr>
        <w:t>)</w:t>
      </w:r>
    </w:p>
    <w:p w14:paraId="19C13158" w14:textId="77777777" w:rsidR="00FD098E" w:rsidRPr="00735595" w:rsidRDefault="00FD098E" w:rsidP="00FD098E">
      <w:pPr>
        <w:pStyle w:val="afff5"/>
        <w:ind w:firstLine="256"/>
        <w:rPr>
          <w:rStyle w:val="coderay"/>
          <w:rFonts w:asciiTheme="minorEastAsia" w:eastAsiaTheme="minorEastAsia" w:hAnsiTheme="minorEastAsia"/>
          <w:szCs w:val="20"/>
        </w:rPr>
      </w:pPr>
      <w:r w:rsidRPr="00735595">
        <w:rPr>
          <w:rStyle w:val="directive"/>
          <w:rFonts w:asciiTheme="minorEastAsia" w:eastAsiaTheme="minorEastAsia" w:hAnsiTheme="minorEastAsia"/>
          <w:b w:val="0"/>
          <w:bCs/>
          <w:color w:val="008888"/>
          <w:szCs w:val="20"/>
        </w:rPr>
        <w:t>public</w:t>
      </w:r>
      <w:r w:rsidRPr="00735595">
        <w:rPr>
          <w:rStyle w:val="coderay"/>
          <w:rFonts w:asciiTheme="minorEastAsia" w:eastAsiaTheme="minorEastAsia" w:hAnsiTheme="minorEastAsia"/>
          <w:szCs w:val="20"/>
        </w:rPr>
        <w:t xml:space="preserve"> </w:t>
      </w:r>
      <w:r w:rsidRPr="00735595">
        <w:rPr>
          <w:rStyle w:val="type"/>
          <w:rFonts w:asciiTheme="minorEastAsia" w:eastAsiaTheme="minorEastAsia" w:hAnsiTheme="minorEastAsia"/>
          <w:b w:val="0"/>
          <w:bCs/>
          <w:color w:val="333399"/>
          <w:szCs w:val="20"/>
        </w:rPr>
        <w:t>class</w:t>
      </w:r>
      <w:r w:rsidRPr="00735595">
        <w:rPr>
          <w:rStyle w:val="coderay"/>
          <w:rFonts w:asciiTheme="minorEastAsia" w:eastAsiaTheme="minorEastAsia" w:hAnsiTheme="minorEastAsia"/>
          <w:szCs w:val="20"/>
        </w:rPr>
        <w:t xml:space="preserve"> </w:t>
      </w:r>
      <w:proofErr w:type="spellStart"/>
      <w:r w:rsidRPr="00735595">
        <w:rPr>
          <w:rStyle w:val="class"/>
          <w:rFonts w:asciiTheme="minorEastAsia" w:eastAsiaTheme="minorEastAsia" w:hAnsiTheme="minorEastAsia"/>
          <w:b w:val="0"/>
          <w:bCs/>
          <w:color w:val="225588"/>
          <w:szCs w:val="20"/>
        </w:rPr>
        <w:t>AprvlDemandSvc</w:t>
      </w:r>
      <w:proofErr w:type="spellEnd"/>
      <w:r w:rsidRPr="00735595">
        <w:rPr>
          <w:rStyle w:val="coderay"/>
          <w:rFonts w:asciiTheme="minorEastAsia" w:eastAsiaTheme="minorEastAsia" w:hAnsiTheme="minorEastAsia"/>
          <w:szCs w:val="20"/>
        </w:rPr>
        <w:t xml:space="preserve"> {</w:t>
      </w:r>
    </w:p>
    <w:p w14:paraId="238ECBB8" w14:textId="77777777" w:rsidR="00FD098E" w:rsidRPr="00FD098E" w:rsidRDefault="00FD098E" w:rsidP="00FD098E">
      <w:pPr>
        <w:rPr>
          <w:rFonts w:asciiTheme="minorEastAsia" w:hAnsiTheme="minorEastAsia"/>
        </w:rPr>
      </w:pPr>
    </w:p>
    <w:p w14:paraId="382A2803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171" w:name="2-서비스오퍼레이션어노테이션"/>
      <w:bookmarkStart w:id="172" w:name="_Toc444097797"/>
      <w:bookmarkStart w:id="173" w:name="_Toc533091345"/>
      <w:bookmarkStart w:id="174" w:name="_Toc4987230"/>
      <w:bookmarkStart w:id="175" w:name="_Toc50551257"/>
      <w:bookmarkStart w:id="176" w:name="_Toc54706906"/>
      <w:bookmarkEnd w:id="171"/>
      <w:r w:rsidRPr="00FD098E">
        <w:rPr>
          <w:rFonts w:asciiTheme="minorEastAsia" w:eastAsiaTheme="minorEastAsia" w:hAnsiTheme="minorEastAsia"/>
        </w:rPr>
        <w:t>서비스</w:t>
      </w:r>
      <w:r w:rsidRPr="00FD098E">
        <w:rPr>
          <w:rFonts w:asciiTheme="minorEastAsia" w:eastAsiaTheme="minorEastAsia" w:hAnsiTheme="minorEastAsia" w:hint="eastAsia"/>
        </w:rPr>
        <w:t xml:space="preserve"> </w:t>
      </w:r>
      <w:r w:rsidRPr="00FD098E">
        <w:rPr>
          <w:rFonts w:asciiTheme="minorEastAsia" w:eastAsiaTheme="minorEastAsia" w:hAnsiTheme="minorEastAsia"/>
        </w:rPr>
        <w:t>오퍼레이션</w:t>
      </w:r>
      <w:r w:rsidRPr="00FD098E">
        <w:rPr>
          <w:rFonts w:asciiTheme="minorEastAsia" w:eastAsiaTheme="minorEastAsia" w:hAnsiTheme="minorEastAsia" w:hint="eastAsia"/>
        </w:rPr>
        <w:t xml:space="preserve">(Service Operation) </w:t>
      </w:r>
      <w:proofErr w:type="spellStart"/>
      <w:r w:rsidRPr="00FD098E">
        <w:rPr>
          <w:rFonts w:asciiTheme="minorEastAsia" w:eastAsiaTheme="minorEastAsia" w:hAnsiTheme="minorEastAsia"/>
        </w:rPr>
        <w:t>어노테이션</w:t>
      </w:r>
      <w:bookmarkEnd w:id="172"/>
      <w:bookmarkEnd w:id="173"/>
      <w:bookmarkEnd w:id="174"/>
      <w:bookmarkEnd w:id="175"/>
      <w:bookmarkEnd w:id="176"/>
      <w:proofErr w:type="spellEnd"/>
    </w:p>
    <w:p w14:paraId="444DD095" w14:textId="77777777" w:rsidR="00FD098E" w:rsidRPr="000538E5" w:rsidRDefault="00FD098E" w:rsidP="00735595">
      <w:pPr>
        <w:pStyle w:val="4"/>
        <w:rPr>
          <w:rFonts w:asciiTheme="minorEastAsia" w:hAnsiTheme="minorEastAsia"/>
        </w:rPr>
      </w:pPr>
      <w:r w:rsidRPr="000538E5">
        <w:rPr>
          <w:rFonts w:asciiTheme="minorEastAsia" w:hAnsiTheme="minorEastAsia"/>
        </w:rPr>
        <w:t>@BxmServiceOperation</w:t>
      </w:r>
    </w:p>
    <w:p w14:paraId="7847C7A1" w14:textId="48DB6DE4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서비스 Bean 생성용. </w:t>
      </w:r>
      <w:proofErr w:type="spellStart"/>
      <w:r w:rsidRPr="000538E5">
        <w:rPr>
          <w:rFonts w:asciiTheme="minorEastAsia" w:eastAsiaTheme="minorEastAsia" w:hAnsiTheme="minorEastAsia"/>
          <w:color w:val="FF0000"/>
          <w:sz w:val="20"/>
          <w:szCs w:val="20"/>
        </w:rPr>
        <w:t>메소드명과</w:t>
      </w:r>
      <w:proofErr w:type="spellEnd"/>
      <w:r w:rsidRPr="000538E5">
        <w:rPr>
          <w:rFonts w:asciiTheme="minorEastAsia" w:eastAsiaTheme="minorEastAsia" w:hAnsiTheme="minorEastAsia"/>
          <w:color w:val="FF0000"/>
          <w:sz w:val="20"/>
          <w:szCs w:val="20"/>
        </w:rPr>
        <w:t xml:space="preserve"> </w:t>
      </w:r>
      <w:proofErr w:type="spellStart"/>
      <w:r w:rsidRPr="000538E5">
        <w:rPr>
          <w:rFonts w:asciiTheme="minorEastAsia" w:eastAsiaTheme="minorEastAsia" w:hAnsiTheme="minorEastAsia"/>
          <w:color w:val="FF0000"/>
          <w:sz w:val="20"/>
          <w:szCs w:val="20"/>
        </w:rPr>
        <w:t>동일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해야함</w:t>
      </w:r>
      <w:proofErr w:type="spellEnd"/>
      <w:r w:rsidRPr="000538E5">
        <w:rPr>
          <w:rFonts w:asciiTheme="minorEastAsia" w:eastAsiaTheme="minorEastAsia" w:hAnsiTheme="minorEastAsia"/>
          <w:sz w:val="20"/>
          <w:szCs w:val="20"/>
        </w:rPr>
        <w:t>.</w:t>
      </w:r>
      <w:r w:rsidR="0073559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35595">
        <w:rPr>
          <w:rFonts w:asciiTheme="minorEastAsia" w:eastAsiaTheme="minorEastAsia" w:hAnsiTheme="minorEastAsia" w:hint="eastAsia"/>
          <w:sz w:val="20"/>
          <w:szCs w:val="20"/>
        </w:rPr>
        <w:t>CBB</w:t>
      </w:r>
      <w:r w:rsidR="00735595" w:rsidRPr="000538E5">
        <w:rPr>
          <w:rFonts w:asciiTheme="minorEastAsia" w:eastAsiaTheme="minorEastAsia" w:hAnsiTheme="minorEastAsia"/>
          <w:sz w:val="20"/>
          <w:szCs w:val="20"/>
        </w:rPr>
        <w:t>서비스원장에 반영됨</w:t>
      </w:r>
    </w:p>
    <w:p w14:paraId="74C27414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</w:p>
    <w:p w14:paraId="62EC2890" w14:textId="77777777" w:rsidR="00FD098E" w:rsidRPr="000538E5" w:rsidRDefault="00FD098E" w:rsidP="00735595">
      <w:pPr>
        <w:pStyle w:val="4"/>
        <w:rPr>
          <w:rFonts w:asciiTheme="minorEastAsia" w:hAnsiTheme="minorEastAsia"/>
        </w:rPr>
      </w:pPr>
      <w:r w:rsidRPr="000538E5">
        <w:rPr>
          <w:rFonts w:asciiTheme="minorEastAsia" w:hAnsiTheme="minorEastAsia"/>
        </w:rPr>
        <w:lastRenderedPageBreak/>
        <w:t>@TransactionalOperation</w:t>
      </w:r>
    </w:p>
    <w:p w14:paraId="18DCFB8D" w14:textId="1EE607DF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proofErr w:type="spellStart"/>
      <w:r w:rsidRPr="000538E5">
        <w:rPr>
          <w:rFonts w:asciiTheme="minorEastAsia" w:eastAsiaTheme="minorEastAsia" w:hAnsiTheme="minorEastAsia"/>
          <w:sz w:val="20"/>
          <w:szCs w:val="20"/>
        </w:rPr>
        <w:t>트랜잭선</w:t>
      </w:r>
      <w:proofErr w:type="spellEnd"/>
      <w:r w:rsidRPr="000538E5">
        <w:rPr>
          <w:rFonts w:asciiTheme="minorEastAsia" w:eastAsiaTheme="minorEastAsia" w:hAnsiTheme="minorEastAsia"/>
          <w:sz w:val="20"/>
          <w:szCs w:val="20"/>
        </w:rPr>
        <w:t xml:space="preserve"> 보장을 위한 </w:t>
      </w:r>
      <w:proofErr w:type="spellStart"/>
      <w:r w:rsidRPr="000538E5">
        <w:rPr>
          <w:rFonts w:asciiTheme="minorEastAsia" w:eastAsiaTheme="minorEastAsia" w:hAnsiTheme="minorEastAsia"/>
          <w:sz w:val="20"/>
          <w:szCs w:val="20"/>
        </w:rPr>
        <w:t>어노테이션</w:t>
      </w:r>
      <w:proofErr w:type="spellEnd"/>
      <w:r w:rsidRPr="000538E5">
        <w:rPr>
          <w:rFonts w:asciiTheme="minorEastAsia" w:eastAsiaTheme="minorEastAsia" w:hAnsiTheme="minorEastAsia"/>
          <w:sz w:val="20"/>
          <w:szCs w:val="20"/>
        </w:rPr>
        <w:t xml:space="preserve">. </w:t>
      </w:r>
      <w:proofErr w:type="gramStart"/>
      <w:r w:rsidRPr="000538E5">
        <w:rPr>
          <w:rFonts w:asciiTheme="minorEastAsia" w:eastAsiaTheme="minorEastAsia" w:hAnsiTheme="minorEastAsia"/>
          <w:sz w:val="20"/>
          <w:szCs w:val="20"/>
        </w:rPr>
        <w:t>C,U</w:t>
      </w:r>
      <w:proofErr w:type="gramEnd"/>
      <w:r w:rsidRPr="000538E5">
        <w:rPr>
          <w:rFonts w:asciiTheme="minorEastAsia" w:eastAsiaTheme="minorEastAsia" w:hAnsiTheme="minorEastAsia"/>
          <w:sz w:val="20"/>
          <w:szCs w:val="20"/>
        </w:rPr>
        <w:t>,D가 있는 서비스만 기술하고, 조회서비스는 제거한다.</w:t>
      </w:r>
    </w:p>
    <w:p w14:paraId="70AAFE87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</w:p>
    <w:p w14:paraId="6AF3649F" w14:textId="77777777" w:rsidR="00FD098E" w:rsidRPr="000538E5" w:rsidRDefault="00FD098E" w:rsidP="00735595">
      <w:pPr>
        <w:pStyle w:val="4"/>
        <w:rPr>
          <w:rFonts w:asciiTheme="minorEastAsia" w:hAnsiTheme="minorEastAsia"/>
        </w:rPr>
      </w:pPr>
      <w:r w:rsidRPr="000538E5">
        <w:rPr>
          <w:rFonts w:asciiTheme="minorEastAsia" w:hAnsiTheme="minorEastAsia"/>
        </w:rPr>
        <w:t>@CbbSrvcInfo</w:t>
      </w:r>
    </w:p>
    <w:p w14:paraId="1668110A" w14:textId="1C8C159E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서비스코드, 서비스명 기술 </w:t>
      </w:r>
      <w:r w:rsidR="00735595" w:rsidRPr="00735595">
        <w:rPr>
          <w:rFonts w:asciiTheme="minorEastAsia" w:eastAsiaTheme="minorEastAsia" w:hAnsiTheme="minorEastAsia"/>
          <w:sz w:val="20"/>
          <w:szCs w:val="20"/>
        </w:rPr>
        <w:sym w:font="Wingdings" w:char="F0E8"/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35595">
        <w:rPr>
          <w:rFonts w:asciiTheme="minorEastAsia" w:eastAsiaTheme="minorEastAsia" w:hAnsiTheme="minorEastAsia" w:hint="eastAsia"/>
          <w:sz w:val="20"/>
          <w:szCs w:val="20"/>
        </w:rPr>
        <w:t>CBB</w:t>
      </w:r>
      <w:r w:rsidRPr="000538E5">
        <w:rPr>
          <w:rFonts w:asciiTheme="minorEastAsia" w:eastAsiaTheme="minorEastAsia" w:hAnsiTheme="minorEastAsia"/>
          <w:sz w:val="20"/>
          <w:szCs w:val="20"/>
        </w:rPr>
        <w:t>서비스원장에 반영됨</w:t>
      </w:r>
    </w:p>
    <w:p w14:paraId="3162680D" w14:textId="77777777" w:rsidR="00FD098E" w:rsidRPr="00FD098E" w:rsidRDefault="00FD098E" w:rsidP="00FD098E">
      <w:pPr>
        <w:rPr>
          <w:rFonts w:asciiTheme="minorEastAsia" w:hAnsiTheme="minorEastAsia"/>
        </w:rPr>
      </w:pPr>
    </w:p>
    <w:p w14:paraId="273E9623" w14:textId="77777777" w:rsidR="00FD098E" w:rsidRPr="00735595" w:rsidRDefault="00FD098E" w:rsidP="00FD098E">
      <w:pPr>
        <w:pStyle w:val="afff5"/>
        <w:ind w:firstLine="256"/>
        <w:rPr>
          <w:rStyle w:val="comment"/>
          <w:rFonts w:asciiTheme="minorEastAsia" w:eastAsiaTheme="minorEastAsia" w:hAnsiTheme="minorEastAsia"/>
          <w:color w:val="338855"/>
        </w:rPr>
      </w:pPr>
      <w:r w:rsidRPr="00735595">
        <w:rPr>
          <w:rStyle w:val="coderay"/>
          <w:rFonts w:asciiTheme="minorEastAsia" w:eastAsiaTheme="minorEastAsia" w:hAnsiTheme="minorEastAsia"/>
        </w:rPr>
        <w:t xml:space="preserve">    </w:t>
      </w:r>
      <w:r w:rsidRPr="00735595">
        <w:rPr>
          <w:rStyle w:val="comment"/>
          <w:rFonts w:asciiTheme="minorEastAsia" w:eastAsiaTheme="minorEastAsia" w:hAnsiTheme="minorEastAsia"/>
          <w:color w:val="338855"/>
        </w:rPr>
        <w:t>/**</w:t>
      </w:r>
    </w:p>
    <w:p w14:paraId="27128745" w14:textId="77777777" w:rsidR="00FD098E" w:rsidRPr="00735595" w:rsidRDefault="00FD098E" w:rsidP="00FD098E">
      <w:pPr>
        <w:pStyle w:val="afff5"/>
        <w:ind w:firstLine="256"/>
        <w:rPr>
          <w:rStyle w:val="comment"/>
          <w:rFonts w:asciiTheme="minorEastAsia" w:eastAsiaTheme="minorEastAsia" w:hAnsiTheme="minorEastAsia"/>
          <w:color w:val="338855"/>
        </w:rPr>
      </w:pPr>
      <w:r w:rsidRPr="00735595">
        <w:rPr>
          <w:rStyle w:val="comment"/>
          <w:rFonts w:asciiTheme="minorEastAsia" w:eastAsiaTheme="minorEastAsia" w:hAnsiTheme="minorEastAsia"/>
          <w:color w:val="338855"/>
        </w:rPr>
        <w:t xml:space="preserve">     * </w:t>
      </w:r>
      <w:proofErr w:type="gramStart"/>
      <w:r w:rsidRPr="00735595">
        <w:rPr>
          <w:rStyle w:val="comment"/>
          <w:rFonts w:asciiTheme="minorEastAsia" w:eastAsiaTheme="minorEastAsia" w:hAnsiTheme="minorEastAsia"/>
          <w:color w:val="338855"/>
        </w:rPr>
        <w:t>staff</w:t>
      </w:r>
      <w:proofErr w:type="gramEnd"/>
      <w:r w:rsidRPr="00735595">
        <w:rPr>
          <w:rStyle w:val="comment"/>
          <w:rFonts w:asciiTheme="minorEastAsia" w:eastAsiaTheme="minorEastAsia" w:hAnsiTheme="minorEastAsia"/>
          <w:color w:val="338855"/>
        </w:rPr>
        <w:t xml:space="preserve"> login process, check whether login id is valid user and password is correct</w:t>
      </w:r>
    </w:p>
    <w:p w14:paraId="0CDC31A5" w14:textId="77777777" w:rsidR="00FD098E" w:rsidRPr="00735595" w:rsidRDefault="00FD098E" w:rsidP="00FD098E">
      <w:pPr>
        <w:pStyle w:val="afff5"/>
        <w:ind w:firstLine="256"/>
        <w:rPr>
          <w:rStyle w:val="comment"/>
          <w:rFonts w:asciiTheme="minorEastAsia" w:eastAsiaTheme="minorEastAsia" w:hAnsiTheme="minorEastAsia"/>
          <w:color w:val="338855"/>
        </w:rPr>
      </w:pPr>
      <w:r w:rsidRPr="00735595">
        <w:rPr>
          <w:rStyle w:val="comment"/>
          <w:rFonts w:asciiTheme="minorEastAsia" w:eastAsiaTheme="minorEastAsia" w:hAnsiTheme="minorEastAsia"/>
          <w:color w:val="338855"/>
        </w:rPr>
        <w:t xml:space="preserve">     * </w:t>
      </w:r>
    </w:p>
    <w:p w14:paraId="766936AB" w14:textId="77777777" w:rsidR="00FD098E" w:rsidRPr="00735595" w:rsidRDefault="00FD098E" w:rsidP="00FD098E">
      <w:pPr>
        <w:pStyle w:val="afff5"/>
        <w:ind w:firstLine="256"/>
        <w:rPr>
          <w:rStyle w:val="comment"/>
          <w:rFonts w:asciiTheme="minorEastAsia" w:eastAsiaTheme="minorEastAsia" w:hAnsiTheme="minorEastAsia"/>
          <w:color w:val="338855"/>
        </w:rPr>
      </w:pPr>
      <w:r w:rsidRPr="00735595">
        <w:rPr>
          <w:rStyle w:val="comment"/>
          <w:rFonts w:asciiTheme="minorEastAsia" w:eastAsiaTheme="minorEastAsia" w:hAnsiTheme="minorEastAsia"/>
          <w:color w:val="338855"/>
        </w:rPr>
        <w:t xml:space="preserve">     * @param input</w:t>
      </w:r>
    </w:p>
    <w:p w14:paraId="3D633302" w14:textId="77777777" w:rsidR="00FD098E" w:rsidRPr="00735595" w:rsidRDefault="00FD098E" w:rsidP="00FD098E">
      <w:pPr>
        <w:pStyle w:val="afff5"/>
        <w:ind w:firstLine="256"/>
        <w:rPr>
          <w:rStyle w:val="comment"/>
          <w:rFonts w:asciiTheme="minorEastAsia" w:eastAsiaTheme="minorEastAsia" w:hAnsiTheme="minorEastAsia"/>
          <w:color w:val="338855"/>
        </w:rPr>
      </w:pPr>
      <w:r w:rsidRPr="00735595">
        <w:rPr>
          <w:rStyle w:val="comment"/>
          <w:rFonts w:asciiTheme="minorEastAsia" w:eastAsiaTheme="minorEastAsia" w:hAnsiTheme="minorEastAsia"/>
          <w:color w:val="338855"/>
        </w:rPr>
        <w:t xml:space="preserve">     * @return</w:t>
      </w:r>
    </w:p>
    <w:p w14:paraId="21A8BB5B" w14:textId="77777777" w:rsidR="00FD098E" w:rsidRPr="00735595" w:rsidRDefault="00FD098E" w:rsidP="00FD098E">
      <w:pPr>
        <w:pStyle w:val="afff5"/>
        <w:ind w:firstLine="256"/>
        <w:rPr>
          <w:rStyle w:val="comment"/>
          <w:rFonts w:asciiTheme="minorEastAsia" w:eastAsiaTheme="minorEastAsia" w:hAnsiTheme="minorEastAsia"/>
          <w:color w:val="338855"/>
        </w:rPr>
      </w:pPr>
      <w:r w:rsidRPr="00735595">
        <w:rPr>
          <w:rStyle w:val="comment"/>
          <w:rFonts w:asciiTheme="minorEastAsia" w:eastAsiaTheme="minorEastAsia" w:hAnsiTheme="minorEastAsia"/>
          <w:color w:val="338855"/>
        </w:rPr>
        <w:t xml:space="preserve">     * @throws </w:t>
      </w:r>
      <w:proofErr w:type="spellStart"/>
      <w:r w:rsidRPr="00735595">
        <w:rPr>
          <w:rStyle w:val="comment"/>
          <w:rFonts w:asciiTheme="minorEastAsia" w:eastAsiaTheme="minorEastAsia" w:hAnsiTheme="minorEastAsia"/>
          <w:color w:val="338855"/>
        </w:rPr>
        <w:t>ApplicationException</w:t>
      </w:r>
      <w:proofErr w:type="spellEnd"/>
    </w:p>
    <w:p w14:paraId="61284D8D" w14:textId="77777777" w:rsidR="00FD098E" w:rsidRPr="00735595" w:rsidRDefault="00FD098E" w:rsidP="00FD098E">
      <w:pPr>
        <w:pStyle w:val="afff5"/>
        <w:ind w:firstLine="256"/>
        <w:rPr>
          <w:rStyle w:val="coderay"/>
          <w:rFonts w:asciiTheme="minorEastAsia" w:eastAsiaTheme="minorEastAsia" w:hAnsiTheme="minorEastAsia"/>
        </w:rPr>
      </w:pPr>
      <w:r w:rsidRPr="00735595">
        <w:rPr>
          <w:rStyle w:val="comment"/>
          <w:rFonts w:asciiTheme="minorEastAsia" w:eastAsiaTheme="minorEastAsia" w:hAnsiTheme="minorEastAsia"/>
          <w:color w:val="338855"/>
        </w:rPr>
        <w:t xml:space="preserve">     */</w:t>
      </w:r>
    </w:p>
    <w:p w14:paraId="6233FC9A" w14:textId="77777777" w:rsidR="00FD098E" w:rsidRPr="00735595" w:rsidRDefault="00FD098E" w:rsidP="00FD098E">
      <w:pPr>
        <w:pStyle w:val="afff5"/>
        <w:ind w:firstLine="256"/>
        <w:rPr>
          <w:rStyle w:val="coderay"/>
          <w:rFonts w:asciiTheme="minorEastAsia" w:eastAsiaTheme="minorEastAsia" w:hAnsiTheme="minorEastAsia"/>
        </w:rPr>
      </w:pPr>
      <w:r w:rsidRPr="00735595">
        <w:rPr>
          <w:rStyle w:val="coderay"/>
          <w:rFonts w:asciiTheme="minorEastAsia" w:eastAsiaTheme="minorEastAsia" w:hAnsiTheme="minorEastAsia"/>
        </w:rPr>
        <w:t xml:space="preserve">    </w:t>
      </w:r>
      <w:r w:rsidRPr="00735595">
        <w:rPr>
          <w:rStyle w:val="annotation"/>
          <w:rFonts w:asciiTheme="minorEastAsia" w:eastAsiaTheme="minorEastAsia" w:hAnsiTheme="minorEastAsia"/>
          <w:color w:val="000077"/>
        </w:rPr>
        <w:t>@BxmServiceOperation</w:t>
      </w:r>
      <w:r w:rsidRPr="00735595">
        <w:rPr>
          <w:rStyle w:val="coderay"/>
          <w:rFonts w:asciiTheme="minorEastAsia" w:eastAsiaTheme="minorEastAsia" w:hAnsiTheme="minorEastAsia"/>
        </w:rPr>
        <w:t>(</w:t>
      </w:r>
      <w:r w:rsidRPr="00735595">
        <w:rPr>
          <w:rStyle w:val="delimiter"/>
          <w:rFonts w:asciiTheme="minorEastAsia" w:eastAsiaTheme="minorEastAsia" w:hAnsiTheme="minorEastAsia"/>
          <w:color w:val="4466AA"/>
        </w:rPr>
        <w:t>"</w:t>
      </w:r>
      <w:r w:rsidRPr="00735595">
        <w:rPr>
          <w:rStyle w:val="content"/>
          <w:rFonts w:asciiTheme="minorEastAsia" w:eastAsiaTheme="minorEastAsia" w:hAnsiTheme="minorEastAsia"/>
          <w:color w:val="4466AA"/>
        </w:rPr>
        <w:t>login</w:t>
      </w:r>
      <w:r w:rsidRPr="00735595">
        <w:rPr>
          <w:rStyle w:val="delimiter"/>
          <w:rFonts w:asciiTheme="minorEastAsia" w:eastAsiaTheme="minorEastAsia" w:hAnsiTheme="minorEastAsia"/>
          <w:color w:val="4466AA"/>
        </w:rPr>
        <w:t>"</w:t>
      </w:r>
      <w:r w:rsidRPr="00735595">
        <w:rPr>
          <w:rStyle w:val="coderay"/>
          <w:rFonts w:asciiTheme="minorEastAsia" w:eastAsiaTheme="minorEastAsia" w:hAnsiTheme="minorEastAsia"/>
        </w:rPr>
        <w:t>)</w:t>
      </w:r>
    </w:p>
    <w:p w14:paraId="7F6E8CBD" w14:textId="77777777" w:rsidR="00FD098E" w:rsidRPr="00735595" w:rsidRDefault="00FD098E" w:rsidP="00FD098E">
      <w:pPr>
        <w:pStyle w:val="afff5"/>
        <w:ind w:firstLine="256"/>
        <w:rPr>
          <w:rStyle w:val="coderay"/>
          <w:rFonts w:asciiTheme="minorEastAsia" w:eastAsiaTheme="minorEastAsia" w:hAnsiTheme="minorEastAsia"/>
        </w:rPr>
      </w:pPr>
      <w:r w:rsidRPr="00735595">
        <w:rPr>
          <w:rStyle w:val="coderay"/>
          <w:rFonts w:asciiTheme="minorEastAsia" w:eastAsiaTheme="minorEastAsia" w:hAnsiTheme="minorEastAsia"/>
        </w:rPr>
        <w:t xml:space="preserve">    </w:t>
      </w:r>
      <w:r w:rsidRPr="00735595">
        <w:rPr>
          <w:rStyle w:val="annotation"/>
          <w:rFonts w:asciiTheme="minorEastAsia" w:eastAsiaTheme="minorEastAsia" w:hAnsiTheme="minorEastAsia"/>
          <w:color w:val="000077"/>
        </w:rPr>
        <w:t>@TransactionalOperation</w:t>
      </w:r>
    </w:p>
    <w:p w14:paraId="4F1A24F9" w14:textId="77777777" w:rsidR="00FD098E" w:rsidRPr="00735595" w:rsidRDefault="00FD098E" w:rsidP="00FD098E">
      <w:pPr>
        <w:pStyle w:val="afff5"/>
        <w:ind w:firstLine="256"/>
        <w:rPr>
          <w:rStyle w:val="coderay"/>
          <w:rFonts w:asciiTheme="minorEastAsia" w:eastAsiaTheme="minorEastAsia" w:hAnsiTheme="minorEastAsia"/>
        </w:rPr>
      </w:pPr>
      <w:r w:rsidRPr="00735595">
        <w:rPr>
          <w:rStyle w:val="coderay"/>
          <w:rFonts w:asciiTheme="minorEastAsia" w:eastAsiaTheme="minorEastAsia" w:hAnsiTheme="minorEastAsia"/>
        </w:rPr>
        <w:t xml:space="preserve">    </w:t>
      </w:r>
      <w:r w:rsidRPr="00735595">
        <w:rPr>
          <w:rStyle w:val="annotation"/>
          <w:rFonts w:asciiTheme="minorEastAsia" w:eastAsiaTheme="minorEastAsia" w:hAnsiTheme="minorEastAsia"/>
          <w:color w:val="000077"/>
        </w:rPr>
        <w:t>@</w:t>
      </w:r>
      <w:proofErr w:type="gramStart"/>
      <w:r w:rsidRPr="00735595">
        <w:rPr>
          <w:rStyle w:val="annotation"/>
          <w:rFonts w:asciiTheme="minorEastAsia" w:eastAsiaTheme="minorEastAsia" w:hAnsiTheme="minorEastAsia"/>
          <w:color w:val="000077"/>
        </w:rPr>
        <w:t>CbbSrvcInfo</w:t>
      </w:r>
      <w:r w:rsidRPr="00735595">
        <w:rPr>
          <w:rStyle w:val="coderay"/>
          <w:rFonts w:asciiTheme="minorEastAsia" w:eastAsiaTheme="minorEastAsia" w:hAnsiTheme="minorEastAsia"/>
        </w:rPr>
        <w:t>(</w:t>
      </w:r>
      <w:proofErr w:type="gramEnd"/>
      <w:r w:rsidRPr="00735595">
        <w:rPr>
          <w:rStyle w:val="coderay"/>
          <w:rFonts w:asciiTheme="minorEastAsia" w:eastAsiaTheme="minorEastAsia" w:hAnsiTheme="minorEastAsia"/>
        </w:rPr>
        <w:t>srvcCd=</w:t>
      </w:r>
      <w:r w:rsidRPr="00735595">
        <w:rPr>
          <w:rStyle w:val="delimiter"/>
          <w:rFonts w:asciiTheme="minorEastAsia" w:eastAsiaTheme="minorEastAsia" w:hAnsiTheme="minorEastAsia"/>
          <w:color w:val="4466AA"/>
        </w:rPr>
        <w:t>"</w:t>
      </w:r>
      <w:r w:rsidRPr="00735595">
        <w:rPr>
          <w:rStyle w:val="content"/>
          <w:rFonts w:asciiTheme="minorEastAsia" w:eastAsiaTheme="minorEastAsia" w:hAnsiTheme="minorEastAsia"/>
          <w:color w:val="4466AA"/>
        </w:rPr>
        <w:t>SUP0010101</w:t>
      </w:r>
      <w:r w:rsidRPr="00735595">
        <w:rPr>
          <w:rStyle w:val="delimiter"/>
          <w:rFonts w:asciiTheme="minorEastAsia" w:eastAsiaTheme="minorEastAsia" w:hAnsiTheme="minorEastAsia"/>
          <w:color w:val="4466AA"/>
        </w:rPr>
        <w:t>"</w:t>
      </w:r>
      <w:r w:rsidRPr="00735595">
        <w:rPr>
          <w:rStyle w:val="coderay"/>
          <w:rFonts w:asciiTheme="minorEastAsia" w:eastAsiaTheme="minorEastAsia" w:hAnsiTheme="minorEastAsia"/>
        </w:rPr>
        <w:t>,srvcNm=</w:t>
      </w:r>
      <w:r w:rsidRPr="00735595">
        <w:rPr>
          <w:rStyle w:val="delimiter"/>
          <w:rFonts w:asciiTheme="minorEastAsia" w:eastAsiaTheme="minorEastAsia" w:hAnsiTheme="minorEastAsia"/>
          <w:color w:val="4466AA"/>
        </w:rPr>
        <w:t>"</w:t>
      </w:r>
      <w:r w:rsidRPr="00735595">
        <w:rPr>
          <w:rStyle w:val="content"/>
          <w:rFonts w:asciiTheme="minorEastAsia" w:eastAsiaTheme="minorEastAsia" w:hAnsiTheme="minorEastAsia"/>
          <w:color w:val="4466AA"/>
        </w:rPr>
        <w:t>Staff Login Service</w:t>
      </w:r>
      <w:r w:rsidRPr="00735595">
        <w:rPr>
          <w:rStyle w:val="delimiter"/>
          <w:rFonts w:asciiTheme="minorEastAsia" w:eastAsiaTheme="minorEastAsia" w:hAnsiTheme="minorEastAsia"/>
          <w:color w:val="4466AA"/>
        </w:rPr>
        <w:t>"</w:t>
      </w:r>
      <w:r w:rsidRPr="00735595">
        <w:rPr>
          <w:rStyle w:val="coderay"/>
          <w:rFonts w:asciiTheme="minorEastAsia" w:eastAsiaTheme="minorEastAsia" w:hAnsiTheme="minorEastAsia"/>
        </w:rPr>
        <w:t>,</w:t>
      </w:r>
      <w:proofErr w:type="spellStart"/>
      <w:r w:rsidRPr="00735595">
        <w:rPr>
          <w:rStyle w:val="coderay"/>
          <w:rFonts w:asciiTheme="minorEastAsia" w:eastAsiaTheme="minorEastAsia" w:hAnsiTheme="minorEastAsia"/>
        </w:rPr>
        <w:t>srvcAbrvtnNm</w:t>
      </w:r>
      <w:proofErr w:type="spellEnd"/>
      <w:r w:rsidRPr="00735595">
        <w:rPr>
          <w:rStyle w:val="coderay"/>
          <w:rFonts w:asciiTheme="minorEastAsia" w:eastAsiaTheme="minorEastAsia" w:hAnsiTheme="minorEastAsia"/>
        </w:rPr>
        <w:t>=</w:t>
      </w:r>
      <w:r w:rsidRPr="00735595">
        <w:rPr>
          <w:rStyle w:val="delimiter"/>
          <w:rFonts w:asciiTheme="minorEastAsia" w:eastAsiaTheme="minorEastAsia" w:hAnsiTheme="minorEastAsia"/>
          <w:color w:val="4466AA"/>
        </w:rPr>
        <w:t>"</w:t>
      </w:r>
      <w:proofErr w:type="spellStart"/>
      <w:r w:rsidRPr="00735595">
        <w:rPr>
          <w:rStyle w:val="content"/>
          <w:rFonts w:asciiTheme="minorEastAsia" w:eastAsiaTheme="minorEastAsia" w:hAnsiTheme="minorEastAsia"/>
          <w:color w:val="4466AA"/>
        </w:rPr>
        <w:t>logIn</w:t>
      </w:r>
      <w:proofErr w:type="spellEnd"/>
      <w:r w:rsidRPr="00735595">
        <w:rPr>
          <w:rStyle w:val="delimiter"/>
          <w:rFonts w:asciiTheme="minorEastAsia" w:eastAsiaTheme="minorEastAsia" w:hAnsiTheme="minorEastAsia"/>
          <w:color w:val="4466AA"/>
        </w:rPr>
        <w:t>"</w:t>
      </w:r>
      <w:r w:rsidRPr="00735595">
        <w:rPr>
          <w:rStyle w:val="coderay"/>
          <w:rFonts w:asciiTheme="minorEastAsia" w:eastAsiaTheme="minorEastAsia" w:hAnsiTheme="minorEastAsia"/>
        </w:rPr>
        <w:t xml:space="preserve">) </w:t>
      </w:r>
    </w:p>
    <w:p w14:paraId="3909371B" w14:textId="77777777" w:rsidR="00FD098E" w:rsidRPr="00735595" w:rsidRDefault="00FD098E" w:rsidP="00FD098E">
      <w:pPr>
        <w:pStyle w:val="afff5"/>
        <w:ind w:firstLine="256"/>
        <w:rPr>
          <w:rStyle w:val="coderay"/>
          <w:rFonts w:asciiTheme="minorEastAsia" w:eastAsiaTheme="minorEastAsia" w:hAnsiTheme="minorEastAsia"/>
        </w:rPr>
      </w:pPr>
      <w:r w:rsidRPr="00735595">
        <w:rPr>
          <w:rStyle w:val="coderay"/>
          <w:rFonts w:asciiTheme="minorEastAsia" w:eastAsiaTheme="minorEastAsia" w:hAnsiTheme="minorEastAsia"/>
        </w:rPr>
        <w:t xml:space="preserve">    </w:t>
      </w:r>
      <w:r w:rsidRPr="00735595">
        <w:rPr>
          <w:rStyle w:val="directive"/>
          <w:rFonts w:asciiTheme="minorEastAsia" w:eastAsiaTheme="minorEastAsia" w:hAnsiTheme="minorEastAsia"/>
          <w:b w:val="0"/>
          <w:bCs/>
          <w:color w:val="008888"/>
        </w:rPr>
        <w:t>public</w:t>
      </w:r>
      <w:r w:rsidRPr="00735595">
        <w:rPr>
          <w:rStyle w:val="coderay"/>
          <w:rFonts w:asciiTheme="minorEastAsia" w:eastAsiaTheme="minorEastAsia" w:hAnsiTheme="minorEastAsia"/>
        </w:rPr>
        <w:t xml:space="preserve"> </w:t>
      </w:r>
      <w:proofErr w:type="spellStart"/>
      <w:r w:rsidRPr="00735595">
        <w:rPr>
          <w:rStyle w:val="coderay"/>
          <w:rFonts w:asciiTheme="minorEastAsia" w:eastAsiaTheme="minorEastAsia" w:hAnsiTheme="minorEastAsia"/>
        </w:rPr>
        <w:t>LogInSvcGetLoginUserOut</w:t>
      </w:r>
      <w:proofErr w:type="spellEnd"/>
      <w:r w:rsidRPr="00735595">
        <w:rPr>
          <w:rStyle w:val="coderay"/>
          <w:rFonts w:asciiTheme="minorEastAsia" w:eastAsiaTheme="minorEastAsia" w:hAnsiTheme="minorEastAsia"/>
        </w:rPr>
        <w:t xml:space="preserve"> </w:t>
      </w:r>
      <w:proofErr w:type="gramStart"/>
      <w:r w:rsidRPr="00735595">
        <w:rPr>
          <w:rStyle w:val="coderay"/>
          <w:rFonts w:asciiTheme="minorEastAsia" w:eastAsiaTheme="minorEastAsia" w:hAnsiTheme="minorEastAsia"/>
        </w:rPr>
        <w:t>login(</w:t>
      </w:r>
      <w:proofErr w:type="spellStart"/>
      <w:proofErr w:type="gramEnd"/>
      <w:r w:rsidRPr="00735595">
        <w:rPr>
          <w:rStyle w:val="coderay"/>
          <w:rFonts w:asciiTheme="minorEastAsia" w:eastAsiaTheme="minorEastAsia" w:hAnsiTheme="minorEastAsia"/>
        </w:rPr>
        <w:t>LogInSvcGetLoginUserIn</w:t>
      </w:r>
      <w:proofErr w:type="spellEnd"/>
      <w:r w:rsidRPr="00735595">
        <w:rPr>
          <w:rStyle w:val="coderay"/>
          <w:rFonts w:asciiTheme="minorEastAsia" w:eastAsiaTheme="minorEastAsia" w:hAnsiTheme="minorEastAsia"/>
        </w:rPr>
        <w:t xml:space="preserve"> input)</w:t>
      </w:r>
    </w:p>
    <w:p w14:paraId="3193C7B3" w14:textId="77777777" w:rsidR="00FD098E" w:rsidRPr="00735595" w:rsidRDefault="00FD098E" w:rsidP="00FD098E">
      <w:pPr>
        <w:pStyle w:val="afff5"/>
        <w:ind w:firstLine="256"/>
        <w:rPr>
          <w:rStyle w:val="coderay"/>
          <w:rFonts w:asciiTheme="minorEastAsia" w:eastAsiaTheme="minorEastAsia" w:hAnsiTheme="minorEastAsia"/>
        </w:rPr>
      </w:pPr>
      <w:r w:rsidRPr="00735595">
        <w:rPr>
          <w:rStyle w:val="coderay"/>
          <w:rFonts w:asciiTheme="minorEastAsia" w:eastAsiaTheme="minorEastAsia" w:hAnsiTheme="minorEastAsia"/>
        </w:rPr>
        <w:t xml:space="preserve">            </w:t>
      </w:r>
      <w:r w:rsidRPr="00735595">
        <w:rPr>
          <w:rStyle w:val="directive"/>
          <w:rFonts w:asciiTheme="minorEastAsia" w:eastAsiaTheme="minorEastAsia" w:hAnsiTheme="minorEastAsia"/>
          <w:b w:val="0"/>
          <w:bCs/>
          <w:color w:val="008888"/>
        </w:rPr>
        <w:t>throws</w:t>
      </w:r>
      <w:r w:rsidRPr="00735595">
        <w:rPr>
          <w:rStyle w:val="coderay"/>
          <w:rFonts w:asciiTheme="minorEastAsia" w:eastAsiaTheme="minorEastAsia" w:hAnsiTheme="minorEastAsia"/>
        </w:rPr>
        <w:t xml:space="preserve"> </w:t>
      </w:r>
      <w:proofErr w:type="spellStart"/>
      <w:r w:rsidRPr="00735595">
        <w:rPr>
          <w:rStyle w:val="coderay"/>
          <w:rFonts w:asciiTheme="minorEastAsia" w:eastAsiaTheme="minorEastAsia" w:hAnsiTheme="minorEastAsia"/>
        </w:rPr>
        <w:t>BizApplicationException</w:t>
      </w:r>
      <w:proofErr w:type="spellEnd"/>
      <w:r w:rsidRPr="00735595">
        <w:rPr>
          <w:rStyle w:val="coderay"/>
          <w:rFonts w:asciiTheme="minorEastAsia" w:eastAsiaTheme="minorEastAsia" w:hAnsiTheme="minorEastAsia"/>
        </w:rPr>
        <w:t xml:space="preserve"> {</w:t>
      </w:r>
    </w:p>
    <w:p w14:paraId="0D60DD0C" w14:textId="77777777" w:rsidR="00FD098E" w:rsidRPr="00735595" w:rsidRDefault="00FD098E" w:rsidP="00FD098E">
      <w:pPr>
        <w:pStyle w:val="afff5"/>
        <w:ind w:firstLine="256"/>
        <w:rPr>
          <w:rStyle w:val="coderay"/>
          <w:rFonts w:asciiTheme="minorEastAsia" w:eastAsiaTheme="minorEastAsia" w:hAnsiTheme="minorEastAsia"/>
        </w:rPr>
      </w:pPr>
    </w:p>
    <w:p w14:paraId="580CBF9E" w14:textId="77777777" w:rsidR="00FD098E" w:rsidRPr="00735595" w:rsidRDefault="00FD098E" w:rsidP="00FD098E">
      <w:pPr>
        <w:pStyle w:val="afff5"/>
        <w:ind w:firstLine="256"/>
        <w:rPr>
          <w:rStyle w:val="coderay"/>
          <w:rFonts w:asciiTheme="minorEastAsia" w:eastAsiaTheme="minorEastAsia" w:hAnsiTheme="minorEastAsia"/>
        </w:rPr>
      </w:pPr>
      <w:r w:rsidRPr="00735595">
        <w:rPr>
          <w:rStyle w:val="coderay"/>
          <w:rFonts w:asciiTheme="minorEastAsia" w:eastAsiaTheme="minorEastAsia" w:hAnsiTheme="minorEastAsia"/>
        </w:rPr>
        <w:t xml:space="preserve">        Staff </w:t>
      </w:r>
      <w:proofErr w:type="spellStart"/>
      <w:r w:rsidRPr="00735595">
        <w:rPr>
          <w:rStyle w:val="coderay"/>
          <w:rFonts w:asciiTheme="minorEastAsia" w:eastAsiaTheme="minorEastAsia" w:hAnsiTheme="minorEastAsia"/>
        </w:rPr>
        <w:t>staff</w:t>
      </w:r>
      <w:proofErr w:type="spellEnd"/>
      <w:r w:rsidRPr="00735595">
        <w:rPr>
          <w:rStyle w:val="coderay"/>
          <w:rFonts w:asciiTheme="minorEastAsia" w:eastAsiaTheme="minorEastAsia" w:hAnsiTheme="minorEastAsia"/>
        </w:rPr>
        <w:t xml:space="preserve"> = </w:t>
      </w:r>
      <w:proofErr w:type="spellStart"/>
      <w:r w:rsidRPr="00735595">
        <w:rPr>
          <w:rStyle w:val="coderay"/>
          <w:rFonts w:asciiTheme="minorEastAsia" w:eastAsiaTheme="minorEastAsia" w:hAnsiTheme="minorEastAsia"/>
        </w:rPr>
        <w:t>staffMgr.getStaff</w:t>
      </w:r>
      <w:proofErr w:type="spellEnd"/>
      <w:r w:rsidRPr="00735595">
        <w:rPr>
          <w:rStyle w:val="coderay"/>
          <w:rFonts w:asciiTheme="minorEastAsia" w:eastAsiaTheme="minorEastAsia" w:hAnsiTheme="minorEastAsia"/>
        </w:rPr>
        <w:t>(</w:t>
      </w:r>
      <w:proofErr w:type="spellStart"/>
      <w:proofErr w:type="gramStart"/>
      <w:r w:rsidRPr="00735595">
        <w:rPr>
          <w:rStyle w:val="coderay"/>
          <w:rFonts w:asciiTheme="minorEastAsia" w:eastAsiaTheme="minorEastAsia" w:hAnsiTheme="minorEastAsia"/>
        </w:rPr>
        <w:t>input.getStaffId</w:t>
      </w:r>
      <w:proofErr w:type="spellEnd"/>
      <w:proofErr w:type="gramEnd"/>
      <w:r w:rsidRPr="00735595">
        <w:rPr>
          <w:rStyle w:val="coderay"/>
          <w:rFonts w:asciiTheme="minorEastAsia" w:eastAsiaTheme="minorEastAsia" w:hAnsiTheme="minorEastAsia"/>
        </w:rPr>
        <w:t>());</w:t>
      </w:r>
    </w:p>
    <w:p w14:paraId="7C1FFB51" w14:textId="77777777" w:rsidR="00FD098E" w:rsidRPr="00735595" w:rsidRDefault="00FD098E" w:rsidP="00FD098E">
      <w:pPr>
        <w:pStyle w:val="afff5"/>
        <w:ind w:firstLine="256"/>
        <w:rPr>
          <w:rStyle w:val="coderay"/>
          <w:rFonts w:asciiTheme="minorEastAsia" w:eastAsiaTheme="minorEastAsia" w:hAnsiTheme="minorEastAsia"/>
        </w:rPr>
      </w:pPr>
      <w:r w:rsidRPr="00735595">
        <w:rPr>
          <w:rStyle w:val="coderay"/>
          <w:rFonts w:asciiTheme="minorEastAsia" w:eastAsiaTheme="minorEastAsia" w:hAnsiTheme="minorEastAsia"/>
        </w:rPr>
        <w:t xml:space="preserve">        </w:t>
      </w:r>
      <w:r w:rsidRPr="00735595">
        <w:rPr>
          <w:rStyle w:val="keyword"/>
          <w:rFonts w:asciiTheme="minorEastAsia" w:eastAsiaTheme="minorEastAsia" w:hAnsiTheme="minorEastAsia"/>
          <w:b w:val="0"/>
          <w:bCs/>
          <w:color w:val="993399"/>
        </w:rPr>
        <w:t>if</w:t>
      </w:r>
      <w:r w:rsidRPr="00735595">
        <w:rPr>
          <w:rStyle w:val="coderay"/>
          <w:rFonts w:asciiTheme="minorEastAsia" w:eastAsiaTheme="minorEastAsia" w:hAnsiTheme="minorEastAsia"/>
        </w:rPr>
        <w:t xml:space="preserve"> (staff == </w:t>
      </w:r>
      <w:r w:rsidRPr="00735595">
        <w:rPr>
          <w:rStyle w:val="predefined-constant"/>
          <w:rFonts w:asciiTheme="minorEastAsia" w:eastAsiaTheme="minorEastAsia" w:hAnsiTheme="minorEastAsia"/>
          <w:color w:val="006699"/>
        </w:rPr>
        <w:t>null</w:t>
      </w:r>
      <w:r w:rsidRPr="00735595">
        <w:rPr>
          <w:rStyle w:val="coderay"/>
          <w:rFonts w:asciiTheme="minorEastAsia" w:eastAsiaTheme="minorEastAsia" w:hAnsiTheme="minorEastAsia"/>
        </w:rPr>
        <w:t>) {</w:t>
      </w:r>
    </w:p>
    <w:p w14:paraId="71F95A58" w14:textId="77777777" w:rsidR="00FD098E" w:rsidRPr="00735595" w:rsidRDefault="00FD098E" w:rsidP="00FD098E">
      <w:pPr>
        <w:pStyle w:val="afff5"/>
        <w:ind w:firstLine="256"/>
        <w:rPr>
          <w:rFonts w:asciiTheme="minorEastAsia" w:eastAsiaTheme="minorEastAsia" w:hAnsiTheme="minorEastAsia"/>
        </w:rPr>
      </w:pPr>
    </w:p>
    <w:p w14:paraId="060BCEFE" w14:textId="77777777" w:rsidR="00FD098E" w:rsidRPr="00FD098E" w:rsidRDefault="00FD098E" w:rsidP="00FD098E">
      <w:pPr>
        <w:rPr>
          <w:rFonts w:asciiTheme="minorEastAsia" w:hAnsiTheme="minorEastAsia"/>
        </w:rPr>
      </w:pPr>
    </w:p>
    <w:p w14:paraId="0E10A4D8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177" w:name="3-메소드어노테이션"/>
      <w:bookmarkStart w:id="178" w:name="_Toc444097798"/>
      <w:bookmarkStart w:id="179" w:name="_Toc533091346"/>
      <w:bookmarkStart w:id="180" w:name="_Toc4987231"/>
      <w:bookmarkStart w:id="181" w:name="_Toc50551258"/>
      <w:bookmarkStart w:id="182" w:name="_Toc54706907"/>
      <w:bookmarkEnd w:id="177"/>
      <w:r w:rsidRPr="00FD098E">
        <w:rPr>
          <w:rFonts w:asciiTheme="minorEastAsia" w:eastAsiaTheme="minorEastAsia" w:hAnsiTheme="minorEastAsia"/>
        </w:rPr>
        <w:t>메소드</w:t>
      </w:r>
      <w:r w:rsidRPr="00FD098E">
        <w:rPr>
          <w:rFonts w:asciiTheme="minorEastAsia" w:eastAsiaTheme="minorEastAsia" w:hAnsiTheme="minorEastAsia" w:hint="eastAsia"/>
        </w:rPr>
        <w:t xml:space="preserve">(Method) </w:t>
      </w:r>
      <w:proofErr w:type="spellStart"/>
      <w:r w:rsidRPr="00FD098E">
        <w:rPr>
          <w:rFonts w:asciiTheme="minorEastAsia" w:eastAsiaTheme="minorEastAsia" w:hAnsiTheme="minorEastAsia"/>
        </w:rPr>
        <w:t>어노테이션</w:t>
      </w:r>
      <w:bookmarkEnd w:id="178"/>
      <w:bookmarkEnd w:id="179"/>
      <w:bookmarkEnd w:id="180"/>
      <w:bookmarkEnd w:id="181"/>
      <w:bookmarkEnd w:id="182"/>
      <w:proofErr w:type="spellEnd"/>
    </w:p>
    <w:p w14:paraId="2F909948" w14:textId="77777777" w:rsidR="00FD098E" w:rsidRPr="000538E5" w:rsidRDefault="00FD098E" w:rsidP="00735595">
      <w:pPr>
        <w:pStyle w:val="4"/>
        <w:rPr>
          <w:rFonts w:asciiTheme="minorEastAsia" w:hAnsiTheme="minorEastAsia"/>
        </w:rPr>
      </w:pPr>
      <w:r w:rsidRPr="00735595">
        <w:rPr>
          <w:rFonts w:asciiTheme="minorEastAsia" w:hAnsiTheme="minorEastAsia"/>
        </w:rPr>
        <w:t>@Override</w:t>
      </w:r>
    </w:p>
    <w:p w14:paraId="59553C71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Interface의 method를 구현한 경우, 반드시 기술한다.</w:t>
      </w:r>
    </w:p>
    <w:p w14:paraId="35FC9A5C" w14:textId="77777777" w:rsidR="00FD098E" w:rsidRPr="000538E5" w:rsidRDefault="00FD098E" w:rsidP="00735595">
      <w:pPr>
        <w:pStyle w:val="4"/>
        <w:rPr>
          <w:rFonts w:asciiTheme="minorEastAsia" w:hAnsiTheme="minorEastAsia"/>
        </w:rPr>
      </w:pPr>
      <w:r w:rsidRPr="00735595">
        <w:rPr>
          <w:rFonts w:asciiTheme="minorEastAsia" w:hAnsiTheme="minorEastAsia"/>
        </w:rPr>
        <w:t>@BxmCategory</w:t>
      </w:r>
    </w:p>
    <w:p w14:paraId="36BA970F" w14:textId="65DBF42C" w:rsidR="00FD098E" w:rsidRPr="000538E5" w:rsidRDefault="00F9615B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메소드의 </w:t>
      </w:r>
      <w:r w:rsidRPr="000538E5">
        <w:rPr>
          <w:rFonts w:asciiTheme="minorEastAsia" w:eastAsiaTheme="minorEastAsia" w:hAnsiTheme="minorEastAsia"/>
          <w:sz w:val="20"/>
          <w:szCs w:val="20"/>
        </w:rPr>
        <w:t>L</w:t>
      </w:r>
      <w:r w:rsidR="00FD098E" w:rsidRPr="000538E5">
        <w:rPr>
          <w:rFonts w:asciiTheme="minorEastAsia" w:eastAsiaTheme="minorEastAsia" w:hAnsiTheme="minorEastAsia"/>
          <w:sz w:val="20"/>
          <w:szCs w:val="20"/>
        </w:rPr>
        <w:t>ogical</w:t>
      </w:r>
      <w:r>
        <w:rPr>
          <w:rFonts w:asciiTheme="minorEastAsia" w:eastAsiaTheme="minorEastAsia" w:hAnsiTheme="minorEastAsia"/>
          <w:sz w:val="20"/>
          <w:szCs w:val="20"/>
        </w:rPr>
        <w:t xml:space="preserve"> N</w:t>
      </w:r>
      <w:r w:rsidR="00FD098E" w:rsidRPr="000538E5">
        <w:rPr>
          <w:rFonts w:asciiTheme="minorEastAsia" w:eastAsiaTheme="minorEastAsia" w:hAnsiTheme="minorEastAsia"/>
          <w:sz w:val="20"/>
          <w:szCs w:val="20"/>
        </w:rPr>
        <w:t>ame 작성</w:t>
      </w:r>
    </w:p>
    <w:p w14:paraId="2F41F9E9" w14:textId="77777777" w:rsidR="00FD098E" w:rsidRPr="00FD098E" w:rsidRDefault="00FD098E" w:rsidP="00FD098E">
      <w:pPr>
        <w:rPr>
          <w:rFonts w:asciiTheme="minorEastAsia" w:hAnsiTheme="minorEastAsia"/>
        </w:rPr>
      </w:pPr>
    </w:p>
    <w:p w14:paraId="111D22DC" w14:textId="77777777" w:rsidR="00FD098E" w:rsidRPr="00F9615B" w:rsidRDefault="00FD098E" w:rsidP="00FD098E">
      <w:pPr>
        <w:pStyle w:val="afff5"/>
        <w:ind w:firstLine="256"/>
        <w:rPr>
          <w:rStyle w:val="coderay"/>
          <w:rFonts w:asciiTheme="minorEastAsia" w:eastAsiaTheme="minorEastAsia" w:hAnsiTheme="minorEastAsia"/>
          <w:szCs w:val="20"/>
        </w:rPr>
      </w:pPr>
      <w:r w:rsidRPr="00F9615B">
        <w:rPr>
          <w:rStyle w:val="annotation"/>
          <w:rFonts w:asciiTheme="minorEastAsia" w:eastAsiaTheme="minorEastAsia" w:hAnsiTheme="minorEastAsia"/>
          <w:color w:val="000077"/>
          <w:szCs w:val="20"/>
        </w:rPr>
        <w:t>@Override</w:t>
      </w:r>
    </w:p>
    <w:p w14:paraId="25CF02C7" w14:textId="77777777" w:rsidR="00FD098E" w:rsidRPr="00F9615B" w:rsidRDefault="00FD098E" w:rsidP="00FD098E">
      <w:pPr>
        <w:pStyle w:val="afff5"/>
        <w:ind w:firstLine="256"/>
        <w:rPr>
          <w:rStyle w:val="coderay"/>
          <w:rFonts w:asciiTheme="minorEastAsia" w:eastAsiaTheme="minorEastAsia" w:hAnsiTheme="minorEastAsia"/>
          <w:szCs w:val="20"/>
        </w:rPr>
      </w:pPr>
      <w:r w:rsidRPr="00F9615B">
        <w:rPr>
          <w:rStyle w:val="annotation"/>
          <w:rFonts w:asciiTheme="minorEastAsia" w:eastAsiaTheme="minorEastAsia" w:hAnsiTheme="minorEastAsia"/>
          <w:color w:val="000077"/>
          <w:szCs w:val="20"/>
        </w:rPr>
        <w:t>@</w:t>
      </w:r>
      <w:proofErr w:type="gramStart"/>
      <w:r w:rsidRPr="00F9615B">
        <w:rPr>
          <w:rStyle w:val="annotation"/>
          <w:rFonts w:asciiTheme="minorEastAsia" w:eastAsiaTheme="minorEastAsia" w:hAnsiTheme="minorEastAsia"/>
          <w:color w:val="000077"/>
          <w:szCs w:val="20"/>
        </w:rPr>
        <w:t>BxmCategory</w:t>
      </w:r>
      <w:r w:rsidRPr="00F9615B">
        <w:rPr>
          <w:rStyle w:val="coderay"/>
          <w:rFonts w:asciiTheme="minorEastAsia" w:eastAsiaTheme="minorEastAsia" w:hAnsiTheme="minorEastAsia"/>
          <w:szCs w:val="20"/>
        </w:rPr>
        <w:t>(</w:t>
      </w:r>
      <w:proofErr w:type="gramEnd"/>
      <w:r w:rsidRPr="00F9615B">
        <w:rPr>
          <w:rStyle w:val="coderay"/>
          <w:rFonts w:asciiTheme="minorEastAsia" w:eastAsiaTheme="minorEastAsia" w:hAnsiTheme="minorEastAsia"/>
          <w:szCs w:val="20"/>
        </w:rPr>
        <w:t>logicalName=</w:t>
      </w:r>
      <w:r w:rsidRPr="00F9615B">
        <w:rPr>
          <w:rStyle w:val="delimiter"/>
          <w:rFonts w:asciiTheme="minorEastAsia" w:eastAsiaTheme="minorEastAsia" w:hAnsiTheme="minorEastAsia"/>
          <w:color w:val="4466AA"/>
          <w:szCs w:val="20"/>
        </w:rPr>
        <w:t>"</w:t>
      </w:r>
      <w:r w:rsidRPr="00F9615B">
        <w:rPr>
          <w:rStyle w:val="content"/>
          <w:rFonts w:asciiTheme="minorEastAsia" w:eastAsiaTheme="minorEastAsia" w:hAnsiTheme="minorEastAsia"/>
          <w:color w:val="4466AA"/>
          <w:szCs w:val="20"/>
        </w:rPr>
        <w:t>confirm of supervisor approval</w:t>
      </w:r>
      <w:r w:rsidRPr="00F9615B">
        <w:rPr>
          <w:rStyle w:val="delimiter"/>
          <w:rFonts w:asciiTheme="minorEastAsia" w:eastAsiaTheme="minorEastAsia" w:hAnsiTheme="minorEastAsia"/>
          <w:color w:val="4466AA"/>
          <w:szCs w:val="20"/>
        </w:rPr>
        <w:t>"</w:t>
      </w:r>
      <w:r w:rsidRPr="00F9615B">
        <w:rPr>
          <w:rStyle w:val="coderay"/>
          <w:rFonts w:asciiTheme="minorEastAsia" w:eastAsiaTheme="minorEastAsia" w:hAnsiTheme="minorEastAsia"/>
          <w:szCs w:val="20"/>
        </w:rPr>
        <w:t>)</w:t>
      </w:r>
    </w:p>
    <w:p w14:paraId="11AA5042" w14:textId="77777777" w:rsidR="00FD098E" w:rsidRPr="00F9615B" w:rsidRDefault="00FD098E" w:rsidP="00FD098E">
      <w:pPr>
        <w:pStyle w:val="afff5"/>
        <w:ind w:firstLine="256"/>
        <w:rPr>
          <w:rStyle w:val="coderay"/>
          <w:rFonts w:asciiTheme="minorEastAsia" w:eastAsiaTheme="minorEastAsia" w:hAnsiTheme="minorEastAsia"/>
          <w:szCs w:val="20"/>
        </w:rPr>
      </w:pPr>
      <w:r w:rsidRPr="00F9615B">
        <w:rPr>
          <w:rStyle w:val="directive"/>
          <w:rFonts w:asciiTheme="minorEastAsia" w:eastAsiaTheme="minorEastAsia" w:hAnsiTheme="minorEastAsia"/>
          <w:b w:val="0"/>
          <w:bCs/>
          <w:color w:val="008888"/>
          <w:szCs w:val="20"/>
        </w:rPr>
        <w:t>public</w:t>
      </w:r>
      <w:r w:rsidRPr="00F9615B">
        <w:rPr>
          <w:rStyle w:val="coderay"/>
          <w:rFonts w:asciiTheme="minorEastAsia" w:eastAsiaTheme="minorEastAsia" w:hAnsiTheme="minorEastAsia"/>
          <w:szCs w:val="20"/>
        </w:rPr>
        <w:t xml:space="preserve"> </w:t>
      </w:r>
      <w:r w:rsidRPr="00F9615B">
        <w:rPr>
          <w:rStyle w:val="type"/>
          <w:rFonts w:asciiTheme="minorEastAsia" w:eastAsiaTheme="minorEastAsia" w:hAnsiTheme="minorEastAsia"/>
          <w:b w:val="0"/>
          <w:bCs/>
          <w:color w:val="333399"/>
          <w:szCs w:val="20"/>
        </w:rPr>
        <w:t>void</w:t>
      </w:r>
      <w:r w:rsidRPr="00F9615B">
        <w:rPr>
          <w:rStyle w:val="coderay"/>
          <w:rFonts w:asciiTheme="minorEastAsia" w:eastAsiaTheme="minorEastAsia" w:hAnsiTheme="minorEastAsia"/>
          <w:szCs w:val="20"/>
        </w:rPr>
        <w:t xml:space="preserve"> </w:t>
      </w:r>
      <w:proofErr w:type="spellStart"/>
      <w:proofErr w:type="gramStart"/>
      <w:r w:rsidRPr="00F9615B">
        <w:rPr>
          <w:rStyle w:val="coderay"/>
          <w:rFonts w:asciiTheme="minorEastAsia" w:eastAsiaTheme="minorEastAsia" w:hAnsiTheme="minorEastAsia"/>
          <w:szCs w:val="20"/>
        </w:rPr>
        <w:t>confirmSpvsrAprvl</w:t>
      </w:r>
      <w:proofErr w:type="spellEnd"/>
      <w:r w:rsidRPr="00F9615B">
        <w:rPr>
          <w:rStyle w:val="coderay"/>
          <w:rFonts w:asciiTheme="minorEastAsia" w:eastAsiaTheme="minorEastAsia" w:hAnsiTheme="minorEastAsia"/>
          <w:szCs w:val="20"/>
        </w:rPr>
        <w:t>(</w:t>
      </w:r>
      <w:proofErr w:type="spellStart"/>
      <w:proofErr w:type="gramEnd"/>
      <w:r w:rsidRPr="00F9615B">
        <w:rPr>
          <w:rStyle w:val="coderay"/>
          <w:rFonts w:asciiTheme="minorEastAsia" w:eastAsiaTheme="minorEastAsia" w:hAnsiTheme="minorEastAsia"/>
          <w:szCs w:val="20"/>
        </w:rPr>
        <w:t>AprvlCndCnfrmtnIn</w:t>
      </w:r>
      <w:proofErr w:type="spellEnd"/>
      <w:r w:rsidRPr="00F9615B">
        <w:rPr>
          <w:rStyle w:val="coderay"/>
          <w:rFonts w:asciiTheme="minorEastAsia" w:eastAsiaTheme="minorEastAsia" w:hAnsiTheme="minorEastAsia"/>
          <w:szCs w:val="20"/>
        </w:rPr>
        <w:t xml:space="preserve"> in, </w:t>
      </w:r>
      <w:proofErr w:type="spellStart"/>
      <w:r w:rsidRPr="00F9615B">
        <w:rPr>
          <w:rStyle w:val="coderay"/>
          <w:rFonts w:asciiTheme="minorEastAsia" w:eastAsiaTheme="minorEastAsia" w:hAnsiTheme="minorEastAsia"/>
          <w:szCs w:val="20"/>
        </w:rPr>
        <w:t>IOmmObject</w:t>
      </w:r>
      <w:proofErr w:type="spellEnd"/>
      <w:r w:rsidRPr="00F9615B">
        <w:rPr>
          <w:rStyle w:val="coderay"/>
          <w:rFonts w:asciiTheme="minorEastAsia" w:eastAsiaTheme="minorEastAsia" w:hAnsiTheme="minorEastAsia"/>
          <w:szCs w:val="20"/>
        </w:rPr>
        <w:t xml:space="preserve"> </w:t>
      </w:r>
      <w:proofErr w:type="spellStart"/>
      <w:r w:rsidRPr="00F9615B">
        <w:rPr>
          <w:rStyle w:val="coderay"/>
          <w:rFonts w:asciiTheme="minorEastAsia" w:eastAsiaTheme="minorEastAsia" w:hAnsiTheme="minorEastAsia"/>
          <w:szCs w:val="20"/>
        </w:rPr>
        <w:t>srvcOmm</w:t>
      </w:r>
      <w:proofErr w:type="spellEnd"/>
      <w:r w:rsidRPr="00F9615B">
        <w:rPr>
          <w:rStyle w:val="coderay"/>
          <w:rFonts w:asciiTheme="minorEastAsia" w:eastAsiaTheme="minorEastAsia" w:hAnsiTheme="minorEastAsia"/>
          <w:szCs w:val="20"/>
        </w:rPr>
        <w:t xml:space="preserve"> ) </w:t>
      </w:r>
      <w:r w:rsidRPr="00F9615B">
        <w:rPr>
          <w:rStyle w:val="directive"/>
          <w:rFonts w:asciiTheme="minorEastAsia" w:eastAsiaTheme="minorEastAsia" w:hAnsiTheme="minorEastAsia"/>
          <w:b w:val="0"/>
          <w:bCs/>
          <w:color w:val="008888"/>
          <w:szCs w:val="20"/>
        </w:rPr>
        <w:t>throws</w:t>
      </w:r>
      <w:r w:rsidRPr="00F9615B">
        <w:rPr>
          <w:rStyle w:val="coderay"/>
          <w:rFonts w:asciiTheme="minorEastAsia" w:eastAsiaTheme="minorEastAsia" w:hAnsiTheme="minorEastAsia"/>
          <w:szCs w:val="20"/>
        </w:rPr>
        <w:t xml:space="preserve"> </w:t>
      </w:r>
      <w:proofErr w:type="spellStart"/>
      <w:r w:rsidRPr="00F9615B">
        <w:rPr>
          <w:rStyle w:val="coderay"/>
          <w:rFonts w:asciiTheme="minorEastAsia" w:eastAsiaTheme="minorEastAsia" w:hAnsiTheme="minorEastAsia"/>
          <w:szCs w:val="20"/>
        </w:rPr>
        <w:t>AprvlApplicationException</w:t>
      </w:r>
      <w:proofErr w:type="spellEnd"/>
      <w:r w:rsidRPr="00F9615B">
        <w:rPr>
          <w:rStyle w:val="coderay"/>
          <w:rFonts w:asciiTheme="minorEastAsia" w:eastAsiaTheme="minorEastAsia" w:hAnsiTheme="minorEastAsia"/>
          <w:szCs w:val="20"/>
        </w:rPr>
        <w:t xml:space="preserve">, </w:t>
      </w:r>
      <w:proofErr w:type="spellStart"/>
      <w:r w:rsidRPr="00F9615B">
        <w:rPr>
          <w:rStyle w:val="coderay"/>
          <w:rFonts w:asciiTheme="minorEastAsia" w:eastAsiaTheme="minorEastAsia" w:hAnsiTheme="minorEastAsia"/>
          <w:szCs w:val="20"/>
        </w:rPr>
        <w:t>BizApplicationException</w:t>
      </w:r>
      <w:proofErr w:type="spellEnd"/>
    </w:p>
    <w:p w14:paraId="4DD59DC9" w14:textId="77777777" w:rsidR="00FD098E" w:rsidRPr="00FD098E" w:rsidRDefault="00FD098E" w:rsidP="00FD098E">
      <w:pPr>
        <w:rPr>
          <w:rFonts w:asciiTheme="minorEastAsia" w:hAnsiTheme="minorEastAsia"/>
        </w:rPr>
      </w:pPr>
      <w:bookmarkStart w:id="183" w:name="4-기타-어노테이션"/>
      <w:bookmarkEnd w:id="183"/>
    </w:p>
    <w:p w14:paraId="17130F80" w14:textId="77777777" w:rsidR="00FD098E" w:rsidRPr="00FD098E" w:rsidRDefault="00FD098E" w:rsidP="00B075E5">
      <w:pPr>
        <w:pStyle w:val="Style2"/>
        <w:numPr>
          <w:ilvl w:val="1"/>
          <w:numId w:val="37"/>
        </w:numPr>
        <w:rPr>
          <w:rFonts w:asciiTheme="minorEastAsia" w:eastAsiaTheme="minorEastAsia" w:hAnsiTheme="minorEastAsia"/>
        </w:rPr>
      </w:pPr>
      <w:bookmarkStart w:id="184" w:name="_Toc533091347"/>
      <w:bookmarkStart w:id="185" w:name="_Toc4987232"/>
      <w:bookmarkStart w:id="186" w:name="_Toc50551259"/>
      <w:bookmarkStart w:id="187" w:name="_Toc54706908"/>
      <w:bookmarkStart w:id="188" w:name="_Toc444097800"/>
      <w:r w:rsidRPr="00FD098E">
        <w:rPr>
          <w:rFonts w:asciiTheme="minorEastAsia" w:eastAsiaTheme="minorEastAsia" w:hAnsiTheme="minorEastAsia" w:hint="eastAsia"/>
        </w:rPr>
        <w:lastRenderedPageBreak/>
        <w:t>상수(Constant)</w:t>
      </w:r>
      <w:bookmarkEnd w:id="184"/>
      <w:bookmarkEnd w:id="185"/>
      <w:bookmarkEnd w:id="186"/>
      <w:bookmarkEnd w:id="187"/>
      <w:r w:rsidRPr="00FD098E">
        <w:rPr>
          <w:rFonts w:asciiTheme="minorEastAsia" w:eastAsiaTheme="minorEastAsia" w:hAnsiTheme="minorEastAsia" w:hint="eastAsia"/>
        </w:rPr>
        <w:t xml:space="preserve"> </w:t>
      </w:r>
      <w:bookmarkEnd w:id="188"/>
    </w:p>
    <w:p w14:paraId="51464F0E" w14:textId="77777777" w:rsidR="00FD098E" w:rsidRPr="000538E5" w:rsidRDefault="00FD098E" w:rsidP="00B075E5">
      <w:pPr>
        <w:pStyle w:val="Style3-"/>
        <w:numPr>
          <w:ilvl w:val="0"/>
          <w:numId w:val="49"/>
        </w:numPr>
        <w:ind w:left="806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private 상수는 일반적인 상수 선언으로 쓴다.</w:t>
      </w:r>
    </w:p>
    <w:p w14:paraId="1153B6B6" w14:textId="77777777" w:rsidR="00FD098E" w:rsidRPr="000538E5" w:rsidRDefault="00FD098E" w:rsidP="00B075E5">
      <w:pPr>
        <w:pStyle w:val="Style3-"/>
        <w:numPr>
          <w:ilvl w:val="0"/>
          <w:numId w:val="49"/>
        </w:numPr>
        <w:ind w:left="806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public 상수는 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컴파일 시 자동으로 </w:t>
      </w:r>
      <w:proofErr w:type="spellStart"/>
      <w:r w:rsidRPr="000538E5">
        <w:rPr>
          <w:rFonts w:asciiTheme="minorEastAsia" w:eastAsiaTheme="minorEastAsia" w:hAnsiTheme="minorEastAsia" w:hint="eastAsia"/>
          <w:sz w:val="20"/>
          <w:szCs w:val="20"/>
        </w:rPr>
        <w:t>상수값으로</w:t>
      </w:r>
      <w:proofErr w:type="spellEnd"/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 대체된다(</w:t>
      </w:r>
      <w:proofErr w:type="spellStart"/>
      <w:r w:rsidRPr="000538E5">
        <w:rPr>
          <w:rFonts w:asciiTheme="minorEastAsia" w:eastAsiaTheme="minorEastAsia" w:hAnsiTheme="minorEastAsia" w:hint="eastAsia"/>
          <w:sz w:val="20"/>
          <w:szCs w:val="20"/>
        </w:rPr>
        <w:t>Inlining</w:t>
      </w:r>
      <w:proofErr w:type="spellEnd"/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). </w:t>
      </w:r>
      <w:proofErr w:type="spellStart"/>
      <w:r w:rsidRPr="000538E5">
        <w:rPr>
          <w:rFonts w:asciiTheme="minorEastAsia" w:eastAsiaTheme="minorEastAsia" w:hAnsiTheme="minorEastAsia"/>
          <w:sz w:val="20"/>
          <w:szCs w:val="20"/>
        </w:rPr>
        <w:t>상수값이</w:t>
      </w:r>
      <w:proofErr w:type="spellEnd"/>
      <w:r w:rsidRPr="000538E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변경되면 관련된 모든 클래스를 </w:t>
      </w:r>
      <w:proofErr w:type="spellStart"/>
      <w:r w:rsidRPr="000538E5">
        <w:rPr>
          <w:rFonts w:asciiTheme="minorEastAsia" w:eastAsiaTheme="minorEastAsia" w:hAnsiTheme="minorEastAsia"/>
          <w:sz w:val="20"/>
          <w:szCs w:val="20"/>
        </w:rPr>
        <w:t>재컴파일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해야</w:t>
      </w:r>
      <w:proofErr w:type="spellEnd"/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 하므로 변경 가능성이 있는 상수는 값을 참조하는 형태로 작성한다.</w:t>
      </w:r>
    </w:p>
    <w:p w14:paraId="539529CD" w14:textId="77777777" w:rsidR="00FD098E" w:rsidRPr="00FD098E" w:rsidRDefault="00FD098E" w:rsidP="00FD098E">
      <w:pPr>
        <w:rPr>
          <w:rFonts w:asciiTheme="minorEastAsia" w:hAnsiTheme="minorEastAsia"/>
        </w:rPr>
      </w:pPr>
    </w:p>
    <w:p w14:paraId="1C717478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189" w:name="BXM에서-상수-선언"/>
      <w:bookmarkStart w:id="190" w:name="_Toc444097801"/>
      <w:bookmarkStart w:id="191" w:name="_Toc533091348"/>
      <w:bookmarkStart w:id="192" w:name="_Toc4987233"/>
      <w:bookmarkStart w:id="193" w:name="_Toc50551260"/>
      <w:bookmarkStart w:id="194" w:name="_Toc54706909"/>
      <w:bookmarkEnd w:id="189"/>
      <w:r w:rsidRPr="00FD098E">
        <w:rPr>
          <w:rFonts w:asciiTheme="minorEastAsia" w:eastAsiaTheme="minorEastAsia" w:hAnsiTheme="minorEastAsia" w:hint="eastAsia"/>
        </w:rPr>
        <w:t xml:space="preserve">참조 형식의 </w:t>
      </w:r>
      <w:r w:rsidRPr="00FD098E">
        <w:rPr>
          <w:rFonts w:asciiTheme="minorEastAsia" w:eastAsiaTheme="minorEastAsia" w:hAnsiTheme="minorEastAsia"/>
        </w:rPr>
        <w:t>상수 선언</w:t>
      </w:r>
      <w:bookmarkEnd w:id="190"/>
      <w:bookmarkEnd w:id="191"/>
      <w:bookmarkEnd w:id="192"/>
      <w:bookmarkEnd w:id="193"/>
      <w:bookmarkEnd w:id="194"/>
    </w:p>
    <w:p w14:paraId="478DCEA6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원시형(</w:t>
      </w:r>
      <w:r w:rsidRPr="000538E5">
        <w:rPr>
          <w:rFonts w:asciiTheme="minorEastAsia" w:eastAsiaTheme="minorEastAsia" w:hAnsiTheme="minorEastAsia"/>
          <w:sz w:val="20"/>
          <w:szCs w:val="20"/>
        </w:rPr>
        <w:t>primitive type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)에 대해서만 상수선언 규칙을 따른다. </w:t>
      </w:r>
      <w:r w:rsidRPr="000538E5">
        <w:rPr>
          <w:rFonts w:asciiTheme="minorEastAsia" w:eastAsiaTheme="minorEastAsia" w:hAnsiTheme="minorEastAsia"/>
          <w:sz w:val="20"/>
          <w:szCs w:val="20"/>
        </w:rPr>
        <w:t>배열([]), 객체(</w:t>
      </w:r>
      <w:proofErr w:type="spellStart"/>
      <w:proofErr w:type="gramStart"/>
      <w:r w:rsidRPr="000538E5">
        <w:rPr>
          <w:rFonts w:asciiTheme="minorEastAsia" w:eastAsiaTheme="minorEastAsia" w:hAnsiTheme="minorEastAsia"/>
          <w:sz w:val="20"/>
          <w:szCs w:val="20"/>
        </w:rPr>
        <w:t>List,Map</w:t>
      </w:r>
      <w:proofErr w:type="spellEnd"/>
      <w:proofErr w:type="gramEnd"/>
      <w:r w:rsidRPr="000538E5">
        <w:rPr>
          <w:rFonts w:asciiTheme="minorEastAsia" w:eastAsiaTheme="minorEastAsia" w:hAnsiTheme="minorEastAsia"/>
          <w:sz w:val="20"/>
          <w:szCs w:val="20"/>
        </w:rPr>
        <w:t xml:space="preserve">...) 생성하는 경우는 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상수선언규칙에 따를 필요가 없다. 이렇게 작성하면 Constants 클래스만 </w:t>
      </w:r>
      <w:proofErr w:type="gramStart"/>
      <w:r w:rsidRPr="000538E5">
        <w:rPr>
          <w:rFonts w:asciiTheme="minorEastAsia" w:eastAsiaTheme="minorEastAsia" w:hAnsiTheme="minorEastAsia" w:hint="eastAsia"/>
          <w:sz w:val="20"/>
          <w:szCs w:val="20"/>
        </w:rPr>
        <w:t>배포 되어도</w:t>
      </w:r>
      <w:proofErr w:type="gramEnd"/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 참조하는 </w:t>
      </w:r>
      <w:proofErr w:type="spellStart"/>
      <w:r w:rsidRPr="000538E5">
        <w:rPr>
          <w:rFonts w:asciiTheme="minorEastAsia" w:eastAsiaTheme="minorEastAsia" w:hAnsiTheme="minorEastAsia" w:hint="eastAsia"/>
          <w:sz w:val="20"/>
          <w:szCs w:val="20"/>
        </w:rPr>
        <w:t>모든클래스가</w:t>
      </w:r>
      <w:proofErr w:type="spellEnd"/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 변경된 값을 볼 수 있다.</w:t>
      </w:r>
    </w:p>
    <w:p w14:paraId="263D92D8" w14:textId="77777777" w:rsidR="00FD098E" w:rsidRPr="00660D07" w:rsidRDefault="00FD098E" w:rsidP="00FD098E">
      <w:pPr>
        <w:pStyle w:val="afff5"/>
        <w:ind w:firstLine="256"/>
        <w:rPr>
          <w:rStyle w:val="coderay"/>
          <w:rFonts w:asciiTheme="minorEastAsia" w:eastAsiaTheme="minorEastAsia" w:hAnsiTheme="minorEastAsia"/>
          <w:szCs w:val="20"/>
        </w:rPr>
      </w:pPr>
      <w:r w:rsidRPr="00660D07">
        <w:rPr>
          <w:rStyle w:val="directive"/>
          <w:rFonts w:asciiTheme="minorEastAsia" w:eastAsiaTheme="minorEastAsia" w:hAnsiTheme="minorEastAsia"/>
          <w:b w:val="0"/>
          <w:bCs/>
          <w:color w:val="008888"/>
          <w:szCs w:val="20"/>
        </w:rPr>
        <w:t>public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 </w:t>
      </w:r>
      <w:r w:rsidRPr="00660D07">
        <w:rPr>
          <w:rStyle w:val="directive"/>
          <w:rFonts w:asciiTheme="minorEastAsia" w:eastAsiaTheme="minorEastAsia" w:hAnsiTheme="minorEastAsia"/>
          <w:b w:val="0"/>
          <w:bCs/>
          <w:color w:val="008888"/>
          <w:szCs w:val="20"/>
        </w:rPr>
        <w:t>static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 </w:t>
      </w:r>
      <w:r w:rsidRPr="00660D07">
        <w:rPr>
          <w:rStyle w:val="directive"/>
          <w:rFonts w:asciiTheme="minorEastAsia" w:eastAsiaTheme="minorEastAsia" w:hAnsiTheme="minorEastAsia"/>
          <w:b w:val="0"/>
          <w:bCs/>
          <w:color w:val="008888"/>
          <w:szCs w:val="20"/>
        </w:rPr>
        <w:t>final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 </w:t>
      </w:r>
      <w:r w:rsidRPr="00660D07">
        <w:rPr>
          <w:rStyle w:val="type"/>
          <w:rFonts w:asciiTheme="minorEastAsia" w:eastAsiaTheme="minorEastAsia" w:hAnsiTheme="minorEastAsia"/>
          <w:b w:val="0"/>
          <w:bCs/>
          <w:color w:val="333399"/>
          <w:szCs w:val="20"/>
        </w:rPr>
        <w:t>int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 </w:t>
      </w:r>
      <w:proofErr w:type="gramStart"/>
      <w:r w:rsidRPr="00660D07">
        <w:rPr>
          <w:rStyle w:val="coderay"/>
          <w:rFonts w:asciiTheme="minorEastAsia" w:eastAsiaTheme="minorEastAsia" w:hAnsiTheme="minorEastAsia"/>
          <w:szCs w:val="20"/>
        </w:rPr>
        <w:t>DT</w:t>
      </w:r>
      <w:r w:rsidRPr="00660D07">
        <w:rPr>
          <w:rStyle w:val="type"/>
          <w:rFonts w:asciiTheme="minorEastAsia" w:eastAsiaTheme="minorEastAsia" w:hAnsiTheme="minorEastAsia"/>
          <w:b w:val="0"/>
          <w:bCs/>
          <w:color w:val="333399"/>
          <w:szCs w:val="20"/>
        </w:rPr>
        <w:t>[</w:t>
      </w:r>
      <w:proofErr w:type="gramEnd"/>
      <w:r w:rsidRPr="00660D07">
        <w:rPr>
          <w:rStyle w:val="type"/>
          <w:rFonts w:asciiTheme="minorEastAsia" w:eastAsiaTheme="minorEastAsia" w:hAnsiTheme="minorEastAsia"/>
          <w:b w:val="0"/>
          <w:bCs/>
          <w:color w:val="333399"/>
          <w:szCs w:val="20"/>
        </w:rPr>
        <w:t>]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 = {</w:t>
      </w:r>
      <w:r w:rsidRPr="00660D07">
        <w:rPr>
          <w:rStyle w:val="integer"/>
          <w:rFonts w:asciiTheme="minorEastAsia" w:eastAsiaTheme="minorEastAsia" w:hAnsiTheme="minorEastAsia"/>
          <w:color w:val="0066DD"/>
          <w:szCs w:val="20"/>
        </w:rPr>
        <w:t>384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, </w:t>
      </w:r>
      <w:r w:rsidRPr="00660D07">
        <w:rPr>
          <w:rStyle w:val="integer"/>
          <w:rFonts w:asciiTheme="minorEastAsia" w:eastAsiaTheme="minorEastAsia" w:hAnsiTheme="minorEastAsia"/>
          <w:color w:val="0066DD"/>
          <w:szCs w:val="20"/>
        </w:rPr>
        <w:t>355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, </w:t>
      </w:r>
      <w:r w:rsidRPr="00660D07">
        <w:rPr>
          <w:rStyle w:val="integer"/>
          <w:rFonts w:asciiTheme="minorEastAsia" w:eastAsiaTheme="minorEastAsia" w:hAnsiTheme="minorEastAsia"/>
          <w:color w:val="0066DD"/>
          <w:szCs w:val="20"/>
        </w:rPr>
        <w:t>354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, </w:t>
      </w:r>
      <w:r w:rsidRPr="00660D07">
        <w:rPr>
          <w:rStyle w:val="integer"/>
          <w:rFonts w:asciiTheme="minorEastAsia" w:eastAsiaTheme="minorEastAsia" w:hAnsiTheme="minorEastAsia"/>
          <w:color w:val="0066DD"/>
          <w:szCs w:val="20"/>
        </w:rPr>
        <w:t>384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, </w:t>
      </w:r>
      <w:r w:rsidRPr="00660D07">
        <w:rPr>
          <w:rStyle w:val="integer"/>
          <w:rFonts w:asciiTheme="minorEastAsia" w:eastAsiaTheme="minorEastAsia" w:hAnsiTheme="minorEastAsia"/>
          <w:color w:val="0066DD"/>
          <w:szCs w:val="20"/>
        </w:rPr>
        <w:t>354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, </w:t>
      </w:r>
      <w:r w:rsidRPr="00660D07">
        <w:rPr>
          <w:rStyle w:val="integer"/>
          <w:rFonts w:asciiTheme="minorEastAsia" w:eastAsiaTheme="minorEastAsia" w:hAnsiTheme="minorEastAsia"/>
          <w:color w:val="0066DD"/>
          <w:szCs w:val="20"/>
        </w:rPr>
        <w:t>354</w:t>
      </w:r>
      <w:r w:rsidRPr="00660D07">
        <w:rPr>
          <w:rStyle w:val="coderay"/>
          <w:rFonts w:asciiTheme="minorEastAsia" w:eastAsiaTheme="minorEastAsia" w:hAnsiTheme="minorEastAsia"/>
          <w:szCs w:val="20"/>
        </w:rPr>
        <w:t>};</w:t>
      </w:r>
    </w:p>
    <w:p w14:paraId="23372876" w14:textId="77777777" w:rsidR="00FD098E" w:rsidRPr="00660D07" w:rsidRDefault="00FD098E" w:rsidP="00FD098E">
      <w:pPr>
        <w:pStyle w:val="afff5"/>
        <w:ind w:firstLine="256"/>
        <w:rPr>
          <w:rStyle w:val="coderay"/>
          <w:rFonts w:asciiTheme="minorEastAsia" w:eastAsiaTheme="minorEastAsia" w:hAnsiTheme="minorEastAsia"/>
          <w:szCs w:val="20"/>
        </w:rPr>
      </w:pPr>
      <w:r w:rsidRPr="00660D07">
        <w:rPr>
          <w:rStyle w:val="directive"/>
          <w:rFonts w:asciiTheme="minorEastAsia" w:eastAsiaTheme="minorEastAsia" w:hAnsiTheme="minorEastAsia"/>
          <w:b w:val="0"/>
          <w:bCs/>
          <w:color w:val="008888"/>
          <w:szCs w:val="20"/>
        </w:rPr>
        <w:t>public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 </w:t>
      </w:r>
      <w:r w:rsidRPr="00660D07">
        <w:rPr>
          <w:rStyle w:val="directive"/>
          <w:rFonts w:asciiTheme="minorEastAsia" w:eastAsiaTheme="minorEastAsia" w:hAnsiTheme="minorEastAsia"/>
          <w:b w:val="0"/>
          <w:bCs/>
          <w:color w:val="008888"/>
          <w:szCs w:val="20"/>
        </w:rPr>
        <w:t>static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 </w:t>
      </w:r>
      <w:r w:rsidRPr="00660D07">
        <w:rPr>
          <w:rStyle w:val="directive"/>
          <w:rFonts w:asciiTheme="minorEastAsia" w:eastAsiaTheme="minorEastAsia" w:hAnsiTheme="minorEastAsia"/>
          <w:b w:val="0"/>
          <w:bCs/>
          <w:color w:val="008888"/>
          <w:szCs w:val="20"/>
        </w:rPr>
        <w:t>final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 </w:t>
      </w:r>
      <w:r w:rsidRPr="00660D07">
        <w:rPr>
          <w:rStyle w:val="predefined-type"/>
          <w:rFonts w:asciiTheme="minorEastAsia" w:eastAsiaTheme="minorEastAsia" w:hAnsiTheme="minorEastAsia"/>
          <w:b w:val="0"/>
          <w:bCs/>
          <w:color w:val="00AA55"/>
          <w:szCs w:val="20"/>
        </w:rPr>
        <w:t>String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 </w:t>
      </w:r>
      <w:proofErr w:type="gramStart"/>
      <w:r w:rsidRPr="00660D07">
        <w:rPr>
          <w:rStyle w:val="coderay"/>
          <w:rFonts w:asciiTheme="minorEastAsia" w:eastAsiaTheme="minorEastAsia" w:hAnsiTheme="minorEastAsia"/>
          <w:szCs w:val="20"/>
        </w:rPr>
        <w:t>CAL</w:t>
      </w:r>
      <w:r w:rsidRPr="00660D07">
        <w:rPr>
          <w:rStyle w:val="type"/>
          <w:rFonts w:asciiTheme="minorEastAsia" w:eastAsiaTheme="minorEastAsia" w:hAnsiTheme="minorEastAsia"/>
          <w:b w:val="0"/>
          <w:bCs/>
          <w:color w:val="333399"/>
          <w:szCs w:val="20"/>
        </w:rPr>
        <w:t>[</w:t>
      </w:r>
      <w:proofErr w:type="gramEnd"/>
      <w:r w:rsidRPr="00660D07">
        <w:rPr>
          <w:rStyle w:val="type"/>
          <w:rFonts w:asciiTheme="minorEastAsia" w:eastAsiaTheme="minorEastAsia" w:hAnsiTheme="minorEastAsia"/>
          <w:b w:val="0"/>
          <w:bCs/>
          <w:color w:val="333399"/>
          <w:szCs w:val="20"/>
        </w:rPr>
        <w:t>]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 = {</w:t>
      </w:r>
      <w:r w:rsidRPr="00660D07">
        <w:rPr>
          <w:rStyle w:val="delimiter"/>
          <w:rFonts w:asciiTheme="minorEastAsia" w:eastAsiaTheme="minorEastAsia" w:hAnsiTheme="minorEastAsia"/>
          <w:color w:val="4466AA"/>
          <w:szCs w:val="20"/>
        </w:rPr>
        <w:t>"</w:t>
      </w:r>
      <w:r w:rsidRPr="00660D07">
        <w:rPr>
          <w:rStyle w:val="content"/>
          <w:rFonts w:asciiTheme="minorEastAsia" w:eastAsiaTheme="minorEastAsia" w:hAnsiTheme="minorEastAsia"/>
          <w:color w:val="4466AA"/>
          <w:szCs w:val="20"/>
        </w:rPr>
        <w:t>1212122322121</w:t>
      </w:r>
      <w:r w:rsidRPr="00660D07">
        <w:rPr>
          <w:rStyle w:val="delimiter"/>
          <w:rFonts w:asciiTheme="minorEastAsia" w:eastAsiaTheme="minorEastAsia" w:hAnsiTheme="minorEastAsia"/>
          <w:color w:val="4466AA"/>
          <w:szCs w:val="20"/>
        </w:rPr>
        <w:t>"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, </w:t>
      </w:r>
      <w:r w:rsidRPr="00660D07">
        <w:rPr>
          <w:rStyle w:val="delimiter"/>
          <w:rFonts w:asciiTheme="minorEastAsia" w:eastAsiaTheme="minorEastAsia" w:hAnsiTheme="minorEastAsia"/>
          <w:color w:val="4466AA"/>
          <w:szCs w:val="20"/>
        </w:rPr>
        <w:t>"</w:t>
      </w:r>
      <w:r w:rsidRPr="00660D07">
        <w:rPr>
          <w:rStyle w:val="content"/>
          <w:rFonts w:asciiTheme="minorEastAsia" w:eastAsiaTheme="minorEastAsia" w:hAnsiTheme="minorEastAsia"/>
          <w:color w:val="4466AA"/>
          <w:szCs w:val="20"/>
        </w:rPr>
        <w:t>1212121221220</w:t>
      </w:r>
      <w:r w:rsidRPr="00660D07">
        <w:rPr>
          <w:rStyle w:val="delimiter"/>
          <w:rFonts w:asciiTheme="minorEastAsia" w:eastAsiaTheme="minorEastAsia" w:hAnsiTheme="minorEastAsia"/>
          <w:color w:val="4466AA"/>
          <w:szCs w:val="20"/>
        </w:rPr>
        <w:t>"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, </w:t>
      </w:r>
      <w:r w:rsidRPr="00660D07">
        <w:rPr>
          <w:rStyle w:val="delimiter"/>
          <w:rFonts w:asciiTheme="minorEastAsia" w:eastAsiaTheme="minorEastAsia" w:hAnsiTheme="minorEastAsia"/>
          <w:color w:val="4466AA"/>
          <w:szCs w:val="20"/>
        </w:rPr>
        <w:t>"</w:t>
      </w:r>
      <w:r w:rsidRPr="00660D07">
        <w:rPr>
          <w:rStyle w:val="content"/>
          <w:rFonts w:asciiTheme="minorEastAsia" w:eastAsiaTheme="minorEastAsia" w:hAnsiTheme="minorEastAsia"/>
          <w:color w:val="4466AA"/>
          <w:szCs w:val="20"/>
        </w:rPr>
        <w:t>1121121222120</w:t>
      </w:r>
      <w:r w:rsidRPr="00660D07">
        <w:rPr>
          <w:rStyle w:val="delimiter"/>
          <w:rFonts w:asciiTheme="minorEastAsia" w:eastAsiaTheme="minorEastAsia" w:hAnsiTheme="minorEastAsia"/>
          <w:color w:val="4466AA"/>
          <w:szCs w:val="20"/>
        </w:rPr>
        <w:t>"</w:t>
      </w:r>
      <w:r w:rsidRPr="00660D07">
        <w:rPr>
          <w:rStyle w:val="coderay"/>
          <w:rFonts w:asciiTheme="minorEastAsia" w:eastAsiaTheme="minorEastAsia" w:hAnsiTheme="minorEastAsia"/>
          <w:szCs w:val="20"/>
        </w:rPr>
        <w:t>};</w:t>
      </w:r>
    </w:p>
    <w:p w14:paraId="1617EEFE" w14:textId="77777777" w:rsidR="00FD098E" w:rsidRPr="00660D07" w:rsidRDefault="00FD098E" w:rsidP="00FD098E">
      <w:pPr>
        <w:pStyle w:val="afff5"/>
        <w:ind w:firstLine="256"/>
        <w:rPr>
          <w:rStyle w:val="coderay"/>
          <w:rFonts w:asciiTheme="minorEastAsia" w:eastAsiaTheme="minorEastAsia" w:hAnsiTheme="minorEastAsia"/>
          <w:szCs w:val="20"/>
        </w:rPr>
      </w:pPr>
    </w:p>
    <w:p w14:paraId="2F383BA0" w14:textId="77777777" w:rsidR="00FD098E" w:rsidRPr="00660D07" w:rsidRDefault="00FD098E" w:rsidP="00FD098E">
      <w:pPr>
        <w:pStyle w:val="afff5"/>
        <w:ind w:firstLine="256"/>
        <w:rPr>
          <w:rStyle w:val="coderay"/>
          <w:rFonts w:asciiTheme="minorEastAsia" w:eastAsiaTheme="minorEastAsia" w:hAnsiTheme="minorEastAsia"/>
          <w:szCs w:val="20"/>
        </w:rPr>
      </w:pPr>
      <w:r w:rsidRPr="00660D07">
        <w:rPr>
          <w:rStyle w:val="directive"/>
          <w:rFonts w:asciiTheme="minorEastAsia" w:eastAsiaTheme="minorEastAsia" w:hAnsiTheme="minorEastAsia"/>
          <w:b w:val="0"/>
          <w:bCs/>
          <w:color w:val="008888"/>
          <w:szCs w:val="20"/>
        </w:rPr>
        <w:t>public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 </w:t>
      </w:r>
      <w:r w:rsidRPr="00660D07">
        <w:rPr>
          <w:rStyle w:val="directive"/>
          <w:rFonts w:asciiTheme="minorEastAsia" w:eastAsiaTheme="minorEastAsia" w:hAnsiTheme="minorEastAsia"/>
          <w:b w:val="0"/>
          <w:bCs/>
          <w:color w:val="008888"/>
          <w:szCs w:val="20"/>
        </w:rPr>
        <w:t>static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 </w:t>
      </w:r>
      <w:r w:rsidRPr="00660D07">
        <w:rPr>
          <w:rStyle w:val="directive"/>
          <w:rFonts w:asciiTheme="minorEastAsia" w:eastAsiaTheme="minorEastAsia" w:hAnsiTheme="minorEastAsia"/>
          <w:b w:val="0"/>
          <w:bCs/>
          <w:color w:val="008888"/>
          <w:szCs w:val="20"/>
        </w:rPr>
        <w:t>final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 </w:t>
      </w:r>
      <w:r w:rsidRPr="00660D07">
        <w:rPr>
          <w:rStyle w:val="predefined-type"/>
          <w:rFonts w:asciiTheme="minorEastAsia" w:eastAsiaTheme="minorEastAsia" w:hAnsiTheme="minorEastAsia"/>
          <w:b w:val="0"/>
          <w:bCs/>
          <w:color w:val="00AA55"/>
          <w:szCs w:val="20"/>
        </w:rPr>
        <w:t>String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 TEST = value(</w:t>
      </w:r>
      <w:r w:rsidRPr="00660D07">
        <w:rPr>
          <w:rStyle w:val="delimiter"/>
          <w:rFonts w:asciiTheme="minorEastAsia" w:eastAsiaTheme="minorEastAsia" w:hAnsiTheme="minorEastAsia"/>
          <w:color w:val="4466AA"/>
          <w:szCs w:val="20"/>
        </w:rPr>
        <w:t>"</w:t>
      </w:r>
      <w:r w:rsidRPr="00660D07">
        <w:rPr>
          <w:rStyle w:val="content"/>
          <w:rFonts w:asciiTheme="minorEastAsia" w:eastAsiaTheme="minorEastAsia" w:hAnsiTheme="minorEastAsia"/>
          <w:color w:val="4466AA"/>
          <w:szCs w:val="20"/>
        </w:rPr>
        <w:t>test33333</w:t>
      </w:r>
      <w:r w:rsidRPr="00660D07">
        <w:rPr>
          <w:rStyle w:val="delimiter"/>
          <w:rFonts w:asciiTheme="minorEastAsia" w:eastAsiaTheme="minorEastAsia" w:hAnsiTheme="minorEastAsia"/>
          <w:color w:val="4466AA"/>
          <w:szCs w:val="20"/>
        </w:rPr>
        <w:t>"</w:t>
      </w:r>
      <w:proofErr w:type="gramStart"/>
      <w:r w:rsidRPr="00660D07">
        <w:rPr>
          <w:rStyle w:val="coderay"/>
          <w:rFonts w:asciiTheme="minorEastAsia" w:eastAsiaTheme="minorEastAsia" w:hAnsiTheme="minorEastAsia"/>
          <w:szCs w:val="20"/>
        </w:rPr>
        <w:t>);</w:t>
      </w:r>
      <w:proofErr w:type="gramEnd"/>
    </w:p>
    <w:p w14:paraId="1B542931" w14:textId="77777777" w:rsidR="00FD098E" w:rsidRPr="00660D07" w:rsidRDefault="00FD098E" w:rsidP="00FD098E">
      <w:pPr>
        <w:pStyle w:val="afff5"/>
        <w:ind w:firstLine="256"/>
        <w:rPr>
          <w:rStyle w:val="coderay"/>
          <w:rFonts w:asciiTheme="minorEastAsia" w:eastAsiaTheme="minorEastAsia" w:hAnsiTheme="minorEastAsia"/>
          <w:szCs w:val="20"/>
        </w:rPr>
      </w:pPr>
      <w:r w:rsidRPr="00660D07">
        <w:rPr>
          <w:rStyle w:val="directive"/>
          <w:rFonts w:asciiTheme="minorEastAsia" w:eastAsiaTheme="minorEastAsia" w:hAnsiTheme="minorEastAsia"/>
          <w:b w:val="0"/>
          <w:bCs/>
          <w:color w:val="008888"/>
          <w:szCs w:val="20"/>
        </w:rPr>
        <w:t>public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 </w:t>
      </w:r>
      <w:r w:rsidRPr="00660D07">
        <w:rPr>
          <w:rStyle w:val="directive"/>
          <w:rFonts w:asciiTheme="minorEastAsia" w:eastAsiaTheme="minorEastAsia" w:hAnsiTheme="minorEastAsia"/>
          <w:b w:val="0"/>
          <w:bCs/>
          <w:color w:val="008888"/>
          <w:szCs w:val="20"/>
        </w:rPr>
        <w:t>static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 </w:t>
      </w:r>
      <w:r w:rsidRPr="00660D07">
        <w:rPr>
          <w:rStyle w:val="directive"/>
          <w:rFonts w:asciiTheme="minorEastAsia" w:eastAsiaTheme="minorEastAsia" w:hAnsiTheme="minorEastAsia"/>
          <w:b w:val="0"/>
          <w:bCs/>
          <w:color w:val="008888"/>
          <w:szCs w:val="20"/>
        </w:rPr>
        <w:t>final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 </w:t>
      </w:r>
      <w:r w:rsidRPr="00660D07">
        <w:rPr>
          <w:rStyle w:val="predefined-type"/>
          <w:rFonts w:asciiTheme="minorEastAsia" w:eastAsiaTheme="minorEastAsia" w:hAnsiTheme="minorEastAsia"/>
          <w:b w:val="0"/>
          <w:bCs/>
          <w:color w:val="00AA55"/>
          <w:szCs w:val="20"/>
        </w:rPr>
        <w:t>Integer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 TEST2 = </w:t>
      </w:r>
      <w:proofErr w:type="gramStart"/>
      <w:r w:rsidRPr="00660D07">
        <w:rPr>
          <w:rStyle w:val="coderay"/>
          <w:rFonts w:asciiTheme="minorEastAsia" w:eastAsiaTheme="minorEastAsia" w:hAnsiTheme="minorEastAsia"/>
          <w:szCs w:val="20"/>
        </w:rPr>
        <w:t>value(</w:t>
      </w:r>
      <w:proofErr w:type="gramEnd"/>
      <w:r w:rsidRPr="00660D07">
        <w:rPr>
          <w:rStyle w:val="integer"/>
          <w:rFonts w:asciiTheme="minorEastAsia" w:eastAsiaTheme="minorEastAsia" w:hAnsiTheme="minorEastAsia"/>
          <w:color w:val="0066DD"/>
          <w:szCs w:val="20"/>
        </w:rPr>
        <w:t>33333</w:t>
      </w:r>
      <w:r w:rsidRPr="00660D07">
        <w:rPr>
          <w:rStyle w:val="coderay"/>
          <w:rFonts w:asciiTheme="minorEastAsia" w:eastAsiaTheme="minorEastAsia" w:hAnsiTheme="minorEastAsia"/>
          <w:szCs w:val="20"/>
        </w:rPr>
        <w:t>);</w:t>
      </w:r>
    </w:p>
    <w:p w14:paraId="06BCFBE5" w14:textId="77777777" w:rsidR="00FD098E" w:rsidRPr="00660D07" w:rsidRDefault="00FD098E" w:rsidP="00FD098E">
      <w:pPr>
        <w:pStyle w:val="afff5"/>
        <w:ind w:firstLine="256"/>
        <w:rPr>
          <w:rStyle w:val="coderay"/>
          <w:rFonts w:asciiTheme="minorEastAsia" w:eastAsiaTheme="minorEastAsia" w:hAnsiTheme="minorEastAsia"/>
          <w:szCs w:val="20"/>
        </w:rPr>
      </w:pPr>
    </w:p>
    <w:p w14:paraId="1B18316C" w14:textId="77777777" w:rsidR="00FD098E" w:rsidRPr="00660D07" w:rsidRDefault="00FD098E" w:rsidP="00FD098E">
      <w:pPr>
        <w:pStyle w:val="afff5"/>
        <w:ind w:firstLine="256"/>
        <w:rPr>
          <w:rStyle w:val="coderay"/>
          <w:rFonts w:asciiTheme="minorEastAsia" w:eastAsiaTheme="minorEastAsia" w:hAnsiTheme="minorEastAsia"/>
          <w:szCs w:val="20"/>
        </w:rPr>
      </w:pPr>
      <w:r w:rsidRPr="00660D07">
        <w:rPr>
          <w:rStyle w:val="directive"/>
          <w:rFonts w:asciiTheme="minorEastAsia" w:eastAsiaTheme="minorEastAsia" w:hAnsiTheme="minorEastAsia"/>
          <w:b w:val="0"/>
          <w:bCs/>
          <w:color w:val="008888"/>
          <w:szCs w:val="20"/>
        </w:rPr>
        <w:t>private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 </w:t>
      </w:r>
      <w:r w:rsidRPr="00660D07">
        <w:rPr>
          <w:rStyle w:val="directive"/>
          <w:rFonts w:asciiTheme="minorEastAsia" w:eastAsiaTheme="minorEastAsia" w:hAnsiTheme="minorEastAsia"/>
          <w:b w:val="0"/>
          <w:bCs/>
          <w:color w:val="008888"/>
          <w:szCs w:val="20"/>
        </w:rPr>
        <w:t>static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 </w:t>
      </w:r>
      <w:r w:rsidRPr="00660D07">
        <w:rPr>
          <w:rStyle w:val="directive"/>
          <w:rFonts w:asciiTheme="minorEastAsia" w:eastAsiaTheme="minorEastAsia" w:hAnsiTheme="minorEastAsia"/>
          <w:b w:val="0"/>
          <w:bCs/>
          <w:color w:val="008888"/>
          <w:szCs w:val="20"/>
        </w:rPr>
        <w:t>final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 &lt;T&gt; T </w:t>
      </w:r>
      <w:proofErr w:type="gramStart"/>
      <w:r w:rsidRPr="00660D07">
        <w:rPr>
          <w:rStyle w:val="coderay"/>
          <w:rFonts w:asciiTheme="minorEastAsia" w:eastAsiaTheme="minorEastAsia" w:hAnsiTheme="minorEastAsia"/>
          <w:szCs w:val="20"/>
        </w:rPr>
        <w:t>value(</w:t>
      </w:r>
      <w:proofErr w:type="gramEnd"/>
      <w:r w:rsidRPr="00660D07">
        <w:rPr>
          <w:rStyle w:val="coderay"/>
          <w:rFonts w:asciiTheme="minorEastAsia" w:eastAsiaTheme="minorEastAsia" w:hAnsiTheme="minorEastAsia"/>
          <w:szCs w:val="20"/>
        </w:rPr>
        <w:t>T t){</w:t>
      </w:r>
    </w:p>
    <w:p w14:paraId="0A2CBCAD" w14:textId="77777777" w:rsidR="00FD098E" w:rsidRPr="00660D07" w:rsidRDefault="00FD098E" w:rsidP="00FD098E">
      <w:pPr>
        <w:pStyle w:val="afff5"/>
        <w:ind w:firstLine="256"/>
        <w:rPr>
          <w:rStyle w:val="coderay"/>
          <w:rFonts w:asciiTheme="minorEastAsia" w:eastAsiaTheme="minorEastAsia" w:hAnsiTheme="minorEastAsia"/>
          <w:szCs w:val="20"/>
        </w:rPr>
      </w:pP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    </w:t>
      </w:r>
      <w:r w:rsidRPr="00660D07">
        <w:rPr>
          <w:rStyle w:val="keyword"/>
          <w:rFonts w:asciiTheme="minorEastAsia" w:eastAsiaTheme="minorEastAsia" w:hAnsiTheme="minorEastAsia"/>
          <w:b w:val="0"/>
          <w:bCs/>
          <w:color w:val="993399"/>
          <w:szCs w:val="20"/>
        </w:rPr>
        <w:t>return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 </w:t>
      </w:r>
      <w:proofErr w:type="gramStart"/>
      <w:r w:rsidRPr="00660D07">
        <w:rPr>
          <w:rStyle w:val="coderay"/>
          <w:rFonts w:asciiTheme="minorEastAsia" w:eastAsiaTheme="minorEastAsia" w:hAnsiTheme="minorEastAsia"/>
          <w:szCs w:val="20"/>
        </w:rPr>
        <w:t>t;</w:t>
      </w:r>
      <w:proofErr w:type="gramEnd"/>
    </w:p>
    <w:p w14:paraId="714EF46A" w14:textId="77777777" w:rsidR="00FD098E" w:rsidRPr="00660D07" w:rsidRDefault="00FD098E" w:rsidP="00FD098E">
      <w:pPr>
        <w:pStyle w:val="afff5"/>
        <w:ind w:firstLine="256"/>
        <w:rPr>
          <w:rStyle w:val="coderay"/>
          <w:rFonts w:asciiTheme="minorEastAsia" w:eastAsiaTheme="minorEastAsia" w:hAnsiTheme="minorEastAsia"/>
          <w:szCs w:val="20"/>
        </w:rPr>
      </w:pPr>
      <w:r w:rsidRPr="00660D07">
        <w:rPr>
          <w:rStyle w:val="coderay"/>
          <w:rFonts w:asciiTheme="minorEastAsia" w:eastAsiaTheme="minorEastAsia" w:hAnsiTheme="minorEastAsia"/>
          <w:szCs w:val="20"/>
        </w:rPr>
        <w:t>}</w:t>
      </w:r>
    </w:p>
    <w:p w14:paraId="7D036FDB" w14:textId="77777777" w:rsidR="00FD098E" w:rsidRPr="00FD098E" w:rsidRDefault="00FD098E" w:rsidP="00FD098E">
      <w:pPr>
        <w:rPr>
          <w:rFonts w:asciiTheme="minorEastAsia" w:hAnsiTheme="minorEastAsia"/>
        </w:rPr>
      </w:pPr>
    </w:p>
    <w:p w14:paraId="07E70D63" w14:textId="77777777" w:rsidR="00FD098E" w:rsidRPr="00FD098E" w:rsidRDefault="00FD098E" w:rsidP="00B075E5">
      <w:pPr>
        <w:pStyle w:val="Style3"/>
        <w:numPr>
          <w:ilvl w:val="2"/>
          <w:numId w:val="37"/>
        </w:numPr>
        <w:ind w:left="480" w:hanging="480"/>
        <w:rPr>
          <w:rFonts w:asciiTheme="minorEastAsia" w:eastAsiaTheme="minorEastAsia" w:hAnsiTheme="minorEastAsia"/>
        </w:rPr>
      </w:pPr>
      <w:bookmarkStart w:id="195" w:name="일반적인-상수-선언"/>
      <w:bookmarkStart w:id="196" w:name="_Toc444097802"/>
      <w:bookmarkStart w:id="197" w:name="_Toc533091349"/>
      <w:bookmarkStart w:id="198" w:name="_Toc4987234"/>
      <w:bookmarkStart w:id="199" w:name="_Toc50551261"/>
      <w:bookmarkStart w:id="200" w:name="_Toc54706910"/>
      <w:bookmarkEnd w:id="195"/>
      <w:r w:rsidRPr="00FD098E">
        <w:rPr>
          <w:rFonts w:asciiTheme="minorEastAsia" w:eastAsiaTheme="minorEastAsia" w:hAnsiTheme="minorEastAsia"/>
        </w:rPr>
        <w:t>일반적인 상수 선언</w:t>
      </w:r>
      <w:bookmarkEnd w:id="196"/>
      <w:bookmarkEnd w:id="197"/>
      <w:bookmarkEnd w:id="198"/>
      <w:bookmarkEnd w:id="199"/>
      <w:bookmarkEnd w:id="200"/>
    </w:p>
    <w:p w14:paraId="45F946F0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private인 경우, 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아래와 같이 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일반적인 상수를 선언한다. 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이 경우 컴파일시 해당 값이 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값으로 대체되어 바이트코드(</w:t>
      </w:r>
      <w:r w:rsidRPr="000538E5">
        <w:rPr>
          <w:rFonts w:asciiTheme="minorEastAsia" w:eastAsiaTheme="minorEastAsia" w:hAnsiTheme="minorEastAsia"/>
          <w:sz w:val="20"/>
          <w:szCs w:val="20"/>
        </w:rPr>
        <w:t>bytecode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)에 반영된다.</w:t>
      </w:r>
    </w:p>
    <w:p w14:paraId="072332F8" w14:textId="77777777" w:rsidR="00FD098E" w:rsidRPr="00660D07" w:rsidRDefault="00FD098E" w:rsidP="00FD098E">
      <w:pPr>
        <w:pStyle w:val="afff5"/>
        <w:ind w:firstLine="256"/>
        <w:rPr>
          <w:rStyle w:val="coderay"/>
          <w:rFonts w:asciiTheme="minorEastAsia" w:eastAsiaTheme="minorEastAsia" w:hAnsiTheme="minorEastAsia"/>
          <w:szCs w:val="20"/>
        </w:rPr>
      </w:pPr>
      <w:r w:rsidRPr="00660D07">
        <w:rPr>
          <w:rStyle w:val="directive"/>
          <w:rFonts w:asciiTheme="minorEastAsia" w:eastAsiaTheme="minorEastAsia" w:hAnsiTheme="minorEastAsia" w:hint="eastAsia"/>
          <w:b w:val="0"/>
          <w:bCs/>
          <w:color w:val="008888"/>
          <w:szCs w:val="20"/>
        </w:rPr>
        <w:t>private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 </w:t>
      </w:r>
      <w:r w:rsidRPr="00660D07">
        <w:rPr>
          <w:rStyle w:val="directive"/>
          <w:rFonts w:asciiTheme="minorEastAsia" w:eastAsiaTheme="minorEastAsia" w:hAnsiTheme="minorEastAsia"/>
          <w:b w:val="0"/>
          <w:bCs/>
          <w:color w:val="008888"/>
          <w:szCs w:val="20"/>
        </w:rPr>
        <w:t>static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 </w:t>
      </w:r>
      <w:r w:rsidRPr="00660D07">
        <w:rPr>
          <w:rStyle w:val="directive"/>
          <w:rFonts w:asciiTheme="minorEastAsia" w:eastAsiaTheme="minorEastAsia" w:hAnsiTheme="minorEastAsia"/>
          <w:b w:val="0"/>
          <w:bCs/>
          <w:color w:val="008888"/>
          <w:szCs w:val="20"/>
        </w:rPr>
        <w:t>final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 </w:t>
      </w:r>
      <w:r w:rsidRPr="00660D07">
        <w:rPr>
          <w:rStyle w:val="predefined-type"/>
          <w:rFonts w:asciiTheme="minorEastAsia" w:eastAsiaTheme="minorEastAsia" w:hAnsiTheme="minorEastAsia"/>
          <w:b w:val="0"/>
          <w:bCs/>
          <w:color w:val="00AA55"/>
          <w:szCs w:val="20"/>
        </w:rPr>
        <w:t>String</w:t>
      </w:r>
      <w:r w:rsidRPr="00660D07">
        <w:rPr>
          <w:rStyle w:val="coderay"/>
          <w:rFonts w:asciiTheme="minorEastAsia" w:eastAsiaTheme="minorEastAsia" w:hAnsiTheme="minorEastAsia"/>
          <w:szCs w:val="20"/>
        </w:rPr>
        <w:t xml:space="preserve"> TEST =</w:t>
      </w:r>
      <w:r w:rsidRPr="00660D07">
        <w:rPr>
          <w:rStyle w:val="delimiter"/>
          <w:rFonts w:asciiTheme="minorEastAsia" w:eastAsiaTheme="minorEastAsia" w:hAnsiTheme="minorEastAsia"/>
          <w:color w:val="4466AA"/>
          <w:szCs w:val="20"/>
        </w:rPr>
        <w:t>"</w:t>
      </w:r>
      <w:r w:rsidRPr="00660D07">
        <w:rPr>
          <w:rStyle w:val="content"/>
          <w:rFonts w:asciiTheme="minorEastAsia" w:eastAsiaTheme="minorEastAsia" w:hAnsiTheme="minorEastAsia"/>
          <w:color w:val="4466AA"/>
          <w:szCs w:val="20"/>
        </w:rPr>
        <w:t>test333</w:t>
      </w:r>
      <w:proofErr w:type="gramStart"/>
      <w:r w:rsidRPr="00660D07">
        <w:rPr>
          <w:rStyle w:val="delimiter"/>
          <w:rFonts w:asciiTheme="minorEastAsia" w:eastAsiaTheme="minorEastAsia" w:hAnsiTheme="minorEastAsia"/>
          <w:color w:val="4466AA"/>
          <w:szCs w:val="20"/>
        </w:rPr>
        <w:t>"</w:t>
      </w:r>
      <w:r w:rsidRPr="00660D07">
        <w:rPr>
          <w:rStyle w:val="coderay"/>
          <w:rFonts w:asciiTheme="minorEastAsia" w:eastAsiaTheme="minorEastAsia" w:hAnsiTheme="minorEastAsia"/>
          <w:szCs w:val="20"/>
        </w:rPr>
        <w:t>;</w:t>
      </w:r>
      <w:proofErr w:type="gramEnd"/>
    </w:p>
    <w:p w14:paraId="6C66F609" w14:textId="77777777" w:rsidR="00FD098E" w:rsidRPr="00FD098E" w:rsidRDefault="00FD098E" w:rsidP="00FD098E">
      <w:pPr>
        <w:rPr>
          <w:rFonts w:asciiTheme="minorEastAsia" w:hAnsiTheme="minorEastAsia"/>
        </w:rPr>
      </w:pPr>
    </w:p>
    <w:p w14:paraId="44F99BF9" w14:textId="77777777" w:rsidR="00FD098E" w:rsidRPr="00FD098E" w:rsidRDefault="00FD098E" w:rsidP="00B075E5">
      <w:pPr>
        <w:pStyle w:val="Style2"/>
        <w:numPr>
          <w:ilvl w:val="1"/>
          <w:numId w:val="37"/>
        </w:numPr>
        <w:rPr>
          <w:rFonts w:asciiTheme="minorEastAsia" w:eastAsiaTheme="minorEastAsia" w:hAnsiTheme="minorEastAsia"/>
        </w:rPr>
      </w:pPr>
      <w:bookmarkStart w:id="201" w:name="_Toc533091350"/>
      <w:bookmarkStart w:id="202" w:name="_Toc4987235"/>
      <w:bookmarkStart w:id="203" w:name="_Toc50551262"/>
      <w:bookmarkStart w:id="204" w:name="_Toc54706911"/>
      <w:bookmarkStart w:id="205" w:name="_Toc444097803"/>
      <w:r w:rsidRPr="00FD098E">
        <w:rPr>
          <w:rFonts w:asciiTheme="minorEastAsia" w:eastAsiaTheme="minorEastAsia" w:hAnsiTheme="minorEastAsia" w:hint="eastAsia"/>
        </w:rPr>
        <w:t>Enum</w:t>
      </w:r>
      <w:bookmarkEnd w:id="201"/>
      <w:bookmarkEnd w:id="202"/>
      <w:bookmarkEnd w:id="203"/>
      <w:bookmarkEnd w:id="204"/>
    </w:p>
    <w:p w14:paraId="36E17E18" w14:textId="77777777" w:rsidR="00FD098E" w:rsidRPr="000538E5" w:rsidRDefault="00FD098E" w:rsidP="00B075E5">
      <w:pPr>
        <w:pStyle w:val="Style3-"/>
        <w:numPr>
          <w:ilvl w:val="0"/>
          <w:numId w:val="50"/>
        </w:numPr>
        <w:ind w:left="806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Class 명은 </w:t>
      </w:r>
      <w:proofErr w:type="spellStart"/>
      <w:r w:rsidRPr="000538E5">
        <w:rPr>
          <w:rFonts w:asciiTheme="minorEastAsia" w:eastAsiaTheme="minorEastAsia" w:hAnsiTheme="minorEastAsia"/>
          <w:sz w:val="20"/>
          <w:szCs w:val="20"/>
        </w:rPr>
        <w:t>표준약어조합</w:t>
      </w:r>
      <w:proofErr w:type="spellEnd"/>
      <w:r w:rsidRPr="000538E5">
        <w:rPr>
          <w:rFonts w:asciiTheme="minorEastAsia" w:eastAsiaTheme="minorEastAsia" w:hAnsiTheme="minorEastAsia"/>
          <w:sz w:val="20"/>
          <w:szCs w:val="20"/>
        </w:rPr>
        <w:t xml:space="preserve"> + postfix로 'Enum'를 붙여야 한다. </w:t>
      </w:r>
      <w:proofErr w:type="spellStart"/>
      <w:r w:rsidRPr="000538E5">
        <w:rPr>
          <w:rFonts w:asciiTheme="minorEastAsia" w:eastAsiaTheme="minorEastAsia" w:hAnsiTheme="minorEastAsia"/>
          <w:sz w:val="20"/>
          <w:szCs w:val="20"/>
        </w:rPr>
        <w:t>표준약어조합에서</w:t>
      </w:r>
      <w:proofErr w:type="spellEnd"/>
      <w:r w:rsidRPr="000538E5">
        <w:rPr>
          <w:rFonts w:asciiTheme="minorEastAsia" w:eastAsiaTheme="minorEastAsia" w:hAnsiTheme="minorEastAsia"/>
          <w:sz w:val="20"/>
          <w:szCs w:val="20"/>
        </w:rPr>
        <w:t xml:space="preserve"> Code를 의미하는 Cd는 제외한다.</w:t>
      </w:r>
    </w:p>
    <w:p w14:paraId="03AF2202" w14:textId="77777777" w:rsidR="00FD098E" w:rsidRPr="000538E5" w:rsidRDefault="00FD098E" w:rsidP="00FD098E">
      <w:pPr>
        <w:pStyle w:val="Style3-"/>
        <w:ind w:left="806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ex) ArrCndRepaymentMethodTypeEnum.java</w:t>
      </w:r>
    </w:p>
    <w:p w14:paraId="70B85E8C" w14:textId="77777777" w:rsidR="00FD098E" w:rsidRPr="000538E5" w:rsidRDefault="00FD098E" w:rsidP="00B075E5">
      <w:pPr>
        <w:pStyle w:val="Style3-"/>
        <w:numPr>
          <w:ilvl w:val="0"/>
          <w:numId w:val="50"/>
        </w:numPr>
        <w:ind w:left="806" w:hanging="403"/>
        <w:rPr>
          <w:rFonts w:asciiTheme="minorEastAsia" w:eastAsiaTheme="minorEastAsia" w:hAnsiTheme="minorEastAsia"/>
          <w:sz w:val="20"/>
          <w:szCs w:val="20"/>
        </w:rPr>
      </w:pPr>
      <w:proofErr w:type="spellStart"/>
      <w:r w:rsidRPr="000538E5">
        <w:rPr>
          <w:rFonts w:asciiTheme="minorEastAsia" w:eastAsiaTheme="minorEastAsia" w:hAnsiTheme="minorEastAsia"/>
          <w:sz w:val="20"/>
          <w:szCs w:val="20"/>
        </w:rPr>
        <w:t>IEnum</w:t>
      </w:r>
      <w:proofErr w:type="spellEnd"/>
      <w:r w:rsidRPr="000538E5">
        <w:rPr>
          <w:rFonts w:asciiTheme="minorEastAsia" w:eastAsiaTheme="minorEastAsia" w:hAnsiTheme="minorEastAsia"/>
          <w:sz w:val="20"/>
          <w:szCs w:val="20"/>
        </w:rPr>
        <w:t xml:space="preserve"> interface를 implements 해야 한다.</w:t>
      </w:r>
    </w:p>
    <w:p w14:paraId="6C10070F" w14:textId="77777777" w:rsidR="00FD098E" w:rsidRPr="000538E5" w:rsidRDefault="00FD098E" w:rsidP="00FD098E">
      <w:pPr>
        <w:pStyle w:val="Style3-"/>
        <w:ind w:left="806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ex) public </w:t>
      </w:r>
      <w:proofErr w:type="spellStart"/>
      <w:r w:rsidRPr="000538E5">
        <w:rPr>
          <w:rFonts w:asciiTheme="minorEastAsia" w:eastAsiaTheme="minorEastAsia" w:hAnsiTheme="minorEastAsia"/>
          <w:sz w:val="20"/>
          <w:szCs w:val="20"/>
        </w:rPr>
        <w:t>enum</w:t>
      </w:r>
      <w:proofErr w:type="spellEnd"/>
      <w:r w:rsidRPr="000538E5">
        <w:rPr>
          <w:rFonts w:asciiTheme="minorEastAsia" w:eastAsiaTheme="minorEastAsia" w:hAnsiTheme="minorEastAsia"/>
          <w:sz w:val="20"/>
          <w:szCs w:val="20"/>
        </w:rPr>
        <w:t xml:space="preserve"> </w:t>
      </w:r>
      <w:proofErr w:type="spellStart"/>
      <w:r w:rsidRPr="000538E5">
        <w:rPr>
          <w:rFonts w:asciiTheme="minorEastAsia" w:eastAsiaTheme="minorEastAsia" w:hAnsiTheme="minorEastAsia"/>
          <w:sz w:val="20"/>
          <w:szCs w:val="20"/>
        </w:rPr>
        <w:t>AplctnStsEnum</w:t>
      </w:r>
      <w:proofErr w:type="spellEnd"/>
      <w:r w:rsidRPr="000538E5">
        <w:rPr>
          <w:rFonts w:asciiTheme="minorEastAsia" w:eastAsiaTheme="minorEastAsia" w:hAnsiTheme="minorEastAsia"/>
          <w:sz w:val="20"/>
          <w:szCs w:val="20"/>
        </w:rPr>
        <w:t xml:space="preserve"> implements </w:t>
      </w:r>
      <w:proofErr w:type="spellStart"/>
      <w:r w:rsidRPr="000538E5">
        <w:rPr>
          <w:rFonts w:asciiTheme="minorEastAsia" w:eastAsiaTheme="minorEastAsia" w:hAnsiTheme="minorEastAsia"/>
          <w:sz w:val="20"/>
          <w:szCs w:val="20"/>
        </w:rPr>
        <w:t>IEnum</w:t>
      </w:r>
      <w:proofErr w:type="spellEnd"/>
      <w:r w:rsidRPr="000538E5">
        <w:rPr>
          <w:rFonts w:asciiTheme="minorEastAsia" w:eastAsiaTheme="minorEastAsia" w:hAnsiTheme="minorEastAsia"/>
          <w:sz w:val="20"/>
          <w:szCs w:val="20"/>
        </w:rPr>
        <w:t xml:space="preserve"> {</w:t>
      </w:r>
    </w:p>
    <w:p w14:paraId="3DEBC15C" w14:textId="77777777" w:rsidR="00FD098E" w:rsidRPr="000538E5" w:rsidRDefault="00FD098E" w:rsidP="00B075E5">
      <w:pPr>
        <w:pStyle w:val="Style3-"/>
        <w:numPr>
          <w:ilvl w:val="0"/>
          <w:numId w:val="50"/>
        </w:numPr>
        <w:ind w:left="806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Enum Member에는 Constant로 정의한 변수를 사용할 수 없다.</w:t>
      </w:r>
    </w:p>
    <w:p w14:paraId="1865CA74" w14:textId="77777777" w:rsidR="00FD098E" w:rsidRPr="000538E5" w:rsidRDefault="00FD098E" w:rsidP="00B075E5">
      <w:pPr>
        <w:pStyle w:val="Style3-"/>
        <w:numPr>
          <w:ilvl w:val="0"/>
          <w:numId w:val="50"/>
        </w:numPr>
        <w:ind w:left="806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Enum Member에는 Enum이 올 수 있다.</w:t>
      </w:r>
    </w:p>
    <w:p w14:paraId="14148A6D" w14:textId="36DC68B9" w:rsidR="00FD098E" w:rsidRPr="000538E5" w:rsidRDefault="00FD098E" w:rsidP="00B075E5">
      <w:pPr>
        <w:pStyle w:val="Style3-"/>
        <w:numPr>
          <w:ilvl w:val="0"/>
          <w:numId w:val="50"/>
        </w:numPr>
        <w:ind w:left="806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Enum의 Member는 대문자와 _(</w:t>
      </w:r>
      <w:proofErr w:type="spellStart"/>
      <w:r w:rsidRPr="000538E5">
        <w:rPr>
          <w:rFonts w:asciiTheme="minorEastAsia" w:eastAsiaTheme="minorEastAsia" w:hAnsiTheme="minorEastAsia"/>
          <w:sz w:val="20"/>
          <w:szCs w:val="20"/>
        </w:rPr>
        <w:t>언더바</w:t>
      </w:r>
      <w:proofErr w:type="spellEnd"/>
      <w:r w:rsidRPr="000538E5">
        <w:rPr>
          <w:rFonts w:asciiTheme="minorEastAsia" w:eastAsiaTheme="minorEastAsia" w:hAnsiTheme="minorEastAsia"/>
          <w:sz w:val="20"/>
          <w:szCs w:val="20"/>
        </w:rPr>
        <w:t>)로만 작성해야 한다.</w:t>
      </w:r>
    </w:p>
    <w:p w14:paraId="730F399B" w14:textId="77777777" w:rsidR="00FD098E" w:rsidRPr="000538E5" w:rsidRDefault="00FD098E" w:rsidP="00B075E5">
      <w:pPr>
        <w:pStyle w:val="Style3-"/>
        <w:numPr>
          <w:ilvl w:val="0"/>
          <w:numId w:val="50"/>
        </w:numPr>
        <w:ind w:left="806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lastRenderedPageBreak/>
        <w:t>Enum의 package명은 아래와 같다.</w:t>
      </w:r>
    </w:p>
    <w:p w14:paraId="2A21F07D" w14:textId="29AE9515" w:rsidR="00FD098E" w:rsidRPr="000538E5" w:rsidRDefault="00FD098E" w:rsidP="00FD098E">
      <w:pPr>
        <w:pStyle w:val="Style3-"/>
        <w:ind w:left="806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ex) </w:t>
      </w:r>
      <w:proofErr w:type="gramStart"/>
      <w:r w:rsidR="00BE5187">
        <w:rPr>
          <w:rFonts w:asciiTheme="minorEastAsia" w:eastAsiaTheme="minorEastAsia" w:hAnsiTheme="minorEastAsia"/>
          <w:sz w:val="20"/>
          <w:szCs w:val="20"/>
        </w:rPr>
        <w:t>bankware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.</w:t>
      </w:r>
      <w:r w:rsidRPr="000538E5">
        <w:rPr>
          <w:rFonts w:asciiTheme="minorEastAsia" w:eastAsiaTheme="minorEastAsia" w:hAnsiTheme="minorEastAsia"/>
          <w:sz w:val="20"/>
          <w:szCs w:val="20"/>
        </w:rPr>
        <w:t>corebanking</w:t>
      </w:r>
      <w:proofErr w:type="gramEnd"/>
      <w:r w:rsidRPr="000538E5">
        <w:rPr>
          <w:rFonts w:asciiTheme="minorEastAsia" w:eastAsiaTheme="minorEastAsia" w:hAnsiTheme="minorEastAsia"/>
          <w:sz w:val="20"/>
          <w:szCs w:val="20"/>
        </w:rPr>
        <w:t>.L</w:t>
      </w:r>
      <w:r w:rsidR="00BE5187">
        <w:rPr>
          <w:rFonts w:asciiTheme="minorEastAsia" w:eastAsiaTheme="minorEastAsia" w:hAnsiTheme="minorEastAsia"/>
          <w:sz w:val="20"/>
          <w:szCs w:val="20"/>
        </w:rPr>
        <w:t>2</w:t>
      </w:r>
      <w:r w:rsidRPr="000538E5">
        <w:rPr>
          <w:rFonts w:asciiTheme="minorEastAsia" w:eastAsiaTheme="minorEastAsia" w:hAnsiTheme="minorEastAsia"/>
          <w:sz w:val="20"/>
          <w:szCs w:val="20"/>
        </w:rPr>
        <w:t>.enums</w:t>
      </w:r>
    </w:p>
    <w:p w14:paraId="7313A494" w14:textId="4B61F05D" w:rsidR="00FD098E" w:rsidRPr="000538E5" w:rsidRDefault="00FD098E" w:rsidP="00FD098E">
      <w:pPr>
        <w:pStyle w:val="Style3-"/>
        <w:ind w:left="806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ex) </w:t>
      </w:r>
      <w:proofErr w:type="gramStart"/>
      <w:r w:rsidR="00BE5187">
        <w:rPr>
          <w:rFonts w:asciiTheme="minorEastAsia" w:eastAsiaTheme="minorEastAsia" w:hAnsiTheme="minorEastAsia"/>
          <w:sz w:val="20"/>
          <w:szCs w:val="20"/>
        </w:rPr>
        <w:t>bankware</w:t>
      </w:r>
      <w:r w:rsidR="00BE5187" w:rsidRPr="000538E5">
        <w:rPr>
          <w:rFonts w:asciiTheme="minorEastAsia" w:eastAsiaTheme="minorEastAsia" w:hAnsiTheme="minorEastAsia" w:hint="eastAsia"/>
          <w:sz w:val="20"/>
          <w:szCs w:val="20"/>
        </w:rPr>
        <w:t>.</w:t>
      </w:r>
      <w:r w:rsidRPr="000538E5">
        <w:rPr>
          <w:rFonts w:asciiTheme="minorEastAsia" w:eastAsiaTheme="minorEastAsia" w:hAnsiTheme="minorEastAsia"/>
          <w:sz w:val="20"/>
          <w:szCs w:val="20"/>
        </w:rPr>
        <w:t>corebanking</w:t>
      </w:r>
      <w:proofErr w:type="gramEnd"/>
      <w:r w:rsidRPr="000538E5">
        <w:rPr>
          <w:rFonts w:asciiTheme="minorEastAsia" w:eastAsiaTheme="minorEastAsia" w:hAnsiTheme="minorEastAsia"/>
          <w:sz w:val="20"/>
          <w:szCs w:val="20"/>
        </w:rPr>
        <w:t>.L</w:t>
      </w:r>
      <w:r w:rsidR="00BE5187">
        <w:rPr>
          <w:rFonts w:asciiTheme="minorEastAsia" w:eastAsiaTheme="minorEastAsia" w:hAnsiTheme="minorEastAsia"/>
          <w:sz w:val="20"/>
          <w:szCs w:val="20"/>
        </w:rPr>
        <w:t>2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.enums."의미 있는 </w:t>
      </w:r>
      <w:proofErr w:type="spellStart"/>
      <w:r w:rsidRPr="000538E5">
        <w:rPr>
          <w:rFonts w:asciiTheme="minorEastAsia" w:eastAsiaTheme="minorEastAsia" w:hAnsiTheme="minorEastAsia"/>
          <w:sz w:val="20"/>
          <w:szCs w:val="20"/>
        </w:rPr>
        <w:t>구분명</w:t>
      </w:r>
      <w:proofErr w:type="spellEnd"/>
      <w:r w:rsidRPr="000538E5">
        <w:rPr>
          <w:rFonts w:asciiTheme="minorEastAsia" w:eastAsiaTheme="minorEastAsia" w:hAnsiTheme="minorEastAsia"/>
          <w:sz w:val="20"/>
          <w:szCs w:val="20"/>
        </w:rPr>
        <w:t>"</w:t>
      </w:r>
    </w:p>
    <w:p w14:paraId="539DB24F" w14:textId="77777777" w:rsidR="00FD098E" w:rsidRPr="000538E5" w:rsidRDefault="00FD098E" w:rsidP="00B075E5">
      <w:pPr>
        <w:pStyle w:val="Style3-"/>
        <w:numPr>
          <w:ilvl w:val="0"/>
          <w:numId w:val="50"/>
        </w:numPr>
        <w:ind w:left="806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최소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 하나 이상의 Member가 있어야 한다.</w:t>
      </w:r>
    </w:p>
    <w:p w14:paraId="63CE53F1" w14:textId="77777777" w:rsidR="00FD098E" w:rsidRPr="000538E5" w:rsidRDefault="00FD098E" w:rsidP="00B075E5">
      <w:pPr>
        <w:pStyle w:val="Style3-"/>
        <w:numPr>
          <w:ilvl w:val="0"/>
          <w:numId w:val="50"/>
        </w:numPr>
        <w:ind w:left="806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Enum의 Member는 Enum Value를 나타내는 유일한 값이어야 한다.</w:t>
      </w:r>
    </w:p>
    <w:p w14:paraId="7D773D2F" w14:textId="77777777" w:rsidR="00FD098E" w:rsidRPr="000538E5" w:rsidRDefault="00FD098E" w:rsidP="00B075E5">
      <w:pPr>
        <w:pStyle w:val="Style3-"/>
        <w:numPr>
          <w:ilvl w:val="0"/>
          <w:numId w:val="50"/>
        </w:numPr>
        <w:ind w:left="806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Enum Member의 개수는 제한이 없다.</w:t>
      </w:r>
    </w:p>
    <w:p w14:paraId="62731ED8" w14:textId="77777777" w:rsidR="00FD098E" w:rsidRPr="00FD098E" w:rsidRDefault="00FD098E" w:rsidP="00FD098E">
      <w:pPr>
        <w:rPr>
          <w:rFonts w:asciiTheme="minorEastAsia" w:hAnsiTheme="minorEastAsia"/>
          <w:lang w:eastAsia="ko-KR"/>
        </w:rPr>
      </w:pPr>
    </w:p>
    <w:p w14:paraId="75733E86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993399"/>
        </w:rPr>
        <w:t>package</w:t>
      </w:r>
      <w:r w:rsidRPr="001F3AB5">
        <w:rPr>
          <w:rFonts w:asciiTheme="minorEastAsia" w:eastAsiaTheme="minorEastAsia" w:hAnsiTheme="minorEastAsia"/>
          <w:color w:val="333333"/>
        </w:rPr>
        <w:t xml:space="preserve"> </w:t>
      </w:r>
      <w:proofErr w:type="spellStart"/>
      <w:proofErr w:type="gramStart"/>
      <w:r w:rsidRPr="001F3AB5">
        <w:rPr>
          <w:rFonts w:asciiTheme="minorEastAsia" w:eastAsiaTheme="minorEastAsia" w:hAnsiTheme="minorEastAsia"/>
        </w:rPr>
        <w:t>bankware.corebanking</w:t>
      </w:r>
      <w:proofErr w:type="gramEnd"/>
      <w:r w:rsidRPr="001F3AB5">
        <w:rPr>
          <w:rFonts w:asciiTheme="minorEastAsia" w:eastAsiaTheme="minorEastAsia" w:hAnsiTheme="minorEastAsia"/>
        </w:rPr>
        <w:t>.loan.consultationapplication.service</w:t>
      </w:r>
      <w:proofErr w:type="spellEnd"/>
      <w:r w:rsidRPr="001F3AB5">
        <w:rPr>
          <w:rFonts w:asciiTheme="minorEastAsia" w:eastAsiaTheme="minorEastAsia" w:hAnsiTheme="minorEastAsia"/>
          <w:color w:val="333333"/>
        </w:rPr>
        <w:t>;</w:t>
      </w:r>
    </w:p>
    <w:p w14:paraId="613296C2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</w:p>
    <w:p w14:paraId="6CCE88E2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000077"/>
        </w:rPr>
        <w:t>@CbbClassInfo</w:t>
      </w:r>
      <w:r w:rsidRPr="001F3AB5">
        <w:rPr>
          <w:rFonts w:asciiTheme="minorEastAsia" w:eastAsiaTheme="minorEastAsia" w:hAnsiTheme="minorEastAsia"/>
          <w:color w:val="333333"/>
        </w:rPr>
        <w:t>(classType={</w:t>
      </w:r>
      <w:r w:rsidRPr="001F3AB5">
        <w:rPr>
          <w:rFonts w:asciiTheme="minorEastAsia" w:eastAsiaTheme="minorEastAsia" w:hAnsiTheme="minorEastAsia"/>
          <w:color w:val="4466AA"/>
        </w:rPr>
        <w:t>"ENUM"</w:t>
      </w:r>
      <w:r w:rsidRPr="001F3AB5">
        <w:rPr>
          <w:rFonts w:asciiTheme="minorEastAsia" w:eastAsiaTheme="minorEastAsia" w:hAnsiTheme="minorEastAsia"/>
          <w:color w:val="333333"/>
        </w:rPr>
        <w:t>})</w:t>
      </w:r>
    </w:p>
    <w:p w14:paraId="4A664255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000077"/>
        </w:rPr>
        <w:t>@</w:t>
      </w:r>
      <w:proofErr w:type="gramStart"/>
      <w:r w:rsidRPr="001F3AB5">
        <w:rPr>
          <w:rFonts w:asciiTheme="minorEastAsia" w:eastAsiaTheme="minorEastAsia" w:hAnsiTheme="minorEastAsia"/>
          <w:color w:val="000077"/>
        </w:rPr>
        <w:t>BxmCategory</w:t>
      </w:r>
      <w:r w:rsidRPr="001F3AB5">
        <w:rPr>
          <w:rFonts w:asciiTheme="minorEastAsia" w:eastAsiaTheme="minorEastAsia" w:hAnsiTheme="minorEastAsia"/>
          <w:color w:val="333333"/>
        </w:rPr>
        <w:t>(</w:t>
      </w:r>
      <w:proofErr w:type="gramEnd"/>
      <w:r w:rsidRPr="001F3AB5">
        <w:rPr>
          <w:rFonts w:asciiTheme="minorEastAsia" w:eastAsiaTheme="minorEastAsia" w:hAnsiTheme="minorEastAsia"/>
          <w:color w:val="333333"/>
        </w:rPr>
        <w:t xml:space="preserve">logicalName = </w:t>
      </w:r>
      <w:r w:rsidRPr="001F3AB5">
        <w:rPr>
          <w:rFonts w:asciiTheme="minorEastAsia" w:eastAsiaTheme="minorEastAsia" w:hAnsiTheme="minorEastAsia"/>
          <w:color w:val="4466AA"/>
        </w:rPr>
        <w:t xml:space="preserve">"Actor </w:t>
      </w:r>
      <w:proofErr w:type="spellStart"/>
      <w:r w:rsidRPr="001F3AB5">
        <w:rPr>
          <w:rFonts w:asciiTheme="minorEastAsia" w:eastAsiaTheme="minorEastAsia" w:hAnsiTheme="minorEastAsia"/>
          <w:color w:val="4466AA"/>
        </w:rPr>
        <w:t>Actor</w:t>
      </w:r>
      <w:proofErr w:type="spellEnd"/>
      <w:r w:rsidRPr="001F3AB5">
        <w:rPr>
          <w:rFonts w:asciiTheme="minorEastAsia" w:eastAsiaTheme="minorEastAsia" w:hAnsiTheme="minorEastAsia"/>
          <w:color w:val="4466AA"/>
        </w:rPr>
        <w:t xml:space="preserve"> Relation Type"</w:t>
      </w:r>
      <w:r w:rsidRPr="001F3AB5">
        <w:rPr>
          <w:rFonts w:asciiTheme="minorEastAsia" w:eastAsiaTheme="minorEastAsia" w:hAnsiTheme="minorEastAsia"/>
          <w:color w:val="333333"/>
        </w:rPr>
        <w:t>)</w:t>
      </w:r>
    </w:p>
    <w:p w14:paraId="500B9703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008888"/>
        </w:rPr>
        <w:t>public</w:t>
      </w:r>
      <w:r w:rsidRPr="001F3AB5">
        <w:rPr>
          <w:rFonts w:asciiTheme="minorEastAsia" w:eastAsiaTheme="minorEastAsia" w:hAnsiTheme="minorEastAsia"/>
          <w:color w:val="333333"/>
        </w:rPr>
        <w:t xml:space="preserve"> </w:t>
      </w:r>
      <w:proofErr w:type="spellStart"/>
      <w:r w:rsidRPr="001F3AB5">
        <w:rPr>
          <w:rFonts w:asciiTheme="minorEastAsia" w:eastAsiaTheme="minorEastAsia" w:hAnsiTheme="minorEastAsia"/>
          <w:color w:val="333399"/>
        </w:rPr>
        <w:t>enum</w:t>
      </w:r>
      <w:proofErr w:type="spellEnd"/>
      <w:r w:rsidRPr="001F3AB5">
        <w:rPr>
          <w:rFonts w:asciiTheme="minorEastAsia" w:eastAsiaTheme="minorEastAsia" w:hAnsiTheme="minorEastAsia"/>
          <w:color w:val="333333"/>
        </w:rPr>
        <w:t xml:space="preserve"> </w:t>
      </w:r>
      <w:proofErr w:type="spellStart"/>
      <w:r w:rsidRPr="001F3AB5">
        <w:rPr>
          <w:rFonts w:asciiTheme="minorEastAsia" w:eastAsiaTheme="minorEastAsia" w:hAnsiTheme="minorEastAsia"/>
          <w:color w:val="333333"/>
        </w:rPr>
        <w:t>AplctnStsEnum</w:t>
      </w:r>
      <w:proofErr w:type="spellEnd"/>
      <w:r w:rsidRPr="001F3AB5">
        <w:rPr>
          <w:rFonts w:asciiTheme="minorEastAsia" w:eastAsiaTheme="minorEastAsia" w:hAnsiTheme="minorEastAsia"/>
          <w:color w:val="333333"/>
        </w:rPr>
        <w:t xml:space="preserve"> </w:t>
      </w:r>
      <w:r w:rsidRPr="001F3AB5">
        <w:rPr>
          <w:rFonts w:asciiTheme="minorEastAsia" w:eastAsiaTheme="minorEastAsia" w:hAnsiTheme="minorEastAsia"/>
          <w:color w:val="008888"/>
        </w:rPr>
        <w:t>implements</w:t>
      </w:r>
      <w:r w:rsidRPr="001F3AB5">
        <w:rPr>
          <w:rFonts w:asciiTheme="minorEastAsia" w:eastAsiaTheme="minorEastAsia" w:hAnsiTheme="minorEastAsia"/>
          <w:color w:val="333333"/>
        </w:rPr>
        <w:t xml:space="preserve"> </w:t>
      </w:r>
      <w:proofErr w:type="spellStart"/>
      <w:r w:rsidRPr="001F3AB5">
        <w:rPr>
          <w:rFonts w:asciiTheme="minorEastAsia" w:eastAsiaTheme="minorEastAsia" w:hAnsiTheme="minorEastAsia"/>
          <w:color w:val="333333"/>
        </w:rPr>
        <w:t>IEnum</w:t>
      </w:r>
      <w:proofErr w:type="spellEnd"/>
      <w:r w:rsidRPr="001F3AB5">
        <w:rPr>
          <w:rFonts w:asciiTheme="minorEastAsia" w:eastAsiaTheme="minorEastAsia" w:hAnsiTheme="minorEastAsia"/>
          <w:color w:val="333333"/>
        </w:rPr>
        <w:t xml:space="preserve"> {</w:t>
      </w:r>
    </w:p>
    <w:p w14:paraId="67AD29A6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</w:p>
    <w:p w14:paraId="7923C428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333333"/>
        </w:rPr>
        <w:t xml:space="preserve">  APPLIED(</w:t>
      </w:r>
      <w:r w:rsidRPr="001F3AB5">
        <w:rPr>
          <w:rFonts w:asciiTheme="minorEastAsia" w:eastAsiaTheme="minorEastAsia" w:hAnsiTheme="minorEastAsia"/>
          <w:color w:val="4466AA"/>
        </w:rPr>
        <w:t>"L"</w:t>
      </w:r>
      <w:proofErr w:type="gramStart"/>
      <w:r w:rsidRPr="001F3AB5">
        <w:rPr>
          <w:rFonts w:asciiTheme="minorEastAsia" w:eastAsiaTheme="minorEastAsia" w:hAnsiTheme="minorEastAsia"/>
          <w:color w:val="333333"/>
        </w:rPr>
        <w:t xml:space="preserve">),   </w:t>
      </w:r>
      <w:proofErr w:type="gramEnd"/>
      <w:r w:rsidRPr="001F3AB5">
        <w:rPr>
          <w:rFonts w:asciiTheme="minorEastAsia" w:eastAsiaTheme="minorEastAsia" w:hAnsiTheme="minorEastAsia"/>
          <w:color w:val="333333"/>
        </w:rPr>
        <w:t xml:space="preserve">  </w:t>
      </w:r>
      <w:r w:rsidRPr="001F3AB5">
        <w:rPr>
          <w:rFonts w:asciiTheme="minorEastAsia" w:eastAsiaTheme="minorEastAsia" w:hAnsiTheme="minorEastAsia"/>
          <w:color w:val="338855"/>
        </w:rPr>
        <w:t>// Applied 신청</w:t>
      </w:r>
    </w:p>
    <w:p w14:paraId="6C292039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333333"/>
        </w:rPr>
        <w:t xml:space="preserve">  ABANDONED(</w:t>
      </w:r>
      <w:r w:rsidRPr="001F3AB5">
        <w:rPr>
          <w:rFonts w:asciiTheme="minorEastAsia" w:eastAsiaTheme="minorEastAsia" w:hAnsiTheme="minorEastAsia"/>
          <w:color w:val="4466AA"/>
        </w:rPr>
        <w:t>"B"</w:t>
      </w:r>
      <w:proofErr w:type="gramStart"/>
      <w:r w:rsidRPr="001F3AB5">
        <w:rPr>
          <w:rFonts w:asciiTheme="minorEastAsia" w:eastAsiaTheme="minorEastAsia" w:hAnsiTheme="minorEastAsia"/>
          <w:color w:val="333333"/>
        </w:rPr>
        <w:t xml:space="preserve">),   </w:t>
      </w:r>
      <w:proofErr w:type="gramEnd"/>
      <w:r w:rsidRPr="001F3AB5">
        <w:rPr>
          <w:rFonts w:asciiTheme="minorEastAsia" w:eastAsiaTheme="minorEastAsia" w:hAnsiTheme="minorEastAsia"/>
          <w:color w:val="338855"/>
        </w:rPr>
        <w:t>// Abandon 취소</w:t>
      </w:r>
    </w:p>
    <w:p w14:paraId="00C627EB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333333"/>
        </w:rPr>
        <w:t xml:space="preserve">  MODIFIED(</w:t>
      </w:r>
      <w:r w:rsidRPr="001F3AB5">
        <w:rPr>
          <w:rFonts w:asciiTheme="minorEastAsia" w:eastAsiaTheme="minorEastAsia" w:hAnsiTheme="minorEastAsia"/>
          <w:color w:val="4466AA"/>
        </w:rPr>
        <w:t>"M"</w:t>
      </w:r>
      <w:proofErr w:type="gramStart"/>
      <w:r w:rsidRPr="001F3AB5">
        <w:rPr>
          <w:rFonts w:asciiTheme="minorEastAsia" w:eastAsiaTheme="minorEastAsia" w:hAnsiTheme="minorEastAsia"/>
          <w:color w:val="333333"/>
        </w:rPr>
        <w:t xml:space="preserve">),   </w:t>
      </w:r>
      <w:proofErr w:type="gramEnd"/>
      <w:r w:rsidRPr="001F3AB5">
        <w:rPr>
          <w:rFonts w:asciiTheme="minorEastAsia" w:eastAsiaTheme="minorEastAsia" w:hAnsiTheme="minorEastAsia"/>
          <w:color w:val="333333"/>
        </w:rPr>
        <w:t xml:space="preserve"> </w:t>
      </w:r>
      <w:r w:rsidRPr="001F3AB5">
        <w:rPr>
          <w:rFonts w:asciiTheme="minorEastAsia" w:eastAsiaTheme="minorEastAsia" w:hAnsiTheme="minorEastAsia"/>
          <w:color w:val="338855"/>
        </w:rPr>
        <w:t>// Modify 변경</w:t>
      </w:r>
    </w:p>
    <w:p w14:paraId="4CF60390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333333"/>
        </w:rPr>
        <w:t xml:space="preserve">  ;</w:t>
      </w:r>
    </w:p>
    <w:p w14:paraId="14F39710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</w:p>
    <w:p w14:paraId="5FF70765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338855"/>
        </w:rPr>
        <w:t>/** Value */</w:t>
      </w:r>
    </w:p>
    <w:p w14:paraId="22E38B94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008888"/>
        </w:rPr>
      </w:pPr>
    </w:p>
    <w:p w14:paraId="0E6E7719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008888"/>
        </w:rPr>
        <w:t>private</w:t>
      </w:r>
      <w:r w:rsidRPr="001F3AB5">
        <w:rPr>
          <w:rFonts w:asciiTheme="minorEastAsia" w:eastAsiaTheme="minorEastAsia" w:hAnsiTheme="minorEastAsia"/>
          <w:color w:val="333333"/>
        </w:rPr>
        <w:t xml:space="preserve"> </w:t>
      </w:r>
      <w:r w:rsidRPr="001F3AB5">
        <w:rPr>
          <w:rFonts w:asciiTheme="minorEastAsia" w:eastAsiaTheme="minorEastAsia" w:hAnsiTheme="minorEastAsia"/>
          <w:color w:val="008888"/>
        </w:rPr>
        <w:t>final</w:t>
      </w:r>
      <w:r w:rsidRPr="001F3AB5">
        <w:rPr>
          <w:rFonts w:asciiTheme="minorEastAsia" w:eastAsiaTheme="minorEastAsia" w:hAnsiTheme="minorEastAsia"/>
          <w:color w:val="333333"/>
        </w:rPr>
        <w:t xml:space="preserve"> </w:t>
      </w:r>
      <w:r w:rsidRPr="001F3AB5">
        <w:rPr>
          <w:rFonts w:asciiTheme="minorEastAsia" w:eastAsiaTheme="minorEastAsia" w:hAnsiTheme="minorEastAsia"/>
          <w:color w:val="00AA55"/>
        </w:rPr>
        <w:t>String</w:t>
      </w:r>
      <w:r w:rsidRPr="001F3AB5">
        <w:rPr>
          <w:rFonts w:asciiTheme="minorEastAsia" w:eastAsiaTheme="minorEastAsia" w:hAnsiTheme="minorEastAsia"/>
          <w:color w:val="333333"/>
        </w:rPr>
        <w:t xml:space="preserve"> </w:t>
      </w:r>
      <w:proofErr w:type="gramStart"/>
      <w:r w:rsidRPr="001F3AB5">
        <w:rPr>
          <w:rFonts w:asciiTheme="minorEastAsia" w:eastAsiaTheme="minorEastAsia" w:hAnsiTheme="minorEastAsia"/>
          <w:color w:val="333333"/>
        </w:rPr>
        <w:t>value;</w:t>
      </w:r>
      <w:proofErr w:type="gramEnd"/>
    </w:p>
    <w:p w14:paraId="3EDBB4C0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</w:p>
    <w:p w14:paraId="0DB20C36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8855"/>
        </w:rPr>
      </w:pPr>
      <w:r w:rsidRPr="001F3AB5">
        <w:rPr>
          <w:rFonts w:asciiTheme="minorEastAsia" w:eastAsiaTheme="minorEastAsia" w:hAnsiTheme="minorEastAsia"/>
          <w:color w:val="338855"/>
        </w:rPr>
        <w:t>/**</w:t>
      </w:r>
    </w:p>
    <w:p w14:paraId="028B1AA9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8855"/>
        </w:rPr>
      </w:pPr>
      <w:r w:rsidRPr="001F3AB5">
        <w:rPr>
          <w:rFonts w:asciiTheme="minorEastAsia" w:eastAsiaTheme="minorEastAsia" w:hAnsiTheme="minorEastAsia"/>
          <w:color w:val="338855"/>
        </w:rPr>
        <w:t>* Constructor</w:t>
      </w:r>
    </w:p>
    <w:p w14:paraId="2D8A6ADC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8855"/>
        </w:rPr>
      </w:pPr>
      <w:r w:rsidRPr="001F3AB5">
        <w:rPr>
          <w:rFonts w:asciiTheme="minorEastAsia" w:eastAsiaTheme="minorEastAsia" w:hAnsiTheme="minorEastAsia"/>
          <w:color w:val="338855"/>
        </w:rPr>
        <w:t>*</w:t>
      </w:r>
    </w:p>
    <w:p w14:paraId="32324CDF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8855"/>
        </w:rPr>
      </w:pPr>
      <w:r w:rsidRPr="001F3AB5">
        <w:rPr>
          <w:rFonts w:asciiTheme="minorEastAsia" w:eastAsiaTheme="minorEastAsia" w:hAnsiTheme="minorEastAsia"/>
          <w:color w:val="338855"/>
        </w:rPr>
        <w:t>* @param value          Enum Value</w:t>
      </w:r>
    </w:p>
    <w:p w14:paraId="4EBBD469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338855"/>
        </w:rPr>
        <w:t>*/</w:t>
      </w:r>
    </w:p>
    <w:p w14:paraId="16D0B257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proofErr w:type="spellStart"/>
      <w:proofErr w:type="gramStart"/>
      <w:r w:rsidRPr="001F3AB5">
        <w:rPr>
          <w:rFonts w:asciiTheme="minorEastAsia" w:eastAsiaTheme="minorEastAsia" w:hAnsiTheme="minorEastAsia"/>
          <w:color w:val="333333"/>
        </w:rPr>
        <w:t>AplctnStsEnum</w:t>
      </w:r>
      <w:proofErr w:type="spellEnd"/>
      <w:r w:rsidRPr="001F3AB5">
        <w:rPr>
          <w:rFonts w:asciiTheme="minorEastAsia" w:eastAsiaTheme="minorEastAsia" w:hAnsiTheme="minorEastAsia"/>
          <w:color w:val="333333"/>
        </w:rPr>
        <w:t>(</w:t>
      </w:r>
      <w:proofErr w:type="gramEnd"/>
      <w:r w:rsidRPr="001F3AB5">
        <w:rPr>
          <w:rFonts w:asciiTheme="minorEastAsia" w:eastAsiaTheme="minorEastAsia" w:hAnsiTheme="minorEastAsia"/>
          <w:color w:val="00AA55"/>
        </w:rPr>
        <w:t>String</w:t>
      </w:r>
      <w:r w:rsidRPr="001F3AB5">
        <w:rPr>
          <w:rFonts w:asciiTheme="minorEastAsia" w:eastAsiaTheme="minorEastAsia" w:hAnsiTheme="minorEastAsia"/>
          <w:color w:val="333333"/>
        </w:rPr>
        <w:t xml:space="preserve"> value) {</w:t>
      </w:r>
    </w:p>
    <w:p w14:paraId="5F566030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333333"/>
        </w:rPr>
        <w:t xml:space="preserve">    </w:t>
      </w:r>
      <w:proofErr w:type="spellStart"/>
      <w:r w:rsidRPr="001F3AB5">
        <w:rPr>
          <w:rFonts w:asciiTheme="minorEastAsia" w:eastAsiaTheme="minorEastAsia" w:hAnsiTheme="minorEastAsia"/>
          <w:color w:val="996633"/>
        </w:rPr>
        <w:t>this</w:t>
      </w:r>
      <w:r w:rsidRPr="001F3AB5">
        <w:rPr>
          <w:rFonts w:asciiTheme="minorEastAsia" w:eastAsiaTheme="minorEastAsia" w:hAnsiTheme="minorEastAsia"/>
          <w:color w:val="333333"/>
        </w:rPr>
        <w:t>.value</w:t>
      </w:r>
      <w:proofErr w:type="spellEnd"/>
      <w:r w:rsidRPr="001F3AB5">
        <w:rPr>
          <w:rFonts w:asciiTheme="minorEastAsia" w:eastAsiaTheme="minorEastAsia" w:hAnsiTheme="minorEastAsia"/>
          <w:color w:val="333333"/>
        </w:rPr>
        <w:t xml:space="preserve"> = </w:t>
      </w:r>
      <w:proofErr w:type="gramStart"/>
      <w:r w:rsidRPr="001F3AB5">
        <w:rPr>
          <w:rFonts w:asciiTheme="minorEastAsia" w:eastAsiaTheme="minorEastAsia" w:hAnsiTheme="minorEastAsia"/>
          <w:color w:val="333333"/>
        </w:rPr>
        <w:t>value;</w:t>
      </w:r>
      <w:proofErr w:type="gramEnd"/>
    </w:p>
    <w:p w14:paraId="0FB4EE34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333333"/>
        </w:rPr>
        <w:t>}</w:t>
      </w:r>
    </w:p>
    <w:p w14:paraId="2B22EF6C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</w:p>
    <w:p w14:paraId="7647D45A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8855"/>
        </w:rPr>
      </w:pPr>
      <w:r w:rsidRPr="001F3AB5">
        <w:rPr>
          <w:rFonts w:asciiTheme="minorEastAsia" w:eastAsiaTheme="minorEastAsia" w:hAnsiTheme="minorEastAsia"/>
          <w:color w:val="338855"/>
        </w:rPr>
        <w:t>/**</w:t>
      </w:r>
    </w:p>
    <w:p w14:paraId="3CAA83E5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8855"/>
        </w:rPr>
      </w:pPr>
      <w:r w:rsidRPr="001F3AB5">
        <w:rPr>
          <w:rFonts w:asciiTheme="minorEastAsia" w:eastAsiaTheme="minorEastAsia" w:hAnsiTheme="minorEastAsia"/>
          <w:color w:val="338855"/>
        </w:rPr>
        <w:t>* Getter method for property &lt;</w:t>
      </w:r>
      <w:proofErr w:type="spellStart"/>
      <w:r w:rsidRPr="001F3AB5">
        <w:rPr>
          <w:rFonts w:asciiTheme="minorEastAsia" w:eastAsiaTheme="minorEastAsia" w:hAnsiTheme="minorEastAsia"/>
          <w:color w:val="338855"/>
        </w:rPr>
        <w:t>tt</w:t>
      </w:r>
      <w:proofErr w:type="spellEnd"/>
      <w:r w:rsidRPr="001F3AB5">
        <w:rPr>
          <w:rFonts w:asciiTheme="minorEastAsia" w:eastAsiaTheme="minorEastAsia" w:hAnsiTheme="minorEastAsia"/>
          <w:color w:val="338855"/>
        </w:rPr>
        <w:t>&gt;value&lt;/</w:t>
      </w:r>
      <w:proofErr w:type="spellStart"/>
      <w:r w:rsidRPr="001F3AB5">
        <w:rPr>
          <w:rFonts w:asciiTheme="minorEastAsia" w:eastAsiaTheme="minorEastAsia" w:hAnsiTheme="minorEastAsia"/>
          <w:color w:val="338855"/>
        </w:rPr>
        <w:t>tt</w:t>
      </w:r>
      <w:proofErr w:type="spellEnd"/>
      <w:r w:rsidRPr="001F3AB5">
        <w:rPr>
          <w:rFonts w:asciiTheme="minorEastAsia" w:eastAsiaTheme="minorEastAsia" w:hAnsiTheme="minorEastAsia"/>
          <w:color w:val="338855"/>
        </w:rPr>
        <w:t>&gt;.</w:t>
      </w:r>
    </w:p>
    <w:p w14:paraId="7492C420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8855"/>
        </w:rPr>
      </w:pPr>
      <w:r w:rsidRPr="001F3AB5">
        <w:rPr>
          <w:rFonts w:asciiTheme="minorEastAsia" w:eastAsiaTheme="minorEastAsia" w:hAnsiTheme="minorEastAsia"/>
          <w:color w:val="338855"/>
        </w:rPr>
        <w:t>*</w:t>
      </w:r>
    </w:p>
    <w:p w14:paraId="3D7AFAF5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8855"/>
        </w:rPr>
      </w:pPr>
      <w:r w:rsidRPr="001F3AB5">
        <w:rPr>
          <w:rFonts w:asciiTheme="minorEastAsia" w:eastAsiaTheme="minorEastAsia" w:hAnsiTheme="minorEastAsia"/>
          <w:color w:val="338855"/>
        </w:rPr>
        <w:t>* @return property value of value</w:t>
      </w:r>
    </w:p>
    <w:p w14:paraId="31FA623F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338855"/>
        </w:rPr>
        <w:t>*/</w:t>
      </w:r>
    </w:p>
    <w:p w14:paraId="6D97CB2C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000077"/>
        </w:rPr>
        <w:t>@Override</w:t>
      </w:r>
    </w:p>
    <w:p w14:paraId="735A5157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008888"/>
        </w:rPr>
        <w:t>public</w:t>
      </w:r>
      <w:r w:rsidRPr="001F3AB5">
        <w:rPr>
          <w:rFonts w:asciiTheme="minorEastAsia" w:eastAsiaTheme="minorEastAsia" w:hAnsiTheme="minorEastAsia"/>
          <w:color w:val="333333"/>
        </w:rPr>
        <w:t xml:space="preserve"> </w:t>
      </w:r>
      <w:r w:rsidRPr="001F3AB5">
        <w:rPr>
          <w:rFonts w:asciiTheme="minorEastAsia" w:eastAsiaTheme="minorEastAsia" w:hAnsiTheme="minorEastAsia"/>
          <w:color w:val="00AA55"/>
        </w:rPr>
        <w:t>String</w:t>
      </w:r>
      <w:r w:rsidRPr="001F3AB5">
        <w:rPr>
          <w:rFonts w:asciiTheme="minorEastAsia" w:eastAsiaTheme="minorEastAsia" w:hAnsiTheme="minorEastAsia"/>
          <w:color w:val="333333"/>
        </w:rPr>
        <w:t xml:space="preserve"> </w:t>
      </w:r>
      <w:proofErr w:type="spellStart"/>
      <w:proofErr w:type="gramStart"/>
      <w:r w:rsidRPr="001F3AB5">
        <w:rPr>
          <w:rFonts w:asciiTheme="minorEastAsia" w:eastAsiaTheme="minorEastAsia" w:hAnsiTheme="minorEastAsia"/>
          <w:color w:val="333333"/>
        </w:rPr>
        <w:t>getValue</w:t>
      </w:r>
      <w:proofErr w:type="spellEnd"/>
      <w:r w:rsidRPr="001F3AB5">
        <w:rPr>
          <w:rFonts w:asciiTheme="minorEastAsia" w:eastAsiaTheme="minorEastAsia" w:hAnsiTheme="minorEastAsia"/>
          <w:color w:val="333333"/>
        </w:rPr>
        <w:t>(</w:t>
      </w:r>
      <w:proofErr w:type="gramEnd"/>
      <w:r w:rsidRPr="001F3AB5">
        <w:rPr>
          <w:rFonts w:asciiTheme="minorEastAsia" w:eastAsiaTheme="minorEastAsia" w:hAnsiTheme="minorEastAsia"/>
          <w:color w:val="333333"/>
        </w:rPr>
        <w:t>) {</w:t>
      </w:r>
    </w:p>
    <w:p w14:paraId="6AEF6845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333333"/>
        </w:rPr>
        <w:t xml:space="preserve">    </w:t>
      </w:r>
      <w:r w:rsidRPr="001F3AB5">
        <w:rPr>
          <w:rFonts w:asciiTheme="minorEastAsia" w:eastAsiaTheme="minorEastAsia" w:hAnsiTheme="minorEastAsia"/>
          <w:color w:val="993399"/>
        </w:rPr>
        <w:t>return</w:t>
      </w:r>
      <w:r w:rsidRPr="001F3AB5">
        <w:rPr>
          <w:rFonts w:asciiTheme="minorEastAsia" w:eastAsiaTheme="minorEastAsia" w:hAnsiTheme="minorEastAsia"/>
          <w:color w:val="333333"/>
        </w:rPr>
        <w:t xml:space="preserve"> </w:t>
      </w:r>
      <w:proofErr w:type="gramStart"/>
      <w:r w:rsidRPr="001F3AB5">
        <w:rPr>
          <w:rFonts w:asciiTheme="minorEastAsia" w:eastAsiaTheme="minorEastAsia" w:hAnsiTheme="minorEastAsia"/>
          <w:color w:val="333333"/>
        </w:rPr>
        <w:t>value;</w:t>
      </w:r>
      <w:proofErr w:type="gramEnd"/>
    </w:p>
    <w:p w14:paraId="7D800E08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333333"/>
        </w:rPr>
        <w:t>}</w:t>
      </w:r>
    </w:p>
    <w:p w14:paraId="34A7498F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</w:p>
    <w:p w14:paraId="10BDC825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8855"/>
        </w:rPr>
      </w:pPr>
      <w:r w:rsidRPr="001F3AB5">
        <w:rPr>
          <w:rFonts w:asciiTheme="minorEastAsia" w:eastAsiaTheme="minorEastAsia" w:hAnsiTheme="minorEastAsia"/>
          <w:color w:val="338855"/>
        </w:rPr>
        <w:t>/**</w:t>
      </w:r>
    </w:p>
    <w:p w14:paraId="5BB3FB12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8855"/>
        </w:rPr>
      </w:pPr>
      <w:r w:rsidRPr="001F3AB5">
        <w:rPr>
          <w:rFonts w:asciiTheme="minorEastAsia" w:eastAsiaTheme="minorEastAsia" w:hAnsiTheme="minorEastAsia"/>
          <w:color w:val="338855"/>
        </w:rPr>
        <w:t>* Search Enum value</w:t>
      </w:r>
    </w:p>
    <w:p w14:paraId="22B3D442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8855"/>
        </w:rPr>
      </w:pPr>
      <w:r w:rsidRPr="001F3AB5">
        <w:rPr>
          <w:rFonts w:asciiTheme="minorEastAsia" w:eastAsiaTheme="minorEastAsia" w:hAnsiTheme="minorEastAsia"/>
          <w:color w:val="338855"/>
        </w:rPr>
        <w:t>*</w:t>
      </w:r>
    </w:p>
    <w:p w14:paraId="67E29EF9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8855"/>
        </w:rPr>
      </w:pPr>
      <w:r w:rsidRPr="001F3AB5">
        <w:rPr>
          <w:rFonts w:asciiTheme="minorEastAsia" w:eastAsiaTheme="minorEastAsia" w:hAnsiTheme="minorEastAsia"/>
          <w:color w:val="338855"/>
        </w:rPr>
        <w:t>* @param value</w:t>
      </w:r>
    </w:p>
    <w:p w14:paraId="7BF99CBB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8855"/>
        </w:rPr>
      </w:pPr>
      <w:r w:rsidRPr="001F3AB5">
        <w:rPr>
          <w:rFonts w:asciiTheme="minorEastAsia" w:eastAsiaTheme="minorEastAsia" w:hAnsiTheme="minorEastAsia"/>
          <w:color w:val="338855"/>
        </w:rPr>
        <w:t xml:space="preserve">* @return </w:t>
      </w:r>
      <w:proofErr w:type="spellStart"/>
      <w:r w:rsidRPr="001F3AB5">
        <w:rPr>
          <w:rFonts w:asciiTheme="minorEastAsia" w:eastAsiaTheme="minorEastAsia" w:hAnsiTheme="minorEastAsia"/>
          <w:color w:val="338855"/>
        </w:rPr>
        <w:t>AplctnStsEnum</w:t>
      </w:r>
      <w:proofErr w:type="spellEnd"/>
    </w:p>
    <w:p w14:paraId="31FEAFD0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338855"/>
        </w:rPr>
        <w:t>*/</w:t>
      </w:r>
    </w:p>
    <w:p w14:paraId="12AB9E66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008888"/>
        </w:rPr>
        <w:t>public</w:t>
      </w:r>
      <w:r w:rsidRPr="001F3AB5">
        <w:rPr>
          <w:rFonts w:asciiTheme="minorEastAsia" w:eastAsiaTheme="minorEastAsia" w:hAnsiTheme="minorEastAsia"/>
          <w:color w:val="333333"/>
        </w:rPr>
        <w:t xml:space="preserve"> </w:t>
      </w:r>
      <w:r w:rsidRPr="001F3AB5">
        <w:rPr>
          <w:rFonts w:asciiTheme="minorEastAsia" w:eastAsiaTheme="minorEastAsia" w:hAnsiTheme="minorEastAsia"/>
          <w:color w:val="008888"/>
        </w:rPr>
        <w:t>static</w:t>
      </w:r>
      <w:r w:rsidRPr="001F3AB5">
        <w:rPr>
          <w:rFonts w:asciiTheme="minorEastAsia" w:eastAsiaTheme="minorEastAsia" w:hAnsiTheme="minorEastAsia"/>
          <w:color w:val="333333"/>
        </w:rPr>
        <w:t xml:space="preserve"> </w:t>
      </w:r>
      <w:proofErr w:type="spellStart"/>
      <w:r w:rsidRPr="001F3AB5">
        <w:rPr>
          <w:rFonts w:asciiTheme="minorEastAsia" w:eastAsiaTheme="minorEastAsia" w:hAnsiTheme="minorEastAsia"/>
          <w:color w:val="333333"/>
        </w:rPr>
        <w:t>AplctnStsEnum</w:t>
      </w:r>
      <w:proofErr w:type="spellEnd"/>
      <w:r w:rsidRPr="001F3AB5">
        <w:rPr>
          <w:rFonts w:asciiTheme="minorEastAsia" w:eastAsiaTheme="minorEastAsia" w:hAnsiTheme="minorEastAsia"/>
          <w:color w:val="333333"/>
        </w:rPr>
        <w:t xml:space="preserve"> </w:t>
      </w:r>
      <w:proofErr w:type="spellStart"/>
      <w:proofErr w:type="gramStart"/>
      <w:r w:rsidRPr="001F3AB5">
        <w:rPr>
          <w:rFonts w:asciiTheme="minorEastAsia" w:eastAsiaTheme="minorEastAsia" w:hAnsiTheme="minorEastAsia"/>
          <w:color w:val="333333"/>
        </w:rPr>
        <w:t>getByValue</w:t>
      </w:r>
      <w:proofErr w:type="spellEnd"/>
      <w:r w:rsidRPr="001F3AB5">
        <w:rPr>
          <w:rFonts w:asciiTheme="minorEastAsia" w:eastAsiaTheme="minorEastAsia" w:hAnsiTheme="minorEastAsia"/>
          <w:color w:val="333333"/>
        </w:rPr>
        <w:t>(</w:t>
      </w:r>
      <w:proofErr w:type="gramEnd"/>
      <w:r w:rsidRPr="001F3AB5">
        <w:rPr>
          <w:rFonts w:asciiTheme="minorEastAsia" w:eastAsiaTheme="minorEastAsia" w:hAnsiTheme="minorEastAsia"/>
          <w:color w:val="00AA55"/>
        </w:rPr>
        <w:t>String</w:t>
      </w:r>
      <w:r w:rsidRPr="001F3AB5">
        <w:rPr>
          <w:rFonts w:asciiTheme="minorEastAsia" w:eastAsiaTheme="minorEastAsia" w:hAnsiTheme="minorEastAsia"/>
          <w:color w:val="333333"/>
        </w:rPr>
        <w:t xml:space="preserve"> value) {</w:t>
      </w:r>
    </w:p>
    <w:p w14:paraId="5CE86EBE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333333"/>
        </w:rPr>
        <w:t xml:space="preserve">    </w:t>
      </w:r>
      <w:r w:rsidRPr="001F3AB5">
        <w:rPr>
          <w:rFonts w:asciiTheme="minorEastAsia" w:eastAsiaTheme="minorEastAsia" w:hAnsiTheme="minorEastAsia"/>
          <w:color w:val="993399"/>
        </w:rPr>
        <w:t>for</w:t>
      </w:r>
      <w:r w:rsidRPr="001F3AB5">
        <w:rPr>
          <w:rFonts w:asciiTheme="minorEastAsia" w:eastAsiaTheme="minorEastAsia" w:hAnsiTheme="minorEastAsia"/>
          <w:color w:val="333333"/>
        </w:rPr>
        <w:t xml:space="preserve"> (</w:t>
      </w:r>
      <w:proofErr w:type="spellStart"/>
      <w:r w:rsidRPr="001F3AB5">
        <w:rPr>
          <w:rFonts w:asciiTheme="minorEastAsia" w:eastAsiaTheme="minorEastAsia" w:hAnsiTheme="minorEastAsia"/>
          <w:color w:val="333333"/>
        </w:rPr>
        <w:t>AplctnStsEnum</w:t>
      </w:r>
      <w:proofErr w:type="spellEnd"/>
      <w:r w:rsidRPr="001F3AB5">
        <w:rPr>
          <w:rFonts w:asciiTheme="minorEastAsia" w:eastAsiaTheme="minorEastAsia" w:hAnsiTheme="minorEastAsia"/>
          <w:color w:val="333333"/>
        </w:rPr>
        <w:t xml:space="preserve"> </w:t>
      </w:r>
      <w:proofErr w:type="gramStart"/>
      <w:r w:rsidRPr="001F3AB5">
        <w:rPr>
          <w:rFonts w:asciiTheme="minorEastAsia" w:eastAsiaTheme="minorEastAsia" w:hAnsiTheme="minorEastAsia"/>
          <w:color w:val="333333"/>
        </w:rPr>
        <w:t>item :</w:t>
      </w:r>
      <w:proofErr w:type="gramEnd"/>
      <w:r w:rsidRPr="001F3AB5">
        <w:rPr>
          <w:rFonts w:asciiTheme="minorEastAsia" w:eastAsiaTheme="minorEastAsia" w:hAnsiTheme="minorEastAsia"/>
          <w:color w:val="333333"/>
        </w:rPr>
        <w:t xml:space="preserve"> </w:t>
      </w:r>
      <w:proofErr w:type="spellStart"/>
      <w:r w:rsidRPr="001F3AB5">
        <w:rPr>
          <w:rFonts w:asciiTheme="minorEastAsia" w:eastAsiaTheme="minorEastAsia" w:hAnsiTheme="minorEastAsia"/>
          <w:color w:val="333333"/>
        </w:rPr>
        <w:t>AplctnStsEnum.values</w:t>
      </w:r>
      <w:proofErr w:type="spellEnd"/>
      <w:r w:rsidRPr="001F3AB5">
        <w:rPr>
          <w:rFonts w:asciiTheme="minorEastAsia" w:eastAsiaTheme="minorEastAsia" w:hAnsiTheme="minorEastAsia"/>
          <w:color w:val="333333"/>
        </w:rPr>
        <w:t>()) {</w:t>
      </w:r>
    </w:p>
    <w:p w14:paraId="5BED57FF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333333"/>
        </w:rPr>
        <w:t xml:space="preserve">        </w:t>
      </w:r>
      <w:r w:rsidRPr="001F3AB5">
        <w:rPr>
          <w:rFonts w:asciiTheme="minorEastAsia" w:eastAsiaTheme="minorEastAsia" w:hAnsiTheme="minorEastAsia"/>
          <w:color w:val="993399"/>
        </w:rPr>
        <w:t>if</w:t>
      </w:r>
      <w:r w:rsidRPr="001F3AB5">
        <w:rPr>
          <w:rFonts w:asciiTheme="minorEastAsia" w:eastAsiaTheme="minorEastAsia" w:hAnsiTheme="minorEastAsia"/>
          <w:color w:val="333333"/>
        </w:rPr>
        <w:t xml:space="preserve"> (</w:t>
      </w:r>
      <w:proofErr w:type="spellStart"/>
      <w:proofErr w:type="gramStart"/>
      <w:r w:rsidRPr="001F3AB5">
        <w:rPr>
          <w:rFonts w:asciiTheme="minorEastAsia" w:eastAsiaTheme="minorEastAsia" w:hAnsiTheme="minorEastAsia"/>
          <w:color w:val="333333"/>
        </w:rPr>
        <w:t>value.equals</w:t>
      </w:r>
      <w:proofErr w:type="spellEnd"/>
      <w:proofErr w:type="gramEnd"/>
      <w:r w:rsidRPr="001F3AB5">
        <w:rPr>
          <w:rFonts w:asciiTheme="minorEastAsia" w:eastAsiaTheme="minorEastAsia" w:hAnsiTheme="minorEastAsia"/>
          <w:color w:val="333333"/>
        </w:rPr>
        <w:t>(</w:t>
      </w:r>
      <w:proofErr w:type="spellStart"/>
      <w:r w:rsidRPr="001F3AB5">
        <w:rPr>
          <w:rFonts w:asciiTheme="minorEastAsia" w:eastAsiaTheme="minorEastAsia" w:hAnsiTheme="minorEastAsia"/>
          <w:color w:val="333333"/>
        </w:rPr>
        <w:t>item.getValue</w:t>
      </w:r>
      <w:proofErr w:type="spellEnd"/>
      <w:r w:rsidRPr="001F3AB5">
        <w:rPr>
          <w:rFonts w:asciiTheme="minorEastAsia" w:eastAsiaTheme="minorEastAsia" w:hAnsiTheme="minorEastAsia"/>
          <w:color w:val="333333"/>
        </w:rPr>
        <w:t>())) {</w:t>
      </w:r>
    </w:p>
    <w:p w14:paraId="3B55BDD5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333333"/>
        </w:rPr>
        <w:t xml:space="preserve">            </w:t>
      </w:r>
      <w:r w:rsidRPr="001F3AB5">
        <w:rPr>
          <w:rFonts w:asciiTheme="minorEastAsia" w:eastAsiaTheme="minorEastAsia" w:hAnsiTheme="minorEastAsia"/>
          <w:color w:val="993399"/>
        </w:rPr>
        <w:t>return</w:t>
      </w:r>
      <w:r w:rsidRPr="001F3AB5">
        <w:rPr>
          <w:rFonts w:asciiTheme="minorEastAsia" w:eastAsiaTheme="minorEastAsia" w:hAnsiTheme="minorEastAsia"/>
          <w:color w:val="333333"/>
        </w:rPr>
        <w:t xml:space="preserve"> </w:t>
      </w:r>
      <w:proofErr w:type="gramStart"/>
      <w:r w:rsidRPr="001F3AB5">
        <w:rPr>
          <w:rFonts w:asciiTheme="minorEastAsia" w:eastAsiaTheme="minorEastAsia" w:hAnsiTheme="minorEastAsia"/>
          <w:color w:val="333333"/>
        </w:rPr>
        <w:t>item;</w:t>
      </w:r>
      <w:proofErr w:type="gramEnd"/>
    </w:p>
    <w:p w14:paraId="6360794E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333333"/>
        </w:rPr>
        <w:t xml:space="preserve">        }</w:t>
      </w:r>
    </w:p>
    <w:p w14:paraId="071A98E1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333333"/>
        </w:rPr>
        <w:t xml:space="preserve">    }</w:t>
      </w:r>
    </w:p>
    <w:p w14:paraId="2267A6AA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</w:p>
    <w:p w14:paraId="7D7180B3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333333"/>
        </w:rPr>
        <w:t xml:space="preserve">    </w:t>
      </w:r>
      <w:r w:rsidRPr="001F3AB5">
        <w:rPr>
          <w:rFonts w:asciiTheme="minorEastAsia" w:eastAsiaTheme="minorEastAsia" w:hAnsiTheme="minorEastAsia"/>
          <w:color w:val="993399"/>
        </w:rPr>
        <w:t>return</w:t>
      </w:r>
      <w:r w:rsidRPr="001F3AB5">
        <w:rPr>
          <w:rFonts w:asciiTheme="minorEastAsia" w:eastAsiaTheme="minorEastAsia" w:hAnsiTheme="minorEastAsia"/>
          <w:color w:val="333333"/>
        </w:rPr>
        <w:t xml:space="preserve"> </w:t>
      </w:r>
      <w:proofErr w:type="gramStart"/>
      <w:r w:rsidRPr="001F3AB5">
        <w:rPr>
          <w:rFonts w:asciiTheme="minorEastAsia" w:eastAsiaTheme="minorEastAsia" w:hAnsiTheme="minorEastAsia"/>
          <w:color w:val="006699"/>
        </w:rPr>
        <w:t>null</w:t>
      </w:r>
      <w:r w:rsidRPr="001F3AB5">
        <w:rPr>
          <w:rFonts w:asciiTheme="minorEastAsia" w:eastAsiaTheme="minorEastAsia" w:hAnsiTheme="minorEastAsia"/>
          <w:color w:val="333333"/>
        </w:rPr>
        <w:t>;</w:t>
      </w:r>
      <w:proofErr w:type="gramEnd"/>
    </w:p>
    <w:p w14:paraId="06635508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333333"/>
        </w:rPr>
        <w:t>}</w:t>
      </w:r>
    </w:p>
    <w:p w14:paraId="2BC1CD14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</w:p>
    <w:p w14:paraId="44E54272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8855"/>
        </w:rPr>
      </w:pPr>
      <w:r w:rsidRPr="001F3AB5">
        <w:rPr>
          <w:rFonts w:asciiTheme="minorEastAsia" w:eastAsiaTheme="minorEastAsia" w:hAnsiTheme="minorEastAsia"/>
          <w:color w:val="338855"/>
        </w:rPr>
        <w:t>/**</w:t>
      </w:r>
    </w:p>
    <w:p w14:paraId="2A32E283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8855"/>
        </w:rPr>
      </w:pPr>
      <w:r w:rsidRPr="001F3AB5">
        <w:rPr>
          <w:rFonts w:asciiTheme="minorEastAsia" w:eastAsiaTheme="minorEastAsia" w:hAnsiTheme="minorEastAsia"/>
          <w:color w:val="338855"/>
        </w:rPr>
        <w:t>* Check value</w:t>
      </w:r>
    </w:p>
    <w:p w14:paraId="7D287FEC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8855"/>
        </w:rPr>
      </w:pPr>
      <w:r w:rsidRPr="001F3AB5">
        <w:rPr>
          <w:rFonts w:asciiTheme="minorEastAsia" w:eastAsiaTheme="minorEastAsia" w:hAnsiTheme="minorEastAsia"/>
          <w:color w:val="338855"/>
        </w:rPr>
        <w:t>*</w:t>
      </w:r>
    </w:p>
    <w:p w14:paraId="15C073C1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8855"/>
        </w:rPr>
      </w:pPr>
      <w:r w:rsidRPr="001F3AB5">
        <w:rPr>
          <w:rFonts w:asciiTheme="minorEastAsia" w:eastAsiaTheme="minorEastAsia" w:hAnsiTheme="minorEastAsia"/>
          <w:color w:val="338855"/>
        </w:rPr>
        <w:t>* @param value</w:t>
      </w:r>
    </w:p>
    <w:p w14:paraId="13255FB3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8855"/>
        </w:rPr>
      </w:pPr>
      <w:r w:rsidRPr="001F3AB5">
        <w:rPr>
          <w:rFonts w:asciiTheme="minorEastAsia" w:eastAsiaTheme="minorEastAsia" w:hAnsiTheme="minorEastAsia"/>
          <w:color w:val="338855"/>
        </w:rPr>
        <w:t>* @return</w:t>
      </w:r>
    </w:p>
    <w:p w14:paraId="1BD50C6E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338855"/>
        </w:rPr>
        <w:t>*/</w:t>
      </w:r>
    </w:p>
    <w:p w14:paraId="574A867E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008888"/>
        </w:rPr>
        <w:t>public</w:t>
      </w:r>
      <w:r w:rsidRPr="001F3AB5">
        <w:rPr>
          <w:rFonts w:asciiTheme="minorEastAsia" w:eastAsiaTheme="minorEastAsia" w:hAnsiTheme="minorEastAsia"/>
          <w:color w:val="333333"/>
        </w:rPr>
        <w:t xml:space="preserve"> </w:t>
      </w:r>
      <w:r w:rsidRPr="001F3AB5">
        <w:rPr>
          <w:rFonts w:asciiTheme="minorEastAsia" w:eastAsiaTheme="minorEastAsia" w:hAnsiTheme="minorEastAsia"/>
          <w:color w:val="008888"/>
        </w:rPr>
        <w:t>static</w:t>
      </w:r>
      <w:r w:rsidRPr="001F3AB5">
        <w:rPr>
          <w:rFonts w:asciiTheme="minorEastAsia" w:eastAsiaTheme="minorEastAsia" w:hAnsiTheme="minorEastAsia"/>
          <w:color w:val="333333"/>
        </w:rPr>
        <w:t xml:space="preserve"> </w:t>
      </w:r>
      <w:proofErr w:type="spellStart"/>
      <w:r w:rsidRPr="001F3AB5">
        <w:rPr>
          <w:rFonts w:asciiTheme="minorEastAsia" w:eastAsiaTheme="minorEastAsia" w:hAnsiTheme="minorEastAsia"/>
          <w:color w:val="333399"/>
        </w:rPr>
        <w:t>boolean</w:t>
      </w:r>
      <w:proofErr w:type="spellEnd"/>
      <w:r w:rsidRPr="001F3AB5">
        <w:rPr>
          <w:rFonts w:asciiTheme="minorEastAsia" w:eastAsiaTheme="minorEastAsia" w:hAnsiTheme="minorEastAsia"/>
          <w:color w:val="333333"/>
        </w:rPr>
        <w:t xml:space="preserve"> </w:t>
      </w:r>
      <w:proofErr w:type="spellStart"/>
      <w:proofErr w:type="gramStart"/>
      <w:r w:rsidRPr="001F3AB5">
        <w:rPr>
          <w:rFonts w:asciiTheme="minorEastAsia" w:eastAsiaTheme="minorEastAsia" w:hAnsiTheme="minorEastAsia"/>
          <w:color w:val="333333"/>
        </w:rPr>
        <w:t>isValid</w:t>
      </w:r>
      <w:proofErr w:type="spellEnd"/>
      <w:r w:rsidRPr="001F3AB5">
        <w:rPr>
          <w:rFonts w:asciiTheme="minorEastAsia" w:eastAsiaTheme="minorEastAsia" w:hAnsiTheme="minorEastAsia"/>
          <w:color w:val="333333"/>
        </w:rPr>
        <w:t>(</w:t>
      </w:r>
      <w:proofErr w:type="gramEnd"/>
      <w:r w:rsidRPr="001F3AB5">
        <w:rPr>
          <w:rFonts w:asciiTheme="minorEastAsia" w:eastAsiaTheme="minorEastAsia" w:hAnsiTheme="minorEastAsia"/>
          <w:color w:val="00AA55"/>
        </w:rPr>
        <w:t>String</w:t>
      </w:r>
      <w:r w:rsidRPr="001F3AB5">
        <w:rPr>
          <w:rFonts w:asciiTheme="minorEastAsia" w:eastAsiaTheme="minorEastAsia" w:hAnsiTheme="minorEastAsia"/>
          <w:color w:val="333333"/>
        </w:rPr>
        <w:t xml:space="preserve"> value) {</w:t>
      </w:r>
    </w:p>
    <w:p w14:paraId="611661E5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333333"/>
        </w:rPr>
        <w:t xml:space="preserve">    </w:t>
      </w:r>
      <w:r w:rsidRPr="001F3AB5">
        <w:rPr>
          <w:rFonts w:asciiTheme="minorEastAsia" w:eastAsiaTheme="minorEastAsia" w:hAnsiTheme="minorEastAsia"/>
          <w:color w:val="993399"/>
        </w:rPr>
        <w:t>for</w:t>
      </w:r>
      <w:r w:rsidRPr="001F3AB5">
        <w:rPr>
          <w:rFonts w:asciiTheme="minorEastAsia" w:eastAsiaTheme="minorEastAsia" w:hAnsiTheme="minorEastAsia"/>
          <w:color w:val="333333"/>
        </w:rPr>
        <w:t xml:space="preserve"> (</w:t>
      </w:r>
      <w:proofErr w:type="spellStart"/>
      <w:r w:rsidRPr="001F3AB5">
        <w:rPr>
          <w:rFonts w:asciiTheme="minorEastAsia" w:eastAsiaTheme="minorEastAsia" w:hAnsiTheme="minorEastAsia"/>
          <w:color w:val="333333"/>
        </w:rPr>
        <w:t>AplctnStsEnum</w:t>
      </w:r>
      <w:proofErr w:type="spellEnd"/>
      <w:r w:rsidRPr="001F3AB5">
        <w:rPr>
          <w:rFonts w:asciiTheme="minorEastAsia" w:eastAsiaTheme="minorEastAsia" w:hAnsiTheme="minorEastAsia"/>
          <w:color w:val="333333"/>
        </w:rPr>
        <w:t xml:space="preserve"> </w:t>
      </w:r>
      <w:proofErr w:type="gramStart"/>
      <w:r w:rsidRPr="001F3AB5">
        <w:rPr>
          <w:rFonts w:asciiTheme="minorEastAsia" w:eastAsiaTheme="minorEastAsia" w:hAnsiTheme="minorEastAsia"/>
          <w:color w:val="333333"/>
        </w:rPr>
        <w:t>item :</w:t>
      </w:r>
      <w:proofErr w:type="gramEnd"/>
      <w:r w:rsidRPr="001F3AB5">
        <w:rPr>
          <w:rFonts w:asciiTheme="minorEastAsia" w:eastAsiaTheme="minorEastAsia" w:hAnsiTheme="minorEastAsia"/>
          <w:color w:val="333333"/>
        </w:rPr>
        <w:t xml:space="preserve"> </w:t>
      </w:r>
      <w:proofErr w:type="spellStart"/>
      <w:r w:rsidRPr="001F3AB5">
        <w:rPr>
          <w:rFonts w:asciiTheme="minorEastAsia" w:eastAsiaTheme="minorEastAsia" w:hAnsiTheme="minorEastAsia"/>
          <w:color w:val="333333"/>
        </w:rPr>
        <w:t>AplctnStsEnum.values</w:t>
      </w:r>
      <w:proofErr w:type="spellEnd"/>
      <w:r w:rsidRPr="001F3AB5">
        <w:rPr>
          <w:rFonts w:asciiTheme="minorEastAsia" w:eastAsiaTheme="minorEastAsia" w:hAnsiTheme="minorEastAsia"/>
          <w:color w:val="333333"/>
        </w:rPr>
        <w:t>()) {</w:t>
      </w:r>
    </w:p>
    <w:p w14:paraId="32B66B07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333333"/>
        </w:rPr>
        <w:t xml:space="preserve">        </w:t>
      </w:r>
      <w:r w:rsidRPr="001F3AB5">
        <w:rPr>
          <w:rFonts w:asciiTheme="minorEastAsia" w:eastAsiaTheme="minorEastAsia" w:hAnsiTheme="minorEastAsia"/>
          <w:color w:val="993399"/>
        </w:rPr>
        <w:t>if</w:t>
      </w:r>
      <w:r w:rsidRPr="001F3AB5">
        <w:rPr>
          <w:rFonts w:asciiTheme="minorEastAsia" w:eastAsiaTheme="minorEastAsia" w:hAnsiTheme="minorEastAsia"/>
          <w:color w:val="333333"/>
        </w:rPr>
        <w:t xml:space="preserve"> (</w:t>
      </w:r>
      <w:proofErr w:type="spellStart"/>
      <w:proofErr w:type="gramStart"/>
      <w:r w:rsidRPr="001F3AB5">
        <w:rPr>
          <w:rFonts w:asciiTheme="minorEastAsia" w:eastAsiaTheme="minorEastAsia" w:hAnsiTheme="minorEastAsia"/>
          <w:color w:val="333333"/>
        </w:rPr>
        <w:t>value.equals</w:t>
      </w:r>
      <w:proofErr w:type="spellEnd"/>
      <w:proofErr w:type="gramEnd"/>
      <w:r w:rsidRPr="001F3AB5">
        <w:rPr>
          <w:rFonts w:asciiTheme="minorEastAsia" w:eastAsiaTheme="minorEastAsia" w:hAnsiTheme="minorEastAsia"/>
          <w:color w:val="333333"/>
        </w:rPr>
        <w:t>(</w:t>
      </w:r>
      <w:proofErr w:type="spellStart"/>
      <w:r w:rsidRPr="001F3AB5">
        <w:rPr>
          <w:rFonts w:asciiTheme="minorEastAsia" w:eastAsiaTheme="minorEastAsia" w:hAnsiTheme="minorEastAsia"/>
          <w:color w:val="333333"/>
        </w:rPr>
        <w:t>item.getValue</w:t>
      </w:r>
      <w:proofErr w:type="spellEnd"/>
      <w:r w:rsidRPr="001F3AB5">
        <w:rPr>
          <w:rFonts w:asciiTheme="minorEastAsia" w:eastAsiaTheme="minorEastAsia" w:hAnsiTheme="minorEastAsia"/>
          <w:color w:val="333333"/>
        </w:rPr>
        <w:t>())) {</w:t>
      </w:r>
    </w:p>
    <w:p w14:paraId="1B34C768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333333"/>
        </w:rPr>
        <w:t xml:space="preserve">            </w:t>
      </w:r>
      <w:r w:rsidRPr="001F3AB5">
        <w:rPr>
          <w:rFonts w:asciiTheme="minorEastAsia" w:eastAsiaTheme="minorEastAsia" w:hAnsiTheme="minorEastAsia"/>
          <w:color w:val="993399"/>
        </w:rPr>
        <w:t>return</w:t>
      </w:r>
      <w:r w:rsidRPr="001F3AB5">
        <w:rPr>
          <w:rFonts w:asciiTheme="minorEastAsia" w:eastAsiaTheme="minorEastAsia" w:hAnsiTheme="minorEastAsia"/>
          <w:color w:val="333333"/>
        </w:rPr>
        <w:t xml:space="preserve"> </w:t>
      </w:r>
      <w:proofErr w:type="gramStart"/>
      <w:r w:rsidRPr="001F3AB5">
        <w:rPr>
          <w:rFonts w:asciiTheme="minorEastAsia" w:eastAsiaTheme="minorEastAsia" w:hAnsiTheme="minorEastAsia"/>
          <w:color w:val="006699"/>
        </w:rPr>
        <w:t>true</w:t>
      </w:r>
      <w:r w:rsidRPr="001F3AB5">
        <w:rPr>
          <w:rFonts w:asciiTheme="minorEastAsia" w:eastAsiaTheme="minorEastAsia" w:hAnsiTheme="minorEastAsia"/>
          <w:color w:val="333333"/>
        </w:rPr>
        <w:t>;</w:t>
      </w:r>
      <w:proofErr w:type="gramEnd"/>
    </w:p>
    <w:p w14:paraId="52D2AEC8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333333"/>
        </w:rPr>
        <w:t xml:space="preserve">        }</w:t>
      </w:r>
    </w:p>
    <w:p w14:paraId="77880BDD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333333"/>
        </w:rPr>
        <w:t xml:space="preserve">    }</w:t>
      </w:r>
    </w:p>
    <w:p w14:paraId="393C1BFD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</w:p>
    <w:p w14:paraId="520A98BE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333333"/>
        </w:rPr>
        <w:t xml:space="preserve">    </w:t>
      </w:r>
      <w:r w:rsidRPr="001F3AB5">
        <w:rPr>
          <w:rFonts w:asciiTheme="minorEastAsia" w:eastAsiaTheme="minorEastAsia" w:hAnsiTheme="minorEastAsia"/>
          <w:color w:val="993399"/>
        </w:rPr>
        <w:t>return</w:t>
      </w:r>
      <w:r w:rsidRPr="001F3AB5">
        <w:rPr>
          <w:rFonts w:asciiTheme="minorEastAsia" w:eastAsiaTheme="minorEastAsia" w:hAnsiTheme="minorEastAsia"/>
          <w:color w:val="333333"/>
        </w:rPr>
        <w:t xml:space="preserve"> </w:t>
      </w:r>
      <w:proofErr w:type="gramStart"/>
      <w:r w:rsidRPr="001F3AB5">
        <w:rPr>
          <w:rFonts w:asciiTheme="minorEastAsia" w:eastAsiaTheme="minorEastAsia" w:hAnsiTheme="minorEastAsia"/>
          <w:color w:val="006699"/>
        </w:rPr>
        <w:t>false</w:t>
      </w:r>
      <w:r w:rsidRPr="001F3AB5">
        <w:rPr>
          <w:rFonts w:asciiTheme="minorEastAsia" w:eastAsiaTheme="minorEastAsia" w:hAnsiTheme="minorEastAsia"/>
          <w:color w:val="333333"/>
        </w:rPr>
        <w:t>;</w:t>
      </w:r>
      <w:proofErr w:type="gramEnd"/>
    </w:p>
    <w:p w14:paraId="7B929713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333333"/>
        </w:rPr>
        <w:t>}</w:t>
      </w:r>
    </w:p>
    <w:p w14:paraId="2F2129A6" w14:textId="7830D7A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3333"/>
        </w:rPr>
      </w:pPr>
      <w:r w:rsidRPr="001F3AB5">
        <w:rPr>
          <w:rFonts w:asciiTheme="minorEastAsia" w:eastAsiaTheme="minorEastAsia" w:hAnsiTheme="minorEastAsia"/>
          <w:color w:val="333333"/>
        </w:rPr>
        <w:t>}</w:t>
      </w:r>
    </w:p>
    <w:p w14:paraId="26478AD7" w14:textId="77777777" w:rsidR="00FD098E" w:rsidRPr="00FD098E" w:rsidRDefault="00FD098E" w:rsidP="00FD098E">
      <w:pPr>
        <w:rPr>
          <w:rFonts w:asciiTheme="minorEastAsia" w:hAnsiTheme="minorEastAsia"/>
        </w:rPr>
      </w:pPr>
    </w:p>
    <w:p w14:paraId="21A6232A" w14:textId="77777777" w:rsidR="00FD098E" w:rsidRPr="00FD098E" w:rsidRDefault="00FD098E" w:rsidP="00B075E5">
      <w:pPr>
        <w:pStyle w:val="Style2"/>
        <w:numPr>
          <w:ilvl w:val="1"/>
          <w:numId w:val="37"/>
        </w:numPr>
        <w:rPr>
          <w:rFonts w:asciiTheme="minorEastAsia" w:eastAsiaTheme="minorEastAsia" w:hAnsiTheme="minorEastAsia"/>
        </w:rPr>
      </w:pPr>
      <w:bookmarkStart w:id="206" w:name="_Toc533091351"/>
      <w:bookmarkStart w:id="207" w:name="_Toc4987236"/>
      <w:bookmarkStart w:id="208" w:name="_Toc50551263"/>
      <w:bookmarkStart w:id="209" w:name="_Toc54706912"/>
      <w:r w:rsidRPr="00FD098E">
        <w:rPr>
          <w:rFonts w:asciiTheme="minorEastAsia" w:eastAsiaTheme="minorEastAsia" w:hAnsiTheme="minorEastAsia" w:hint="eastAsia"/>
        </w:rPr>
        <w:t>Big Decimal</w:t>
      </w:r>
      <w:bookmarkEnd w:id="205"/>
      <w:bookmarkEnd w:id="206"/>
      <w:bookmarkEnd w:id="207"/>
      <w:bookmarkEnd w:id="208"/>
      <w:bookmarkEnd w:id="209"/>
    </w:p>
    <w:p w14:paraId="7D9FB98D" w14:textId="77777777" w:rsidR="00FD098E" w:rsidRPr="000538E5" w:rsidRDefault="00FD098E" w:rsidP="00B075E5">
      <w:pPr>
        <w:pStyle w:val="Style3-"/>
        <w:numPr>
          <w:ilvl w:val="0"/>
          <w:numId w:val="51"/>
        </w:numPr>
        <w:ind w:left="806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금액 연산은 </w:t>
      </w:r>
      <w:proofErr w:type="spellStart"/>
      <w:proofErr w:type="gramStart"/>
      <w:r w:rsidRPr="000538E5">
        <w:rPr>
          <w:rFonts w:asciiTheme="minorEastAsia" w:eastAsiaTheme="minorEastAsia" w:hAnsiTheme="minorEastAsia"/>
          <w:sz w:val="20"/>
          <w:szCs w:val="20"/>
        </w:rPr>
        <w:t>BigDecimal</w:t>
      </w:r>
      <w:proofErr w:type="spellEnd"/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 을</w:t>
      </w:r>
      <w:proofErr w:type="gramEnd"/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 사용하는 것을 권장한다.</w:t>
      </w:r>
    </w:p>
    <w:p w14:paraId="739E585F" w14:textId="77777777" w:rsidR="00FD098E" w:rsidRPr="000538E5" w:rsidRDefault="00FD098E" w:rsidP="00B075E5">
      <w:pPr>
        <w:pStyle w:val="Style3-"/>
        <w:numPr>
          <w:ilvl w:val="0"/>
          <w:numId w:val="51"/>
        </w:numPr>
        <w:ind w:left="806" w:hanging="403"/>
        <w:rPr>
          <w:rFonts w:asciiTheme="minorEastAsia" w:eastAsiaTheme="minorEastAsia" w:hAnsiTheme="minorEastAsia"/>
          <w:sz w:val="20"/>
          <w:szCs w:val="20"/>
        </w:rPr>
      </w:pPr>
      <w:bookmarkStart w:id="210" w:name="OLE_LINK1"/>
      <w:bookmarkStart w:id="211" w:name="OLE_LINK2"/>
      <w:r w:rsidRPr="000538E5">
        <w:rPr>
          <w:rFonts w:asciiTheme="minorEastAsia" w:eastAsiaTheme="minorEastAsia" w:hAnsiTheme="minorEastAsia"/>
          <w:sz w:val="20"/>
          <w:szCs w:val="20"/>
        </w:rPr>
        <w:t xml:space="preserve">초기화는 String 타입으로 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하고, </w:t>
      </w:r>
      <w:r w:rsidRPr="000538E5">
        <w:rPr>
          <w:rFonts w:asciiTheme="minorEastAsia" w:eastAsiaTheme="minorEastAsia" w:hAnsiTheme="minorEastAsia"/>
          <w:sz w:val="20"/>
          <w:szCs w:val="20"/>
        </w:rPr>
        <w:t>double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이나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 int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 형으로 사용하지 않는다.</w:t>
      </w:r>
    </w:p>
    <w:bookmarkEnd w:id="210"/>
    <w:bookmarkEnd w:id="211"/>
    <w:p w14:paraId="5271828F" w14:textId="77777777" w:rsidR="00FD098E" w:rsidRPr="000538E5" w:rsidRDefault="00FD098E" w:rsidP="00B075E5">
      <w:pPr>
        <w:pStyle w:val="Style3-"/>
        <w:numPr>
          <w:ilvl w:val="0"/>
          <w:numId w:val="51"/>
        </w:numPr>
        <w:ind w:left="806" w:hanging="403"/>
        <w:rPr>
          <w:rFonts w:asciiTheme="minorEastAsia" w:eastAsiaTheme="minorEastAsia" w:hAnsiTheme="minorEastAsia"/>
          <w:sz w:val="20"/>
          <w:szCs w:val="20"/>
        </w:rPr>
      </w:pPr>
      <w:proofErr w:type="spellStart"/>
      <w:r w:rsidRPr="000538E5">
        <w:rPr>
          <w:rFonts w:asciiTheme="minorEastAsia" w:eastAsiaTheme="minorEastAsia" w:hAnsiTheme="minorEastAsia"/>
          <w:sz w:val="20"/>
          <w:szCs w:val="20"/>
        </w:rPr>
        <w:t>BigDecimal</w:t>
      </w:r>
      <w:proofErr w:type="spellEnd"/>
      <w:r w:rsidRPr="000538E5">
        <w:rPr>
          <w:rFonts w:asciiTheme="minorEastAsia" w:eastAsiaTheme="minorEastAsia" w:hAnsiTheme="minorEastAsia"/>
          <w:sz w:val="20"/>
          <w:szCs w:val="20"/>
        </w:rPr>
        <w:t xml:space="preserve"> 사용하지 않은 경우의 문제점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은 다음과 같다.</w:t>
      </w:r>
    </w:p>
    <w:p w14:paraId="67AA82C3" w14:textId="77777777" w:rsidR="00FD098E" w:rsidRPr="000538E5" w:rsidRDefault="00FD098E" w:rsidP="00B075E5">
      <w:pPr>
        <w:pStyle w:val="Style3-"/>
        <w:numPr>
          <w:ilvl w:val="0"/>
          <w:numId w:val="51"/>
        </w:numPr>
        <w:ind w:left="806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>정확한 소수점 연산이 되지 않은 경우가 있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으므로</w:t>
      </w:r>
      <w:r w:rsidRPr="000538E5">
        <w:rPr>
          <w:rFonts w:asciiTheme="minorEastAsia" w:eastAsiaTheme="minorEastAsia" w:hAnsiTheme="minorEastAsia"/>
          <w:sz w:val="20"/>
          <w:szCs w:val="20"/>
        </w:rPr>
        <w:t>(아래 소스 참고)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, 부동소수점 유형을 사용하는 경우, </w:t>
      </w:r>
      <w:r w:rsidRPr="000538E5">
        <w:rPr>
          <w:rFonts w:asciiTheme="minorEastAsia" w:eastAsiaTheme="minorEastAsia" w:hAnsiTheme="minorEastAsia"/>
          <w:sz w:val="20"/>
          <w:szCs w:val="20"/>
        </w:rPr>
        <w:t>equal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연산이 </w:t>
      </w:r>
      <w:r w:rsidRPr="000538E5">
        <w:rPr>
          <w:rFonts w:asciiTheme="minorEastAsia" w:eastAsiaTheme="minorEastAsia" w:hAnsiTheme="minorEastAsia"/>
          <w:sz w:val="20"/>
          <w:szCs w:val="20"/>
        </w:rPr>
        <w:t>의도한 바로 적용되지 않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을 수 있음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(ex. 단말 입력 값 </w:t>
      </w:r>
      <w:proofErr w:type="gramStart"/>
      <w:r w:rsidRPr="000538E5">
        <w:rPr>
          <w:rFonts w:asciiTheme="minorEastAsia" w:eastAsiaTheme="minorEastAsia" w:hAnsiTheme="minorEastAsia"/>
          <w:sz w:val="20"/>
          <w:szCs w:val="20"/>
        </w:rPr>
        <w:t>0.5 !</w:t>
      </w:r>
      <w:proofErr w:type="gramEnd"/>
      <w:r w:rsidRPr="000538E5">
        <w:rPr>
          <w:rFonts w:asciiTheme="minorEastAsia" w:eastAsiaTheme="minorEastAsia" w:hAnsiTheme="minorEastAsia"/>
          <w:sz w:val="20"/>
          <w:szCs w:val="20"/>
        </w:rPr>
        <w:t>= DB 조회 값 0.5)</w:t>
      </w:r>
    </w:p>
    <w:p w14:paraId="13675260" w14:textId="77777777" w:rsidR="00FD098E" w:rsidRPr="000538E5" w:rsidRDefault="00FD098E" w:rsidP="00B075E5">
      <w:pPr>
        <w:pStyle w:val="Style3-"/>
        <w:numPr>
          <w:ilvl w:val="0"/>
          <w:numId w:val="51"/>
        </w:numPr>
        <w:ind w:left="806" w:hanging="403"/>
        <w:rPr>
          <w:rFonts w:asciiTheme="minorEastAsia" w:eastAsiaTheme="minorEastAsia" w:hAnsiTheme="minorEastAsia"/>
          <w:sz w:val="20"/>
          <w:szCs w:val="20"/>
        </w:rPr>
      </w:pPr>
      <w:proofErr w:type="spellStart"/>
      <w:r w:rsidRPr="000538E5">
        <w:rPr>
          <w:rFonts w:asciiTheme="minorEastAsia" w:eastAsiaTheme="minorEastAsia" w:hAnsiTheme="minorEastAsia"/>
          <w:sz w:val="20"/>
          <w:szCs w:val="20"/>
        </w:rPr>
        <w:lastRenderedPageBreak/>
        <w:t>BigDecimal</w:t>
      </w:r>
      <w:proofErr w:type="spellEnd"/>
      <w:r w:rsidRPr="000538E5">
        <w:rPr>
          <w:rFonts w:asciiTheme="minorEastAsia" w:eastAsiaTheme="minorEastAsia" w:hAnsiTheme="minorEastAsia"/>
          <w:sz w:val="20"/>
          <w:szCs w:val="20"/>
        </w:rPr>
        <w:t>을 사용하지 않은 경우 나누기 연산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 등을 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마지막에 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수행하는 등, 연산 순위를 고려해야 한다.  </w:t>
      </w:r>
    </w:p>
    <w:p w14:paraId="7DCFF70D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 xml:space="preserve">import </w:t>
      </w:r>
      <w:proofErr w:type="spellStart"/>
      <w:proofErr w:type="gramStart"/>
      <w:r w:rsidRPr="001F3AB5">
        <w:rPr>
          <w:rFonts w:asciiTheme="minorEastAsia" w:eastAsiaTheme="minorEastAsia" w:hAnsiTheme="minorEastAsia"/>
          <w:szCs w:val="20"/>
        </w:rPr>
        <w:t>java.math</w:t>
      </w:r>
      <w:proofErr w:type="gramEnd"/>
      <w:r w:rsidRPr="001F3AB5">
        <w:rPr>
          <w:rFonts w:asciiTheme="minorEastAsia" w:eastAsiaTheme="minorEastAsia" w:hAnsiTheme="minorEastAsia"/>
          <w:szCs w:val="20"/>
        </w:rPr>
        <w:t>.BigDecimal</w:t>
      </w:r>
      <w:proofErr w:type="spellEnd"/>
      <w:r w:rsidRPr="001F3AB5">
        <w:rPr>
          <w:rFonts w:asciiTheme="minorEastAsia" w:eastAsiaTheme="minorEastAsia" w:hAnsiTheme="minorEastAsia"/>
          <w:szCs w:val="20"/>
        </w:rPr>
        <w:t>;</w:t>
      </w:r>
    </w:p>
    <w:p w14:paraId="2E45A72F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</w:p>
    <w:p w14:paraId="412B7A7C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color w:val="008888"/>
          <w:szCs w:val="20"/>
        </w:rPr>
        <w:t>public</w:t>
      </w:r>
      <w:r w:rsidRPr="001F3AB5">
        <w:rPr>
          <w:rFonts w:asciiTheme="minorEastAsia" w:eastAsiaTheme="minorEastAsia" w:hAnsiTheme="minorEastAsia"/>
          <w:szCs w:val="20"/>
        </w:rPr>
        <w:t xml:space="preserve"> </w:t>
      </w:r>
      <w:r w:rsidRPr="001F3AB5">
        <w:rPr>
          <w:rFonts w:asciiTheme="minorEastAsia" w:eastAsiaTheme="minorEastAsia" w:hAnsiTheme="minorEastAsia"/>
          <w:color w:val="333399"/>
          <w:szCs w:val="20"/>
        </w:rPr>
        <w:t>class</w:t>
      </w:r>
      <w:r w:rsidRPr="001F3AB5">
        <w:rPr>
          <w:rFonts w:asciiTheme="minorEastAsia" w:eastAsiaTheme="minorEastAsia" w:hAnsiTheme="minorEastAsia"/>
          <w:szCs w:val="20"/>
        </w:rPr>
        <w:t xml:space="preserve"> </w:t>
      </w:r>
      <w:r w:rsidRPr="001F3AB5">
        <w:rPr>
          <w:rFonts w:asciiTheme="minorEastAsia" w:eastAsiaTheme="minorEastAsia" w:hAnsiTheme="minorEastAsia"/>
          <w:color w:val="225588"/>
          <w:szCs w:val="20"/>
        </w:rPr>
        <w:t>Exam1</w:t>
      </w:r>
      <w:r w:rsidRPr="001F3AB5">
        <w:rPr>
          <w:rFonts w:asciiTheme="minorEastAsia" w:eastAsiaTheme="minorEastAsia" w:hAnsiTheme="minorEastAsia"/>
          <w:szCs w:val="20"/>
        </w:rPr>
        <w:t xml:space="preserve"> {</w:t>
      </w:r>
    </w:p>
    <w:p w14:paraId="3C06BAAB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</w:p>
    <w:p w14:paraId="693400DE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8855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 xml:space="preserve">        </w:t>
      </w:r>
      <w:r w:rsidRPr="001F3AB5">
        <w:rPr>
          <w:rFonts w:asciiTheme="minorEastAsia" w:eastAsiaTheme="minorEastAsia" w:hAnsiTheme="minorEastAsia"/>
          <w:color w:val="338855"/>
          <w:szCs w:val="20"/>
        </w:rPr>
        <w:t>/**</w:t>
      </w:r>
    </w:p>
    <w:p w14:paraId="0B12412F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8855"/>
          <w:szCs w:val="20"/>
        </w:rPr>
      </w:pPr>
      <w:r w:rsidRPr="001F3AB5">
        <w:rPr>
          <w:rFonts w:asciiTheme="minorEastAsia" w:eastAsiaTheme="minorEastAsia" w:hAnsiTheme="minorEastAsia"/>
          <w:color w:val="338855"/>
          <w:szCs w:val="20"/>
        </w:rPr>
        <w:t xml:space="preserve">        * @param </w:t>
      </w:r>
      <w:proofErr w:type="spellStart"/>
      <w:r w:rsidRPr="001F3AB5">
        <w:rPr>
          <w:rFonts w:asciiTheme="minorEastAsia" w:eastAsiaTheme="minorEastAsia" w:hAnsiTheme="minorEastAsia"/>
          <w:color w:val="338855"/>
          <w:szCs w:val="20"/>
        </w:rPr>
        <w:t>args</w:t>
      </w:r>
      <w:proofErr w:type="spellEnd"/>
    </w:p>
    <w:p w14:paraId="565B5734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color w:val="338855"/>
          <w:szCs w:val="20"/>
        </w:rPr>
        <w:t xml:space="preserve">        */</w:t>
      </w:r>
    </w:p>
    <w:p w14:paraId="092D4966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 xml:space="preserve">        </w:t>
      </w:r>
      <w:r w:rsidRPr="001F3AB5">
        <w:rPr>
          <w:rFonts w:asciiTheme="minorEastAsia" w:eastAsiaTheme="minorEastAsia" w:hAnsiTheme="minorEastAsia"/>
          <w:color w:val="008888"/>
          <w:szCs w:val="20"/>
        </w:rPr>
        <w:t>public</w:t>
      </w:r>
      <w:r w:rsidRPr="001F3AB5">
        <w:rPr>
          <w:rFonts w:asciiTheme="minorEastAsia" w:eastAsiaTheme="minorEastAsia" w:hAnsiTheme="minorEastAsia"/>
          <w:szCs w:val="20"/>
        </w:rPr>
        <w:t xml:space="preserve"> </w:t>
      </w:r>
      <w:r w:rsidRPr="001F3AB5">
        <w:rPr>
          <w:rFonts w:asciiTheme="minorEastAsia" w:eastAsiaTheme="minorEastAsia" w:hAnsiTheme="minorEastAsia"/>
          <w:color w:val="008888"/>
          <w:szCs w:val="20"/>
        </w:rPr>
        <w:t>static</w:t>
      </w:r>
      <w:r w:rsidRPr="001F3AB5">
        <w:rPr>
          <w:rFonts w:asciiTheme="minorEastAsia" w:eastAsiaTheme="minorEastAsia" w:hAnsiTheme="minorEastAsia"/>
          <w:szCs w:val="20"/>
        </w:rPr>
        <w:t xml:space="preserve"> </w:t>
      </w:r>
      <w:r w:rsidRPr="001F3AB5">
        <w:rPr>
          <w:rFonts w:asciiTheme="minorEastAsia" w:eastAsiaTheme="minorEastAsia" w:hAnsiTheme="minorEastAsia"/>
          <w:color w:val="333399"/>
          <w:szCs w:val="20"/>
        </w:rPr>
        <w:t>void</w:t>
      </w:r>
      <w:r w:rsidRPr="001F3AB5">
        <w:rPr>
          <w:rFonts w:asciiTheme="minorEastAsia" w:eastAsiaTheme="minorEastAsia" w:hAnsiTheme="minorEastAsia"/>
          <w:szCs w:val="20"/>
        </w:rPr>
        <w:t xml:space="preserve"> </w:t>
      </w:r>
      <w:proofErr w:type="gramStart"/>
      <w:r w:rsidRPr="001F3AB5">
        <w:rPr>
          <w:rFonts w:asciiTheme="minorEastAsia" w:eastAsiaTheme="minorEastAsia" w:hAnsiTheme="minorEastAsia"/>
          <w:szCs w:val="20"/>
        </w:rPr>
        <w:t>main(</w:t>
      </w:r>
      <w:proofErr w:type="gramEnd"/>
      <w:r w:rsidRPr="001F3AB5">
        <w:rPr>
          <w:rFonts w:asciiTheme="minorEastAsia" w:eastAsiaTheme="minorEastAsia" w:hAnsiTheme="minorEastAsia"/>
          <w:color w:val="00AA55"/>
          <w:szCs w:val="20"/>
        </w:rPr>
        <w:t>String</w:t>
      </w:r>
      <w:r w:rsidRPr="001F3AB5">
        <w:rPr>
          <w:rFonts w:asciiTheme="minorEastAsia" w:eastAsiaTheme="minorEastAsia" w:hAnsiTheme="minorEastAsia"/>
          <w:color w:val="333399"/>
          <w:szCs w:val="20"/>
        </w:rPr>
        <w:t>[]</w:t>
      </w:r>
      <w:r w:rsidRPr="001F3AB5">
        <w:rPr>
          <w:rFonts w:asciiTheme="minorEastAsia" w:eastAsiaTheme="minorEastAsia" w:hAnsiTheme="minorEastAsia"/>
          <w:szCs w:val="20"/>
        </w:rPr>
        <w:t xml:space="preserve"> </w:t>
      </w:r>
      <w:proofErr w:type="spellStart"/>
      <w:r w:rsidRPr="001F3AB5">
        <w:rPr>
          <w:rFonts w:asciiTheme="minorEastAsia" w:eastAsiaTheme="minorEastAsia" w:hAnsiTheme="minorEastAsia"/>
          <w:szCs w:val="20"/>
        </w:rPr>
        <w:t>args</w:t>
      </w:r>
      <w:proofErr w:type="spellEnd"/>
      <w:r w:rsidRPr="001F3AB5">
        <w:rPr>
          <w:rFonts w:asciiTheme="minorEastAsia" w:eastAsiaTheme="minorEastAsia" w:hAnsiTheme="minorEastAsia"/>
          <w:szCs w:val="20"/>
        </w:rPr>
        <w:t>) {</w:t>
      </w:r>
    </w:p>
    <w:p w14:paraId="296589ED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</w:p>
    <w:p w14:paraId="37690198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 xml:space="preserve">               </w:t>
      </w:r>
      <w:proofErr w:type="gramStart"/>
      <w:r w:rsidRPr="001F3AB5">
        <w:rPr>
          <w:rFonts w:asciiTheme="minorEastAsia" w:eastAsiaTheme="minorEastAsia" w:hAnsiTheme="minorEastAsia"/>
          <w:color w:val="338855"/>
          <w:szCs w:val="20"/>
        </w:rPr>
        <w:t>// Double</w:t>
      </w:r>
      <w:proofErr w:type="gramEnd"/>
      <w:r w:rsidRPr="001F3AB5">
        <w:rPr>
          <w:rFonts w:asciiTheme="minorEastAsia" w:eastAsiaTheme="minorEastAsia" w:hAnsiTheme="minorEastAsia"/>
          <w:color w:val="338855"/>
          <w:szCs w:val="20"/>
        </w:rPr>
        <w:t xml:space="preserve"> 연산의 문제</w:t>
      </w:r>
    </w:p>
    <w:p w14:paraId="526EFC69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 xml:space="preserve">               </w:t>
      </w:r>
      <w:proofErr w:type="spellStart"/>
      <w:r w:rsidRPr="001F3AB5">
        <w:rPr>
          <w:rFonts w:asciiTheme="minorEastAsia" w:eastAsiaTheme="minorEastAsia" w:hAnsiTheme="minorEastAsia"/>
          <w:color w:val="00AA55"/>
          <w:szCs w:val="20"/>
        </w:rPr>
        <w:t>BigDecimal</w:t>
      </w:r>
      <w:proofErr w:type="spellEnd"/>
      <w:r w:rsidRPr="001F3AB5">
        <w:rPr>
          <w:rFonts w:asciiTheme="minorEastAsia" w:eastAsiaTheme="minorEastAsia" w:hAnsiTheme="minorEastAsia"/>
          <w:szCs w:val="20"/>
        </w:rPr>
        <w:t xml:space="preserve"> s1 = new </w:t>
      </w:r>
      <w:proofErr w:type="spellStart"/>
      <w:proofErr w:type="gramStart"/>
      <w:r w:rsidRPr="001F3AB5">
        <w:rPr>
          <w:rFonts w:asciiTheme="minorEastAsia" w:eastAsiaTheme="minorEastAsia" w:hAnsiTheme="minorEastAsia"/>
          <w:color w:val="00AA55"/>
          <w:szCs w:val="20"/>
        </w:rPr>
        <w:t>BigDecimal</w:t>
      </w:r>
      <w:proofErr w:type="spellEnd"/>
      <w:r w:rsidRPr="001F3AB5">
        <w:rPr>
          <w:rFonts w:asciiTheme="minorEastAsia" w:eastAsiaTheme="minorEastAsia" w:hAnsiTheme="minorEastAsia"/>
          <w:szCs w:val="20"/>
        </w:rPr>
        <w:t>(</w:t>
      </w:r>
      <w:proofErr w:type="gramEnd"/>
      <w:r w:rsidRPr="001F3AB5">
        <w:rPr>
          <w:rFonts w:asciiTheme="minorEastAsia" w:eastAsiaTheme="minorEastAsia" w:hAnsiTheme="minorEastAsia"/>
          <w:color w:val="4466AA"/>
          <w:szCs w:val="20"/>
        </w:rPr>
        <w:t>"2.0"</w:t>
      </w:r>
      <w:r w:rsidRPr="001F3AB5">
        <w:rPr>
          <w:rFonts w:asciiTheme="minorEastAsia" w:eastAsiaTheme="minorEastAsia" w:hAnsiTheme="minorEastAsia"/>
          <w:szCs w:val="20"/>
        </w:rPr>
        <w:t>);</w:t>
      </w:r>
    </w:p>
    <w:p w14:paraId="06D619F8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 xml:space="preserve">               </w:t>
      </w:r>
      <w:proofErr w:type="spellStart"/>
      <w:r w:rsidRPr="001F3AB5">
        <w:rPr>
          <w:rFonts w:asciiTheme="minorEastAsia" w:eastAsiaTheme="minorEastAsia" w:hAnsiTheme="minorEastAsia"/>
          <w:color w:val="00AA55"/>
          <w:szCs w:val="20"/>
        </w:rPr>
        <w:t>BigDecimal</w:t>
      </w:r>
      <w:proofErr w:type="spellEnd"/>
      <w:r w:rsidRPr="001F3AB5">
        <w:rPr>
          <w:rFonts w:asciiTheme="minorEastAsia" w:eastAsiaTheme="minorEastAsia" w:hAnsiTheme="minorEastAsia"/>
          <w:szCs w:val="20"/>
        </w:rPr>
        <w:t xml:space="preserve"> s2 = new </w:t>
      </w:r>
      <w:proofErr w:type="spellStart"/>
      <w:proofErr w:type="gramStart"/>
      <w:r w:rsidRPr="001F3AB5">
        <w:rPr>
          <w:rFonts w:asciiTheme="minorEastAsia" w:eastAsiaTheme="minorEastAsia" w:hAnsiTheme="minorEastAsia"/>
          <w:color w:val="00AA55"/>
          <w:szCs w:val="20"/>
        </w:rPr>
        <w:t>BigDecimal</w:t>
      </w:r>
      <w:proofErr w:type="spellEnd"/>
      <w:r w:rsidRPr="001F3AB5">
        <w:rPr>
          <w:rFonts w:asciiTheme="minorEastAsia" w:eastAsiaTheme="minorEastAsia" w:hAnsiTheme="minorEastAsia"/>
          <w:szCs w:val="20"/>
        </w:rPr>
        <w:t>(</w:t>
      </w:r>
      <w:proofErr w:type="gramEnd"/>
      <w:r w:rsidRPr="001F3AB5">
        <w:rPr>
          <w:rFonts w:asciiTheme="minorEastAsia" w:eastAsiaTheme="minorEastAsia" w:hAnsiTheme="minorEastAsia"/>
          <w:color w:val="4466AA"/>
          <w:szCs w:val="20"/>
        </w:rPr>
        <w:t>"1.1"</w:t>
      </w:r>
      <w:r w:rsidRPr="001F3AB5">
        <w:rPr>
          <w:rFonts w:asciiTheme="minorEastAsia" w:eastAsiaTheme="minorEastAsia" w:hAnsiTheme="minorEastAsia"/>
          <w:szCs w:val="20"/>
        </w:rPr>
        <w:t>);</w:t>
      </w:r>
    </w:p>
    <w:p w14:paraId="5EAF000E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 xml:space="preserve">               </w:t>
      </w:r>
      <w:proofErr w:type="spellStart"/>
      <w:r w:rsidRPr="001F3AB5">
        <w:rPr>
          <w:rFonts w:asciiTheme="minorEastAsia" w:eastAsiaTheme="minorEastAsia" w:hAnsiTheme="minorEastAsia"/>
          <w:color w:val="00AA55"/>
          <w:szCs w:val="20"/>
        </w:rPr>
        <w:t>System</w:t>
      </w:r>
      <w:r w:rsidRPr="001F3AB5">
        <w:rPr>
          <w:rFonts w:asciiTheme="minorEastAsia" w:eastAsiaTheme="minorEastAsia" w:hAnsiTheme="minorEastAsia"/>
          <w:szCs w:val="20"/>
        </w:rPr>
        <w:t>.out.println</w:t>
      </w:r>
      <w:proofErr w:type="spellEnd"/>
      <w:r w:rsidRPr="001F3AB5">
        <w:rPr>
          <w:rFonts w:asciiTheme="minorEastAsia" w:eastAsiaTheme="minorEastAsia" w:hAnsiTheme="minorEastAsia"/>
          <w:szCs w:val="20"/>
        </w:rPr>
        <w:t>(s</w:t>
      </w:r>
      <w:proofErr w:type="gramStart"/>
      <w:r w:rsidRPr="001F3AB5">
        <w:rPr>
          <w:rFonts w:asciiTheme="minorEastAsia" w:eastAsiaTheme="minorEastAsia" w:hAnsiTheme="minorEastAsia"/>
          <w:szCs w:val="20"/>
        </w:rPr>
        <w:t>1.subtract</w:t>
      </w:r>
      <w:proofErr w:type="gramEnd"/>
      <w:r w:rsidRPr="001F3AB5">
        <w:rPr>
          <w:rFonts w:asciiTheme="minorEastAsia" w:eastAsiaTheme="minorEastAsia" w:hAnsiTheme="minorEastAsia"/>
          <w:szCs w:val="20"/>
        </w:rPr>
        <w:t xml:space="preserve">(s2)); </w:t>
      </w:r>
      <w:r w:rsidRPr="001F3AB5">
        <w:rPr>
          <w:rFonts w:asciiTheme="minorEastAsia" w:eastAsiaTheme="minorEastAsia" w:hAnsiTheme="minorEastAsia"/>
          <w:color w:val="338855"/>
          <w:szCs w:val="20"/>
        </w:rPr>
        <w:t>// 결과 : 0.9</w:t>
      </w:r>
    </w:p>
    <w:p w14:paraId="7AA2056E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 xml:space="preserve">               </w:t>
      </w:r>
      <w:proofErr w:type="spellStart"/>
      <w:r w:rsidRPr="001F3AB5">
        <w:rPr>
          <w:rFonts w:asciiTheme="minorEastAsia" w:eastAsiaTheme="minorEastAsia" w:hAnsiTheme="minorEastAsia"/>
          <w:color w:val="00AA55"/>
          <w:szCs w:val="20"/>
        </w:rPr>
        <w:t>System</w:t>
      </w:r>
      <w:r w:rsidRPr="001F3AB5">
        <w:rPr>
          <w:rFonts w:asciiTheme="minorEastAsia" w:eastAsiaTheme="minorEastAsia" w:hAnsiTheme="minorEastAsia"/>
          <w:szCs w:val="20"/>
        </w:rPr>
        <w:t>.out.println</w:t>
      </w:r>
      <w:proofErr w:type="spellEnd"/>
      <w:r w:rsidRPr="001F3AB5">
        <w:rPr>
          <w:rFonts w:asciiTheme="minorEastAsia" w:eastAsiaTheme="minorEastAsia" w:hAnsiTheme="minorEastAsia"/>
          <w:szCs w:val="20"/>
        </w:rPr>
        <w:t>(</w:t>
      </w:r>
      <w:r w:rsidRPr="001F3AB5">
        <w:rPr>
          <w:rFonts w:asciiTheme="minorEastAsia" w:eastAsiaTheme="minorEastAsia" w:hAnsiTheme="minorEastAsia"/>
          <w:color w:val="0066DD"/>
          <w:szCs w:val="20"/>
        </w:rPr>
        <w:t>2.0</w:t>
      </w:r>
      <w:r w:rsidRPr="001F3AB5">
        <w:rPr>
          <w:rFonts w:asciiTheme="minorEastAsia" w:eastAsiaTheme="minorEastAsia" w:hAnsiTheme="minorEastAsia"/>
          <w:szCs w:val="20"/>
        </w:rPr>
        <w:t xml:space="preserve"> - </w:t>
      </w:r>
      <w:r w:rsidRPr="001F3AB5">
        <w:rPr>
          <w:rFonts w:asciiTheme="minorEastAsia" w:eastAsiaTheme="minorEastAsia" w:hAnsiTheme="minorEastAsia"/>
          <w:color w:val="0066DD"/>
          <w:szCs w:val="20"/>
        </w:rPr>
        <w:t>1.1</w:t>
      </w:r>
      <w:proofErr w:type="gramStart"/>
      <w:r w:rsidRPr="001F3AB5">
        <w:rPr>
          <w:rFonts w:asciiTheme="minorEastAsia" w:eastAsiaTheme="minorEastAsia" w:hAnsiTheme="minorEastAsia"/>
          <w:szCs w:val="20"/>
        </w:rPr>
        <w:t xml:space="preserve">);   </w:t>
      </w:r>
      <w:proofErr w:type="gramEnd"/>
      <w:r w:rsidRPr="001F3AB5">
        <w:rPr>
          <w:rFonts w:asciiTheme="minorEastAsia" w:eastAsiaTheme="minorEastAsia" w:hAnsiTheme="minorEastAsia"/>
          <w:szCs w:val="20"/>
        </w:rPr>
        <w:t xml:space="preserve">    </w:t>
      </w:r>
      <w:r w:rsidRPr="001F3AB5">
        <w:rPr>
          <w:rFonts w:asciiTheme="minorEastAsia" w:eastAsiaTheme="minorEastAsia" w:hAnsiTheme="minorEastAsia"/>
          <w:color w:val="338855"/>
          <w:szCs w:val="20"/>
        </w:rPr>
        <w:t>// 결과 : 0.8999999999999999</w:t>
      </w:r>
    </w:p>
    <w:p w14:paraId="34B73FD4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</w:p>
    <w:p w14:paraId="75186D06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8855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 xml:space="preserve">               </w:t>
      </w:r>
      <w:proofErr w:type="gramStart"/>
      <w:r w:rsidRPr="001F3AB5">
        <w:rPr>
          <w:rFonts w:asciiTheme="minorEastAsia" w:eastAsiaTheme="minorEastAsia" w:hAnsiTheme="minorEastAsia"/>
          <w:color w:val="338855"/>
          <w:szCs w:val="20"/>
        </w:rPr>
        <w:t xml:space="preserve">// </w:t>
      </w:r>
      <w:proofErr w:type="spellStart"/>
      <w:r w:rsidRPr="001F3AB5">
        <w:rPr>
          <w:rFonts w:asciiTheme="minorEastAsia" w:eastAsiaTheme="minorEastAsia" w:hAnsiTheme="minorEastAsia"/>
          <w:color w:val="338855"/>
          <w:szCs w:val="20"/>
        </w:rPr>
        <w:t>BigDecimal</w:t>
      </w:r>
      <w:proofErr w:type="spellEnd"/>
      <w:proofErr w:type="gramEnd"/>
      <w:r w:rsidRPr="001F3AB5">
        <w:rPr>
          <w:rFonts w:asciiTheme="minorEastAsia" w:eastAsiaTheme="minorEastAsia" w:hAnsiTheme="minorEastAsia"/>
          <w:color w:val="338855"/>
          <w:szCs w:val="20"/>
        </w:rPr>
        <w:t xml:space="preserve">의 초기화는 문자열로 </w:t>
      </w:r>
      <w:proofErr w:type="spellStart"/>
      <w:r w:rsidRPr="001F3AB5">
        <w:rPr>
          <w:rFonts w:asciiTheme="minorEastAsia" w:eastAsiaTheme="minorEastAsia" w:hAnsiTheme="minorEastAsia"/>
          <w:color w:val="338855"/>
          <w:szCs w:val="20"/>
        </w:rPr>
        <w:t>해야됨</w:t>
      </w:r>
      <w:proofErr w:type="spellEnd"/>
      <w:r w:rsidRPr="001F3AB5">
        <w:rPr>
          <w:rFonts w:asciiTheme="minorEastAsia" w:eastAsiaTheme="minorEastAsia" w:hAnsiTheme="minorEastAsia"/>
          <w:color w:val="338855"/>
          <w:szCs w:val="20"/>
        </w:rPr>
        <w:t xml:space="preserve">. </w:t>
      </w:r>
    </w:p>
    <w:p w14:paraId="451B642F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 w:hint="eastAsia"/>
          <w:color w:val="338855"/>
          <w:szCs w:val="20"/>
        </w:rPr>
        <w:tab/>
      </w:r>
      <w:r w:rsidRPr="001F3AB5">
        <w:rPr>
          <w:rFonts w:asciiTheme="minorEastAsia" w:eastAsiaTheme="minorEastAsia" w:hAnsiTheme="minorEastAsia" w:hint="eastAsia"/>
          <w:color w:val="338855"/>
          <w:szCs w:val="20"/>
        </w:rPr>
        <w:tab/>
        <w:t>//</w:t>
      </w:r>
      <w:r w:rsidRPr="001F3AB5">
        <w:rPr>
          <w:rFonts w:asciiTheme="minorEastAsia" w:eastAsiaTheme="minorEastAsia" w:hAnsiTheme="minorEastAsia"/>
          <w:color w:val="338855"/>
          <w:szCs w:val="20"/>
        </w:rPr>
        <w:t>그렇지 않고 double 하게 되면 위의 문제가 그대로 발생.</w:t>
      </w:r>
    </w:p>
    <w:p w14:paraId="46DF3338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 xml:space="preserve">               </w:t>
      </w:r>
      <w:proofErr w:type="spellStart"/>
      <w:r w:rsidRPr="001F3AB5">
        <w:rPr>
          <w:rFonts w:asciiTheme="minorEastAsia" w:eastAsiaTheme="minorEastAsia" w:hAnsiTheme="minorEastAsia"/>
          <w:color w:val="00AA55"/>
          <w:szCs w:val="20"/>
        </w:rPr>
        <w:t>BigDecimal</w:t>
      </w:r>
      <w:proofErr w:type="spellEnd"/>
      <w:r w:rsidRPr="001F3AB5">
        <w:rPr>
          <w:rFonts w:asciiTheme="minorEastAsia" w:eastAsiaTheme="minorEastAsia" w:hAnsiTheme="minorEastAsia"/>
          <w:szCs w:val="20"/>
        </w:rPr>
        <w:t xml:space="preserve"> x = new </w:t>
      </w:r>
      <w:proofErr w:type="spellStart"/>
      <w:r w:rsidRPr="001F3AB5">
        <w:rPr>
          <w:rFonts w:asciiTheme="minorEastAsia" w:eastAsiaTheme="minorEastAsia" w:hAnsiTheme="minorEastAsia"/>
          <w:color w:val="00AA55"/>
          <w:szCs w:val="20"/>
        </w:rPr>
        <w:t>BigDecimal</w:t>
      </w:r>
      <w:proofErr w:type="spellEnd"/>
      <w:r w:rsidRPr="001F3AB5">
        <w:rPr>
          <w:rFonts w:asciiTheme="minorEastAsia" w:eastAsiaTheme="minorEastAsia" w:hAnsiTheme="minorEastAsia"/>
          <w:szCs w:val="20"/>
        </w:rPr>
        <w:t>(</w:t>
      </w:r>
      <w:r w:rsidRPr="001F3AB5">
        <w:rPr>
          <w:rFonts w:asciiTheme="minorEastAsia" w:eastAsiaTheme="minorEastAsia" w:hAnsiTheme="minorEastAsia"/>
          <w:color w:val="0066DD"/>
          <w:szCs w:val="20"/>
        </w:rPr>
        <w:t>2.0</w:t>
      </w:r>
      <w:r w:rsidRPr="001F3AB5">
        <w:rPr>
          <w:rFonts w:asciiTheme="minorEastAsia" w:eastAsiaTheme="minorEastAsia" w:hAnsiTheme="minorEastAsia"/>
          <w:szCs w:val="20"/>
        </w:rPr>
        <w:t xml:space="preserve"> - </w:t>
      </w:r>
      <w:r w:rsidRPr="001F3AB5">
        <w:rPr>
          <w:rFonts w:asciiTheme="minorEastAsia" w:eastAsiaTheme="minorEastAsia" w:hAnsiTheme="minorEastAsia"/>
          <w:color w:val="0066DD"/>
          <w:szCs w:val="20"/>
        </w:rPr>
        <w:t>1.1</w:t>
      </w:r>
      <w:r w:rsidRPr="001F3AB5">
        <w:rPr>
          <w:rFonts w:asciiTheme="minorEastAsia" w:eastAsiaTheme="minorEastAsia" w:hAnsiTheme="minorEastAsia"/>
          <w:szCs w:val="20"/>
        </w:rPr>
        <w:t>)</w:t>
      </w:r>
      <w:proofErr w:type="gramStart"/>
      <w:r w:rsidRPr="001F3AB5">
        <w:rPr>
          <w:rFonts w:asciiTheme="minorEastAsia" w:eastAsiaTheme="minorEastAsia" w:hAnsiTheme="minorEastAsia"/>
          <w:szCs w:val="20"/>
        </w:rPr>
        <w:t xml:space="preserve">; </w:t>
      </w:r>
      <w:r w:rsidRPr="001F3AB5">
        <w:rPr>
          <w:rFonts w:asciiTheme="minorEastAsia" w:eastAsiaTheme="minorEastAsia" w:hAnsiTheme="minorEastAsia"/>
          <w:color w:val="338855"/>
          <w:szCs w:val="20"/>
        </w:rPr>
        <w:t>/</w:t>
      </w:r>
      <w:proofErr w:type="gramEnd"/>
      <w:r w:rsidRPr="001F3AB5">
        <w:rPr>
          <w:rFonts w:asciiTheme="minorEastAsia" w:eastAsiaTheme="minorEastAsia" w:hAnsiTheme="minorEastAsia"/>
          <w:color w:val="338855"/>
          <w:szCs w:val="20"/>
        </w:rPr>
        <w:t xml:space="preserve">/ 잠재 오류 있음 </w:t>
      </w:r>
    </w:p>
    <w:p w14:paraId="7BBCC481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 xml:space="preserve">               </w:t>
      </w:r>
      <w:proofErr w:type="spellStart"/>
      <w:r w:rsidRPr="001F3AB5">
        <w:rPr>
          <w:rFonts w:asciiTheme="minorEastAsia" w:eastAsiaTheme="minorEastAsia" w:hAnsiTheme="minorEastAsia"/>
          <w:color w:val="00AA55"/>
          <w:szCs w:val="20"/>
        </w:rPr>
        <w:t>System</w:t>
      </w:r>
      <w:r w:rsidRPr="001F3AB5">
        <w:rPr>
          <w:rFonts w:asciiTheme="minorEastAsia" w:eastAsiaTheme="minorEastAsia" w:hAnsiTheme="minorEastAsia"/>
          <w:szCs w:val="20"/>
        </w:rPr>
        <w:t>.out.println</w:t>
      </w:r>
      <w:proofErr w:type="spellEnd"/>
      <w:r w:rsidRPr="001F3AB5">
        <w:rPr>
          <w:rFonts w:asciiTheme="minorEastAsia" w:eastAsiaTheme="minorEastAsia" w:hAnsiTheme="minorEastAsia"/>
          <w:szCs w:val="20"/>
        </w:rPr>
        <w:t>(x</w:t>
      </w:r>
      <w:proofErr w:type="gramStart"/>
      <w:r w:rsidRPr="001F3AB5">
        <w:rPr>
          <w:rFonts w:asciiTheme="minorEastAsia" w:eastAsiaTheme="minorEastAsia" w:hAnsiTheme="minorEastAsia"/>
          <w:szCs w:val="20"/>
        </w:rPr>
        <w:t>);</w:t>
      </w:r>
      <w:proofErr w:type="gramEnd"/>
      <w:r w:rsidRPr="001F3AB5">
        <w:rPr>
          <w:rFonts w:asciiTheme="minorEastAsia" w:eastAsiaTheme="minorEastAsia" w:hAnsiTheme="minorEastAsia"/>
          <w:szCs w:val="20"/>
        </w:rPr>
        <w:t xml:space="preserve">                    </w:t>
      </w:r>
    </w:p>
    <w:p w14:paraId="13CB8EEA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 w:hint="eastAsia"/>
          <w:color w:val="00AA55"/>
          <w:szCs w:val="20"/>
        </w:rPr>
        <w:tab/>
      </w:r>
      <w:r w:rsidRPr="001F3AB5">
        <w:rPr>
          <w:rFonts w:asciiTheme="minorEastAsia" w:eastAsiaTheme="minorEastAsia" w:hAnsiTheme="minorEastAsia" w:hint="eastAsia"/>
          <w:color w:val="00AA55"/>
          <w:szCs w:val="20"/>
        </w:rPr>
        <w:tab/>
      </w:r>
      <w:proofErr w:type="gramStart"/>
      <w:r w:rsidRPr="001F3AB5">
        <w:rPr>
          <w:rFonts w:asciiTheme="minorEastAsia" w:eastAsiaTheme="minorEastAsia" w:hAnsiTheme="minorEastAsia"/>
          <w:color w:val="338855"/>
          <w:szCs w:val="20"/>
        </w:rPr>
        <w:t>// 결과</w:t>
      </w:r>
      <w:proofErr w:type="gramEnd"/>
      <w:r w:rsidRPr="001F3AB5">
        <w:rPr>
          <w:rFonts w:asciiTheme="minorEastAsia" w:eastAsiaTheme="minorEastAsia" w:hAnsiTheme="minorEastAsia"/>
          <w:color w:val="338855"/>
          <w:szCs w:val="20"/>
        </w:rPr>
        <w:t xml:space="preserve"> : 0.899999999999999911182158029987476766109466552734375</w:t>
      </w:r>
    </w:p>
    <w:p w14:paraId="033658D7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</w:p>
    <w:p w14:paraId="56FADB90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 xml:space="preserve">               </w:t>
      </w:r>
      <w:proofErr w:type="gramStart"/>
      <w:r w:rsidRPr="001F3AB5">
        <w:rPr>
          <w:rFonts w:asciiTheme="minorEastAsia" w:eastAsiaTheme="minorEastAsia" w:hAnsiTheme="minorEastAsia"/>
          <w:color w:val="338855"/>
          <w:szCs w:val="20"/>
        </w:rPr>
        <w:t xml:space="preserve">// </w:t>
      </w:r>
      <w:proofErr w:type="spellStart"/>
      <w:r w:rsidRPr="001F3AB5">
        <w:rPr>
          <w:rFonts w:asciiTheme="minorEastAsia" w:eastAsiaTheme="minorEastAsia" w:hAnsiTheme="minorEastAsia"/>
          <w:color w:val="338855"/>
          <w:szCs w:val="20"/>
        </w:rPr>
        <w:t>무한소수</w:t>
      </w:r>
      <w:proofErr w:type="spellEnd"/>
      <w:proofErr w:type="gramEnd"/>
      <w:r w:rsidRPr="001F3AB5">
        <w:rPr>
          <w:rFonts w:asciiTheme="minorEastAsia" w:eastAsiaTheme="minorEastAsia" w:hAnsiTheme="minorEastAsia"/>
          <w:color w:val="338855"/>
          <w:szCs w:val="20"/>
        </w:rPr>
        <w:t xml:space="preserve"> 처리</w:t>
      </w:r>
    </w:p>
    <w:p w14:paraId="70C60AA3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 xml:space="preserve">               </w:t>
      </w:r>
      <w:proofErr w:type="spellStart"/>
      <w:r w:rsidRPr="001F3AB5">
        <w:rPr>
          <w:rFonts w:asciiTheme="minorEastAsia" w:eastAsiaTheme="minorEastAsia" w:hAnsiTheme="minorEastAsia"/>
          <w:color w:val="00AA55"/>
          <w:szCs w:val="20"/>
        </w:rPr>
        <w:t>BigDecimal</w:t>
      </w:r>
      <w:proofErr w:type="spellEnd"/>
      <w:r w:rsidRPr="001F3AB5">
        <w:rPr>
          <w:rFonts w:asciiTheme="minorEastAsia" w:eastAsiaTheme="minorEastAsia" w:hAnsiTheme="minorEastAsia"/>
          <w:szCs w:val="20"/>
        </w:rPr>
        <w:t xml:space="preserve"> a = new </w:t>
      </w:r>
      <w:proofErr w:type="spellStart"/>
      <w:proofErr w:type="gramStart"/>
      <w:r w:rsidRPr="001F3AB5">
        <w:rPr>
          <w:rFonts w:asciiTheme="minorEastAsia" w:eastAsiaTheme="minorEastAsia" w:hAnsiTheme="minorEastAsia"/>
          <w:color w:val="00AA55"/>
          <w:szCs w:val="20"/>
        </w:rPr>
        <w:t>BigDecimal</w:t>
      </w:r>
      <w:proofErr w:type="spellEnd"/>
      <w:r w:rsidRPr="001F3AB5">
        <w:rPr>
          <w:rFonts w:asciiTheme="minorEastAsia" w:eastAsiaTheme="minorEastAsia" w:hAnsiTheme="minorEastAsia"/>
          <w:szCs w:val="20"/>
        </w:rPr>
        <w:t>(</w:t>
      </w:r>
      <w:proofErr w:type="gramEnd"/>
      <w:r w:rsidRPr="001F3AB5">
        <w:rPr>
          <w:rFonts w:asciiTheme="minorEastAsia" w:eastAsiaTheme="minorEastAsia" w:hAnsiTheme="minorEastAsia"/>
          <w:color w:val="4466AA"/>
          <w:szCs w:val="20"/>
        </w:rPr>
        <w:t>"3"</w:t>
      </w:r>
      <w:r w:rsidRPr="001F3AB5">
        <w:rPr>
          <w:rFonts w:asciiTheme="minorEastAsia" w:eastAsiaTheme="minorEastAsia" w:hAnsiTheme="minorEastAsia"/>
          <w:szCs w:val="20"/>
        </w:rPr>
        <w:t>);</w:t>
      </w:r>
    </w:p>
    <w:p w14:paraId="78931290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 xml:space="preserve">               </w:t>
      </w:r>
      <w:proofErr w:type="spellStart"/>
      <w:r w:rsidRPr="001F3AB5">
        <w:rPr>
          <w:rFonts w:asciiTheme="minorEastAsia" w:eastAsiaTheme="minorEastAsia" w:hAnsiTheme="minorEastAsia"/>
          <w:color w:val="00AA55"/>
          <w:szCs w:val="20"/>
        </w:rPr>
        <w:t>BigDecimal</w:t>
      </w:r>
      <w:proofErr w:type="spellEnd"/>
      <w:r w:rsidRPr="001F3AB5">
        <w:rPr>
          <w:rFonts w:asciiTheme="minorEastAsia" w:eastAsiaTheme="minorEastAsia" w:hAnsiTheme="minorEastAsia"/>
          <w:szCs w:val="20"/>
        </w:rPr>
        <w:t xml:space="preserve"> b = new </w:t>
      </w:r>
      <w:proofErr w:type="spellStart"/>
      <w:proofErr w:type="gramStart"/>
      <w:r w:rsidRPr="001F3AB5">
        <w:rPr>
          <w:rFonts w:asciiTheme="minorEastAsia" w:eastAsiaTheme="minorEastAsia" w:hAnsiTheme="minorEastAsia"/>
          <w:color w:val="00AA55"/>
          <w:szCs w:val="20"/>
        </w:rPr>
        <w:t>BigDecimal</w:t>
      </w:r>
      <w:proofErr w:type="spellEnd"/>
      <w:r w:rsidRPr="001F3AB5">
        <w:rPr>
          <w:rFonts w:asciiTheme="minorEastAsia" w:eastAsiaTheme="minorEastAsia" w:hAnsiTheme="minorEastAsia"/>
          <w:szCs w:val="20"/>
        </w:rPr>
        <w:t>(</w:t>
      </w:r>
      <w:proofErr w:type="gramEnd"/>
      <w:r w:rsidRPr="001F3AB5">
        <w:rPr>
          <w:rFonts w:asciiTheme="minorEastAsia" w:eastAsiaTheme="minorEastAsia" w:hAnsiTheme="minorEastAsia"/>
          <w:color w:val="4466AA"/>
          <w:szCs w:val="20"/>
        </w:rPr>
        <w:t>"1"</w:t>
      </w:r>
      <w:r w:rsidRPr="001F3AB5">
        <w:rPr>
          <w:rFonts w:asciiTheme="minorEastAsia" w:eastAsiaTheme="minorEastAsia" w:hAnsiTheme="minorEastAsia"/>
          <w:szCs w:val="20"/>
        </w:rPr>
        <w:t>);</w:t>
      </w:r>
    </w:p>
    <w:p w14:paraId="3D3C0830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color w:val="338855"/>
          <w:szCs w:val="20"/>
        </w:rPr>
      </w:pPr>
      <w:r w:rsidRPr="001F3AB5">
        <w:rPr>
          <w:rFonts w:asciiTheme="minorEastAsia" w:eastAsiaTheme="minorEastAsia" w:hAnsiTheme="minorEastAsia" w:hint="eastAsia"/>
          <w:color w:val="338855"/>
          <w:szCs w:val="20"/>
        </w:rPr>
        <w:tab/>
      </w:r>
      <w:r w:rsidRPr="001F3AB5">
        <w:rPr>
          <w:rFonts w:asciiTheme="minorEastAsia" w:eastAsiaTheme="minorEastAsia" w:hAnsiTheme="minorEastAsia"/>
          <w:color w:val="338855"/>
          <w:szCs w:val="20"/>
        </w:rPr>
        <w:t xml:space="preserve">//             </w:t>
      </w:r>
      <w:proofErr w:type="spellStart"/>
      <w:r w:rsidRPr="001F3AB5">
        <w:rPr>
          <w:rFonts w:asciiTheme="minorEastAsia" w:eastAsiaTheme="minorEastAsia" w:hAnsiTheme="minorEastAsia"/>
          <w:color w:val="338855"/>
          <w:szCs w:val="20"/>
        </w:rPr>
        <w:t>System.out.println</w:t>
      </w:r>
      <w:proofErr w:type="spellEnd"/>
      <w:r w:rsidRPr="001F3AB5">
        <w:rPr>
          <w:rFonts w:asciiTheme="minorEastAsia" w:eastAsiaTheme="minorEastAsia" w:hAnsiTheme="minorEastAsia"/>
          <w:color w:val="338855"/>
          <w:szCs w:val="20"/>
        </w:rPr>
        <w:t>(</w:t>
      </w:r>
      <w:proofErr w:type="spellStart"/>
      <w:proofErr w:type="gramStart"/>
      <w:r w:rsidRPr="001F3AB5">
        <w:rPr>
          <w:rFonts w:asciiTheme="minorEastAsia" w:eastAsiaTheme="minorEastAsia" w:hAnsiTheme="minorEastAsia"/>
          <w:color w:val="338855"/>
          <w:szCs w:val="20"/>
        </w:rPr>
        <w:t>b.divide</w:t>
      </w:r>
      <w:proofErr w:type="spellEnd"/>
      <w:proofErr w:type="gramEnd"/>
      <w:r w:rsidRPr="001F3AB5">
        <w:rPr>
          <w:rFonts w:asciiTheme="minorEastAsia" w:eastAsiaTheme="minorEastAsia" w:hAnsiTheme="minorEastAsia"/>
          <w:color w:val="338855"/>
          <w:szCs w:val="20"/>
        </w:rPr>
        <w:t xml:space="preserve">(a));                           </w:t>
      </w:r>
    </w:p>
    <w:p w14:paraId="4312E63D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proofErr w:type="gramStart"/>
      <w:r w:rsidRPr="001F3AB5">
        <w:rPr>
          <w:rFonts w:asciiTheme="minorEastAsia" w:eastAsiaTheme="minorEastAsia" w:hAnsiTheme="minorEastAsia"/>
          <w:color w:val="338855"/>
          <w:szCs w:val="20"/>
        </w:rPr>
        <w:t>// Exception</w:t>
      </w:r>
      <w:proofErr w:type="gramEnd"/>
      <w:r w:rsidRPr="001F3AB5">
        <w:rPr>
          <w:rFonts w:asciiTheme="minorEastAsia" w:eastAsiaTheme="minorEastAsia" w:hAnsiTheme="minorEastAsia"/>
          <w:color w:val="338855"/>
          <w:szCs w:val="20"/>
        </w:rPr>
        <w:t xml:space="preserve"> 발생 Non-terminating decimal expansion; no exact representable decimal result.</w:t>
      </w:r>
    </w:p>
    <w:p w14:paraId="471792F8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 xml:space="preserve">               </w:t>
      </w:r>
      <w:proofErr w:type="spellStart"/>
      <w:r w:rsidRPr="001F3AB5">
        <w:rPr>
          <w:rFonts w:asciiTheme="minorEastAsia" w:eastAsiaTheme="minorEastAsia" w:hAnsiTheme="minorEastAsia"/>
          <w:color w:val="00AA55"/>
          <w:szCs w:val="20"/>
        </w:rPr>
        <w:t>System</w:t>
      </w:r>
      <w:r w:rsidRPr="001F3AB5">
        <w:rPr>
          <w:rFonts w:asciiTheme="minorEastAsia" w:eastAsiaTheme="minorEastAsia" w:hAnsiTheme="minorEastAsia"/>
          <w:szCs w:val="20"/>
        </w:rPr>
        <w:t>.out.println</w:t>
      </w:r>
      <w:proofErr w:type="spellEnd"/>
      <w:r w:rsidRPr="001F3AB5">
        <w:rPr>
          <w:rFonts w:asciiTheme="minorEastAsia" w:eastAsiaTheme="minorEastAsia" w:hAnsiTheme="minorEastAsia"/>
          <w:szCs w:val="20"/>
        </w:rPr>
        <w:t>(</w:t>
      </w:r>
      <w:proofErr w:type="spellStart"/>
      <w:proofErr w:type="gramStart"/>
      <w:r w:rsidRPr="001F3AB5">
        <w:rPr>
          <w:rFonts w:asciiTheme="minorEastAsia" w:eastAsiaTheme="minorEastAsia" w:hAnsiTheme="minorEastAsia"/>
          <w:szCs w:val="20"/>
        </w:rPr>
        <w:t>b.divide</w:t>
      </w:r>
      <w:proofErr w:type="spellEnd"/>
      <w:proofErr w:type="gramEnd"/>
      <w:r w:rsidRPr="001F3AB5">
        <w:rPr>
          <w:rFonts w:asciiTheme="minorEastAsia" w:eastAsiaTheme="minorEastAsia" w:hAnsiTheme="minorEastAsia"/>
          <w:szCs w:val="20"/>
        </w:rPr>
        <w:t xml:space="preserve">(a, </w:t>
      </w:r>
      <w:r w:rsidRPr="001F3AB5">
        <w:rPr>
          <w:rFonts w:asciiTheme="minorEastAsia" w:eastAsiaTheme="minorEastAsia" w:hAnsiTheme="minorEastAsia"/>
          <w:color w:val="0066DD"/>
          <w:szCs w:val="20"/>
        </w:rPr>
        <w:t>3</w:t>
      </w:r>
      <w:r w:rsidRPr="001F3AB5">
        <w:rPr>
          <w:rFonts w:asciiTheme="minorEastAsia" w:eastAsiaTheme="minorEastAsia" w:hAnsiTheme="minorEastAsia"/>
          <w:szCs w:val="20"/>
        </w:rPr>
        <w:t xml:space="preserve">, </w:t>
      </w:r>
      <w:proofErr w:type="spellStart"/>
      <w:r w:rsidRPr="001F3AB5">
        <w:rPr>
          <w:rFonts w:asciiTheme="minorEastAsia" w:eastAsiaTheme="minorEastAsia" w:hAnsiTheme="minorEastAsia"/>
          <w:color w:val="00AA55"/>
          <w:szCs w:val="20"/>
        </w:rPr>
        <w:t>BigDecimal</w:t>
      </w:r>
      <w:r w:rsidRPr="001F3AB5">
        <w:rPr>
          <w:rFonts w:asciiTheme="minorEastAsia" w:eastAsiaTheme="minorEastAsia" w:hAnsiTheme="minorEastAsia"/>
          <w:szCs w:val="20"/>
        </w:rPr>
        <w:t>.ROUND_DOWN</w:t>
      </w:r>
      <w:proofErr w:type="spellEnd"/>
      <w:r w:rsidRPr="001F3AB5">
        <w:rPr>
          <w:rFonts w:asciiTheme="minorEastAsia" w:eastAsiaTheme="minorEastAsia" w:hAnsiTheme="minorEastAsia"/>
          <w:szCs w:val="20"/>
        </w:rPr>
        <w:t xml:space="preserve">)); </w:t>
      </w:r>
    </w:p>
    <w:p w14:paraId="6E6E01A4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 w:hint="eastAsia"/>
          <w:color w:val="00AA55"/>
          <w:szCs w:val="20"/>
        </w:rPr>
        <w:tab/>
      </w:r>
      <w:r w:rsidRPr="001F3AB5">
        <w:rPr>
          <w:rFonts w:asciiTheme="minorEastAsia" w:eastAsiaTheme="minorEastAsia" w:hAnsiTheme="minorEastAsia" w:hint="eastAsia"/>
          <w:color w:val="00AA55"/>
          <w:szCs w:val="20"/>
        </w:rPr>
        <w:tab/>
      </w:r>
      <w:proofErr w:type="gramStart"/>
      <w:r w:rsidRPr="001F3AB5">
        <w:rPr>
          <w:rFonts w:asciiTheme="minorEastAsia" w:eastAsiaTheme="minorEastAsia" w:hAnsiTheme="minorEastAsia"/>
          <w:color w:val="338855"/>
          <w:szCs w:val="20"/>
        </w:rPr>
        <w:t>// 결과</w:t>
      </w:r>
      <w:proofErr w:type="gramEnd"/>
      <w:r w:rsidRPr="001F3AB5">
        <w:rPr>
          <w:rFonts w:asciiTheme="minorEastAsia" w:eastAsiaTheme="minorEastAsia" w:hAnsiTheme="minorEastAsia"/>
          <w:color w:val="338855"/>
          <w:szCs w:val="20"/>
        </w:rPr>
        <w:t xml:space="preserve"> : 0.333</w:t>
      </w:r>
    </w:p>
    <w:p w14:paraId="0D41F0B5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 xml:space="preserve">        }</w:t>
      </w:r>
    </w:p>
    <w:p w14:paraId="35BC1A9C" w14:textId="77777777" w:rsidR="00FD098E" w:rsidRPr="001F3AB5" w:rsidRDefault="00FD098E" w:rsidP="00FD098E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>}</w:t>
      </w:r>
    </w:p>
    <w:p w14:paraId="0C5597C2" w14:textId="77777777" w:rsidR="00FD098E" w:rsidRPr="00FD098E" w:rsidRDefault="00FD098E" w:rsidP="00FD098E">
      <w:pPr>
        <w:rPr>
          <w:rFonts w:asciiTheme="minorEastAsia" w:hAnsiTheme="minorEastAsia" w:cs="굴림"/>
          <w:color w:val="000000"/>
          <w:szCs w:val="24"/>
        </w:rPr>
      </w:pPr>
    </w:p>
    <w:p w14:paraId="4AABB316" w14:textId="77777777" w:rsidR="00FD098E" w:rsidRPr="00FD098E" w:rsidRDefault="00FD098E" w:rsidP="00B075E5">
      <w:pPr>
        <w:pStyle w:val="Style1"/>
        <w:keepNext w:val="0"/>
        <w:numPr>
          <w:ilvl w:val="0"/>
          <w:numId w:val="37"/>
        </w:numPr>
        <w:pBdr>
          <w:bottom w:val="single" w:sz="4" w:space="4" w:color="A6A6A6" w:themeColor="background1" w:themeShade="A6"/>
        </w:pBdr>
        <w:snapToGrid w:val="0"/>
        <w:spacing w:before="0" w:after="240"/>
        <w:rPr>
          <w:rFonts w:asciiTheme="minorEastAsia" w:hAnsiTheme="minorEastAsia"/>
        </w:rPr>
      </w:pPr>
      <w:bookmarkStart w:id="212" w:name="_Toc4987244"/>
      <w:bookmarkStart w:id="213" w:name="_Toc50551264"/>
      <w:bookmarkStart w:id="214" w:name="_Toc54706913"/>
      <w:r w:rsidRPr="00FD098E">
        <w:rPr>
          <w:rFonts w:asciiTheme="minorEastAsia" w:hAnsiTheme="minorEastAsia" w:hint="eastAsia"/>
        </w:rPr>
        <w:lastRenderedPageBreak/>
        <w:t>코드 인스펙션</w:t>
      </w:r>
      <w:bookmarkEnd w:id="212"/>
      <w:bookmarkEnd w:id="213"/>
      <w:bookmarkEnd w:id="214"/>
    </w:p>
    <w:p w14:paraId="38022304" w14:textId="77777777" w:rsidR="00FD098E" w:rsidRPr="000538E5" w:rsidRDefault="00FD098E" w:rsidP="00FD098E">
      <w:pPr>
        <w:pStyle w:val="Style1-"/>
        <w:rPr>
          <w:rFonts w:asciiTheme="minorEastAsia" w:eastAsiaTheme="minorEastAsia" w:hAnsiTheme="minorEastAsia"/>
          <w:sz w:val="20"/>
          <w:szCs w:val="20"/>
        </w:rPr>
      </w:pPr>
      <w:bookmarkStart w:id="215" w:name="_Toc4987245"/>
      <w:r w:rsidRPr="000538E5">
        <w:rPr>
          <w:rFonts w:asciiTheme="minorEastAsia" w:eastAsiaTheme="minorEastAsia" w:hAnsiTheme="minorEastAsia" w:hint="eastAsia"/>
          <w:sz w:val="20"/>
          <w:szCs w:val="20"/>
        </w:rPr>
        <w:t>개발자가 작성한 소스는 Q</w:t>
      </w:r>
      <w:r w:rsidRPr="000538E5">
        <w:rPr>
          <w:rFonts w:asciiTheme="minorEastAsia" w:eastAsiaTheme="minorEastAsia" w:hAnsiTheme="minorEastAsia"/>
          <w:sz w:val="20"/>
          <w:szCs w:val="20"/>
        </w:rPr>
        <w:t>A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에서 정의하는 코드 </w:t>
      </w:r>
      <w:proofErr w:type="spellStart"/>
      <w:r w:rsidRPr="000538E5">
        <w:rPr>
          <w:rFonts w:asciiTheme="minorEastAsia" w:eastAsiaTheme="minorEastAsia" w:hAnsiTheme="minorEastAsia" w:hint="eastAsia"/>
          <w:sz w:val="20"/>
          <w:szCs w:val="20"/>
        </w:rPr>
        <w:t>인스펙션</w:t>
      </w:r>
      <w:proofErr w:type="spellEnd"/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 프로세스로 검증되어야 한다.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14:paraId="450629FE" w14:textId="77777777" w:rsidR="00FD098E" w:rsidRPr="00FD098E" w:rsidRDefault="00FD098E" w:rsidP="00FD098E">
      <w:pPr>
        <w:pStyle w:val="Style1-"/>
        <w:rPr>
          <w:rFonts w:asciiTheme="minorEastAsia" w:eastAsiaTheme="minorEastAsia" w:hAnsiTheme="minorEastAsia"/>
        </w:rPr>
      </w:pPr>
    </w:p>
    <w:p w14:paraId="1885D170" w14:textId="77777777" w:rsidR="00FD098E" w:rsidRPr="00FD098E" w:rsidRDefault="00FD098E" w:rsidP="00B075E5">
      <w:pPr>
        <w:pStyle w:val="Style2"/>
        <w:numPr>
          <w:ilvl w:val="1"/>
          <w:numId w:val="37"/>
        </w:numPr>
        <w:rPr>
          <w:rFonts w:asciiTheme="minorEastAsia" w:eastAsiaTheme="minorEastAsia" w:hAnsiTheme="minorEastAsia"/>
        </w:rPr>
      </w:pPr>
      <w:bookmarkStart w:id="216" w:name="_Toc50551265"/>
      <w:bookmarkStart w:id="217" w:name="_Toc54706914"/>
      <w:r w:rsidRPr="00FD098E">
        <w:rPr>
          <w:rFonts w:asciiTheme="minorEastAsia" w:eastAsiaTheme="minorEastAsia" w:hAnsiTheme="minorEastAsia" w:hint="eastAsia"/>
        </w:rPr>
        <w:t xml:space="preserve">BX Framework </w:t>
      </w:r>
      <w:r w:rsidRPr="00FD098E">
        <w:rPr>
          <w:rFonts w:asciiTheme="minorEastAsia" w:eastAsiaTheme="minorEastAsia" w:hAnsiTheme="minorEastAsia"/>
        </w:rPr>
        <w:t>Rules</w:t>
      </w:r>
      <w:bookmarkEnd w:id="215"/>
      <w:bookmarkEnd w:id="216"/>
      <w:bookmarkEnd w:id="217"/>
    </w:p>
    <w:p w14:paraId="60C07932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프레임워크 기반 소스로 개발되기 때문에 필요한 규칙이나 프로젝트 명명 규칙은 프레임워크의 </w:t>
      </w:r>
      <w:r w:rsidRPr="000538E5">
        <w:rPr>
          <w:rFonts w:asciiTheme="minorEastAsia" w:eastAsiaTheme="minorEastAsia" w:hAnsiTheme="minorEastAsia"/>
          <w:sz w:val="20"/>
          <w:szCs w:val="20"/>
        </w:rPr>
        <w:t>Rule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로 검증한다.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14:paraId="52F66641" w14:textId="77777777" w:rsidR="00FD098E" w:rsidRPr="000538E5" w:rsidRDefault="00FD098E" w:rsidP="00FD098E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별첨 문서 </w:t>
      </w:r>
      <w:r w:rsidRPr="000538E5">
        <w:rPr>
          <w:rFonts w:asciiTheme="minorEastAsia" w:eastAsiaTheme="minorEastAsia" w:hAnsiTheme="minorEastAsia"/>
          <w:sz w:val="20"/>
          <w:szCs w:val="20"/>
        </w:rPr>
        <w:t>[</w:t>
      </w:r>
      <w:proofErr w:type="spellStart"/>
      <w:r w:rsidRPr="000538E5">
        <w:rPr>
          <w:rFonts w:asciiTheme="minorEastAsia" w:eastAsiaTheme="minorEastAsia" w:hAnsiTheme="minorEastAsia"/>
          <w:b/>
          <w:sz w:val="20"/>
          <w:szCs w:val="20"/>
        </w:rPr>
        <w:t>Attachment.CodeInspectionRules_</w:t>
      </w:r>
      <w:r w:rsidRPr="000538E5">
        <w:rPr>
          <w:rFonts w:asciiTheme="minorEastAsia" w:eastAsiaTheme="minorEastAsia" w:hAnsiTheme="minorEastAsia" w:hint="eastAsia"/>
          <w:b/>
          <w:sz w:val="20"/>
          <w:szCs w:val="20"/>
        </w:rPr>
        <w:t>B</w:t>
      </w:r>
      <w:r w:rsidRPr="000538E5">
        <w:rPr>
          <w:rFonts w:asciiTheme="minorEastAsia" w:eastAsiaTheme="minorEastAsia" w:hAnsiTheme="minorEastAsia"/>
          <w:b/>
          <w:sz w:val="20"/>
          <w:szCs w:val="20"/>
        </w:rPr>
        <w:t>XM</w:t>
      </w:r>
      <w:proofErr w:type="spellEnd"/>
      <w:r w:rsidRPr="000538E5">
        <w:rPr>
          <w:rFonts w:asciiTheme="minorEastAsia" w:eastAsiaTheme="minorEastAsia" w:hAnsiTheme="minorEastAsia"/>
          <w:sz w:val="20"/>
          <w:szCs w:val="20"/>
        </w:rPr>
        <w:t>]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을 참조한다.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14:paraId="51BDA574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738124CF" w14:textId="77777777" w:rsidR="00FD098E" w:rsidRPr="00FD098E" w:rsidRDefault="00FD098E" w:rsidP="00B075E5">
      <w:pPr>
        <w:pStyle w:val="Style2"/>
        <w:numPr>
          <w:ilvl w:val="1"/>
          <w:numId w:val="37"/>
        </w:numPr>
        <w:rPr>
          <w:rFonts w:asciiTheme="minorEastAsia" w:eastAsiaTheme="minorEastAsia" w:hAnsiTheme="minorEastAsia"/>
        </w:rPr>
      </w:pPr>
      <w:bookmarkStart w:id="218" w:name="_Toc4987246"/>
      <w:bookmarkStart w:id="219" w:name="_Toc50551266"/>
      <w:bookmarkStart w:id="220" w:name="_Toc54706915"/>
      <w:r w:rsidRPr="00FD098E">
        <w:rPr>
          <w:rFonts w:asciiTheme="minorEastAsia" w:eastAsiaTheme="minorEastAsia" w:hAnsiTheme="minorEastAsia"/>
        </w:rPr>
        <w:t xml:space="preserve">SonarQube </w:t>
      </w:r>
      <w:r w:rsidRPr="00FD098E">
        <w:rPr>
          <w:rFonts w:asciiTheme="minorEastAsia" w:eastAsiaTheme="minorEastAsia" w:hAnsiTheme="minorEastAsia" w:hint="eastAsia"/>
        </w:rPr>
        <w:t>Rules</w:t>
      </w:r>
      <w:bookmarkEnd w:id="218"/>
      <w:bookmarkEnd w:id="219"/>
      <w:bookmarkEnd w:id="220"/>
    </w:p>
    <w:p w14:paraId="3C6E18F4" w14:textId="6BC8D2C4" w:rsidR="00FD098E" w:rsidRPr="000538E5" w:rsidRDefault="00FD098E" w:rsidP="00FD098E">
      <w:pPr>
        <w:pStyle w:val="Style1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소스 코드 </w:t>
      </w:r>
      <w:proofErr w:type="spellStart"/>
      <w:r w:rsidRPr="000538E5">
        <w:rPr>
          <w:rFonts w:asciiTheme="minorEastAsia" w:eastAsiaTheme="minorEastAsia" w:hAnsiTheme="minorEastAsia" w:hint="eastAsia"/>
          <w:sz w:val="20"/>
          <w:szCs w:val="20"/>
        </w:rPr>
        <w:t>인스펙션</w:t>
      </w:r>
      <w:proofErr w:type="spellEnd"/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 전문도구로써 보안 코딩,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버그 위험성 관점에서 검증한다.</w:t>
      </w:r>
    </w:p>
    <w:p w14:paraId="66C016F0" w14:textId="77777777" w:rsidR="00FD098E" w:rsidRPr="000538E5" w:rsidRDefault="00FD098E" w:rsidP="00FD098E">
      <w:pPr>
        <w:pStyle w:val="Style1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>별첨 문서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 [</w:t>
      </w:r>
      <w:proofErr w:type="spellStart"/>
      <w:r w:rsidRPr="000538E5">
        <w:rPr>
          <w:rFonts w:asciiTheme="minorEastAsia" w:eastAsiaTheme="minorEastAsia" w:hAnsiTheme="minorEastAsia"/>
          <w:b/>
          <w:sz w:val="20"/>
          <w:szCs w:val="20"/>
        </w:rPr>
        <w:t>Attachment.CodeInspectionRules_Sonarqube</w:t>
      </w:r>
      <w:proofErr w:type="spellEnd"/>
      <w:r w:rsidRPr="000538E5">
        <w:rPr>
          <w:rFonts w:asciiTheme="minorEastAsia" w:eastAsiaTheme="minorEastAsia" w:hAnsiTheme="minorEastAsia"/>
          <w:sz w:val="20"/>
          <w:szCs w:val="20"/>
        </w:rPr>
        <w:t>]</w:t>
      </w:r>
      <w:proofErr w:type="spellStart"/>
      <w:r w:rsidRPr="000538E5">
        <w:rPr>
          <w:rFonts w:asciiTheme="minorEastAsia" w:eastAsiaTheme="minorEastAsia" w:hAnsiTheme="minorEastAsia" w:hint="eastAsia"/>
          <w:sz w:val="20"/>
          <w:szCs w:val="20"/>
        </w:rPr>
        <w:t>를</w:t>
      </w:r>
      <w:proofErr w:type="spellEnd"/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 참조한다.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14:paraId="723CEE45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2656C0DA" w14:textId="77777777" w:rsidR="00FD098E" w:rsidRPr="00FD098E" w:rsidRDefault="00FD098E" w:rsidP="00FD098E">
      <w:pPr>
        <w:rPr>
          <w:rFonts w:asciiTheme="minorEastAsia" w:hAnsiTheme="minorEastAsia" w:cs="굴림"/>
          <w:color w:val="000000"/>
          <w:szCs w:val="24"/>
        </w:rPr>
      </w:pPr>
    </w:p>
    <w:sectPr w:rsidR="00FD098E" w:rsidRPr="00FD098E" w:rsidSect="00BA00DD">
      <w:headerReference w:type="default" r:id="rId11"/>
      <w:footerReference w:type="default" r:id="rId12"/>
      <w:headerReference w:type="first" r:id="rId13"/>
      <w:pgSz w:w="11907" w:h="16840" w:code="9"/>
      <w:pgMar w:top="1418" w:right="851" w:bottom="851" w:left="851" w:header="369" w:footer="459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CCB1" w14:textId="77777777" w:rsidR="008E0537" w:rsidRDefault="008E0537">
      <w:r>
        <w:separator/>
      </w:r>
    </w:p>
  </w:endnote>
  <w:endnote w:type="continuationSeparator" w:id="0">
    <w:p w14:paraId="1AA4BB11" w14:textId="77777777" w:rsidR="008E0537" w:rsidRDefault="008E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윤고딕130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Gra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535F" w14:textId="77777777" w:rsidR="00147BBE" w:rsidRDefault="00147BBE">
    <w:pPr>
      <w:pStyle w:val="aa"/>
      <w:tabs>
        <w:tab w:val="clear" w:pos="9214"/>
        <w:tab w:val="right" w:pos="9900"/>
      </w:tabs>
      <w:ind w:left="0"/>
      <w:rPr>
        <w:sz w:val="20"/>
      </w:rPr>
    </w:pPr>
  </w:p>
  <w:p w14:paraId="77145FD1" w14:textId="77777777" w:rsidR="00147BBE" w:rsidRDefault="00147BBE" w:rsidP="00CE5242">
    <w:pPr>
      <w:pStyle w:val="aa"/>
      <w:pBdr>
        <w:top w:val="single" w:sz="4" w:space="0" w:color="auto"/>
      </w:pBdr>
      <w:tabs>
        <w:tab w:val="clear" w:pos="9214"/>
        <w:tab w:val="right" w:pos="9900"/>
      </w:tabs>
      <w:ind w:left="0"/>
      <w:rPr>
        <w:sz w:val="18"/>
        <w:lang w:eastAsia="ko-KR"/>
      </w:rPr>
    </w:pPr>
    <w:r>
      <w:rPr>
        <w:sz w:val="18"/>
        <w:lang w:eastAsia="ko-KR"/>
      </w:rPr>
      <w:drawing>
        <wp:inline distT="0" distB="0" distL="0" distR="0" wp14:anchorId="6C17DAA2" wp14:editId="6A2B6412">
          <wp:extent cx="1800000" cy="304825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A_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bookmarkStart w:id="221" w:name="VersionPiedDePage"/>
    <w:bookmarkEnd w:id="221"/>
    <w:r>
      <w:rPr>
        <w:sz w:val="18"/>
      </w:rPr>
      <w:tab/>
    </w:r>
    <w:r>
      <w:rPr>
        <w:sz w:val="18"/>
        <w:lang w:eastAsia="ko-KR"/>
      </w:rPr>
      <w:drawing>
        <wp:inline distT="0" distB="0" distL="0" distR="0" wp14:anchorId="1DAB040C" wp14:editId="44C6FD5A">
          <wp:extent cx="1369753" cy="288000"/>
          <wp:effectExtent l="0" t="0" r="1905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G로고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753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 xml:space="preserve"> </w:t>
    </w:r>
  </w:p>
  <w:p w14:paraId="63ACBBE0" w14:textId="77777777" w:rsidR="00147BBE" w:rsidRDefault="00147BBE" w:rsidP="00CE5242">
    <w:pPr>
      <w:pStyle w:val="aa"/>
      <w:pBdr>
        <w:top w:val="single" w:sz="4" w:space="0" w:color="auto"/>
      </w:pBdr>
      <w:tabs>
        <w:tab w:val="clear" w:pos="9214"/>
        <w:tab w:val="right" w:pos="9900"/>
      </w:tabs>
      <w:ind w:left="0"/>
      <w:jc w:val="center"/>
      <w:rPr>
        <w:sz w:val="18"/>
      </w:rPr>
    </w:pPr>
    <w:r>
      <w:rPr>
        <w:sz w:val="18"/>
      </w:rPr>
      <w:t xml:space="preserve">Page </w:t>
    </w:r>
    <w:r>
      <w:rPr>
        <w:rStyle w:val="ab"/>
        <w:sz w:val="18"/>
      </w:rPr>
      <w:fldChar w:fldCharType="begin"/>
    </w:r>
    <w:r>
      <w:rPr>
        <w:rStyle w:val="ab"/>
        <w:sz w:val="18"/>
      </w:rPr>
      <w:instrText xml:space="preserve"> PAGE </w:instrText>
    </w:r>
    <w:r>
      <w:rPr>
        <w:rStyle w:val="ab"/>
        <w:sz w:val="18"/>
      </w:rPr>
      <w:fldChar w:fldCharType="separate"/>
    </w:r>
    <w:r w:rsidR="00694DDA">
      <w:rPr>
        <w:rStyle w:val="ab"/>
        <w:sz w:val="18"/>
      </w:rPr>
      <w:t>22</w:t>
    </w:r>
    <w:r>
      <w:rPr>
        <w:rStyle w:val="ab"/>
        <w:sz w:val="18"/>
      </w:rPr>
      <w:fldChar w:fldCharType="end"/>
    </w:r>
    <w:r>
      <w:rPr>
        <w:rStyle w:val="ab"/>
        <w:sz w:val="18"/>
      </w:rPr>
      <w:t xml:space="preserve"> / </w:t>
    </w:r>
    <w:r>
      <w:rPr>
        <w:rStyle w:val="ab"/>
        <w:sz w:val="18"/>
      </w:rPr>
      <w:fldChar w:fldCharType="begin"/>
    </w:r>
    <w:r>
      <w:rPr>
        <w:rStyle w:val="ab"/>
        <w:sz w:val="18"/>
      </w:rPr>
      <w:instrText xml:space="preserve"> NUMPAGES </w:instrText>
    </w:r>
    <w:r>
      <w:rPr>
        <w:rStyle w:val="ab"/>
        <w:sz w:val="18"/>
      </w:rPr>
      <w:fldChar w:fldCharType="separate"/>
    </w:r>
    <w:r w:rsidR="00694DDA">
      <w:rPr>
        <w:rStyle w:val="ab"/>
        <w:sz w:val="18"/>
      </w:rPr>
      <w:t>45</w:t>
    </w:r>
    <w:r>
      <w:rPr>
        <w:rStyle w:val="ab"/>
        <w:sz w:val="18"/>
      </w:rPr>
      <w:fldChar w:fldCharType="end"/>
    </w:r>
  </w:p>
  <w:p w14:paraId="74B07064" w14:textId="77777777" w:rsidR="00147BBE" w:rsidRDefault="00147BBE">
    <w:pPr>
      <w:pStyle w:val="aa"/>
      <w:tabs>
        <w:tab w:val="clear" w:pos="9214"/>
        <w:tab w:val="right" w:pos="9900"/>
      </w:tabs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91F8" w14:textId="77777777" w:rsidR="008E0537" w:rsidRDefault="008E0537">
      <w:r>
        <w:separator/>
      </w:r>
    </w:p>
  </w:footnote>
  <w:footnote w:type="continuationSeparator" w:id="0">
    <w:p w14:paraId="26F0A416" w14:textId="77777777" w:rsidR="008E0537" w:rsidRDefault="008E0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0EA1" w14:textId="77777777" w:rsidR="00147BBE" w:rsidRDefault="00147BBE" w:rsidP="005B145B">
    <w:pPr>
      <w:pStyle w:val="ac"/>
      <w:ind w:right="1100"/>
      <w:rPr>
        <w:lang w:eastAsia="ko-KR"/>
      </w:rPr>
    </w:pPr>
  </w:p>
  <w:tbl>
    <w:tblPr>
      <w:tblW w:w="9913" w:type="dxa"/>
      <w:tblInd w:w="99" w:type="dxa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38"/>
      <w:gridCol w:w="254"/>
      <w:gridCol w:w="4321"/>
    </w:tblGrid>
    <w:tr w:rsidR="00147BBE" w:rsidRPr="00F34741" w14:paraId="4A61D80F" w14:textId="77777777" w:rsidTr="00960329">
      <w:trPr>
        <w:trHeight w:val="343"/>
      </w:trPr>
      <w:tc>
        <w:tcPr>
          <w:tcW w:w="5338" w:type="dxa"/>
          <w:tcBorders>
            <w:bottom w:val="thickThinSmallGap" w:sz="18" w:space="0" w:color="auto"/>
          </w:tcBorders>
        </w:tcPr>
        <w:p w14:paraId="44CAEAF0" w14:textId="77777777" w:rsidR="00147BBE" w:rsidRPr="00F34741" w:rsidRDefault="00147BBE" w:rsidP="00BE4E6F">
          <w:pPr>
            <w:pStyle w:val="ac"/>
            <w:rPr>
              <w:rFonts w:asciiTheme="minorEastAsia" w:hAnsiTheme="minorEastAsia"/>
              <w:i w:val="0"/>
              <w:sz w:val="22"/>
              <w:szCs w:val="24"/>
            </w:rPr>
          </w:pPr>
          <w:r w:rsidRPr="00F34741">
            <w:rPr>
              <w:rFonts w:asciiTheme="minorEastAsia" w:hAnsiTheme="minorEastAsia"/>
              <w:i w:val="0"/>
              <w:sz w:val="22"/>
              <w:szCs w:val="24"/>
            </w:rPr>
            <w:t xml:space="preserve">SEMA </w:t>
          </w:r>
          <w:r w:rsidRPr="00F34741">
            <w:rPr>
              <w:rFonts w:asciiTheme="minorEastAsia" w:hAnsiTheme="minorEastAsia" w:hint="eastAsia"/>
              <w:i w:val="0"/>
              <w:sz w:val="22"/>
              <w:szCs w:val="24"/>
            </w:rPr>
            <w:t>차세대 정보시스템 구축</w:t>
          </w:r>
        </w:p>
      </w:tc>
      <w:tc>
        <w:tcPr>
          <w:tcW w:w="254" w:type="dxa"/>
          <w:tcBorders>
            <w:bottom w:val="thickThinSmallGap" w:sz="18" w:space="0" w:color="auto"/>
          </w:tcBorders>
        </w:tcPr>
        <w:p w14:paraId="37A3D8B9" w14:textId="77777777" w:rsidR="00147BBE" w:rsidRPr="00F34741" w:rsidRDefault="00147BBE" w:rsidP="00BE4E6F">
          <w:pPr>
            <w:rPr>
              <w:rFonts w:hAnsi="바탕체"/>
              <w:b/>
              <w:bCs/>
              <w:sz w:val="24"/>
              <w:szCs w:val="24"/>
            </w:rPr>
          </w:pPr>
        </w:p>
      </w:tc>
      <w:tc>
        <w:tcPr>
          <w:tcW w:w="4321" w:type="dxa"/>
          <w:tcBorders>
            <w:bottom w:val="thickThinSmallGap" w:sz="18" w:space="0" w:color="auto"/>
          </w:tcBorders>
        </w:tcPr>
        <w:p w14:paraId="23BDFB63" w14:textId="3A062CD7" w:rsidR="00147BBE" w:rsidRPr="00F34741" w:rsidRDefault="00147BBE" w:rsidP="00E9116E">
          <w:pPr>
            <w:pStyle w:val="ac"/>
            <w:jc w:val="right"/>
            <w:rPr>
              <w:rFonts w:asciiTheme="minorEastAsia" w:hAnsiTheme="minorEastAsia"/>
              <w:i w:val="0"/>
              <w:sz w:val="22"/>
              <w:szCs w:val="24"/>
              <w:lang w:eastAsia="ko-KR"/>
            </w:rPr>
          </w:pPr>
          <w:r>
            <w:rPr>
              <w:rFonts w:asciiTheme="minorEastAsia" w:hAnsiTheme="minorEastAsia" w:hint="eastAsia"/>
              <w:i w:val="0"/>
              <w:sz w:val="22"/>
              <w:szCs w:val="24"/>
              <w:lang w:eastAsia="ko-KR"/>
            </w:rPr>
            <w:t>개발표준정의서(</w:t>
          </w:r>
          <w:r w:rsidR="00843809" w:rsidRPr="00843809">
            <w:rPr>
              <w:rFonts w:asciiTheme="minorEastAsia" w:hAnsiTheme="minorEastAsia"/>
              <w:i w:val="0"/>
              <w:sz w:val="22"/>
              <w:szCs w:val="24"/>
              <w:lang w:eastAsia="ko-KR"/>
            </w:rPr>
            <w:t>JavaCode Conventions</w:t>
          </w:r>
          <w:r>
            <w:rPr>
              <w:rFonts w:asciiTheme="minorEastAsia" w:hAnsiTheme="minorEastAsia"/>
              <w:i w:val="0"/>
              <w:sz w:val="22"/>
              <w:szCs w:val="24"/>
              <w:lang w:eastAsia="ko-KR"/>
            </w:rPr>
            <w:t>)</w:t>
          </w:r>
        </w:p>
      </w:tc>
    </w:tr>
  </w:tbl>
  <w:p w14:paraId="26AAA226" w14:textId="77777777" w:rsidR="00147BBE" w:rsidRPr="00F34741" w:rsidRDefault="00147BBE" w:rsidP="00F34741">
    <w:pPr>
      <w:pStyle w:val="ac"/>
      <w:ind w:right="1100"/>
      <w:rPr>
        <w:i w:val="0"/>
        <w:sz w:val="20"/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6CD9" w14:textId="77777777" w:rsidR="00147BBE" w:rsidRDefault="00147BBE">
    <w:pPr>
      <w:pStyle w:val="ac"/>
      <w:tabs>
        <w:tab w:val="clear" w:pos="4678"/>
        <w:tab w:val="clear" w:pos="9923"/>
        <w:tab w:val="right" w:pos="10065"/>
      </w:tabs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002"/>
    <w:multiLevelType w:val="multilevel"/>
    <w:tmpl w:val="E974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87E14"/>
    <w:multiLevelType w:val="hybridMultilevel"/>
    <w:tmpl w:val="8048E38A"/>
    <w:lvl w:ilvl="0" w:tplc="FFFFFFFF">
      <w:start w:val="1"/>
      <w:numFmt w:val="bullet"/>
      <w:pStyle w:val="a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color w:val="FF6600"/>
      </w:rPr>
    </w:lvl>
    <w:lvl w:ilvl="1" w:tplc="FFFFFFFF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FFFFFFFF">
      <w:start w:val="1"/>
      <w:numFmt w:val="bullet"/>
      <w:pStyle w:val="00"/>
      <w:lvlText w:val="-"/>
      <w:lvlJc w:val="left"/>
      <w:pPr>
        <w:tabs>
          <w:tab w:val="num" w:pos="1560"/>
        </w:tabs>
        <w:ind w:left="1560" w:hanging="360"/>
      </w:pPr>
      <w:rPr>
        <w:rFonts w:ascii="-윤고딕130" w:eastAsia="-윤고딕130" w:hAnsi="Times New Roman" w:cs="Times New Roman" w:hint="eastAsia"/>
      </w:rPr>
    </w:lvl>
    <w:lvl w:ilvl="3" w:tplc="FFFFFFFF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3C7237D"/>
    <w:multiLevelType w:val="hybridMultilevel"/>
    <w:tmpl w:val="60229544"/>
    <w:lvl w:ilvl="0" w:tplc="B49C6622">
      <w:start w:val="1"/>
      <w:numFmt w:val="bullet"/>
      <w:pStyle w:val="1"/>
      <w:lvlText w:val="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9682A68E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1CF8D882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94063204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14E6225A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18FAAE90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73D424AC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2EA85316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E89EB1CA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C2052E1"/>
    <w:multiLevelType w:val="singleLevel"/>
    <w:tmpl w:val="C2DC16D4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1C22D8"/>
    <w:multiLevelType w:val="singleLevel"/>
    <w:tmpl w:val="3F8C2F14"/>
    <w:lvl w:ilvl="0">
      <w:start w:val="1"/>
      <w:numFmt w:val="bullet"/>
      <w:pStyle w:val="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7B57CF"/>
    <w:multiLevelType w:val="hybridMultilevel"/>
    <w:tmpl w:val="F728601E"/>
    <w:lvl w:ilvl="0" w:tplc="04090001">
      <w:start w:val="1"/>
      <w:numFmt w:val="bullet"/>
      <w:lvlText w:val=""/>
      <w:lvlJc w:val="left"/>
      <w:pPr>
        <w:ind w:left="120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00"/>
      </w:pPr>
      <w:rPr>
        <w:rFonts w:ascii="Wingdings" w:hAnsi="Wingdings" w:hint="default"/>
      </w:rPr>
    </w:lvl>
  </w:abstractNum>
  <w:abstractNum w:abstractNumId="6" w15:restartNumberingAfterBreak="0">
    <w:nsid w:val="15371A4B"/>
    <w:multiLevelType w:val="multilevel"/>
    <w:tmpl w:val="FC001A64"/>
    <w:lvl w:ilvl="0">
      <w:start w:val="1"/>
      <w:numFmt w:val="decimal"/>
      <w:pStyle w:val="10"/>
      <w:lvlText w:val="%1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eastAsia"/>
        <w:b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440"/>
        </w:tabs>
        <w:ind w:left="851" w:hanging="851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eastAsia"/>
      </w:rPr>
    </w:lvl>
  </w:abstractNum>
  <w:abstractNum w:abstractNumId="7" w15:restartNumberingAfterBreak="0">
    <w:nsid w:val="17402295"/>
    <w:multiLevelType w:val="multilevel"/>
    <w:tmpl w:val="803CFA40"/>
    <w:lvl w:ilvl="0">
      <w:start w:val="1"/>
      <w:numFmt w:val="decimal"/>
      <w:pStyle w:val="a0"/>
      <w:suff w:val="space"/>
      <w:lvlText w:val="별첨 #%1."/>
      <w:lvlJc w:val="left"/>
      <w:pPr>
        <w:ind w:left="1077" w:hanging="107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0" w:firstLine="0"/>
      </w:pPr>
      <w:rPr>
        <w:rFonts w:hint="eastAsia"/>
      </w:rPr>
    </w:lvl>
  </w:abstractNum>
  <w:abstractNum w:abstractNumId="8" w15:restartNumberingAfterBreak="0">
    <w:nsid w:val="239675B7"/>
    <w:multiLevelType w:val="multilevel"/>
    <w:tmpl w:val="5EBC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90CE8"/>
    <w:multiLevelType w:val="singleLevel"/>
    <w:tmpl w:val="33BE6F66"/>
    <w:lvl w:ilvl="0">
      <w:start w:val="1"/>
      <w:numFmt w:val="bullet"/>
      <w:pStyle w:val="BULLET10"/>
      <w:lvlText w:val="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</w:abstractNum>
  <w:abstractNum w:abstractNumId="10" w15:restartNumberingAfterBreak="0">
    <w:nsid w:val="270054F3"/>
    <w:multiLevelType w:val="singleLevel"/>
    <w:tmpl w:val="91528B92"/>
    <w:lvl w:ilvl="0">
      <w:start w:val="1"/>
      <w:numFmt w:val="decimal"/>
      <w:pStyle w:val="11"/>
      <w:lvlText w:val="%1) "/>
      <w:lvlJc w:val="left"/>
      <w:pPr>
        <w:tabs>
          <w:tab w:val="num" w:pos="1332"/>
        </w:tabs>
        <w:ind w:left="1332" w:hanging="481"/>
      </w:pPr>
      <w:rPr>
        <w:rFonts w:ascii="바탕체" w:eastAsia="바탕체" w:hAnsi="Helv" w:hint="eastAsia"/>
        <w:b w:val="0"/>
        <w:i w:val="0"/>
        <w:sz w:val="24"/>
        <w:u w:val="none"/>
      </w:rPr>
    </w:lvl>
  </w:abstractNum>
  <w:abstractNum w:abstractNumId="11" w15:restartNumberingAfterBreak="0">
    <w:nsid w:val="28BC6535"/>
    <w:multiLevelType w:val="multilevel"/>
    <w:tmpl w:val="D9A4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2206B2"/>
    <w:multiLevelType w:val="multilevel"/>
    <w:tmpl w:val="255472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CBB4FF7"/>
    <w:multiLevelType w:val="singleLevel"/>
    <w:tmpl w:val="12DA949A"/>
    <w:lvl w:ilvl="0">
      <w:start w:val="1"/>
      <w:numFmt w:val="bullet"/>
      <w:pStyle w:val="-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2E40027E"/>
    <w:multiLevelType w:val="hybridMultilevel"/>
    <w:tmpl w:val="9D6CC7AE"/>
    <w:lvl w:ilvl="0" w:tplc="54407EDE">
      <w:start w:val="1"/>
      <w:numFmt w:val="decimal"/>
      <w:pStyle w:val="Task"/>
      <w:lvlText w:val=".%1"/>
      <w:lvlJc w:val="left"/>
      <w:pPr>
        <w:tabs>
          <w:tab w:val="num" w:pos="454"/>
        </w:tabs>
        <w:ind w:left="454" w:hanging="454"/>
      </w:pPr>
      <w:rPr>
        <w:rFonts w:eastAsia="바탕체" w:hint="eastAsia"/>
        <w:sz w:val="22"/>
      </w:rPr>
    </w:lvl>
    <w:lvl w:ilvl="1" w:tplc="6E60E080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21E8278A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597AF2AE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C52808BE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9E9C5496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6ED09A14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90FA4D8A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23C81DC6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 w15:restartNumberingAfterBreak="0">
    <w:nsid w:val="2F546899"/>
    <w:multiLevelType w:val="hybridMultilevel"/>
    <w:tmpl w:val="179C2AEA"/>
    <w:lvl w:ilvl="0" w:tplc="F348CA94">
      <w:start w:val="1"/>
      <w:numFmt w:val="decimal"/>
      <w:lvlText w:val="%1."/>
      <w:lvlJc w:val="left"/>
      <w:pPr>
        <w:tabs>
          <w:tab w:val="num" w:pos="981"/>
        </w:tabs>
        <w:ind w:left="981" w:hanging="363"/>
      </w:pPr>
      <w:rPr>
        <w:rFonts w:hint="eastAsia"/>
      </w:rPr>
    </w:lvl>
    <w:lvl w:ilvl="1" w:tplc="DE0E673E">
      <w:start w:val="1"/>
      <w:numFmt w:val="decimal"/>
      <w:pStyle w:val="20"/>
      <w:lvlText w:val="%2."/>
      <w:lvlJc w:val="left"/>
      <w:pPr>
        <w:tabs>
          <w:tab w:val="num" w:pos="1560"/>
        </w:tabs>
        <w:ind w:leftChars="400" w:left="1560" w:hangingChars="200" w:hanging="360"/>
      </w:pPr>
    </w:lvl>
    <w:lvl w:ilvl="2" w:tplc="176CCAF4">
      <w:start w:val="1"/>
      <w:numFmt w:val="decimal"/>
      <w:lvlText w:val="%3."/>
      <w:lvlJc w:val="left"/>
      <w:pPr>
        <w:tabs>
          <w:tab w:val="num" w:pos="1560"/>
        </w:tabs>
        <w:ind w:leftChars="400" w:left="1560" w:hangingChars="200" w:hanging="360"/>
      </w:pPr>
    </w:lvl>
    <w:lvl w:ilvl="3" w:tplc="DE0E673E">
      <w:start w:val="1"/>
      <w:numFmt w:val="decimal"/>
      <w:lvlText w:val="%4."/>
      <w:lvlJc w:val="left"/>
      <w:pPr>
        <w:tabs>
          <w:tab w:val="num" w:pos="1960"/>
        </w:tabs>
        <w:ind w:leftChars="400" w:left="1960" w:hangingChars="200" w:hanging="36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6" w15:restartNumberingAfterBreak="0">
    <w:nsid w:val="2F976BBF"/>
    <w:multiLevelType w:val="hybridMultilevel"/>
    <w:tmpl w:val="1BC49D22"/>
    <w:lvl w:ilvl="0" w:tplc="C2E0BA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6889E">
      <w:start w:val="1"/>
      <w:numFmt w:val="bullet"/>
      <w:pStyle w:val="a1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188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8C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0E8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707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2F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2C3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940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36AC4"/>
    <w:multiLevelType w:val="multilevel"/>
    <w:tmpl w:val="C0D4FF1A"/>
    <w:lvl w:ilvl="0">
      <w:start w:val="1"/>
      <w:numFmt w:val="bullet"/>
      <w:pStyle w:val="-0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Arial" w:hint="default"/>
        <w:sz w:val="22"/>
        <w:szCs w:val="22"/>
      </w:rPr>
    </w:lvl>
    <w:lvl w:ilvl="1">
      <w:start w:val="1"/>
      <w:numFmt w:val="none"/>
      <w:lvlText w:val="-"/>
      <w:lvlJc w:val="left"/>
      <w:pPr>
        <w:tabs>
          <w:tab w:val="num" w:pos="397"/>
        </w:tabs>
        <w:ind w:left="397" w:hanging="227"/>
      </w:pPr>
      <w:rPr>
        <w:rFonts w:hint="default"/>
        <w:sz w:val="18"/>
      </w:rPr>
    </w:lvl>
    <w:lvl w:ilvl="2">
      <w:start w:val="1"/>
      <w:numFmt w:val="bullet"/>
      <w:lvlText w:val=""/>
      <w:lvlJc w:val="left"/>
      <w:pPr>
        <w:tabs>
          <w:tab w:val="num" w:pos="737"/>
        </w:tabs>
        <w:ind w:left="737" w:hanging="397"/>
      </w:pPr>
      <w:rPr>
        <w:rFonts w:ascii="Symbol" w:hAnsi="Symbol" w:cs="Arial" w:hint="default"/>
        <w:szCs w:val="16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3C250F7"/>
    <w:multiLevelType w:val="multilevel"/>
    <w:tmpl w:val="330E1666"/>
    <w:lvl w:ilvl="0">
      <w:start w:val="1"/>
      <w:numFmt w:val="bullet"/>
      <w:pStyle w:val="-1"/>
      <w:lvlText w:val=""/>
      <w:lvlJc w:val="left"/>
      <w:pPr>
        <w:tabs>
          <w:tab w:val="num" w:pos="565"/>
        </w:tabs>
        <w:ind w:left="565" w:hanging="227"/>
      </w:pPr>
      <w:rPr>
        <w:rFonts w:ascii="Wingdings" w:hAnsi="Wingdings" w:cs="Arial" w:hint="default"/>
        <w:sz w:val="22"/>
        <w:szCs w:val="22"/>
      </w:rPr>
    </w:lvl>
    <w:lvl w:ilvl="1">
      <w:start w:val="1"/>
      <w:numFmt w:val="none"/>
      <w:lvlText w:val="-"/>
      <w:lvlJc w:val="left"/>
      <w:pPr>
        <w:tabs>
          <w:tab w:val="num" w:pos="735"/>
        </w:tabs>
        <w:ind w:left="735" w:hanging="227"/>
      </w:pPr>
      <w:rPr>
        <w:rFonts w:hint="default"/>
        <w:sz w:val="18"/>
      </w:rPr>
    </w:lvl>
    <w:lvl w:ilvl="2">
      <w:start w:val="1"/>
      <w:numFmt w:val="bullet"/>
      <w:lvlText w:val=""/>
      <w:lvlJc w:val="left"/>
      <w:pPr>
        <w:tabs>
          <w:tab w:val="num" w:pos="1075"/>
        </w:tabs>
        <w:ind w:left="1075" w:hanging="397"/>
      </w:pPr>
      <w:rPr>
        <w:rFonts w:ascii="Symbol" w:hAnsi="Symbol" w:cs="Arial" w:hint="default"/>
        <w:szCs w:val="16"/>
      </w:rPr>
    </w:lvl>
    <w:lvl w:ilvl="3">
      <w:start w:val="1"/>
      <w:numFmt w:val="bullet"/>
      <w:lvlText w:val=""/>
      <w:lvlJc w:val="left"/>
      <w:pPr>
        <w:tabs>
          <w:tab w:val="num" w:pos="2338"/>
        </w:tabs>
        <w:ind w:left="2338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38"/>
        </w:tabs>
        <w:ind w:left="2738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38"/>
        </w:tabs>
        <w:ind w:left="3138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38"/>
        </w:tabs>
        <w:ind w:left="3938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38"/>
        </w:tabs>
        <w:ind w:left="4338" w:hanging="400"/>
      </w:pPr>
      <w:rPr>
        <w:rFonts w:ascii="Wingdings" w:hAnsi="Wingdings" w:hint="default"/>
      </w:rPr>
    </w:lvl>
  </w:abstractNum>
  <w:abstractNum w:abstractNumId="19" w15:restartNumberingAfterBreak="0">
    <w:nsid w:val="348A4356"/>
    <w:multiLevelType w:val="multilevel"/>
    <w:tmpl w:val="EA345534"/>
    <w:lvl w:ilvl="0">
      <w:start w:val="1"/>
      <w:numFmt w:val="upperRoman"/>
      <w:pStyle w:val="31"/>
      <w:lvlText w:val="%1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0" w:firstLine="0"/>
      </w:pPr>
      <w:rPr>
        <w:rFonts w:hint="eastAsia"/>
      </w:rPr>
    </w:lvl>
  </w:abstractNum>
  <w:abstractNum w:abstractNumId="20" w15:restartNumberingAfterBreak="0">
    <w:nsid w:val="34ED36A6"/>
    <w:multiLevelType w:val="hybridMultilevel"/>
    <w:tmpl w:val="573C137A"/>
    <w:lvl w:ilvl="0" w:tplc="04090001">
      <w:start w:val="1"/>
      <w:numFmt w:val="bullet"/>
      <w:lvlText w:val=""/>
      <w:lvlJc w:val="left"/>
      <w:pPr>
        <w:ind w:left="120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00"/>
      </w:pPr>
      <w:rPr>
        <w:rFonts w:ascii="Wingdings" w:hAnsi="Wingdings" w:hint="default"/>
      </w:rPr>
    </w:lvl>
  </w:abstractNum>
  <w:abstractNum w:abstractNumId="21" w15:restartNumberingAfterBreak="0">
    <w:nsid w:val="3BD47AA0"/>
    <w:multiLevelType w:val="hybridMultilevel"/>
    <w:tmpl w:val="4B6000E2"/>
    <w:lvl w:ilvl="0" w:tplc="640EDA84">
      <w:start w:val="1"/>
      <w:numFmt w:val="bullet"/>
      <w:pStyle w:val="-2"/>
      <w:lvlText w:val="–"/>
      <w:lvlJc w:val="left"/>
      <w:pPr>
        <w:tabs>
          <w:tab w:val="num" w:pos="2174"/>
        </w:tabs>
        <w:ind w:left="2155" w:hanging="341"/>
      </w:pPr>
      <w:rPr>
        <w:rFonts w:ascii="MS Serif" w:eastAsia="바탕체" w:hAnsi="MS Serif" w:hint="default"/>
        <w:b w:val="0"/>
        <w:i w:val="0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1767"/>
        </w:tabs>
        <w:ind w:left="17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7"/>
        </w:tabs>
        <w:ind w:left="21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7"/>
        </w:tabs>
        <w:ind w:left="25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7"/>
        </w:tabs>
        <w:ind w:left="33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7"/>
        </w:tabs>
        <w:ind w:left="37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7"/>
        </w:tabs>
        <w:ind w:left="41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7"/>
        </w:tabs>
        <w:ind w:left="4567" w:hanging="400"/>
      </w:pPr>
      <w:rPr>
        <w:rFonts w:ascii="Wingdings" w:hAnsi="Wingdings" w:hint="default"/>
      </w:rPr>
    </w:lvl>
  </w:abstractNum>
  <w:abstractNum w:abstractNumId="22" w15:restartNumberingAfterBreak="0">
    <w:nsid w:val="3BE46C57"/>
    <w:multiLevelType w:val="hybridMultilevel"/>
    <w:tmpl w:val="0E2E4052"/>
    <w:lvl w:ilvl="0" w:tplc="04090001">
      <w:start w:val="1"/>
      <w:numFmt w:val="bullet"/>
      <w:lvlText w:val=""/>
      <w:lvlJc w:val="left"/>
      <w:pPr>
        <w:ind w:left="120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00"/>
      </w:pPr>
      <w:rPr>
        <w:rFonts w:ascii="Wingdings" w:hAnsi="Wingdings" w:hint="default"/>
      </w:rPr>
    </w:lvl>
  </w:abstractNum>
  <w:abstractNum w:abstractNumId="23" w15:restartNumberingAfterBreak="0">
    <w:nsid w:val="3E6E4D7D"/>
    <w:multiLevelType w:val="singleLevel"/>
    <w:tmpl w:val="3214809C"/>
    <w:lvl w:ilvl="0">
      <w:start w:val="1"/>
      <w:numFmt w:val="bullet"/>
      <w:pStyle w:val="BULLET2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 w15:restartNumberingAfterBreak="0">
    <w:nsid w:val="3F23690A"/>
    <w:multiLevelType w:val="multilevel"/>
    <w:tmpl w:val="E3B4FC76"/>
    <w:lvl w:ilvl="0">
      <w:start w:val="1"/>
      <w:numFmt w:val="decimal"/>
      <w:lvlText w:val="%1."/>
      <w:lvlJc w:val="left"/>
      <w:pPr>
        <w:ind w:left="425" w:hanging="425"/>
      </w:pPr>
      <w:rPr>
        <w:rFonts w:ascii="맑은 고딕" w:eastAsia="맑은 고딕" w:hAnsi="맑은 고딕" w:hint="eastAsia"/>
        <w:b/>
        <w:i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맑은 고딕" w:eastAsia="맑은 고딕" w:hAnsi="맑은 고딕" w:hint="eastAsia"/>
        <w:b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135" w:hanging="425"/>
      </w:pPr>
      <w:rPr>
        <w:rFonts w:ascii="맑은 고딕" w:eastAsia="맑은 고딕" w:hAnsi="맑은 고딕" w:hint="eastAsia"/>
        <w:b/>
        <w:i w:val="0"/>
        <w:color w:val="000000" w:themeColor="text1"/>
        <w:sz w:val="24"/>
      </w:rPr>
    </w:lvl>
    <w:lvl w:ilvl="3">
      <w:start w:val="1"/>
      <w:numFmt w:val="ganada"/>
      <w:lvlText w:val="%4."/>
      <w:lvlJc w:val="left"/>
      <w:pPr>
        <w:ind w:left="425" w:hanging="425"/>
      </w:pPr>
      <w:rPr>
        <w:rFonts w:ascii="맑은 고딕" w:eastAsia="맑은 고딕" w:hAnsi="맑은 고딕" w:hint="eastAsia"/>
        <w:b/>
        <w:i w:val="0"/>
        <w:sz w:val="24"/>
      </w:rPr>
    </w:lvl>
    <w:lvl w:ilvl="4">
      <w:start w:val="1"/>
      <w:numFmt w:val="decimal"/>
      <w:lvlText w:val="%5)"/>
      <w:lvlJc w:val="left"/>
      <w:pPr>
        <w:ind w:left="624" w:hanging="454"/>
      </w:pPr>
      <w:rPr>
        <w:rFonts w:ascii="맑은 고딕" w:eastAsia="맑은 고딕" w:hAnsi="맑은 고딕" w:hint="eastAsia"/>
        <w:b/>
        <w:i w:val="0"/>
        <w:sz w:val="22"/>
        <w:szCs w:val="22"/>
      </w:rPr>
    </w:lvl>
    <w:lvl w:ilvl="5">
      <w:start w:val="1"/>
      <w:numFmt w:val="ganada"/>
      <w:lvlText w:val="(%6)"/>
      <w:lvlJc w:val="left"/>
      <w:pPr>
        <w:ind w:left="851" w:hanging="511"/>
      </w:pPr>
      <w:rPr>
        <w:rFonts w:ascii="맑은 고딕" w:eastAsia="맑은 고딕" w:hAnsi="맑은 고딕" w:hint="eastAsia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ind w:left="567" w:firstLine="113"/>
      </w:pPr>
      <w:rPr>
        <w:rFonts w:ascii="맑은 고딕" w:eastAsia="맑은 고딕" w:hAnsi="맑은 고딕" w:hint="eastAsia"/>
        <w:b w:val="0"/>
        <w:i w:val="0"/>
        <w:sz w:val="22"/>
      </w:rPr>
    </w:lvl>
    <w:lvl w:ilvl="7">
      <w:start w:val="1"/>
      <w:numFmt w:val="decimalEnclosedCircle"/>
      <w:lvlText w:val="%8"/>
      <w:lvlJc w:val="left"/>
      <w:pPr>
        <w:ind w:left="567" w:firstLine="397"/>
      </w:pPr>
      <w:rPr>
        <w:rFonts w:ascii="맑은 고딕" w:eastAsia="맑은 고딕" w:hAnsi="맑은 고딕" w:hint="eastAsia"/>
        <w:b w:val="0"/>
        <w:i w:val="0"/>
        <w:sz w:val="20"/>
      </w:rPr>
    </w:lvl>
    <w:lvl w:ilvl="8">
      <w:start w:val="1"/>
      <w:numFmt w:val="none"/>
      <w:lvlText w:val="-"/>
      <w:lvlJc w:val="left"/>
      <w:pPr>
        <w:tabs>
          <w:tab w:val="num" w:pos="1247"/>
        </w:tabs>
        <w:ind w:left="567" w:firstLine="680"/>
      </w:pPr>
      <w:rPr>
        <w:rFonts w:ascii="맑은 고딕" w:eastAsia="맑은 고딕" w:hAnsi="맑은 고딕" w:hint="eastAsia"/>
        <w:b w:val="0"/>
        <w:i w:val="0"/>
        <w:sz w:val="20"/>
      </w:rPr>
    </w:lvl>
  </w:abstractNum>
  <w:abstractNum w:abstractNumId="25" w15:restartNumberingAfterBreak="0">
    <w:nsid w:val="40F41523"/>
    <w:multiLevelType w:val="singleLevel"/>
    <w:tmpl w:val="6126648C"/>
    <w:lvl w:ilvl="0">
      <w:start w:val="1"/>
      <w:numFmt w:val="bullet"/>
      <w:pStyle w:val="BULLET3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41797993"/>
    <w:multiLevelType w:val="hybridMultilevel"/>
    <w:tmpl w:val="AC8C2170"/>
    <w:lvl w:ilvl="0" w:tplc="04090003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19">
      <w:start w:val="1"/>
      <w:numFmt w:val="bullet"/>
      <w:pStyle w:val="1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09001B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42A31CEF"/>
    <w:multiLevelType w:val="hybridMultilevel"/>
    <w:tmpl w:val="6D862ED2"/>
    <w:lvl w:ilvl="0" w:tplc="0E145086">
      <w:start w:val="1"/>
      <w:numFmt w:val="bullet"/>
      <w:pStyle w:val="a2"/>
      <w:lvlText w:val=""/>
      <w:lvlJc w:val="left"/>
      <w:pPr>
        <w:tabs>
          <w:tab w:val="num" w:pos="1494"/>
        </w:tabs>
        <w:ind w:left="1474" w:hanging="340"/>
      </w:pPr>
      <w:rPr>
        <w:rFonts w:ascii="Wingdings" w:eastAsia="굴림체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439F7A4D"/>
    <w:multiLevelType w:val="hybridMultilevel"/>
    <w:tmpl w:val="76202122"/>
    <w:lvl w:ilvl="0" w:tplc="04090003">
      <w:start w:val="1"/>
      <w:numFmt w:val="decimalEnclosedCircle"/>
      <w:pStyle w:val="13"/>
      <w:lvlText w:val="%1"/>
      <w:lvlJc w:val="left"/>
      <w:pPr>
        <w:tabs>
          <w:tab w:val="num" w:pos="680"/>
        </w:tabs>
        <w:ind w:left="680" w:hanging="510"/>
      </w:pPr>
      <w:rPr>
        <w:rFonts w:hint="eastAsia"/>
        <w:b w:val="0"/>
        <w:i w:val="0"/>
      </w:rPr>
    </w:lvl>
    <w:lvl w:ilvl="1" w:tplc="04090003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9" w15:restartNumberingAfterBreak="0">
    <w:nsid w:val="44925B09"/>
    <w:multiLevelType w:val="hybridMultilevel"/>
    <w:tmpl w:val="C16E0B68"/>
    <w:lvl w:ilvl="0" w:tplc="3EF25268">
      <w:numFmt w:val="bullet"/>
      <w:lvlText w:val="※"/>
      <w:lvlJc w:val="left"/>
      <w:pPr>
        <w:ind w:left="763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3" w:hanging="400"/>
      </w:pPr>
      <w:rPr>
        <w:rFonts w:ascii="Wingdings" w:hAnsi="Wingdings" w:hint="default"/>
      </w:rPr>
    </w:lvl>
  </w:abstractNum>
  <w:abstractNum w:abstractNumId="30" w15:restartNumberingAfterBreak="0">
    <w:nsid w:val="47AF4B7B"/>
    <w:multiLevelType w:val="hybridMultilevel"/>
    <w:tmpl w:val="3CB43748"/>
    <w:lvl w:ilvl="0" w:tplc="5692AB20">
      <w:start w:val="1"/>
      <w:numFmt w:val="bullet"/>
      <w:pStyle w:val="-3"/>
      <w:lvlText w:val=""/>
      <w:lvlJc w:val="left"/>
      <w:pPr>
        <w:tabs>
          <w:tab w:val="num" w:pos="1267"/>
        </w:tabs>
        <w:ind w:left="1191" w:hanging="284"/>
      </w:pPr>
      <w:rPr>
        <w:rFonts w:ascii="Wingdings" w:eastAsia="굴림체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48D97428"/>
    <w:multiLevelType w:val="multilevel"/>
    <w:tmpl w:val="E55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384DB4"/>
    <w:multiLevelType w:val="singleLevel"/>
    <w:tmpl w:val="7A0C7D70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4C686BB1"/>
    <w:multiLevelType w:val="multilevel"/>
    <w:tmpl w:val="63DA08DA"/>
    <w:lvl w:ilvl="0">
      <w:start w:val="1"/>
      <w:numFmt w:val="upperRoman"/>
      <w:pStyle w:val="21"/>
      <w:lvlText w:val="%1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>
      <w:start w:val="1"/>
      <w:numFmt w:val="decimal"/>
      <w:pStyle w:val="21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0" w:firstLine="0"/>
      </w:pPr>
      <w:rPr>
        <w:rFonts w:hint="eastAsia"/>
      </w:rPr>
    </w:lvl>
  </w:abstractNum>
  <w:abstractNum w:abstractNumId="34" w15:restartNumberingAfterBreak="0">
    <w:nsid w:val="4DEC150D"/>
    <w:multiLevelType w:val="multilevel"/>
    <w:tmpl w:val="AE88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944FAD"/>
    <w:multiLevelType w:val="hybridMultilevel"/>
    <w:tmpl w:val="ADD8DE56"/>
    <w:lvl w:ilvl="0" w:tplc="5EAC89EA">
      <w:start w:val="4"/>
      <w:numFmt w:val="bullet"/>
      <w:pStyle w:val="22"/>
      <w:lvlText w:val=""/>
      <w:lvlJc w:val="left"/>
      <w:pPr>
        <w:tabs>
          <w:tab w:val="num" w:pos="984"/>
        </w:tabs>
        <w:ind w:left="964" w:hanging="340"/>
      </w:pPr>
      <w:rPr>
        <w:rFonts w:ascii="Wingdings 2" w:eastAsia="굴림체" w:hAnsi="Wingdings 2" w:cs="Times New Roman" w:hint="default"/>
      </w:rPr>
    </w:lvl>
    <w:lvl w:ilvl="1" w:tplc="04090003">
      <w:start w:val="1"/>
      <w:numFmt w:val="decimalEnclosedCircle"/>
      <w:lvlText w:val="%2"/>
      <w:lvlJc w:val="left"/>
      <w:pPr>
        <w:tabs>
          <w:tab w:val="num" w:pos="1437"/>
        </w:tabs>
        <w:ind w:left="1437" w:hanging="437"/>
      </w:pPr>
      <w:rPr>
        <w:rFonts w:hint="eastAsia"/>
        <w:b w:val="0"/>
        <w:i w:val="0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</w:abstractNum>
  <w:abstractNum w:abstractNumId="36" w15:restartNumberingAfterBreak="0">
    <w:nsid w:val="54A877F9"/>
    <w:multiLevelType w:val="hybridMultilevel"/>
    <w:tmpl w:val="1E40076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558351D3"/>
    <w:multiLevelType w:val="multilevel"/>
    <w:tmpl w:val="664278C2"/>
    <w:lvl w:ilvl="0">
      <w:start w:val="1"/>
      <w:numFmt w:val="bullet"/>
      <w:lvlText w:val="□"/>
      <w:lvlJc w:val="left"/>
      <w:pPr>
        <w:ind w:left="961" w:hanging="394"/>
      </w:pPr>
      <w:rPr>
        <w:rFonts w:ascii="바탕" w:eastAsia="바탕" w:hAnsi="바탕" w:hint="eastAsia"/>
      </w:rPr>
    </w:lvl>
    <w:lvl w:ilvl="1">
      <w:start w:val="1"/>
      <w:numFmt w:val="bullet"/>
      <w:pStyle w:val="14"/>
      <w:lvlText w:val=""/>
      <w:lvlJc w:val="left"/>
      <w:pPr>
        <w:ind w:left="1109" w:hanging="400"/>
      </w:pPr>
      <w:rPr>
        <w:rFonts w:ascii="Wingdings" w:hAnsi="Wingdings" w:hint="default"/>
      </w:rPr>
    </w:lvl>
    <w:lvl w:ilvl="2">
      <w:start w:val="1"/>
      <w:numFmt w:val="none"/>
      <w:pStyle w:val="23"/>
      <w:lvlText w:val="-"/>
      <w:lvlJc w:val="left"/>
      <w:pPr>
        <w:ind w:left="1332" w:hanging="198"/>
      </w:pPr>
      <w:rPr>
        <w:rFonts w:hint="default"/>
      </w:rPr>
    </w:lvl>
    <w:lvl w:ilvl="3">
      <w:start w:val="1"/>
      <w:numFmt w:val="bullet"/>
      <w:pStyle w:val="32"/>
      <w:suff w:val="space"/>
      <w:lvlText w:val=""/>
      <w:lvlJc w:val="left"/>
      <w:pPr>
        <w:ind w:left="1588" w:hanging="170"/>
      </w:pPr>
      <w:rPr>
        <w:rFonts w:ascii="Wingdings" w:hAnsi="Wingdings" w:hint="default"/>
      </w:rPr>
    </w:lvl>
    <w:lvl w:ilvl="4">
      <w:start w:val="1"/>
      <w:numFmt w:val="bullet"/>
      <w:lvlText w:val="·"/>
      <w:lvlJc w:val="left"/>
      <w:pPr>
        <w:ind w:left="1985" w:hanging="227"/>
      </w:pPr>
      <w:rPr>
        <w:rFonts w:ascii="맑은 고딕" w:eastAsia="맑은 고딕" w:hAnsi="맑은 고딕" w:hint="eastAsia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55F02622"/>
    <w:multiLevelType w:val="hybridMultilevel"/>
    <w:tmpl w:val="E760049E"/>
    <w:lvl w:ilvl="0" w:tplc="04090001">
      <w:start w:val="1"/>
      <w:numFmt w:val="bullet"/>
      <w:lvlText w:val=""/>
      <w:lvlJc w:val="left"/>
      <w:pPr>
        <w:ind w:left="9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16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6" w:hanging="400"/>
      </w:pPr>
      <w:rPr>
        <w:rFonts w:ascii="Wingdings" w:hAnsi="Wingdings" w:hint="default"/>
      </w:rPr>
    </w:lvl>
  </w:abstractNum>
  <w:abstractNum w:abstractNumId="39" w15:restartNumberingAfterBreak="0">
    <w:nsid w:val="5B175824"/>
    <w:multiLevelType w:val="hybridMultilevel"/>
    <w:tmpl w:val="2D627D68"/>
    <w:lvl w:ilvl="0" w:tplc="5EAC89EA">
      <w:start w:val="1"/>
      <w:numFmt w:val="decimal"/>
      <w:pStyle w:val="a4"/>
      <w:lvlText w:val="%1)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3D24E15A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0" w15:restartNumberingAfterBreak="0">
    <w:nsid w:val="5F8361DC"/>
    <w:multiLevelType w:val="hybridMultilevel"/>
    <w:tmpl w:val="173E2EE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41" w15:restartNumberingAfterBreak="0">
    <w:nsid w:val="61024277"/>
    <w:multiLevelType w:val="singleLevel"/>
    <w:tmpl w:val="A3A21C06"/>
    <w:lvl w:ilvl="0">
      <w:start w:val="1"/>
      <w:numFmt w:val="bullet"/>
      <w:pStyle w:val="tblbullet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42" w15:restartNumberingAfterBreak="0">
    <w:nsid w:val="61F834FD"/>
    <w:multiLevelType w:val="hybridMultilevel"/>
    <w:tmpl w:val="E95E488A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43" w15:restartNumberingAfterBreak="0">
    <w:nsid w:val="63E46750"/>
    <w:multiLevelType w:val="hybridMultilevel"/>
    <w:tmpl w:val="59E6321A"/>
    <w:lvl w:ilvl="0" w:tplc="04090001">
      <w:start w:val="1"/>
      <w:numFmt w:val="bullet"/>
      <w:lvlText w:val=""/>
      <w:lvlJc w:val="left"/>
      <w:pPr>
        <w:ind w:left="120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03" w:hanging="400"/>
      </w:pPr>
      <w:rPr>
        <w:rFonts w:ascii="Wingdings" w:hAnsi="Wingdings" w:hint="default"/>
      </w:rPr>
    </w:lvl>
  </w:abstractNum>
  <w:abstractNum w:abstractNumId="44" w15:restartNumberingAfterBreak="0">
    <w:nsid w:val="6E3122BB"/>
    <w:multiLevelType w:val="multilevel"/>
    <w:tmpl w:val="D7DA4740"/>
    <w:lvl w:ilvl="0">
      <w:start w:val="1"/>
      <w:numFmt w:val="decimal"/>
      <w:pStyle w:val="-10"/>
      <w:suff w:val="space"/>
      <w:lvlText w:val="%1."/>
      <w:lvlJc w:val="left"/>
      <w:pPr>
        <w:ind w:left="340" w:hanging="340"/>
      </w:pPr>
      <w:rPr>
        <w:rFonts w:hint="eastAsia"/>
      </w:rPr>
    </w:lvl>
    <w:lvl w:ilvl="1">
      <w:start w:val="1"/>
      <w:numFmt w:val="decimal"/>
      <w:pStyle w:val="-11"/>
      <w:suff w:val="space"/>
      <w:lvlText w:val="%1.%2"/>
      <w:lvlJc w:val="left"/>
      <w:pPr>
        <w:ind w:left="437" w:hanging="437"/>
      </w:pPr>
      <w:rPr>
        <w:rFonts w:hint="eastAsia"/>
      </w:rPr>
    </w:lvl>
    <w:lvl w:ilvl="2">
      <w:start w:val="1"/>
      <w:numFmt w:val="decimal"/>
      <w:pStyle w:val="-111"/>
      <w:suff w:val="space"/>
      <w:lvlText w:val="%1.%2.%3"/>
      <w:lvlJc w:val="left"/>
      <w:pPr>
        <w:ind w:left="646" w:hanging="646"/>
      </w:pPr>
      <w:rPr>
        <w:rFonts w:hint="eastAsia"/>
      </w:rPr>
    </w:lvl>
    <w:lvl w:ilvl="3">
      <w:start w:val="1"/>
      <w:numFmt w:val="ganada"/>
      <w:pStyle w:val="-4"/>
      <w:suff w:val="space"/>
      <w:lvlText w:val="[%4]"/>
      <w:lvlJc w:val="left"/>
      <w:pPr>
        <w:ind w:left="907" w:hanging="550"/>
      </w:pPr>
      <w:rPr>
        <w:rFonts w:hint="eastAsia"/>
      </w:rPr>
    </w:lvl>
    <w:lvl w:ilvl="4">
      <w:start w:val="1"/>
      <w:numFmt w:val="none"/>
      <w:pStyle w:val="-5"/>
      <w:suff w:val="nothing"/>
      <w:lvlText w:val=""/>
      <w:lvlJc w:val="left"/>
      <w:pPr>
        <w:ind w:left="1276" w:hanging="425"/>
      </w:pPr>
      <w:rPr>
        <w:rFonts w:hint="eastAsia"/>
      </w:rPr>
    </w:lvl>
    <w:lvl w:ilvl="5">
      <w:start w:val="1"/>
      <w:numFmt w:val="decimal"/>
      <w:pStyle w:val="-12"/>
      <w:suff w:val="space"/>
      <w:lvlText w:val="(%6)"/>
      <w:lvlJc w:val="left"/>
      <w:pPr>
        <w:ind w:left="1304" w:hanging="397"/>
      </w:pPr>
      <w:rPr>
        <w:rFonts w:hint="eastAsia"/>
      </w:rPr>
    </w:lvl>
    <w:lvl w:ilvl="6">
      <w:start w:val="1"/>
      <w:numFmt w:val="none"/>
      <w:pStyle w:val="-13"/>
      <w:suff w:val="nothing"/>
      <w:lvlText w:val=""/>
      <w:lvlJc w:val="left"/>
      <w:pPr>
        <w:ind w:left="1673" w:hanging="426"/>
      </w:pPr>
      <w:rPr>
        <w:rFonts w:hint="eastAsia"/>
      </w:rPr>
    </w:lvl>
    <w:lvl w:ilvl="7">
      <w:start w:val="1"/>
      <w:numFmt w:val="decimalEnclosedCircle"/>
      <w:pStyle w:val="-6"/>
      <w:suff w:val="space"/>
      <w:lvlText w:val="%8"/>
      <w:lvlJc w:val="left"/>
      <w:pPr>
        <w:ind w:left="1559" w:hanging="312"/>
      </w:pPr>
      <w:rPr>
        <w:rFonts w:hint="eastAsia"/>
      </w:rPr>
    </w:lvl>
    <w:lvl w:ilvl="8">
      <w:start w:val="1"/>
      <w:numFmt w:val="none"/>
      <w:pStyle w:val="-7"/>
      <w:suff w:val="nothing"/>
      <w:lvlText w:val=""/>
      <w:lvlJc w:val="left"/>
      <w:pPr>
        <w:ind w:left="1899" w:hanging="425"/>
      </w:pPr>
      <w:rPr>
        <w:rFonts w:hint="eastAsia"/>
      </w:rPr>
    </w:lvl>
  </w:abstractNum>
  <w:abstractNum w:abstractNumId="45" w15:restartNumberingAfterBreak="0">
    <w:nsid w:val="6EDF2BBF"/>
    <w:multiLevelType w:val="multilevel"/>
    <w:tmpl w:val="173C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F113A2A"/>
    <w:multiLevelType w:val="multilevel"/>
    <w:tmpl w:val="7AD6FA78"/>
    <w:lvl w:ilvl="0">
      <w:start w:val="1"/>
      <w:numFmt w:val="decimal"/>
      <w:pStyle w:val="15"/>
      <w:suff w:val="space"/>
      <w:lvlText w:val="별첨 #%1."/>
      <w:lvlJc w:val="left"/>
      <w:pPr>
        <w:ind w:left="1077" w:hanging="107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0" w:firstLine="0"/>
      </w:pPr>
      <w:rPr>
        <w:rFonts w:hint="eastAsia"/>
      </w:rPr>
    </w:lvl>
  </w:abstractNum>
  <w:abstractNum w:abstractNumId="47" w15:restartNumberingAfterBreak="0">
    <w:nsid w:val="718421DF"/>
    <w:multiLevelType w:val="hybridMultilevel"/>
    <w:tmpl w:val="25C0C0E2"/>
    <w:lvl w:ilvl="0" w:tplc="D41A825C">
      <w:start w:val="1"/>
      <w:numFmt w:val="bullet"/>
      <w:pStyle w:val="33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8" w15:restartNumberingAfterBreak="0">
    <w:nsid w:val="726733C2"/>
    <w:multiLevelType w:val="hybridMultilevel"/>
    <w:tmpl w:val="BA2823A8"/>
    <w:lvl w:ilvl="0" w:tplc="E716D0F4">
      <w:start w:val="1"/>
      <w:numFmt w:val="bullet"/>
      <w:pStyle w:val="24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auto"/>
        <w:sz w:val="16"/>
      </w:rPr>
    </w:lvl>
    <w:lvl w:ilvl="1" w:tplc="04090019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9" w15:restartNumberingAfterBreak="0">
    <w:nsid w:val="72CA758A"/>
    <w:multiLevelType w:val="multilevel"/>
    <w:tmpl w:val="FC4E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3DE4FC9"/>
    <w:multiLevelType w:val="multilevel"/>
    <w:tmpl w:val="0D52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50F0DD2"/>
    <w:multiLevelType w:val="hybridMultilevel"/>
    <w:tmpl w:val="D5A48846"/>
    <w:lvl w:ilvl="0" w:tplc="5CC2D2F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2" w15:restartNumberingAfterBreak="0">
    <w:nsid w:val="791E4FBA"/>
    <w:multiLevelType w:val="multilevel"/>
    <w:tmpl w:val="AEBCE5E4"/>
    <w:lvl w:ilvl="0">
      <w:start w:val="1"/>
      <w:numFmt w:val="upperLetter"/>
      <w:pStyle w:val="A5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pStyle w:val="A10"/>
      <w:lvlText w:val="%1.%2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decimal"/>
      <w:pStyle w:val="A11"/>
      <w:lvlText w:val="%1.%2.%3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start w:val="1"/>
      <w:numFmt w:val="decimal"/>
      <w:pStyle w:val="A111"/>
      <w:lvlText w:val="%1.%2.%3.%4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start w:val="1"/>
      <w:numFmt w:val="decimal"/>
      <w:pStyle w:val="A1111"/>
      <w:lvlText w:val="%1.%2.%3.%4.%5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53" w15:restartNumberingAfterBreak="0">
    <w:nsid w:val="79C8353A"/>
    <w:multiLevelType w:val="hybridMultilevel"/>
    <w:tmpl w:val="68A0195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54" w15:restartNumberingAfterBreak="0">
    <w:nsid w:val="7BC75541"/>
    <w:multiLevelType w:val="singleLevel"/>
    <w:tmpl w:val="1D8603CE"/>
    <w:lvl w:ilvl="0">
      <w:start w:val="1"/>
      <w:numFmt w:val="bullet"/>
      <w:pStyle w:val="25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7EDD4387"/>
    <w:multiLevelType w:val="hybridMultilevel"/>
    <w:tmpl w:val="BA3C2F88"/>
    <w:lvl w:ilvl="0" w:tplc="04090001">
      <w:start w:val="1"/>
      <w:numFmt w:val="bullet"/>
      <w:lvlText w:val="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56" w15:restartNumberingAfterBreak="0">
    <w:nsid w:val="7FD618D9"/>
    <w:multiLevelType w:val="hybridMultilevel"/>
    <w:tmpl w:val="D2A8F156"/>
    <w:lvl w:ilvl="0" w:tplc="08CE2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60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4A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0F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ED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C1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28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4D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6B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2"/>
  </w:num>
  <w:num w:numId="2">
    <w:abstractNumId w:val="54"/>
  </w:num>
  <w:num w:numId="3">
    <w:abstractNumId w:val="4"/>
  </w:num>
  <w:num w:numId="4">
    <w:abstractNumId w:val="6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46"/>
  </w:num>
  <w:num w:numId="10">
    <w:abstractNumId w:val="33"/>
  </w:num>
  <w:num w:numId="11">
    <w:abstractNumId w:val="19"/>
  </w:num>
  <w:num w:numId="12">
    <w:abstractNumId w:val="2"/>
  </w:num>
  <w:num w:numId="13">
    <w:abstractNumId w:val="18"/>
  </w:num>
  <w:num w:numId="14">
    <w:abstractNumId w:val="17"/>
  </w:num>
  <w:num w:numId="15">
    <w:abstractNumId w:val="7"/>
  </w:num>
  <w:num w:numId="16">
    <w:abstractNumId w:val="14"/>
    <w:lvlOverride w:ilvl="0">
      <w:startOverride w:val="1"/>
    </w:lvlOverride>
  </w:num>
  <w:num w:numId="17">
    <w:abstractNumId w:val="10"/>
  </w:num>
  <w:num w:numId="18">
    <w:abstractNumId w:val="21"/>
  </w:num>
  <w:num w:numId="19">
    <w:abstractNumId w:val="44"/>
  </w:num>
  <w:num w:numId="20">
    <w:abstractNumId w:val="13"/>
  </w:num>
  <w:num w:numId="21">
    <w:abstractNumId w:val="3"/>
  </w:num>
  <w:num w:numId="22">
    <w:abstractNumId w:val="41"/>
  </w:num>
  <w:num w:numId="23">
    <w:abstractNumId w:val="35"/>
  </w:num>
  <w:num w:numId="24">
    <w:abstractNumId w:val="28"/>
  </w:num>
  <w:num w:numId="25">
    <w:abstractNumId w:val="26"/>
  </w:num>
  <w:num w:numId="26">
    <w:abstractNumId w:val="48"/>
  </w:num>
  <w:num w:numId="27">
    <w:abstractNumId w:val="47"/>
  </w:num>
  <w:num w:numId="28">
    <w:abstractNumId w:val="39"/>
  </w:num>
  <w:num w:numId="29">
    <w:abstractNumId w:val="1"/>
  </w:num>
  <w:num w:numId="30">
    <w:abstractNumId w:val="51"/>
  </w:num>
  <w:num w:numId="31">
    <w:abstractNumId w:val="9"/>
  </w:num>
  <w:num w:numId="32">
    <w:abstractNumId w:val="15"/>
  </w:num>
  <w:num w:numId="33">
    <w:abstractNumId w:val="23"/>
  </w:num>
  <w:num w:numId="34">
    <w:abstractNumId w:val="25"/>
  </w:num>
  <w:num w:numId="35">
    <w:abstractNumId w:val="52"/>
  </w:num>
  <w:num w:numId="36">
    <w:abstractNumId w:val="55"/>
  </w:num>
  <w:num w:numId="37">
    <w:abstractNumId w:val="24"/>
  </w:num>
  <w:num w:numId="38">
    <w:abstractNumId w:val="37"/>
  </w:num>
  <w:num w:numId="39">
    <w:abstractNumId w:val="30"/>
  </w:num>
  <w:num w:numId="40">
    <w:abstractNumId w:val="27"/>
  </w:num>
  <w:num w:numId="41">
    <w:abstractNumId w:val="16"/>
  </w:num>
  <w:num w:numId="42">
    <w:abstractNumId w:val="36"/>
  </w:num>
  <w:num w:numId="43">
    <w:abstractNumId w:val="38"/>
  </w:num>
  <w:num w:numId="44">
    <w:abstractNumId w:val="42"/>
  </w:num>
  <w:num w:numId="45">
    <w:abstractNumId w:val="56"/>
  </w:num>
  <w:num w:numId="46">
    <w:abstractNumId w:val="40"/>
  </w:num>
  <w:num w:numId="47">
    <w:abstractNumId w:val="53"/>
  </w:num>
  <w:num w:numId="48">
    <w:abstractNumId w:val="29"/>
  </w:num>
  <w:num w:numId="49">
    <w:abstractNumId w:val="22"/>
  </w:num>
  <w:num w:numId="50">
    <w:abstractNumId w:val="5"/>
  </w:num>
  <w:num w:numId="51">
    <w:abstractNumId w:val="20"/>
  </w:num>
  <w:num w:numId="52">
    <w:abstractNumId w:val="50"/>
  </w:num>
  <w:num w:numId="53">
    <w:abstractNumId w:val="45"/>
  </w:num>
  <w:num w:numId="54">
    <w:abstractNumId w:val="31"/>
  </w:num>
  <w:num w:numId="55">
    <w:abstractNumId w:val="11"/>
  </w:num>
  <w:num w:numId="56">
    <w:abstractNumId w:val="49"/>
  </w:num>
  <w:num w:numId="57">
    <w:abstractNumId w:val="34"/>
  </w:num>
  <w:num w:numId="58">
    <w:abstractNumId w:val="0"/>
  </w:num>
  <w:num w:numId="59">
    <w:abstractNumId w:val="8"/>
  </w:num>
  <w:num w:numId="60">
    <w:abstractNumId w:val="43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>
      <o:colormru v:ext="edit" colors="#00a0c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24"/>
    <w:rsid w:val="00000EFA"/>
    <w:rsid w:val="000017B3"/>
    <w:rsid w:val="00001840"/>
    <w:rsid w:val="00001FEC"/>
    <w:rsid w:val="0000263A"/>
    <w:rsid w:val="00002846"/>
    <w:rsid w:val="00007E4B"/>
    <w:rsid w:val="00013392"/>
    <w:rsid w:val="00013848"/>
    <w:rsid w:val="0001413B"/>
    <w:rsid w:val="000146E6"/>
    <w:rsid w:val="00017E4F"/>
    <w:rsid w:val="000230FF"/>
    <w:rsid w:val="00025FC4"/>
    <w:rsid w:val="00027253"/>
    <w:rsid w:val="000273EC"/>
    <w:rsid w:val="0002748D"/>
    <w:rsid w:val="00031852"/>
    <w:rsid w:val="00031AEA"/>
    <w:rsid w:val="00034B5B"/>
    <w:rsid w:val="00034F89"/>
    <w:rsid w:val="00037330"/>
    <w:rsid w:val="00037CAD"/>
    <w:rsid w:val="0004036F"/>
    <w:rsid w:val="0004258B"/>
    <w:rsid w:val="00043C88"/>
    <w:rsid w:val="000442D8"/>
    <w:rsid w:val="00047FFE"/>
    <w:rsid w:val="000521F8"/>
    <w:rsid w:val="000536AF"/>
    <w:rsid w:val="000538E5"/>
    <w:rsid w:val="0005407D"/>
    <w:rsid w:val="00061E94"/>
    <w:rsid w:val="0006327D"/>
    <w:rsid w:val="00063BD1"/>
    <w:rsid w:val="0006628A"/>
    <w:rsid w:val="0006660E"/>
    <w:rsid w:val="00067414"/>
    <w:rsid w:val="00067FFC"/>
    <w:rsid w:val="00070311"/>
    <w:rsid w:val="00072FED"/>
    <w:rsid w:val="00074F56"/>
    <w:rsid w:val="000768B4"/>
    <w:rsid w:val="0008304B"/>
    <w:rsid w:val="0008418B"/>
    <w:rsid w:val="000850FF"/>
    <w:rsid w:val="00086221"/>
    <w:rsid w:val="00090351"/>
    <w:rsid w:val="00091F2D"/>
    <w:rsid w:val="000922BE"/>
    <w:rsid w:val="00092FB9"/>
    <w:rsid w:val="000954C2"/>
    <w:rsid w:val="00096EF7"/>
    <w:rsid w:val="000A3341"/>
    <w:rsid w:val="000A714A"/>
    <w:rsid w:val="000B0195"/>
    <w:rsid w:val="000B2B8C"/>
    <w:rsid w:val="000B3965"/>
    <w:rsid w:val="000B4D87"/>
    <w:rsid w:val="000B76DD"/>
    <w:rsid w:val="000C1D38"/>
    <w:rsid w:val="000C386D"/>
    <w:rsid w:val="000C481D"/>
    <w:rsid w:val="000C5EFB"/>
    <w:rsid w:val="000D0FD9"/>
    <w:rsid w:val="000D4821"/>
    <w:rsid w:val="000E07B5"/>
    <w:rsid w:val="000E335D"/>
    <w:rsid w:val="000E38CD"/>
    <w:rsid w:val="000E46E6"/>
    <w:rsid w:val="000E6320"/>
    <w:rsid w:val="000E6559"/>
    <w:rsid w:val="000F06F9"/>
    <w:rsid w:val="000F0DFC"/>
    <w:rsid w:val="000F1873"/>
    <w:rsid w:val="000F1B1C"/>
    <w:rsid w:val="000F2CEB"/>
    <w:rsid w:val="000F39D6"/>
    <w:rsid w:val="000F69F7"/>
    <w:rsid w:val="000F6E74"/>
    <w:rsid w:val="0010248A"/>
    <w:rsid w:val="00103A52"/>
    <w:rsid w:val="00104626"/>
    <w:rsid w:val="00105023"/>
    <w:rsid w:val="0010687A"/>
    <w:rsid w:val="0011142F"/>
    <w:rsid w:val="00113335"/>
    <w:rsid w:val="001209BB"/>
    <w:rsid w:val="00121F1B"/>
    <w:rsid w:val="001234D4"/>
    <w:rsid w:val="00125860"/>
    <w:rsid w:val="0012788D"/>
    <w:rsid w:val="00131534"/>
    <w:rsid w:val="00133FDC"/>
    <w:rsid w:val="00134219"/>
    <w:rsid w:val="001347E3"/>
    <w:rsid w:val="00134B26"/>
    <w:rsid w:val="0013511A"/>
    <w:rsid w:val="00142B17"/>
    <w:rsid w:val="00143376"/>
    <w:rsid w:val="00144D1E"/>
    <w:rsid w:val="00145444"/>
    <w:rsid w:val="001454AE"/>
    <w:rsid w:val="0014572B"/>
    <w:rsid w:val="001479CE"/>
    <w:rsid w:val="00147BBE"/>
    <w:rsid w:val="00153A9E"/>
    <w:rsid w:val="00156F7A"/>
    <w:rsid w:val="0016068B"/>
    <w:rsid w:val="001609FE"/>
    <w:rsid w:val="00161943"/>
    <w:rsid w:val="001644EC"/>
    <w:rsid w:val="00170614"/>
    <w:rsid w:val="001722D9"/>
    <w:rsid w:val="00172795"/>
    <w:rsid w:val="00174CDB"/>
    <w:rsid w:val="00175E74"/>
    <w:rsid w:val="00177F4F"/>
    <w:rsid w:val="00181521"/>
    <w:rsid w:val="00183BDE"/>
    <w:rsid w:val="001847FE"/>
    <w:rsid w:val="001859B1"/>
    <w:rsid w:val="00186206"/>
    <w:rsid w:val="001865DD"/>
    <w:rsid w:val="0019088B"/>
    <w:rsid w:val="00192BBB"/>
    <w:rsid w:val="00192E26"/>
    <w:rsid w:val="001976E5"/>
    <w:rsid w:val="001A26D9"/>
    <w:rsid w:val="001A30E8"/>
    <w:rsid w:val="001A38B4"/>
    <w:rsid w:val="001A6A20"/>
    <w:rsid w:val="001B0D78"/>
    <w:rsid w:val="001B1744"/>
    <w:rsid w:val="001B5AEC"/>
    <w:rsid w:val="001B63DE"/>
    <w:rsid w:val="001B6467"/>
    <w:rsid w:val="001C0433"/>
    <w:rsid w:val="001C23FC"/>
    <w:rsid w:val="001C5C17"/>
    <w:rsid w:val="001C7588"/>
    <w:rsid w:val="001D24C3"/>
    <w:rsid w:val="001D24E4"/>
    <w:rsid w:val="001D3C63"/>
    <w:rsid w:val="001D4EFB"/>
    <w:rsid w:val="001D7091"/>
    <w:rsid w:val="001E1DAB"/>
    <w:rsid w:val="001E41D3"/>
    <w:rsid w:val="001E45C4"/>
    <w:rsid w:val="001E484C"/>
    <w:rsid w:val="001E544F"/>
    <w:rsid w:val="001E7203"/>
    <w:rsid w:val="001F292B"/>
    <w:rsid w:val="001F3AB5"/>
    <w:rsid w:val="001F7175"/>
    <w:rsid w:val="00200190"/>
    <w:rsid w:val="002032A9"/>
    <w:rsid w:val="002039E6"/>
    <w:rsid w:val="002041A2"/>
    <w:rsid w:val="002052B1"/>
    <w:rsid w:val="0020531D"/>
    <w:rsid w:val="00211F5A"/>
    <w:rsid w:val="00213862"/>
    <w:rsid w:val="002144FA"/>
    <w:rsid w:val="002162EF"/>
    <w:rsid w:val="00220F87"/>
    <w:rsid w:val="0022192C"/>
    <w:rsid w:val="00222FB9"/>
    <w:rsid w:val="00223823"/>
    <w:rsid w:val="00223C12"/>
    <w:rsid w:val="002247A4"/>
    <w:rsid w:val="00225167"/>
    <w:rsid w:val="0022654C"/>
    <w:rsid w:val="002265C3"/>
    <w:rsid w:val="00227D1F"/>
    <w:rsid w:val="002306BA"/>
    <w:rsid w:val="002351B8"/>
    <w:rsid w:val="00236637"/>
    <w:rsid w:val="00241508"/>
    <w:rsid w:val="002445E9"/>
    <w:rsid w:val="00244610"/>
    <w:rsid w:val="00245431"/>
    <w:rsid w:val="002467FF"/>
    <w:rsid w:val="00247A75"/>
    <w:rsid w:val="0025079D"/>
    <w:rsid w:val="002508B6"/>
    <w:rsid w:val="00251BA1"/>
    <w:rsid w:val="00251FF3"/>
    <w:rsid w:val="00252F59"/>
    <w:rsid w:val="00255B3A"/>
    <w:rsid w:val="00256C24"/>
    <w:rsid w:val="002622FB"/>
    <w:rsid w:val="002623C5"/>
    <w:rsid w:val="00263135"/>
    <w:rsid w:val="00263519"/>
    <w:rsid w:val="00267639"/>
    <w:rsid w:val="00272672"/>
    <w:rsid w:val="0027483D"/>
    <w:rsid w:val="00276DB1"/>
    <w:rsid w:val="002811E8"/>
    <w:rsid w:val="00282444"/>
    <w:rsid w:val="00283191"/>
    <w:rsid w:val="0028383E"/>
    <w:rsid w:val="0028478B"/>
    <w:rsid w:val="00290DB6"/>
    <w:rsid w:val="00291D88"/>
    <w:rsid w:val="00291F7D"/>
    <w:rsid w:val="00294617"/>
    <w:rsid w:val="00295F30"/>
    <w:rsid w:val="002967F0"/>
    <w:rsid w:val="00297596"/>
    <w:rsid w:val="002A0498"/>
    <w:rsid w:val="002A07F9"/>
    <w:rsid w:val="002A09A3"/>
    <w:rsid w:val="002A177E"/>
    <w:rsid w:val="002A4E96"/>
    <w:rsid w:val="002A561C"/>
    <w:rsid w:val="002A762E"/>
    <w:rsid w:val="002B5C0D"/>
    <w:rsid w:val="002B5E62"/>
    <w:rsid w:val="002B62E3"/>
    <w:rsid w:val="002B73F6"/>
    <w:rsid w:val="002B7A0A"/>
    <w:rsid w:val="002C04E4"/>
    <w:rsid w:val="002C2041"/>
    <w:rsid w:val="002C274D"/>
    <w:rsid w:val="002C285D"/>
    <w:rsid w:val="002C2F89"/>
    <w:rsid w:val="002C3C8D"/>
    <w:rsid w:val="002C3CDC"/>
    <w:rsid w:val="002C7266"/>
    <w:rsid w:val="002C7EA1"/>
    <w:rsid w:val="002D10E2"/>
    <w:rsid w:val="002D1BE0"/>
    <w:rsid w:val="002D1DDE"/>
    <w:rsid w:val="002D306B"/>
    <w:rsid w:val="002D34E0"/>
    <w:rsid w:val="002D41C3"/>
    <w:rsid w:val="002D6518"/>
    <w:rsid w:val="002E0731"/>
    <w:rsid w:val="002E1A3D"/>
    <w:rsid w:val="002E7130"/>
    <w:rsid w:val="002E71FB"/>
    <w:rsid w:val="002E7C4F"/>
    <w:rsid w:val="002F08EF"/>
    <w:rsid w:val="002F1AE0"/>
    <w:rsid w:val="002F3315"/>
    <w:rsid w:val="002F3CD4"/>
    <w:rsid w:val="002F4073"/>
    <w:rsid w:val="002F55DE"/>
    <w:rsid w:val="002F7D97"/>
    <w:rsid w:val="00305146"/>
    <w:rsid w:val="003051C6"/>
    <w:rsid w:val="00313459"/>
    <w:rsid w:val="00314F71"/>
    <w:rsid w:val="00315A2F"/>
    <w:rsid w:val="00317ABB"/>
    <w:rsid w:val="00320E9F"/>
    <w:rsid w:val="003217F0"/>
    <w:rsid w:val="00325D65"/>
    <w:rsid w:val="003268AF"/>
    <w:rsid w:val="0032693E"/>
    <w:rsid w:val="00326CC7"/>
    <w:rsid w:val="0033000F"/>
    <w:rsid w:val="00330F25"/>
    <w:rsid w:val="0033193F"/>
    <w:rsid w:val="00334175"/>
    <w:rsid w:val="00334F7E"/>
    <w:rsid w:val="0033755D"/>
    <w:rsid w:val="00337C72"/>
    <w:rsid w:val="0034362D"/>
    <w:rsid w:val="00344677"/>
    <w:rsid w:val="003454B7"/>
    <w:rsid w:val="00346E9D"/>
    <w:rsid w:val="00347938"/>
    <w:rsid w:val="00351CCE"/>
    <w:rsid w:val="00351E9D"/>
    <w:rsid w:val="00354829"/>
    <w:rsid w:val="00354BAE"/>
    <w:rsid w:val="00356D83"/>
    <w:rsid w:val="00361DF2"/>
    <w:rsid w:val="003639A5"/>
    <w:rsid w:val="0036502C"/>
    <w:rsid w:val="00367883"/>
    <w:rsid w:val="00367B4A"/>
    <w:rsid w:val="0037061B"/>
    <w:rsid w:val="003713BA"/>
    <w:rsid w:val="0037186A"/>
    <w:rsid w:val="00373D61"/>
    <w:rsid w:val="003752DE"/>
    <w:rsid w:val="00375E1E"/>
    <w:rsid w:val="00376471"/>
    <w:rsid w:val="003806AD"/>
    <w:rsid w:val="00383078"/>
    <w:rsid w:val="0038610F"/>
    <w:rsid w:val="003905D8"/>
    <w:rsid w:val="00392596"/>
    <w:rsid w:val="00392B00"/>
    <w:rsid w:val="00393175"/>
    <w:rsid w:val="003940FD"/>
    <w:rsid w:val="003A5173"/>
    <w:rsid w:val="003A6ACE"/>
    <w:rsid w:val="003B06EA"/>
    <w:rsid w:val="003B39E1"/>
    <w:rsid w:val="003B3F78"/>
    <w:rsid w:val="003B44CC"/>
    <w:rsid w:val="003B5107"/>
    <w:rsid w:val="003B5FE2"/>
    <w:rsid w:val="003B73B9"/>
    <w:rsid w:val="003C0B3D"/>
    <w:rsid w:val="003C13ED"/>
    <w:rsid w:val="003C41B6"/>
    <w:rsid w:val="003C43C3"/>
    <w:rsid w:val="003C4485"/>
    <w:rsid w:val="003D0814"/>
    <w:rsid w:val="003D0BE2"/>
    <w:rsid w:val="003D143A"/>
    <w:rsid w:val="003D1E64"/>
    <w:rsid w:val="003D2685"/>
    <w:rsid w:val="003D2B05"/>
    <w:rsid w:val="003D3077"/>
    <w:rsid w:val="003D3AF3"/>
    <w:rsid w:val="003D464C"/>
    <w:rsid w:val="003D5A90"/>
    <w:rsid w:val="003D5DE9"/>
    <w:rsid w:val="003E1AB2"/>
    <w:rsid w:val="003E2F89"/>
    <w:rsid w:val="003E4451"/>
    <w:rsid w:val="003E7956"/>
    <w:rsid w:val="003F10AE"/>
    <w:rsid w:val="003F13F4"/>
    <w:rsid w:val="003F2138"/>
    <w:rsid w:val="003F51D5"/>
    <w:rsid w:val="003F538D"/>
    <w:rsid w:val="00400873"/>
    <w:rsid w:val="004019C7"/>
    <w:rsid w:val="004034FD"/>
    <w:rsid w:val="00403D9E"/>
    <w:rsid w:val="004040E5"/>
    <w:rsid w:val="0040673E"/>
    <w:rsid w:val="004116C3"/>
    <w:rsid w:val="00414082"/>
    <w:rsid w:val="0041579A"/>
    <w:rsid w:val="00421D24"/>
    <w:rsid w:val="0042391A"/>
    <w:rsid w:val="00425295"/>
    <w:rsid w:val="004260F2"/>
    <w:rsid w:val="00434A9E"/>
    <w:rsid w:val="00440168"/>
    <w:rsid w:val="0044116B"/>
    <w:rsid w:val="00443F8C"/>
    <w:rsid w:val="00444D18"/>
    <w:rsid w:val="004454EB"/>
    <w:rsid w:val="00445DC7"/>
    <w:rsid w:val="00446822"/>
    <w:rsid w:val="004468CA"/>
    <w:rsid w:val="00451D35"/>
    <w:rsid w:val="00453BFB"/>
    <w:rsid w:val="00455C13"/>
    <w:rsid w:val="00456009"/>
    <w:rsid w:val="00456E68"/>
    <w:rsid w:val="00456EEC"/>
    <w:rsid w:val="00457230"/>
    <w:rsid w:val="004620E2"/>
    <w:rsid w:val="004638AE"/>
    <w:rsid w:val="00464198"/>
    <w:rsid w:val="00465599"/>
    <w:rsid w:val="00465F50"/>
    <w:rsid w:val="004673DA"/>
    <w:rsid w:val="004705B3"/>
    <w:rsid w:val="00471553"/>
    <w:rsid w:val="00472BE1"/>
    <w:rsid w:val="00472CE5"/>
    <w:rsid w:val="00473CB2"/>
    <w:rsid w:val="00474F65"/>
    <w:rsid w:val="00476744"/>
    <w:rsid w:val="00476F64"/>
    <w:rsid w:val="0048007C"/>
    <w:rsid w:val="0048042E"/>
    <w:rsid w:val="004808CE"/>
    <w:rsid w:val="00486CDD"/>
    <w:rsid w:val="00486F92"/>
    <w:rsid w:val="00493778"/>
    <w:rsid w:val="00493C32"/>
    <w:rsid w:val="00494A4D"/>
    <w:rsid w:val="00494DEF"/>
    <w:rsid w:val="0049634D"/>
    <w:rsid w:val="004968A3"/>
    <w:rsid w:val="00497C03"/>
    <w:rsid w:val="004A0D7B"/>
    <w:rsid w:val="004A2923"/>
    <w:rsid w:val="004A4D49"/>
    <w:rsid w:val="004B1D76"/>
    <w:rsid w:val="004B6027"/>
    <w:rsid w:val="004B6D69"/>
    <w:rsid w:val="004B7CFF"/>
    <w:rsid w:val="004C0207"/>
    <w:rsid w:val="004C1128"/>
    <w:rsid w:val="004C1C0F"/>
    <w:rsid w:val="004C1D06"/>
    <w:rsid w:val="004C73F2"/>
    <w:rsid w:val="004D078E"/>
    <w:rsid w:val="004D225E"/>
    <w:rsid w:val="004D27FA"/>
    <w:rsid w:val="004D46A8"/>
    <w:rsid w:val="004D601E"/>
    <w:rsid w:val="004D6023"/>
    <w:rsid w:val="004E08B1"/>
    <w:rsid w:val="004E0FFD"/>
    <w:rsid w:val="004E1677"/>
    <w:rsid w:val="004E1B98"/>
    <w:rsid w:val="004E366D"/>
    <w:rsid w:val="004E3715"/>
    <w:rsid w:val="004E3743"/>
    <w:rsid w:val="004E46BC"/>
    <w:rsid w:val="004E4BCC"/>
    <w:rsid w:val="004E6FF5"/>
    <w:rsid w:val="004E718F"/>
    <w:rsid w:val="004F1506"/>
    <w:rsid w:val="004F384C"/>
    <w:rsid w:val="004F571D"/>
    <w:rsid w:val="004F7864"/>
    <w:rsid w:val="00500780"/>
    <w:rsid w:val="005011CB"/>
    <w:rsid w:val="005016F8"/>
    <w:rsid w:val="00501929"/>
    <w:rsid w:val="00503978"/>
    <w:rsid w:val="00505B46"/>
    <w:rsid w:val="00506EC9"/>
    <w:rsid w:val="0051099A"/>
    <w:rsid w:val="005109D8"/>
    <w:rsid w:val="00513CDE"/>
    <w:rsid w:val="00517F82"/>
    <w:rsid w:val="00522D23"/>
    <w:rsid w:val="0053026D"/>
    <w:rsid w:val="00531073"/>
    <w:rsid w:val="005351BE"/>
    <w:rsid w:val="00535A7A"/>
    <w:rsid w:val="005377AA"/>
    <w:rsid w:val="00540D94"/>
    <w:rsid w:val="0054128A"/>
    <w:rsid w:val="00541901"/>
    <w:rsid w:val="0054247F"/>
    <w:rsid w:val="00543D8E"/>
    <w:rsid w:val="0054503D"/>
    <w:rsid w:val="00545333"/>
    <w:rsid w:val="00545FE5"/>
    <w:rsid w:val="00547A61"/>
    <w:rsid w:val="00550391"/>
    <w:rsid w:val="00551ECC"/>
    <w:rsid w:val="005535E2"/>
    <w:rsid w:val="0055386F"/>
    <w:rsid w:val="00553F07"/>
    <w:rsid w:val="00557D06"/>
    <w:rsid w:val="00560DED"/>
    <w:rsid w:val="005637D8"/>
    <w:rsid w:val="00564476"/>
    <w:rsid w:val="0056582A"/>
    <w:rsid w:val="005676C9"/>
    <w:rsid w:val="005709EE"/>
    <w:rsid w:val="00570EBA"/>
    <w:rsid w:val="00571C33"/>
    <w:rsid w:val="005724B8"/>
    <w:rsid w:val="0057539B"/>
    <w:rsid w:val="00575998"/>
    <w:rsid w:val="0057666A"/>
    <w:rsid w:val="00583F11"/>
    <w:rsid w:val="0058564C"/>
    <w:rsid w:val="00587453"/>
    <w:rsid w:val="0059528E"/>
    <w:rsid w:val="00595B04"/>
    <w:rsid w:val="005A0634"/>
    <w:rsid w:val="005A07D8"/>
    <w:rsid w:val="005A0FDF"/>
    <w:rsid w:val="005A23BB"/>
    <w:rsid w:val="005A32D4"/>
    <w:rsid w:val="005A32E6"/>
    <w:rsid w:val="005A702B"/>
    <w:rsid w:val="005A7F3F"/>
    <w:rsid w:val="005B0871"/>
    <w:rsid w:val="005B0BAC"/>
    <w:rsid w:val="005B145B"/>
    <w:rsid w:val="005B1C42"/>
    <w:rsid w:val="005B1E5D"/>
    <w:rsid w:val="005B22AB"/>
    <w:rsid w:val="005B4155"/>
    <w:rsid w:val="005B49B3"/>
    <w:rsid w:val="005B4AF3"/>
    <w:rsid w:val="005B5B49"/>
    <w:rsid w:val="005B673E"/>
    <w:rsid w:val="005C0695"/>
    <w:rsid w:val="005C0839"/>
    <w:rsid w:val="005C2B79"/>
    <w:rsid w:val="005C2B95"/>
    <w:rsid w:val="005C3A93"/>
    <w:rsid w:val="005C5355"/>
    <w:rsid w:val="005C76BE"/>
    <w:rsid w:val="005D1B58"/>
    <w:rsid w:val="005D4160"/>
    <w:rsid w:val="005D4ABC"/>
    <w:rsid w:val="005D5598"/>
    <w:rsid w:val="005D5C32"/>
    <w:rsid w:val="005D6415"/>
    <w:rsid w:val="005E0430"/>
    <w:rsid w:val="005E0B79"/>
    <w:rsid w:val="005E1022"/>
    <w:rsid w:val="005E1659"/>
    <w:rsid w:val="005E2F0A"/>
    <w:rsid w:val="005E65EB"/>
    <w:rsid w:val="005E6DF2"/>
    <w:rsid w:val="005E72D3"/>
    <w:rsid w:val="005E753B"/>
    <w:rsid w:val="005F01BE"/>
    <w:rsid w:val="005F139A"/>
    <w:rsid w:val="005F19EA"/>
    <w:rsid w:val="005F6825"/>
    <w:rsid w:val="005F7D64"/>
    <w:rsid w:val="00601779"/>
    <w:rsid w:val="006036DB"/>
    <w:rsid w:val="006038F2"/>
    <w:rsid w:val="00603F95"/>
    <w:rsid w:val="0060501F"/>
    <w:rsid w:val="00606A37"/>
    <w:rsid w:val="00614D8D"/>
    <w:rsid w:val="00615AA9"/>
    <w:rsid w:val="006164AF"/>
    <w:rsid w:val="00616927"/>
    <w:rsid w:val="006177C7"/>
    <w:rsid w:val="00617A2D"/>
    <w:rsid w:val="0062225B"/>
    <w:rsid w:val="006222CE"/>
    <w:rsid w:val="00622603"/>
    <w:rsid w:val="00623F20"/>
    <w:rsid w:val="00624282"/>
    <w:rsid w:val="00624599"/>
    <w:rsid w:val="00624986"/>
    <w:rsid w:val="00624D93"/>
    <w:rsid w:val="00626441"/>
    <w:rsid w:val="00632A7D"/>
    <w:rsid w:val="00632DAC"/>
    <w:rsid w:val="00634645"/>
    <w:rsid w:val="00634844"/>
    <w:rsid w:val="00634A92"/>
    <w:rsid w:val="00637225"/>
    <w:rsid w:val="006447F3"/>
    <w:rsid w:val="00650565"/>
    <w:rsid w:val="00650E35"/>
    <w:rsid w:val="00650E6F"/>
    <w:rsid w:val="006516AD"/>
    <w:rsid w:val="00651807"/>
    <w:rsid w:val="00653365"/>
    <w:rsid w:val="006560C6"/>
    <w:rsid w:val="006606E8"/>
    <w:rsid w:val="00660D07"/>
    <w:rsid w:val="00661D97"/>
    <w:rsid w:val="006646C6"/>
    <w:rsid w:val="0066771B"/>
    <w:rsid w:val="00670533"/>
    <w:rsid w:val="00670A69"/>
    <w:rsid w:val="0067137C"/>
    <w:rsid w:val="00673302"/>
    <w:rsid w:val="00673A0C"/>
    <w:rsid w:val="00674243"/>
    <w:rsid w:val="00680890"/>
    <w:rsid w:val="006856C1"/>
    <w:rsid w:val="00686FE6"/>
    <w:rsid w:val="00694D36"/>
    <w:rsid w:val="00694DDA"/>
    <w:rsid w:val="00696423"/>
    <w:rsid w:val="006967A3"/>
    <w:rsid w:val="0069687D"/>
    <w:rsid w:val="00696B81"/>
    <w:rsid w:val="0069797B"/>
    <w:rsid w:val="006A087F"/>
    <w:rsid w:val="006A26C3"/>
    <w:rsid w:val="006A4131"/>
    <w:rsid w:val="006A47AA"/>
    <w:rsid w:val="006A4EFF"/>
    <w:rsid w:val="006A5F0F"/>
    <w:rsid w:val="006B0355"/>
    <w:rsid w:val="006B0F83"/>
    <w:rsid w:val="006C0FAC"/>
    <w:rsid w:val="006C35D9"/>
    <w:rsid w:val="006C59D0"/>
    <w:rsid w:val="006C5B5F"/>
    <w:rsid w:val="006C6329"/>
    <w:rsid w:val="006C7DB8"/>
    <w:rsid w:val="006D1AD4"/>
    <w:rsid w:val="006D1B74"/>
    <w:rsid w:val="006D416D"/>
    <w:rsid w:val="006D6762"/>
    <w:rsid w:val="006D68D3"/>
    <w:rsid w:val="006E0AE3"/>
    <w:rsid w:val="006E380B"/>
    <w:rsid w:val="006E49F0"/>
    <w:rsid w:val="006F3B73"/>
    <w:rsid w:val="006F6CCC"/>
    <w:rsid w:val="006F7391"/>
    <w:rsid w:val="006F75BC"/>
    <w:rsid w:val="006F7A61"/>
    <w:rsid w:val="0070049D"/>
    <w:rsid w:val="007015BD"/>
    <w:rsid w:val="00701CE6"/>
    <w:rsid w:val="007024C3"/>
    <w:rsid w:val="00703548"/>
    <w:rsid w:val="007035B9"/>
    <w:rsid w:val="00704764"/>
    <w:rsid w:val="00704B55"/>
    <w:rsid w:val="00704FAD"/>
    <w:rsid w:val="0071067B"/>
    <w:rsid w:val="007109DF"/>
    <w:rsid w:val="00712A9A"/>
    <w:rsid w:val="0071446A"/>
    <w:rsid w:val="0071486D"/>
    <w:rsid w:val="00715A1E"/>
    <w:rsid w:val="00716851"/>
    <w:rsid w:val="00717216"/>
    <w:rsid w:val="00717609"/>
    <w:rsid w:val="00717831"/>
    <w:rsid w:val="007218D0"/>
    <w:rsid w:val="00722B39"/>
    <w:rsid w:val="0072370C"/>
    <w:rsid w:val="00723E23"/>
    <w:rsid w:val="00724AA6"/>
    <w:rsid w:val="0072681A"/>
    <w:rsid w:val="00730C47"/>
    <w:rsid w:val="00733016"/>
    <w:rsid w:val="0073346D"/>
    <w:rsid w:val="00734AA0"/>
    <w:rsid w:val="00735595"/>
    <w:rsid w:val="00736628"/>
    <w:rsid w:val="00737367"/>
    <w:rsid w:val="00740262"/>
    <w:rsid w:val="00740DCD"/>
    <w:rsid w:val="00744931"/>
    <w:rsid w:val="0074577E"/>
    <w:rsid w:val="00745F4B"/>
    <w:rsid w:val="0074791C"/>
    <w:rsid w:val="0075088B"/>
    <w:rsid w:val="0075655B"/>
    <w:rsid w:val="00757E9C"/>
    <w:rsid w:val="00760B40"/>
    <w:rsid w:val="00761299"/>
    <w:rsid w:val="00761682"/>
    <w:rsid w:val="0076216E"/>
    <w:rsid w:val="007673FC"/>
    <w:rsid w:val="007701C8"/>
    <w:rsid w:val="00770432"/>
    <w:rsid w:val="00771173"/>
    <w:rsid w:val="007758AE"/>
    <w:rsid w:val="00776CFB"/>
    <w:rsid w:val="00777748"/>
    <w:rsid w:val="00777FD0"/>
    <w:rsid w:val="0078099C"/>
    <w:rsid w:val="00780A3A"/>
    <w:rsid w:val="00781C17"/>
    <w:rsid w:val="00782C2E"/>
    <w:rsid w:val="00784ACA"/>
    <w:rsid w:val="0078632B"/>
    <w:rsid w:val="00786889"/>
    <w:rsid w:val="00787468"/>
    <w:rsid w:val="00787E81"/>
    <w:rsid w:val="00791EE1"/>
    <w:rsid w:val="007932E0"/>
    <w:rsid w:val="00794088"/>
    <w:rsid w:val="00794864"/>
    <w:rsid w:val="007966F6"/>
    <w:rsid w:val="00796762"/>
    <w:rsid w:val="00796D2B"/>
    <w:rsid w:val="00797C21"/>
    <w:rsid w:val="00797DC5"/>
    <w:rsid w:val="007A120E"/>
    <w:rsid w:val="007A2635"/>
    <w:rsid w:val="007A2DB4"/>
    <w:rsid w:val="007A3A92"/>
    <w:rsid w:val="007A51AB"/>
    <w:rsid w:val="007A54A2"/>
    <w:rsid w:val="007A7724"/>
    <w:rsid w:val="007A7C45"/>
    <w:rsid w:val="007B0A24"/>
    <w:rsid w:val="007B3C9F"/>
    <w:rsid w:val="007B5207"/>
    <w:rsid w:val="007B5FF0"/>
    <w:rsid w:val="007B6568"/>
    <w:rsid w:val="007B71BD"/>
    <w:rsid w:val="007C012C"/>
    <w:rsid w:val="007C123C"/>
    <w:rsid w:val="007C1910"/>
    <w:rsid w:val="007C1A70"/>
    <w:rsid w:val="007C57E2"/>
    <w:rsid w:val="007D0861"/>
    <w:rsid w:val="007D3434"/>
    <w:rsid w:val="007D3D04"/>
    <w:rsid w:val="007D408B"/>
    <w:rsid w:val="007D4D66"/>
    <w:rsid w:val="007E23AC"/>
    <w:rsid w:val="007E46BF"/>
    <w:rsid w:val="007E5AAA"/>
    <w:rsid w:val="007E5D78"/>
    <w:rsid w:val="007E66AC"/>
    <w:rsid w:val="007F0582"/>
    <w:rsid w:val="007F0C96"/>
    <w:rsid w:val="007F37B5"/>
    <w:rsid w:val="007F621E"/>
    <w:rsid w:val="007F6B4E"/>
    <w:rsid w:val="00800151"/>
    <w:rsid w:val="00800C96"/>
    <w:rsid w:val="00801676"/>
    <w:rsid w:val="00801820"/>
    <w:rsid w:val="00801ED0"/>
    <w:rsid w:val="008047D3"/>
    <w:rsid w:val="00804C6B"/>
    <w:rsid w:val="008057BD"/>
    <w:rsid w:val="0080672E"/>
    <w:rsid w:val="008068AD"/>
    <w:rsid w:val="00807B1B"/>
    <w:rsid w:val="00807BCF"/>
    <w:rsid w:val="008124EF"/>
    <w:rsid w:val="00816186"/>
    <w:rsid w:val="0081726E"/>
    <w:rsid w:val="00817DEE"/>
    <w:rsid w:val="008205A4"/>
    <w:rsid w:val="008224F0"/>
    <w:rsid w:val="008301E9"/>
    <w:rsid w:val="00830FD3"/>
    <w:rsid w:val="00833A40"/>
    <w:rsid w:val="008341AA"/>
    <w:rsid w:val="00835677"/>
    <w:rsid w:val="00842571"/>
    <w:rsid w:val="00843809"/>
    <w:rsid w:val="00843B4B"/>
    <w:rsid w:val="00843C16"/>
    <w:rsid w:val="00844957"/>
    <w:rsid w:val="00845FCD"/>
    <w:rsid w:val="00846608"/>
    <w:rsid w:val="00847113"/>
    <w:rsid w:val="00847BB1"/>
    <w:rsid w:val="00847D61"/>
    <w:rsid w:val="00850CD4"/>
    <w:rsid w:val="0085601A"/>
    <w:rsid w:val="00856A5B"/>
    <w:rsid w:val="00856CA8"/>
    <w:rsid w:val="0085749B"/>
    <w:rsid w:val="008609D6"/>
    <w:rsid w:val="0086267A"/>
    <w:rsid w:val="00863DCB"/>
    <w:rsid w:val="00864FA4"/>
    <w:rsid w:val="0086523B"/>
    <w:rsid w:val="00866824"/>
    <w:rsid w:val="0087006E"/>
    <w:rsid w:val="00871C50"/>
    <w:rsid w:val="00881A0E"/>
    <w:rsid w:val="0088524C"/>
    <w:rsid w:val="00892381"/>
    <w:rsid w:val="00893A73"/>
    <w:rsid w:val="00894374"/>
    <w:rsid w:val="00894F13"/>
    <w:rsid w:val="00895E02"/>
    <w:rsid w:val="008963A3"/>
    <w:rsid w:val="008A0815"/>
    <w:rsid w:val="008A0872"/>
    <w:rsid w:val="008A0C14"/>
    <w:rsid w:val="008A1659"/>
    <w:rsid w:val="008A225E"/>
    <w:rsid w:val="008A5AB8"/>
    <w:rsid w:val="008B2570"/>
    <w:rsid w:val="008B39BF"/>
    <w:rsid w:val="008B3DFA"/>
    <w:rsid w:val="008B5F97"/>
    <w:rsid w:val="008B7CE9"/>
    <w:rsid w:val="008C31B1"/>
    <w:rsid w:val="008C7E6C"/>
    <w:rsid w:val="008D1544"/>
    <w:rsid w:val="008D4D86"/>
    <w:rsid w:val="008D67FB"/>
    <w:rsid w:val="008E0537"/>
    <w:rsid w:val="008E40C6"/>
    <w:rsid w:val="008E63F8"/>
    <w:rsid w:val="008F0572"/>
    <w:rsid w:val="008F1CCB"/>
    <w:rsid w:val="008F225F"/>
    <w:rsid w:val="008F3721"/>
    <w:rsid w:val="008F41F1"/>
    <w:rsid w:val="00902880"/>
    <w:rsid w:val="00903073"/>
    <w:rsid w:val="00903D71"/>
    <w:rsid w:val="009048C8"/>
    <w:rsid w:val="00904913"/>
    <w:rsid w:val="00911866"/>
    <w:rsid w:val="00912ACC"/>
    <w:rsid w:val="00913B0F"/>
    <w:rsid w:val="00915566"/>
    <w:rsid w:val="00915579"/>
    <w:rsid w:val="0092020B"/>
    <w:rsid w:val="00922C18"/>
    <w:rsid w:val="00927394"/>
    <w:rsid w:val="009305B2"/>
    <w:rsid w:val="00931290"/>
    <w:rsid w:val="009322AE"/>
    <w:rsid w:val="00933604"/>
    <w:rsid w:val="009337EC"/>
    <w:rsid w:val="0093438E"/>
    <w:rsid w:val="00934948"/>
    <w:rsid w:val="00935510"/>
    <w:rsid w:val="009359B8"/>
    <w:rsid w:val="00937E56"/>
    <w:rsid w:val="00940971"/>
    <w:rsid w:val="009463FB"/>
    <w:rsid w:val="00946427"/>
    <w:rsid w:val="00946581"/>
    <w:rsid w:val="00946863"/>
    <w:rsid w:val="00946D92"/>
    <w:rsid w:val="00947B94"/>
    <w:rsid w:val="00951066"/>
    <w:rsid w:val="009519FE"/>
    <w:rsid w:val="00951E76"/>
    <w:rsid w:val="00952D68"/>
    <w:rsid w:val="00954EEB"/>
    <w:rsid w:val="00960329"/>
    <w:rsid w:val="00961034"/>
    <w:rsid w:val="00961118"/>
    <w:rsid w:val="00961C65"/>
    <w:rsid w:val="009624C9"/>
    <w:rsid w:val="00962B5C"/>
    <w:rsid w:val="00963545"/>
    <w:rsid w:val="0096435E"/>
    <w:rsid w:val="00965244"/>
    <w:rsid w:val="00966FCC"/>
    <w:rsid w:val="00971156"/>
    <w:rsid w:val="009711BF"/>
    <w:rsid w:val="00972359"/>
    <w:rsid w:val="00972408"/>
    <w:rsid w:val="0097300C"/>
    <w:rsid w:val="00973123"/>
    <w:rsid w:val="009735EB"/>
    <w:rsid w:val="009748BF"/>
    <w:rsid w:val="009753F8"/>
    <w:rsid w:val="00975671"/>
    <w:rsid w:val="0097745E"/>
    <w:rsid w:val="009814EE"/>
    <w:rsid w:val="0098276F"/>
    <w:rsid w:val="0098373A"/>
    <w:rsid w:val="009841C9"/>
    <w:rsid w:val="00985199"/>
    <w:rsid w:val="009921F0"/>
    <w:rsid w:val="009929DD"/>
    <w:rsid w:val="00996201"/>
    <w:rsid w:val="009978E8"/>
    <w:rsid w:val="009A1E0A"/>
    <w:rsid w:val="009A339C"/>
    <w:rsid w:val="009B0A1B"/>
    <w:rsid w:val="009B1774"/>
    <w:rsid w:val="009B41FD"/>
    <w:rsid w:val="009B4536"/>
    <w:rsid w:val="009B521D"/>
    <w:rsid w:val="009B60C9"/>
    <w:rsid w:val="009C0546"/>
    <w:rsid w:val="009C32AE"/>
    <w:rsid w:val="009C3AD3"/>
    <w:rsid w:val="009C4D98"/>
    <w:rsid w:val="009D16CE"/>
    <w:rsid w:val="009D668D"/>
    <w:rsid w:val="009D6A8F"/>
    <w:rsid w:val="009E04BC"/>
    <w:rsid w:val="009E2DA0"/>
    <w:rsid w:val="009E3A3B"/>
    <w:rsid w:val="009E43FF"/>
    <w:rsid w:val="009E580A"/>
    <w:rsid w:val="009E6312"/>
    <w:rsid w:val="009E7B59"/>
    <w:rsid w:val="009F2196"/>
    <w:rsid w:val="009F3464"/>
    <w:rsid w:val="009F51E9"/>
    <w:rsid w:val="009F5771"/>
    <w:rsid w:val="009F64B8"/>
    <w:rsid w:val="00A00067"/>
    <w:rsid w:val="00A005FD"/>
    <w:rsid w:val="00A014E5"/>
    <w:rsid w:val="00A01EB2"/>
    <w:rsid w:val="00A027BC"/>
    <w:rsid w:val="00A02A11"/>
    <w:rsid w:val="00A02A53"/>
    <w:rsid w:val="00A04976"/>
    <w:rsid w:val="00A04F06"/>
    <w:rsid w:val="00A05D9E"/>
    <w:rsid w:val="00A06F3F"/>
    <w:rsid w:val="00A10C64"/>
    <w:rsid w:val="00A11137"/>
    <w:rsid w:val="00A11655"/>
    <w:rsid w:val="00A11B34"/>
    <w:rsid w:val="00A11BC3"/>
    <w:rsid w:val="00A11F7D"/>
    <w:rsid w:val="00A126CC"/>
    <w:rsid w:val="00A15802"/>
    <w:rsid w:val="00A15E51"/>
    <w:rsid w:val="00A16E8D"/>
    <w:rsid w:val="00A208CF"/>
    <w:rsid w:val="00A243C9"/>
    <w:rsid w:val="00A24D0D"/>
    <w:rsid w:val="00A25843"/>
    <w:rsid w:val="00A31189"/>
    <w:rsid w:val="00A31971"/>
    <w:rsid w:val="00A3411D"/>
    <w:rsid w:val="00A36C69"/>
    <w:rsid w:val="00A406AE"/>
    <w:rsid w:val="00A4150A"/>
    <w:rsid w:val="00A419B2"/>
    <w:rsid w:val="00A427C9"/>
    <w:rsid w:val="00A44877"/>
    <w:rsid w:val="00A44CA6"/>
    <w:rsid w:val="00A4558D"/>
    <w:rsid w:val="00A45B1D"/>
    <w:rsid w:val="00A47CC5"/>
    <w:rsid w:val="00A519C8"/>
    <w:rsid w:val="00A53810"/>
    <w:rsid w:val="00A55C46"/>
    <w:rsid w:val="00A55F5E"/>
    <w:rsid w:val="00A60D01"/>
    <w:rsid w:val="00A6161B"/>
    <w:rsid w:val="00A625EE"/>
    <w:rsid w:val="00A63153"/>
    <w:rsid w:val="00A648F4"/>
    <w:rsid w:val="00A64BFB"/>
    <w:rsid w:val="00A65ECB"/>
    <w:rsid w:val="00A67076"/>
    <w:rsid w:val="00A71848"/>
    <w:rsid w:val="00A733EE"/>
    <w:rsid w:val="00A762D3"/>
    <w:rsid w:val="00A76541"/>
    <w:rsid w:val="00A76F81"/>
    <w:rsid w:val="00A80F5C"/>
    <w:rsid w:val="00A83DB4"/>
    <w:rsid w:val="00A84928"/>
    <w:rsid w:val="00A84DC4"/>
    <w:rsid w:val="00A86176"/>
    <w:rsid w:val="00A900FB"/>
    <w:rsid w:val="00A91345"/>
    <w:rsid w:val="00A914EE"/>
    <w:rsid w:val="00A94DBD"/>
    <w:rsid w:val="00A953CE"/>
    <w:rsid w:val="00A96218"/>
    <w:rsid w:val="00AA0390"/>
    <w:rsid w:val="00AA14E3"/>
    <w:rsid w:val="00AA2CB5"/>
    <w:rsid w:val="00AA32A1"/>
    <w:rsid w:val="00AA4E4C"/>
    <w:rsid w:val="00AA72AC"/>
    <w:rsid w:val="00AA7B81"/>
    <w:rsid w:val="00AB150D"/>
    <w:rsid w:val="00AB1E13"/>
    <w:rsid w:val="00AB20E3"/>
    <w:rsid w:val="00AB5224"/>
    <w:rsid w:val="00AB7FFA"/>
    <w:rsid w:val="00AC13F6"/>
    <w:rsid w:val="00AC36CE"/>
    <w:rsid w:val="00AD0A82"/>
    <w:rsid w:val="00AD1BB3"/>
    <w:rsid w:val="00AD39E4"/>
    <w:rsid w:val="00AD5731"/>
    <w:rsid w:val="00AE0D96"/>
    <w:rsid w:val="00AE24E3"/>
    <w:rsid w:val="00AE4483"/>
    <w:rsid w:val="00AE4BE2"/>
    <w:rsid w:val="00AE617D"/>
    <w:rsid w:val="00AF08D2"/>
    <w:rsid w:val="00AF14BF"/>
    <w:rsid w:val="00AF176A"/>
    <w:rsid w:val="00AF2825"/>
    <w:rsid w:val="00AF3EAA"/>
    <w:rsid w:val="00AF4315"/>
    <w:rsid w:val="00AF49BE"/>
    <w:rsid w:val="00AF554D"/>
    <w:rsid w:val="00AF60C8"/>
    <w:rsid w:val="00AF65B0"/>
    <w:rsid w:val="00AF7C9E"/>
    <w:rsid w:val="00B05275"/>
    <w:rsid w:val="00B05C50"/>
    <w:rsid w:val="00B05CF1"/>
    <w:rsid w:val="00B06F28"/>
    <w:rsid w:val="00B07468"/>
    <w:rsid w:val="00B075E5"/>
    <w:rsid w:val="00B07C11"/>
    <w:rsid w:val="00B112A6"/>
    <w:rsid w:val="00B1136B"/>
    <w:rsid w:val="00B12219"/>
    <w:rsid w:val="00B12530"/>
    <w:rsid w:val="00B14922"/>
    <w:rsid w:val="00B14A7B"/>
    <w:rsid w:val="00B150E5"/>
    <w:rsid w:val="00B16F99"/>
    <w:rsid w:val="00B17CEC"/>
    <w:rsid w:val="00B27959"/>
    <w:rsid w:val="00B27E7B"/>
    <w:rsid w:val="00B315B4"/>
    <w:rsid w:val="00B3479C"/>
    <w:rsid w:val="00B35DC6"/>
    <w:rsid w:val="00B36733"/>
    <w:rsid w:val="00B368B2"/>
    <w:rsid w:val="00B378C2"/>
    <w:rsid w:val="00B412C4"/>
    <w:rsid w:val="00B41A37"/>
    <w:rsid w:val="00B425F0"/>
    <w:rsid w:val="00B430B2"/>
    <w:rsid w:val="00B44569"/>
    <w:rsid w:val="00B46F0A"/>
    <w:rsid w:val="00B50465"/>
    <w:rsid w:val="00B508AB"/>
    <w:rsid w:val="00B533BD"/>
    <w:rsid w:val="00B54D1D"/>
    <w:rsid w:val="00B54D8D"/>
    <w:rsid w:val="00B577B2"/>
    <w:rsid w:val="00B57E8C"/>
    <w:rsid w:val="00B6488A"/>
    <w:rsid w:val="00B661F8"/>
    <w:rsid w:val="00B670EA"/>
    <w:rsid w:val="00B67DB6"/>
    <w:rsid w:val="00B709F7"/>
    <w:rsid w:val="00B71AA9"/>
    <w:rsid w:val="00B750C5"/>
    <w:rsid w:val="00B77538"/>
    <w:rsid w:val="00B8040C"/>
    <w:rsid w:val="00B82277"/>
    <w:rsid w:val="00B82B2D"/>
    <w:rsid w:val="00B83089"/>
    <w:rsid w:val="00B8328E"/>
    <w:rsid w:val="00B847DE"/>
    <w:rsid w:val="00B872F2"/>
    <w:rsid w:val="00B874C8"/>
    <w:rsid w:val="00B94E77"/>
    <w:rsid w:val="00B96451"/>
    <w:rsid w:val="00BA00DD"/>
    <w:rsid w:val="00BA06B4"/>
    <w:rsid w:val="00BA46D7"/>
    <w:rsid w:val="00BA7521"/>
    <w:rsid w:val="00BA76AD"/>
    <w:rsid w:val="00BA76AE"/>
    <w:rsid w:val="00BB25ED"/>
    <w:rsid w:val="00BB2DBF"/>
    <w:rsid w:val="00BB4B47"/>
    <w:rsid w:val="00BB6AFD"/>
    <w:rsid w:val="00BC1B2B"/>
    <w:rsid w:val="00BC64CE"/>
    <w:rsid w:val="00BD0C34"/>
    <w:rsid w:val="00BD3621"/>
    <w:rsid w:val="00BD4B02"/>
    <w:rsid w:val="00BD62A0"/>
    <w:rsid w:val="00BD6661"/>
    <w:rsid w:val="00BD76C6"/>
    <w:rsid w:val="00BE01A5"/>
    <w:rsid w:val="00BE1640"/>
    <w:rsid w:val="00BE23F2"/>
    <w:rsid w:val="00BE30F1"/>
    <w:rsid w:val="00BE4E6F"/>
    <w:rsid w:val="00BE5187"/>
    <w:rsid w:val="00BE78A5"/>
    <w:rsid w:val="00BE7CFD"/>
    <w:rsid w:val="00BF072A"/>
    <w:rsid w:val="00BF5B1E"/>
    <w:rsid w:val="00BF5C4B"/>
    <w:rsid w:val="00BF74F1"/>
    <w:rsid w:val="00BF7F61"/>
    <w:rsid w:val="00C0025A"/>
    <w:rsid w:val="00C033F7"/>
    <w:rsid w:val="00C035B6"/>
    <w:rsid w:val="00C042AE"/>
    <w:rsid w:val="00C06856"/>
    <w:rsid w:val="00C06CD4"/>
    <w:rsid w:val="00C104FB"/>
    <w:rsid w:val="00C109D2"/>
    <w:rsid w:val="00C120A1"/>
    <w:rsid w:val="00C14438"/>
    <w:rsid w:val="00C144CD"/>
    <w:rsid w:val="00C20F7F"/>
    <w:rsid w:val="00C21EB5"/>
    <w:rsid w:val="00C2326D"/>
    <w:rsid w:val="00C25630"/>
    <w:rsid w:val="00C264C3"/>
    <w:rsid w:val="00C319A9"/>
    <w:rsid w:val="00C32055"/>
    <w:rsid w:val="00C33A88"/>
    <w:rsid w:val="00C33EF4"/>
    <w:rsid w:val="00C33F83"/>
    <w:rsid w:val="00C345F3"/>
    <w:rsid w:val="00C37F3F"/>
    <w:rsid w:val="00C41C65"/>
    <w:rsid w:val="00C425A0"/>
    <w:rsid w:val="00C4271B"/>
    <w:rsid w:val="00C42BEC"/>
    <w:rsid w:val="00C4754A"/>
    <w:rsid w:val="00C47FCD"/>
    <w:rsid w:val="00C503C0"/>
    <w:rsid w:val="00C50BB7"/>
    <w:rsid w:val="00C5181A"/>
    <w:rsid w:val="00C56D8F"/>
    <w:rsid w:val="00C56DEA"/>
    <w:rsid w:val="00C57E05"/>
    <w:rsid w:val="00C606DD"/>
    <w:rsid w:val="00C60C37"/>
    <w:rsid w:val="00C6137D"/>
    <w:rsid w:val="00C614F6"/>
    <w:rsid w:val="00C61F14"/>
    <w:rsid w:val="00C62A5D"/>
    <w:rsid w:val="00C6397E"/>
    <w:rsid w:val="00C6410D"/>
    <w:rsid w:val="00C64EFE"/>
    <w:rsid w:val="00C67EEE"/>
    <w:rsid w:val="00C71ED5"/>
    <w:rsid w:val="00C72222"/>
    <w:rsid w:val="00C77648"/>
    <w:rsid w:val="00C777D9"/>
    <w:rsid w:val="00C779BE"/>
    <w:rsid w:val="00C80F07"/>
    <w:rsid w:val="00C812A3"/>
    <w:rsid w:val="00C84523"/>
    <w:rsid w:val="00C84B34"/>
    <w:rsid w:val="00C85960"/>
    <w:rsid w:val="00C86431"/>
    <w:rsid w:val="00C90577"/>
    <w:rsid w:val="00C9129D"/>
    <w:rsid w:val="00C93701"/>
    <w:rsid w:val="00C93CE8"/>
    <w:rsid w:val="00C97F31"/>
    <w:rsid w:val="00CA37D3"/>
    <w:rsid w:val="00CA4D60"/>
    <w:rsid w:val="00CA74B6"/>
    <w:rsid w:val="00CA77AA"/>
    <w:rsid w:val="00CB2511"/>
    <w:rsid w:val="00CB3CC1"/>
    <w:rsid w:val="00CB5B82"/>
    <w:rsid w:val="00CB5D26"/>
    <w:rsid w:val="00CB725A"/>
    <w:rsid w:val="00CC1763"/>
    <w:rsid w:val="00CC3C19"/>
    <w:rsid w:val="00CC58E3"/>
    <w:rsid w:val="00CC778C"/>
    <w:rsid w:val="00CD19E7"/>
    <w:rsid w:val="00CD221F"/>
    <w:rsid w:val="00CD3FD2"/>
    <w:rsid w:val="00CD4960"/>
    <w:rsid w:val="00CD4B3F"/>
    <w:rsid w:val="00CE2033"/>
    <w:rsid w:val="00CE2361"/>
    <w:rsid w:val="00CE2EE4"/>
    <w:rsid w:val="00CE2FCE"/>
    <w:rsid w:val="00CE5242"/>
    <w:rsid w:val="00CE673C"/>
    <w:rsid w:val="00CF07A5"/>
    <w:rsid w:val="00CF36D5"/>
    <w:rsid w:val="00CF4682"/>
    <w:rsid w:val="00CF615B"/>
    <w:rsid w:val="00CF660A"/>
    <w:rsid w:val="00CF713C"/>
    <w:rsid w:val="00D01A4F"/>
    <w:rsid w:val="00D028AF"/>
    <w:rsid w:val="00D05D0F"/>
    <w:rsid w:val="00D060CA"/>
    <w:rsid w:val="00D07C34"/>
    <w:rsid w:val="00D1252A"/>
    <w:rsid w:val="00D14840"/>
    <w:rsid w:val="00D169AF"/>
    <w:rsid w:val="00D204B6"/>
    <w:rsid w:val="00D20A4D"/>
    <w:rsid w:val="00D20F57"/>
    <w:rsid w:val="00D222FC"/>
    <w:rsid w:val="00D23B5D"/>
    <w:rsid w:val="00D23D9F"/>
    <w:rsid w:val="00D23FAB"/>
    <w:rsid w:val="00D263A1"/>
    <w:rsid w:val="00D26865"/>
    <w:rsid w:val="00D27326"/>
    <w:rsid w:val="00D27FE0"/>
    <w:rsid w:val="00D31067"/>
    <w:rsid w:val="00D33C39"/>
    <w:rsid w:val="00D37A24"/>
    <w:rsid w:val="00D4009A"/>
    <w:rsid w:val="00D40470"/>
    <w:rsid w:val="00D42C2D"/>
    <w:rsid w:val="00D43D2E"/>
    <w:rsid w:val="00D451AF"/>
    <w:rsid w:val="00D4657C"/>
    <w:rsid w:val="00D46862"/>
    <w:rsid w:val="00D50360"/>
    <w:rsid w:val="00D50EF7"/>
    <w:rsid w:val="00D538C4"/>
    <w:rsid w:val="00D546A8"/>
    <w:rsid w:val="00D5518E"/>
    <w:rsid w:val="00D558BA"/>
    <w:rsid w:val="00D56C33"/>
    <w:rsid w:val="00D56D3D"/>
    <w:rsid w:val="00D5775C"/>
    <w:rsid w:val="00D57D6E"/>
    <w:rsid w:val="00D60C94"/>
    <w:rsid w:val="00D64575"/>
    <w:rsid w:val="00D66862"/>
    <w:rsid w:val="00D66EDC"/>
    <w:rsid w:val="00D67CAC"/>
    <w:rsid w:val="00D703A4"/>
    <w:rsid w:val="00D70B2C"/>
    <w:rsid w:val="00D73A37"/>
    <w:rsid w:val="00D75201"/>
    <w:rsid w:val="00D7522E"/>
    <w:rsid w:val="00D75F5A"/>
    <w:rsid w:val="00D76126"/>
    <w:rsid w:val="00D76F74"/>
    <w:rsid w:val="00D77D67"/>
    <w:rsid w:val="00D82D22"/>
    <w:rsid w:val="00D82DA6"/>
    <w:rsid w:val="00D835FE"/>
    <w:rsid w:val="00D83E59"/>
    <w:rsid w:val="00D84DA0"/>
    <w:rsid w:val="00D8581F"/>
    <w:rsid w:val="00D85C79"/>
    <w:rsid w:val="00D8601D"/>
    <w:rsid w:val="00D90D86"/>
    <w:rsid w:val="00D91954"/>
    <w:rsid w:val="00D9456C"/>
    <w:rsid w:val="00D955C5"/>
    <w:rsid w:val="00D965A7"/>
    <w:rsid w:val="00D968DC"/>
    <w:rsid w:val="00D972FF"/>
    <w:rsid w:val="00D97A46"/>
    <w:rsid w:val="00DA0F3A"/>
    <w:rsid w:val="00DA18B8"/>
    <w:rsid w:val="00DA19B0"/>
    <w:rsid w:val="00DA20D0"/>
    <w:rsid w:val="00DA3C5E"/>
    <w:rsid w:val="00DA583E"/>
    <w:rsid w:val="00DA7DEA"/>
    <w:rsid w:val="00DB078A"/>
    <w:rsid w:val="00DB270B"/>
    <w:rsid w:val="00DB3361"/>
    <w:rsid w:val="00DB399F"/>
    <w:rsid w:val="00DB410E"/>
    <w:rsid w:val="00DB552D"/>
    <w:rsid w:val="00DB63A7"/>
    <w:rsid w:val="00DC21DB"/>
    <w:rsid w:val="00DD0F3C"/>
    <w:rsid w:val="00DD1BA4"/>
    <w:rsid w:val="00DD3070"/>
    <w:rsid w:val="00DD3220"/>
    <w:rsid w:val="00DD50B3"/>
    <w:rsid w:val="00DD5240"/>
    <w:rsid w:val="00DD62A2"/>
    <w:rsid w:val="00DD6336"/>
    <w:rsid w:val="00DE15F7"/>
    <w:rsid w:val="00DE19E1"/>
    <w:rsid w:val="00DE3356"/>
    <w:rsid w:val="00DE5892"/>
    <w:rsid w:val="00DE70FC"/>
    <w:rsid w:val="00DF072E"/>
    <w:rsid w:val="00DF0A6E"/>
    <w:rsid w:val="00DF262B"/>
    <w:rsid w:val="00DF4B3F"/>
    <w:rsid w:val="00DF6C90"/>
    <w:rsid w:val="00E0048B"/>
    <w:rsid w:val="00E007A9"/>
    <w:rsid w:val="00E011C2"/>
    <w:rsid w:val="00E0450E"/>
    <w:rsid w:val="00E06E73"/>
    <w:rsid w:val="00E07311"/>
    <w:rsid w:val="00E10351"/>
    <w:rsid w:val="00E10D60"/>
    <w:rsid w:val="00E12939"/>
    <w:rsid w:val="00E12BEE"/>
    <w:rsid w:val="00E13F53"/>
    <w:rsid w:val="00E148BF"/>
    <w:rsid w:val="00E17B3E"/>
    <w:rsid w:val="00E20EB8"/>
    <w:rsid w:val="00E229B9"/>
    <w:rsid w:val="00E2351F"/>
    <w:rsid w:val="00E23A57"/>
    <w:rsid w:val="00E256B4"/>
    <w:rsid w:val="00E26B30"/>
    <w:rsid w:val="00E31D9A"/>
    <w:rsid w:val="00E34767"/>
    <w:rsid w:val="00E35519"/>
    <w:rsid w:val="00E3623E"/>
    <w:rsid w:val="00E4086F"/>
    <w:rsid w:val="00E431EF"/>
    <w:rsid w:val="00E43409"/>
    <w:rsid w:val="00E43E59"/>
    <w:rsid w:val="00E44103"/>
    <w:rsid w:val="00E4472D"/>
    <w:rsid w:val="00E456EF"/>
    <w:rsid w:val="00E502D1"/>
    <w:rsid w:val="00E50EBD"/>
    <w:rsid w:val="00E520A5"/>
    <w:rsid w:val="00E54621"/>
    <w:rsid w:val="00E551FA"/>
    <w:rsid w:val="00E5568D"/>
    <w:rsid w:val="00E63126"/>
    <w:rsid w:val="00E649ED"/>
    <w:rsid w:val="00E66444"/>
    <w:rsid w:val="00E73F72"/>
    <w:rsid w:val="00E75A7E"/>
    <w:rsid w:val="00E77B0C"/>
    <w:rsid w:val="00E81C6A"/>
    <w:rsid w:val="00E82BC3"/>
    <w:rsid w:val="00E83AF7"/>
    <w:rsid w:val="00E85AC8"/>
    <w:rsid w:val="00E8632A"/>
    <w:rsid w:val="00E868A0"/>
    <w:rsid w:val="00E869D3"/>
    <w:rsid w:val="00E90610"/>
    <w:rsid w:val="00E90766"/>
    <w:rsid w:val="00E9116E"/>
    <w:rsid w:val="00E924C2"/>
    <w:rsid w:val="00E93DAD"/>
    <w:rsid w:val="00E94771"/>
    <w:rsid w:val="00E96AA5"/>
    <w:rsid w:val="00E973EE"/>
    <w:rsid w:val="00E9754D"/>
    <w:rsid w:val="00EA0BE7"/>
    <w:rsid w:val="00EA0CE0"/>
    <w:rsid w:val="00EA10B0"/>
    <w:rsid w:val="00EA3248"/>
    <w:rsid w:val="00EA4AB1"/>
    <w:rsid w:val="00EA515F"/>
    <w:rsid w:val="00EA5E41"/>
    <w:rsid w:val="00EA7744"/>
    <w:rsid w:val="00EB2E30"/>
    <w:rsid w:val="00EB2E37"/>
    <w:rsid w:val="00EB5A63"/>
    <w:rsid w:val="00EB5F09"/>
    <w:rsid w:val="00EB79FF"/>
    <w:rsid w:val="00EC2575"/>
    <w:rsid w:val="00EC2645"/>
    <w:rsid w:val="00EC3043"/>
    <w:rsid w:val="00EC3391"/>
    <w:rsid w:val="00EC3D42"/>
    <w:rsid w:val="00EC5903"/>
    <w:rsid w:val="00EC6276"/>
    <w:rsid w:val="00EC7538"/>
    <w:rsid w:val="00EC776D"/>
    <w:rsid w:val="00EC7CE1"/>
    <w:rsid w:val="00ED1240"/>
    <w:rsid w:val="00ED1856"/>
    <w:rsid w:val="00ED5403"/>
    <w:rsid w:val="00ED5730"/>
    <w:rsid w:val="00ED6164"/>
    <w:rsid w:val="00EE3716"/>
    <w:rsid w:val="00EE4334"/>
    <w:rsid w:val="00EE4EE9"/>
    <w:rsid w:val="00EE53D4"/>
    <w:rsid w:val="00EE612F"/>
    <w:rsid w:val="00EF18BB"/>
    <w:rsid w:val="00EF3DC2"/>
    <w:rsid w:val="00EF3E09"/>
    <w:rsid w:val="00EF468A"/>
    <w:rsid w:val="00EF499B"/>
    <w:rsid w:val="00EF4A26"/>
    <w:rsid w:val="00EF4CD2"/>
    <w:rsid w:val="00EF5258"/>
    <w:rsid w:val="00EF76D0"/>
    <w:rsid w:val="00EF7DC1"/>
    <w:rsid w:val="00F04B97"/>
    <w:rsid w:val="00F058CE"/>
    <w:rsid w:val="00F066FF"/>
    <w:rsid w:val="00F07D37"/>
    <w:rsid w:val="00F133AC"/>
    <w:rsid w:val="00F145E3"/>
    <w:rsid w:val="00F15346"/>
    <w:rsid w:val="00F15F5A"/>
    <w:rsid w:val="00F16B6E"/>
    <w:rsid w:val="00F1791C"/>
    <w:rsid w:val="00F206AA"/>
    <w:rsid w:val="00F2188A"/>
    <w:rsid w:val="00F21D12"/>
    <w:rsid w:val="00F23895"/>
    <w:rsid w:val="00F2619D"/>
    <w:rsid w:val="00F26D12"/>
    <w:rsid w:val="00F30228"/>
    <w:rsid w:val="00F307AB"/>
    <w:rsid w:val="00F3140D"/>
    <w:rsid w:val="00F32295"/>
    <w:rsid w:val="00F332B5"/>
    <w:rsid w:val="00F338D8"/>
    <w:rsid w:val="00F341F9"/>
    <w:rsid w:val="00F346E4"/>
    <w:rsid w:val="00F34741"/>
    <w:rsid w:val="00F36B6B"/>
    <w:rsid w:val="00F37F4B"/>
    <w:rsid w:val="00F411C3"/>
    <w:rsid w:val="00F44269"/>
    <w:rsid w:val="00F460DF"/>
    <w:rsid w:val="00F51E21"/>
    <w:rsid w:val="00F549FF"/>
    <w:rsid w:val="00F54A08"/>
    <w:rsid w:val="00F55075"/>
    <w:rsid w:val="00F55D59"/>
    <w:rsid w:val="00F60460"/>
    <w:rsid w:val="00F60582"/>
    <w:rsid w:val="00F61E0F"/>
    <w:rsid w:val="00F6200F"/>
    <w:rsid w:val="00F637DF"/>
    <w:rsid w:val="00F64330"/>
    <w:rsid w:val="00F646CF"/>
    <w:rsid w:val="00F64CEA"/>
    <w:rsid w:val="00F65423"/>
    <w:rsid w:val="00F66209"/>
    <w:rsid w:val="00F67A49"/>
    <w:rsid w:val="00F71D2D"/>
    <w:rsid w:val="00F72205"/>
    <w:rsid w:val="00F724DE"/>
    <w:rsid w:val="00F74E9E"/>
    <w:rsid w:val="00F75EC1"/>
    <w:rsid w:val="00F80CAA"/>
    <w:rsid w:val="00F83DD7"/>
    <w:rsid w:val="00F83E09"/>
    <w:rsid w:val="00F844EE"/>
    <w:rsid w:val="00F84BF1"/>
    <w:rsid w:val="00F86C27"/>
    <w:rsid w:val="00F939EB"/>
    <w:rsid w:val="00F9582C"/>
    <w:rsid w:val="00F9615B"/>
    <w:rsid w:val="00FA2BEC"/>
    <w:rsid w:val="00FA32E0"/>
    <w:rsid w:val="00FA39BD"/>
    <w:rsid w:val="00FA578B"/>
    <w:rsid w:val="00FA6B9F"/>
    <w:rsid w:val="00FB13CF"/>
    <w:rsid w:val="00FB2AE5"/>
    <w:rsid w:val="00FB414E"/>
    <w:rsid w:val="00FB4E68"/>
    <w:rsid w:val="00FB4F9F"/>
    <w:rsid w:val="00FB5503"/>
    <w:rsid w:val="00FC181C"/>
    <w:rsid w:val="00FC206A"/>
    <w:rsid w:val="00FC23E4"/>
    <w:rsid w:val="00FC317D"/>
    <w:rsid w:val="00FC37E2"/>
    <w:rsid w:val="00FC39FF"/>
    <w:rsid w:val="00FC4C2F"/>
    <w:rsid w:val="00FC5C34"/>
    <w:rsid w:val="00FC7B38"/>
    <w:rsid w:val="00FC7D01"/>
    <w:rsid w:val="00FD098E"/>
    <w:rsid w:val="00FD5346"/>
    <w:rsid w:val="00FD5768"/>
    <w:rsid w:val="00FD6150"/>
    <w:rsid w:val="00FD6519"/>
    <w:rsid w:val="00FD6BEB"/>
    <w:rsid w:val="00FE4461"/>
    <w:rsid w:val="00FE4F16"/>
    <w:rsid w:val="00FE5994"/>
    <w:rsid w:val="00FE6BE6"/>
    <w:rsid w:val="00FE7249"/>
    <w:rsid w:val="00FE779D"/>
    <w:rsid w:val="00FF0A0F"/>
    <w:rsid w:val="00FF0F91"/>
    <w:rsid w:val="00FF1942"/>
    <w:rsid w:val="00FF277D"/>
    <w:rsid w:val="00FF54CB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a0c6"/>
    </o:shapedefaults>
    <o:shapelayout v:ext="edit">
      <o:idmap v:ext="edit" data="2"/>
    </o:shapelayout>
  </w:shapeDefaults>
  <w:decimalSymbol w:val="."/>
  <w:listSeparator w:val=","/>
  <w14:docId w14:val="76E2DD78"/>
  <w15:docId w15:val="{72434BE0-3D7C-4ECC-99B8-460781F3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6">
    <w:name w:val="Normal"/>
    <w:qFormat/>
    <w:rsid w:val="009A1E0A"/>
    <w:pPr>
      <w:spacing w:before="60" w:after="60"/>
    </w:pPr>
    <w:rPr>
      <w:rFonts w:eastAsiaTheme="minorEastAsia"/>
      <w:noProof/>
      <w:lang w:eastAsia="fr-FR"/>
    </w:rPr>
  </w:style>
  <w:style w:type="paragraph" w:styleId="10">
    <w:name w:val="heading 1"/>
    <w:aliases w:val="IBKS1차"/>
    <w:basedOn w:val="a6"/>
    <w:next w:val="a6"/>
    <w:link w:val="1Char"/>
    <w:uiPriority w:val="9"/>
    <w:qFormat/>
    <w:rsid w:val="00D84DA0"/>
    <w:pPr>
      <w:keepNext/>
      <w:pageBreakBefore/>
      <w:numPr>
        <w:numId w:val="4"/>
      </w:numPr>
      <w:pBdr>
        <w:bottom w:val="single" w:sz="6" w:space="1" w:color="auto"/>
      </w:pBdr>
      <w:spacing w:before="480" w:after="360"/>
      <w:outlineLvl w:val="0"/>
    </w:pPr>
    <w:rPr>
      <w:b/>
      <w:sz w:val="32"/>
    </w:rPr>
  </w:style>
  <w:style w:type="paragraph" w:styleId="2">
    <w:name w:val="heading 2"/>
    <w:aliases w:val="제목 1.1,IBKS2차"/>
    <w:basedOn w:val="a6"/>
    <w:next w:val="a6"/>
    <w:link w:val="2Char"/>
    <w:uiPriority w:val="9"/>
    <w:qFormat/>
    <w:rsid w:val="00D27FE0"/>
    <w:pPr>
      <w:keepNext/>
      <w:numPr>
        <w:ilvl w:val="1"/>
        <w:numId w:val="4"/>
      </w:numPr>
      <w:spacing w:before="240" w:after="120"/>
      <w:outlineLvl w:val="1"/>
    </w:pPr>
    <w:rPr>
      <w:b/>
      <w:sz w:val="28"/>
    </w:rPr>
  </w:style>
  <w:style w:type="paragraph" w:styleId="30">
    <w:name w:val="heading 3"/>
    <w:aliases w:val="제목1.1.1,IBKS3차"/>
    <w:basedOn w:val="a6"/>
    <w:next w:val="a6"/>
    <w:link w:val="3Char"/>
    <w:uiPriority w:val="9"/>
    <w:qFormat/>
    <w:rsid w:val="00617A2D"/>
    <w:pPr>
      <w:keepNext/>
      <w:numPr>
        <w:ilvl w:val="2"/>
        <w:numId w:val="4"/>
      </w:numPr>
      <w:spacing w:before="240"/>
      <w:outlineLvl w:val="2"/>
    </w:pPr>
    <w:rPr>
      <w:b/>
      <w:sz w:val="24"/>
      <w:szCs w:val="24"/>
      <w:lang w:eastAsia="ko-KR"/>
    </w:rPr>
  </w:style>
  <w:style w:type="paragraph" w:styleId="4">
    <w:name w:val="heading 4"/>
    <w:basedOn w:val="a6"/>
    <w:next w:val="a6"/>
    <w:link w:val="4Char"/>
    <w:uiPriority w:val="9"/>
    <w:qFormat/>
    <w:rsid w:val="00D5518E"/>
    <w:pPr>
      <w:keepNext/>
      <w:numPr>
        <w:ilvl w:val="3"/>
        <w:numId w:val="4"/>
      </w:numPr>
      <w:spacing w:before="240"/>
      <w:outlineLvl w:val="3"/>
    </w:pPr>
    <w:rPr>
      <w:b/>
      <w:lang w:eastAsia="ko-KR"/>
    </w:rPr>
  </w:style>
  <w:style w:type="paragraph" w:styleId="5">
    <w:name w:val="heading 5"/>
    <w:aliases w:val="제목 5 Char2,제목 5 Char1 Char1,제목 5 Char Char Char1,제목 5 Char2 Char1 Char Char1,제목 5 Char Char Char Char Char Char Char Char Char Char Char Char1,제목 5 Char Char Char Char Char Char1,제목 5 Char1 Char Char Char Char1,제목 5 Char,제목 5 Char2 Char1"/>
    <w:basedOn w:val="a6"/>
    <w:next w:val="a6"/>
    <w:uiPriority w:val="9"/>
    <w:qFormat/>
    <w:pPr>
      <w:keepNext/>
      <w:numPr>
        <w:ilvl w:val="4"/>
        <w:numId w:val="4"/>
      </w:numPr>
      <w:spacing w:before="240"/>
      <w:outlineLvl w:val="4"/>
    </w:pPr>
    <w:rPr>
      <w:i/>
    </w:rPr>
  </w:style>
  <w:style w:type="paragraph" w:styleId="6">
    <w:name w:val="heading 6"/>
    <w:basedOn w:val="a6"/>
    <w:next w:val="a6"/>
    <w:link w:val="6Char"/>
    <w:qFormat/>
    <w:pPr>
      <w:keepNext/>
      <w:numPr>
        <w:ilvl w:val="5"/>
        <w:numId w:val="5"/>
      </w:numPr>
      <w:tabs>
        <w:tab w:val="clear" w:pos="1152"/>
        <w:tab w:val="num" w:pos="1134"/>
      </w:tabs>
      <w:spacing w:before="240"/>
      <w:ind w:left="1134" w:hanging="1134"/>
      <w:outlineLvl w:val="5"/>
    </w:pPr>
    <w:rPr>
      <w:i/>
      <w:sz w:val="18"/>
    </w:rPr>
  </w:style>
  <w:style w:type="paragraph" w:styleId="7">
    <w:name w:val="heading 7"/>
    <w:basedOn w:val="a6"/>
    <w:next w:val="a6"/>
    <w:link w:val="7Char"/>
    <w:qFormat/>
    <w:pPr>
      <w:keepNext/>
      <w:numPr>
        <w:ilvl w:val="6"/>
        <w:numId w:val="6"/>
      </w:numPr>
      <w:tabs>
        <w:tab w:val="clear" w:pos="1296"/>
        <w:tab w:val="num" w:pos="1418"/>
      </w:tabs>
      <w:spacing w:before="120"/>
      <w:ind w:left="1418" w:hanging="1418"/>
      <w:outlineLvl w:val="6"/>
    </w:pPr>
    <w:rPr>
      <w:i/>
      <w:sz w:val="16"/>
    </w:rPr>
  </w:style>
  <w:style w:type="paragraph" w:styleId="8">
    <w:name w:val="heading 8"/>
    <w:basedOn w:val="a6"/>
    <w:next w:val="a6"/>
    <w:link w:val="8Char"/>
    <w:qFormat/>
    <w:pPr>
      <w:keepNext/>
      <w:numPr>
        <w:ilvl w:val="7"/>
        <w:numId w:val="7"/>
      </w:numPr>
      <w:tabs>
        <w:tab w:val="clear" w:pos="1440"/>
        <w:tab w:val="num" w:pos="1418"/>
      </w:tabs>
      <w:spacing w:before="120"/>
      <w:ind w:left="1418" w:hanging="1418"/>
      <w:outlineLvl w:val="7"/>
    </w:pPr>
    <w:rPr>
      <w:i/>
      <w:sz w:val="16"/>
    </w:rPr>
  </w:style>
  <w:style w:type="paragraph" w:styleId="9">
    <w:name w:val="heading 9"/>
    <w:basedOn w:val="a6"/>
    <w:next w:val="a6"/>
    <w:link w:val="9Char"/>
    <w:qFormat/>
    <w:pPr>
      <w:keepNext/>
      <w:numPr>
        <w:ilvl w:val="8"/>
        <w:numId w:val="8"/>
      </w:numPr>
      <w:tabs>
        <w:tab w:val="clear" w:pos="1584"/>
        <w:tab w:val="num" w:pos="1418"/>
      </w:tabs>
      <w:spacing w:before="120"/>
      <w:ind w:left="1418" w:hanging="1418"/>
      <w:outlineLvl w:val="8"/>
    </w:pPr>
    <w:rPr>
      <w:i/>
      <w:sz w:val="1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footer"/>
    <w:basedOn w:val="a6"/>
    <w:link w:val="Char"/>
    <w:uiPriority w:val="99"/>
    <w:pPr>
      <w:tabs>
        <w:tab w:val="center" w:pos="4678"/>
        <w:tab w:val="right" w:pos="9214"/>
      </w:tabs>
      <w:spacing w:before="0" w:after="0"/>
      <w:ind w:left="-425"/>
    </w:pPr>
    <w:rPr>
      <w:sz w:val="14"/>
    </w:rPr>
  </w:style>
  <w:style w:type="character" w:styleId="ab">
    <w:name w:val="page number"/>
    <w:basedOn w:val="a7"/>
  </w:style>
  <w:style w:type="paragraph" w:customStyle="1" w:styleId="TableText">
    <w:name w:val="Table Text"/>
    <w:basedOn w:val="a6"/>
  </w:style>
  <w:style w:type="paragraph" w:styleId="ac">
    <w:name w:val="header"/>
    <w:basedOn w:val="a6"/>
    <w:link w:val="Char0"/>
    <w:uiPriority w:val="99"/>
    <w:pPr>
      <w:tabs>
        <w:tab w:val="center" w:pos="4678"/>
        <w:tab w:val="right" w:pos="9923"/>
      </w:tabs>
    </w:pPr>
    <w:rPr>
      <w:rFonts w:ascii="Arial Gras" w:hAnsi="Arial Gras"/>
      <w:b/>
      <w:i/>
      <w:sz w:val="28"/>
    </w:rPr>
  </w:style>
  <w:style w:type="paragraph" w:customStyle="1" w:styleId="TitleBlock">
    <w:name w:val="Title Block"/>
    <w:basedOn w:val="a6"/>
    <w:next w:val="a6"/>
    <w:pPr>
      <w:spacing w:before="120" w:after="120"/>
    </w:pPr>
    <w:rPr>
      <w:b/>
    </w:rPr>
  </w:style>
  <w:style w:type="paragraph" w:styleId="16">
    <w:name w:val="toc 1"/>
    <w:basedOn w:val="a6"/>
    <w:next w:val="a6"/>
    <w:uiPriority w:val="39"/>
    <w:qFormat/>
    <w:pPr>
      <w:tabs>
        <w:tab w:val="left" w:pos="567"/>
        <w:tab w:val="right" w:leader="dot" w:pos="9627"/>
      </w:tabs>
      <w:spacing w:before="240"/>
    </w:pPr>
    <w:rPr>
      <w:b/>
      <w:sz w:val="28"/>
    </w:rPr>
  </w:style>
  <w:style w:type="paragraph" w:customStyle="1" w:styleId="TitleTable">
    <w:name w:val="Title Table"/>
    <w:basedOn w:val="a6"/>
    <w:pPr>
      <w:jc w:val="center"/>
    </w:pPr>
    <w:rPr>
      <w:b/>
    </w:rPr>
  </w:style>
  <w:style w:type="paragraph" w:styleId="26">
    <w:name w:val="toc 2"/>
    <w:basedOn w:val="a6"/>
    <w:next w:val="a6"/>
    <w:uiPriority w:val="39"/>
    <w:qFormat/>
    <w:pPr>
      <w:tabs>
        <w:tab w:val="left" w:pos="567"/>
        <w:tab w:val="right" w:leader="dot" w:pos="9627"/>
      </w:tabs>
      <w:spacing w:before="120"/>
    </w:pPr>
    <w:rPr>
      <w:b/>
    </w:rPr>
  </w:style>
  <w:style w:type="paragraph" w:styleId="34">
    <w:name w:val="toc 3"/>
    <w:basedOn w:val="a6"/>
    <w:next w:val="a6"/>
    <w:uiPriority w:val="39"/>
    <w:qFormat/>
    <w:pPr>
      <w:tabs>
        <w:tab w:val="left" w:pos="851"/>
        <w:tab w:val="right" w:leader="dot" w:pos="9627"/>
      </w:tabs>
    </w:pPr>
  </w:style>
  <w:style w:type="paragraph" w:styleId="40">
    <w:name w:val="toc 4"/>
    <w:basedOn w:val="a6"/>
    <w:next w:val="a6"/>
    <w:uiPriority w:val="39"/>
    <w:pPr>
      <w:tabs>
        <w:tab w:val="left" w:pos="851"/>
        <w:tab w:val="right" w:leader="dot" w:pos="9627"/>
      </w:tabs>
    </w:pPr>
    <w:rPr>
      <w:i/>
    </w:rPr>
  </w:style>
  <w:style w:type="paragraph" w:styleId="50">
    <w:name w:val="toc 5"/>
    <w:basedOn w:val="a6"/>
    <w:next w:val="a6"/>
    <w:uiPriority w:val="39"/>
    <w:pPr>
      <w:tabs>
        <w:tab w:val="left" w:pos="1134"/>
        <w:tab w:val="right" w:leader="dot" w:pos="9627"/>
      </w:tabs>
    </w:pPr>
    <w:rPr>
      <w:i/>
    </w:rPr>
  </w:style>
  <w:style w:type="paragraph" w:styleId="60">
    <w:name w:val="toc 6"/>
    <w:basedOn w:val="a6"/>
    <w:next w:val="a6"/>
    <w:uiPriority w:val="39"/>
  </w:style>
  <w:style w:type="paragraph" w:styleId="70">
    <w:name w:val="toc 7"/>
    <w:basedOn w:val="a6"/>
    <w:next w:val="a6"/>
    <w:uiPriority w:val="39"/>
  </w:style>
  <w:style w:type="paragraph" w:styleId="80">
    <w:name w:val="toc 8"/>
    <w:basedOn w:val="a6"/>
    <w:next w:val="a6"/>
    <w:uiPriority w:val="39"/>
  </w:style>
  <w:style w:type="paragraph" w:styleId="90">
    <w:name w:val="toc 9"/>
    <w:basedOn w:val="a6"/>
    <w:next w:val="a6"/>
    <w:uiPriority w:val="39"/>
  </w:style>
  <w:style w:type="character" w:styleId="ad">
    <w:name w:val="Hyperlink"/>
    <w:uiPriority w:val="99"/>
    <w:rPr>
      <w:color w:val="0000FF"/>
      <w:u w:val="single"/>
    </w:rPr>
  </w:style>
  <w:style w:type="character" w:styleId="ae">
    <w:name w:val="FollowedHyperlink"/>
    <w:uiPriority w:val="99"/>
    <w:rPr>
      <w:color w:val="800080"/>
      <w:u w:val="single"/>
    </w:rPr>
  </w:style>
  <w:style w:type="paragraph" w:styleId="af">
    <w:name w:val="index heading"/>
    <w:basedOn w:val="a6"/>
    <w:next w:val="a6"/>
    <w:semiHidden/>
  </w:style>
  <w:style w:type="character" w:styleId="af0">
    <w:name w:val="footnote reference"/>
    <w:uiPriority w:val="99"/>
    <w:semiHidden/>
    <w:rPr>
      <w:position w:val="6"/>
      <w:sz w:val="16"/>
    </w:rPr>
  </w:style>
  <w:style w:type="paragraph" w:styleId="af1">
    <w:name w:val="footnote text"/>
    <w:basedOn w:val="a6"/>
    <w:link w:val="Char1"/>
    <w:uiPriority w:val="99"/>
    <w:semiHidden/>
    <w:pPr>
      <w:overflowPunct w:val="0"/>
      <w:adjustRightInd w:val="0"/>
      <w:textAlignment w:val="baseline"/>
    </w:pPr>
  </w:style>
  <w:style w:type="paragraph" w:styleId="af2">
    <w:name w:val="Block Text"/>
    <w:basedOn w:val="a6"/>
    <w:pPr>
      <w:ind w:left="284" w:right="-142"/>
    </w:pPr>
    <w:rPr>
      <w:rFonts w:ascii="Comic Sans MS" w:hAnsi="Comic Sans MS"/>
      <w:i/>
      <w:sz w:val="28"/>
    </w:rPr>
  </w:style>
  <w:style w:type="paragraph" w:customStyle="1" w:styleId="Tableheader">
    <w:name w:val="Table header"/>
    <w:basedOn w:val="a6"/>
    <w:pPr>
      <w:spacing w:before="120" w:after="120"/>
    </w:pPr>
    <w:rPr>
      <w:rFonts w:ascii="Arial Gras" w:hAnsi="Arial Gras"/>
      <w:b/>
      <w:sz w:val="18"/>
    </w:rPr>
  </w:style>
  <w:style w:type="paragraph" w:styleId="a3">
    <w:name w:val="List Number"/>
    <w:aliases w:val="번호 매기기 (1)"/>
    <w:basedOn w:val="a6"/>
    <w:pPr>
      <w:numPr>
        <w:numId w:val="1"/>
      </w:numPr>
      <w:tabs>
        <w:tab w:val="left" w:pos="284"/>
      </w:tabs>
    </w:pPr>
  </w:style>
  <w:style w:type="paragraph" w:styleId="af3">
    <w:name w:val="List Bullet"/>
    <w:basedOn w:val="a6"/>
    <w:pPr>
      <w:tabs>
        <w:tab w:val="left" w:pos="284"/>
      </w:tabs>
    </w:pPr>
  </w:style>
  <w:style w:type="paragraph" w:styleId="25">
    <w:name w:val="List Bullet 2"/>
    <w:basedOn w:val="a6"/>
    <w:pPr>
      <w:numPr>
        <w:numId w:val="2"/>
      </w:numPr>
      <w:tabs>
        <w:tab w:val="clear" w:pos="360"/>
        <w:tab w:val="left" w:pos="567"/>
      </w:tabs>
      <w:ind w:left="568" w:hanging="284"/>
    </w:pPr>
  </w:style>
  <w:style w:type="paragraph" w:styleId="3">
    <w:name w:val="List Bullet 3"/>
    <w:basedOn w:val="a6"/>
    <w:pPr>
      <w:numPr>
        <w:numId w:val="3"/>
      </w:numPr>
      <w:tabs>
        <w:tab w:val="clear" w:pos="360"/>
        <w:tab w:val="num" w:pos="851"/>
      </w:tabs>
      <w:ind w:left="851" w:hanging="284"/>
    </w:pPr>
  </w:style>
  <w:style w:type="paragraph" w:customStyle="1" w:styleId="Title1bis">
    <w:name w:val="Title 1 bis"/>
    <w:basedOn w:val="10"/>
    <w:next w:val="a6"/>
    <w:pPr>
      <w:numPr>
        <w:numId w:val="0"/>
      </w:numPr>
    </w:pPr>
  </w:style>
  <w:style w:type="paragraph" w:customStyle="1" w:styleId="Title2bis">
    <w:name w:val="Title 2 bis"/>
    <w:basedOn w:val="2"/>
    <w:next w:val="a6"/>
    <w:pPr>
      <w:numPr>
        <w:ilvl w:val="0"/>
        <w:numId w:val="0"/>
      </w:numPr>
    </w:pPr>
  </w:style>
  <w:style w:type="paragraph" w:customStyle="1" w:styleId="Title3bis">
    <w:name w:val="Title 3 bis"/>
    <w:basedOn w:val="30"/>
    <w:next w:val="a6"/>
    <w:pPr>
      <w:numPr>
        <w:ilvl w:val="0"/>
        <w:numId w:val="0"/>
      </w:numPr>
    </w:pPr>
  </w:style>
  <w:style w:type="paragraph" w:customStyle="1" w:styleId="Title4bis">
    <w:name w:val="Title 4 bis"/>
    <w:basedOn w:val="4"/>
    <w:next w:val="a6"/>
    <w:pPr>
      <w:numPr>
        <w:ilvl w:val="0"/>
        <w:numId w:val="0"/>
      </w:numPr>
    </w:pPr>
  </w:style>
  <w:style w:type="paragraph" w:customStyle="1" w:styleId="Title5bis">
    <w:name w:val="Title 5 bis"/>
    <w:basedOn w:val="5"/>
    <w:next w:val="a6"/>
    <w:pPr>
      <w:numPr>
        <w:ilvl w:val="0"/>
        <w:numId w:val="0"/>
      </w:numPr>
    </w:pPr>
  </w:style>
  <w:style w:type="paragraph" w:styleId="af4">
    <w:name w:val="Title"/>
    <w:basedOn w:val="a6"/>
    <w:next w:val="a6"/>
    <w:link w:val="Char2"/>
    <w:qFormat/>
    <w:pPr>
      <w:suppressAutoHyphens/>
      <w:jc w:val="right"/>
    </w:pPr>
    <w:rPr>
      <w:rFonts w:ascii="Arial Gras" w:hAnsi="Arial Gras"/>
      <w:b/>
      <w:i/>
      <w:color w:val="808080"/>
      <w:sz w:val="48"/>
    </w:rPr>
  </w:style>
  <w:style w:type="paragraph" w:customStyle="1" w:styleId="Style1">
    <w:name w:val="Style1"/>
    <w:basedOn w:val="Title1bis"/>
    <w:link w:val="Style1Char"/>
    <w:qFormat/>
    <w:pPr>
      <w:ind w:left="142"/>
    </w:pPr>
  </w:style>
  <w:style w:type="character" w:styleId="af5">
    <w:name w:val="Strong"/>
    <w:uiPriority w:val="22"/>
    <w:qFormat/>
    <w:rPr>
      <w:b/>
    </w:rPr>
  </w:style>
  <w:style w:type="character" w:customStyle="1" w:styleId="Fort">
    <w:name w:val="Fort"/>
    <w:rPr>
      <w:b/>
    </w:rPr>
  </w:style>
  <w:style w:type="paragraph" w:styleId="af6">
    <w:name w:val="Body Text"/>
    <w:basedOn w:val="a6"/>
    <w:link w:val="Char3"/>
    <w:pPr>
      <w:jc w:val="right"/>
    </w:pPr>
    <w:rPr>
      <w:b/>
      <w:i/>
      <w:iCs/>
      <w:sz w:val="52"/>
    </w:rPr>
  </w:style>
  <w:style w:type="paragraph" w:styleId="27">
    <w:name w:val="Body Text 2"/>
    <w:basedOn w:val="a6"/>
    <w:link w:val="2Char0"/>
    <w:pPr>
      <w:jc w:val="right"/>
    </w:pPr>
    <w:rPr>
      <w:b/>
      <w:bCs/>
      <w:i/>
      <w:iCs/>
      <w:sz w:val="80"/>
    </w:rPr>
  </w:style>
  <w:style w:type="paragraph" w:customStyle="1" w:styleId="Tabletext0">
    <w:name w:val="Tabletext"/>
    <w:basedOn w:val="a6"/>
    <w:pPr>
      <w:keepLines/>
      <w:widowControl w:val="0"/>
      <w:spacing w:before="0" w:after="120" w:line="240" w:lineRule="atLeast"/>
    </w:pPr>
    <w:rPr>
      <w:lang w:eastAsia="en-US"/>
    </w:rPr>
  </w:style>
  <w:style w:type="paragraph" w:customStyle="1" w:styleId="Bullet11">
    <w:name w:val="Bullet1"/>
    <w:basedOn w:val="af3"/>
    <w:pPr>
      <w:tabs>
        <w:tab w:val="clear" w:pos="284"/>
        <w:tab w:val="num" w:pos="360"/>
      </w:tabs>
      <w:spacing w:before="0" w:after="0"/>
      <w:ind w:left="360" w:hanging="360"/>
    </w:pPr>
    <w:rPr>
      <w:sz w:val="24"/>
      <w:szCs w:val="24"/>
      <w:lang w:eastAsia="en-US"/>
    </w:rPr>
  </w:style>
  <w:style w:type="paragraph" w:styleId="af7">
    <w:name w:val="caption"/>
    <w:basedOn w:val="a6"/>
    <w:next w:val="a6"/>
    <w:qFormat/>
    <w:pPr>
      <w:spacing w:before="120" w:after="120"/>
      <w:jc w:val="center"/>
    </w:pPr>
    <w:rPr>
      <w:b/>
      <w:bCs/>
    </w:rPr>
  </w:style>
  <w:style w:type="paragraph" w:customStyle="1" w:styleId="code">
    <w:name w:val="code"/>
    <w:basedOn w:val="a6"/>
    <w:pPr>
      <w:spacing w:before="0" w:after="0"/>
      <w:ind w:left="567"/>
    </w:pPr>
    <w:rPr>
      <w:rFonts w:ascii="Courier" w:hAnsi="Courier"/>
    </w:rPr>
  </w:style>
  <w:style w:type="paragraph" w:customStyle="1" w:styleId="af8">
    <w:name w:val="바탕글"/>
    <w:link w:val="Char4"/>
    <w:rsid w:val="001847FE"/>
    <w:pPr>
      <w:widowControl w:val="0"/>
      <w:wordWrap w:val="0"/>
      <w:autoSpaceDE w:val="0"/>
      <w:autoSpaceDN w:val="0"/>
      <w:adjustRightInd w:val="0"/>
      <w:spacing w:line="299" w:lineRule="auto"/>
      <w:jc w:val="both"/>
      <w:textAlignment w:val="baseline"/>
    </w:pPr>
    <w:rPr>
      <w:rFonts w:ascii="바탕체" w:eastAsia="바탕체"/>
      <w:color w:val="000000"/>
    </w:rPr>
  </w:style>
  <w:style w:type="paragraph" w:styleId="af9">
    <w:name w:val="Normal Indent"/>
    <w:aliases w:val="Normal Indent ns"/>
    <w:basedOn w:val="a6"/>
    <w:uiPriority w:val="99"/>
    <w:rsid w:val="000F06F9"/>
    <w:pPr>
      <w:adjustRightInd w:val="0"/>
      <w:spacing w:before="0" w:after="0" w:line="280" w:lineRule="atLeast"/>
      <w:ind w:left="851"/>
      <w:jc w:val="both"/>
      <w:textAlignment w:val="baseline"/>
    </w:pPr>
    <w:rPr>
      <w:rFonts w:ascii="바탕체" w:eastAsia="바탕체"/>
      <w:noProof w:val="0"/>
      <w:lang w:eastAsia="ko-KR"/>
    </w:rPr>
  </w:style>
  <w:style w:type="paragraph" w:customStyle="1" w:styleId="afa">
    <w:name w:val="표머리"/>
    <w:basedOn w:val="a6"/>
    <w:link w:val="Char5"/>
    <w:rsid w:val="00315A2F"/>
    <w:pPr>
      <w:adjustRightInd w:val="0"/>
      <w:spacing w:before="0" w:after="0" w:line="280" w:lineRule="atLeast"/>
      <w:jc w:val="center"/>
      <w:textAlignment w:val="center"/>
    </w:pPr>
    <w:rPr>
      <w:rFonts w:ascii="바탕체" w:eastAsia="바탕체"/>
      <w:b/>
      <w:noProof w:val="0"/>
      <w:lang w:eastAsia="ko-KR"/>
    </w:rPr>
  </w:style>
  <w:style w:type="paragraph" w:customStyle="1" w:styleId="afb">
    <w:name w:val="표내부"/>
    <w:basedOn w:val="a6"/>
    <w:rsid w:val="00315A2F"/>
    <w:pPr>
      <w:adjustRightInd w:val="0"/>
      <w:spacing w:before="0" w:after="0" w:line="360" w:lineRule="atLeast"/>
      <w:jc w:val="center"/>
      <w:textAlignment w:val="baseline"/>
    </w:pPr>
    <w:rPr>
      <w:rFonts w:ascii="바탕체" w:eastAsia="바탕체"/>
      <w:noProof w:val="0"/>
      <w:lang w:eastAsia="ko-KR"/>
    </w:rPr>
  </w:style>
  <w:style w:type="paragraph" w:customStyle="1" w:styleId="-8">
    <w:name w:val="표지-프로젝트명"/>
    <w:rsid w:val="00DF262B"/>
    <w:pPr>
      <w:jc w:val="right"/>
    </w:pPr>
    <w:rPr>
      <w:rFonts w:ascii="바탕체" w:eastAsia="바탕체" w:hAnsi="바탕체"/>
      <w:b/>
      <w:sz w:val="40"/>
    </w:rPr>
  </w:style>
  <w:style w:type="paragraph" w:customStyle="1" w:styleId="-9">
    <w:name w:val="표지-문서명"/>
    <w:rsid w:val="00DF262B"/>
    <w:pPr>
      <w:pBdr>
        <w:bottom w:val="single" w:sz="24" w:space="1" w:color="auto"/>
      </w:pBdr>
      <w:jc w:val="right"/>
    </w:pPr>
    <w:rPr>
      <w:rFonts w:ascii="바탕체" w:eastAsia="바탕체" w:hAnsi="바탕체"/>
      <w:b/>
      <w:sz w:val="56"/>
    </w:rPr>
  </w:style>
  <w:style w:type="paragraph" w:styleId="afc">
    <w:name w:val="table of figures"/>
    <w:basedOn w:val="a6"/>
    <w:semiHidden/>
    <w:rsid w:val="00DF262B"/>
    <w:pPr>
      <w:tabs>
        <w:tab w:val="right" w:leader="dot" w:pos="9240"/>
      </w:tabs>
      <w:adjustRightInd w:val="0"/>
      <w:spacing w:before="0" w:after="0" w:line="280" w:lineRule="atLeast"/>
      <w:ind w:left="850" w:hanging="850"/>
      <w:jc w:val="both"/>
      <w:textAlignment w:val="baseline"/>
    </w:pPr>
    <w:rPr>
      <w:rFonts w:ascii="바탕체" w:eastAsia="바탕체"/>
      <w:noProof w:val="0"/>
      <w:lang w:eastAsia="ko-KR"/>
    </w:rPr>
  </w:style>
  <w:style w:type="paragraph" w:styleId="afd">
    <w:name w:val="Balloon Text"/>
    <w:basedOn w:val="a6"/>
    <w:link w:val="Char6"/>
    <w:uiPriority w:val="99"/>
    <w:semiHidden/>
    <w:rsid w:val="00DF262B"/>
    <w:pPr>
      <w:adjustRightInd w:val="0"/>
      <w:spacing w:before="0" w:after="0" w:line="280" w:lineRule="atLeast"/>
      <w:jc w:val="both"/>
      <w:textAlignment w:val="baseline"/>
    </w:pPr>
    <w:rPr>
      <w:rFonts w:ascii="Arial" w:eastAsia="돋움" w:hAnsi="Arial"/>
      <w:noProof w:val="0"/>
      <w:sz w:val="18"/>
      <w:szCs w:val="18"/>
      <w:lang w:eastAsia="ko-KR"/>
    </w:rPr>
  </w:style>
  <w:style w:type="paragraph" w:customStyle="1" w:styleId="21">
    <w:name w:val="부록2"/>
    <w:basedOn w:val="a6"/>
    <w:rsid w:val="00DF262B"/>
    <w:pPr>
      <w:numPr>
        <w:ilvl w:val="1"/>
        <w:numId w:val="10"/>
      </w:numPr>
      <w:adjustRightInd w:val="0"/>
      <w:spacing w:before="240" w:after="240" w:line="280" w:lineRule="atLeast"/>
      <w:jc w:val="both"/>
      <w:textAlignment w:val="baseline"/>
      <w:outlineLvl w:val="1"/>
    </w:pPr>
    <w:rPr>
      <w:rFonts w:ascii="바탕체" w:eastAsia="바탕체"/>
      <w:b/>
      <w:noProof w:val="0"/>
      <w:sz w:val="24"/>
      <w:lang w:eastAsia="ko-KR"/>
    </w:rPr>
  </w:style>
  <w:style w:type="paragraph" w:customStyle="1" w:styleId="31">
    <w:name w:val="부록3"/>
    <w:basedOn w:val="a6"/>
    <w:rsid w:val="00DF262B"/>
    <w:pPr>
      <w:numPr>
        <w:ilvl w:val="2"/>
        <w:numId w:val="11"/>
      </w:numPr>
      <w:adjustRightInd w:val="0"/>
      <w:spacing w:before="240" w:after="240" w:line="280" w:lineRule="atLeast"/>
      <w:jc w:val="both"/>
      <w:textAlignment w:val="baseline"/>
      <w:outlineLvl w:val="2"/>
    </w:pPr>
    <w:rPr>
      <w:rFonts w:ascii="바탕체" w:eastAsia="바탕체"/>
      <w:b/>
      <w:noProof w:val="0"/>
      <w:sz w:val="24"/>
      <w:lang w:eastAsia="ko-KR"/>
    </w:rPr>
  </w:style>
  <w:style w:type="paragraph" w:customStyle="1" w:styleId="-a">
    <w:name w:val="표지-문서번호"/>
    <w:rsid w:val="00DF262B"/>
    <w:pPr>
      <w:jc w:val="right"/>
    </w:pPr>
    <w:rPr>
      <w:rFonts w:ascii="바탕체" w:eastAsia="바탕체"/>
      <w:b/>
      <w:sz w:val="40"/>
    </w:rPr>
  </w:style>
  <w:style w:type="paragraph" w:customStyle="1" w:styleId="-b">
    <w:name w:val="표지-버전"/>
    <w:rsid w:val="00DF262B"/>
    <w:pPr>
      <w:jc w:val="right"/>
    </w:pPr>
    <w:rPr>
      <w:rFonts w:ascii="바탕체" w:eastAsia="바탕체" w:hAnsi="바탕체"/>
      <w:b/>
      <w:sz w:val="24"/>
    </w:rPr>
  </w:style>
  <w:style w:type="paragraph" w:customStyle="1" w:styleId="-c">
    <w:name w:val="표지-프로젝트팀명"/>
    <w:rsid w:val="00DF262B"/>
    <w:pPr>
      <w:jc w:val="right"/>
    </w:pPr>
    <w:rPr>
      <w:rFonts w:ascii="바탕체" w:eastAsia="바탕체" w:hAnsi="바탕체"/>
      <w:b/>
      <w:sz w:val="24"/>
      <w:szCs w:val="24"/>
    </w:rPr>
  </w:style>
  <w:style w:type="paragraph" w:styleId="1">
    <w:name w:val="index 1"/>
    <w:basedOn w:val="a6"/>
    <w:next w:val="a6"/>
    <w:autoRedefine/>
    <w:semiHidden/>
    <w:rsid w:val="00DF262B"/>
    <w:pPr>
      <w:widowControl w:val="0"/>
      <w:numPr>
        <w:numId w:val="12"/>
      </w:numPr>
      <w:tabs>
        <w:tab w:val="right" w:leader="dot" w:pos="3897"/>
      </w:tabs>
      <w:wordWrap w:val="0"/>
      <w:adjustRightInd w:val="0"/>
      <w:spacing w:before="0" w:after="0" w:line="280" w:lineRule="atLeast"/>
      <w:jc w:val="both"/>
      <w:textAlignment w:val="baseline"/>
    </w:pPr>
    <w:rPr>
      <w:rFonts w:ascii="바탕체" w:eastAsia="바탕체"/>
      <w:noProof w:val="0"/>
      <w:lang w:eastAsia="ko-KR"/>
    </w:rPr>
  </w:style>
  <w:style w:type="paragraph" w:styleId="afe">
    <w:name w:val="Document Map"/>
    <w:basedOn w:val="a6"/>
    <w:link w:val="Char7"/>
    <w:uiPriority w:val="99"/>
    <w:semiHidden/>
    <w:rsid w:val="00DF262B"/>
    <w:pPr>
      <w:shd w:val="clear" w:color="auto" w:fill="000080"/>
      <w:adjustRightInd w:val="0"/>
      <w:spacing w:before="0" w:after="0" w:line="280" w:lineRule="atLeast"/>
      <w:jc w:val="both"/>
      <w:textAlignment w:val="baseline"/>
    </w:pPr>
    <w:rPr>
      <w:rFonts w:ascii="Arial" w:eastAsia="돋움" w:hAnsi="Arial"/>
      <w:noProof w:val="0"/>
      <w:sz w:val="18"/>
      <w:lang w:eastAsia="ko-KR"/>
    </w:rPr>
  </w:style>
  <w:style w:type="paragraph" w:customStyle="1" w:styleId="15">
    <w:name w:val="부록1"/>
    <w:basedOn w:val="a6"/>
    <w:rsid w:val="00DF262B"/>
    <w:pPr>
      <w:numPr>
        <w:numId w:val="9"/>
      </w:numPr>
      <w:spacing w:before="240" w:after="240" w:line="280" w:lineRule="atLeast"/>
      <w:textAlignment w:val="baseline"/>
      <w:outlineLvl w:val="0"/>
    </w:pPr>
    <w:rPr>
      <w:rFonts w:ascii="바탕체" w:eastAsia="바탕체"/>
      <w:b/>
      <w:noProof w:val="0"/>
      <w:sz w:val="24"/>
      <w:lang w:eastAsia="ko-KR"/>
    </w:rPr>
  </w:style>
  <w:style w:type="paragraph" w:customStyle="1" w:styleId="--">
    <w:name w:val="목차-표-그림"/>
    <w:basedOn w:val="a6"/>
    <w:rsid w:val="00DF262B"/>
    <w:pPr>
      <w:adjustRightInd w:val="0"/>
      <w:spacing w:before="0" w:after="0" w:line="280" w:lineRule="atLeast"/>
      <w:jc w:val="center"/>
      <w:textAlignment w:val="baseline"/>
    </w:pPr>
    <w:rPr>
      <w:rFonts w:ascii="바탕체" w:eastAsia="바탕체" w:cs="바탕"/>
      <w:b/>
      <w:bCs/>
      <w:noProof w:val="0"/>
      <w:sz w:val="28"/>
      <w:u w:val="single"/>
      <w:lang w:eastAsia="ko-KR"/>
    </w:rPr>
  </w:style>
  <w:style w:type="paragraph" w:customStyle="1" w:styleId="-0">
    <w:name w:val="글머리-표"/>
    <w:basedOn w:val="a6"/>
    <w:rsid w:val="00DF262B"/>
    <w:pPr>
      <w:numPr>
        <w:numId w:val="14"/>
      </w:numPr>
      <w:adjustRightInd w:val="0"/>
      <w:spacing w:before="0" w:after="0" w:line="280" w:lineRule="atLeast"/>
      <w:jc w:val="both"/>
      <w:textAlignment w:val="baseline"/>
    </w:pPr>
    <w:rPr>
      <w:rFonts w:ascii="바탕체" w:eastAsia="바탕체"/>
      <w:noProof w:val="0"/>
      <w:lang w:eastAsia="ko-KR"/>
    </w:rPr>
  </w:style>
  <w:style w:type="paragraph" w:customStyle="1" w:styleId="Char8">
    <w:name w:val="각주참조 Char"/>
    <w:basedOn w:val="a6"/>
    <w:rsid w:val="00DF262B"/>
    <w:pPr>
      <w:adjustRightInd w:val="0"/>
      <w:spacing w:before="0" w:after="0"/>
      <w:jc w:val="both"/>
      <w:textAlignment w:val="baseline"/>
    </w:pPr>
    <w:rPr>
      <w:rFonts w:ascii="바탕체" w:eastAsia="바탕체"/>
      <w:noProof w:val="0"/>
      <w:sz w:val="18"/>
      <w:szCs w:val="18"/>
      <w:lang w:eastAsia="ko-KR"/>
    </w:rPr>
  </w:style>
  <w:style w:type="paragraph" w:customStyle="1" w:styleId="copyright">
    <w:name w:val="copyright문구"/>
    <w:basedOn w:val="a6"/>
    <w:rsid w:val="00DF262B"/>
    <w:pPr>
      <w:adjustRightInd w:val="0"/>
      <w:spacing w:before="0" w:after="0" w:line="280" w:lineRule="atLeast"/>
      <w:jc w:val="center"/>
      <w:textAlignment w:val="baseline"/>
    </w:pPr>
    <w:rPr>
      <w:rFonts w:ascii="바탕체" w:eastAsia="바탕체" w:cs="바탕"/>
      <w:noProof w:val="0"/>
      <w:sz w:val="16"/>
      <w:lang w:eastAsia="ko-KR"/>
    </w:rPr>
  </w:style>
  <w:style w:type="paragraph" w:customStyle="1" w:styleId="-1">
    <w:name w:val="글머리-본문"/>
    <w:basedOn w:val="a6"/>
    <w:rsid w:val="00DF262B"/>
    <w:pPr>
      <w:numPr>
        <w:numId w:val="13"/>
      </w:numPr>
      <w:adjustRightInd w:val="0"/>
      <w:spacing w:before="0" w:after="0" w:line="280" w:lineRule="atLeast"/>
      <w:jc w:val="both"/>
      <w:textAlignment w:val="baseline"/>
    </w:pPr>
    <w:rPr>
      <w:rFonts w:ascii="바탕체" w:eastAsia="바탕체"/>
      <w:noProof w:val="0"/>
      <w:lang w:eastAsia="ko-KR"/>
    </w:rPr>
  </w:style>
  <w:style w:type="paragraph" w:customStyle="1" w:styleId="a0">
    <w:name w:val="별첨"/>
    <w:basedOn w:val="a6"/>
    <w:rsid w:val="00DF262B"/>
    <w:pPr>
      <w:numPr>
        <w:numId w:val="15"/>
      </w:numPr>
      <w:spacing w:before="240" w:after="240" w:line="280" w:lineRule="atLeast"/>
      <w:textAlignment w:val="baseline"/>
      <w:outlineLvl w:val="0"/>
    </w:pPr>
    <w:rPr>
      <w:rFonts w:ascii="바탕체" w:eastAsia="바탕체"/>
      <w:b/>
      <w:noProof w:val="0"/>
      <w:sz w:val="24"/>
      <w:lang w:eastAsia="ko-KR"/>
    </w:rPr>
  </w:style>
  <w:style w:type="paragraph" w:customStyle="1" w:styleId="aff">
    <w:name w:val="설명"/>
    <w:basedOn w:val="a6"/>
    <w:rsid w:val="00DF262B"/>
    <w:pPr>
      <w:widowControl w:val="0"/>
      <w:wordWrap w:val="0"/>
      <w:adjustRightInd w:val="0"/>
      <w:spacing w:before="0" w:line="360" w:lineRule="atLeast"/>
      <w:ind w:left="851"/>
      <w:jc w:val="both"/>
      <w:textAlignment w:val="baseline"/>
    </w:pPr>
    <w:rPr>
      <w:rFonts w:ascii="바탕체" w:eastAsia="바탕체"/>
      <w:noProof w:val="0"/>
      <w:sz w:val="24"/>
      <w:lang w:eastAsia="ko-KR"/>
    </w:rPr>
  </w:style>
  <w:style w:type="paragraph" w:customStyle="1" w:styleId="Task">
    <w:name w:val="Task 이름"/>
    <w:basedOn w:val="a6"/>
    <w:next w:val="-1"/>
    <w:rsid w:val="00DF262B"/>
    <w:pPr>
      <w:numPr>
        <w:numId w:val="16"/>
      </w:numPr>
      <w:adjustRightInd w:val="0"/>
      <w:spacing w:before="200" w:after="200" w:line="240" w:lineRule="atLeast"/>
      <w:jc w:val="both"/>
      <w:textAlignment w:val="baseline"/>
    </w:pPr>
    <w:rPr>
      <w:rFonts w:ascii="바탕체" w:eastAsia="바탕체"/>
      <w:b/>
      <w:bCs/>
      <w:noProof w:val="0"/>
      <w:lang w:eastAsia="ko-KR"/>
    </w:rPr>
  </w:style>
  <w:style w:type="character" w:styleId="aff0">
    <w:name w:val="annotation reference"/>
    <w:uiPriority w:val="99"/>
    <w:semiHidden/>
    <w:rsid w:val="00DF262B"/>
    <w:rPr>
      <w:sz w:val="18"/>
      <w:szCs w:val="18"/>
    </w:rPr>
  </w:style>
  <w:style w:type="paragraph" w:styleId="aff1">
    <w:name w:val="annotation text"/>
    <w:basedOn w:val="a6"/>
    <w:link w:val="Char9"/>
    <w:uiPriority w:val="99"/>
    <w:semiHidden/>
    <w:rsid w:val="00DF262B"/>
    <w:pPr>
      <w:adjustRightInd w:val="0"/>
      <w:spacing w:before="0" w:after="0" w:line="280" w:lineRule="atLeast"/>
      <w:textAlignment w:val="baseline"/>
    </w:pPr>
    <w:rPr>
      <w:rFonts w:ascii="바탕체" w:eastAsia="바탕체"/>
      <w:noProof w:val="0"/>
      <w:lang w:eastAsia="ko-KR"/>
    </w:rPr>
  </w:style>
  <w:style w:type="paragraph" w:styleId="aff2">
    <w:name w:val="annotation subject"/>
    <w:basedOn w:val="aff1"/>
    <w:next w:val="aff1"/>
    <w:link w:val="Chara"/>
    <w:uiPriority w:val="99"/>
    <w:semiHidden/>
    <w:rsid w:val="00DF262B"/>
    <w:rPr>
      <w:b/>
      <w:bCs/>
    </w:rPr>
  </w:style>
  <w:style w:type="paragraph" w:customStyle="1" w:styleId="aff3">
    <w:name w:val="각주참조"/>
    <w:basedOn w:val="a6"/>
    <w:rsid w:val="00DF262B"/>
    <w:pPr>
      <w:adjustRightInd w:val="0"/>
      <w:spacing w:before="0" w:after="0"/>
      <w:jc w:val="both"/>
      <w:textAlignment w:val="baseline"/>
    </w:pPr>
    <w:rPr>
      <w:rFonts w:ascii="바탕체" w:eastAsia="바탕체"/>
      <w:noProof w:val="0"/>
      <w:sz w:val="18"/>
      <w:szCs w:val="18"/>
      <w:lang w:eastAsia="ko-KR"/>
    </w:rPr>
  </w:style>
  <w:style w:type="paragraph" w:customStyle="1" w:styleId="aff4">
    <w:name w:val="본문들여쓰기"/>
    <w:basedOn w:val="a6"/>
    <w:rsid w:val="00DF262B"/>
    <w:pPr>
      <w:widowControl w:val="0"/>
      <w:wordWrap w:val="0"/>
      <w:adjustRightInd w:val="0"/>
      <w:spacing w:before="0" w:after="0" w:line="360" w:lineRule="atLeast"/>
      <w:ind w:firstLine="425"/>
      <w:jc w:val="both"/>
      <w:textAlignment w:val="baseline"/>
    </w:pPr>
    <w:rPr>
      <w:rFonts w:ascii="Arial" w:eastAsia="바탕체" w:hAnsi="Arial"/>
      <w:noProof w:val="0"/>
      <w:lang w:eastAsia="ko-KR"/>
    </w:rPr>
  </w:style>
  <w:style w:type="paragraph" w:customStyle="1" w:styleId="17">
    <w:name w:val="번호 (1)"/>
    <w:basedOn w:val="af9"/>
    <w:rsid w:val="00DF262B"/>
    <w:pPr>
      <w:tabs>
        <w:tab w:val="num" w:pos="1021"/>
      </w:tabs>
      <w:spacing w:line="360" w:lineRule="atLeast"/>
      <w:ind w:left="1021" w:hanging="539"/>
    </w:pPr>
    <w:rPr>
      <w:sz w:val="24"/>
    </w:rPr>
  </w:style>
  <w:style w:type="paragraph" w:customStyle="1" w:styleId="11">
    <w:name w:val="번호 1)"/>
    <w:basedOn w:val="af9"/>
    <w:rsid w:val="00DF262B"/>
    <w:pPr>
      <w:numPr>
        <w:numId w:val="17"/>
      </w:numPr>
      <w:spacing w:line="360" w:lineRule="atLeast"/>
    </w:pPr>
    <w:rPr>
      <w:sz w:val="24"/>
    </w:rPr>
  </w:style>
  <w:style w:type="paragraph" w:customStyle="1" w:styleId="-2">
    <w:name w:val="뷸렛(-)"/>
    <w:basedOn w:val="af9"/>
    <w:rsid w:val="00DF262B"/>
    <w:pPr>
      <w:widowControl w:val="0"/>
      <w:numPr>
        <w:numId w:val="18"/>
      </w:numPr>
      <w:tabs>
        <w:tab w:val="clear" w:pos="2174"/>
        <w:tab w:val="num" w:pos="1607"/>
      </w:tabs>
      <w:wordWrap w:val="0"/>
      <w:spacing w:line="360" w:lineRule="atLeast"/>
      <w:ind w:left="1587" w:hanging="340"/>
    </w:pPr>
    <w:rPr>
      <w:sz w:val="24"/>
    </w:rPr>
  </w:style>
  <w:style w:type="paragraph" w:customStyle="1" w:styleId="18">
    <w:name w:val="본문 (1)"/>
    <w:basedOn w:val="a6"/>
    <w:rsid w:val="00DF262B"/>
    <w:pPr>
      <w:adjustRightInd w:val="0"/>
      <w:spacing w:before="0" w:after="0" w:line="420" w:lineRule="atLeast"/>
      <w:ind w:left="539" w:firstLineChars="200" w:firstLine="200"/>
      <w:jc w:val="both"/>
      <w:textAlignment w:val="top"/>
    </w:pPr>
    <w:rPr>
      <w:rFonts w:ascii="바탕체" w:eastAsia="바탕체"/>
      <w:noProof w:val="0"/>
      <w:sz w:val="24"/>
      <w:lang w:eastAsia="ko-KR"/>
    </w:rPr>
  </w:style>
  <w:style w:type="paragraph" w:customStyle="1" w:styleId="19">
    <w:name w:val="본문 1)"/>
    <w:basedOn w:val="a6"/>
    <w:rsid w:val="00DF262B"/>
    <w:pPr>
      <w:adjustRightInd w:val="0"/>
      <w:spacing w:before="0" w:after="0" w:line="420" w:lineRule="atLeast"/>
      <w:ind w:leftChars="330" w:left="330" w:firstLineChars="220" w:firstLine="220"/>
      <w:jc w:val="both"/>
      <w:textAlignment w:val="baseline"/>
    </w:pPr>
    <w:rPr>
      <w:rFonts w:ascii="바탕체" w:eastAsia="바탕체"/>
      <w:noProof w:val="0"/>
      <w:sz w:val="24"/>
      <w:lang w:eastAsia="ko-KR"/>
    </w:rPr>
  </w:style>
  <w:style w:type="paragraph" w:customStyle="1" w:styleId="-d">
    <w:name w:val="표내부-왼쪽맞춤"/>
    <w:basedOn w:val="a6"/>
    <w:rsid w:val="00DF262B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바탕체" w:eastAsia="바탕체"/>
      <w:noProof w:val="0"/>
      <w:sz w:val="24"/>
      <w:lang w:eastAsia="ko-KR"/>
    </w:rPr>
  </w:style>
  <w:style w:type="paragraph" w:customStyle="1" w:styleId="-10">
    <w:name w:val="단계-1"/>
    <w:basedOn w:val="a6"/>
    <w:next w:val="-11"/>
    <w:autoRedefine/>
    <w:rsid w:val="00DF262B"/>
    <w:pPr>
      <w:widowControl w:val="0"/>
      <w:numPr>
        <w:numId w:val="19"/>
      </w:numPr>
      <w:wordWrap w:val="0"/>
      <w:autoSpaceDE w:val="0"/>
      <w:autoSpaceDN w:val="0"/>
      <w:adjustRightInd w:val="0"/>
      <w:snapToGrid w:val="0"/>
      <w:spacing w:before="480" w:after="0"/>
    </w:pPr>
    <w:rPr>
      <w:rFonts w:ascii="바탕"/>
      <w:b/>
      <w:bCs/>
      <w:noProof w:val="0"/>
      <w:kern w:val="2"/>
      <w:sz w:val="28"/>
      <w:szCs w:val="24"/>
      <w:lang w:eastAsia="ko-KR"/>
    </w:rPr>
  </w:style>
  <w:style w:type="paragraph" w:customStyle="1" w:styleId="-4">
    <w:name w:val="단계-[가]"/>
    <w:basedOn w:val="a6"/>
    <w:next w:val="-12"/>
    <w:autoRedefine/>
    <w:rsid w:val="00DF262B"/>
    <w:pPr>
      <w:widowControl w:val="0"/>
      <w:numPr>
        <w:ilvl w:val="3"/>
        <w:numId w:val="19"/>
      </w:numPr>
      <w:wordWrap w:val="0"/>
      <w:autoSpaceDE w:val="0"/>
      <w:autoSpaceDN w:val="0"/>
      <w:adjustRightInd w:val="0"/>
      <w:snapToGrid w:val="0"/>
      <w:spacing w:after="0"/>
    </w:pPr>
    <w:rPr>
      <w:rFonts w:ascii="바탕"/>
      <w:noProof w:val="0"/>
      <w:kern w:val="2"/>
      <w:sz w:val="24"/>
      <w:szCs w:val="24"/>
      <w:lang w:eastAsia="ko-KR"/>
    </w:rPr>
  </w:style>
  <w:style w:type="paragraph" w:customStyle="1" w:styleId="-11">
    <w:name w:val="단계-1.1"/>
    <w:basedOn w:val="a6"/>
    <w:next w:val="-111"/>
    <w:autoRedefine/>
    <w:rsid w:val="00DF262B"/>
    <w:pPr>
      <w:widowControl w:val="0"/>
      <w:numPr>
        <w:ilvl w:val="1"/>
        <w:numId w:val="19"/>
      </w:numPr>
      <w:wordWrap w:val="0"/>
      <w:autoSpaceDE w:val="0"/>
      <w:autoSpaceDN w:val="0"/>
      <w:adjustRightInd w:val="0"/>
      <w:snapToGrid w:val="0"/>
      <w:spacing w:before="240" w:after="0"/>
      <w:jc w:val="both"/>
    </w:pPr>
    <w:rPr>
      <w:rFonts w:ascii="바탕"/>
      <w:b/>
      <w:noProof w:val="0"/>
      <w:kern w:val="2"/>
      <w:sz w:val="24"/>
      <w:szCs w:val="24"/>
      <w:lang w:eastAsia="ko-KR"/>
    </w:rPr>
  </w:style>
  <w:style w:type="paragraph" w:customStyle="1" w:styleId="-12">
    <w:name w:val="단계-(1)"/>
    <w:basedOn w:val="a6"/>
    <w:next w:val="-6"/>
    <w:autoRedefine/>
    <w:rsid w:val="00DF262B"/>
    <w:pPr>
      <w:widowControl w:val="0"/>
      <w:numPr>
        <w:ilvl w:val="5"/>
        <w:numId w:val="19"/>
      </w:numPr>
      <w:wordWrap w:val="0"/>
      <w:autoSpaceDE w:val="0"/>
      <w:autoSpaceDN w:val="0"/>
      <w:adjustRightInd w:val="0"/>
      <w:snapToGrid w:val="0"/>
      <w:spacing w:after="0"/>
    </w:pPr>
    <w:rPr>
      <w:rFonts w:ascii="바탕"/>
      <w:noProof w:val="0"/>
      <w:kern w:val="2"/>
      <w:sz w:val="24"/>
      <w:szCs w:val="24"/>
      <w:lang w:eastAsia="ko-KR"/>
    </w:rPr>
  </w:style>
  <w:style w:type="paragraph" w:customStyle="1" w:styleId="-111">
    <w:name w:val="단계-1.1.1"/>
    <w:basedOn w:val="a6"/>
    <w:next w:val="-4"/>
    <w:rsid w:val="00DF262B"/>
    <w:pPr>
      <w:widowControl w:val="0"/>
      <w:numPr>
        <w:ilvl w:val="2"/>
        <w:numId w:val="19"/>
      </w:numPr>
      <w:wordWrap w:val="0"/>
      <w:autoSpaceDE w:val="0"/>
      <w:autoSpaceDN w:val="0"/>
      <w:adjustRightInd w:val="0"/>
      <w:snapToGrid w:val="0"/>
      <w:spacing w:before="120" w:after="0"/>
      <w:jc w:val="both"/>
    </w:pPr>
    <w:rPr>
      <w:rFonts w:ascii="바탕"/>
      <w:noProof w:val="0"/>
      <w:kern w:val="2"/>
      <w:sz w:val="24"/>
      <w:szCs w:val="24"/>
      <w:lang w:eastAsia="ko-KR"/>
    </w:rPr>
  </w:style>
  <w:style w:type="paragraph" w:customStyle="1" w:styleId="-6">
    <w:name w:val="단계-①"/>
    <w:basedOn w:val="a6"/>
    <w:autoRedefine/>
    <w:rsid w:val="00DF262B"/>
    <w:pPr>
      <w:widowControl w:val="0"/>
      <w:numPr>
        <w:ilvl w:val="7"/>
        <w:numId w:val="19"/>
      </w:numPr>
      <w:wordWrap w:val="0"/>
      <w:autoSpaceDE w:val="0"/>
      <w:autoSpaceDN w:val="0"/>
      <w:adjustRightInd w:val="0"/>
      <w:snapToGrid w:val="0"/>
      <w:spacing w:after="0"/>
      <w:jc w:val="both"/>
    </w:pPr>
    <w:rPr>
      <w:rFonts w:ascii="바탕" w:hAnsi="바탕"/>
      <w:noProof w:val="0"/>
      <w:kern w:val="2"/>
      <w:sz w:val="24"/>
      <w:szCs w:val="24"/>
      <w:lang w:eastAsia="ko-KR"/>
    </w:rPr>
  </w:style>
  <w:style w:type="paragraph" w:customStyle="1" w:styleId="-13">
    <w:name w:val="단계-(1)추가"/>
    <w:basedOn w:val="a6"/>
    <w:next w:val="-6"/>
    <w:rsid w:val="00DF262B"/>
    <w:pPr>
      <w:widowControl w:val="0"/>
      <w:numPr>
        <w:ilvl w:val="6"/>
        <w:numId w:val="19"/>
      </w:numPr>
      <w:wordWrap w:val="0"/>
      <w:autoSpaceDE w:val="0"/>
      <w:autoSpaceDN w:val="0"/>
      <w:adjustRightInd w:val="0"/>
      <w:snapToGrid w:val="0"/>
      <w:spacing w:after="0"/>
    </w:pPr>
    <w:rPr>
      <w:rFonts w:ascii="바탕" w:hAnsi="바탕"/>
      <w:noProof w:val="0"/>
      <w:kern w:val="2"/>
      <w:sz w:val="24"/>
      <w:szCs w:val="24"/>
      <w:lang w:eastAsia="ko-KR"/>
    </w:rPr>
  </w:style>
  <w:style w:type="paragraph" w:customStyle="1" w:styleId="-7">
    <w:name w:val="단계-①추가"/>
    <w:basedOn w:val="-12"/>
    <w:next w:val="-6"/>
    <w:rsid w:val="00DF262B"/>
    <w:pPr>
      <w:numPr>
        <w:ilvl w:val="8"/>
      </w:numPr>
      <w:tabs>
        <w:tab w:val="num" w:pos="4338"/>
      </w:tabs>
      <w:ind w:left="4338" w:hanging="400"/>
    </w:pPr>
    <w:rPr>
      <w:rFonts w:hAnsi="바탕"/>
    </w:rPr>
  </w:style>
  <w:style w:type="paragraph" w:customStyle="1" w:styleId="-5">
    <w:name w:val="단계-[가]추가"/>
    <w:basedOn w:val="a6"/>
    <w:next w:val="-12"/>
    <w:rsid w:val="00DF262B"/>
    <w:pPr>
      <w:widowControl w:val="0"/>
      <w:numPr>
        <w:ilvl w:val="4"/>
        <w:numId w:val="19"/>
      </w:numPr>
      <w:wordWrap w:val="0"/>
      <w:autoSpaceDE w:val="0"/>
      <w:autoSpaceDN w:val="0"/>
      <w:adjustRightInd w:val="0"/>
      <w:snapToGrid w:val="0"/>
      <w:spacing w:after="0"/>
    </w:pPr>
    <w:rPr>
      <w:rFonts w:ascii="바탕" w:hAnsi="바탕"/>
      <w:noProof w:val="0"/>
      <w:kern w:val="2"/>
      <w:sz w:val="24"/>
      <w:szCs w:val="24"/>
      <w:lang w:eastAsia="ko-KR"/>
    </w:rPr>
  </w:style>
  <w:style w:type="paragraph" w:customStyle="1" w:styleId="-">
    <w:name w:val="본문-점"/>
    <w:basedOn w:val="a6"/>
    <w:rsid w:val="00DF262B"/>
    <w:pPr>
      <w:widowControl w:val="0"/>
      <w:numPr>
        <w:numId w:val="20"/>
      </w:numPr>
      <w:wordWrap w:val="0"/>
      <w:adjustRightInd w:val="0"/>
      <w:spacing w:before="0" w:after="0" w:line="360" w:lineRule="atLeast"/>
      <w:jc w:val="both"/>
      <w:textAlignment w:val="baseline"/>
    </w:pPr>
    <w:rPr>
      <w:rFonts w:ascii="굴림체" w:eastAsia="굴림체"/>
      <w:noProof w:val="0"/>
      <w:sz w:val="24"/>
      <w:lang w:eastAsia="ko-KR"/>
    </w:rPr>
  </w:style>
  <w:style w:type="paragraph" w:customStyle="1" w:styleId="bullet1">
    <w:name w:val="bullet1"/>
    <w:basedOn w:val="a6"/>
    <w:rsid w:val="00DF262B"/>
    <w:pPr>
      <w:widowControl w:val="0"/>
      <w:numPr>
        <w:numId w:val="21"/>
      </w:numPr>
      <w:tabs>
        <w:tab w:val="clear" w:pos="360"/>
        <w:tab w:val="left" w:pos="1066"/>
      </w:tabs>
      <w:wordWrap w:val="0"/>
      <w:spacing w:before="0" w:after="0"/>
      <w:ind w:left="1066" w:hanging="357"/>
      <w:jc w:val="both"/>
    </w:pPr>
    <w:rPr>
      <w:rFonts w:eastAsia="바탕체"/>
      <w:noProof w:val="0"/>
      <w:snapToGrid w:val="0"/>
      <w:sz w:val="24"/>
      <w:lang w:eastAsia="ko-KR"/>
    </w:rPr>
  </w:style>
  <w:style w:type="paragraph" w:customStyle="1" w:styleId="tblbullet1">
    <w:name w:val="tbl_bullet_1"/>
    <w:basedOn w:val="a6"/>
    <w:rsid w:val="00DF262B"/>
    <w:pPr>
      <w:widowControl w:val="0"/>
      <w:numPr>
        <w:numId w:val="22"/>
      </w:numPr>
      <w:tabs>
        <w:tab w:val="clear" w:pos="360"/>
        <w:tab w:val="left" w:pos="227"/>
      </w:tabs>
      <w:wordWrap w:val="0"/>
      <w:spacing w:before="0" w:after="0"/>
      <w:jc w:val="both"/>
    </w:pPr>
    <w:rPr>
      <w:rFonts w:eastAsia="바탕체"/>
      <w:noProof w:val="0"/>
      <w:snapToGrid w:val="0"/>
      <w:sz w:val="24"/>
      <w:lang w:eastAsia="ko-KR"/>
    </w:rPr>
  </w:style>
  <w:style w:type="paragraph" w:customStyle="1" w:styleId="22">
    <w:name w:val="표준_2수준"/>
    <w:basedOn w:val="a6"/>
    <w:next w:val="a6"/>
    <w:rsid w:val="00DF262B"/>
    <w:pPr>
      <w:widowControl w:val="0"/>
      <w:numPr>
        <w:numId w:val="23"/>
      </w:numPr>
      <w:wordWrap w:val="0"/>
      <w:autoSpaceDE w:val="0"/>
      <w:autoSpaceDN w:val="0"/>
      <w:spacing w:before="0" w:after="0" w:line="240" w:lineRule="atLeast"/>
      <w:jc w:val="both"/>
    </w:pPr>
    <w:rPr>
      <w:rFonts w:ascii="Arial" w:hAnsi="Arial" w:cs="Arial"/>
      <w:noProof w:val="0"/>
      <w:kern w:val="2"/>
      <w:lang w:eastAsia="ko-KR"/>
    </w:rPr>
  </w:style>
  <w:style w:type="paragraph" w:customStyle="1" w:styleId="13">
    <w:name w:val="표준_수준1"/>
    <w:basedOn w:val="a6"/>
    <w:next w:val="a6"/>
    <w:rsid w:val="00DF262B"/>
    <w:pPr>
      <w:widowControl w:val="0"/>
      <w:numPr>
        <w:numId w:val="24"/>
      </w:numPr>
      <w:wordWrap w:val="0"/>
      <w:autoSpaceDE w:val="0"/>
      <w:autoSpaceDN w:val="0"/>
      <w:spacing w:before="0" w:after="0" w:line="240" w:lineRule="atLeast"/>
    </w:pPr>
    <w:rPr>
      <w:rFonts w:ascii="Arial" w:hAnsi="Arial" w:cs="Arial"/>
      <w:noProof w:val="0"/>
      <w:kern w:val="2"/>
      <w:lang w:eastAsia="ko-KR"/>
    </w:rPr>
  </w:style>
  <w:style w:type="paragraph" w:customStyle="1" w:styleId="ActDesc">
    <w:name w:val="Act Desc"/>
    <w:rsid w:val="00DF262B"/>
    <w:pPr>
      <w:widowControl w:val="0"/>
      <w:tabs>
        <w:tab w:val="left" w:pos="288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0" w:lineRule="atLeast"/>
      <w:ind w:left="720"/>
    </w:pPr>
  </w:style>
  <w:style w:type="paragraph" w:customStyle="1" w:styleId="12">
    <w:name w:val="불릿1"/>
    <w:basedOn w:val="a6"/>
    <w:rsid w:val="00DF262B"/>
    <w:pPr>
      <w:widowControl w:val="0"/>
      <w:numPr>
        <w:ilvl w:val="1"/>
        <w:numId w:val="25"/>
      </w:numPr>
      <w:tabs>
        <w:tab w:val="clear" w:pos="851"/>
        <w:tab w:val="left" w:pos="369"/>
        <w:tab w:val="left" w:pos="709"/>
      </w:tabs>
      <w:wordWrap w:val="0"/>
      <w:autoSpaceDE w:val="0"/>
      <w:autoSpaceDN w:val="0"/>
      <w:spacing w:before="0" w:after="0"/>
      <w:ind w:left="1135" w:hanging="369"/>
      <w:jc w:val="both"/>
    </w:pPr>
    <w:rPr>
      <w:rFonts w:ascii="Arial" w:eastAsia="굴림체" w:hAnsi="Arial"/>
      <w:noProof w:val="0"/>
      <w:kern w:val="2"/>
      <w:szCs w:val="24"/>
      <w:lang w:eastAsia="ko-KR"/>
    </w:rPr>
  </w:style>
  <w:style w:type="paragraph" w:styleId="aff5">
    <w:name w:val="List"/>
    <w:basedOn w:val="a6"/>
    <w:rsid w:val="00DF262B"/>
    <w:pPr>
      <w:tabs>
        <w:tab w:val="left" w:pos="709"/>
      </w:tabs>
      <w:spacing w:before="0" w:after="0"/>
      <w:ind w:left="360" w:hanging="360"/>
    </w:pPr>
    <w:rPr>
      <w:noProof w:val="0"/>
      <w:lang w:eastAsia="en-US"/>
    </w:rPr>
  </w:style>
  <w:style w:type="paragraph" w:styleId="aff6">
    <w:name w:val="Body Text Indent"/>
    <w:basedOn w:val="a6"/>
    <w:link w:val="Charb"/>
    <w:rsid w:val="00DF262B"/>
    <w:pPr>
      <w:tabs>
        <w:tab w:val="left" w:pos="709"/>
      </w:tabs>
      <w:spacing w:before="0" w:after="0"/>
      <w:ind w:left="1440" w:firstLine="720"/>
    </w:pPr>
    <w:rPr>
      <w:i/>
      <w:noProof w:val="0"/>
      <w:lang w:eastAsia="en-US"/>
    </w:rPr>
  </w:style>
  <w:style w:type="paragraph" w:customStyle="1" w:styleId="24">
    <w:name w:val="불릿2"/>
    <w:basedOn w:val="a6"/>
    <w:rsid w:val="00DF262B"/>
    <w:pPr>
      <w:widowControl w:val="0"/>
      <w:numPr>
        <w:numId w:val="26"/>
      </w:numPr>
      <w:tabs>
        <w:tab w:val="clear" w:pos="1276"/>
        <w:tab w:val="left" w:pos="369"/>
        <w:tab w:val="left" w:pos="709"/>
      </w:tabs>
      <w:wordWrap w:val="0"/>
      <w:autoSpaceDE w:val="0"/>
      <w:autoSpaceDN w:val="0"/>
      <w:spacing w:before="0" w:after="0"/>
      <w:ind w:left="1560" w:hanging="369"/>
      <w:jc w:val="both"/>
    </w:pPr>
    <w:rPr>
      <w:rFonts w:ascii="Arial" w:eastAsia="굴림체" w:hAnsi="Arial"/>
      <w:noProof w:val="0"/>
      <w:kern w:val="2"/>
      <w:szCs w:val="24"/>
      <w:lang w:eastAsia="ko-KR"/>
    </w:rPr>
  </w:style>
  <w:style w:type="paragraph" w:customStyle="1" w:styleId="aff7">
    <w:name w:val="내용"/>
    <w:basedOn w:val="a6"/>
    <w:rsid w:val="00DF262B"/>
    <w:pPr>
      <w:widowControl w:val="0"/>
      <w:tabs>
        <w:tab w:val="left" w:pos="709"/>
      </w:tabs>
      <w:wordWrap w:val="0"/>
      <w:autoSpaceDE w:val="0"/>
      <w:autoSpaceDN w:val="0"/>
      <w:spacing w:before="0" w:after="0"/>
      <w:ind w:left="709"/>
      <w:jc w:val="both"/>
    </w:pPr>
    <w:rPr>
      <w:rFonts w:ascii="Arial" w:eastAsia="굴림체" w:hAnsi="Arial"/>
      <w:noProof w:val="0"/>
      <w:kern w:val="2"/>
      <w:szCs w:val="24"/>
      <w:lang w:eastAsia="ko-KR"/>
    </w:rPr>
  </w:style>
  <w:style w:type="paragraph" w:customStyle="1" w:styleId="-L-9">
    <w:name w:val="표-L-9"/>
    <w:basedOn w:val="a6"/>
    <w:rsid w:val="00DF262B"/>
    <w:pPr>
      <w:widowControl w:val="0"/>
      <w:tabs>
        <w:tab w:val="left" w:pos="709"/>
      </w:tabs>
      <w:wordWrap w:val="0"/>
      <w:autoSpaceDE w:val="0"/>
      <w:autoSpaceDN w:val="0"/>
      <w:spacing w:before="0" w:after="0" w:line="0" w:lineRule="atLeast"/>
      <w:ind w:left="709"/>
    </w:pPr>
    <w:rPr>
      <w:rFonts w:ascii="Arial" w:eastAsia="굴림체" w:hAnsi="Arial"/>
      <w:noProof w:val="0"/>
      <w:kern w:val="2"/>
      <w:sz w:val="18"/>
      <w:szCs w:val="24"/>
      <w:lang w:eastAsia="ko-KR"/>
    </w:rPr>
  </w:style>
  <w:style w:type="paragraph" w:customStyle="1" w:styleId="-M-9">
    <w:name w:val="표-M-9"/>
    <w:basedOn w:val="-L-9"/>
    <w:rsid w:val="00DF262B"/>
    <w:pPr>
      <w:jc w:val="center"/>
    </w:pPr>
  </w:style>
  <w:style w:type="paragraph" w:customStyle="1" w:styleId="1a">
    <w:name w:val="스타일1"/>
    <w:basedOn w:val="a6"/>
    <w:link w:val="1Char0"/>
    <w:qFormat/>
    <w:rsid w:val="00DF262B"/>
    <w:pPr>
      <w:widowControl w:val="0"/>
      <w:wordWrap w:val="0"/>
      <w:autoSpaceDE w:val="0"/>
      <w:autoSpaceDN w:val="0"/>
      <w:spacing w:before="0" w:after="0"/>
      <w:ind w:left="709"/>
    </w:pPr>
    <w:rPr>
      <w:rFonts w:ascii="Arial" w:eastAsia="굴림체" w:hAnsi="Arial"/>
      <w:noProof w:val="0"/>
      <w:kern w:val="2"/>
      <w:szCs w:val="24"/>
      <w:lang w:eastAsia="ko-KR"/>
    </w:rPr>
  </w:style>
  <w:style w:type="paragraph" w:customStyle="1" w:styleId="33">
    <w:name w:val="불릿3"/>
    <w:basedOn w:val="a6"/>
    <w:rsid w:val="00DF262B"/>
    <w:pPr>
      <w:widowControl w:val="0"/>
      <w:numPr>
        <w:numId w:val="27"/>
      </w:numPr>
      <w:tabs>
        <w:tab w:val="left" w:pos="709"/>
      </w:tabs>
      <w:wordWrap w:val="0"/>
      <w:autoSpaceDE w:val="0"/>
      <w:autoSpaceDN w:val="0"/>
      <w:spacing w:before="0" w:after="0"/>
      <w:jc w:val="both"/>
    </w:pPr>
    <w:rPr>
      <w:rFonts w:ascii="Arial" w:eastAsia="굴림체" w:hAnsi="Arial" w:cs="Arial"/>
      <w:b/>
      <w:noProof w:val="0"/>
      <w:kern w:val="2"/>
      <w:szCs w:val="24"/>
      <w:lang w:eastAsia="ko-KR"/>
    </w:rPr>
  </w:style>
  <w:style w:type="paragraph" w:customStyle="1" w:styleId="35">
    <w:name w:val="표준_3수준"/>
    <w:basedOn w:val="a6"/>
    <w:next w:val="a6"/>
    <w:rsid w:val="00DF262B"/>
    <w:pPr>
      <w:widowControl w:val="0"/>
      <w:tabs>
        <w:tab w:val="num" w:pos="360"/>
        <w:tab w:val="num" w:pos="454"/>
      </w:tabs>
      <w:wordWrap w:val="0"/>
      <w:autoSpaceDE w:val="0"/>
      <w:autoSpaceDN w:val="0"/>
      <w:spacing w:before="0" w:after="0" w:line="240" w:lineRule="atLeast"/>
      <w:ind w:left="1305" w:hanging="284"/>
      <w:jc w:val="both"/>
    </w:pPr>
    <w:rPr>
      <w:rFonts w:ascii="Arial" w:eastAsia="굴림체" w:hAnsi="Arial" w:cs="Arial"/>
      <w:noProof w:val="0"/>
      <w:kern w:val="2"/>
      <w:lang w:eastAsia="ko-KR"/>
    </w:rPr>
  </w:style>
  <w:style w:type="paragraph" w:styleId="28">
    <w:name w:val="index 2"/>
    <w:basedOn w:val="a6"/>
    <w:next w:val="a6"/>
    <w:autoRedefine/>
    <w:semiHidden/>
    <w:rsid w:val="00DF262B"/>
    <w:pPr>
      <w:keepNext/>
      <w:keepLines/>
      <w:widowControl w:val="0"/>
      <w:wordWrap w:val="0"/>
      <w:spacing w:before="0" w:after="0" w:line="240" w:lineRule="atLeast"/>
    </w:pPr>
    <w:rPr>
      <w:rFonts w:ascii="굴림" w:eastAsia="굴림" w:hAnsi="굴림"/>
      <w:noProof w:val="0"/>
      <w:kern w:val="2"/>
      <w:szCs w:val="21"/>
      <w:lang w:eastAsia="ko-KR"/>
    </w:rPr>
  </w:style>
  <w:style w:type="paragraph" w:customStyle="1" w:styleId="aff8">
    <w:name w:val="글머리"/>
    <w:basedOn w:val="a6"/>
    <w:autoRedefine/>
    <w:rsid w:val="00DF262B"/>
    <w:pPr>
      <w:tabs>
        <w:tab w:val="num" w:pos="698"/>
      </w:tabs>
      <w:adjustRightInd w:val="0"/>
      <w:spacing w:before="0" w:after="0" w:line="280" w:lineRule="atLeast"/>
      <w:ind w:left="697" w:hanging="359"/>
      <w:jc w:val="both"/>
      <w:textAlignment w:val="baseline"/>
    </w:pPr>
    <w:rPr>
      <w:rFonts w:ascii="바탕체" w:eastAsia="바탕체"/>
      <w:noProof w:val="0"/>
      <w:lang w:eastAsia="ko-KR"/>
    </w:rPr>
  </w:style>
  <w:style w:type="paragraph" w:customStyle="1" w:styleId="a4">
    <w:name w:val="번호"/>
    <w:basedOn w:val="a6"/>
    <w:next w:val="a6"/>
    <w:rsid w:val="00DF262B"/>
    <w:pPr>
      <w:numPr>
        <w:numId w:val="28"/>
      </w:numPr>
      <w:adjustRightInd w:val="0"/>
      <w:spacing w:before="0" w:after="0" w:line="280" w:lineRule="atLeast"/>
      <w:jc w:val="both"/>
      <w:textAlignment w:val="baseline"/>
    </w:pPr>
    <w:rPr>
      <w:rFonts w:ascii="바탕체" w:eastAsia="바탕체"/>
      <w:noProof w:val="0"/>
      <w:lang w:eastAsia="ko-KR"/>
    </w:rPr>
  </w:style>
  <w:style w:type="character" w:customStyle="1" w:styleId="Char1Char">
    <w:name w:val="Char1 Char"/>
    <w:aliases w:val="h3 Char,Table Attribute Heading Char,Table Attribute Heading1 Char,Table Attribute Heading2 Char,가) Char,가)1 Char,가)2 Char,가)3 Char,가)4 Char,가)5 Char,가)6 Char,가)11 Char,가)21 Char,가)31 Char,가)41 Char,가)51 Char,h31 Char,가)7 Char,가)12 Char"/>
    <w:rsid w:val="00DF262B"/>
    <w:rPr>
      <w:rFonts w:ascii="바탕체" w:eastAsia="바탕체" w:hAnsi="Arial"/>
      <w:sz w:val="24"/>
      <w:lang w:val="en-US" w:eastAsia="ko-KR" w:bidi="ar-SA"/>
    </w:rPr>
  </w:style>
  <w:style w:type="paragraph" w:styleId="aff9">
    <w:name w:val="Normal (Web)"/>
    <w:basedOn w:val="a6"/>
    <w:link w:val="Charc"/>
    <w:uiPriority w:val="99"/>
    <w:rsid w:val="00DF262B"/>
    <w:pPr>
      <w:spacing w:before="100" w:beforeAutospacing="1" w:after="100" w:afterAutospacing="1"/>
    </w:pPr>
    <w:rPr>
      <w:rFonts w:ascii="굴림" w:eastAsia="굴림" w:hAnsi="굴림" w:cs="굴림"/>
      <w:noProof w:val="0"/>
      <w:sz w:val="24"/>
      <w:szCs w:val="24"/>
      <w:lang w:eastAsia="ko-KR"/>
    </w:rPr>
  </w:style>
  <w:style w:type="paragraph" w:customStyle="1" w:styleId="xl42">
    <w:name w:val="xl42"/>
    <w:basedOn w:val="a6"/>
    <w:rsid w:val="00DF262B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noProof w:val="0"/>
      <w:sz w:val="24"/>
      <w:szCs w:val="24"/>
      <w:lang w:eastAsia="ko-KR"/>
    </w:rPr>
  </w:style>
  <w:style w:type="paragraph" w:styleId="affa">
    <w:name w:val="List Paragraph"/>
    <w:basedOn w:val="a6"/>
    <w:link w:val="Chard"/>
    <w:uiPriority w:val="34"/>
    <w:qFormat/>
    <w:rsid w:val="00736628"/>
    <w:pPr>
      <w:spacing w:before="0" w:after="0"/>
      <w:ind w:leftChars="400" w:left="800"/>
    </w:pPr>
    <w:rPr>
      <w:rFonts w:ascii="굴림" w:eastAsia="굴림" w:hAnsi="굴림" w:cs="굴림"/>
      <w:noProof w:val="0"/>
      <w:sz w:val="24"/>
      <w:szCs w:val="24"/>
      <w:lang w:eastAsia="ko-KR"/>
    </w:rPr>
  </w:style>
  <w:style w:type="table" w:styleId="affb">
    <w:name w:val="Table Grid"/>
    <w:aliases w:val="MyGrid"/>
    <w:basedOn w:val="a8"/>
    <w:uiPriority w:val="59"/>
    <w:rsid w:val="00856A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c">
    <w:name w:val="endnote text"/>
    <w:basedOn w:val="a6"/>
    <w:link w:val="Chare"/>
    <w:rsid w:val="00653365"/>
    <w:pPr>
      <w:snapToGrid w:val="0"/>
    </w:pPr>
  </w:style>
  <w:style w:type="character" w:customStyle="1" w:styleId="Chare">
    <w:name w:val="미주 텍스트 Char"/>
    <w:link w:val="affc"/>
    <w:rsid w:val="00653365"/>
    <w:rPr>
      <w:noProof/>
      <w:sz w:val="22"/>
      <w:lang w:eastAsia="fr-FR"/>
    </w:rPr>
  </w:style>
  <w:style w:type="character" w:styleId="affd">
    <w:name w:val="endnote reference"/>
    <w:rsid w:val="00653365"/>
    <w:rPr>
      <w:vertAlign w:val="superscript"/>
    </w:rPr>
  </w:style>
  <w:style w:type="character" w:customStyle="1" w:styleId="2Char">
    <w:name w:val="제목 2 Char"/>
    <w:aliases w:val="제목 1.1 Char1,IBKS2차 Char"/>
    <w:basedOn w:val="a7"/>
    <w:link w:val="2"/>
    <w:uiPriority w:val="9"/>
    <w:rsid w:val="00D27FE0"/>
    <w:rPr>
      <w:rFonts w:eastAsiaTheme="minorEastAsia"/>
      <w:b/>
      <w:noProof/>
      <w:sz w:val="28"/>
      <w:lang w:eastAsia="fr-FR"/>
    </w:rPr>
  </w:style>
  <w:style w:type="character" w:customStyle="1" w:styleId="1Char">
    <w:name w:val="제목 1 Char"/>
    <w:aliases w:val="IBKS1차 Char"/>
    <w:basedOn w:val="a7"/>
    <w:link w:val="10"/>
    <w:uiPriority w:val="9"/>
    <w:rsid w:val="00D84DA0"/>
    <w:rPr>
      <w:rFonts w:eastAsiaTheme="minorEastAsia"/>
      <w:b/>
      <w:noProof/>
      <w:sz w:val="32"/>
      <w:lang w:eastAsia="fr-FR"/>
    </w:rPr>
  </w:style>
  <w:style w:type="character" w:customStyle="1" w:styleId="3Char">
    <w:name w:val="제목 3 Char"/>
    <w:aliases w:val="제목1.1.1 Char1,IBKS3차 Char"/>
    <w:basedOn w:val="a7"/>
    <w:link w:val="30"/>
    <w:uiPriority w:val="9"/>
    <w:rsid w:val="00617A2D"/>
    <w:rPr>
      <w:rFonts w:eastAsiaTheme="minorEastAsia"/>
      <w:b/>
      <w:noProof/>
      <w:sz w:val="24"/>
      <w:szCs w:val="24"/>
    </w:rPr>
  </w:style>
  <w:style w:type="character" w:customStyle="1" w:styleId="6Char">
    <w:name w:val="제목 6 Char"/>
    <w:basedOn w:val="a7"/>
    <w:link w:val="6"/>
    <w:rsid w:val="0076216E"/>
    <w:rPr>
      <w:rFonts w:eastAsiaTheme="minorEastAsia"/>
      <w:i/>
      <w:noProof/>
      <w:sz w:val="18"/>
      <w:lang w:eastAsia="fr-FR"/>
    </w:rPr>
  </w:style>
  <w:style w:type="character" w:customStyle="1" w:styleId="7Char">
    <w:name w:val="제목 7 Char"/>
    <w:basedOn w:val="a7"/>
    <w:link w:val="7"/>
    <w:rsid w:val="0076216E"/>
    <w:rPr>
      <w:rFonts w:eastAsiaTheme="minorEastAsia"/>
      <w:i/>
      <w:noProof/>
      <w:sz w:val="16"/>
      <w:lang w:eastAsia="fr-FR"/>
    </w:rPr>
  </w:style>
  <w:style w:type="character" w:customStyle="1" w:styleId="8Char">
    <w:name w:val="제목 8 Char"/>
    <w:basedOn w:val="a7"/>
    <w:link w:val="8"/>
    <w:rsid w:val="0076216E"/>
    <w:rPr>
      <w:rFonts w:eastAsiaTheme="minorEastAsia"/>
      <w:i/>
      <w:noProof/>
      <w:sz w:val="16"/>
      <w:lang w:eastAsia="fr-FR"/>
    </w:rPr>
  </w:style>
  <w:style w:type="character" w:customStyle="1" w:styleId="9Char">
    <w:name w:val="제목 9 Char"/>
    <w:basedOn w:val="a7"/>
    <w:link w:val="9"/>
    <w:rsid w:val="0076216E"/>
    <w:rPr>
      <w:rFonts w:eastAsiaTheme="minorEastAsia"/>
      <w:i/>
      <w:noProof/>
      <w:sz w:val="16"/>
      <w:lang w:eastAsia="fr-FR"/>
    </w:rPr>
  </w:style>
  <w:style w:type="character" w:customStyle="1" w:styleId="Char">
    <w:name w:val="바닥글 Char"/>
    <w:basedOn w:val="a7"/>
    <w:link w:val="aa"/>
    <w:uiPriority w:val="99"/>
    <w:rsid w:val="0076216E"/>
    <w:rPr>
      <w:noProof/>
      <w:sz w:val="14"/>
      <w:lang w:eastAsia="fr-FR"/>
    </w:rPr>
  </w:style>
  <w:style w:type="character" w:customStyle="1" w:styleId="Char0">
    <w:name w:val="머리글 Char"/>
    <w:basedOn w:val="a7"/>
    <w:link w:val="ac"/>
    <w:uiPriority w:val="99"/>
    <w:rsid w:val="0076216E"/>
    <w:rPr>
      <w:rFonts w:ascii="Arial Gras" w:hAnsi="Arial Gras"/>
      <w:b/>
      <w:i/>
      <w:noProof/>
      <w:sz w:val="28"/>
      <w:lang w:eastAsia="fr-FR"/>
    </w:rPr>
  </w:style>
  <w:style w:type="character" w:customStyle="1" w:styleId="Char1">
    <w:name w:val="각주 텍스트 Char"/>
    <w:basedOn w:val="a7"/>
    <w:link w:val="af1"/>
    <w:uiPriority w:val="99"/>
    <w:semiHidden/>
    <w:rsid w:val="0076216E"/>
    <w:rPr>
      <w:noProof/>
      <w:sz w:val="22"/>
      <w:lang w:eastAsia="fr-FR"/>
    </w:rPr>
  </w:style>
  <w:style w:type="character" w:customStyle="1" w:styleId="Char2">
    <w:name w:val="제목 Char"/>
    <w:basedOn w:val="a7"/>
    <w:link w:val="af4"/>
    <w:rsid w:val="0076216E"/>
    <w:rPr>
      <w:rFonts w:ascii="Arial Gras" w:hAnsi="Arial Gras"/>
      <w:b/>
      <w:i/>
      <w:noProof/>
      <w:color w:val="808080"/>
      <w:sz w:val="48"/>
      <w:lang w:eastAsia="fr-FR"/>
    </w:rPr>
  </w:style>
  <w:style w:type="character" w:customStyle="1" w:styleId="Char3">
    <w:name w:val="본문 Char"/>
    <w:basedOn w:val="a7"/>
    <w:link w:val="af6"/>
    <w:rsid w:val="0076216E"/>
    <w:rPr>
      <w:b/>
      <w:i/>
      <w:iCs/>
      <w:noProof/>
      <w:sz w:val="52"/>
      <w:lang w:eastAsia="fr-FR"/>
    </w:rPr>
  </w:style>
  <w:style w:type="character" w:customStyle="1" w:styleId="2Char0">
    <w:name w:val="본문 2 Char"/>
    <w:basedOn w:val="a7"/>
    <w:link w:val="27"/>
    <w:rsid w:val="0076216E"/>
    <w:rPr>
      <w:b/>
      <w:bCs/>
      <w:i/>
      <w:iCs/>
      <w:noProof/>
      <w:sz w:val="80"/>
      <w:lang w:eastAsia="fr-FR"/>
    </w:rPr>
  </w:style>
  <w:style w:type="character" w:customStyle="1" w:styleId="Char6">
    <w:name w:val="풍선 도움말 텍스트 Char"/>
    <w:basedOn w:val="a7"/>
    <w:link w:val="afd"/>
    <w:uiPriority w:val="99"/>
    <w:semiHidden/>
    <w:rsid w:val="0076216E"/>
    <w:rPr>
      <w:rFonts w:ascii="Arial" w:eastAsia="돋움" w:hAnsi="Arial"/>
      <w:sz w:val="18"/>
      <w:szCs w:val="18"/>
    </w:rPr>
  </w:style>
  <w:style w:type="character" w:customStyle="1" w:styleId="Char7">
    <w:name w:val="문서 구조 Char"/>
    <w:basedOn w:val="a7"/>
    <w:link w:val="afe"/>
    <w:uiPriority w:val="99"/>
    <w:semiHidden/>
    <w:rsid w:val="0076216E"/>
    <w:rPr>
      <w:rFonts w:ascii="Arial" w:eastAsia="돋움" w:hAnsi="Arial"/>
      <w:sz w:val="18"/>
      <w:shd w:val="clear" w:color="auto" w:fill="000080"/>
    </w:rPr>
  </w:style>
  <w:style w:type="character" w:customStyle="1" w:styleId="Char9">
    <w:name w:val="메모 텍스트 Char"/>
    <w:basedOn w:val="a7"/>
    <w:link w:val="aff1"/>
    <w:uiPriority w:val="99"/>
    <w:semiHidden/>
    <w:rsid w:val="0076216E"/>
    <w:rPr>
      <w:rFonts w:ascii="바탕체" w:eastAsia="바탕체"/>
      <w:sz w:val="22"/>
    </w:rPr>
  </w:style>
  <w:style w:type="character" w:customStyle="1" w:styleId="Chara">
    <w:name w:val="메모 주제 Char"/>
    <w:basedOn w:val="Char9"/>
    <w:link w:val="aff2"/>
    <w:uiPriority w:val="99"/>
    <w:semiHidden/>
    <w:rsid w:val="0076216E"/>
    <w:rPr>
      <w:rFonts w:ascii="바탕체" w:eastAsia="바탕체"/>
      <w:b/>
      <w:bCs/>
      <w:sz w:val="22"/>
    </w:rPr>
  </w:style>
  <w:style w:type="character" w:customStyle="1" w:styleId="Charb">
    <w:name w:val="본문 들여쓰기 Char"/>
    <w:basedOn w:val="a7"/>
    <w:link w:val="aff6"/>
    <w:rsid w:val="0076216E"/>
    <w:rPr>
      <w:i/>
      <w:lang w:eastAsia="en-US"/>
    </w:rPr>
  </w:style>
  <w:style w:type="paragraph" w:customStyle="1" w:styleId="xl26">
    <w:name w:val="xl26"/>
    <w:basedOn w:val="a6"/>
    <w:rsid w:val="00A900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굴림체" w:eastAsia="굴림체" w:hAnsi="굴림" w:hint="eastAsia"/>
      <w:noProof w:val="0"/>
      <w:sz w:val="18"/>
      <w:szCs w:val="18"/>
      <w:lang w:eastAsia="ko-KR"/>
    </w:rPr>
  </w:style>
  <w:style w:type="paragraph" w:customStyle="1" w:styleId="affe">
    <w:name w:val="현대카드_본문"/>
    <w:link w:val="Charf"/>
    <w:rsid w:val="00A900FB"/>
    <w:pPr>
      <w:widowControl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맑은 고딕" w:eastAsia="맑은 고딕" w:hAnsi="맑은 고딕" w:cs="맑은 고딕"/>
      <w:color w:val="000000"/>
      <w:sz w:val="22"/>
      <w:szCs w:val="22"/>
    </w:rPr>
  </w:style>
  <w:style w:type="character" w:customStyle="1" w:styleId="Charf">
    <w:name w:val="현대카드_본문 Char"/>
    <w:link w:val="affe"/>
    <w:rsid w:val="00A900FB"/>
    <w:rPr>
      <w:rFonts w:ascii="맑은 고딕" w:eastAsia="맑은 고딕" w:hAnsi="맑은 고딕" w:cs="맑은 고딕"/>
      <w:color w:val="000000"/>
      <w:sz w:val="22"/>
      <w:szCs w:val="22"/>
    </w:rPr>
  </w:style>
  <w:style w:type="paragraph" w:customStyle="1" w:styleId="TitlePageHeaderOOV">
    <w:name w:val="TitlePage_Header_OOV"/>
    <w:basedOn w:val="a6"/>
    <w:rsid w:val="00843C16"/>
    <w:pPr>
      <w:spacing w:before="0" w:after="0"/>
      <w:ind w:left="4060"/>
    </w:pPr>
    <w:rPr>
      <w:rFonts w:ascii="Arial" w:hAnsi="Arial"/>
      <w:noProof w:val="0"/>
      <w:sz w:val="44"/>
      <w:lang w:eastAsia="en-US"/>
    </w:rPr>
  </w:style>
  <w:style w:type="character" w:customStyle="1" w:styleId="Char5">
    <w:name w:val="표머리 Char"/>
    <w:basedOn w:val="a7"/>
    <w:link w:val="afa"/>
    <w:rsid w:val="00AB5224"/>
    <w:rPr>
      <w:rFonts w:ascii="바탕체" w:eastAsia="바탕체"/>
      <w:b/>
      <w:sz w:val="22"/>
    </w:rPr>
  </w:style>
  <w:style w:type="paragraph" w:customStyle="1" w:styleId="afff">
    <w:name w:val="신라 본문"/>
    <w:basedOn w:val="a6"/>
    <w:link w:val="Charf0"/>
    <w:qFormat/>
    <w:rsid w:val="003C13ED"/>
    <w:pPr>
      <w:spacing w:before="0" w:after="0"/>
    </w:pPr>
    <w:rPr>
      <w:rFonts w:ascii="굴림" w:eastAsia="굴림" w:hAnsi="굴림" w:cs="Tahoma"/>
      <w:noProof w:val="0"/>
      <w:lang w:eastAsia="ko-KR"/>
    </w:rPr>
  </w:style>
  <w:style w:type="character" w:customStyle="1" w:styleId="Charf0">
    <w:name w:val="신라 본문 Char"/>
    <w:basedOn w:val="a7"/>
    <w:link w:val="afff"/>
    <w:rsid w:val="003C13ED"/>
    <w:rPr>
      <w:rFonts w:ascii="굴림" w:eastAsia="굴림" w:hAnsi="굴림" w:cs="Tahoma"/>
    </w:rPr>
  </w:style>
  <w:style w:type="paragraph" w:customStyle="1" w:styleId="afff0">
    <w:name w:val="표제목"/>
    <w:basedOn w:val="a6"/>
    <w:uiPriority w:val="99"/>
    <w:qFormat/>
    <w:rsid w:val="009A1E0A"/>
    <w:pPr>
      <w:widowControl w:val="0"/>
      <w:wordWrap w:val="0"/>
      <w:autoSpaceDE w:val="0"/>
      <w:autoSpaceDN w:val="0"/>
      <w:spacing w:before="120" w:after="120"/>
      <w:jc w:val="center"/>
    </w:pPr>
    <w:rPr>
      <w:rFonts w:eastAsia="굴림체"/>
      <w:b/>
      <w:noProof w:val="0"/>
      <w:kern w:val="2"/>
      <w:sz w:val="22"/>
      <w:lang w:eastAsia="ko-KR"/>
    </w:rPr>
  </w:style>
  <w:style w:type="paragraph" w:customStyle="1" w:styleId="a">
    <w:name w:val="표글머리기호"/>
    <w:basedOn w:val="a6"/>
    <w:link w:val="Charf1"/>
    <w:rsid w:val="009A1E0A"/>
    <w:pPr>
      <w:widowControl w:val="0"/>
      <w:numPr>
        <w:numId w:val="29"/>
      </w:numPr>
      <w:wordWrap w:val="0"/>
      <w:autoSpaceDE w:val="0"/>
      <w:autoSpaceDN w:val="0"/>
      <w:snapToGrid w:val="0"/>
      <w:spacing w:before="0" w:after="0"/>
      <w:jc w:val="both"/>
    </w:pPr>
    <w:rPr>
      <w:rFonts w:ascii="맑은 고딕" w:eastAsia="맑은 고딕" w:hAnsi="맑은 고딕" w:cs="맑은 고딕"/>
      <w:noProof w:val="0"/>
      <w:kern w:val="2"/>
      <w:szCs w:val="24"/>
      <w:lang w:eastAsia="ko-KR"/>
    </w:rPr>
  </w:style>
  <w:style w:type="paragraph" w:customStyle="1" w:styleId="00">
    <w:name w:val="00 표 작은 항목"/>
    <w:basedOn w:val="af6"/>
    <w:rsid w:val="009A1E0A"/>
    <w:pPr>
      <w:widowControl w:val="0"/>
      <w:numPr>
        <w:ilvl w:val="2"/>
        <w:numId w:val="29"/>
      </w:numPr>
      <w:tabs>
        <w:tab w:val="clear" w:pos="1560"/>
        <w:tab w:val="num" w:pos="360"/>
      </w:tabs>
      <w:wordWrap w:val="0"/>
      <w:autoSpaceDE w:val="0"/>
      <w:autoSpaceDN w:val="0"/>
      <w:snapToGrid w:val="0"/>
      <w:spacing w:before="0" w:after="0"/>
      <w:ind w:left="0" w:firstLine="0"/>
      <w:jc w:val="both"/>
    </w:pPr>
    <w:rPr>
      <w:rFonts w:ascii="맑은 고딕" w:eastAsia="맑은 고딕" w:hAnsi="맑은 고딕" w:cs="맑은 고딕"/>
      <w:b w:val="0"/>
      <w:i w:val="0"/>
      <w:iCs w:val="0"/>
      <w:noProof w:val="0"/>
      <w:kern w:val="2"/>
      <w:sz w:val="22"/>
      <w:szCs w:val="24"/>
      <w:lang w:eastAsia="ko-KR"/>
    </w:rPr>
  </w:style>
  <w:style w:type="character" w:customStyle="1" w:styleId="Charf1">
    <w:name w:val="표글머리기호 Char"/>
    <w:link w:val="a"/>
    <w:rsid w:val="009A1E0A"/>
    <w:rPr>
      <w:rFonts w:ascii="맑은 고딕" w:eastAsia="맑은 고딕" w:hAnsi="맑은 고딕" w:cs="맑은 고딕"/>
      <w:kern w:val="2"/>
      <w:szCs w:val="24"/>
    </w:rPr>
  </w:style>
  <w:style w:type="paragraph" w:styleId="HTML">
    <w:name w:val="HTML Preformatted"/>
    <w:basedOn w:val="a6"/>
    <w:link w:val="HTMLChar"/>
    <w:uiPriority w:val="99"/>
    <w:unhideWhenUsed/>
    <w:rsid w:val="00A05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굴림체" w:eastAsia="굴림체" w:hAnsi="굴림체" w:cs="굴림체"/>
      <w:noProof w:val="0"/>
      <w:sz w:val="24"/>
      <w:szCs w:val="24"/>
      <w:lang w:eastAsia="ko-KR"/>
    </w:rPr>
  </w:style>
  <w:style w:type="character" w:customStyle="1" w:styleId="HTMLChar">
    <w:name w:val="미리 서식이 지정된 HTML Char"/>
    <w:basedOn w:val="a7"/>
    <w:link w:val="HTML"/>
    <w:uiPriority w:val="99"/>
    <w:rsid w:val="00A05D9E"/>
    <w:rPr>
      <w:rFonts w:ascii="굴림체" w:eastAsia="굴림체" w:hAnsi="굴림체" w:cs="굴림체"/>
      <w:sz w:val="24"/>
      <w:szCs w:val="24"/>
    </w:rPr>
  </w:style>
  <w:style w:type="character" w:styleId="HTML0">
    <w:name w:val="HTML Code"/>
    <w:basedOn w:val="a7"/>
    <w:uiPriority w:val="99"/>
    <w:semiHidden/>
    <w:unhideWhenUsed/>
    <w:rsid w:val="00A05D9E"/>
    <w:rPr>
      <w:rFonts w:ascii="굴림체" w:eastAsia="굴림체" w:hAnsi="굴림체" w:cs="굴림체"/>
      <w:sz w:val="24"/>
      <w:szCs w:val="24"/>
    </w:rPr>
  </w:style>
  <w:style w:type="character" w:customStyle="1" w:styleId="token">
    <w:name w:val="token"/>
    <w:basedOn w:val="a7"/>
    <w:rsid w:val="00A05D9E"/>
  </w:style>
  <w:style w:type="paragraph" w:customStyle="1" w:styleId="afff1">
    <w:name w:val="표스타일"/>
    <w:basedOn w:val="aff9"/>
    <w:link w:val="Charf2"/>
    <w:qFormat/>
    <w:rsid w:val="00E9116E"/>
    <w:pPr>
      <w:spacing w:before="0" w:beforeAutospacing="0" w:after="0" w:afterAutospacing="0"/>
    </w:pPr>
    <w:rPr>
      <w:rFonts w:ascii="맑은 고딕" w:eastAsia="맑은 고딕" w:hAnsi="맑은 고딕"/>
      <w:sz w:val="18"/>
      <w:szCs w:val="18"/>
    </w:rPr>
  </w:style>
  <w:style w:type="paragraph" w:customStyle="1" w:styleId="afff2">
    <w:name w:val="표헤더"/>
    <w:basedOn w:val="afff1"/>
    <w:link w:val="Charf3"/>
    <w:qFormat/>
    <w:rsid w:val="00E9116E"/>
    <w:pPr>
      <w:jc w:val="center"/>
    </w:pPr>
    <w:rPr>
      <w:b/>
    </w:rPr>
  </w:style>
  <w:style w:type="character" w:customStyle="1" w:styleId="Charf2">
    <w:name w:val="표스타일 Char"/>
    <w:link w:val="afff1"/>
    <w:rsid w:val="00E9116E"/>
    <w:rPr>
      <w:rFonts w:ascii="맑은 고딕" w:eastAsia="맑은 고딕" w:hAnsi="맑은 고딕" w:cs="굴림"/>
      <w:sz w:val="18"/>
      <w:szCs w:val="18"/>
    </w:rPr>
  </w:style>
  <w:style w:type="character" w:customStyle="1" w:styleId="Charf3">
    <w:name w:val="표헤더 Char"/>
    <w:link w:val="afff2"/>
    <w:rsid w:val="00E9116E"/>
    <w:rPr>
      <w:rFonts w:ascii="맑은 고딕" w:eastAsia="맑은 고딕" w:hAnsi="맑은 고딕" w:cs="굴림"/>
      <w:b/>
      <w:sz w:val="18"/>
      <w:szCs w:val="18"/>
    </w:rPr>
  </w:style>
  <w:style w:type="paragraph" w:customStyle="1" w:styleId="IBKS">
    <w:name w:val="IBKS 일반"/>
    <w:basedOn w:val="a6"/>
    <w:link w:val="IBKSCharChar"/>
    <w:rsid w:val="00E9116E"/>
    <w:pPr>
      <w:widowControl w:val="0"/>
      <w:wordWrap w:val="0"/>
      <w:autoSpaceDE w:val="0"/>
      <w:autoSpaceDN w:val="0"/>
      <w:spacing w:before="0" w:after="0"/>
      <w:ind w:firstLineChars="142" w:firstLine="284"/>
      <w:jc w:val="both"/>
    </w:pPr>
    <w:rPr>
      <w:rFonts w:ascii="새굴림" w:eastAsia="새굴림" w:hAnsi="새굴림"/>
      <w:noProof w:val="0"/>
      <w:kern w:val="2"/>
      <w:sz w:val="18"/>
      <w:lang w:eastAsia="ko-KR"/>
    </w:rPr>
  </w:style>
  <w:style w:type="character" w:customStyle="1" w:styleId="IBKSCharChar">
    <w:name w:val="IBKS 일반 Char Char"/>
    <w:link w:val="IBKS"/>
    <w:rsid w:val="00E9116E"/>
    <w:rPr>
      <w:rFonts w:ascii="새굴림" w:eastAsia="새굴림" w:hAnsi="새굴림"/>
      <w:kern w:val="2"/>
      <w:sz w:val="18"/>
    </w:rPr>
  </w:style>
  <w:style w:type="paragraph" w:styleId="afff3">
    <w:name w:val="No Spacing"/>
    <w:uiPriority w:val="1"/>
    <w:qFormat/>
    <w:rsid w:val="007B5207"/>
    <w:rPr>
      <w:rFonts w:eastAsiaTheme="minorEastAsia"/>
      <w:noProof/>
      <w:lang w:eastAsia="fr-FR"/>
    </w:rPr>
  </w:style>
  <w:style w:type="paragraph" w:customStyle="1" w:styleId="BULLET10">
    <w:name w:val="BULLET 1"/>
    <w:basedOn w:val="a6"/>
    <w:rsid w:val="007B5207"/>
    <w:pPr>
      <w:widowControl w:val="0"/>
      <w:numPr>
        <w:numId w:val="31"/>
      </w:numPr>
      <w:tabs>
        <w:tab w:val="clear" w:pos="1247"/>
      </w:tabs>
      <w:wordWrap w:val="0"/>
      <w:adjustRightInd w:val="0"/>
      <w:spacing w:before="0" w:after="0" w:line="360" w:lineRule="atLeast"/>
      <w:ind w:left="1389" w:firstLineChars="142" w:hanging="425"/>
      <w:textAlignment w:val="baseline"/>
    </w:pPr>
    <w:rPr>
      <w:rFonts w:ascii="Arial" w:eastAsia="맑은 고딕" w:hAnsi="Arial"/>
      <w:noProof w:val="0"/>
      <w:sz w:val="22"/>
      <w:lang w:eastAsia="ko-KR"/>
    </w:rPr>
  </w:style>
  <w:style w:type="paragraph" w:styleId="z-">
    <w:name w:val="HTML Top of Form"/>
    <w:basedOn w:val="a6"/>
    <w:next w:val="a6"/>
    <w:link w:val="z-Char"/>
    <w:hidden/>
    <w:uiPriority w:val="99"/>
    <w:semiHidden/>
    <w:unhideWhenUsed/>
    <w:rsid w:val="007B5207"/>
    <w:pPr>
      <w:pBdr>
        <w:bottom w:val="single" w:sz="6" w:space="1" w:color="auto"/>
      </w:pBdr>
      <w:spacing w:before="0" w:after="0"/>
      <w:jc w:val="center"/>
    </w:pPr>
    <w:rPr>
      <w:rFonts w:ascii="Arial" w:eastAsia="굴림" w:hAnsi="Arial" w:cs="Arial"/>
      <w:noProof w:val="0"/>
      <w:vanish/>
      <w:sz w:val="16"/>
      <w:szCs w:val="16"/>
      <w:lang w:eastAsia="ko-KR"/>
    </w:rPr>
  </w:style>
  <w:style w:type="character" w:customStyle="1" w:styleId="z-Char">
    <w:name w:val="z-양식의 맨 위 Char"/>
    <w:basedOn w:val="a7"/>
    <w:link w:val="z-"/>
    <w:uiPriority w:val="99"/>
    <w:semiHidden/>
    <w:rsid w:val="007B5207"/>
    <w:rPr>
      <w:rFonts w:ascii="Arial" w:eastAsia="굴림" w:hAnsi="Arial" w:cs="Arial"/>
      <w:vanish/>
      <w:sz w:val="16"/>
      <w:szCs w:val="16"/>
    </w:rPr>
  </w:style>
  <w:style w:type="paragraph" w:customStyle="1" w:styleId="afff4">
    <w:name w:val="번호 매기기 가)"/>
    <w:basedOn w:val="a6"/>
    <w:next w:val="a6"/>
    <w:rsid w:val="007B5207"/>
    <w:pPr>
      <w:widowControl w:val="0"/>
      <w:tabs>
        <w:tab w:val="num" w:pos="851"/>
      </w:tabs>
      <w:wordWrap w:val="0"/>
      <w:adjustRightInd w:val="0"/>
      <w:spacing w:before="0" w:after="0" w:line="360" w:lineRule="atLeast"/>
      <w:ind w:left="851" w:firstLineChars="142" w:hanging="567"/>
      <w:textAlignment w:val="baseline"/>
    </w:pPr>
    <w:rPr>
      <w:rFonts w:ascii="Arial" w:eastAsia="맑은 고딕" w:hAnsi="Arial"/>
      <w:b/>
      <w:noProof w:val="0"/>
      <w:sz w:val="22"/>
      <w:lang w:eastAsia="ko-KR"/>
    </w:rPr>
  </w:style>
  <w:style w:type="paragraph" w:customStyle="1" w:styleId="BULLET2">
    <w:name w:val="BULLET 2"/>
    <w:basedOn w:val="BULLET10"/>
    <w:rsid w:val="007B5207"/>
    <w:pPr>
      <w:numPr>
        <w:numId w:val="33"/>
      </w:numPr>
      <w:tabs>
        <w:tab w:val="clear" w:pos="425"/>
      </w:tabs>
      <w:ind w:left="1474" w:hanging="340"/>
    </w:pPr>
    <w:rPr>
      <w:sz w:val="20"/>
    </w:rPr>
  </w:style>
  <w:style w:type="paragraph" w:customStyle="1" w:styleId="BULLET3">
    <w:name w:val="BULLET 3"/>
    <w:basedOn w:val="BULLET2"/>
    <w:rsid w:val="007B5207"/>
    <w:pPr>
      <w:numPr>
        <w:numId w:val="34"/>
      </w:numPr>
      <w:tabs>
        <w:tab w:val="clear" w:pos="425"/>
      </w:tabs>
      <w:ind w:left="1843"/>
    </w:pPr>
  </w:style>
  <w:style w:type="paragraph" w:customStyle="1" w:styleId="BULLET4">
    <w:name w:val="BULLET 4"/>
    <w:basedOn w:val="BULLET3"/>
    <w:rsid w:val="007B5207"/>
    <w:pPr>
      <w:ind w:left="1191" w:hanging="340"/>
    </w:pPr>
    <w:rPr>
      <w:sz w:val="22"/>
    </w:rPr>
  </w:style>
  <w:style w:type="paragraph" w:customStyle="1" w:styleId="BULLET5">
    <w:name w:val="BULLET 5"/>
    <w:basedOn w:val="a6"/>
    <w:rsid w:val="007B5207"/>
    <w:pPr>
      <w:widowControl w:val="0"/>
      <w:wordWrap w:val="0"/>
      <w:adjustRightInd w:val="0"/>
      <w:spacing w:before="0" w:after="0" w:line="360" w:lineRule="atLeast"/>
      <w:ind w:left="2297" w:firstLineChars="142" w:hanging="425"/>
      <w:jc w:val="both"/>
      <w:textAlignment w:val="baseline"/>
    </w:pPr>
    <w:rPr>
      <w:rFonts w:ascii="맑은 고딕" w:eastAsia="바탕체" w:hAnsi="맑은 고딕"/>
      <w:noProof w:val="0"/>
      <w:lang w:eastAsia="ko-KR"/>
    </w:rPr>
  </w:style>
  <w:style w:type="paragraph" w:styleId="20">
    <w:name w:val="List Number 2"/>
    <w:basedOn w:val="a6"/>
    <w:rsid w:val="007B5207"/>
    <w:pPr>
      <w:widowControl w:val="0"/>
      <w:numPr>
        <w:ilvl w:val="1"/>
        <w:numId w:val="32"/>
      </w:numPr>
      <w:tabs>
        <w:tab w:val="clear" w:pos="1560"/>
      </w:tabs>
      <w:wordWrap w:val="0"/>
      <w:adjustRightInd w:val="0"/>
      <w:spacing w:before="0" w:after="0" w:line="360" w:lineRule="atLeast"/>
      <w:jc w:val="both"/>
      <w:textAlignment w:val="baseline"/>
    </w:pPr>
    <w:rPr>
      <w:rFonts w:ascii="Arial" w:eastAsia="맑은 고딕" w:hAnsi="Arial"/>
      <w:noProof w:val="0"/>
      <w:sz w:val="22"/>
      <w:lang w:eastAsia="ko-KR"/>
    </w:rPr>
  </w:style>
  <w:style w:type="paragraph" w:customStyle="1" w:styleId="TableBody">
    <w:name w:val="TableBody"/>
    <w:basedOn w:val="a6"/>
    <w:autoRedefine/>
    <w:rsid w:val="007B5207"/>
    <w:pPr>
      <w:overflowPunct w:val="0"/>
      <w:autoSpaceDE w:val="0"/>
      <w:autoSpaceDN w:val="0"/>
      <w:adjustRightInd w:val="0"/>
      <w:spacing w:before="0" w:after="0"/>
      <w:ind w:firstLineChars="142" w:firstLine="284"/>
      <w:jc w:val="center"/>
      <w:textAlignment w:val="baseline"/>
    </w:pPr>
    <w:rPr>
      <w:rFonts w:ascii="맑은 고딕" w:eastAsia="맑은 고딕" w:hAnsi="굴림체"/>
      <w:noProof w:val="0"/>
      <w:snapToGrid w:val="0"/>
      <w:lang w:eastAsia="ko-KR"/>
    </w:rPr>
  </w:style>
  <w:style w:type="paragraph" w:customStyle="1" w:styleId="TableHead1">
    <w:name w:val="Table Head1"/>
    <w:rsid w:val="007B5207"/>
    <w:pPr>
      <w:tabs>
        <w:tab w:val="left" w:pos="0"/>
      </w:tabs>
      <w:jc w:val="center"/>
    </w:pPr>
    <w:rPr>
      <w:rFonts w:ascii="Arial" w:eastAsia="굴림체" w:hAnsi="Arial"/>
      <w:b/>
      <w:bCs/>
      <w:sz w:val="22"/>
    </w:rPr>
  </w:style>
  <w:style w:type="paragraph" w:customStyle="1" w:styleId="IndexHead">
    <w:name w:val="Index Head"/>
    <w:rsid w:val="007B5207"/>
    <w:pPr>
      <w:jc w:val="center"/>
    </w:pPr>
    <w:rPr>
      <w:rFonts w:ascii="Arial" w:eastAsia="굴림체" w:hAnsi="Arial"/>
      <w:b/>
      <w:bCs/>
      <w:sz w:val="28"/>
    </w:rPr>
  </w:style>
  <w:style w:type="paragraph" w:customStyle="1" w:styleId="IBKSchapter">
    <w:name w:val="IBKS chapter제목"/>
    <w:basedOn w:val="a6"/>
    <w:link w:val="IBKSchapterCharChar"/>
    <w:rsid w:val="007B5207"/>
    <w:pPr>
      <w:widowControl w:val="0"/>
      <w:wordWrap w:val="0"/>
      <w:autoSpaceDE w:val="0"/>
      <w:autoSpaceDN w:val="0"/>
      <w:spacing w:before="0" w:after="0"/>
      <w:ind w:firstLineChars="142" w:firstLine="284"/>
      <w:jc w:val="both"/>
    </w:pPr>
    <w:rPr>
      <w:rFonts w:ascii="돋움" w:eastAsia="돋움" w:hAnsi="돋움"/>
      <w:b/>
      <w:noProof w:val="0"/>
      <w:kern w:val="2"/>
      <w:sz w:val="18"/>
      <w:lang w:eastAsia="ko-KR"/>
    </w:rPr>
  </w:style>
  <w:style w:type="paragraph" w:customStyle="1" w:styleId="IBKSchapter0">
    <w:name w:val="IBKS 표지 chapter상자"/>
    <w:basedOn w:val="IBKSchapter"/>
    <w:link w:val="IBKSchapterCharChar0"/>
    <w:rsid w:val="007B5207"/>
    <w:rPr>
      <w:bCs/>
      <w:color w:val="999999"/>
    </w:rPr>
  </w:style>
  <w:style w:type="character" w:customStyle="1" w:styleId="IBKSchapterCharChar">
    <w:name w:val="IBKS chapter제목 Char Char"/>
    <w:link w:val="IBKSchapter"/>
    <w:rsid w:val="007B5207"/>
    <w:rPr>
      <w:rFonts w:ascii="돋움" w:eastAsia="돋움" w:hAnsi="돋움"/>
      <w:b/>
      <w:kern w:val="2"/>
      <w:sz w:val="18"/>
    </w:rPr>
  </w:style>
  <w:style w:type="character" w:customStyle="1" w:styleId="IBKSchapterCharChar0">
    <w:name w:val="IBKS 표지 chapter상자 Char Char"/>
    <w:link w:val="IBKSchapter0"/>
    <w:rsid w:val="007B5207"/>
    <w:rPr>
      <w:rFonts w:ascii="돋움" w:eastAsia="돋움" w:hAnsi="돋움"/>
      <w:b/>
      <w:bCs/>
      <w:color w:val="999999"/>
      <w:kern w:val="2"/>
      <w:sz w:val="18"/>
    </w:rPr>
  </w:style>
  <w:style w:type="paragraph" w:customStyle="1" w:styleId="IBKSPart">
    <w:name w:val="IBKS 표지_Part 제목"/>
    <w:basedOn w:val="IBKS"/>
    <w:rsid w:val="007B5207"/>
    <w:pPr>
      <w:jc w:val="right"/>
    </w:pPr>
    <w:rPr>
      <w:rFonts w:ascii="돋움" w:eastAsia="돋움" w:hAnsi="돋움"/>
      <w:b/>
      <w:bCs/>
      <w:sz w:val="36"/>
      <w:szCs w:val="36"/>
    </w:rPr>
  </w:style>
  <w:style w:type="paragraph" w:customStyle="1" w:styleId="IBKSPart0">
    <w:name w:val="IBKS 표지_Part번호"/>
    <w:basedOn w:val="IBKS"/>
    <w:rsid w:val="007B5207"/>
    <w:pPr>
      <w:jc w:val="right"/>
    </w:pPr>
    <w:rPr>
      <w:rFonts w:ascii="Script MT Bold" w:hAnsi="Script MT Bold" w:cs="바탕"/>
      <w:sz w:val="144"/>
    </w:rPr>
  </w:style>
  <w:style w:type="paragraph" w:customStyle="1" w:styleId="IBKS0">
    <w:name w:val="IBKS 머리글"/>
    <w:basedOn w:val="a6"/>
    <w:rsid w:val="007B5207"/>
    <w:pPr>
      <w:widowControl w:val="0"/>
      <w:wordWrap w:val="0"/>
      <w:autoSpaceDE w:val="0"/>
      <w:autoSpaceDN w:val="0"/>
      <w:spacing w:before="0" w:after="0"/>
      <w:ind w:firstLineChars="142" w:firstLine="284"/>
      <w:jc w:val="right"/>
    </w:pPr>
    <w:rPr>
      <w:rFonts w:ascii="HY견고딕" w:eastAsia="HY견고딕" w:hAnsi="돋움"/>
      <w:noProof w:val="0"/>
      <w:kern w:val="2"/>
      <w:sz w:val="24"/>
      <w:szCs w:val="24"/>
      <w:lang w:eastAsia="ko-KR"/>
    </w:rPr>
  </w:style>
  <w:style w:type="paragraph" w:styleId="TOC">
    <w:name w:val="TOC Heading"/>
    <w:basedOn w:val="10"/>
    <w:next w:val="a6"/>
    <w:uiPriority w:val="39"/>
    <w:unhideWhenUsed/>
    <w:qFormat/>
    <w:rsid w:val="007B5207"/>
    <w:pPr>
      <w:keepLines/>
      <w:pageBreakBefore w:val="0"/>
      <w:numPr>
        <w:numId w:val="0"/>
      </w:numPr>
      <w:pBdr>
        <w:bottom w:val="none" w:sz="0" w:space="0" w:color="auto"/>
      </w:pBdr>
      <w:spacing w:after="0" w:line="276" w:lineRule="auto"/>
      <w:outlineLvl w:val="9"/>
    </w:pPr>
    <w:rPr>
      <w:rFonts w:ascii="맑은 고딕" w:eastAsia="맑은 고딕" w:hAnsi="맑은 고딕"/>
      <w:bCs/>
      <w:noProof w:val="0"/>
      <w:color w:val="365F91"/>
      <w:sz w:val="28"/>
      <w:szCs w:val="28"/>
      <w:lang w:eastAsia="ko-KR"/>
    </w:rPr>
  </w:style>
  <w:style w:type="character" w:customStyle="1" w:styleId="apple-converted-space">
    <w:name w:val="apple-converted-space"/>
    <w:rsid w:val="007B5207"/>
  </w:style>
  <w:style w:type="character" w:customStyle="1" w:styleId="coderay">
    <w:name w:val="coderay"/>
    <w:rsid w:val="007B5207"/>
  </w:style>
  <w:style w:type="character" w:customStyle="1" w:styleId="annotation">
    <w:name w:val="annotation"/>
    <w:rsid w:val="007B5207"/>
  </w:style>
  <w:style w:type="character" w:customStyle="1" w:styleId="comment">
    <w:name w:val="comment"/>
    <w:rsid w:val="007B5207"/>
  </w:style>
  <w:style w:type="character" w:customStyle="1" w:styleId="directive">
    <w:name w:val="directive"/>
    <w:rsid w:val="007B5207"/>
  </w:style>
  <w:style w:type="character" w:customStyle="1" w:styleId="predefined-type">
    <w:name w:val="predefined-type"/>
    <w:rsid w:val="007B5207"/>
  </w:style>
  <w:style w:type="character" w:customStyle="1" w:styleId="keyword">
    <w:name w:val="keyword"/>
    <w:rsid w:val="007B5207"/>
  </w:style>
  <w:style w:type="character" w:customStyle="1" w:styleId="predefined-constant">
    <w:name w:val="predefined-constant"/>
    <w:rsid w:val="007B5207"/>
  </w:style>
  <w:style w:type="paragraph" w:customStyle="1" w:styleId="afff5">
    <w:name w:val="박스스타일"/>
    <w:basedOn w:val="HTML"/>
    <w:link w:val="Charf4"/>
    <w:qFormat/>
    <w:rsid w:val="007B5207"/>
    <w:pPr>
      <w:pBdr>
        <w:top w:val="single" w:sz="6" w:space="6" w:color="E2E2E2"/>
        <w:left w:val="single" w:sz="6" w:space="6" w:color="E2E2E2"/>
        <w:bottom w:val="single" w:sz="6" w:space="6" w:color="E2E2E2"/>
        <w:right w:val="single" w:sz="6" w:space="6" w:color="E2E2E2"/>
      </w:pBdr>
      <w:shd w:val="clear" w:color="auto" w:fill="FAFAFA"/>
      <w:ind w:left="386" w:right="238" w:firstLineChars="142" w:firstLine="284"/>
    </w:pPr>
    <w:rPr>
      <w:rFonts w:ascii="맑은 고딕" w:eastAsia="맑은 고딕" w:hAnsi="맑은 고딕"/>
      <w:b/>
      <w:color w:val="484848"/>
      <w:sz w:val="18"/>
      <w:szCs w:val="18"/>
    </w:rPr>
  </w:style>
  <w:style w:type="character" w:customStyle="1" w:styleId="Charf4">
    <w:name w:val="박스스타일 Char"/>
    <w:link w:val="afff5"/>
    <w:rsid w:val="007B5207"/>
    <w:rPr>
      <w:rFonts w:ascii="맑은 고딕" w:eastAsia="맑은 고딕" w:hAnsi="맑은 고딕" w:cs="굴림체"/>
      <w:b/>
      <w:color w:val="484848"/>
      <w:sz w:val="18"/>
      <w:szCs w:val="18"/>
      <w:shd w:val="clear" w:color="auto" w:fill="FAFAFA"/>
    </w:rPr>
  </w:style>
  <w:style w:type="character" w:customStyle="1" w:styleId="delimiter">
    <w:name w:val="delimiter"/>
    <w:rsid w:val="007B5207"/>
  </w:style>
  <w:style w:type="character" w:customStyle="1" w:styleId="content">
    <w:name w:val="content"/>
    <w:rsid w:val="007B5207"/>
  </w:style>
  <w:style w:type="character" w:customStyle="1" w:styleId="type">
    <w:name w:val="type"/>
    <w:rsid w:val="007B5207"/>
  </w:style>
  <w:style w:type="character" w:customStyle="1" w:styleId="class">
    <w:name w:val="class"/>
    <w:rsid w:val="007B5207"/>
  </w:style>
  <w:style w:type="character" w:customStyle="1" w:styleId="include">
    <w:name w:val="include"/>
    <w:rsid w:val="007B5207"/>
  </w:style>
  <w:style w:type="character" w:customStyle="1" w:styleId="integer">
    <w:name w:val="integer"/>
    <w:rsid w:val="007B5207"/>
  </w:style>
  <w:style w:type="character" w:customStyle="1" w:styleId="value">
    <w:name w:val="value"/>
    <w:rsid w:val="007B5207"/>
  </w:style>
  <w:style w:type="character" w:customStyle="1" w:styleId="namespace">
    <w:name w:val="namespace"/>
    <w:rsid w:val="007B5207"/>
  </w:style>
  <w:style w:type="paragraph" w:customStyle="1" w:styleId="A5">
    <w:name w:val="부록 A."/>
    <w:basedOn w:val="2"/>
    <w:link w:val="AChar"/>
    <w:qFormat/>
    <w:rsid w:val="007B5207"/>
    <w:pPr>
      <w:widowControl w:val="0"/>
      <w:numPr>
        <w:ilvl w:val="0"/>
        <w:numId w:val="35"/>
      </w:numPr>
      <w:tabs>
        <w:tab w:val="left" w:pos="567"/>
      </w:tabs>
      <w:wordWrap w:val="0"/>
      <w:adjustRightInd w:val="0"/>
      <w:spacing w:before="0" w:after="0"/>
      <w:jc w:val="both"/>
      <w:textAlignment w:val="baseline"/>
    </w:pPr>
    <w:rPr>
      <w:rFonts w:ascii="맑은 고딕" w:eastAsia="맑은 고딕" w:hAnsi="맑은 고딕"/>
      <w:b w:val="0"/>
      <w:noProof w:val="0"/>
      <w:kern w:val="28"/>
      <w:lang w:eastAsia="ko-KR"/>
    </w:rPr>
  </w:style>
  <w:style w:type="character" w:customStyle="1" w:styleId="AChar">
    <w:name w:val="부록 A. Char"/>
    <w:link w:val="A5"/>
    <w:rsid w:val="007B5207"/>
    <w:rPr>
      <w:rFonts w:ascii="맑은 고딕" w:eastAsia="맑은 고딕" w:hAnsi="맑은 고딕"/>
      <w:kern w:val="28"/>
      <w:sz w:val="28"/>
    </w:rPr>
  </w:style>
  <w:style w:type="paragraph" w:customStyle="1" w:styleId="A10">
    <w:name w:val="부록 A.1"/>
    <w:basedOn w:val="a6"/>
    <w:link w:val="A1Char"/>
    <w:qFormat/>
    <w:rsid w:val="007B5207"/>
    <w:pPr>
      <w:widowControl w:val="0"/>
      <w:numPr>
        <w:ilvl w:val="1"/>
        <w:numId w:val="35"/>
      </w:numPr>
      <w:wordWrap w:val="0"/>
      <w:adjustRightInd w:val="0"/>
      <w:spacing w:before="0" w:after="0" w:line="360" w:lineRule="atLeast"/>
      <w:jc w:val="both"/>
      <w:textAlignment w:val="baseline"/>
    </w:pPr>
    <w:rPr>
      <w:rFonts w:ascii="맑은 고딕" w:eastAsia="맑은 고딕" w:hAnsi="맑은 고딕"/>
      <w:b/>
      <w:noProof w:val="0"/>
      <w:lang w:eastAsia="ko-KR"/>
    </w:rPr>
  </w:style>
  <w:style w:type="character" w:customStyle="1" w:styleId="A1Char">
    <w:name w:val="부록 A.1 Char"/>
    <w:link w:val="A10"/>
    <w:rsid w:val="007B5207"/>
    <w:rPr>
      <w:rFonts w:ascii="맑은 고딕" w:eastAsia="맑은 고딕" w:hAnsi="맑은 고딕"/>
      <w:b/>
    </w:rPr>
  </w:style>
  <w:style w:type="paragraph" w:customStyle="1" w:styleId="A11">
    <w:name w:val="부록 A.1.1"/>
    <w:basedOn w:val="A10"/>
    <w:qFormat/>
    <w:rsid w:val="007B5207"/>
    <w:pPr>
      <w:numPr>
        <w:ilvl w:val="2"/>
      </w:numPr>
      <w:tabs>
        <w:tab w:val="clear" w:pos="0"/>
        <w:tab w:val="num" w:pos="720"/>
      </w:tabs>
      <w:ind w:left="720" w:hanging="720"/>
    </w:pPr>
  </w:style>
  <w:style w:type="paragraph" w:customStyle="1" w:styleId="A111">
    <w:name w:val="부록 A.1.1.1"/>
    <w:basedOn w:val="A11"/>
    <w:next w:val="a6"/>
    <w:qFormat/>
    <w:rsid w:val="007B5207"/>
    <w:pPr>
      <w:numPr>
        <w:ilvl w:val="3"/>
      </w:numPr>
      <w:tabs>
        <w:tab w:val="clear" w:pos="0"/>
        <w:tab w:val="num" w:pos="864"/>
      </w:tabs>
      <w:ind w:left="864" w:hanging="864"/>
    </w:pPr>
  </w:style>
  <w:style w:type="paragraph" w:customStyle="1" w:styleId="A1111">
    <w:name w:val="부록 A.1.1.1.1"/>
    <w:basedOn w:val="A5"/>
    <w:link w:val="A1111Char"/>
    <w:rsid w:val="007B5207"/>
    <w:pPr>
      <w:numPr>
        <w:ilvl w:val="4"/>
      </w:numPr>
    </w:pPr>
    <w:rPr>
      <w:rFonts w:ascii="Trebuchet MS" w:hAnsi="Trebuchet MS"/>
      <w:color w:val="555555"/>
      <w:sz w:val="20"/>
    </w:rPr>
  </w:style>
  <w:style w:type="character" w:customStyle="1" w:styleId="A1111Char">
    <w:name w:val="부록 A.1.1.1.1 Char"/>
    <w:link w:val="A1111"/>
    <w:rsid w:val="007B5207"/>
    <w:rPr>
      <w:rFonts w:ascii="Trebuchet MS" w:eastAsia="맑은 고딕" w:hAnsi="Trebuchet MS"/>
      <w:color w:val="555555"/>
      <w:kern w:val="28"/>
    </w:rPr>
  </w:style>
  <w:style w:type="character" w:customStyle="1" w:styleId="float">
    <w:name w:val="float"/>
    <w:rsid w:val="007B5207"/>
  </w:style>
  <w:style w:type="character" w:customStyle="1" w:styleId="string">
    <w:name w:val="string"/>
    <w:rsid w:val="007B5207"/>
  </w:style>
  <w:style w:type="character" w:customStyle="1" w:styleId="octal">
    <w:name w:val="octal"/>
    <w:rsid w:val="007B5207"/>
  </w:style>
  <w:style w:type="character" w:customStyle="1" w:styleId="error">
    <w:name w:val="error"/>
    <w:rsid w:val="007B5207"/>
  </w:style>
  <w:style w:type="character" w:customStyle="1" w:styleId="function">
    <w:name w:val="function"/>
    <w:rsid w:val="007B5207"/>
  </w:style>
  <w:style w:type="character" w:customStyle="1" w:styleId="local-variable">
    <w:name w:val="local-variable"/>
    <w:rsid w:val="007B5207"/>
  </w:style>
  <w:style w:type="character" w:customStyle="1" w:styleId="predefined">
    <w:name w:val="predefined"/>
    <w:rsid w:val="007B5207"/>
  </w:style>
  <w:style w:type="character" w:customStyle="1" w:styleId="4Char">
    <w:name w:val="제목 4 Char"/>
    <w:link w:val="4"/>
    <w:uiPriority w:val="9"/>
    <w:rsid w:val="007B5207"/>
    <w:rPr>
      <w:rFonts w:eastAsiaTheme="minorEastAsia"/>
      <w:b/>
      <w:noProof/>
    </w:rPr>
  </w:style>
  <w:style w:type="character" w:customStyle="1" w:styleId="2Char1">
    <w:name w:val="제목 2 Char1"/>
    <w:aliases w:val="제목 1.1 Char"/>
    <w:semiHidden/>
    <w:rsid w:val="007B5207"/>
    <w:rPr>
      <w:rFonts w:ascii="맑은 고딕" w:eastAsia="맑은 고딕" w:hAnsi="맑은 고딕" w:cs="Times New Roman"/>
    </w:rPr>
  </w:style>
  <w:style w:type="character" w:customStyle="1" w:styleId="3Char1">
    <w:name w:val="제목 3 Char1"/>
    <w:aliases w:val="제목1.1.1 Char"/>
    <w:semiHidden/>
    <w:rsid w:val="007B5207"/>
    <w:rPr>
      <w:rFonts w:ascii="맑은 고딕" w:eastAsia="맑은 고딕" w:hAnsi="맑은 고딕" w:cs="Times New Roman"/>
    </w:rPr>
  </w:style>
  <w:style w:type="paragraph" w:customStyle="1" w:styleId="142">
    <w:name w:val="스타일 표스타일 + 첫 줄:  1.42 글자"/>
    <w:basedOn w:val="afff1"/>
    <w:next w:val="afff1"/>
    <w:rsid w:val="007B5207"/>
    <w:pPr>
      <w:ind w:firstLine="256"/>
    </w:pPr>
    <w:rPr>
      <w:rFonts w:cs="바탕"/>
      <w:szCs w:val="20"/>
    </w:rPr>
  </w:style>
  <w:style w:type="paragraph" w:styleId="z-0">
    <w:name w:val="HTML Bottom of Form"/>
    <w:basedOn w:val="a6"/>
    <w:next w:val="a6"/>
    <w:link w:val="z-Char0"/>
    <w:hidden/>
    <w:uiPriority w:val="99"/>
    <w:semiHidden/>
    <w:unhideWhenUsed/>
    <w:rsid w:val="007B5207"/>
    <w:pPr>
      <w:pBdr>
        <w:top w:val="single" w:sz="6" w:space="1" w:color="auto"/>
      </w:pBdr>
      <w:spacing w:before="0" w:after="0"/>
      <w:jc w:val="center"/>
    </w:pPr>
    <w:rPr>
      <w:rFonts w:ascii="Arial" w:eastAsia="굴림" w:hAnsi="Arial" w:cs="Arial"/>
      <w:noProof w:val="0"/>
      <w:vanish/>
      <w:sz w:val="16"/>
      <w:szCs w:val="16"/>
      <w:lang w:eastAsia="ko-KR"/>
    </w:rPr>
  </w:style>
  <w:style w:type="character" w:customStyle="1" w:styleId="z-Char0">
    <w:name w:val="z-양식의 맨 아래 Char"/>
    <w:basedOn w:val="a7"/>
    <w:link w:val="z-0"/>
    <w:uiPriority w:val="99"/>
    <w:semiHidden/>
    <w:rsid w:val="007B5207"/>
    <w:rPr>
      <w:rFonts w:ascii="Arial" w:eastAsia="굴림" w:hAnsi="Arial" w:cs="Arial"/>
      <w:vanish/>
      <w:sz w:val="16"/>
      <w:szCs w:val="16"/>
    </w:rPr>
  </w:style>
  <w:style w:type="paragraph" w:customStyle="1" w:styleId="breadcrumb">
    <w:name w:val="breadcrumb"/>
    <w:basedOn w:val="a6"/>
    <w:rsid w:val="007B5207"/>
    <w:pPr>
      <w:spacing w:before="100" w:beforeAutospacing="1" w:after="100" w:afterAutospacing="1"/>
    </w:pPr>
    <w:rPr>
      <w:rFonts w:ascii="굴림" w:eastAsia="굴림" w:hAnsi="굴림" w:cs="굴림"/>
      <w:noProof w:val="0"/>
      <w:sz w:val="24"/>
      <w:szCs w:val="24"/>
      <w:lang w:eastAsia="ko-KR"/>
    </w:rPr>
  </w:style>
  <w:style w:type="character" w:customStyle="1" w:styleId="size">
    <w:name w:val="size"/>
    <w:rsid w:val="007B5207"/>
  </w:style>
  <w:style w:type="character" w:customStyle="1" w:styleId="author">
    <w:name w:val="author"/>
    <w:rsid w:val="007B5207"/>
  </w:style>
  <w:style w:type="paragraph" w:customStyle="1" w:styleId="other-formats">
    <w:name w:val="other-formats"/>
    <w:basedOn w:val="a6"/>
    <w:rsid w:val="007B5207"/>
    <w:pPr>
      <w:spacing w:before="100" w:beforeAutospacing="1" w:after="100" w:afterAutospacing="1"/>
    </w:pPr>
    <w:rPr>
      <w:rFonts w:ascii="굴림" w:eastAsia="굴림" w:hAnsi="굴림" w:cs="굴림"/>
      <w:noProof w:val="0"/>
      <w:sz w:val="24"/>
      <w:szCs w:val="24"/>
      <w:lang w:eastAsia="ko-KR"/>
    </w:rPr>
  </w:style>
  <w:style w:type="character" w:customStyle="1" w:styleId="Charc">
    <w:name w:val="일반 (웹) Char"/>
    <w:link w:val="aff9"/>
    <w:uiPriority w:val="99"/>
    <w:rsid w:val="007B5207"/>
    <w:rPr>
      <w:rFonts w:ascii="굴림" w:eastAsia="굴림" w:hAnsi="굴림" w:cs="굴림"/>
      <w:sz w:val="24"/>
      <w:szCs w:val="24"/>
    </w:rPr>
  </w:style>
  <w:style w:type="character" w:styleId="afff6">
    <w:name w:val="Book Title"/>
    <w:uiPriority w:val="33"/>
    <w:qFormat/>
    <w:rsid w:val="007B5207"/>
    <w:rPr>
      <w:b/>
      <w:bCs/>
      <w:smallCaps/>
      <w:spacing w:val="5"/>
    </w:rPr>
  </w:style>
  <w:style w:type="character" w:styleId="afff7">
    <w:name w:val="Emphasis"/>
    <w:uiPriority w:val="20"/>
    <w:qFormat/>
    <w:rsid w:val="007B5207"/>
    <w:rPr>
      <w:i/>
      <w:iCs/>
    </w:rPr>
  </w:style>
  <w:style w:type="table" w:styleId="-20">
    <w:name w:val="Light List Accent 2"/>
    <w:basedOn w:val="a8"/>
    <w:uiPriority w:val="61"/>
    <w:rsid w:val="00FD098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customStyle="1" w:styleId="afff8">
    <w:name w:val="목차제목"/>
    <w:basedOn w:val="a6"/>
    <w:rsid w:val="00FD098E"/>
    <w:pPr>
      <w:widowControl w:val="0"/>
      <w:wordWrap w:val="0"/>
      <w:autoSpaceDE w:val="0"/>
      <w:autoSpaceDN w:val="0"/>
      <w:spacing w:before="0" w:after="0"/>
      <w:jc w:val="both"/>
    </w:pPr>
    <w:rPr>
      <w:rFonts w:ascii="바탕체" w:eastAsia="바탕체"/>
      <w:b/>
      <w:noProof w:val="0"/>
      <w:kern w:val="2"/>
      <w:sz w:val="32"/>
      <w:szCs w:val="24"/>
      <w:lang w:eastAsia="ko-KR"/>
    </w:rPr>
  </w:style>
  <w:style w:type="paragraph" w:customStyle="1" w:styleId="Charf5">
    <w:name w:val="표준(왼쪽) Char"/>
    <w:basedOn w:val="a6"/>
    <w:rsid w:val="00FD098E"/>
    <w:pPr>
      <w:adjustRightInd w:val="0"/>
      <w:spacing w:before="0" w:after="0" w:line="280" w:lineRule="atLeast"/>
      <w:textAlignment w:val="baseline"/>
    </w:pPr>
    <w:rPr>
      <w:rFonts w:ascii="Arial" w:eastAsia="굴림" w:hAnsi="Arial"/>
      <w:noProof w:val="0"/>
      <w:sz w:val="22"/>
      <w:lang w:eastAsia="ko-KR"/>
    </w:rPr>
  </w:style>
  <w:style w:type="paragraph" w:customStyle="1" w:styleId="Charf6">
    <w:name w:val="표준(가운데) Char"/>
    <w:basedOn w:val="Charf5"/>
    <w:rsid w:val="00FD098E"/>
    <w:pPr>
      <w:jc w:val="center"/>
    </w:pPr>
  </w:style>
  <w:style w:type="paragraph" w:customStyle="1" w:styleId="afff9">
    <w:name w:val="스타일 표의 제목행 + (기호) 바탕체"/>
    <w:basedOn w:val="a6"/>
    <w:rsid w:val="00FD098E"/>
    <w:pPr>
      <w:adjustRightInd w:val="0"/>
      <w:spacing w:before="0" w:after="0" w:line="280" w:lineRule="atLeast"/>
      <w:jc w:val="center"/>
      <w:textAlignment w:val="baseline"/>
    </w:pPr>
    <w:rPr>
      <w:rFonts w:ascii="Arial" w:eastAsia="굴림" w:hAnsi="Arial"/>
      <w:b/>
      <w:noProof w:val="0"/>
      <w:sz w:val="22"/>
      <w:lang w:eastAsia="ko-KR"/>
    </w:rPr>
  </w:style>
  <w:style w:type="paragraph" w:customStyle="1" w:styleId="Style2">
    <w:name w:val="Style2"/>
    <w:basedOn w:val="2"/>
    <w:link w:val="Style2Char"/>
    <w:qFormat/>
    <w:rsid w:val="00FD098E"/>
    <w:pPr>
      <w:widowControl w:val="0"/>
      <w:numPr>
        <w:ilvl w:val="0"/>
        <w:numId w:val="0"/>
      </w:numPr>
      <w:wordWrap w:val="0"/>
      <w:autoSpaceDE w:val="0"/>
      <w:autoSpaceDN w:val="0"/>
      <w:spacing w:before="0" w:after="0" w:line="276" w:lineRule="auto"/>
      <w:ind w:left="425" w:hanging="425"/>
      <w:contextualSpacing/>
      <w:jc w:val="both"/>
    </w:pPr>
    <w:rPr>
      <w:rFonts w:ascii="맑은 고딕" w:eastAsia="맑은 고딕" w:hAnsi="맑은 고딕" w:cstheme="majorBidi"/>
      <w:noProof w:val="0"/>
      <w:kern w:val="2"/>
      <w:szCs w:val="24"/>
      <w:lang w:eastAsia="ko-KR"/>
    </w:rPr>
  </w:style>
  <w:style w:type="character" w:customStyle="1" w:styleId="Chard">
    <w:name w:val="목록 단락 Char"/>
    <w:basedOn w:val="a7"/>
    <w:link w:val="affa"/>
    <w:uiPriority w:val="34"/>
    <w:rsid w:val="00FD098E"/>
    <w:rPr>
      <w:rFonts w:ascii="굴림" w:eastAsia="굴림" w:hAnsi="굴림" w:cs="굴림"/>
      <w:sz w:val="24"/>
      <w:szCs w:val="24"/>
    </w:rPr>
  </w:style>
  <w:style w:type="character" w:customStyle="1" w:styleId="Style1Char">
    <w:name w:val="Style1 Char"/>
    <w:basedOn w:val="Chard"/>
    <w:link w:val="Style1"/>
    <w:rsid w:val="00FD098E"/>
    <w:rPr>
      <w:rFonts w:ascii="굴림" w:eastAsiaTheme="minorEastAsia" w:hAnsi="굴림" w:cs="굴림"/>
      <w:b/>
      <w:noProof/>
      <w:sz w:val="32"/>
      <w:szCs w:val="24"/>
      <w:lang w:eastAsia="fr-FR"/>
    </w:rPr>
  </w:style>
  <w:style w:type="paragraph" w:customStyle="1" w:styleId="Style3">
    <w:name w:val="Style3"/>
    <w:basedOn w:val="30"/>
    <w:link w:val="Style3Char"/>
    <w:qFormat/>
    <w:rsid w:val="00FD098E"/>
    <w:pPr>
      <w:widowControl w:val="0"/>
      <w:numPr>
        <w:ilvl w:val="0"/>
        <w:numId w:val="0"/>
      </w:numPr>
      <w:wordWrap w:val="0"/>
      <w:autoSpaceDE w:val="0"/>
      <w:autoSpaceDN w:val="0"/>
      <w:spacing w:before="0" w:after="0" w:line="259" w:lineRule="auto"/>
      <w:ind w:left="-225" w:hangingChars="200" w:hanging="200"/>
      <w:contextualSpacing/>
      <w:jc w:val="both"/>
    </w:pPr>
    <w:rPr>
      <w:rFonts w:ascii="맑은 고딕" w:eastAsia="맑은 고딕" w:hAnsi="맑은 고딕" w:cstheme="majorBidi"/>
      <w:noProof w:val="0"/>
      <w:kern w:val="2"/>
      <w:szCs w:val="22"/>
    </w:rPr>
  </w:style>
  <w:style w:type="character" w:customStyle="1" w:styleId="Style2Char">
    <w:name w:val="Style2 Char"/>
    <w:basedOn w:val="Chard"/>
    <w:link w:val="Style2"/>
    <w:rsid w:val="00FD098E"/>
    <w:rPr>
      <w:rFonts w:ascii="맑은 고딕" w:eastAsia="맑은 고딕" w:hAnsi="맑은 고딕" w:cstheme="majorBidi"/>
      <w:b/>
      <w:kern w:val="2"/>
      <w:sz w:val="28"/>
      <w:szCs w:val="24"/>
    </w:rPr>
  </w:style>
  <w:style w:type="character" w:customStyle="1" w:styleId="Style3Char">
    <w:name w:val="Style3 Char"/>
    <w:basedOn w:val="Chard"/>
    <w:link w:val="Style3"/>
    <w:rsid w:val="00FD098E"/>
    <w:rPr>
      <w:rFonts w:ascii="맑은 고딕" w:eastAsia="맑은 고딕" w:hAnsi="맑은 고딕" w:cstheme="majorBidi"/>
      <w:b/>
      <w:kern w:val="2"/>
      <w:sz w:val="24"/>
      <w:szCs w:val="22"/>
    </w:rPr>
  </w:style>
  <w:style w:type="paragraph" w:customStyle="1" w:styleId="Style4">
    <w:name w:val="Style4"/>
    <w:basedOn w:val="affa"/>
    <w:link w:val="Style4Char"/>
    <w:qFormat/>
    <w:rsid w:val="00FD098E"/>
    <w:pPr>
      <w:spacing w:after="120"/>
      <w:ind w:leftChars="0" w:left="425" w:hanging="425"/>
      <w:contextualSpacing/>
    </w:pPr>
    <w:rPr>
      <w:rFonts w:ascii="맑은 고딕" w:eastAsia="맑은 고딕" w:hAnsi="맑은 고딕"/>
      <w:b/>
      <w:sz w:val="22"/>
      <w:lang w:eastAsia="en-US"/>
    </w:rPr>
  </w:style>
  <w:style w:type="character" w:customStyle="1" w:styleId="Style4Char">
    <w:name w:val="Style4 Char"/>
    <w:basedOn w:val="Chard"/>
    <w:link w:val="Style4"/>
    <w:rsid w:val="00FD098E"/>
    <w:rPr>
      <w:rFonts w:ascii="맑은 고딕" w:eastAsia="맑은 고딕" w:hAnsi="맑은 고딕" w:cs="굴림"/>
      <w:b/>
      <w:sz w:val="22"/>
      <w:szCs w:val="24"/>
      <w:lang w:eastAsia="en-US"/>
    </w:rPr>
  </w:style>
  <w:style w:type="paragraph" w:customStyle="1" w:styleId="Style1-">
    <w:name w:val="Style1-본문"/>
    <w:basedOn w:val="a6"/>
    <w:link w:val="Style1-Char"/>
    <w:qFormat/>
    <w:rsid w:val="00FD098E"/>
    <w:pPr>
      <w:spacing w:before="0" w:after="0" w:line="276" w:lineRule="auto"/>
      <w:ind w:left="403"/>
      <w:contextualSpacing/>
    </w:pPr>
    <w:rPr>
      <w:rFonts w:ascii="Arial" w:eastAsia="맑은 고딕" w:hAnsi="Arial"/>
      <w:noProof w:val="0"/>
      <w:sz w:val="24"/>
      <w:szCs w:val="28"/>
      <w:lang w:eastAsia="ko-KR"/>
    </w:rPr>
  </w:style>
  <w:style w:type="paragraph" w:customStyle="1" w:styleId="Style5">
    <w:name w:val="Style5"/>
    <w:basedOn w:val="affa"/>
    <w:qFormat/>
    <w:rsid w:val="00FD098E"/>
    <w:pPr>
      <w:tabs>
        <w:tab w:val="num" w:pos="360"/>
      </w:tabs>
      <w:spacing w:after="120"/>
      <w:ind w:leftChars="0" w:left="720"/>
      <w:contextualSpacing/>
    </w:pPr>
    <w:rPr>
      <w:rFonts w:asciiTheme="minorEastAsia" w:eastAsiaTheme="minorEastAsia" w:hAnsiTheme="minorEastAsia" w:cs="Times New Roman"/>
      <w:sz w:val="20"/>
      <w:szCs w:val="20"/>
    </w:rPr>
  </w:style>
  <w:style w:type="paragraph" w:customStyle="1" w:styleId="Style6">
    <w:name w:val="Style6"/>
    <w:basedOn w:val="a6"/>
    <w:rsid w:val="00FD098E"/>
    <w:pPr>
      <w:spacing w:before="0" w:after="120"/>
      <w:ind w:left="851" w:hanging="511"/>
      <w:contextualSpacing/>
    </w:pPr>
    <w:rPr>
      <w:rFonts w:asciiTheme="minorEastAsia" w:hAnsiTheme="minorEastAsia"/>
      <w:b/>
      <w:noProof w:val="0"/>
      <w:lang w:eastAsia="ko-KR"/>
    </w:rPr>
  </w:style>
  <w:style w:type="character" w:customStyle="1" w:styleId="Style1-Char">
    <w:name w:val="Style1-본문 Char"/>
    <w:basedOn w:val="a7"/>
    <w:link w:val="Style1-"/>
    <w:rsid w:val="00FD098E"/>
    <w:rPr>
      <w:rFonts w:ascii="Arial" w:eastAsia="맑은 고딕" w:hAnsi="Arial"/>
      <w:sz w:val="24"/>
      <w:szCs w:val="28"/>
    </w:rPr>
  </w:style>
  <w:style w:type="character" w:styleId="afffa">
    <w:name w:val="Placeholder Text"/>
    <w:basedOn w:val="a7"/>
    <w:uiPriority w:val="99"/>
    <w:semiHidden/>
    <w:rsid w:val="00FD098E"/>
    <w:rPr>
      <w:color w:val="808080"/>
    </w:rPr>
  </w:style>
  <w:style w:type="paragraph" w:customStyle="1" w:styleId="Style2-">
    <w:name w:val="Style2-본문"/>
    <w:basedOn w:val="Style1-"/>
    <w:link w:val="Style2-Char"/>
    <w:qFormat/>
    <w:rsid w:val="00FD098E"/>
    <w:pPr>
      <w:spacing w:line="240" w:lineRule="auto"/>
      <w:ind w:left="567"/>
    </w:pPr>
  </w:style>
  <w:style w:type="paragraph" w:customStyle="1" w:styleId="Style3-">
    <w:name w:val="Style3-본문"/>
    <w:basedOn w:val="Style2-"/>
    <w:link w:val="Style3-Char"/>
    <w:qFormat/>
    <w:rsid w:val="00FD098E"/>
    <w:pPr>
      <w:spacing w:line="276" w:lineRule="auto"/>
      <w:ind w:left="403"/>
    </w:pPr>
    <w:rPr>
      <w:rFonts w:cstheme="majorBidi"/>
      <w:kern w:val="2"/>
    </w:rPr>
  </w:style>
  <w:style w:type="character" w:customStyle="1" w:styleId="Style2-Char">
    <w:name w:val="Style2-본문 Char"/>
    <w:basedOn w:val="Style1-Char"/>
    <w:link w:val="Style2-"/>
    <w:rsid w:val="00FD098E"/>
    <w:rPr>
      <w:rFonts w:ascii="Arial" w:eastAsia="맑은 고딕" w:hAnsi="Arial"/>
      <w:sz w:val="24"/>
      <w:szCs w:val="28"/>
    </w:rPr>
  </w:style>
  <w:style w:type="character" w:customStyle="1" w:styleId="Style3-Char">
    <w:name w:val="Style3-본문 Char"/>
    <w:basedOn w:val="Style3Char"/>
    <w:link w:val="Style3-"/>
    <w:rsid w:val="00FD098E"/>
    <w:rPr>
      <w:rFonts w:ascii="Arial" w:eastAsia="맑은 고딕" w:hAnsi="Arial" w:cstheme="majorBidi"/>
      <w:b w:val="0"/>
      <w:kern w:val="2"/>
      <w:sz w:val="24"/>
      <w:szCs w:val="28"/>
    </w:rPr>
  </w:style>
  <w:style w:type="paragraph" w:customStyle="1" w:styleId="msonormal0">
    <w:name w:val="msonormal"/>
    <w:basedOn w:val="a6"/>
    <w:rsid w:val="00FD098E"/>
    <w:pPr>
      <w:spacing w:before="100" w:beforeAutospacing="1" w:after="100" w:afterAutospacing="1"/>
      <w:jc w:val="both"/>
    </w:pPr>
    <w:rPr>
      <w:noProof w:val="0"/>
      <w:color w:val="000000"/>
      <w:sz w:val="22"/>
      <w:szCs w:val="22"/>
      <w:lang w:eastAsia="ko-KR"/>
    </w:rPr>
  </w:style>
  <w:style w:type="paragraph" w:customStyle="1" w:styleId="releaseinfo">
    <w:name w:val="releaseinfo"/>
    <w:basedOn w:val="a6"/>
    <w:rsid w:val="00FD098E"/>
    <w:pPr>
      <w:spacing w:before="100" w:beforeAutospacing="1" w:after="100" w:afterAutospacing="1"/>
      <w:jc w:val="both"/>
    </w:pPr>
    <w:rPr>
      <w:rFonts w:ascii="Verdana" w:hAnsi="Verdana"/>
      <w:b/>
      <w:bCs/>
      <w:noProof w:val="0"/>
      <w:color w:val="000000"/>
      <w:sz w:val="24"/>
      <w:szCs w:val="24"/>
      <w:lang w:eastAsia="ko-KR"/>
    </w:rPr>
  </w:style>
  <w:style w:type="paragraph" w:customStyle="1" w:styleId="pubdate">
    <w:name w:val="pubdate"/>
    <w:basedOn w:val="a6"/>
    <w:rsid w:val="00FD098E"/>
    <w:pPr>
      <w:spacing w:before="100" w:beforeAutospacing="1" w:after="100" w:afterAutospacing="1"/>
      <w:jc w:val="both"/>
    </w:pPr>
    <w:rPr>
      <w:rFonts w:ascii="Verdana" w:hAnsi="Verdana"/>
      <w:b/>
      <w:bCs/>
      <w:noProof w:val="0"/>
      <w:color w:val="000000"/>
      <w:sz w:val="29"/>
      <w:szCs w:val="29"/>
      <w:lang w:eastAsia="ko-KR"/>
    </w:rPr>
  </w:style>
  <w:style w:type="paragraph" w:customStyle="1" w:styleId="hl-keyword">
    <w:name w:val="hl-keyword"/>
    <w:basedOn w:val="a6"/>
    <w:rsid w:val="00FD098E"/>
    <w:pPr>
      <w:spacing w:before="100" w:beforeAutospacing="1" w:after="100" w:afterAutospacing="1"/>
    </w:pPr>
    <w:rPr>
      <w:b/>
      <w:bCs/>
      <w:noProof w:val="0"/>
      <w:color w:val="7F0055"/>
      <w:sz w:val="24"/>
      <w:szCs w:val="24"/>
      <w:lang w:eastAsia="ko-KR"/>
    </w:rPr>
  </w:style>
  <w:style w:type="paragraph" w:customStyle="1" w:styleId="hl-comment">
    <w:name w:val="hl-comment"/>
    <w:basedOn w:val="a6"/>
    <w:rsid w:val="00FD098E"/>
    <w:pPr>
      <w:spacing w:before="100" w:beforeAutospacing="1" w:after="100" w:afterAutospacing="1"/>
    </w:pPr>
    <w:rPr>
      <w:i/>
      <w:iCs/>
      <w:noProof w:val="0"/>
      <w:color w:val="3F5F5F"/>
      <w:sz w:val="24"/>
      <w:szCs w:val="24"/>
      <w:lang w:eastAsia="ko-KR"/>
    </w:rPr>
  </w:style>
  <w:style w:type="paragraph" w:customStyle="1" w:styleId="hl-multiline-comment">
    <w:name w:val="hl-multiline-comment"/>
    <w:basedOn w:val="a6"/>
    <w:rsid w:val="00FD098E"/>
    <w:pPr>
      <w:spacing w:before="100" w:beforeAutospacing="1" w:after="100" w:afterAutospacing="1"/>
    </w:pPr>
    <w:rPr>
      <w:i/>
      <w:iCs/>
      <w:noProof w:val="0"/>
      <w:color w:val="3F5FBF"/>
      <w:sz w:val="24"/>
      <w:szCs w:val="24"/>
      <w:lang w:eastAsia="ko-KR"/>
    </w:rPr>
  </w:style>
  <w:style w:type="paragraph" w:customStyle="1" w:styleId="hl-tag">
    <w:name w:val="hl-tag"/>
    <w:basedOn w:val="a6"/>
    <w:rsid w:val="00FD098E"/>
    <w:pPr>
      <w:spacing w:before="100" w:beforeAutospacing="1" w:after="100" w:afterAutospacing="1"/>
    </w:pPr>
    <w:rPr>
      <w:noProof w:val="0"/>
      <w:color w:val="3F7F7F"/>
      <w:sz w:val="24"/>
      <w:szCs w:val="24"/>
      <w:lang w:eastAsia="ko-KR"/>
    </w:rPr>
  </w:style>
  <w:style w:type="paragraph" w:customStyle="1" w:styleId="hl-attribute">
    <w:name w:val="hl-attribute"/>
    <w:basedOn w:val="a6"/>
    <w:rsid w:val="00FD098E"/>
    <w:pPr>
      <w:spacing w:before="100" w:beforeAutospacing="1" w:after="100" w:afterAutospacing="1"/>
    </w:pPr>
    <w:rPr>
      <w:noProof w:val="0"/>
      <w:color w:val="7F007F"/>
      <w:sz w:val="24"/>
      <w:szCs w:val="24"/>
      <w:lang w:eastAsia="ko-KR"/>
    </w:rPr>
  </w:style>
  <w:style w:type="paragraph" w:customStyle="1" w:styleId="hl-value">
    <w:name w:val="hl-value"/>
    <w:basedOn w:val="a6"/>
    <w:rsid w:val="00FD098E"/>
    <w:pPr>
      <w:spacing w:before="100" w:beforeAutospacing="1" w:after="100" w:afterAutospacing="1"/>
    </w:pPr>
    <w:rPr>
      <w:noProof w:val="0"/>
      <w:color w:val="2A00FF"/>
      <w:sz w:val="24"/>
      <w:szCs w:val="24"/>
      <w:lang w:eastAsia="ko-KR"/>
    </w:rPr>
  </w:style>
  <w:style w:type="paragraph" w:customStyle="1" w:styleId="hl-string">
    <w:name w:val="hl-string"/>
    <w:basedOn w:val="a6"/>
    <w:rsid w:val="00FD098E"/>
    <w:pPr>
      <w:spacing w:before="100" w:beforeAutospacing="1" w:after="100" w:afterAutospacing="1"/>
    </w:pPr>
    <w:rPr>
      <w:noProof w:val="0"/>
      <w:color w:val="2A00FF"/>
      <w:sz w:val="24"/>
      <w:szCs w:val="24"/>
      <w:lang w:eastAsia="ko-KR"/>
    </w:rPr>
  </w:style>
  <w:style w:type="paragraph" w:customStyle="1" w:styleId="sidebar">
    <w:name w:val="sidebar"/>
    <w:basedOn w:val="a6"/>
    <w:rsid w:val="00FD098E"/>
    <w:pPr>
      <w:pBdr>
        <w:top w:val="single" w:sz="6" w:space="8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F4F4F4"/>
      <w:spacing w:before="150" w:after="150"/>
      <w:ind w:left="450"/>
    </w:pPr>
    <w:rPr>
      <w:noProof w:val="0"/>
      <w:color w:val="000000"/>
      <w:sz w:val="17"/>
      <w:szCs w:val="17"/>
      <w:lang w:eastAsia="ko-KR"/>
    </w:rPr>
  </w:style>
  <w:style w:type="paragraph" w:customStyle="1" w:styleId="mediaobject">
    <w:name w:val="mediaobject"/>
    <w:basedOn w:val="a6"/>
    <w:rsid w:val="00FD098E"/>
    <w:pPr>
      <w:spacing w:before="100" w:beforeAutospacing="1" w:after="100" w:afterAutospacing="1"/>
    </w:pPr>
    <w:rPr>
      <w:noProof w:val="0"/>
      <w:color w:val="000000"/>
      <w:sz w:val="24"/>
      <w:szCs w:val="24"/>
      <w:lang w:eastAsia="ko-KR"/>
    </w:rPr>
  </w:style>
  <w:style w:type="paragraph" w:customStyle="1" w:styleId="legalnotice">
    <w:name w:val="legalnotice"/>
    <w:basedOn w:val="a6"/>
    <w:rsid w:val="00FD098E"/>
    <w:pPr>
      <w:spacing w:before="100" w:beforeAutospacing="1" w:after="100" w:afterAutospacing="1"/>
    </w:pPr>
    <w:rPr>
      <w:rFonts w:ascii="Verdana" w:hAnsi="Verdana"/>
      <w:i/>
      <w:iCs/>
      <w:noProof w:val="0"/>
      <w:color w:val="000000"/>
      <w:sz w:val="17"/>
      <w:szCs w:val="17"/>
      <w:lang w:eastAsia="ko-KR"/>
    </w:rPr>
  </w:style>
  <w:style w:type="character" w:customStyle="1" w:styleId="productname">
    <w:name w:val="productname"/>
    <w:basedOn w:val="a7"/>
    <w:rsid w:val="00FD098E"/>
    <w:rPr>
      <w:rFonts w:ascii="Verdana" w:hAnsi="Verdana" w:hint="default"/>
      <w:b/>
      <w:bCs/>
      <w:sz w:val="48"/>
      <w:szCs w:val="48"/>
    </w:rPr>
  </w:style>
  <w:style w:type="paragraph" w:customStyle="1" w:styleId="1b">
    <w:name w:val="제목1"/>
    <w:basedOn w:val="a6"/>
    <w:rsid w:val="00FD098E"/>
    <w:pPr>
      <w:spacing w:before="100" w:beforeAutospacing="1" w:after="100" w:afterAutospacing="1"/>
      <w:jc w:val="both"/>
    </w:pPr>
    <w:rPr>
      <w:noProof w:val="0"/>
      <w:color w:val="000000"/>
      <w:sz w:val="22"/>
      <w:szCs w:val="22"/>
      <w:lang w:eastAsia="ko-KR"/>
    </w:rPr>
  </w:style>
  <w:style w:type="paragraph" w:customStyle="1" w:styleId="listitem">
    <w:name w:val="listitem"/>
    <w:basedOn w:val="a6"/>
    <w:rsid w:val="00FD098E"/>
    <w:pPr>
      <w:spacing w:before="100" w:beforeAutospacing="1" w:after="100" w:afterAutospacing="1"/>
    </w:pPr>
    <w:rPr>
      <w:noProof w:val="0"/>
      <w:color w:val="000000"/>
      <w:sz w:val="24"/>
      <w:szCs w:val="24"/>
      <w:lang w:eastAsia="ko-KR"/>
    </w:rPr>
  </w:style>
  <w:style w:type="paragraph" w:customStyle="1" w:styleId="29">
    <w:name w:val="제목2"/>
    <w:basedOn w:val="a6"/>
    <w:rsid w:val="00FD098E"/>
    <w:pPr>
      <w:spacing w:before="100" w:beforeAutospacing="1" w:after="100" w:afterAutospacing="1"/>
      <w:jc w:val="both"/>
    </w:pPr>
    <w:rPr>
      <w:noProof w:val="0"/>
      <w:color w:val="000000"/>
      <w:sz w:val="22"/>
      <w:szCs w:val="22"/>
      <w:lang w:eastAsia="ko-KR"/>
    </w:rPr>
  </w:style>
  <w:style w:type="character" w:customStyle="1" w:styleId="1c">
    <w:name w:val="확인되지 않은 멘션1"/>
    <w:basedOn w:val="a7"/>
    <w:uiPriority w:val="99"/>
    <w:semiHidden/>
    <w:unhideWhenUsed/>
    <w:rsid w:val="00FD098E"/>
    <w:rPr>
      <w:color w:val="605E5C"/>
      <w:shd w:val="clear" w:color="auto" w:fill="E1DFDD"/>
    </w:rPr>
  </w:style>
  <w:style w:type="paragraph" w:customStyle="1" w:styleId="Style4-">
    <w:name w:val="Style4-본문"/>
    <w:basedOn w:val="Style3-"/>
    <w:qFormat/>
    <w:rsid w:val="00FD098E"/>
    <w:pPr>
      <w:ind w:left="425"/>
    </w:pPr>
    <w:rPr>
      <w:sz w:val="22"/>
    </w:rPr>
  </w:style>
  <w:style w:type="character" w:customStyle="1" w:styleId="2a">
    <w:name w:val="확인되지 않은 멘션2"/>
    <w:basedOn w:val="a7"/>
    <w:uiPriority w:val="99"/>
    <w:semiHidden/>
    <w:unhideWhenUsed/>
    <w:rsid w:val="00FD098E"/>
    <w:rPr>
      <w:color w:val="605E5C"/>
      <w:shd w:val="clear" w:color="auto" w:fill="E1DFDD"/>
    </w:rPr>
  </w:style>
  <w:style w:type="character" w:customStyle="1" w:styleId="productnumber">
    <w:name w:val="productnumber"/>
    <w:basedOn w:val="a7"/>
    <w:rsid w:val="00FD098E"/>
  </w:style>
  <w:style w:type="character" w:customStyle="1" w:styleId="orgname">
    <w:name w:val="orgname"/>
    <w:basedOn w:val="a7"/>
    <w:rsid w:val="00FD098E"/>
  </w:style>
  <w:style w:type="paragraph" w:customStyle="1" w:styleId="copyright0">
    <w:name w:val="copyright"/>
    <w:basedOn w:val="a6"/>
    <w:rsid w:val="00FD098E"/>
    <w:pPr>
      <w:spacing w:before="100" w:beforeAutospacing="1" w:after="100" w:afterAutospacing="1"/>
      <w:jc w:val="both"/>
    </w:pPr>
    <w:rPr>
      <w:rFonts w:ascii="굴림" w:eastAsia="굴림" w:hAnsi="굴림" w:cs="굴림"/>
      <w:noProof w:val="0"/>
      <w:color w:val="000000"/>
      <w:sz w:val="22"/>
      <w:szCs w:val="22"/>
      <w:lang w:eastAsia="ko-KR"/>
    </w:rPr>
  </w:style>
  <w:style w:type="paragraph" w:customStyle="1" w:styleId="legalnotice-title">
    <w:name w:val="legalnotice-title"/>
    <w:basedOn w:val="a6"/>
    <w:rsid w:val="00FD098E"/>
    <w:pPr>
      <w:spacing w:before="100" w:beforeAutospacing="1" w:after="100" w:afterAutospacing="1"/>
      <w:jc w:val="both"/>
    </w:pPr>
    <w:rPr>
      <w:rFonts w:ascii="굴림" w:eastAsia="굴림" w:hAnsi="굴림" w:cs="굴림"/>
      <w:noProof w:val="0"/>
      <w:color w:val="000000"/>
      <w:sz w:val="22"/>
      <w:szCs w:val="22"/>
      <w:lang w:eastAsia="ko-KR"/>
    </w:rPr>
  </w:style>
  <w:style w:type="character" w:customStyle="1" w:styleId="trademark">
    <w:name w:val="trademark"/>
    <w:basedOn w:val="a7"/>
    <w:rsid w:val="00FD098E"/>
  </w:style>
  <w:style w:type="character" w:customStyle="1" w:styleId="preface">
    <w:name w:val="preface"/>
    <w:basedOn w:val="a7"/>
    <w:rsid w:val="00FD098E"/>
  </w:style>
  <w:style w:type="character" w:customStyle="1" w:styleId="chapter">
    <w:name w:val="chapter"/>
    <w:basedOn w:val="a7"/>
    <w:rsid w:val="00FD098E"/>
  </w:style>
  <w:style w:type="character" w:customStyle="1" w:styleId="section">
    <w:name w:val="section"/>
    <w:basedOn w:val="a7"/>
    <w:rsid w:val="00FD098E"/>
  </w:style>
  <w:style w:type="character" w:customStyle="1" w:styleId="bold">
    <w:name w:val="bold"/>
    <w:basedOn w:val="a7"/>
    <w:rsid w:val="00FD098E"/>
  </w:style>
  <w:style w:type="character" w:customStyle="1" w:styleId="guimenuitem">
    <w:name w:val="guimenuitem"/>
    <w:basedOn w:val="a7"/>
    <w:rsid w:val="00FD098E"/>
  </w:style>
  <w:style w:type="character" w:customStyle="1" w:styleId="otheraddr">
    <w:name w:val="otheraddr"/>
    <w:basedOn w:val="a7"/>
    <w:rsid w:val="00FD098E"/>
  </w:style>
  <w:style w:type="character" w:customStyle="1" w:styleId="phone">
    <w:name w:val="phone"/>
    <w:basedOn w:val="a7"/>
    <w:rsid w:val="00FD098E"/>
  </w:style>
  <w:style w:type="character" w:customStyle="1" w:styleId="fax">
    <w:name w:val="fax"/>
    <w:basedOn w:val="a7"/>
    <w:rsid w:val="00FD098E"/>
  </w:style>
  <w:style w:type="paragraph" w:customStyle="1" w:styleId="36">
    <w:name w:val="제목3"/>
    <w:basedOn w:val="a6"/>
    <w:rsid w:val="00FD098E"/>
    <w:pPr>
      <w:spacing w:before="100" w:beforeAutospacing="1" w:after="100" w:afterAutospacing="1"/>
      <w:jc w:val="both"/>
    </w:pPr>
    <w:rPr>
      <w:rFonts w:ascii="굴림" w:eastAsia="굴림" w:hAnsi="굴림" w:cs="굴림"/>
      <w:noProof w:val="0"/>
      <w:color w:val="000000"/>
      <w:sz w:val="22"/>
      <w:szCs w:val="22"/>
      <w:lang w:eastAsia="ko-KR"/>
    </w:rPr>
  </w:style>
  <w:style w:type="paragraph" w:customStyle="1" w:styleId="14">
    <w:name w:val="본문1단계"/>
    <w:basedOn w:val="a6"/>
    <w:rsid w:val="00FD098E"/>
    <w:pPr>
      <w:numPr>
        <w:ilvl w:val="1"/>
        <w:numId w:val="38"/>
      </w:numPr>
      <w:spacing w:before="0" w:after="0" w:line="240" w:lineRule="atLeast"/>
    </w:pPr>
    <w:rPr>
      <w:rFonts w:ascii="맑은 고딕" w:eastAsia="맑은 고딕" w:hAnsi="맑은 고딕"/>
      <w:noProof w:val="0"/>
      <w:kern w:val="2"/>
      <w:sz w:val="22"/>
      <w:szCs w:val="22"/>
      <w:lang w:eastAsia="ko-KR"/>
    </w:rPr>
  </w:style>
  <w:style w:type="paragraph" w:customStyle="1" w:styleId="23">
    <w:name w:val="본문2단계"/>
    <w:basedOn w:val="a6"/>
    <w:rsid w:val="00FD098E"/>
    <w:pPr>
      <w:numPr>
        <w:ilvl w:val="2"/>
        <w:numId w:val="38"/>
      </w:numPr>
      <w:spacing w:before="0" w:after="0" w:line="240" w:lineRule="atLeast"/>
    </w:pPr>
    <w:rPr>
      <w:rFonts w:ascii="맑은 고딕" w:eastAsia="맑은 고딕" w:hAnsi="맑은 고딕"/>
      <w:noProof w:val="0"/>
      <w:kern w:val="2"/>
      <w:sz w:val="22"/>
      <w:szCs w:val="22"/>
      <w:lang w:eastAsia="ko-KR"/>
    </w:rPr>
  </w:style>
  <w:style w:type="paragraph" w:customStyle="1" w:styleId="32">
    <w:name w:val="본문3단계"/>
    <w:basedOn w:val="a6"/>
    <w:rsid w:val="00FD098E"/>
    <w:pPr>
      <w:numPr>
        <w:ilvl w:val="3"/>
        <w:numId w:val="38"/>
      </w:numPr>
      <w:spacing w:before="0" w:after="0" w:line="240" w:lineRule="atLeast"/>
    </w:pPr>
    <w:rPr>
      <w:rFonts w:ascii="맑은 고딕" w:eastAsia="맑은 고딕" w:hAnsi="맑은 고딕"/>
      <w:noProof w:val="0"/>
      <w:kern w:val="2"/>
      <w:sz w:val="22"/>
      <w:szCs w:val="22"/>
      <w:lang w:eastAsia="ko-KR"/>
    </w:rPr>
  </w:style>
  <w:style w:type="paragraph" w:customStyle="1" w:styleId="-e">
    <w:name w:val="본문-텍스트"/>
    <w:basedOn w:val="a6"/>
    <w:rsid w:val="00FD098E"/>
    <w:pPr>
      <w:adjustRightInd w:val="0"/>
      <w:spacing w:before="0" w:after="0" w:line="280" w:lineRule="atLeast"/>
      <w:ind w:leftChars="200" w:left="440"/>
      <w:textAlignment w:val="baseline"/>
    </w:pPr>
    <w:rPr>
      <w:rFonts w:ascii="맑은 고딕" w:eastAsia="맑은 고딕" w:hAnsi="맑은 고딕"/>
      <w:noProof w:val="0"/>
      <w:sz w:val="22"/>
      <w:lang w:eastAsia="ko-KR"/>
    </w:rPr>
  </w:style>
  <w:style w:type="paragraph" w:customStyle="1" w:styleId="-3">
    <w:name w:val="본문-글머리표③"/>
    <w:basedOn w:val="a6"/>
    <w:rsid w:val="00FD098E"/>
    <w:pPr>
      <w:numPr>
        <w:numId w:val="39"/>
      </w:numPr>
      <w:adjustRightInd w:val="0"/>
      <w:spacing w:before="0" w:after="0" w:line="280" w:lineRule="atLeast"/>
      <w:textAlignment w:val="baseline"/>
    </w:pPr>
    <w:rPr>
      <w:rFonts w:eastAsia="맑은 고딕"/>
      <w:noProof w:val="0"/>
      <w:sz w:val="22"/>
      <w:lang w:eastAsia="ko-KR"/>
    </w:rPr>
  </w:style>
  <w:style w:type="paragraph" w:customStyle="1" w:styleId="a2">
    <w:name w:val="들여쓴 글머리표③"/>
    <w:basedOn w:val="a6"/>
    <w:rsid w:val="00FD098E"/>
    <w:pPr>
      <w:numPr>
        <w:numId w:val="40"/>
      </w:numPr>
      <w:spacing w:before="0" w:after="0" w:line="240" w:lineRule="atLeast"/>
    </w:pPr>
    <w:rPr>
      <w:rFonts w:eastAsia="맑은 고딕"/>
      <w:noProof w:val="0"/>
      <w:kern w:val="2"/>
      <w:sz w:val="22"/>
      <w:lang w:eastAsia="ko-KR"/>
    </w:rPr>
  </w:style>
  <w:style w:type="character" w:customStyle="1" w:styleId="Char4">
    <w:name w:val="바탕글 Char"/>
    <w:basedOn w:val="a7"/>
    <w:link w:val="af8"/>
    <w:rsid w:val="00FD098E"/>
    <w:rPr>
      <w:rFonts w:ascii="바탕체" w:eastAsia="바탕체"/>
      <w:color w:val="000000"/>
    </w:rPr>
  </w:style>
  <w:style w:type="paragraph" w:customStyle="1" w:styleId="2b">
    <w:name w:val="스타일2"/>
    <w:basedOn w:val="1a"/>
    <w:next w:val="af6"/>
    <w:link w:val="2Char2"/>
    <w:qFormat/>
    <w:rsid w:val="00FD098E"/>
    <w:pPr>
      <w:widowControl/>
      <w:wordWrap/>
      <w:autoSpaceDE/>
      <w:autoSpaceDN/>
      <w:spacing w:after="240"/>
      <w:ind w:left="0"/>
      <w:outlineLvl w:val="1"/>
    </w:pPr>
    <w:rPr>
      <w:rFonts w:cs="굴림"/>
      <w:sz w:val="24"/>
      <w:lang w:eastAsia="en-US"/>
    </w:rPr>
  </w:style>
  <w:style w:type="character" w:customStyle="1" w:styleId="1Char0">
    <w:name w:val="스타일1 Char"/>
    <w:basedOn w:val="Chard"/>
    <w:link w:val="1a"/>
    <w:rsid w:val="00FD098E"/>
    <w:rPr>
      <w:rFonts w:ascii="Arial" w:eastAsia="굴림체" w:hAnsi="Arial" w:cs="굴림"/>
      <w:kern w:val="2"/>
      <w:sz w:val="24"/>
      <w:szCs w:val="24"/>
    </w:rPr>
  </w:style>
  <w:style w:type="character" w:customStyle="1" w:styleId="2Char2">
    <w:name w:val="스타일2 Char"/>
    <w:basedOn w:val="1Char0"/>
    <w:link w:val="2b"/>
    <w:rsid w:val="00FD098E"/>
    <w:rPr>
      <w:rFonts w:ascii="Arial" w:eastAsia="굴림체" w:hAnsi="Arial" w:cs="굴림"/>
      <w:kern w:val="2"/>
      <w:sz w:val="24"/>
      <w:szCs w:val="24"/>
      <w:lang w:eastAsia="en-US"/>
    </w:rPr>
  </w:style>
  <w:style w:type="paragraph" w:customStyle="1" w:styleId="37">
    <w:name w:val="스타일3"/>
    <w:basedOn w:val="2b"/>
    <w:link w:val="3Char0"/>
    <w:qFormat/>
    <w:rsid w:val="00FD098E"/>
    <w:pPr>
      <w:outlineLvl w:val="2"/>
    </w:pPr>
  </w:style>
  <w:style w:type="character" w:customStyle="1" w:styleId="3Char0">
    <w:name w:val="스타일3 Char"/>
    <w:basedOn w:val="2Char2"/>
    <w:link w:val="37"/>
    <w:rsid w:val="00FD098E"/>
    <w:rPr>
      <w:rFonts w:ascii="Arial" w:eastAsia="굴림체" w:hAnsi="Arial" w:cs="굴림"/>
      <w:kern w:val="2"/>
      <w:sz w:val="24"/>
      <w:szCs w:val="24"/>
      <w:lang w:eastAsia="en-US"/>
    </w:rPr>
  </w:style>
  <w:style w:type="character" w:customStyle="1" w:styleId="1d">
    <w:name w:val="인용1"/>
    <w:basedOn w:val="a7"/>
    <w:rsid w:val="00FD098E"/>
  </w:style>
  <w:style w:type="character" w:customStyle="1" w:styleId="guimenu">
    <w:name w:val="guimenu"/>
    <w:basedOn w:val="a7"/>
    <w:rsid w:val="00FD098E"/>
  </w:style>
  <w:style w:type="character" w:customStyle="1" w:styleId="hl-tag1">
    <w:name w:val="hl-tag1"/>
    <w:basedOn w:val="a7"/>
    <w:rsid w:val="00FD098E"/>
    <w:rPr>
      <w:color w:val="3F7F7F"/>
    </w:rPr>
  </w:style>
  <w:style w:type="character" w:customStyle="1" w:styleId="hl-attribute1">
    <w:name w:val="hl-attribute1"/>
    <w:basedOn w:val="a7"/>
    <w:rsid w:val="00FD098E"/>
    <w:rPr>
      <w:color w:val="7F007F"/>
    </w:rPr>
  </w:style>
  <w:style w:type="character" w:customStyle="1" w:styleId="hl-value1">
    <w:name w:val="hl-value1"/>
    <w:basedOn w:val="a7"/>
    <w:rsid w:val="00FD098E"/>
    <w:rPr>
      <w:color w:val="2A00FF"/>
    </w:rPr>
  </w:style>
  <w:style w:type="character" w:customStyle="1" w:styleId="hl-keyword1">
    <w:name w:val="hl-keyword1"/>
    <w:basedOn w:val="a7"/>
    <w:rsid w:val="00FD098E"/>
    <w:rPr>
      <w:b/>
      <w:bCs/>
      <w:color w:val="7F0055"/>
    </w:rPr>
  </w:style>
  <w:style w:type="character" w:customStyle="1" w:styleId="hl-string1">
    <w:name w:val="hl-string1"/>
    <w:basedOn w:val="a7"/>
    <w:rsid w:val="00FD098E"/>
    <w:rPr>
      <w:color w:val="2A00FF"/>
    </w:rPr>
  </w:style>
  <w:style w:type="character" w:customStyle="1" w:styleId="guibutton">
    <w:name w:val="guibutton"/>
    <w:basedOn w:val="a7"/>
    <w:rsid w:val="00FD098E"/>
  </w:style>
  <w:style w:type="character" w:customStyle="1" w:styleId="hl-comment1">
    <w:name w:val="hl-comment1"/>
    <w:basedOn w:val="a7"/>
    <w:rsid w:val="00FD098E"/>
    <w:rPr>
      <w:i/>
      <w:iCs/>
      <w:color w:val="3F5F5F"/>
    </w:rPr>
  </w:style>
  <w:style w:type="paragraph" w:customStyle="1" w:styleId="a1">
    <w:name w:val="하나은행_대쉬"/>
    <w:basedOn w:val="a6"/>
    <w:semiHidden/>
    <w:rsid w:val="00FD098E"/>
    <w:pPr>
      <w:numPr>
        <w:ilvl w:val="1"/>
        <w:numId w:val="41"/>
      </w:numPr>
      <w:spacing w:before="0" w:after="0" w:line="240" w:lineRule="atLeast"/>
    </w:pPr>
    <w:rPr>
      <w:rFonts w:ascii="Arial" w:eastAsia="돋움" w:hAnsi="Arial" w:cstheme="minorBidi"/>
      <w:noProof w:val="0"/>
      <w:kern w:val="2"/>
      <w:sz w:val="22"/>
      <w:szCs w:val="22"/>
      <w:lang w:eastAsia="ko-KR"/>
    </w:rPr>
  </w:style>
  <w:style w:type="table" w:customStyle="1" w:styleId="-110">
    <w:name w:val="밝은 목록 - 강조색 11"/>
    <w:basedOn w:val="a8"/>
    <w:uiPriority w:val="61"/>
    <w:rsid w:val="00FD098E"/>
    <w:pPr>
      <w:spacing w:line="240" w:lineRule="atLeast"/>
    </w:pPr>
    <w:rPr>
      <w:rFonts w:asciiTheme="minorHAnsi" w:eastAsiaTheme="minorEastAsia" w:hAnsiTheme="minorHAnsi" w:cstheme="minorBidi"/>
      <w:kern w:val="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fffb">
    <w:name w:val="Date"/>
    <w:basedOn w:val="a6"/>
    <w:next w:val="a6"/>
    <w:link w:val="Charf7"/>
    <w:uiPriority w:val="99"/>
    <w:unhideWhenUsed/>
    <w:rsid w:val="00FD098E"/>
    <w:pPr>
      <w:spacing w:before="0" w:after="0" w:line="240" w:lineRule="atLeast"/>
    </w:pPr>
    <w:rPr>
      <w:rFonts w:ascii="맑은 고딕" w:eastAsia="맑은 고딕" w:hAnsi="맑은 고딕"/>
      <w:noProof w:val="0"/>
      <w:kern w:val="2"/>
      <w:sz w:val="22"/>
      <w:szCs w:val="22"/>
      <w:lang w:eastAsia="ko-KR"/>
    </w:rPr>
  </w:style>
  <w:style w:type="character" w:customStyle="1" w:styleId="Charf7">
    <w:name w:val="날짜 Char"/>
    <w:basedOn w:val="a7"/>
    <w:link w:val="afffb"/>
    <w:uiPriority w:val="99"/>
    <w:rsid w:val="00FD098E"/>
    <w:rPr>
      <w:rFonts w:ascii="맑은 고딕" w:eastAsia="맑은 고딕" w:hAnsi="맑은 고딕"/>
      <w:kern w:val="2"/>
      <w:sz w:val="22"/>
      <w:szCs w:val="22"/>
    </w:rPr>
  </w:style>
  <w:style w:type="table" w:styleId="afffc">
    <w:name w:val="Grid Table Light"/>
    <w:basedOn w:val="a8"/>
    <w:uiPriority w:val="40"/>
    <w:rsid w:val="00FD098E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MyGrid1">
    <w:name w:val="MyGrid1"/>
    <w:basedOn w:val="a8"/>
    <w:next w:val="affb"/>
    <w:uiPriority w:val="59"/>
    <w:rsid w:val="00FD098E"/>
    <w:pPr>
      <w:spacing w:line="240" w:lineRule="atLeast"/>
    </w:pPr>
    <w:rPr>
      <w:rFonts w:eastAsia="맑은 고딕"/>
      <w:sz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both"/>
      </w:pPr>
      <w:rPr>
        <w:rFonts w:eastAsia="맑은 고딕"/>
        <w:b/>
        <w:sz w:val="22"/>
      </w:rPr>
      <w:tblPr/>
      <w:tcPr>
        <w:shd w:val="clear" w:color="auto" w:fill="D9D9D9"/>
      </w:tcPr>
    </w:tblStylePr>
    <w:tblStylePr w:type="firstCol">
      <w:rPr>
        <w:rFonts w:eastAsia="맑은 고딕"/>
        <w:sz w:val="18"/>
      </w:rPr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1214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707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195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693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908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919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012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707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308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510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40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018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813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9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24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343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303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78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20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424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011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298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562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51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667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2330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999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676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788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219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995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3693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435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827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575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0815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5283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015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490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986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11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68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213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083">
          <w:marLeft w:val="31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420">
          <w:marLeft w:val="31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462">
          <w:marLeft w:val="31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619">
          <w:marLeft w:val="31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8329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237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79374">
                  <w:marLeft w:val="0"/>
                  <w:marRight w:val="0"/>
                  <w:marTop w:val="0"/>
                  <w:marBottom w:val="0"/>
                  <w:divBdr>
                    <w:top w:val="single" w:sz="12" w:space="0" w:color="3399FF"/>
                    <w:left w:val="single" w:sz="12" w:space="0" w:color="3399FF"/>
                    <w:bottom w:val="single" w:sz="12" w:space="0" w:color="3399FF"/>
                    <w:right w:val="single" w:sz="12" w:space="0" w:color="3399FF"/>
                  </w:divBdr>
                  <w:divsChild>
                    <w:div w:id="8430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438481">
              <w:marLeft w:val="0"/>
              <w:marRight w:val="0"/>
              <w:marTop w:val="0"/>
              <w:marBottom w:val="0"/>
              <w:divBdr>
                <w:top w:val="single" w:sz="6" w:space="0" w:color="EBEEF3"/>
                <w:left w:val="none" w:sz="0" w:space="0" w:color="auto"/>
                <w:bottom w:val="single" w:sz="6" w:space="0" w:color="3399FF"/>
                <w:right w:val="none" w:sz="0" w:space="0" w:color="auto"/>
              </w:divBdr>
              <w:divsChild>
                <w:div w:id="6215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EF3"/>
                        <w:bottom w:val="none" w:sz="0" w:space="0" w:color="auto"/>
                        <w:right w:val="single" w:sz="6" w:space="0" w:color="EBEEF3"/>
                      </w:divBdr>
                    </w:div>
                    <w:div w:id="38838252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940284">
          <w:marLeft w:val="0"/>
          <w:marRight w:val="0"/>
          <w:marTop w:val="0"/>
          <w:marBottom w:val="900"/>
          <w:divBdr>
            <w:top w:val="none" w:sz="0" w:space="0" w:color="auto"/>
            <w:left w:val="single" w:sz="6" w:space="0" w:color="E5E5E7"/>
            <w:bottom w:val="single" w:sz="6" w:space="15" w:color="E5E5E7"/>
            <w:right w:val="single" w:sz="6" w:space="0" w:color="E5E5E7"/>
          </w:divBdr>
          <w:divsChild>
            <w:div w:id="7093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FEFF1"/>
                <w:right w:val="none" w:sz="0" w:space="0" w:color="auto"/>
              </w:divBdr>
            </w:div>
            <w:div w:id="16329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FEFF1"/>
                <w:right w:val="none" w:sz="0" w:space="0" w:color="auto"/>
              </w:divBdr>
            </w:div>
            <w:div w:id="20894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FEFF1"/>
                <w:right w:val="none" w:sz="0" w:space="0" w:color="auto"/>
              </w:divBdr>
            </w:div>
            <w:div w:id="644629599">
              <w:marLeft w:val="0"/>
              <w:marRight w:val="0"/>
              <w:marTop w:val="0"/>
              <w:marBottom w:val="0"/>
              <w:divBdr>
                <w:top w:val="single" w:sz="6" w:space="8" w:color="EFEFF1"/>
                <w:left w:val="none" w:sz="0" w:space="0" w:color="auto"/>
                <w:bottom w:val="single" w:sz="6" w:space="8" w:color="EFEFF1"/>
                <w:right w:val="none" w:sz="0" w:space="0" w:color="auto"/>
              </w:divBdr>
            </w:div>
          </w:divsChild>
        </w:div>
        <w:div w:id="3220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88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3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6E8"/>
                        <w:left w:val="single" w:sz="6" w:space="0" w:color="E5E6E8"/>
                        <w:bottom w:val="single" w:sz="6" w:space="0" w:color="E5E6E8"/>
                        <w:right w:val="single" w:sz="6" w:space="0" w:color="E5E6E8"/>
                      </w:divBdr>
                    </w:div>
                  </w:divsChild>
                </w:div>
                <w:div w:id="10330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4A5470"/>
                                <w:right w:val="none" w:sz="0" w:space="0" w:color="auto"/>
                              </w:divBdr>
                            </w:div>
                            <w:div w:id="54194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79949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3E3E3"/>
                                    <w:right w:val="none" w:sz="0" w:space="0" w:color="auto"/>
                                  </w:divBdr>
                                  <w:divsChild>
                                    <w:div w:id="3826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52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82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56053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167038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853947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7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4A547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0209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1261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538040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7391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  <w:div w:id="1006059344">
                  <w:marLeft w:val="0"/>
                  <w:marRight w:val="0"/>
                  <w:marTop w:val="51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130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6087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404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7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358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05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27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15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9204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46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44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79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589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61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042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590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72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938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50235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8563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760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578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081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515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255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59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03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542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699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166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866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87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738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720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313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289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816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373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25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91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3022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206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612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243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9268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926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3641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840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974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9488">
                  <w:marLeft w:val="0"/>
                  <w:marRight w:val="0"/>
                  <w:marTop w:val="0"/>
                  <w:marBottom w:val="0"/>
                  <w:divBdr>
                    <w:top w:val="single" w:sz="12" w:space="0" w:color="3399FF"/>
                    <w:left w:val="single" w:sz="12" w:space="0" w:color="3399FF"/>
                    <w:bottom w:val="single" w:sz="12" w:space="0" w:color="3399FF"/>
                    <w:right w:val="single" w:sz="12" w:space="0" w:color="3399FF"/>
                  </w:divBdr>
                  <w:divsChild>
                    <w:div w:id="13127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017239">
              <w:marLeft w:val="0"/>
              <w:marRight w:val="0"/>
              <w:marTop w:val="0"/>
              <w:marBottom w:val="0"/>
              <w:divBdr>
                <w:top w:val="single" w:sz="6" w:space="0" w:color="EBEEF3"/>
                <w:left w:val="none" w:sz="0" w:space="0" w:color="auto"/>
                <w:bottom w:val="single" w:sz="6" w:space="0" w:color="3399FF"/>
                <w:right w:val="none" w:sz="0" w:space="0" w:color="auto"/>
              </w:divBdr>
              <w:divsChild>
                <w:div w:id="385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EF3"/>
                        <w:bottom w:val="none" w:sz="0" w:space="0" w:color="auto"/>
                        <w:right w:val="single" w:sz="6" w:space="0" w:color="EBEEF3"/>
                      </w:divBdr>
                    </w:div>
                    <w:div w:id="8708066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105929">
          <w:marLeft w:val="0"/>
          <w:marRight w:val="0"/>
          <w:marTop w:val="0"/>
          <w:marBottom w:val="900"/>
          <w:divBdr>
            <w:top w:val="none" w:sz="0" w:space="0" w:color="auto"/>
            <w:left w:val="single" w:sz="6" w:space="0" w:color="E5E5E7"/>
            <w:bottom w:val="single" w:sz="6" w:space="15" w:color="E5E5E7"/>
            <w:right w:val="single" w:sz="6" w:space="0" w:color="E5E5E7"/>
          </w:divBdr>
          <w:divsChild>
            <w:div w:id="1398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FEFF1"/>
                <w:right w:val="none" w:sz="0" w:space="0" w:color="auto"/>
              </w:divBdr>
            </w:div>
            <w:div w:id="10241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FEFF1"/>
                <w:right w:val="none" w:sz="0" w:space="0" w:color="auto"/>
              </w:divBdr>
            </w:div>
            <w:div w:id="9862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FEFF1"/>
                <w:right w:val="none" w:sz="0" w:space="0" w:color="auto"/>
              </w:divBdr>
            </w:div>
            <w:div w:id="1706323768">
              <w:marLeft w:val="0"/>
              <w:marRight w:val="0"/>
              <w:marTop w:val="0"/>
              <w:marBottom w:val="0"/>
              <w:divBdr>
                <w:top w:val="single" w:sz="6" w:space="8" w:color="EFEFF1"/>
                <w:left w:val="none" w:sz="0" w:space="0" w:color="auto"/>
                <w:bottom w:val="single" w:sz="6" w:space="8" w:color="EFEFF1"/>
                <w:right w:val="none" w:sz="0" w:space="0" w:color="auto"/>
              </w:divBdr>
            </w:div>
          </w:divsChild>
        </w:div>
        <w:div w:id="1566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24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0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6E8"/>
                        <w:left w:val="single" w:sz="6" w:space="0" w:color="E5E6E8"/>
                        <w:bottom w:val="single" w:sz="6" w:space="0" w:color="E5E6E8"/>
                        <w:right w:val="single" w:sz="6" w:space="0" w:color="E5E6E8"/>
                      </w:divBdr>
                    </w:div>
                  </w:divsChild>
                </w:div>
                <w:div w:id="5242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4A5470"/>
                                <w:right w:val="none" w:sz="0" w:space="0" w:color="auto"/>
                              </w:divBdr>
                            </w:div>
                            <w:div w:id="105056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8931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3E3E3"/>
                                    <w:right w:val="none" w:sz="0" w:space="0" w:color="auto"/>
                                  </w:divBdr>
                                  <w:divsChild>
                                    <w:div w:id="88683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5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0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8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8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90541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8628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7354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46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16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4A547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31514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98507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119892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2819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  <w:div w:id="235478310">
                  <w:marLeft w:val="0"/>
                  <w:marRight w:val="0"/>
                  <w:marTop w:val="51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1012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51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530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530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18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3154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430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6311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64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13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41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370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665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270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6191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058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4418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334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633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782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502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541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604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133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888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4233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386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613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508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174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332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063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069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191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940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920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107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055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192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886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697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785">
          <w:marLeft w:val="14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971">
          <w:marLeft w:val="14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943">
          <w:marLeft w:val="259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533">
          <w:marLeft w:val="14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1287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884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9167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534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807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990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277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162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238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144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454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383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24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246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86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674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246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936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642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056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033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68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730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176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969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155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312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5354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953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CUS~1\LOCALS~1\Temp\KB%20Enter%20Arch%20Template%20V2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F02F2-510F-4B90-92F4-182614D7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KB Enter Arch Template V2.dot</Template>
  <TotalTime>37</TotalTime>
  <Pages>1</Pages>
  <Words>5814</Words>
  <Characters>33146</Characters>
  <Application>Microsoft Office Word</Application>
  <DocSecurity>0</DocSecurity>
  <Lines>276</Lines>
  <Paragraphs>77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&lt;&lt;Title&gt;&gt;</vt:lpstr>
    </vt:vector>
  </TitlesOfParts>
  <Company/>
  <LinksUpToDate>false</LinksUpToDate>
  <CharactersWithSpaces>38883</CharactersWithSpaces>
  <SharedDoc>false</SharedDoc>
  <HLinks>
    <vt:vector size="300" baseType="variant">
      <vt:variant>
        <vt:i4>1507377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_Toc504370737</vt:lpwstr>
      </vt:variant>
      <vt:variant>
        <vt:i4>1507377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_Toc504370736</vt:lpwstr>
      </vt:variant>
      <vt:variant>
        <vt:i4>1507377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_Toc504370735</vt:lpwstr>
      </vt:variant>
      <vt:variant>
        <vt:i4>1507377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_Toc504370734</vt:lpwstr>
      </vt:variant>
      <vt:variant>
        <vt:i4>1507377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_Toc504370733</vt:lpwstr>
      </vt:variant>
      <vt:variant>
        <vt:i4>1507377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_Toc504370732</vt:lpwstr>
      </vt:variant>
      <vt:variant>
        <vt:i4>1507377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_Toc504370731</vt:lpwstr>
      </vt:variant>
      <vt:variant>
        <vt:i4>1507377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_Toc504370730</vt:lpwstr>
      </vt:variant>
      <vt:variant>
        <vt:i4>1441841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_Toc504370729</vt:lpwstr>
      </vt:variant>
      <vt:variant>
        <vt:i4>1441841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_Toc504370728</vt:lpwstr>
      </vt:variant>
      <vt:variant>
        <vt:i4>1441841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_Toc504370727</vt:lpwstr>
      </vt:variant>
      <vt:variant>
        <vt:i4>1441841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_Toc504370726</vt:lpwstr>
      </vt:variant>
      <vt:variant>
        <vt:i4>1441841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_Toc504370725</vt:lpwstr>
      </vt:variant>
      <vt:variant>
        <vt:i4>1441841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_Toc504370724</vt:lpwstr>
      </vt:variant>
      <vt:variant>
        <vt:i4>1441841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_Toc504370723</vt:lpwstr>
      </vt:variant>
      <vt:variant>
        <vt:i4>1441841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_Toc504370722</vt:lpwstr>
      </vt:variant>
      <vt:variant>
        <vt:i4>1441841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_Toc504370721</vt:lpwstr>
      </vt:variant>
      <vt:variant>
        <vt:i4>1441841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_Toc504370720</vt:lpwstr>
      </vt:variant>
      <vt:variant>
        <vt:i4>1376305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_Toc504370719</vt:lpwstr>
      </vt:variant>
      <vt:variant>
        <vt:i4>1376305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_Toc504370718</vt:lpwstr>
      </vt:variant>
      <vt:variant>
        <vt:i4>1376305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_Toc504370717</vt:lpwstr>
      </vt:variant>
      <vt:variant>
        <vt:i4>1376305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_Toc504370716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_Toc504370715</vt:lpwstr>
      </vt:variant>
      <vt:variant>
        <vt:i4>1376305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_Toc504370714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_Toc504370713</vt:lpwstr>
      </vt:variant>
      <vt:variant>
        <vt:i4>1376305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_Toc504370712</vt:lpwstr>
      </vt:variant>
      <vt:variant>
        <vt:i4>1376305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_Toc504370711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_Toc504370710</vt:lpwstr>
      </vt:variant>
      <vt:variant>
        <vt:i4>1310769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_Toc504370709</vt:lpwstr>
      </vt:variant>
      <vt:variant>
        <vt:i4>1310769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_Toc504370708</vt:lpwstr>
      </vt:variant>
      <vt:variant>
        <vt:i4>1310769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_Toc504370707</vt:lpwstr>
      </vt:variant>
      <vt:variant>
        <vt:i4>1310769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_Toc504370706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_Toc504370705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_Toc504370704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_Toc504370703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_Toc504370702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_Toc504370701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_Toc504370700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_Toc504370699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_Toc504370698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_Toc504370697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_Toc504370696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_Toc504370695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_Toc504370694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_Toc504370693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_Toc504370692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_Toc504370691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_Toc504370690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_Toc504370689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_Toc504370688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&lt;&lt;Title&gt;&gt;</dc:title>
  <dc:subject>&lt;&lt;Subtitle&gt;&gt;</dc:subject>
  <dc:creator>BankWare Global</dc:creator>
  <cp:lastModifiedBy>978</cp:lastModifiedBy>
  <cp:revision>6</cp:revision>
  <cp:lastPrinted>2018-01-19T04:40:00Z</cp:lastPrinted>
  <dcterms:created xsi:type="dcterms:W3CDTF">2020-12-11T00:40:00Z</dcterms:created>
  <dcterms:modified xsi:type="dcterms:W3CDTF">2022-01-26T08:08:00Z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soo_Trace_ID">
    <vt:lpwstr>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</vt:lpwstr>
  </property>
</Properties>
</file>