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9B28" w14:textId="5BA62C40" w:rsidR="00650E35" w:rsidRPr="00A11F7D" w:rsidRDefault="00650E35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1A3A03EF" w14:textId="77777777" w:rsidR="00AB5224" w:rsidRPr="00A11F7D" w:rsidRDefault="00AB5224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3EB5965B" w14:textId="77777777" w:rsidR="00AB5224" w:rsidRPr="00A11F7D" w:rsidRDefault="00AB5224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5755F32E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175F088D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33D7BEB9" w14:textId="77777777" w:rsidR="002C7EA1" w:rsidRPr="00A11F7D" w:rsidRDefault="002C7EA1" w:rsidP="00F84BF1">
      <w:pPr>
        <w:pStyle w:val="TableText"/>
        <w:ind w:rightChars="128" w:right="256"/>
        <w:rPr>
          <w:rFonts w:asciiTheme="minorEastAsia" w:hAnsiTheme="minorEastAsia"/>
          <w:lang w:eastAsia="ko-KR"/>
        </w:rPr>
      </w:pPr>
    </w:p>
    <w:p w14:paraId="76BC8D34" w14:textId="45C22BAE" w:rsidR="00843C16" w:rsidRPr="00A11F7D" w:rsidRDefault="005A3C40" w:rsidP="00843C16">
      <w:pPr>
        <w:pStyle w:val="TitlePageHeaderOOV"/>
        <w:ind w:left="3900"/>
        <w:jc w:val="right"/>
        <w:rPr>
          <w:rFonts w:asciiTheme="minorEastAsia" w:hAnsiTheme="minorEastAsia"/>
          <w:b/>
          <w:sz w:val="40"/>
          <w:szCs w:val="40"/>
          <w:lang w:eastAsia="ko-KR"/>
        </w:rPr>
      </w:pPr>
      <w:r>
        <w:rPr>
          <w:rFonts w:asciiTheme="minorEastAsia" w:hAnsiTheme="minorEastAsia" w:hint="eastAsia"/>
          <w:b/>
          <w:sz w:val="40"/>
          <w:szCs w:val="40"/>
          <w:lang w:eastAsia="ko-KR"/>
        </w:rPr>
        <w:t>프로젝트명</w:t>
      </w:r>
    </w:p>
    <w:p w14:paraId="3A820777" w14:textId="77777777" w:rsidR="002C7EA1" w:rsidRPr="00A11F7D" w:rsidRDefault="002C7EA1" w:rsidP="00A76541">
      <w:pPr>
        <w:pStyle w:val="TitlePageHeaderOOV"/>
        <w:ind w:left="0"/>
        <w:rPr>
          <w:rFonts w:asciiTheme="minorEastAsia" w:hAnsiTheme="minorEastAsia"/>
          <w:sz w:val="40"/>
          <w:lang w:eastAsia="ko-KR"/>
        </w:rPr>
      </w:pPr>
    </w:p>
    <w:p w14:paraId="29653893" w14:textId="77777777" w:rsidR="002C7EA1" w:rsidRPr="00A11F7D" w:rsidRDefault="002C7EA1" w:rsidP="00A76541">
      <w:pPr>
        <w:pStyle w:val="TitlePageHeaderOOV"/>
        <w:ind w:left="0"/>
        <w:rPr>
          <w:rFonts w:asciiTheme="minorEastAsia" w:hAnsiTheme="minorEastAsia"/>
          <w:sz w:val="40"/>
          <w:lang w:eastAsia="ko-KR"/>
        </w:rPr>
      </w:pPr>
    </w:p>
    <w:p w14:paraId="641FFA9A" w14:textId="77777777" w:rsidR="00D23D9F" w:rsidRDefault="00E9116E" w:rsidP="00E9116E">
      <w:pPr>
        <w:pStyle w:val="-9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개발표준정의서</w:t>
      </w:r>
    </w:p>
    <w:p w14:paraId="2B3818CD" w14:textId="03A16A20" w:rsidR="00E9116E" w:rsidRPr="00A11F7D" w:rsidRDefault="00E9116E" w:rsidP="00E9116E">
      <w:pPr>
        <w:pStyle w:val="-9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(</w:t>
      </w:r>
      <w:r w:rsidR="00C80FC8">
        <w:rPr>
          <w:rFonts w:asciiTheme="minorEastAsia" w:eastAsiaTheme="minorEastAsia" w:hAnsiTheme="minorEastAsia" w:hint="eastAsia"/>
        </w:rPr>
        <w:t>B</w:t>
      </w:r>
      <w:r w:rsidR="00C80FC8">
        <w:rPr>
          <w:rFonts w:asciiTheme="minorEastAsia" w:eastAsiaTheme="minorEastAsia" w:hAnsiTheme="minorEastAsia"/>
        </w:rPr>
        <w:t>ackend</w:t>
      </w:r>
      <w:r w:rsidR="005A3C40">
        <w:rPr>
          <w:rFonts w:asciiTheme="minorEastAsia" w:eastAsiaTheme="minorEastAsia" w:hAnsiTheme="minorEastAsia"/>
        </w:rPr>
        <w:t xml:space="preserve"> </w:t>
      </w:r>
      <w:r w:rsidR="005A3C40">
        <w:rPr>
          <w:rFonts w:asciiTheme="minorEastAsia" w:eastAsiaTheme="minorEastAsia" w:hAnsiTheme="minorEastAsia" w:hint="eastAsia"/>
        </w:rPr>
        <w:t>개발 가이드</w:t>
      </w:r>
      <w:r w:rsidRPr="00A11F7D">
        <w:rPr>
          <w:rFonts w:asciiTheme="minorEastAsia" w:eastAsiaTheme="minorEastAsia" w:hAnsiTheme="minorEastAsia"/>
        </w:rPr>
        <w:t>)</w:t>
      </w:r>
    </w:p>
    <w:p w14:paraId="221C2932" w14:textId="77777777" w:rsidR="00A76541" w:rsidRPr="00A11F7D" w:rsidRDefault="00A76541" w:rsidP="00A76541">
      <w:pPr>
        <w:pStyle w:val="TitlePageHeaderOOV"/>
        <w:ind w:left="0"/>
        <w:rPr>
          <w:rFonts w:asciiTheme="minorEastAsia" w:hAnsiTheme="minorEastAsia"/>
          <w:lang w:eastAsia="ko-KR"/>
        </w:rPr>
      </w:pPr>
    </w:p>
    <w:p w14:paraId="2D6529E6" w14:textId="60C468DA" w:rsidR="00AB5224" w:rsidRPr="00A11F7D" w:rsidRDefault="00AB5224" w:rsidP="00AB5224">
      <w:pPr>
        <w:pStyle w:val="-a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[</w:t>
      </w:r>
      <w:r w:rsidR="00C80FC8">
        <w:rPr>
          <w:rFonts w:asciiTheme="minorEastAsia" w:eastAsiaTheme="minorEastAsia" w:hAnsiTheme="minorEastAsia" w:hint="eastAsia"/>
        </w:rPr>
        <w:t>산출물관리번호</w:t>
      </w:r>
      <w:r w:rsidRPr="00A11F7D">
        <w:rPr>
          <w:rFonts w:asciiTheme="minorEastAsia" w:eastAsiaTheme="minorEastAsia" w:hAnsiTheme="minorEastAsia" w:hint="eastAsia"/>
        </w:rPr>
        <w:t>]</w:t>
      </w:r>
    </w:p>
    <w:p w14:paraId="1D052204" w14:textId="0740330E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 xml:space="preserve">Ver. </w:t>
      </w:r>
      <w:r w:rsidR="00C80FC8">
        <w:rPr>
          <w:rFonts w:asciiTheme="minorEastAsia" w:eastAsiaTheme="minorEastAsia" w:hAnsiTheme="minorEastAsia"/>
        </w:rPr>
        <w:t>0</w:t>
      </w:r>
      <w:r w:rsidRPr="00A11F7D">
        <w:rPr>
          <w:rFonts w:asciiTheme="minorEastAsia" w:eastAsiaTheme="minorEastAsia" w:hAnsiTheme="minorEastAsia" w:hint="eastAsia"/>
        </w:rPr>
        <w:t>.</w:t>
      </w:r>
      <w:r w:rsidR="00C80FC8">
        <w:rPr>
          <w:rFonts w:asciiTheme="minorEastAsia" w:eastAsiaTheme="minorEastAsia" w:hAnsiTheme="minorEastAsia"/>
        </w:rPr>
        <w:t>7</w:t>
      </w:r>
      <w:r w:rsidR="00843809">
        <w:rPr>
          <w:rFonts w:asciiTheme="minorEastAsia" w:eastAsiaTheme="minorEastAsia" w:hAnsiTheme="minorEastAsia"/>
        </w:rPr>
        <w:t>0</w:t>
      </w:r>
    </w:p>
    <w:p w14:paraId="68F6B58A" w14:textId="77777777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</w:p>
    <w:p w14:paraId="5B9F50EA" w14:textId="77777777" w:rsidR="00AB5224" w:rsidRPr="00A11F7D" w:rsidRDefault="00AB5224" w:rsidP="00AB5224">
      <w:pPr>
        <w:pStyle w:val="-b"/>
        <w:rPr>
          <w:rFonts w:asciiTheme="minorEastAsia" w:eastAsiaTheme="minorEastAsia" w:hAnsiTheme="minorEastAsia"/>
        </w:rPr>
      </w:pPr>
    </w:p>
    <w:p w14:paraId="09EFFC6D" w14:textId="694483F8" w:rsidR="00AB5224" w:rsidRPr="00A11F7D" w:rsidRDefault="00AB5224" w:rsidP="00AB5224">
      <w:pPr>
        <w:pStyle w:val="-a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/>
        </w:rPr>
        <w:t>202</w:t>
      </w:r>
      <w:r w:rsidR="00C80FC8">
        <w:rPr>
          <w:rFonts w:asciiTheme="minorEastAsia" w:eastAsiaTheme="minorEastAsia" w:hAnsiTheme="minorEastAsia"/>
        </w:rPr>
        <w:t>2</w:t>
      </w:r>
      <w:r w:rsidRPr="00A11F7D">
        <w:rPr>
          <w:rFonts w:asciiTheme="minorEastAsia" w:eastAsiaTheme="minorEastAsia" w:hAnsiTheme="minorEastAsia"/>
        </w:rPr>
        <w:t>.</w:t>
      </w:r>
      <w:r w:rsidR="00C80FC8">
        <w:rPr>
          <w:rFonts w:asciiTheme="minorEastAsia" w:eastAsiaTheme="minorEastAsia" w:hAnsiTheme="minorEastAsia"/>
        </w:rPr>
        <w:t>01</w:t>
      </w:r>
      <w:r w:rsidRPr="00A11F7D">
        <w:rPr>
          <w:rFonts w:asciiTheme="minorEastAsia" w:eastAsiaTheme="minorEastAsia" w:hAnsiTheme="minorEastAsia"/>
        </w:rPr>
        <w:t>.</w:t>
      </w:r>
      <w:r w:rsidR="00C80FC8">
        <w:rPr>
          <w:rFonts w:asciiTheme="minorEastAsia" w:eastAsiaTheme="minorEastAsia" w:hAnsiTheme="minorEastAsia"/>
        </w:rPr>
        <w:t>27</w:t>
      </w:r>
    </w:p>
    <w:p w14:paraId="56B385C9" w14:textId="77777777" w:rsidR="00843C16" w:rsidRPr="00A11F7D" w:rsidRDefault="00843C16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402065F5" w14:textId="77777777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35F43E19" w14:textId="77777777" w:rsidR="00236637" w:rsidRPr="00A11F7D" w:rsidRDefault="00236637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75FF139B" w14:textId="69F75F2A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55A008EF" w14:textId="77777777" w:rsidR="00AB5224" w:rsidRPr="00A11F7D" w:rsidRDefault="00AB5224" w:rsidP="00843C16">
      <w:pPr>
        <w:pStyle w:val="TitlePageHeaderOOV"/>
        <w:ind w:left="3900"/>
        <w:jc w:val="right"/>
        <w:rPr>
          <w:rFonts w:asciiTheme="minorEastAsia" w:hAnsiTheme="minorEastAsia"/>
          <w:b/>
          <w:lang w:eastAsia="ko-KR"/>
        </w:rPr>
      </w:pPr>
    </w:p>
    <w:p w14:paraId="77839AC1" w14:textId="77777777" w:rsidR="00AB5224" w:rsidRPr="00A11F7D" w:rsidRDefault="00AB5224">
      <w:pPr>
        <w:spacing w:before="0" w:after="0"/>
        <w:rPr>
          <w:rFonts w:asciiTheme="minorEastAsia" w:hAnsiTheme="minorEastAsia" w:cs="바탕"/>
          <w:b/>
          <w:bCs/>
          <w:noProof w:val="0"/>
          <w:sz w:val="28"/>
          <w:u w:val="single"/>
          <w:lang w:eastAsia="ko-KR"/>
        </w:rPr>
      </w:pPr>
      <w:r w:rsidRPr="00A11F7D">
        <w:rPr>
          <w:rFonts w:asciiTheme="minorEastAsia" w:hAnsiTheme="minorEastAsia"/>
        </w:rPr>
        <w:br w:type="page"/>
      </w:r>
      <w:r w:rsidR="009048C8" w:rsidRPr="00A11F7D">
        <w:rPr>
          <w:rFonts w:asciiTheme="minorEastAsia" w:hAnsiTheme="minorEastAsia"/>
        </w:rPr>
        <w:lastRenderedPageBreak/>
        <w:tab/>
      </w:r>
      <w:r w:rsidR="009048C8" w:rsidRPr="00A11F7D">
        <w:rPr>
          <w:rFonts w:asciiTheme="minorEastAsia" w:hAnsiTheme="minorEastAsia"/>
        </w:rPr>
        <w:tab/>
      </w:r>
      <w:r w:rsidR="009048C8" w:rsidRPr="00A11F7D">
        <w:rPr>
          <w:rFonts w:asciiTheme="minorEastAsia" w:hAnsiTheme="minorEastAsia"/>
        </w:rPr>
        <w:tab/>
      </w:r>
    </w:p>
    <w:p w14:paraId="0ED4C777" w14:textId="77777777" w:rsidR="00AB5224" w:rsidRPr="00A11F7D" w:rsidRDefault="00AB5224" w:rsidP="00AB5224">
      <w:pPr>
        <w:pStyle w:val="--"/>
        <w:rPr>
          <w:rFonts w:asciiTheme="minorEastAsia" w:eastAsiaTheme="minorEastAsia" w:hAnsiTheme="minorEastAsia"/>
        </w:rPr>
      </w:pPr>
      <w:r w:rsidRPr="00A11F7D">
        <w:rPr>
          <w:rFonts w:asciiTheme="minorEastAsia" w:eastAsiaTheme="minorEastAsia" w:hAnsiTheme="minorEastAsia" w:hint="eastAsia"/>
        </w:rPr>
        <w:t>개 정 이 력</w:t>
      </w:r>
    </w:p>
    <w:p w14:paraId="13F4E2B2" w14:textId="77777777" w:rsidR="00AB5224" w:rsidRPr="00A11F7D" w:rsidRDefault="00AB5224" w:rsidP="00AB5224">
      <w:pPr>
        <w:rPr>
          <w:rFonts w:asciiTheme="minorEastAsia" w:hAnsiTheme="minorEastAsia"/>
          <w:lang w:eastAsia="ko-KR"/>
        </w:rPr>
      </w:pP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4678"/>
        <w:gridCol w:w="1389"/>
        <w:gridCol w:w="1389"/>
      </w:tblGrid>
      <w:tr w:rsidR="003051C6" w:rsidRPr="00A11F7D" w14:paraId="6BFDE3CF" w14:textId="77777777" w:rsidTr="0000263A">
        <w:trPr>
          <w:cantSplit/>
          <w:trHeight w:val="318"/>
          <w:tblHeader/>
        </w:trPr>
        <w:tc>
          <w:tcPr>
            <w:tcW w:w="993" w:type="dxa"/>
            <w:shd w:val="clear" w:color="auto" w:fill="548DD4"/>
            <w:vAlign w:val="center"/>
          </w:tcPr>
          <w:p w14:paraId="34A97E90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버전</w:t>
            </w:r>
          </w:p>
        </w:tc>
        <w:tc>
          <w:tcPr>
            <w:tcW w:w="1417" w:type="dxa"/>
            <w:shd w:val="clear" w:color="auto" w:fill="548DD4"/>
            <w:vAlign w:val="center"/>
          </w:tcPr>
          <w:p w14:paraId="6569211E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작성일</w:t>
            </w:r>
          </w:p>
        </w:tc>
        <w:tc>
          <w:tcPr>
            <w:tcW w:w="4678" w:type="dxa"/>
            <w:shd w:val="clear" w:color="auto" w:fill="548DD4"/>
            <w:vAlign w:val="center"/>
          </w:tcPr>
          <w:p w14:paraId="0D286EB1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변경 내용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632B3A44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작성자</w:t>
            </w:r>
          </w:p>
        </w:tc>
        <w:tc>
          <w:tcPr>
            <w:tcW w:w="1389" w:type="dxa"/>
            <w:shd w:val="clear" w:color="auto" w:fill="548DD4"/>
            <w:vAlign w:val="center"/>
          </w:tcPr>
          <w:p w14:paraId="0C6724DD" w14:textId="77777777" w:rsidR="003051C6" w:rsidRPr="00A11F7D" w:rsidRDefault="003051C6" w:rsidP="0000263A">
            <w:pPr>
              <w:spacing w:before="29" w:after="29" w:line="279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noProof w:val="0"/>
                <w:color w:val="FFFFFF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b/>
                <w:bCs/>
                <w:noProof w:val="0"/>
                <w:color w:val="FFFFFF"/>
                <w:kern w:val="24"/>
                <w:lang w:eastAsia="ko-KR"/>
              </w:rPr>
              <w:t>승인자</w:t>
            </w:r>
          </w:p>
        </w:tc>
      </w:tr>
      <w:tr w:rsidR="003051C6" w:rsidRPr="00A11F7D" w14:paraId="44834425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6197EE1" w14:textId="642E34A3" w:rsidR="003051C6" w:rsidRPr="00A11F7D" w:rsidRDefault="00280F91" w:rsidP="00843809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  <w:r>
              <w:rPr>
                <w:rFonts w:asciiTheme="minorEastAsia" w:hAnsiTheme="minorEastAsia"/>
                <w:bCs/>
                <w:lang w:eastAsia="ko-KR"/>
              </w:rPr>
              <w:t>0</w:t>
            </w:r>
            <w:r w:rsidR="003051C6" w:rsidRPr="00A11F7D">
              <w:rPr>
                <w:rFonts w:asciiTheme="minorEastAsia" w:hAnsiTheme="minorEastAsia" w:hint="eastAsia"/>
                <w:bCs/>
                <w:lang w:eastAsia="ko-KR"/>
              </w:rPr>
              <w:t>.</w:t>
            </w:r>
            <w:r>
              <w:rPr>
                <w:rFonts w:asciiTheme="minorEastAsia" w:hAnsiTheme="minorEastAsia"/>
                <w:bCs/>
                <w:lang w:eastAsia="ko-KR"/>
              </w:rPr>
              <w:t>7</w:t>
            </w:r>
            <w:r w:rsidR="00843809">
              <w:rPr>
                <w:rFonts w:asciiTheme="minorEastAsia" w:hAnsiTheme="minorEastAsia"/>
                <w:bCs/>
                <w:lang w:eastAsia="ko-KR"/>
              </w:rPr>
              <w:t>0</w:t>
            </w:r>
          </w:p>
        </w:tc>
        <w:tc>
          <w:tcPr>
            <w:tcW w:w="1417" w:type="dxa"/>
            <w:vAlign w:val="center"/>
          </w:tcPr>
          <w:p w14:paraId="1B2528D3" w14:textId="5AFC8F93" w:rsidR="003051C6" w:rsidRPr="00A11F7D" w:rsidRDefault="003051C6" w:rsidP="00843809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202</w:t>
            </w:r>
            <w:r w:rsidR="005A3C40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2</w:t>
            </w: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5A3C40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01</w:t>
            </w: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.</w:t>
            </w:r>
            <w:r w:rsidR="005A3C40"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  <w:t>27</w:t>
            </w:r>
          </w:p>
        </w:tc>
        <w:tc>
          <w:tcPr>
            <w:tcW w:w="4678" w:type="dxa"/>
            <w:vAlign w:val="center"/>
          </w:tcPr>
          <w:p w14:paraId="7B9BEB22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  <w:r w:rsidRPr="00A11F7D">
              <w:rPr>
                <w:rFonts w:asciiTheme="minorEastAsia" w:hAnsiTheme="minorEastAsia" w:hint="eastAsia"/>
                <w:noProof w:val="0"/>
                <w:color w:val="000000"/>
                <w:kern w:val="24"/>
                <w:lang w:eastAsia="ko-KR"/>
              </w:rPr>
              <w:t>최초 작성</w:t>
            </w:r>
          </w:p>
        </w:tc>
        <w:tc>
          <w:tcPr>
            <w:tcW w:w="1389" w:type="dxa"/>
            <w:vAlign w:val="center"/>
          </w:tcPr>
          <w:p w14:paraId="2798784E" w14:textId="4489D643" w:rsidR="003051C6" w:rsidRPr="00A11F7D" w:rsidRDefault="000D605D" w:rsidP="00E9116E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  <w:r>
              <w:rPr>
                <w:rFonts w:asciiTheme="minorEastAsia" w:hAnsiTheme="minorEastAsia" w:hint="eastAsia"/>
                <w:noProof w:val="0"/>
                <w:lang w:eastAsia="ko-KR"/>
              </w:rPr>
              <w:t>이상기</w:t>
            </w:r>
          </w:p>
        </w:tc>
        <w:tc>
          <w:tcPr>
            <w:tcW w:w="1389" w:type="dxa"/>
            <w:vAlign w:val="center"/>
          </w:tcPr>
          <w:p w14:paraId="1F4C130B" w14:textId="76ED953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D23B5D" w:rsidRPr="00A11F7D" w14:paraId="01750C0A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ADA0D4A" w14:textId="79E9FAFA" w:rsidR="00D23B5D" w:rsidRPr="00A11F7D" w:rsidRDefault="00D23B5D" w:rsidP="00D23B5D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A3CC586" w14:textId="74EB174E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872600D" w14:textId="68E0034A" w:rsidR="00D23B5D" w:rsidRPr="00A11F7D" w:rsidRDefault="00D23B5D" w:rsidP="00D23B5D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6DB994E" w14:textId="07E149FC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1952338" w14:textId="138246C2" w:rsidR="00D23B5D" w:rsidRPr="00A11F7D" w:rsidRDefault="00D23B5D" w:rsidP="00D23B5D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4C6E838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25B964E" w14:textId="1EFBA053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EA1EA6F" w14:textId="5F035C5F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4AB56D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C301FC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D3F3204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A84FF62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6B84468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625216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97E204F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6AA7EF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5D6BFB4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43832326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7B4625C5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D23E83B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5910E66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8E25FA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F7B980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7B575FBB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8E8390E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FE1962B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2C4ABF6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A9E56D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7776B2D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7E6692F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62008696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493819DC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0844DFF2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5500448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9C10EED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85014C7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40209A65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3DCFE2FE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6B43FCFE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A4D8A7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7BC6E51A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24564A4D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5339D35C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C6E4BA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5E5A5B8E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B772E7A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363EDAA2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060F6631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D6D3076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0E8D319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EF70A58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6654CEE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5E9144F5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028A4614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17D00A98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233323D1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7BF1BE0C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0414CA4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C9F9E57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  <w:tr w:rsidR="003051C6" w:rsidRPr="00A11F7D" w14:paraId="19193BAE" w14:textId="77777777" w:rsidTr="0000263A">
        <w:trPr>
          <w:cantSplit/>
          <w:trHeight w:val="409"/>
        </w:trPr>
        <w:tc>
          <w:tcPr>
            <w:tcW w:w="993" w:type="dxa"/>
            <w:vAlign w:val="center"/>
          </w:tcPr>
          <w:p w14:paraId="0DAF11E9" w14:textId="77777777" w:rsidR="003051C6" w:rsidRPr="00A11F7D" w:rsidRDefault="003051C6" w:rsidP="0000263A">
            <w:pPr>
              <w:spacing w:before="0" w:after="0" w:line="216" w:lineRule="auto"/>
              <w:jc w:val="center"/>
              <w:rPr>
                <w:rFonts w:asciiTheme="minorEastAsia" w:hAnsiTheme="minorEastAsia"/>
                <w:bCs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04EC44F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4678" w:type="dxa"/>
            <w:vAlign w:val="center"/>
          </w:tcPr>
          <w:p w14:paraId="38CDB8B5" w14:textId="77777777" w:rsidR="003051C6" w:rsidRPr="00A11F7D" w:rsidRDefault="003051C6" w:rsidP="0000263A">
            <w:pPr>
              <w:spacing w:before="0" w:after="0" w:line="216" w:lineRule="auto"/>
              <w:textAlignment w:val="baseline"/>
              <w:rPr>
                <w:rFonts w:asciiTheme="minorEastAsia" w:hAnsiTheme="minorEastAsia"/>
                <w:noProof w:val="0"/>
                <w:color w:val="000000"/>
                <w:kern w:val="24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4733BF76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  <w:tc>
          <w:tcPr>
            <w:tcW w:w="1389" w:type="dxa"/>
            <w:vAlign w:val="center"/>
          </w:tcPr>
          <w:p w14:paraId="2744E530" w14:textId="77777777" w:rsidR="003051C6" w:rsidRPr="00A11F7D" w:rsidRDefault="003051C6" w:rsidP="0000263A">
            <w:pPr>
              <w:spacing w:before="0" w:after="0" w:line="216" w:lineRule="auto"/>
              <w:jc w:val="center"/>
              <w:textAlignment w:val="baseline"/>
              <w:rPr>
                <w:rFonts w:asciiTheme="minorEastAsia" w:hAnsiTheme="minorEastAsia"/>
                <w:noProof w:val="0"/>
                <w:lang w:eastAsia="ko-KR"/>
              </w:rPr>
            </w:pPr>
          </w:p>
        </w:tc>
      </w:tr>
    </w:tbl>
    <w:p w14:paraId="7813427F" w14:textId="77777777" w:rsidR="003051C6" w:rsidRPr="00A11F7D" w:rsidRDefault="003051C6" w:rsidP="003051C6">
      <w:pPr>
        <w:pStyle w:val="af3"/>
        <w:tabs>
          <w:tab w:val="clear" w:pos="284"/>
        </w:tabs>
        <w:rPr>
          <w:rFonts w:asciiTheme="minorEastAsia" w:hAnsiTheme="minorEastAsia"/>
          <w:lang w:eastAsia="ko-KR"/>
        </w:rPr>
      </w:pPr>
    </w:p>
    <w:p w14:paraId="15EAFC7F" w14:textId="77777777" w:rsidR="00650E35" w:rsidRPr="00A11F7D" w:rsidRDefault="00650E35">
      <w:pPr>
        <w:pStyle w:val="Title1bis"/>
        <w:rPr>
          <w:rFonts w:asciiTheme="minorEastAsia" w:hAnsiTheme="minorEastAsia"/>
        </w:rPr>
      </w:pPr>
      <w:bookmarkStart w:id="0" w:name="_Toc94196829"/>
      <w:r w:rsidRPr="00A11F7D">
        <w:rPr>
          <w:rFonts w:asciiTheme="minorEastAsia" w:hAnsiTheme="minorEastAsia"/>
        </w:rPr>
        <w:lastRenderedPageBreak/>
        <w:t>Table of Contents</w:t>
      </w:r>
      <w:bookmarkEnd w:id="0"/>
    </w:p>
    <w:p w14:paraId="2A40BD9B" w14:textId="54E453C2" w:rsidR="00061F37" w:rsidRDefault="00650E35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r w:rsidRPr="00A11F7D">
        <w:rPr>
          <w:rFonts w:asciiTheme="minorEastAsia" w:hAnsiTheme="minorEastAsia"/>
        </w:rPr>
        <w:fldChar w:fldCharType="begin"/>
      </w:r>
      <w:r w:rsidRPr="00A11F7D">
        <w:rPr>
          <w:rFonts w:asciiTheme="minorEastAsia" w:hAnsiTheme="minorEastAsia"/>
        </w:rPr>
        <w:instrText xml:space="preserve"> TOC \o "1-3" \h \z </w:instrText>
      </w:r>
      <w:r w:rsidRPr="00A11F7D">
        <w:rPr>
          <w:rFonts w:asciiTheme="minorEastAsia" w:hAnsiTheme="minorEastAsia"/>
        </w:rPr>
        <w:fldChar w:fldCharType="separate"/>
      </w:r>
      <w:hyperlink w:anchor="_Toc94196829" w:history="1">
        <w:r w:rsidR="00061F37" w:rsidRPr="0073180A">
          <w:rPr>
            <w:rStyle w:val="ad"/>
            <w:rFonts w:asciiTheme="minorEastAsia" w:hAnsiTheme="minorEastAsia"/>
          </w:rPr>
          <w:t>Table of Contents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_Toc94196829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3</w:t>
        </w:r>
        <w:r w:rsidR="00061F37">
          <w:rPr>
            <w:webHidden/>
          </w:rPr>
          <w:fldChar w:fldCharType="end"/>
        </w:r>
      </w:hyperlink>
    </w:p>
    <w:p w14:paraId="10B6A912" w14:textId="30F7C2C3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30" w:history="1">
        <w:r w:rsidR="00061F37" w:rsidRPr="0073180A">
          <w:rPr>
            <w:rStyle w:val="ad"/>
            <w:rFonts w:asciiTheme="minorEastAsia" w:hAnsiTheme="minorEastAsia"/>
            <w:lang w:eastAsia="ko-KR"/>
          </w:rPr>
          <w:t>1.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문서 개요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_Toc94196830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5</w:t>
        </w:r>
        <w:r w:rsidR="00061F37">
          <w:rPr>
            <w:webHidden/>
          </w:rPr>
          <w:fldChar w:fldCharType="end"/>
        </w:r>
      </w:hyperlink>
    </w:p>
    <w:p w14:paraId="4A80CF23" w14:textId="1FAFCD08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31" w:history="1">
        <w:r w:rsidR="00061F37" w:rsidRPr="0073180A">
          <w:rPr>
            <w:rStyle w:val="ad"/>
            <w:rFonts w:asciiTheme="minorEastAsia" w:hAnsiTheme="minorEastAsia"/>
            <w:lang w:eastAsia="ko-KR"/>
          </w:rPr>
          <w:t>1.1.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개요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_Toc94196831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5</w:t>
        </w:r>
        <w:r w:rsidR="00061F37">
          <w:rPr>
            <w:webHidden/>
          </w:rPr>
          <w:fldChar w:fldCharType="end"/>
        </w:r>
      </w:hyperlink>
    </w:p>
    <w:p w14:paraId="4A974303" w14:textId="0AF8D1CA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32" w:history="1">
        <w:r w:rsidR="00061F37" w:rsidRPr="0073180A">
          <w:rPr>
            <w:rStyle w:val="ad"/>
            <w:rFonts w:asciiTheme="minorEastAsia" w:hAnsiTheme="minorEastAsia"/>
          </w:rPr>
          <w:t>1.1.1.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목적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_Toc94196832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5</w:t>
        </w:r>
        <w:r w:rsidR="00061F37">
          <w:rPr>
            <w:webHidden/>
          </w:rPr>
          <w:fldChar w:fldCharType="end"/>
        </w:r>
      </w:hyperlink>
    </w:p>
    <w:p w14:paraId="27F2A701" w14:textId="0FD9AFA9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33" w:history="1">
        <w:r w:rsidR="00061F37" w:rsidRPr="0073180A">
          <w:rPr>
            <w:rStyle w:val="ad"/>
            <w:rFonts w:asciiTheme="minorEastAsia" w:hAnsiTheme="minorEastAsia"/>
          </w:rPr>
          <w:t>1.1.2.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대상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_Toc94196833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5</w:t>
        </w:r>
        <w:r w:rsidR="00061F37">
          <w:rPr>
            <w:webHidden/>
          </w:rPr>
          <w:fldChar w:fldCharType="end"/>
        </w:r>
      </w:hyperlink>
    </w:p>
    <w:p w14:paraId="22FD8DD5" w14:textId="291F3A50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34" w:history="1">
        <w:r w:rsidR="00061F37" w:rsidRPr="0073180A">
          <w:rPr>
            <w:rStyle w:val="ad"/>
            <w:rFonts w:asciiTheme="minorEastAsia" w:hAnsiTheme="minorEastAsia"/>
          </w:rPr>
          <w:t>1.1.3.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내용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_Toc94196834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5</w:t>
        </w:r>
        <w:r w:rsidR="00061F37">
          <w:rPr>
            <w:webHidden/>
          </w:rPr>
          <w:fldChar w:fldCharType="end"/>
        </w:r>
      </w:hyperlink>
    </w:p>
    <w:p w14:paraId="7436EE41" w14:textId="092DA8AD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35" w:history="1">
        <w:r w:rsidR="00061F37" w:rsidRPr="0073180A">
          <w:rPr>
            <w:rStyle w:val="ad"/>
            <w:rFonts w:ascii="맑은 고딕" w:eastAsia="맑은 고딕" w:hAnsi="맑은 고딕" w:cs="Arial"/>
            <w:snapToGrid w:val="0"/>
          </w:rPr>
          <w:t>1.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 w:cs="Arial"/>
            <w:lang w:eastAsia="ko-KR"/>
          </w:rPr>
          <w:t>프로젝트 구조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_Toc94196835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6</w:t>
        </w:r>
        <w:r w:rsidR="00061F37">
          <w:rPr>
            <w:webHidden/>
          </w:rPr>
          <w:fldChar w:fldCharType="end"/>
        </w:r>
      </w:hyperlink>
    </w:p>
    <w:p w14:paraId="7A5F378F" w14:textId="23241EB9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36" w:history="1">
        <w:r w:rsidR="00061F37" w:rsidRPr="0073180A">
          <w:rPr>
            <w:rStyle w:val="ad"/>
          </w:rPr>
          <w:t>1.1.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프로젝트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_Toc94196836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6</w:t>
        </w:r>
        <w:r w:rsidR="00061F37">
          <w:rPr>
            <w:webHidden/>
          </w:rPr>
          <w:fldChar w:fldCharType="end"/>
        </w:r>
      </w:hyperlink>
    </w:p>
    <w:p w14:paraId="31E36435" w14:textId="6007B987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37" w:history="1">
        <w:r w:rsidR="00061F37" w:rsidRPr="0073180A">
          <w:rPr>
            <w:rStyle w:val="ad"/>
          </w:rPr>
          <w:t>1.2.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패키지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_Toc94196837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6</w:t>
        </w:r>
        <w:r w:rsidR="00061F37">
          <w:rPr>
            <w:webHidden/>
          </w:rPr>
          <w:fldChar w:fldCharType="end"/>
        </w:r>
      </w:hyperlink>
    </w:p>
    <w:p w14:paraId="7B881772" w14:textId="3C96DCB6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38" w:history="1">
        <w:r w:rsidR="00061F37" w:rsidRPr="0073180A">
          <w:rPr>
            <w:rStyle w:val="ad"/>
            <w:rFonts w:ascii="맑은 고딕" w:eastAsia="맑은 고딕" w:hAnsi="맑은 고딕"/>
            <w:snapToGrid w:val="0"/>
          </w:rPr>
          <w:t>2.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API 개발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_Toc94196838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7</w:t>
        </w:r>
        <w:r w:rsidR="00061F37">
          <w:rPr>
            <w:webHidden/>
          </w:rPr>
          <w:fldChar w:fldCharType="end"/>
        </w:r>
      </w:hyperlink>
    </w:p>
    <w:p w14:paraId="2EF87A95" w14:textId="0DC7B999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39" w:history="1">
        <w:r w:rsidR="00061F37" w:rsidRPr="0073180A">
          <w:rPr>
            <w:rStyle w:val="ad"/>
          </w:rPr>
          <w:t>2.1.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REST API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_Toc94196839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7</w:t>
        </w:r>
        <w:r w:rsidR="00061F37">
          <w:rPr>
            <w:webHidden/>
          </w:rPr>
          <w:fldChar w:fldCharType="end"/>
        </w:r>
      </w:hyperlink>
    </w:p>
    <w:p w14:paraId="0D837DE0" w14:textId="6539627C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0" w:history="1">
        <w:r w:rsidR="00061F37" w:rsidRPr="0073180A">
          <w:rPr>
            <w:rStyle w:val="ad"/>
          </w:rPr>
          <w:t>2.2.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SWAGGER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_Toc94196840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7</w:t>
        </w:r>
        <w:r w:rsidR="00061F37">
          <w:rPr>
            <w:webHidden/>
          </w:rPr>
          <w:fldChar w:fldCharType="end"/>
        </w:r>
      </w:hyperlink>
    </w:p>
    <w:p w14:paraId="0880A264" w14:textId="49328D43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41" w:history="1">
        <w:r w:rsidR="00061F37" w:rsidRPr="0073180A">
          <w:rPr>
            <w:rStyle w:val="ad"/>
            <w:rFonts w:ascii="맑은 고딕" w:eastAsia="맑은 고딕" w:hAnsi="맑은 고딕"/>
            <w:snapToGrid w:val="0"/>
          </w:rPr>
          <w:t>3.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서비스 개발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_Toc94196841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8</w:t>
        </w:r>
        <w:r w:rsidR="00061F37">
          <w:rPr>
            <w:webHidden/>
          </w:rPr>
          <w:fldChar w:fldCharType="end"/>
        </w:r>
      </w:hyperlink>
    </w:p>
    <w:p w14:paraId="49E289A7" w14:textId="48C2523D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2" w:history="1">
        <w:r w:rsidR="00061F37" w:rsidRPr="0073180A">
          <w:rPr>
            <w:rStyle w:val="ad"/>
          </w:rPr>
          <w:t>3.1.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Transaction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_Toc94196842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8</w:t>
        </w:r>
        <w:r w:rsidR="00061F37">
          <w:rPr>
            <w:webHidden/>
          </w:rPr>
          <w:fldChar w:fldCharType="end"/>
        </w:r>
      </w:hyperlink>
    </w:p>
    <w:p w14:paraId="12C7B5C5" w14:textId="02A5AEEA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3" w:history="1">
        <w:r w:rsidR="00061F37" w:rsidRPr="0073180A">
          <w:rPr>
            <w:rStyle w:val="ad"/>
          </w:rPr>
          <w:t>3.1.1.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적용 기준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_Toc94196843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8</w:t>
        </w:r>
        <w:r w:rsidR="00061F37">
          <w:rPr>
            <w:webHidden/>
          </w:rPr>
          <w:fldChar w:fldCharType="end"/>
        </w:r>
      </w:hyperlink>
    </w:p>
    <w:p w14:paraId="129501D6" w14:textId="7986E6B4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4" w:history="1">
        <w:r w:rsidR="00061F37" w:rsidRPr="0073180A">
          <w:rPr>
            <w:rStyle w:val="ad"/>
          </w:rPr>
          <w:t>3.1.2.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Transaction 분리.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_Toc94196844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8</w:t>
        </w:r>
        <w:r w:rsidR="00061F37">
          <w:rPr>
            <w:webHidden/>
          </w:rPr>
          <w:fldChar w:fldCharType="end"/>
        </w:r>
      </w:hyperlink>
    </w:p>
    <w:p w14:paraId="79743C37" w14:textId="50722043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5" w:history="1">
        <w:r w:rsidR="00061F37" w:rsidRPr="0073180A">
          <w:rPr>
            <w:rStyle w:val="ad"/>
          </w:rPr>
          <w:t>3.1.3.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Transaction 분리 적용예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_Toc94196845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8</w:t>
        </w:r>
        <w:r w:rsidR="00061F37">
          <w:rPr>
            <w:webHidden/>
          </w:rPr>
          <w:fldChar w:fldCharType="end"/>
        </w:r>
      </w:hyperlink>
    </w:p>
    <w:p w14:paraId="7B370323" w14:textId="6A25EDD4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6" w:history="1">
        <w:r w:rsidR="00061F37" w:rsidRPr="0073180A">
          <w:rPr>
            <w:rStyle w:val="ad"/>
          </w:rPr>
          <w:t>3.2.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Big Decimal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_Toc94196846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9</w:t>
        </w:r>
        <w:r w:rsidR="00061F37">
          <w:rPr>
            <w:webHidden/>
          </w:rPr>
          <w:fldChar w:fldCharType="end"/>
        </w:r>
      </w:hyperlink>
    </w:p>
    <w:p w14:paraId="08804AFB" w14:textId="4BE87E80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47" w:history="1">
        <w:r w:rsidR="00061F37" w:rsidRPr="0073180A">
          <w:rPr>
            <w:rStyle w:val="ad"/>
            <w:rFonts w:ascii="맑은 고딕" w:eastAsia="맑은 고딕" w:hAnsi="맑은 고딕"/>
            <w:snapToGrid w:val="0"/>
          </w:rPr>
          <w:t>4.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Java Code Convention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_Toc94196847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11</w:t>
        </w:r>
        <w:r w:rsidR="00061F37">
          <w:rPr>
            <w:webHidden/>
          </w:rPr>
          <w:fldChar w:fldCharType="end"/>
        </w:r>
      </w:hyperlink>
    </w:p>
    <w:p w14:paraId="3CC93D00" w14:textId="0C6B8439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48" w:history="1">
        <w:r w:rsidR="00061F37" w:rsidRPr="0073180A">
          <w:rPr>
            <w:rStyle w:val="ad"/>
            <w:rFonts w:ascii="맑은 고딕" w:eastAsia="맑은 고딕" w:hAnsi="맑은 고딕"/>
            <w:snapToGrid w:val="0"/>
          </w:rPr>
          <w:t>5.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코드 인스펙션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_Toc94196848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12</w:t>
        </w:r>
        <w:r w:rsidR="00061F37">
          <w:rPr>
            <w:webHidden/>
          </w:rPr>
          <w:fldChar w:fldCharType="end"/>
        </w:r>
      </w:hyperlink>
    </w:p>
    <w:p w14:paraId="0F35FD39" w14:textId="32BAEB84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49" w:history="1">
        <w:r w:rsidR="00061F37" w:rsidRPr="0073180A">
          <w:rPr>
            <w:rStyle w:val="ad"/>
          </w:rPr>
          <w:t>5.1.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SonarLint Rules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_Toc94196849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12</w:t>
        </w:r>
        <w:r w:rsidR="00061F37">
          <w:rPr>
            <w:webHidden/>
          </w:rPr>
          <w:fldChar w:fldCharType="end"/>
        </w:r>
      </w:hyperlink>
    </w:p>
    <w:p w14:paraId="25402D7B" w14:textId="16268526" w:rsidR="00061F37" w:rsidRDefault="001A7478">
      <w:pPr>
        <w:pStyle w:val="16"/>
        <w:rPr>
          <w:rFonts w:asciiTheme="minorHAnsi" w:hAnsiTheme="minorHAnsi" w:cstheme="minorBidi"/>
          <w:b w:val="0"/>
          <w:kern w:val="2"/>
          <w:sz w:val="20"/>
          <w:szCs w:val="22"/>
          <w:lang w:eastAsia="ko-KR"/>
        </w:rPr>
      </w:pPr>
      <w:hyperlink w:anchor="_Toc94196850" w:history="1">
        <w:r w:rsidR="00061F37" w:rsidRPr="0073180A">
          <w:rPr>
            <w:rStyle w:val="ad"/>
            <w:rFonts w:ascii="맑은 고딕" w:eastAsia="맑은 고딕" w:hAnsi="맑은 고딕"/>
            <w:snapToGrid w:val="0"/>
          </w:rPr>
          <w:t>6.</w:t>
        </w:r>
        <w:r w:rsidR="00061F37">
          <w:rPr>
            <w:rFonts w:asciiTheme="minorHAnsi" w:hAnsiTheme="minorHAnsi" w:cstheme="minorBidi"/>
            <w:b w:val="0"/>
            <w:kern w:val="2"/>
            <w:sz w:val="20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SW 보안 취약성 점검 진단 가이드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_Toc94196850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13</w:t>
        </w:r>
        <w:r w:rsidR="00061F37">
          <w:rPr>
            <w:webHidden/>
          </w:rPr>
          <w:fldChar w:fldCharType="end"/>
        </w:r>
      </w:hyperlink>
    </w:p>
    <w:p w14:paraId="2A1D7CE2" w14:textId="5A906DB7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51" w:history="1">
        <w:r w:rsidR="00061F37" w:rsidRPr="0073180A">
          <w:rPr>
            <w:rStyle w:val="ad"/>
            <w:rFonts w:ascii="맑은 고딕" w:eastAsia="맑은 고딕" w:hAnsi="맑은 고딕"/>
            <w:lang w:eastAsia="ko-KR"/>
          </w:rPr>
          <w:t>6.1.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설계단계 보안항목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_Toc94196851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13</w:t>
        </w:r>
        <w:r w:rsidR="00061F37">
          <w:rPr>
            <w:webHidden/>
          </w:rPr>
          <w:fldChar w:fldCharType="end"/>
        </w:r>
      </w:hyperlink>
    </w:p>
    <w:p w14:paraId="484CC297" w14:textId="23B597A7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2" w:history="1">
        <w:r w:rsidR="00061F37" w:rsidRPr="0073180A">
          <w:rPr>
            <w:rStyle w:val="ad"/>
            <w:rFonts w:ascii="맑은 고딕" w:eastAsia="맑은 고딕" w:hAnsi="맑은 고딕"/>
          </w:rPr>
          <w:t>6.1.1.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입력데이터 검증 및 표현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_Toc94196852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13</w:t>
        </w:r>
        <w:r w:rsidR="00061F37">
          <w:rPr>
            <w:webHidden/>
          </w:rPr>
          <w:fldChar w:fldCharType="end"/>
        </w:r>
      </w:hyperlink>
    </w:p>
    <w:p w14:paraId="43D2088D" w14:textId="7340B195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3" w:history="1">
        <w:r w:rsidR="00061F37" w:rsidRPr="0073180A">
          <w:rPr>
            <w:rStyle w:val="ad"/>
            <w:rFonts w:ascii="맑은 고딕" w:eastAsia="맑은 고딕" w:hAnsi="맑은 고딕"/>
          </w:rPr>
          <w:t>6.1.2.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보안기능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_Toc94196853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13</w:t>
        </w:r>
        <w:r w:rsidR="00061F37">
          <w:rPr>
            <w:webHidden/>
          </w:rPr>
          <w:fldChar w:fldCharType="end"/>
        </w:r>
      </w:hyperlink>
    </w:p>
    <w:p w14:paraId="6B9EE010" w14:textId="42052866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4" w:history="1">
        <w:r w:rsidR="00061F37" w:rsidRPr="0073180A">
          <w:rPr>
            <w:rStyle w:val="ad"/>
            <w:rFonts w:ascii="맑은 고딕" w:eastAsia="맑은 고딕" w:hAnsi="맑은 고딕"/>
          </w:rPr>
          <w:t>6.1.3.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에러처리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_Toc94196854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14</w:t>
        </w:r>
        <w:r w:rsidR="00061F37">
          <w:rPr>
            <w:webHidden/>
          </w:rPr>
          <w:fldChar w:fldCharType="end"/>
        </w:r>
      </w:hyperlink>
    </w:p>
    <w:p w14:paraId="4906B3A8" w14:textId="54B620A7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5" w:history="1">
        <w:r w:rsidR="00061F37" w:rsidRPr="0073180A">
          <w:rPr>
            <w:rStyle w:val="ad"/>
            <w:rFonts w:ascii="맑은 고딕" w:eastAsia="맑은 고딕" w:hAnsi="맑은 고딕"/>
          </w:rPr>
          <w:t>6.1.4.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세션통제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_Toc94196855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14</w:t>
        </w:r>
        <w:r w:rsidR="00061F37">
          <w:rPr>
            <w:webHidden/>
          </w:rPr>
          <w:fldChar w:fldCharType="end"/>
        </w:r>
      </w:hyperlink>
    </w:p>
    <w:p w14:paraId="212718F6" w14:textId="367B4EBD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56" w:history="1">
        <w:r w:rsidR="00061F37" w:rsidRPr="0073180A">
          <w:rPr>
            <w:rStyle w:val="ad"/>
            <w:rFonts w:ascii="맑은 고딕" w:eastAsia="맑은 고딕" w:hAnsi="맑은 고딕"/>
            <w:lang w:eastAsia="ko-KR"/>
          </w:rPr>
          <w:t>6.2.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구현 단계 SW보안 취약성 점검 항목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_Toc94196856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14</w:t>
        </w:r>
        <w:r w:rsidR="00061F37">
          <w:rPr>
            <w:webHidden/>
          </w:rPr>
          <w:fldChar w:fldCharType="end"/>
        </w:r>
      </w:hyperlink>
    </w:p>
    <w:p w14:paraId="73F5628A" w14:textId="745E68CF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7" w:history="1">
        <w:r w:rsidR="00061F37" w:rsidRPr="0073180A">
          <w:rPr>
            <w:rStyle w:val="ad"/>
            <w:rFonts w:ascii="맑은 고딕" w:eastAsia="맑은 고딕" w:hAnsi="맑은 고딕"/>
          </w:rPr>
          <w:t>6.2.1.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입력데이터 검증 및 표현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_Toc94196857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14</w:t>
        </w:r>
        <w:r w:rsidR="00061F37">
          <w:rPr>
            <w:webHidden/>
          </w:rPr>
          <w:fldChar w:fldCharType="end"/>
        </w:r>
      </w:hyperlink>
    </w:p>
    <w:p w14:paraId="27D24BC9" w14:textId="300C6287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8" w:history="1">
        <w:r w:rsidR="00061F37" w:rsidRPr="0073180A">
          <w:rPr>
            <w:rStyle w:val="ad"/>
            <w:rFonts w:ascii="맑은 고딕" w:eastAsia="맑은 고딕" w:hAnsi="맑은 고딕"/>
          </w:rPr>
          <w:t>6.2.2.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보안기능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_Toc94196858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15</w:t>
        </w:r>
        <w:r w:rsidR="00061F37">
          <w:rPr>
            <w:webHidden/>
          </w:rPr>
          <w:fldChar w:fldCharType="end"/>
        </w:r>
      </w:hyperlink>
    </w:p>
    <w:p w14:paraId="49B2170A" w14:textId="21803410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59" w:history="1">
        <w:r w:rsidR="00061F37" w:rsidRPr="0073180A">
          <w:rPr>
            <w:rStyle w:val="ad"/>
            <w:rFonts w:ascii="맑은 고딕" w:eastAsia="맑은 고딕" w:hAnsi="맑은 고딕"/>
          </w:rPr>
          <w:t>6.2.3.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시간 및 상태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_Toc94196859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16</w:t>
        </w:r>
        <w:r w:rsidR="00061F37">
          <w:rPr>
            <w:webHidden/>
          </w:rPr>
          <w:fldChar w:fldCharType="end"/>
        </w:r>
      </w:hyperlink>
    </w:p>
    <w:p w14:paraId="502ABD3D" w14:textId="7597146F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0" w:history="1">
        <w:r w:rsidR="00061F37" w:rsidRPr="0073180A">
          <w:rPr>
            <w:rStyle w:val="ad"/>
            <w:rFonts w:ascii="맑은 고딕" w:eastAsia="맑은 고딕" w:hAnsi="맑은 고딕"/>
          </w:rPr>
          <w:t>6.2.4.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에러처리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_Toc94196860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16</w:t>
        </w:r>
        <w:r w:rsidR="00061F37">
          <w:rPr>
            <w:webHidden/>
          </w:rPr>
          <w:fldChar w:fldCharType="end"/>
        </w:r>
      </w:hyperlink>
    </w:p>
    <w:p w14:paraId="12AAA880" w14:textId="5B442C18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1" w:history="1">
        <w:r w:rsidR="00061F37" w:rsidRPr="0073180A">
          <w:rPr>
            <w:rStyle w:val="ad"/>
            <w:rFonts w:ascii="맑은 고딕" w:eastAsia="맑은 고딕" w:hAnsi="맑은 고딕"/>
          </w:rPr>
          <w:t>6.2.5.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코드오류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_Toc94196861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16</w:t>
        </w:r>
        <w:r w:rsidR="00061F37">
          <w:rPr>
            <w:webHidden/>
          </w:rPr>
          <w:fldChar w:fldCharType="end"/>
        </w:r>
      </w:hyperlink>
    </w:p>
    <w:p w14:paraId="380EFA16" w14:textId="3CD39854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2" w:history="1">
        <w:r w:rsidR="00061F37" w:rsidRPr="0073180A">
          <w:rPr>
            <w:rStyle w:val="ad"/>
            <w:rFonts w:ascii="맑은 고딕" w:eastAsia="맑은 고딕" w:hAnsi="맑은 고딕"/>
          </w:rPr>
          <w:t>6.2.6.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캡슐화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_Toc94196862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17</w:t>
        </w:r>
        <w:r w:rsidR="00061F37">
          <w:rPr>
            <w:webHidden/>
          </w:rPr>
          <w:fldChar w:fldCharType="end"/>
        </w:r>
      </w:hyperlink>
    </w:p>
    <w:p w14:paraId="319CF1B0" w14:textId="0E077D6A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3" w:history="1">
        <w:r w:rsidR="00061F37" w:rsidRPr="0073180A">
          <w:rPr>
            <w:rStyle w:val="ad"/>
            <w:rFonts w:ascii="맑은 고딕" w:eastAsia="맑은 고딕" w:hAnsi="맑은 고딕"/>
          </w:rPr>
          <w:t>6.2.7.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API 오용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_Toc94196863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17</w:t>
        </w:r>
        <w:r w:rsidR="00061F37">
          <w:rPr>
            <w:webHidden/>
          </w:rPr>
          <w:fldChar w:fldCharType="end"/>
        </w:r>
      </w:hyperlink>
    </w:p>
    <w:p w14:paraId="6CF0C2A7" w14:textId="7ACA9068" w:rsidR="00061F37" w:rsidRDefault="001A7478">
      <w:pPr>
        <w:pStyle w:val="26"/>
        <w:rPr>
          <w:rFonts w:asciiTheme="minorHAnsi" w:hAnsiTheme="minorHAnsi" w:cstheme="minorBidi"/>
          <w:b w:val="0"/>
          <w:kern w:val="2"/>
          <w:szCs w:val="22"/>
          <w:lang w:eastAsia="ko-KR"/>
        </w:rPr>
      </w:pPr>
      <w:hyperlink w:anchor="_Toc94196864" w:history="1">
        <w:r w:rsidR="00061F37" w:rsidRPr="0073180A">
          <w:rPr>
            <w:rStyle w:val="ad"/>
            <w:rFonts w:ascii="맑은 고딕" w:eastAsia="맑은 고딕" w:hAnsi="맑은 고딕"/>
            <w:lang w:eastAsia="ko-KR"/>
          </w:rPr>
          <w:t>6.3.</w:t>
        </w:r>
        <w:r w:rsidR="00061F37">
          <w:rPr>
            <w:rFonts w:asciiTheme="minorHAnsi" w:hAnsiTheme="minorHAnsi" w:cstheme="minorBidi"/>
            <w:b w:val="0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  <w:lang w:eastAsia="ko-KR"/>
          </w:rPr>
          <w:t>개인정보의 안정성 확보조치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_Toc94196864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17</w:t>
        </w:r>
        <w:r w:rsidR="00061F37">
          <w:rPr>
            <w:webHidden/>
          </w:rPr>
          <w:fldChar w:fldCharType="end"/>
        </w:r>
      </w:hyperlink>
    </w:p>
    <w:p w14:paraId="6B687913" w14:textId="19FA3B0D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5" w:history="1">
        <w:r w:rsidR="00061F37" w:rsidRPr="0073180A">
          <w:rPr>
            <w:rStyle w:val="ad"/>
            <w:rFonts w:ascii="맑은 고딕" w:eastAsia="맑은 고딕" w:hAnsi="맑은 고딕"/>
          </w:rPr>
          <w:t>6.3.1.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개요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_Toc94196865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17</w:t>
        </w:r>
        <w:r w:rsidR="00061F37">
          <w:rPr>
            <w:webHidden/>
          </w:rPr>
          <w:fldChar w:fldCharType="end"/>
        </w:r>
      </w:hyperlink>
    </w:p>
    <w:p w14:paraId="21F9CA36" w14:textId="38C601AF" w:rsidR="00061F37" w:rsidRDefault="001A7478">
      <w:pPr>
        <w:pStyle w:val="34"/>
        <w:rPr>
          <w:rFonts w:asciiTheme="minorHAnsi" w:hAnsiTheme="minorHAnsi" w:cstheme="minorBidi"/>
          <w:kern w:val="2"/>
          <w:szCs w:val="22"/>
          <w:lang w:eastAsia="ko-KR"/>
        </w:rPr>
      </w:pPr>
      <w:hyperlink w:anchor="_Toc94196866" w:history="1">
        <w:r w:rsidR="00061F37" w:rsidRPr="0073180A">
          <w:rPr>
            <w:rStyle w:val="ad"/>
            <w:rFonts w:ascii="맑은 고딕" w:eastAsia="맑은 고딕" w:hAnsi="맑은 고딕"/>
          </w:rPr>
          <w:t>6.3.2.</w:t>
        </w:r>
        <w:r w:rsidR="00061F37">
          <w:rPr>
            <w:rFonts w:asciiTheme="minorHAnsi" w:hAnsiTheme="minorHAnsi" w:cstheme="minorBidi"/>
            <w:kern w:val="2"/>
            <w:szCs w:val="22"/>
            <w:lang w:eastAsia="ko-KR"/>
          </w:rPr>
          <w:tab/>
        </w:r>
        <w:r w:rsidR="00061F37" w:rsidRPr="0073180A">
          <w:rPr>
            <w:rStyle w:val="ad"/>
            <w:rFonts w:asciiTheme="minorEastAsia" w:hAnsiTheme="minorEastAsia"/>
          </w:rPr>
          <w:t>민감성 정보를 고려한 개발표준</w:t>
        </w:r>
        <w:r w:rsidR="00061F37">
          <w:rPr>
            <w:webHidden/>
          </w:rPr>
          <w:tab/>
        </w:r>
        <w:r w:rsidR="00061F37">
          <w:rPr>
            <w:webHidden/>
          </w:rPr>
          <w:fldChar w:fldCharType="begin"/>
        </w:r>
        <w:r w:rsidR="00061F37">
          <w:rPr>
            <w:webHidden/>
          </w:rPr>
          <w:instrText xml:space="preserve"> PAGEREF _Toc94196866 \h </w:instrText>
        </w:r>
        <w:r w:rsidR="00061F37">
          <w:rPr>
            <w:webHidden/>
          </w:rPr>
        </w:r>
        <w:r w:rsidR="00061F37">
          <w:rPr>
            <w:webHidden/>
          </w:rPr>
          <w:fldChar w:fldCharType="separate"/>
        </w:r>
        <w:r w:rsidR="00061F37">
          <w:rPr>
            <w:webHidden/>
          </w:rPr>
          <w:t>18</w:t>
        </w:r>
        <w:r w:rsidR="00061F37">
          <w:rPr>
            <w:webHidden/>
          </w:rPr>
          <w:fldChar w:fldCharType="end"/>
        </w:r>
      </w:hyperlink>
    </w:p>
    <w:p w14:paraId="54271AB1" w14:textId="06CF3A49" w:rsidR="00650E35" w:rsidRPr="00A11F7D" w:rsidRDefault="00650E35">
      <w:pPr>
        <w:pStyle w:val="TableText"/>
        <w:rPr>
          <w:rFonts w:asciiTheme="minorEastAsia" w:hAnsiTheme="minorEastAsia"/>
        </w:rPr>
      </w:pPr>
      <w:r w:rsidRPr="00A11F7D">
        <w:rPr>
          <w:rFonts w:asciiTheme="minorEastAsia" w:hAnsiTheme="minorEastAsia"/>
        </w:rPr>
        <w:fldChar w:fldCharType="end"/>
      </w:r>
    </w:p>
    <w:p w14:paraId="7B37E2FF" w14:textId="77777777" w:rsidR="004D225E" w:rsidRPr="00A11F7D" w:rsidRDefault="0010687A" w:rsidP="007D3D04">
      <w:pPr>
        <w:pStyle w:val="10"/>
        <w:rPr>
          <w:rFonts w:asciiTheme="minorEastAsia" w:hAnsiTheme="minorEastAsia"/>
          <w:lang w:eastAsia="ko-KR"/>
        </w:rPr>
      </w:pPr>
      <w:bookmarkStart w:id="1" w:name="Début"/>
      <w:bookmarkStart w:id="2" w:name="_Toc94196830"/>
      <w:bookmarkEnd w:id="1"/>
      <w:r w:rsidRPr="00A11F7D">
        <w:rPr>
          <w:rFonts w:asciiTheme="minorEastAsia" w:hAnsiTheme="minorEastAsia" w:hint="eastAsia"/>
          <w:lang w:eastAsia="ko-KR"/>
        </w:rPr>
        <w:lastRenderedPageBreak/>
        <w:t>문서 개요</w:t>
      </w:r>
      <w:bookmarkEnd w:id="2"/>
    </w:p>
    <w:p w14:paraId="2A0C43A7" w14:textId="77777777" w:rsidR="00545333" w:rsidRPr="00A11F7D" w:rsidRDefault="00545333" w:rsidP="004D225E">
      <w:pPr>
        <w:pStyle w:val="2"/>
        <w:rPr>
          <w:rFonts w:asciiTheme="minorEastAsia" w:hAnsiTheme="minorEastAsia"/>
          <w:lang w:eastAsia="ko-KR"/>
        </w:rPr>
      </w:pPr>
      <w:bookmarkStart w:id="3" w:name="_Toc94196831"/>
      <w:r w:rsidRPr="00A11F7D">
        <w:rPr>
          <w:rFonts w:asciiTheme="minorEastAsia" w:hAnsiTheme="minorEastAsia" w:hint="eastAsia"/>
          <w:lang w:eastAsia="ko-KR"/>
        </w:rPr>
        <w:t>개요</w:t>
      </w:r>
      <w:bookmarkEnd w:id="3"/>
    </w:p>
    <w:p w14:paraId="338C309D" w14:textId="375444BD" w:rsidR="00E9116E" w:rsidRPr="00A11F7D" w:rsidRDefault="00545333" w:rsidP="00E9116E">
      <w:pPr>
        <w:pStyle w:val="30"/>
        <w:rPr>
          <w:rFonts w:asciiTheme="minorEastAsia" w:hAnsiTheme="minorEastAsia"/>
        </w:rPr>
      </w:pPr>
      <w:bookmarkStart w:id="4" w:name="_Toc94196832"/>
      <w:r w:rsidRPr="00A11F7D">
        <w:rPr>
          <w:rFonts w:asciiTheme="minorEastAsia" w:hAnsiTheme="minorEastAsia" w:hint="eastAsia"/>
        </w:rPr>
        <w:t>목적</w:t>
      </w:r>
      <w:bookmarkEnd w:id="4"/>
    </w:p>
    <w:p w14:paraId="26D73A39" w14:textId="089655AB" w:rsidR="00153AA8" w:rsidRPr="00A11F7D" w:rsidRDefault="001C13BD" w:rsidP="00153AA8">
      <w:pPr>
        <w:rPr>
          <w:rFonts w:asciiTheme="minorEastAsia" w:hAnsiTheme="minorEastAsia"/>
          <w:lang w:eastAsia="ko-KR"/>
        </w:rPr>
      </w:pPr>
      <w:r w:rsidRPr="00A11F7D">
        <w:rPr>
          <w:rFonts w:asciiTheme="minorEastAsia" w:hAnsiTheme="minorEastAsia" w:hint="eastAsia"/>
          <w:lang w:eastAsia="ko-KR"/>
        </w:rPr>
        <w:t xml:space="preserve">본 문서는 </w:t>
      </w:r>
      <w:r w:rsidR="000711C9">
        <w:rPr>
          <w:rFonts w:asciiTheme="minorEastAsia" w:hAnsiTheme="minorEastAsia" w:hint="eastAsia"/>
          <w:lang w:eastAsia="ko-KR"/>
        </w:rPr>
        <w:t>{프로젝트명}</w:t>
      </w:r>
      <w:r w:rsidRPr="00A11F7D">
        <w:rPr>
          <w:rFonts w:asciiTheme="minorEastAsia" w:hAnsiTheme="minorEastAsia" w:hint="eastAsia"/>
          <w:lang w:eastAsia="ko-KR"/>
        </w:rPr>
        <w:t xml:space="preserve">(이하 ‘프로젝트’라 한다.)의 성공적인 구축을 위하여 </w:t>
      </w:r>
      <w:r w:rsidR="000711C9">
        <w:rPr>
          <w:rFonts w:asciiTheme="minorEastAsia" w:hAnsiTheme="minorEastAsia" w:hint="eastAsia"/>
          <w:lang w:eastAsia="ko-KR"/>
        </w:rPr>
        <w:t>{프로젝트명}</w:t>
      </w:r>
      <w:r w:rsidRPr="00A11F7D">
        <w:rPr>
          <w:rFonts w:asciiTheme="minorEastAsia" w:hAnsiTheme="minorEastAsia" w:hint="eastAsia"/>
          <w:lang w:eastAsia="ko-KR"/>
        </w:rPr>
        <w:t xml:space="preserve"> 표준 프레임워크 기반의 소프트웨어 개발 과정에 참여하는</w:t>
      </w:r>
      <w:r w:rsidRPr="00A11F7D">
        <w:rPr>
          <w:rFonts w:asciiTheme="minorEastAsia" w:hAnsiTheme="minorEastAsia" w:hint="eastAsia"/>
        </w:rPr>
        <w:t xml:space="preserve"> </w:t>
      </w:r>
      <w:r w:rsidRPr="00A11F7D">
        <w:rPr>
          <w:rFonts w:asciiTheme="minorEastAsia" w:hAnsiTheme="minorEastAsia" w:hint="eastAsia"/>
          <w:lang w:eastAsia="ko-KR"/>
        </w:rPr>
        <w:t xml:space="preserve">모든 </w:t>
      </w:r>
      <w:r>
        <w:rPr>
          <w:rFonts w:asciiTheme="minorEastAsia" w:hAnsiTheme="minorEastAsia" w:hint="eastAsia"/>
          <w:lang w:eastAsia="ko-KR"/>
        </w:rPr>
        <w:t>B</w:t>
      </w:r>
      <w:r>
        <w:rPr>
          <w:rFonts w:asciiTheme="minorEastAsia" w:hAnsiTheme="minorEastAsia"/>
          <w:lang w:eastAsia="ko-KR"/>
        </w:rPr>
        <w:t>ackend</w:t>
      </w:r>
      <w:r>
        <w:rPr>
          <w:rFonts w:asciiTheme="minorEastAsia" w:hAnsiTheme="minorEastAsia" w:hint="eastAsia"/>
          <w:lang w:eastAsia="ko-KR"/>
        </w:rPr>
        <w:t xml:space="preserve"> </w:t>
      </w:r>
      <w:r w:rsidRPr="00A11F7D">
        <w:rPr>
          <w:rFonts w:asciiTheme="minorEastAsia" w:hAnsiTheme="minorEastAsia" w:hint="eastAsia"/>
          <w:lang w:eastAsia="ko-KR"/>
        </w:rPr>
        <w:t xml:space="preserve">프로그램 개발자에게 필요한 개발 표준을 전달할 수 있도록 합니다. 이를통해 </w:t>
      </w:r>
      <w:r>
        <w:rPr>
          <w:rFonts w:asciiTheme="minorEastAsia" w:hAnsiTheme="minorEastAsia"/>
          <w:lang w:eastAsia="ko-KR"/>
        </w:rPr>
        <w:t>Backend</w:t>
      </w:r>
      <w:r w:rsidRPr="00A11F7D">
        <w:rPr>
          <w:rFonts w:asciiTheme="minorEastAsia" w:hAnsiTheme="minorEastAsia"/>
          <w:lang w:eastAsia="ko-KR"/>
        </w:rPr>
        <w:t xml:space="preserve"> </w:t>
      </w:r>
      <w:r w:rsidRPr="00A11F7D">
        <w:rPr>
          <w:rFonts w:asciiTheme="minorEastAsia" w:hAnsiTheme="minorEastAsia" w:hint="eastAsia"/>
          <w:lang w:eastAsia="ko-KR"/>
        </w:rPr>
        <w:t>프로그램 개발자의 개발 효율을 향상시키고 표준화되고 패턴화된 산출물(프로그램 소스)를 통해 향후 운영 효율을 향상시키는 것에 목적이 있습니다</w:t>
      </w:r>
    </w:p>
    <w:p w14:paraId="076AA34D" w14:textId="77777777" w:rsidR="00E9116E" w:rsidRPr="00A11F7D" w:rsidRDefault="00E9116E" w:rsidP="00E9116E">
      <w:pPr>
        <w:rPr>
          <w:rFonts w:asciiTheme="minorEastAsia" w:hAnsiTheme="minorEastAsia"/>
          <w:lang w:eastAsia="ko-KR"/>
        </w:rPr>
      </w:pPr>
    </w:p>
    <w:p w14:paraId="21076FCE" w14:textId="2E02309F" w:rsidR="00E9116E" w:rsidRPr="00A11F7D" w:rsidRDefault="00FD098E" w:rsidP="00E9116E">
      <w:pPr>
        <w:pStyle w:val="30"/>
        <w:rPr>
          <w:rFonts w:asciiTheme="minorEastAsia" w:hAnsiTheme="minorEastAsia"/>
        </w:rPr>
      </w:pPr>
      <w:bookmarkStart w:id="5" w:name="_Toc94196833"/>
      <w:r>
        <w:rPr>
          <w:rFonts w:asciiTheme="minorEastAsia" w:hAnsiTheme="minorEastAsia" w:hint="eastAsia"/>
        </w:rPr>
        <w:t>대상</w:t>
      </w:r>
      <w:bookmarkEnd w:id="5"/>
    </w:p>
    <w:p w14:paraId="124D4BF1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본 문서는 아래와 같은 관련자를 대상으로 한다.</w:t>
      </w:r>
    </w:p>
    <w:p w14:paraId="3A67241C" w14:textId="153642C2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업무 개발자</w:t>
      </w:r>
      <w:r w:rsidR="00B07468">
        <w:rPr>
          <w:rFonts w:asciiTheme="minorEastAsia" w:hAnsiTheme="minorEastAsia"/>
          <w:lang w:eastAsia="ko-KR"/>
        </w:rPr>
        <w:br/>
        <w:t xml:space="preserve">- </w:t>
      </w:r>
      <w:r w:rsidR="00B07468">
        <w:rPr>
          <w:rFonts w:asciiTheme="minorEastAsia" w:hAnsiTheme="minorEastAsia" w:hint="eastAsia"/>
          <w:lang w:eastAsia="ko-KR"/>
        </w:rPr>
        <w:t>공통 모듈 개발자</w:t>
      </w:r>
    </w:p>
    <w:p w14:paraId="014AF3D3" w14:textId="3378A6D7" w:rsidR="00B150E5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>- 프레임워크 관리자</w:t>
      </w:r>
    </w:p>
    <w:p w14:paraId="36A560FF" w14:textId="77777777" w:rsidR="00B150E5" w:rsidRPr="00FD098E" w:rsidRDefault="00B150E5" w:rsidP="00FD098E">
      <w:pPr>
        <w:rPr>
          <w:rFonts w:asciiTheme="minorEastAsia" w:hAnsiTheme="minorEastAsia"/>
          <w:lang w:eastAsia="ko-KR"/>
        </w:rPr>
      </w:pPr>
    </w:p>
    <w:p w14:paraId="6239A28B" w14:textId="0ABD335D" w:rsidR="00FD098E" w:rsidRPr="00A11F7D" w:rsidRDefault="00FD098E" w:rsidP="00FD098E">
      <w:pPr>
        <w:pStyle w:val="30"/>
        <w:rPr>
          <w:rFonts w:asciiTheme="minorEastAsia" w:hAnsiTheme="minorEastAsia"/>
        </w:rPr>
      </w:pPr>
      <w:bookmarkStart w:id="6" w:name="_Toc94196834"/>
      <w:r>
        <w:rPr>
          <w:rFonts w:asciiTheme="minorEastAsia" w:hAnsiTheme="minorEastAsia" w:hint="eastAsia"/>
        </w:rPr>
        <w:t>내용</w:t>
      </w:r>
      <w:bookmarkEnd w:id="6"/>
    </w:p>
    <w:p w14:paraId="176C1D38" w14:textId="77777777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 xml:space="preserve">본 문서는 아래와 같은 내용을 설명한다. </w:t>
      </w:r>
    </w:p>
    <w:p w14:paraId="29A99A61" w14:textId="640884E1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 xml:space="preserve">- </w:t>
      </w:r>
      <w:r w:rsidR="00EB49F4">
        <w:rPr>
          <w:rFonts w:asciiTheme="minorEastAsia" w:hAnsiTheme="minorEastAsia" w:hint="eastAsia"/>
          <w:lang w:eastAsia="ko-KR"/>
        </w:rPr>
        <w:t>A</w:t>
      </w:r>
      <w:r w:rsidR="00EB49F4">
        <w:rPr>
          <w:rFonts w:asciiTheme="minorEastAsia" w:hAnsiTheme="minorEastAsia"/>
          <w:lang w:eastAsia="ko-KR"/>
        </w:rPr>
        <w:t xml:space="preserve">PI </w:t>
      </w:r>
      <w:r w:rsidR="00EB49F4">
        <w:rPr>
          <w:rFonts w:asciiTheme="minorEastAsia" w:hAnsiTheme="minorEastAsia" w:hint="eastAsia"/>
          <w:lang w:eastAsia="ko-KR"/>
        </w:rPr>
        <w:t>개발</w:t>
      </w:r>
    </w:p>
    <w:p w14:paraId="6A943515" w14:textId="10A52F1B" w:rsidR="00FD098E" w:rsidRPr="00FD098E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 xml:space="preserve">- </w:t>
      </w:r>
      <w:r w:rsidR="00EB49F4">
        <w:rPr>
          <w:rFonts w:asciiTheme="minorEastAsia" w:hAnsiTheme="minorEastAsia" w:hint="eastAsia"/>
          <w:lang w:eastAsia="ko-KR"/>
        </w:rPr>
        <w:t>서비스 개발</w:t>
      </w:r>
    </w:p>
    <w:p w14:paraId="24F91A6E" w14:textId="77777777" w:rsidR="00EB49F4" w:rsidRDefault="00FD098E" w:rsidP="00FD098E">
      <w:pPr>
        <w:rPr>
          <w:rFonts w:asciiTheme="minorEastAsia" w:hAnsiTheme="minorEastAsia"/>
          <w:lang w:eastAsia="ko-KR"/>
        </w:rPr>
      </w:pPr>
      <w:r w:rsidRPr="00FD098E">
        <w:rPr>
          <w:rFonts w:asciiTheme="minorEastAsia" w:hAnsiTheme="minorEastAsia" w:hint="eastAsia"/>
          <w:lang w:eastAsia="ko-KR"/>
        </w:rPr>
        <w:t xml:space="preserve">- </w:t>
      </w:r>
      <w:r w:rsidR="00EB49F4">
        <w:rPr>
          <w:rFonts w:asciiTheme="minorEastAsia" w:hAnsiTheme="minorEastAsia" w:hint="eastAsia"/>
          <w:lang w:eastAsia="ko-KR"/>
        </w:rPr>
        <w:t>J</w:t>
      </w:r>
      <w:r w:rsidR="00EB49F4">
        <w:rPr>
          <w:rFonts w:asciiTheme="minorEastAsia" w:hAnsiTheme="minorEastAsia"/>
          <w:lang w:eastAsia="ko-KR"/>
        </w:rPr>
        <w:t>ava Code Style</w:t>
      </w:r>
    </w:p>
    <w:p w14:paraId="53C37751" w14:textId="3EA6589B" w:rsidR="00EB49F4" w:rsidRDefault="00EB49F4" w:rsidP="00FD098E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- Java Code Inspection</w:t>
      </w:r>
    </w:p>
    <w:p w14:paraId="0EA209C1" w14:textId="1FD5B672" w:rsidR="00EB49F4" w:rsidRPr="00A11F7D" w:rsidRDefault="00EB49F4" w:rsidP="00FD098E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-</w:t>
      </w:r>
      <w:r>
        <w:rPr>
          <w:rFonts w:asciiTheme="minorEastAsia" w:hAnsiTheme="minorEastAsia"/>
          <w:lang w:eastAsia="ko-KR"/>
        </w:rPr>
        <w:t xml:space="preserve"> SW </w:t>
      </w:r>
      <w:r>
        <w:rPr>
          <w:rFonts w:asciiTheme="minorEastAsia" w:hAnsiTheme="minorEastAsia" w:hint="eastAsia"/>
          <w:lang w:eastAsia="ko-KR"/>
        </w:rPr>
        <w:t>보안 취약점 진단 가이드</w:t>
      </w:r>
    </w:p>
    <w:p w14:paraId="2C49B135" w14:textId="77777777" w:rsidR="00E9116E" w:rsidRPr="00FD098E" w:rsidRDefault="00E9116E" w:rsidP="00E9116E">
      <w:pPr>
        <w:rPr>
          <w:rFonts w:asciiTheme="minorEastAsia" w:hAnsiTheme="minorEastAsia"/>
          <w:lang w:eastAsia="ko-KR"/>
        </w:rPr>
      </w:pPr>
    </w:p>
    <w:p w14:paraId="3AE736AC" w14:textId="18AF73F0" w:rsidR="00FD098E" w:rsidRPr="00FD098E" w:rsidRDefault="000D605D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 w:cs="Arial"/>
        </w:rPr>
      </w:pPr>
      <w:bookmarkStart w:id="7" w:name="_Toc94196835"/>
      <w:r>
        <w:rPr>
          <w:rFonts w:asciiTheme="minorEastAsia" w:hAnsiTheme="minorEastAsia" w:cs="Arial" w:hint="eastAsia"/>
          <w:lang w:eastAsia="ko-KR"/>
        </w:rPr>
        <w:lastRenderedPageBreak/>
        <w:t>프로젝트 구조</w:t>
      </w:r>
      <w:bookmarkEnd w:id="7"/>
    </w:p>
    <w:p w14:paraId="708DC4B8" w14:textId="3D84CE78" w:rsidR="00FD098E" w:rsidRPr="000538E5" w:rsidRDefault="000D605D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프로젝트 구조는 다음과 </w:t>
      </w:r>
      <w:r w:rsidR="00047AE5">
        <w:rPr>
          <w:rFonts w:asciiTheme="minorEastAsia" w:eastAsiaTheme="minorEastAsia" w:hAnsiTheme="minorEastAsia" w:hint="eastAsia"/>
          <w:sz w:val="20"/>
          <w:szCs w:val="20"/>
        </w:rPr>
        <w:t>같다.</w:t>
      </w:r>
    </w:p>
    <w:p w14:paraId="4B964B7D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5FDAE256" w14:textId="77777777" w:rsidR="00FD098E" w:rsidRPr="00FD098E" w:rsidRDefault="00FD098E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8" w:name="_Toc4987221"/>
      <w:bookmarkStart w:id="9" w:name="_Toc50551203"/>
      <w:bookmarkStart w:id="10" w:name="_Toc94196836"/>
      <w:r w:rsidRPr="00FD098E">
        <w:rPr>
          <w:rFonts w:asciiTheme="minorEastAsia" w:eastAsiaTheme="minorEastAsia" w:hAnsiTheme="minorEastAsia" w:hint="eastAsia"/>
        </w:rPr>
        <w:t>프로젝트</w:t>
      </w:r>
      <w:bookmarkEnd w:id="8"/>
      <w:bookmarkEnd w:id="9"/>
      <w:bookmarkEnd w:id="10"/>
    </w:p>
    <w:p w14:paraId="6B29D49B" w14:textId="4A344E26" w:rsidR="00FD098E" w:rsidRDefault="00047AE5" w:rsidP="008D1544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구매 시스템</w:t>
      </w:r>
    </w:p>
    <w:p w14:paraId="26808B60" w14:textId="53A6E29E" w:rsidR="00047AE5" w:rsidRPr="008D1544" w:rsidRDefault="00047AE5" w:rsidP="008D1544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협력사 포탈</w:t>
      </w:r>
    </w:p>
    <w:p w14:paraId="3ECE3692" w14:textId="17783604" w:rsidR="00FD098E" w:rsidRDefault="00FD098E" w:rsidP="007E23AC">
      <w:pPr>
        <w:pStyle w:val="Style3-"/>
        <w:jc w:val="center"/>
        <w:rPr>
          <w:rFonts w:asciiTheme="minorEastAsia" w:eastAsiaTheme="minorEastAsia" w:hAnsiTheme="minorEastAsia"/>
        </w:rPr>
      </w:pPr>
    </w:p>
    <w:p w14:paraId="70373A1B" w14:textId="77777777" w:rsidR="00F54A08" w:rsidRPr="00C21EB5" w:rsidRDefault="00F54A08" w:rsidP="00F54A08">
      <w:pPr>
        <w:pStyle w:val="Style3-"/>
        <w:ind w:left="0"/>
        <w:rPr>
          <w:rFonts w:asciiTheme="minorEastAsia" w:eastAsiaTheme="minorEastAsia" w:hAnsiTheme="minorEastAsia"/>
        </w:rPr>
      </w:pPr>
    </w:p>
    <w:p w14:paraId="0810470D" w14:textId="77777777" w:rsidR="00FD098E" w:rsidRPr="00FD098E" w:rsidRDefault="00FD098E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11" w:name="_Toc3947166"/>
      <w:bookmarkStart w:id="12" w:name="_Toc4987222"/>
      <w:bookmarkStart w:id="13" w:name="_Toc50551204"/>
      <w:bookmarkStart w:id="14" w:name="_Toc94196837"/>
      <w:r w:rsidRPr="00FD098E">
        <w:rPr>
          <w:rFonts w:asciiTheme="minorEastAsia" w:eastAsiaTheme="minorEastAsia" w:hAnsiTheme="minorEastAsia" w:hint="eastAsia"/>
        </w:rPr>
        <w:t>패키지</w:t>
      </w:r>
      <w:bookmarkEnd w:id="11"/>
      <w:bookmarkEnd w:id="12"/>
      <w:bookmarkEnd w:id="13"/>
      <w:bookmarkEnd w:id="14"/>
    </w:p>
    <w:p w14:paraId="1005D667" w14:textId="3B1C625E" w:rsidR="00061F37" w:rsidRDefault="000711C9" w:rsidP="00061F37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{프로젝트명}</w:t>
      </w:r>
      <w:r w:rsidR="00061F37">
        <w:rPr>
          <w:rFonts w:asciiTheme="minorEastAsia" w:hAnsiTheme="minorEastAsia" w:hint="eastAsia"/>
          <w:lang w:eastAsia="ko-KR"/>
        </w:rPr>
        <w:t xml:space="preserve">의 표준 </w:t>
      </w:r>
      <w:r w:rsidR="00061F37">
        <w:rPr>
          <w:rFonts w:asciiTheme="minorEastAsia" w:hAnsiTheme="minorEastAsia"/>
          <w:lang w:eastAsia="ko-KR"/>
        </w:rPr>
        <w:t>Package</w:t>
      </w:r>
      <w:r w:rsidR="00061F37">
        <w:rPr>
          <w:rFonts w:asciiTheme="minorEastAsia" w:hAnsiTheme="minorEastAsia" w:hint="eastAsia"/>
          <w:lang w:eastAsia="ko-KR"/>
        </w:rPr>
        <w:t xml:space="preserve">는 </w:t>
      </w:r>
      <w:r w:rsidR="00061F37">
        <w:rPr>
          <w:rFonts w:asciiTheme="minorEastAsia" w:hAnsiTheme="minorEastAsia"/>
          <w:lang w:eastAsia="ko-KR"/>
        </w:rPr>
        <w:t>‘</w:t>
      </w:r>
      <w:r>
        <w:rPr>
          <w:rFonts w:asciiTheme="minorEastAsia" w:hAnsiTheme="minorEastAsia"/>
          <w:lang w:eastAsia="ko-KR"/>
        </w:rPr>
        <w:t>xxx.xxx</w:t>
      </w:r>
      <w:r w:rsidR="00061F37">
        <w:rPr>
          <w:rFonts w:asciiTheme="minorEastAsia" w:hAnsiTheme="minorEastAsia"/>
          <w:lang w:eastAsia="ko-KR"/>
        </w:rPr>
        <w:t>.</w:t>
      </w:r>
      <w:r w:rsidR="005528D2">
        <w:rPr>
          <w:rFonts w:asciiTheme="minorEastAsia" w:hAnsiTheme="minorEastAsia"/>
          <w:lang w:eastAsia="ko-KR"/>
        </w:rPr>
        <w:t>xxxx</w:t>
      </w:r>
      <w:r w:rsidR="00061F37">
        <w:rPr>
          <w:rFonts w:asciiTheme="minorEastAsia" w:hAnsiTheme="minorEastAsia"/>
          <w:lang w:eastAsia="ko-KR"/>
        </w:rPr>
        <w:t xml:space="preserve">’  </w:t>
      </w:r>
      <w:r w:rsidR="00061F37">
        <w:rPr>
          <w:rFonts w:asciiTheme="minorEastAsia" w:hAnsiTheme="minorEastAsia" w:hint="eastAsia"/>
          <w:lang w:eastAsia="ko-KR"/>
        </w:rPr>
        <w:t>패키지를 시작으로 다음과 같은 구조로 구성한다.</w:t>
      </w:r>
    </w:p>
    <w:p w14:paraId="1C8ECC3B" w14:textId="77777777" w:rsidR="00061F37" w:rsidRDefault="00061F37" w:rsidP="00061F37">
      <w:pPr>
        <w:pStyle w:val="Style3-"/>
        <w:ind w:left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L</w:t>
      </w:r>
      <w:proofErr w:type="gramStart"/>
      <w:r>
        <w:rPr>
          <w:rFonts w:asciiTheme="minorEastAsia" w:eastAsiaTheme="minorEastAsia" w:hAnsiTheme="minorEastAsia"/>
          <w:sz w:val="20"/>
          <w:szCs w:val="20"/>
        </w:rPr>
        <w:t>2 :</w:t>
      </w:r>
      <w:proofErr w:type="gramEnd"/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업무 코드 사용.</w:t>
      </w:r>
    </w:p>
    <w:p w14:paraId="4DA68673" w14:textId="09916484" w:rsidR="00061F37" w:rsidRDefault="00061F37" w:rsidP="00061F37">
      <w:pPr>
        <w:pStyle w:val="Style3-"/>
        <w:ind w:left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L</w:t>
      </w:r>
      <w:proofErr w:type="gramStart"/>
      <w:r>
        <w:rPr>
          <w:rFonts w:asciiTheme="minorEastAsia" w:eastAsiaTheme="minorEastAsia" w:hAnsiTheme="minorEastAsia"/>
          <w:sz w:val="20"/>
          <w:szCs w:val="20"/>
        </w:rPr>
        <w:t>3 :</w:t>
      </w:r>
      <w:proofErr w:type="gramEnd"/>
      <w:r>
        <w:rPr>
          <w:rFonts w:asciiTheme="minorEastAsia" w:eastAsiaTheme="minorEastAsia" w:hAnsiTheme="minorEastAsia"/>
          <w:sz w:val="20"/>
          <w:szCs w:val="20"/>
        </w:rPr>
        <w:t xml:space="preserve"> Layer </w:t>
      </w:r>
      <w:r w:rsidR="00263736">
        <w:rPr>
          <w:rFonts w:asciiTheme="minorEastAsia" w:eastAsiaTheme="minorEastAsia" w:hAnsiTheme="minorEastAsia" w:hint="eastAsia"/>
          <w:sz w:val="20"/>
          <w:szCs w:val="20"/>
        </w:rPr>
        <w:t>구분</w:t>
      </w:r>
      <w:r>
        <w:rPr>
          <w:rFonts w:asciiTheme="minorEastAsia" w:eastAsiaTheme="minorEastAsia" w:hAnsiTheme="minorEastAsia"/>
          <w:sz w:val="20"/>
          <w:szCs w:val="20"/>
        </w:rPr>
        <w:t xml:space="preserve">. </w:t>
      </w:r>
      <w:proofErr w:type="gramStart"/>
      <w:r>
        <w:rPr>
          <w:rFonts w:asciiTheme="minorEastAsia" w:eastAsiaTheme="minorEastAsia" w:hAnsiTheme="minorEastAsia"/>
          <w:sz w:val="20"/>
          <w:szCs w:val="20"/>
        </w:rPr>
        <w:t>( controller</w:t>
      </w:r>
      <w:proofErr w:type="gramEnd"/>
      <w:r>
        <w:rPr>
          <w:rFonts w:asciiTheme="minorEastAsia" w:eastAsiaTheme="minorEastAsia" w:hAnsiTheme="minorEastAsia"/>
          <w:sz w:val="20"/>
          <w:szCs w:val="20"/>
        </w:rPr>
        <w:t xml:space="preserve">, service, </w:t>
      </w:r>
      <w:proofErr w:type="spellStart"/>
      <w:r>
        <w:rPr>
          <w:rFonts w:asciiTheme="minorEastAsia" w:eastAsiaTheme="minorEastAsia" w:hAnsiTheme="minorEastAsia"/>
          <w:sz w:val="20"/>
          <w:szCs w:val="20"/>
        </w:rPr>
        <w:t>dao</w:t>
      </w:r>
      <w:proofErr w:type="spellEnd"/>
      <w:r>
        <w:rPr>
          <w:rFonts w:asciiTheme="minorEastAsia" w:eastAsiaTheme="minorEastAsia" w:hAnsiTheme="minorEastAsia"/>
          <w:sz w:val="20"/>
          <w:szCs w:val="20"/>
        </w:rPr>
        <w:t>, model )</w:t>
      </w:r>
    </w:p>
    <w:p w14:paraId="2F042906" w14:textId="0880B742" w:rsidR="00061F37" w:rsidRPr="00061F37" w:rsidRDefault="00061F37" w:rsidP="00061F37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</w:rPr>
        <w:t>L</w:t>
      </w:r>
      <w:r>
        <w:rPr>
          <w:rFonts w:asciiTheme="minorEastAsia" w:hAnsiTheme="minorEastAsia"/>
        </w:rPr>
        <w:t xml:space="preserve">4 : </w:t>
      </w:r>
      <w:r>
        <w:rPr>
          <w:rFonts w:asciiTheme="minorEastAsia" w:hAnsiTheme="minorEastAsia" w:hint="eastAsia"/>
        </w:rPr>
        <w:t>C</w:t>
      </w:r>
      <w:r>
        <w:rPr>
          <w:rFonts w:asciiTheme="minorEastAsia" w:hAnsiTheme="minorEastAsia"/>
        </w:rPr>
        <w:t>ontroller</w:t>
      </w:r>
      <w:r>
        <w:rPr>
          <w:rFonts w:asciiTheme="minorEastAsia" w:hAnsiTheme="minorEastAsia" w:hint="eastAsia"/>
        </w:rPr>
        <w:t xml:space="preserve">의 경우 추후 확장성을 고려하여 </w:t>
      </w:r>
      <w:r>
        <w:rPr>
          <w:rFonts w:asciiTheme="minorEastAsia" w:hAnsiTheme="minorEastAsia"/>
        </w:rPr>
        <w:t xml:space="preserve">Client </w:t>
      </w:r>
      <w:r>
        <w:rPr>
          <w:rFonts w:asciiTheme="minorEastAsia" w:hAnsiTheme="minorEastAsia" w:hint="eastAsia"/>
        </w:rPr>
        <w:t>구분자를 위치 시킴.</w:t>
      </w:r>
      <w:r>
        <w:rPr>
          <w:rFonts w:asciiTheme="minorEastAsia" w:hAnsiTheme="minorEastAsia"/>
        </w:rPr>
        <w:t xml:space="preserve">( </w:t>
      </w:r>
      <w:r>
        <w:rPr>
          <w:rFonts w:asciiTheme="minorEastAsia" w:hAnsiTheme="minorEastAsia" w:hint="eastAsia"/>
        </w:rPr>
        <w:t>기본:</w:t>
      </w:r>
      <w:r>
        <w:rPr>
          <w:rFonts w:asciiTheme="minorEastAsia" w:hAnsiTheme="minorEastAsia"/>
        </w:rPr>
        <w:t>web,  RestAPI</w:t>
      </w:r>
      <w:r>
        <w:rPr>
          <w:rFonts w:asciiTheme="minorEastAsia" w:hAnsiTheme="minorEastAsia" w:hint="eastAsia"/>
        </w:rPr>
        <w:t>와 같이 웹서비스를 통해 인터페이스 하는 외부시스템코드,</w:t>
      </w:r>
      <w:r>
        <w:rPr>
          <w:rFonts w:asciiTheme="minorEastAsia" w:hAnsiTheme="minorEastAsia"/>
        </w:rPr>
        <w:t xml:space="preserve"> PDA</w:t>
      </w:r>
      <w:r>
        <w:rPr>
          <w:rFonts w:asciiTheme="minorEastAsia" w:hAnsiTheme="minorEastAsia" w:hint="eastAsia"/>
        </w:rPr>
        <w:t xml:space="preserve">와 같은 </w:t>
      </w:r>
      <w:r>
        <w:rPr>
          <w:rFonts w:asciiTheme="minorEastAsia" w:hAnsiTheme="minorEastAsia"/>
        </w:rPr>
        <w:t xml:space="preserve">Device </w:t>
      </w:r>
      <w:r>
        <w:rPr>
          <w:rFonts w:asciiTheme="minorEastAsia" w:hAnsiTheme="minorEastAsia" w:hint="eastAsia"/>
        </w:rPr>
        <w:t xml:space="preserve">코드 </w:t>
      </w:r>
      <w:r>
        <w:rPr>
          <w:rFonts w:asciiTheme="minorEastAsia" w:hAnsiTheme="minorEastAsia"/>
        </w:rPr>
        <w:t>)</w:t>
      </w:r>
    </w:p>
    <w:tbl>
      <w:tblPr>
        <w:tblW w:w="855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3402"/>
        <w:gridCol w:w="4111"/>
      </w:tblGrid>
      <w:tr w:rsidR="00263736" w:rsidRPr="00A11F7D" w14:paraId="1E0B28D4" w14:textId="77777777" w:rsidTr="00263736">
        <w:trPr>
          <w:trHeight w:val="330"/>
        </w:trPr>
        <w:tc>
          <w:tcPr>
            <w:tcW w:w="10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</w:tcPr>
          <w:p w14:paraId="4AFEDBA6" w14:textId="51FC947E" w:rsidR="00263736" w:rsidRPr="00A11F7D" w:rsidRDefault="00263736" w:rsidP="00A30BF9">
            <w:pPr>
              <w:tabs>
                <w:tab w:val="left" w:pos="630"/>
                <w:tab w:val="center" w:pos="766"/>
              </w:tabs>
              <w:rPr>
                <w:rFonts w:asciiTheme="minorEastAsia" w:hAnsiTheme="minorEastAsia" w:cs="굴림"/>
                <w:color w:val="000000"/>
                <w:szCs w:val="24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Cs w:val="24"/>
                <w:lang w:eastAsia="ko-KR"/>
              </w:rPr>
              <w:t>Package</w:t>
            </w:r>
            <w:r>
              <w:rPr>
                <w:rFonts w:asciiTheme="minorEastAsia" w:hAnsiTheme="minorEastAsia" w:cs="굴림"/>
                <w:color w:val="000000"/>
                <w:szCs w:val="24"/>
                <w:lang w:eastAsia="ko-KR"/>
              </w:rPr>
              <w:br/>
            </w:r>
            <w:r>
              <w:rPr>
                <w:rFonts w:asciiTheme="minorEastAsia" w:hAnsiTheme="minorEastAsia" w:cs="굴림" w:hint="eastAsia"/>
                <w:color w:val="000000"/>
                <w:szCs w:val="24"/>
                <w:lang w:eastAsia="ko-KR"/>
              </w:rPr>
              <w:t>Level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</w:tcPr>
          <w:p w14:paraId="00963D55" w14:textId="77777777" w:rsidR="00263736" w:rsidRPr="00A11F7D" w:rsidRDefault="00263736" w:rsidP="00A30BF9">
            <w:pPr>
              <w:jc w:val="center"/>
              <w:rPr>
                <w:rFonts w:asciiTheme="minorEastAsia" w:hAnsiTheme="minorEastAsia" w:cs="굴림"/>
                <w:color w:val="000000"/>
                <w:szCs w:val="24"/>
              </w:rPr>
            </w:pPr>
            <w:r>
              <w:rPr>
                <w:rFonts w:asciiTheme="minorEastAsia" w:hAnsiTheme="minorEastAsia" w:cs="굴림"/>
                <w:color w:val="000000"/>
                <w:szCs w:val="24"/>
                <w:lang w:eastAsia="ko-KR"/>
              </w:rPr>
              <w:t xml:space="preserve">Package </w:t>
            </w:r>
            <w:r>
              <w:rPr>
                <w:rFonts w:asciiTheme="minorEastAsia" w:hAnsiTheme="minorEastAsia" w:cs="굴림" w:hint="eastAsia"/>
                <w:color w:val="000000"/>
                <w:szCs w:val="24"/>
                <w:lang w:eastAsia="ko-KR"/>
              </w:rPr>
              <w:t>N</w:t>
            </w:r>
            <w:r>
              <w:rPr>
                <w:rFonts w:asciiTheme="minorEastAsia" w:hAnsiTheme="minorEastAsia" w:cs="굴림"/>
                <w:color w:val="000000"/>
                <w:szCs w:val="24"/>
                <w:lang w:eastAsia="ko-KR"/>
              </w:rPr>
              <w:t>ame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</w:tcPr>
          <w:p w14:paraId="1EBB99E2" w14:textId="77777777" w:rsidR="00263736" w:rsidRDefault="00263736" w:rsidP="00A30BF9">
            <w:pPr>
              <w:jc w:val="center"/>
              <w:rPr>
                <w:rFonts w:asciiTheme="minorEastAsia" w:hAnsiTheme="minorEastAsia" w:cs="굴림"/>
                <w:color w:val="000000"/>
                <w:szCs w:val="24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Cs w:val="24"/>
                <w:lang w:eastAsia="ko-KR"/>
              </w:rPr>
              <w:t>비고</w:t>
            </w:r>
          </w:p>
        </w:tc>
      </w:tr>
      <w:tr w:rsidR="00263736" w:rsidRPr="00A11F7D" w14:paraId="2006E66C" w14:textId="77777777" w:rsidTr="00263736">
        <w:trPr>
          <w:trHeight w:val="330"/>
        </w:trPr>
        <w:tc>
          <w:tcPr>
            <w:tcW w:w="10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1510" w14:textId="77777777" w:rsidR="00263736" w:rsidRPr="00A11F7D" w:rsidRDefault="00263736" w:rsidP="00A30BF9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noProof w:val="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E80CA" w14:textId="333B0F4B" w:rsidR="00263736" w:rsidRPr="00263736" w:rsidRDefault="00263736" w:rsidP="00A30BF9">
            <w:pPr>
              <w:spacing w:before="0" w:after="0"/>
              <w:rPr>
                <w:rFonts w:asciiTheme="minorEastAsia" w:hAnsiTheme="minorEastAsia" w:cs="굴림"/>
                <w:i/>
                <w:iCs/>
                <w:noProof w:val="0"/>
                <w:sz w:val="18"/>
                <w:szCs w:val="18"/>
                <w:lang w:eastAsia="ko-KR"/>
              </w:rPr>
            </w:pPr>
            <w:r w:rsidRPr="00263736"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>common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FADAF" w14:textId="307C8BF3" w:rsidR="00263736" w:rsidRPr="00263736" w:rsidRDefault="00263736" w:rsidP="00A30BF9">
            <w:pPr>
              <w:spacing w:before="0" w:after="0"/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</w:pPr>
            <w:r w:rsidRPr="00263736">
              <w:rPr>
                <w:rFonts w:asciiTheme="minorEastAsia" w:hAnsiTheme="minorEastAsia" w:cs="Arial" w:hint="eastAsia"/>
                <w:i/>
                <w:iCs/>
                <w:color w:val="0070C0"/>
                <w:sz w:val="18"/>
                <w:szCs w:val="18"/>
                <w:lang w:eastAsia="ko-KR"/>
              </w:rPr>
              <w:t>L2</w:t>
            </w:r>
            <w:r w:rsidRPr="00263736">
              <w:rPr>
                <w:rFonts w:asciiTheme="minorEastAsia" w:hAnsiTheme="minorEastAsia" w:cs="Arial"/>
                <w:i/>
                <w:iCs/>
                <w:color w:val="0070C0"/>
                <w:sz w:val="18"/>
                <w:szCs w:val="18"/>
                <w:lang w:eastAsia="ko-KR"/>
              </w:rPr>
              <w:t xml:space="preserve"> </w:t>
            </w:r>
            <w:r w:rsidRPr="00263736">
              <w:rPr>
                <w:rFonts w:asciiTheme="minorEastAsia" w:hAnsiTheme="minorEastAsia" w:cs="Arial" w:hint="eastAsia"/>
                <w:i/>
                <w:iCs/>
                <w:color w:val="0070C0"/>
                <w:sz w:val="18"/>
                <w:szCs w:val="18"/>
                <w:lang w:eastAsia="ko-KR"/>
              </w:rPr>
              <w:t>시스템</w:t>
            </w:r>
          </w:p>
        </w:tc>
      </w:tr>
      <w:tr w:rsidR="00263736" w:rsidRPr="00A11F7D" w14:paraId="1379C2A0" w14:textId="77777777" w:rsidTr="00263736">
        <w:trPr>
          <w:trHeight w:val="330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A87" w14:textId="77777777" w:rsidR="00263736" w:rsidRPr="00A11F7D" w:rsidRDefault="00263736" w:rsidP="00A30BF9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noProof w:val="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9973" w14:textId="6710D088" w:rsidR="00263736" w:rsidRPr="00263736" w:rsidRDefault="00263736" w:rsidP="00A30BF9">
            <w:pPr>
              <w:spacing w:before="0" w:after="0"/>
              <w:ind w:leftChars="100" w:left="200"/>
              <w:rPr>
                <w:rFonts w:asciiTheme="minorEastAsia" w:hAnsiTheme="minorEastAsia" w:cs="굴림"/>
                <w:i/>
                <w:iCs/>
                <w:noProof w:val="0"/>
                <w:sz w:val="18"/>
                <w:szCs w:val="18"/>
                <w:lang w:eastAsia="ko-KR"/>
              </w:rPr>
            </w:pPr>
            <w:r w:rsidRPr="00263736"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>controller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6A9B8" w14:textId="08DD4E79" w:rsidR="00263736" w:rsidRPr="00263736" w:rsidRDefault="00263736" w:rsidP="00A30BF9">
            <w:pPr>
              <w:spacing w:before="0" w:after="0"/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L</w:t>
            </w: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 xml:space="preserve">ayer </w:t>
            </w: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구분</w:t>
            </w:r>
          </w:p>
        </w:tc>
      </w:tr>
      <w:tr w:rsidR="00263736" w:rsidRPr="00A11F7D" w14:paraId="76C70FD2" w14:textId="77777777" w:rsidTr="00263736">
        <w:trPr>
          <w:trHeight w:val="330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23E" w14:textId="1FFB73DD" w:rsidR="00263736" w:rsidRPr="00A11F7D" w:rsidRDefault="00263736" w:rsidP="00263736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11343" w14:textId="39584EA1" w:rsidR="00263736" w:rsidRPr="00A11F7D" w:rsidRDefault="00263736" w:rsidP="00263736">
            <w:pPr>
              <w:spacing w:before="0" w:after="0"/>
              <w:ind w:leftChars="200" w:left="400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>web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CCE67" w14:textId="4C233515" w:rsidR="00263736" w:rsidRPr="00A812BB" w:rsidRDefault="00263736" w:rsidP="00263736">
            <w:pPr>
              <w:spacing w:before="0" w:after="0"/>
              <w:rPr>
                <w:rFonts w:asciiTheme="minorEastAsia" w:hAnsiTheme="minorEastAsia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 xml:space="preserve">Client </w:t>
            </w: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구분</w:t>
            </w:r>
          </w:p>
        </w:tc>
      </w:tr>
      <w:tr w:rsidR="00263736" w:rsidRPr="00A11F7D" w14:paraId="4D404632" w14:textId="77777777" w:rsidTr="00263736">
        <w:trPr>
          <w:trHeight w:val="330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34A" w14:textId="018CC034" w:rsidR="00263736" w:rsidRDefault="00263736" w:rsidP="00263736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noProof w:val="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9DE1E" w14:textId="4C53396A" w:rsidR="00263736" w:rsidRPr="00292AD6" w:rsidRDefault="00263736" w:rsidP="00263736">
            <w:pPr>
              <w:spacing w:before="0" w:after="0"/>
              <w:ind w:leftChars="100" w:left="200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  <w:lang w:eastAsia="ko-KR"/>
              </w:rPr>
              <w:t>s</w:t>
            </w:r>
            <w:r>
              <w:rPr>
                <w:rFonts w:asciiTheme="minorEastAsia" w:hAnsiTheme="minorEastAsia" w:cs="Arial"/>
                <w:sz w:val="18"/>
                <w:szCs w:val="18"/>
                <w:lang w:eastAsia="ko-KR"/>
              </w:rPr>
              <w:t>ervice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B13B8" w14:textId="52E7D02D" w:rsidR="00263736" w:rsidRPr="00A812BB" w:rsidRDefault="00263736" w:rsidP="00263736">
            <w:pPr>
              <w:spacing w:before="0" w:after="0"/>
              <w:rPr>
                <w:rFonts w:asciiTheme="minorEastAsia" w:hAnsiTheme="minorEastAsia" w:cs="Arial"/>
                <w:i/>
                <w:color w:val="0070C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L</w:t>
            </w: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 xml:space="preserve">ayer </w:t>
            </w: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구분</w:t>
            </w:r>
          </w:p>
        </w:tc>
      </w:tr>
      <w:tr w:rsidR="00263736" w:rsidRPr="00A11F7D" w14:paraId="0768E6F0" w14:textId="77777777" w:rsidTr="00FA77B8">
        <w:trPr>
          <w:trHeight w:val="330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C987" w14:textId="702F6AFA" w:rsidR="00263736" w:rsidRDefault="00263736" w:rsidP="00263736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noProof w:val="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43184" w14:textId="4CA57CDD" w:rsidR="00263736" w:rsidRPr="00292AD6" w:rsidRDefault="00263736" w:rsidP="00263736">
            <w:pPr>
              <w:spacing w:before="0" w:after="0"/>
              <w:ind w:leftChars="100" w:left="200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sz w:val="18"/>
                <w:szCs w:val="18"/>
                <w:lang w:eastAsia="ko-KR"/>
              </w:rPr>
              <w:t>dao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C9B27" w14:textId="22F86FE9" w:rsidR="00263736" w:rsidRPr="0033588A" w:rsidRDefault="00263736" w:rsidP="00263736">
            <w:pPr>
              <w:spacing w:before="0" w:after="0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L</w:t>
            </w: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 xml:space="preserve">ayer </w:t>
            </w: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구분</w:t>
            </w:r>
          </w:p>
        </w:tc>
      </w:tr>
      <w:tr w:rsidR="00263736" w:rsidRPr="00A11F7D" w14:paraId="1CA8687E" w14:textId="77777777" w:rsidTr="00263736">
        <w:trPr>
          <w:trHeight w:val="330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867" w14:textId="2DB59E4A" w:rsidR="00263736" w:rsidRDefault="00263736" w:rsidP="00263736">
            <w:pPr>
              <w:spacing w:before="0" w:after="0"/>
              <w:jc w:val="center"/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/>
                <w:noProof w:val="0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CCA13" w14:textId="445F4F6A" w:rsidR="00263736" w:rsidRPr="00292AD6" w:rsidRDefault="00263736" w:rsidP="00263736">
            <w:pPr>
              <w:spacing w:before="0" w:after="0"/>
              <w:ind w:leftChars="100" w:left="200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/>
                <w:sz w:val="18"/>
                <w:szCs w:val="18"/>
                <w:lang w:eastAsia="ko-KR"/>
              </w:rPr>
              <w:t>model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12AEC" w14:textId="33D16F91" w:rsidR="00263736" w:rsidRPr="0033588A" w:rsidRDefault="00263736" w:rsidP="00263736">
            <w:pPr>
              <w:spacing w:before="0" w:after="0"/>
              <w:rPr>
                <w:rFonts w:asciiTheme="minorEastAsia" w:hAnsiTheme="minorEastAsia" w:cs="Arial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L</w:t>
            </w:r>
            <w:r>
              <w:rPr>
                <w:rFonts w:asciiTheme="minorEastAsia" w:hAnsiTheme="minorEastAsia" w:cs="Arial"/>
                <w:i/>
                <w:iCs/>
                <w:color w:val="000000"/>
                <w:sz w:val="18"/>
                <w:szCs w:val="18"/>
                <w:lang w:eastAsia="ko-KR"/>
              </w:rPr>
              <w:t xml:space="preserve">ayer </w:t>
            </w:r>
            <w:r>
              <w:rPr>
                <w:rFonts w:asciiTheme="minorEastAsia" w:hAnsiTheme="minorEastAsia" w:cs="Arial" w:hint="eastAsia"/>
                <w:i/>
                <w:iCs/>
                <w:color w:val="000000"/>
                <w:sz w:val="18"/>
                <w:szCs w:val="18"/>
                <w:lang w:eastAsia="ko-KR"/>
              </w:rPr>
              <w:t>구분</w:t>
            </w:r>
          </w:p>
        </w:tc>
      </w:tr>
    </w:tbl>
    <w:p w14:paraId="57FE7ECD" w14:textId="77777777" w:rsidR="00061F37" w:rsidRPr="00292AD6" w:rsidRDefault="00061F37" w:rsidP="00061F37">
      <w:pPr>
        <w:rPr>
          <w:rFonts w:asciiTheme="minorEastAsia" w:hAnsiTheme="minorEastAsia"/>
          <w:lang w:eastAsia="ko-KR"/>
        </w:rPr>
      </w:pPr>
    </w:p>
    <w:p w14:paraId="2895FF42" w14:textId="77777777" w:rsidR="00FD098E" w:rsidRPr="00FD098E" w:rsidRDefault="00FD098E" w:rsidP="009814EE">
      <w:pPr>
        <w:pStyle w:val="Style3-"/>
        <w:ind w:left="0"/>
        <w:rPr>
          <w:rFonts w:asciiTheme="minorEastAsia" w:eastAsiaTheme="minorEastAsia" w:hAnsiTheme="minorEastAsia"/>
        </w:rPr>
      </w:pPr>
    </w:p>
    <w:p w14:paraId="23D0A6E2" w14:textId="77777777" w:rsidR="00FD098E" w:rsidRPr="00FD098E" w:rsidRDefault="00FD098E" w:rsidP="00456009">
      <w:pPr>
        <w:pStyle w:val="Style1-"/>
        <w:ind w:left="0"/>
        <w:rPr>
          <w:rFonts w:asciiTheme="minorEastAsia" w:eastAsiaTheme="minorEastAsia" w:hAnsiTheme="minorEastAsia"/>
        </w:rPr>
      </w:pPr>
    </w:p>
    <w:p w14:paraId="686AFB38" w14:textId="16F6FDE5" w:rsidR="00FD098E" w:rsidRPr="00FD098E" w:rsidRDefault="007171B9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15" w:name="_Toc4987227"/>
      <w:bookmarkStart w:id="16" w:name="_Toc50551254"/>
      <w:bookmarkStart w:id="17" w:name="_Toc94196838"/>
      <w:r>
        <w:rPr>
          <w:rFonts w:asciiTheme="minorEastAsia" w:hAnsiTheme="minorEastAsia" w:hint="eastAsia"/>
          <w:lang w:eastAsia="ko-KR"/>
        </w:rPr>
        <w:lastRenderedPageBreak/>
        <w:t>A</w:t>
      </w:r>
      <w:r>
        <w:rPr>
          <w:rFonts w:asciiTheme="minorEastAsia" w:hAnsiTheme="minorEastAsia"/>
          <w:lang w:eastAsia="ko-KR"/>
        </w:rPr>
        <w:t>PI</w:t>
      </w:r>
      <w:bookmarkEnd w:id="15"/>
      <w:bookmarkEnd w:id="16"/>
      <w:r w:rsidR="000E194A">
        <w:rPr>
          <w:rFonts w:asciiTheme="minorEastAsia" w:hAnsiTheme="minorEastAsia"/>
          <w:lang w:eastAsia="ko-KR"/>
        </w:rPr>
        <w:t xml:space="preserve"> </w:t>
      </w:r>
      <w:r w:rsidR="000E194A">
        <w:rPr>
          <w:rFonts w:asciiTheme="minorEastAsia" w:hAnsiTheme="minorEastAsia" w:hint="eastAsia"/>
          <w:lang w:eastAsia="ko-KR"/>
        </w:rPr>
        <w:t>개발</w:t>
      </w:r>
      <w:bookmarkEnd w:id="17"/>
    </w:p>
    <w:p w14:paraId="6FFB0D82" w14:textId="77777777" w:rsidR="007171B9" w:rsidRPr="00FD098E" w:rsidRDefault="007171B9" w:rsidP="002E1001">
      <w:pPr>
        <w:pStyle w:val="Style1-"/>
        <w:ind w:left="0"/>
        <w:rPr>
          <w:rFonts w:asciiTheme="minorEastAsia" w:eastAsiaTheme="minorEastAsia" w:hAnsiTheme="minorEastAsia"/>
        </w:rPr>
      </w:pPr>
      <w:bookmarkStart w:id="18" w:name="_Toc444097795"/>
      <w:bookmarkStart w:id="19" w:name="_Toc533091343"/>
      <w:bookmarkStart w:id="20" w:name="_Toc4987228"/>
    </w:p>
    <w:p w14:paraId="21A6232A" w14:textId="3D9C305F" w:rsidR="00FD098E" w:rsidRPr="00FD098E" w:rsidRDefault="00A328B6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21" w:name="_Toc94196839"/>
      <w:bookmarkEnd w:id="18"/>
      <w:bookmarkEnd w:id="19"/>
      <w:bookmarkEnd w:id="20"/>
      <w:r>
        <w:rPr>
          <w:rFonts w:asciiTheme="minorEastAsia" w:eastAsiaTheme="minorEastAsia" w:hAnsiTheme="minorEastAsia"/>
        </w:rPr>
        <w:t>REST API</w:t>
      </w:r>
      <w:bookmarkEnd w:id="21"/>
    </w:p>
    <w:p w14:paraId="7D9FB98D" w14:textId="2BF87FE9" w:rsidR="00FD098E" w:rsidRDefault="00A328B6" w:rsidP="00A328B6">
      <w:pPr>
        <w:pStyle w:val="Style3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추후 상세하게 정의</w:t>
      </w:r>
    </w:p>
    <w:p w14:paraId="774FC77C" w14:textId="77777777" w:rsidR="002E1001" w:rsidRDefault="002E1001" w:rsidP="00A328B6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1F9BED1C" w14:textId="29E2B0BF" w:rsidR="00A328B6" w:rsidRPr="00FD098E" w:rsidRDefault="002E1001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22" w:name="_Toc94196840"/>
      <w:r>
        <w:rPr>
          <w:rFonts w:asciiTheme="minorEastAsia" w:eastAsiaTheme="minorEastAsia" w:hAnsiTheme="minorEastAsia" w:hint="eastAsia"/>
        </w:rPr>
        <w:t>S</w:t>
      </w:r>
      <w:r>
        <w:rPr>
          <w:rFonts w:asciiTheme="minorEastAsia" w:eastAsiaTheme="minorEastAsia" w:hAnsiTheme="minorEastAsia"/>
        </w:rPr>
        <w:t>WAGGER</w:t>
      </w:r>
      <w:bookmarkEnd w:id="22"/>
    </w:p>
    <w:p w14:paraId="2C4E52AE" w14:textId="77777777" w:rsidR="002E1001" w:rsidRDefault="002E1001" w:rsidP="002E1001">
      <w:pPr>
        <w:pStyle w:val="Style3-"/>
        <w:ind w:left="0"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추후 상세하게 정의</w:t>
      </w:r>
    </w:p>
    <w:p w14:paraId="38B72D83" w14:textId="77777777" w:rsidR="00A328B6" w:rsidRPr="000538E5" w:rsidRDefault="00A328B6" w:rsidP="00A328B6">
      <w:pPr>
        <w:pStyle w:val="Style3-"/>
        <w:rPr>
          <w:rFonts w:asciiTheme="minorEastAsia" w:eastAsiaTheme="minorEastAsia" w:hAnsiTheme="minorEastAsia"/>
          <w:sz w:val="20"/>
          <w:szCs w:val="20"/>
        </w:rPr>
      </w:pPr>
    </w:p>
    <w:p w14:paraId="4804016A" w14:textId="65AA03BD" w:rsidR="0022219F" w:rsidRPr="00FD098E" w:rsidRDefault="00A13A86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23" w:name="_Toc94196841"/>
      <w:r>
        <w:rPr>
          <w:rFonts w:asciiTheme="minorEastAsia" w:hAnsiTheme="minorEastAsia" w:hint="eastAsia"/>
          <w:lang w:eastAsia="ko-KR"/>
        </w:rPr>
        <w:lastRenderedPageBreak/>
        <w:t>서비스 개발</w:t>
      </w:r>
      <w:bookmarkEnd w:id="23"/>
    </w:p>
    <w:p w14:paraId="3E436D70" w14:textId="059B1E48" w:rsidR="00A13A86" w:rsidRDefault="00A13A86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24" w:name="_Toc94196842"/>
      <w:r>
        <w:rPr>
          <w:rFonts w:asciiTheme="minorEastAsia" w:eastAsiaTheme="minorEastAsia" w:hAnsiTheme="minorEastAsia" w:hint="eastAsia"/>
        </w:rPr>
        <w:t>T</w:t>
      </w:r>
      <w:r>
        <w:rPr>
          <w:rFonts w:asciiTheme="minorEastAsia" w:eastAsiaTheme="minorEastAsia" w:hAnsiTheme="minorEastAsia"/>
        </w:rPr>
        <w:t>ransaction</w:t>
      </w:r>
      <w:bookmarkEnd w:id="24"/>
    </w:p>
    <w:p w14:paraId="62D79B65" w14:textId="6D4D2486" w:rsidR="00491166" w:rsidRDefault="00C43F0F" w:rsidP="00442AB2">
      <w:pPr>
        <w:pStyle w:val="Style2"/>
        <w:numPr>
          <w:ilvl w:val="2"/>
          <w:numId w:val="36"/>
        </w:numPr>
        <w:jc w:val="left"/>
        <w:rPr>
          <w:rFonts w:asciiTheme="minorEastAsia" w:eastAsiaTheme="minorEastAsia" w:hAnsiTheme="minorEastAsia"/>
        </w:rPr>
      </w:pPr>
      <w:bookmarkStart w:id="25" w:name="_Toc94196843"/>
      <w:r>
        <w:rPr>
          <w:rFonts w:asciiTheme="minorEastAsia" w:eastAsiaTheme="minorEastAsia" w:hAnsiTheme="minorEastAsia" w:hint="eastAsia"/>
        </w:rPr>
        <w:t>적용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기준</w:t>
      </w:r>
      <w:bookmarkEnd w:id="25"/>
    </w:p>
    <w:p w14:paraId="5DCCB716" w14:textId="08BFA085" w:rsidR="00491166" w:rsidRDefault="00C43F0F" w:rsidP="00C43F0F">
      <w:pPr>
        <w:pStyle w:val="Style3-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 w:hint="eastAsia"/>
          <w:sz w:val="20"/>
          <w:szCs w:val="20"/>
        </w:rPr>
        <w:t>T</w:t>
      </w:r>
      <w:r>
        <w:rPr>
          <w:rFonts w:asciiTheme="minorEastAsia" w:eastAsiaTheme="minorEastAsia" w:hAnsiTheme="minorEastAsia"/>
          <w:sz w:val="20"/>
          <w:szCs w:val="20"/>
        </w:rPr>
        <w:t>ransaction</w:t>
      </w:r>
      <w:r>
        <w:rPr>
          <w:rFonts w:asciiTheme="minorEastAsia" w:eastAsiaTheme="minorEastAsia" w:hAnsiTheme="minorEastAsia" w:hint="eastAsia"/>
          <w:sz w:val="20"/>
          <w:szCs w:val="20"/>
        </w:rPr>
        <w:t>은 서비스 단위로 적용시킨다.</w:t>
      </w:r>
    </w:p>
    <w:p w14:paraId="36EA3FB7" w14:textId="2F987877" w:rsidR="00491166" w:rsidRPr="00491166" w:rsidRDefault="00C43F0F" w:rsidP="00C43F0F">
      <w:pPr>
        <w:pStyle w:val="Style3-"/>
        <w:ind w:firstLineChars="200" w:firstLine="40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>
        <w:rPr>
          <w:rFonts w:asciiTheme="minorEastAsia" w:eastAsiaTheme="minorEastAsia" w:hAnsiTheme="minorEastAsia" w:hint="eastAsia"/>
          <w:sz w:val="20"/>
          <w:szCs w:val="20"/>
        </w:rPr>
        <w:t>T</w:t>
      </w:r>
      <w:r>
        <w:rPr>
          <w:rFonts w:asciiTheme="minorEastAsia" w:eastAsiaTheme="minorEastAsia" w:hAnsiTheme="minorEastAsia"/>
          <w:sz w:val="20"/>
          <w:szCs w:val="20"/>
        </w:rPr>
        <w:t xml:space="preserve">ransaction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보장을 위해 </w:t>
      </w:r>
      <w:r>
        <w:rPr>
          <w:rFonts w:asciiTheme="minorEastAsia" w:eastAsiaTheme="minorEastAsia" w:hAnsiTheme="minorEastAsia"/>
          <w:sz w:val="20"/>
          <w:szCs w:val="20"/>
        </w:rPr>
        <w:t>Database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변경 기능이 있는 서비스에 대해서 </w:t>
      </w:r>
      <w:r>
        <w:rPr>
          <w:rFonts w:asciiTheme="minorEastAsia" w:eastAsiaTheme="minorEastAsia" w:hAnsiTheme="minorEastAsia"/>
          <w:sz w:val="20"/>
          <w:szCs w:val="20"/>
        </w:rPr>
        <w:t>@Transactional annotation</w:t>
      </w:r>
      <w:r>
        <w:rPr>
          <w:rFonts w:asciiTheme="minorEastAsia" w:eastAsiaTheme="minorEastAsia" w:hAnsiTheme="minorEastAsia" w:hint="eastAsia"/>
          <w:sz w:val="20"/>
          <w:szCs w:val="20"/>
        </w:rPr>
        <w:t>을 사용한다.</w:t>
      </w:r>
    </w:p>
    <w:p w14:paraId="54202D42" w14:textId="7298239A" w:rsidR="00491166" w:rsidRDefault="00990F26" w:rsidP="00442AB2">
      <w:pPr>
        <w:pStyle w:val="Style2"/>
        <w:numPr>
          <w:ilvl w:val="2"/>
          <w:numId w:val="36"/>
        </w:numPr>
        <w:jc w:val="left"/>
        <w:rPr>
          <w:rFonts w:asciiTheme="minorEastAsia" w:eastAsiaTheme="minorEastAsia" w:hAnsiTheme="minorEastAsia"/>
        </w:rPr>
      </w:pPr>
      <w:bookmarkStart w:id="26" w:name="_Toc94196844"/>
      <w:r>
        <w:rPr>
          <w:rFonts w:asciiTheme="minorEastAsia" w:eastAsiaTheme="minorEastAsia" w:hAnsiTheme="minorEastAsia" w:hint="eastAsia"/>
        </w:rPr>
        <w:t>T</w:t>
      </w:r>
      <w:r>
        <w:rPr>
          <w:rFonts w:asciiTheme="minorEastAsia" w:eastAsiaTheme="minorEastAsia" w:hAnsiTheme="minorEastAsia"/>
        </w:rPr>
        <w:t xml:space="preserve">ransaction </w:t>
      </w:r>
      <w:r>
        <w:rPr>
          <w:rFonts w:asciiTheme="minorEastAsia" w:eastAsiaTheme="minorEastAsia" w:hAnsiTheme="minorEastAsia" w:hint="eastAsia"/>
        </w:rPr>
        <w:t>분리.</w:t>
      </w:r>
      <w:bookmarkEnd w:id="26"/>
    </w:p>
    <w:p w14:paraId="3A030777" w14:textId="40C62B19" w:rsidR="00990F26" w:rsidRDefault="00990F26" w:rsidP="00D0686B">
      <w:pPr>
        <w:pStyle w:val="Style3-"/>
        <w:ind w:leftChars="400" w:left="10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D0686B" w:rsidRPr="00D0686B">
        <w:rPr>
          <w:rFonts w:asciiTheme="minorEastAsia" w:eastAsiaTheme="minorEastAsia" w:hAnsiTheme="minorEastAsia"/>
          <w:sz w:val="20"/>
          <w:szCs w:val="20"/>
        </w:rPr>
        <w:t>트랜잭션 분리는 서비스의 정상종료(Commit)나 예외종료(Rollback)와 상관없이 서비스 내의 특정 데이터 처리를 별도의 트랜잭션으로 처리할 때 사용하는 방법이다.</w:t>
      </w:r>
      <w:r w:rsidR="00D0686B" w:rsidRPr="00D068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0686B" w:rsidRPr="00D0686B">
        <w:rPr>
          <w:rFonts w:asciiTheme="minorEastAsia" w:eastAsiaTheme="minorEastAsia" w:hAnsiTheme="minorEastAsia"/>
          <w:sz w:val="20"/>
          <w:szCs w:val="20"/>
        </w:rPr>
        <w:t>트랜잭션</w:t>
      </w:r>
      <w:r w:rsidR="00D068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0686B" w:rsidRPr="00D0686B">
        <w:rPr>
          <w:rFonts w:asciiTheme="minorEastAsia" w:eastAsiaTheme="minorEastAsia" w:hAnsiTheme="minorEastAsia"/>
          <w:sz w:val="20"/>
          <w:szCs w:val="20"/>
        </w:rPr>
        <w:t>분리된 메소드 내의 갱신데이터는 해당 메소드가 종료되는 시점에 Commit된다</w:t>
      </w:r>
    </w:p>
    <w:p w14:paraId="0D70421D" w14:textId="05628C24" w:rsidR="00D0686B" w:rsidRDefault="00D0686B" w:rsidP="00D0686B">
      <w:pPr>
        <w:pStyle w:val="Style3-"/>
        <w:ind w:leftChars="400" w:left="10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@</w:t>
      </w:r>
      <w:r>
        <w:rPr>
          <w:rFonts w:asciiTheme="minorEastAsia" w:eastAsiaTheme="minorEastAsia" w:hAnsiTheme="minorEastAsia"/>
          <w:sz w:val="20"/>
          <w:szCs w:val="20"/>
        </w:rPr>
        <w:t xml:space="preserve">Transactional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사용시 </w:t>
      </w:r>
      <w:r>
        <w:rPr>
          <w:rFonts w:asciiTheme="minorEastAsia" w:eastAsiaTheme="minorEastAsia" w:hAnsiTheme="minorEastAsia"/>
          <w:sz w:val="20"/>
          <w:szCs w:val="20"/>
        </w:rPr>
        <w:t xml:space="preserve">propagation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속성을 </w:t>
      </w:r>
      <w:proofErr w:type="spellStart"/>
      <w:r w:rsidRPr="00D0686B">
        <w:rPr>
          <w:rFonts w:asciiTheme="minorEastAsia" w:eastAsiaTheme="minorEastAsia" w:hAnsiTheme="minorEastAsia"/>
          <w:sz w:val="20"/>
          <w:szCs w:val="20"/>
        </w:rPr>
        <w:t>Propagation.REQUIRES_NEW</w:t>
      </w:r>
      <w:proofErr w:type="spellEnd"/>
      <w:r w:rsidRPr="00D0686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로 설정하여 적용시킨다.</w:t>
      </w:r>
    </w:p>
    <w:p w14:paraId="519AC84D" w14:textId="3D3B9E25" w:rsidR="00990F26" w:rsidRDefault="00D0686B" w:rsidP="00442AB2">
      <w:pPr>
        <w:pStyle w:val="Style2"/>
        <w:numPr>
          <w:ilvl w:val="2"/>
          <w:numId w:val="36"/>
        </w:numPr>
        <w:jc w:val="left"/>
        <w:rPr>
          <w:rFonts w:asciiTheme="minorEastAsia" w:eastAsiaTheme="minorEastAsia" w:hAnsiTheme="minorEastAsia"/>
        </w:rPr>
      </w:pPr>
      <w:bookmarkStart w:id="27" w:name="_Toc94196845"/>
      <w:r>
        <w:rPr>
          <w:rFonts w:asciiTheme="minorEastAsia" w:eastAsiaTheme="minorEastAsia" w:hAnsiTheme="minorEastAsia" w:hint="eastAsia"/>
        </w:rPr>
        <w:t>T</w:t>
      </w:r>
      <w:r>
        <w:rPr>
          <w:rFonts w:asciiTheme="minorEastAsia" w:eastAsiaTheme="minorEastAsia" w:hAnsiTheme="minorEastAsia"/>
        </w:rPr>
        <w:t xml:space="preserve">ransaction </w:t>
      </w:r>
      <w:r>
        <w:rPr>
          <w:rFonts w:asciiTheme="minorEastAsia" w:eastAsiaTheme="minorEastAsia" w:hAnsiTheme="minorEastAsia" w:hint="eastAsia"/>
        </w:rPr>
        <w:t xml:space="preserve">분리 </w:t>
      </w:r>
      <w:proofErr w:type="spellStart"/>
      <w:r>
        <w:rPr>
          <w:rFonts w:asciiTheme="minorEastAsia" w:eastAsiaTheme="minorEastAsia" w:hAnsiTheme="minorEastAsia" w:hint="eastAsia"/>
        </w:rPr>
        <w:t>적용예</w:t>
      </w:r>
      <w:bookmarkEnd w:id="27"/>
      <w:proofErr w:type="spellEnd"/>
    </w:p>
    <w:p w14:paraId="2558F968" w14:textId="71C08483" w:rsidR="00D0686B" w:rsidRDefault="00D0686B" w:rsidP="00D0686B">
      <w:pPr>
        <w:pStyle w:val="Style3-"/>
        <w:ind w:left="0" w:firstLineChars="400" w:firstLine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Pr="00D0686B">
        <w:rPr>
          <w:rFonts w:asciiTheme="minorEastAsia" w:eastAsiaTheme="minorEastAsia" w:hAnsiTheme="minorEastAsia"/>
          <w:sz w:val="20"/>
          <w:szCs w:val="20"/>
        </w:rPr>
        <w:t xml:space="preserve">비밀번호가 틀릴 때, 서비스는 </w:t>
      </w:r>
      <w:proofErr w:type="spellStart"/>
      <w:r w:rsidRPr="00D0686B">
        <w:rPr>
          <w:rFonts w:asciiTheme="minorEastAsia" w:eastAsiaTheme="minorEastAsia" w:hAnsiTheme="minorEastAsia"/>
          <w:sz w:val="20"/>
          <w:szCs w:val="20"/>
        </w:rPr>
        <w:t>예외종료처리하지만</w:t>
      </w:r>
      <w:proofErr w:type="spellEnd"/>
      <w:r w:rsidRPr="00D0686B">
        <w:rPr>
          <w:rFonts w:asciiTheme="minorEastAsia" w:eastAsiaTheme="minorEastAsia" w:hAnsiTheme="minorEastAsia"/>
          <w:sz w:val="20"/>
          <w:szCs w:val="20"/>
        </w:rPr>
        <w:t xml:space="preserve">, </w:t>
      </w:r>
      <w:proofErr w:type="spellStart"/>
      <w:r w:rsidRPr="00D0686B">
        <w:rPr>
          <w:rFonts w:asciiTheme="minorEastAsia" w:eastAsiaTheme="minorEastAsia" w:hAnsiTheme="minorEastAsia"/>
          <w:sz w:val="20"/>
          <w:szCs w:val="20"/>
        </w:rPr>
        <w:t>비밀번호오류횟수를</w:t>
      </w:r>
      <w:proofErr w:type="spellEnd"/>
      <w:r w:rsidRPr="00D0686B">
        <w:rPr>
          <w:rFonts w:asciiTheme="minorEastAsia" w:eastAsiaTheme="minorEastAsia" w:hAnsiTheme="minorEastAsia"/>
          <w:sz w:val="20"/>
          <w:szCs w:val="20"/>
        </w:rPr>
        <w:t xml:space="preserve"> +1 할 때,</w:t>
      </w:r>
    </w:p>
    <w:p w14:paraId="330303D8" w14:textId="2BC8C152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color w:val="2E74B5" w:themeColor="accent1" w:themeShade="BF"/>
          <w:szCs w:val="16"/>
        </w:rPr>
      </w:pPr>
      <w:r w:rsidRPr="00E367E4">
        <w:rPr>
          <w:rFonts w:asciiTheme="minorEastAsia" w:eastAsiaTheme="minorEastAsia" w:hAnsiTheme="minorEastAsia"/>
          <w:b w:val="0"/>
          <w:color w:val="2E74B5" w:themeColor="accent1" w:themeShade="BF"/>
          <w:szCs w:val="16"/>
        </w:rPr>
        <w:t>@Transactiona (</w:t>
      </w:r>
      <w:r w:rsidRPr="00E367E4">
        <w:rPr>
          <w:rFonts w:asciiTheme="minorEastAsia" w:eastAsiaTheme="minorEastAsia" w:hAnsiTheme="minorEastAsia"/>
          <w:b w:val="0"/>
          <w:color w:val="2E74B5" w:themeColor="accent1" w:themeShade="BF"/>
          <w:szCs w:val="16"/>
          <w:highlight w:val="yellow"/>
        </w:rPr>
        <w:t>propagation=</w:t>
      </w:r>
      <w:proofErr w:type="spellStart"/>
      <w:r w:rsidRPr="00E367E4">
        <w:rPr>
          <w:rFonts w:asciiTheme="minorEastAsia" w:eastAsiaTheme="minorEastAsia" w:hAnsiTheme="minorEastAsia"/>
          <w:b w:val="0"/>
          <w:color w:val="2E74B5" w:themeColor="accent1" w:themeShade="BF"/>
          <w:szCs w:val="16"/>
          <w:highlight w:val="yellow"/>
        </w:rPr>
        <w:t>Propagation.REQUIRES_NEW</w:t>
      </w:r>
      <w:proofErr w:type="spellEnd"/>
      <w:proofErr w:type="gramStart"/>
      <w:r w:rsidRPr="00E367E4">
        <w:rPr>
          <w:rFonts w:asciiTheme="minorEastAsia" w:eastAsiaTheme="minorEastAsia" w:hAnsiTheme="minorEastAsia"/>
          <w:b w:val="0"/>
          <w:color w:val="2E74B5" w:themeColor="accent1" w:themeShade="BF"/>
          <w:szCs w:val="16"/>
        </w:rPr>
        <w:t>)  /</w:t>
      </w:r>
      <w:proofErr w:type="gramEnd"/>
      <w:r w:rsidRPr="00E367E4">
        <w:rPr>
          <w:rFonts w:asciiTheme="minorEastAsia" w:eastAsiaTheme="minorEastAsia" w:hAnsiTheme="minorEastAsia"/>
          <w:b w:val="0"/>
          <w:color w:val="2E74B5" w:themeColor="accent1" w:themeShade="BF"/>
          <w:szCs w:val="16"/>
        </w:rPr>
        <w:t>/트랜잭션분리</w:t>
      </w:r>
    </w:p>
    <w:p w14:paraId="15B74F9C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private String _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createNewSpvsrAprvl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AprvlCndCnfrmtnIn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in,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IOmmObject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srvcOmm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,</w:t>
      </w:r>
    </w:p>
    <w:p w14:paraId="3475DADB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List&lt;String&gt;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matchedCnds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) throws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BizApplicationException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,</w:t>
      </w:r>
    </w:p>
    <w:p w14:paraId="2859CC77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AprvlApplicationException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{</w:t>
      </w:r>
    </w:p>
    <w:p w14:paraId="1805C0F5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= new 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AprvlInfoIn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);</w:t>
      </w:r>
    </w:p>
    <w:p w14:paraId="2FC834AC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aprvlInfoIn.setInstCd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cmnUtilMngr.getInstCd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())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[기관코드]</w:t>
      </w:r>
    </w:p>
    <w:p w14:paraId="2E9970C5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aprvlInfoIn.setAprvlTrgtSrvcCd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cmnUtilMngr.getSrvcCd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())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[승인대상서비스코드]</w:t>
      </w:r>
    </w:p>
    <w:p w14:paraId="4F87F794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aprvlInfoIn.setWflowInstncId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(null)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워크플로우인스턴스식별자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]</w:t>
      </w:r>
    </w:p>
    <w:p w14:paraId="2E31C395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aprvlInfoIn.setAprvlTrgtBizIdCntnt(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in.getAprvlTrgtBizIdCntnt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());// set [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승인대상업무식별키내용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]</w:t>
      </w:r>
    </w:p>
    <w:p w14:paraId="4628E44D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aprvlInfoIn.setAprvlDemandStaffId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cmnUtilMngr.getStaffId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())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승인요청스태프식별자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]</w:t>
      </w:r>
    </w:p>
    <w:p w14:paraId="29CB2827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aprvlInfoIn.setAprvlStsCd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(CCM01.WFLOW_APRVL_STS_CD_BEF_WFLOW)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[승인상태코드]  09.workflow 요청 전</w:t>
      </w:r>
    </w:p>
    <w:p w14:paraId="71D03343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aprvlInfoIn.setAprvlAplctnDt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cmnUtilMngr.getTxDt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())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승인신청년월일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]</w:t>
      </w:r>
    </w:p>
    <w:p w14:paraId="5B4B7C09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aprvlInfoIn.setAprvlAplctnCntnt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srvcOmm.toString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())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[승인신청내용]</w:t>
      </w:r>
    </w:p>
    <w:p w14:paraId="79E25848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aprvlInfoIn.setAprvlTpCd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(CCM01.WFLOW_TP_CD_APRVL)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[승인유형코드]  11905    Workflow 유형코드 01 결재프로세스</w:t>
      </w:r>
    </w:p>
    <w:p w14:paraId="7B61BB63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aprvlInfoIn.setLastAprvlDt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(null)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최종승인년월일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]</w:t>
      </w:r>
    </w:p>
    <w:p w14:paraId="6F5EC145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aprvlInfoIn.setLastChngGuid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(null)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;// set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[최종변경GUID]</w:t>
      </w:r>
    </w:p>
    <w:p w14:paraId="21295B18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</w:p>
    <w:p w14:paraId="4A987844" w14:textId="195B70C6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/* 결재</w:t>
      </w:r>
      <w:r>
        <w:rPr>
          <w:rFonts w:asciiTheme="minorEastAsia" w:eastAsiaTheme="minorEastAsia" w:hAnsiTheme="minorEastAsia" w:hint="eastAsia"/>
          <w:b w:val="0"/>
          <w:szCs w:val="16"/>
        </w:rPr>
        <w:t>V</w:t>
      </w:r>
      <w:r w:rsidRPr="00E367E4">
        <w:rPr>
          <w:rFonts w:asciiTheme="minorEastAsia" w:eastAsiaTheme="minorEastAsia" w:hAnsiTheme="minorEastAsia"/>
          <w:b w:val="0"/>
          <w:szCs w:val="16"/>
        </w:rPr>
        <w:t>O 호출 */</w:t>
      </w:r>
    </w:p>
    <w:p w14:paraId="564AACA8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String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=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aprvlMngr.createAprv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aprvlInfoIn</w:t>
      </w:r>
      <w:proofErr w:type="spellEnd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);</w:t>
      </w:r>
      <w:proofErr w:type="gramEnd"/>
    </w:p>
    <w:p w14:paraId="09CE8EB6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</w:p>
    <w:p w14:paraId="5445A240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/* 결재발생조건 DBIO */</w:t>
      </w:r>
    </w:p>
    <w:p w14:paraId="0E6E4BB1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lastRenderedPageBreak/>
        <w:t xml:space="preserve">        for 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( String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matchedcnd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: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matchedCnds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) {</w:t>
      </w:r>
    </w:p>
    <w:p w14:paraId="385A81FE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CmAprvlIssueCndDIO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indao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 = new 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CmAprvlIssueCndDIO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);</w:t>
      </w:r>
    </w:p>
    <w:p w14:paraId="0339CC10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indao.setAprvlId</w:t>
      </w:r>
      <w:proofErr w:type="spellEnd"/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aprvlId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);// set [승인식별자]</w:t>
      </w:r>
    </w:p>
    <w:p w14:paraId="5B562CAC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indao.setAprvlCndNbr</w:t>
      </w:r>
      <w:proofErr w:type="spellEnd"/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matchedcnd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);// set [결제조건번호]</w:t>
      </w:r>
    </w:p>
    <w:p w14:paraId="13FC986F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cmnUtilMngr.setHdrClmn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indao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 xml:space="preserve">); // Institution Code, National Code, GUID, Last Change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TimeStamp</w:t>
      </w:r>
      <w:proofErr w:type="spellEnd"/>
    </w:p>
    <w:p w14:paraId="5C708B8D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    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cmAprvlIssueCndD.insert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(</w:t>
      </w:r>
      <w:proofErr w:type="spellStart"/>
      <w:r w:rsidRPr="00E367E4">
        <w:rPr>
          <w:rFonts w:asciiTheme="minorEastAsia" w:eastAsiaTheme="minorEastAsia" w:hAnsiTheme="minorEastAsia"/>
          <w:b w:val="0"/>
          <w:szCs w:val="16"/>
        </w:rPr>
        <w:t>indao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)</w:t>
      </w:r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; /</w:t>
      </w:r>
      <w:proofErr w:type="gramEnd"/>
      <w:r w:rsidRPr="00E367E4">
        <w:rPr>
          <w:rFonts w:asciiTheme="minorEastAsia" w:eastAsiaTheme="minorEastAsia" w:hAnsiTheme="minorEastAsia"/>
          <w:b w:val="0"/>
          <w:szCs w:val="16"/>
        </w:rPr>
        <w:t xml:space="preserve">/결재발생조건DBIO </w:t>
      </w:r>
    </w:p>
    <w:p w14:paraId="64A68706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}</w:t>
      </w:r>
    </w:p>
    <w:p w14:paraId="6396D31C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</w:p>
    <w:p w14:paraId="2C2DC286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    return </w:t>
      </w:r>
      <w:proofErr w:type="spellStart"/>
      <w:proofErr w:type="gramStart"/>
      <w:r w:rsidRPr="00E367E4">
        <w:rPr>
          <w:rFonts w:asciiTheme="minorEastAsia" w:eastAsiaTheme="minorEastAsia" w:hAnsiTheme="minorEastAsia"/>
          <w:b w:val="0"/>
          <w:szCs w:val="16"/>
        </w:rPr>
        <w:t>aprvlId</w:t>
      </w:r>
      <w:proofErr w:type="spellEnd"/>
      <w:r w:rsidRPr="00E367E4">
        <w:rPr>
          <w:rFonts w:asciiTheme="minorEastAsia" w:eastAsiaTheme="minorEastAsia" w:hAnsiTheme="minorEastAsia"/>
          <w:b w:val="0"/>
          <w:szCs w:val="16"/>
        </w:rPr>
        <w:t>;</w:t>
      </w:r>
      <w:proofErr w:type="gramEnd"/>
    </w:p>
    <w:p w14:paraId="728C50FD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</w:p>
    <w:p w14:paraId="0C0BF09A" w14:textId="77777777" w:rsidR="00D0686B" w:rsidRPr="00E367E4" w:rsidRDefault="00D0686B" w:rsidP="00D0686B">
      <w:pPr>
        <w:pStyle w:val="afff5"/>
        <w:ind w:left="642" w:firstLineChars="0" w:firstLine="0"/>
        <w:rPr>
          <w:rFonts w:asciiTheme="minorEastAsia" w:eastAsiaTheme="minorEastAsia" w:hAnsiTheme="minorEastAsia"/>
          <w:b w:val="0"/>
          <w:szCs w:val="16"/>
        </w:rPr>
      </w:pPr>
      <w:r w:rsidRPr="00E367E4">
        <w:rPr>
          <w:rFonts w:asciiTheme="minorEastAsia" w:eastAsiaTheme="minorEastAsia" w:hAnsiTheme="minorEastAsia"/>
          <w:b w:val="0"/>
          <w:szCs w:val="16"/>
        </w:rPr>
        <w:t xml:space="preserve">    }</w:t>
      </w:r>
    </w:p>
    <w:p w14:paraId="332ECC1B" w14:textId="758F331F" w:rsidR="00D0686B" w:rsidRPr="00491166" w:rsidRDefault="00D0686B" w:rsidP="00D0686B">
      <w:pPr>
        <w:pStyle w:val="Style3-"/>
        <w:ind w:left="0"/>
        <w:rPr>
          <w:rFonts w:asciiTheme="minorEastAsia" w:eastAsiaTheme="minorEastAsia" w:hAnsiTheme="minorEastAsia"/>
        </w:rPr>
      </w:pPr>
    </w:p>
    <w:p w14:paraId="4DC31059" w14:textId="149ACABB" w:rsidR="0022219F" w:rsidRPr="00FD098E" w:rsidRDefault="0022219F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28" w:name="_Toc94196846"/>
      <w:r w:rsidRPr="00FD098E">
        <w:rPr>
          <w:rFonts w:asciiTheme="minorEastAsia" w:eastAsiaTheme="minorEastAsia" w:hAnsiTheme="minorEastAsia" w:hint="eastAsia"/>
        </w:rPr>
        <w:t>Big Decimal</w:t>
      </w:r>
      <w:bookmarkEnd w:id="28"/>
    </w:p>
    <w:p w14:paraId="4F571048" w14:textId="77777777" w:rsidR="0022219F" w:rsidRPr="000538E5" w:rsidRDefault="0022219F" w:rsidP="00442AB2">
      <w:pPr>
        <w:pStyle w:val="Style3-"/>
        <w:numPr>
          <w:ilvl w:val="0"/>
          <w:numId w:val="4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금액 연산은 </w:t>
      </w:r>
      <w:proofErr w:type="spellStart"/>
      <w:proofErr w:type="gramStart"/>
      <w:r w:rsidRPr="000538E5">
        <w:rPr>
          <w:rFonts w:asciiTheme="minorEastAsia" w:eastAsiaTheme="minorEastAsia" w:hAnsiTheme="minorEastAsia"/>
          <w:sz w:val="20"/>
          <w:szCs w:val="20"/>
        </w:rPr>
        <w:t>BigDecimal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을</w:t>
      </w:r>
      <w:proofErr w:type="gram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사용하는 것을 권장한다.</w:t>
      </w:r>
    </w:p>
    <w:p w14:paraId="5A186DDA" w14:textId="77777777" w:rsidR="0022219F" w:rsidRPr="000538E5" w:rsidRDefault="0022219F" w:rsidP="00442AB2">
      <w:pPr>
        <w:pStyle w:val="Style3-"/>
        <w:numPr>
          <w:ilvl w:val="0"/>
          <w:numId w:val="4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/>
          <w:sz w:val="20"/>
          <w:szCs w:val="20"/>
        </w:rPr>
        <w:t xml:space="preserve">초기화는 String 타입으로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하고, </w:t>
      </w:r>
      <w:r w:rsidRPr="000538E5">
        <w:rPr>
          <w:rFonts w:asciiTheme="minorEastAsia" w:eastAsiaTheme="minorEastAsia" w:hAnsiTheme="minorEastAsia"/>
          <w:sz w:val="20"/>
          <w:szCs w:val="20"/>
        </w:rPr>
        <w:t>double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이나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int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형으로 사용하지 않는다.</w:t>
      </w:r>
    </w:p>
    <w:p w14:paraId="763B19E9" w14:textId="77777777" w:rsidR="0022219F" w:rsidRPr="000538E5" w:rsidRDefault="0022219F" w:rsidP="00442AB2">
      <w:pPr>
        <w:pStyle w:val="Style3-"/>
        <w:numPr>
          <w:ilvl w:val="0"/>
          <w:numId w:val="41"/>
        </w:numPr>
        <w:ind w:left="806" w:hanging="403"/>
        <w:rPr>
          <w:rFonts w:asciiTheme="minorEastAsia" w:eastAsiaTheme="minorEastAsia" w:hAnsiTheme="minorEastAsia"/>
          <w:sz w:val="20"/>
          <w:szCs w:val="20"/>
        </w:rPr>
      </w:pPr>
      <w:proofErr w:type="spellStart"/>
      <w:r w:rsidRPr="000538E5">
        <w:rPr>
          <w:rFonts w:asciiTheme="minorEastAsia" w:eastAsiaTheme="minorEastAsia" w:hAnsiTheme="minorEastAsia"/>
          <w:sz w:val="20"/>
          <w:szCs w:val="20"/>
        </w:rPr>
        <w:t>BigDecimal</w:t>
      </w:r>
      <w:proofErr w:type="spellEnd"/>
      <w:r w:rsidRPr="000538E5">
        <w:rPr>
          <w:rFonts w:asciiTheme="minorEastAsia" w:eastAsiaTheme="minorEastAsia" w:hAnsiTheme="minorEastAsia"/>
          <w:sz w:val="20"/>
          <w:szCs w:val="20"/>
        </w:rPr>
        <w:t xml:space="preserve"> 사용하지 않은 경우의 문제점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은 다음과 같다.</w:t>
      </w:r>
    </w:p>
    <w:p w14:paraId="545DF80E" w14:textId="5EC87DFA" w:rsidR="0022219F" w:rsidRPr="000538E5" w:rsidRDefault="00A13A86" w:rsidP="00A13A86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-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>정확한 소수점 연산이 되지 않은 경우가 있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>으므로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>(아래 소스 참고)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, 부동소수점 유형을 사용하는 경우, 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>equal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연산이 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>의도한 바로 적용되지 않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>을 수 있음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 xml:space="preserve">(ex. 단말 입력 값 </w:t>
      </w:r>
      <w:proofErr w:type="gramStart"/>
      <w:r w:rsidR="0022219F" w:rsidRPr="000538E5">
        <w:rPr>
          <w:rFonts w:asciiTheme="minorEastAsia" w:eastAsiaTheme="minorEastAsia" w:hAnsiTheme="minorEastAsia"/>
          <w:sz w:val="20"/>
          <w:szCs w:val="20"/>
        </w:rPr>
        <w:t>0.5 !</w:t>
      </w:r>
      <w:proofErr w:type="gramEnd"/>
      <w:r w:rsidR="0022219F" w:rsidRPr="000538E5">
        <w:rPr>
          <w:rFonts w:asciiTheme="minorEastAsia" w:eastAsiaTheme="minorEastAsia" w:hAnsiTheme="minorEastAsia"/>
          <w:sz w:val="20"/>
          <w:szCs w:val="20"/>
        </w:rPr>
        <w:t>= DB 조회 값 0.5)</w:t>
      </w:r>
    </w:p>
    <w:p w14:paraId="34020708" w14:textId="654A8CCD" w:rsidR="0022219F" w:rsidRPr="000538E5" w:rsidRDefault="00A13A86" w:rsidP="00A13A86">
      <w:pPr>
        <w:pStyle w:val="Style3-"/>
        <w:ind w:left="80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- </w:t>
      </w:r>
      <w:proofErr w:type="spellStart"/>
      <w:r w:rsidR="0022219F" w:rsidRPr="000538E5">
        <w:rPr>
          <w:rFonts w:asciiTheme="minorEastAsia" w:eastAsiaTheme="minorEastAsia" w:hAnsiTheme="minorEastAsia"/>
          <w:sz w:val="20"/>
          <w:szCs w:val="20"/>
        </w:rPr>
        <w:t>BigDecimal</w:t>
      </w:r>
      <w:proofErr w:type="spellEnd"/>
      <w:r w:rsidR="0022219F" w:rsidRPr="000538E5">
        <w:rPr>
          <w:rFonts w:asciiTheme="minorEastAsia" w:eastAsiaTheme="minorEastAsia" w:hAnsiTheme="minorEastAsia"/>
          <w:sz w:val="20"/>
          <w:szCs w:val="20"/>
        </w:rPr>
        <w:t>을 사용하지 않은 경우 나누기 연산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등을 </w:t>
      </w:r>
      <w:r w:rsidR="0022219F" w:rsidRPr="000538E5">
        <w:rPr>
          <w:rFonts w:asciiTheme="minorEastAsia" w:eastAsiaTheme="minorEastAsia" w:hAnsiTheme="minorEastAsia"/>
          <w:sz w:val="20"/>
          <w:szCs w:val="20"/>
        </w:rPr>
        <w:t xml:space="preserve">마지막에 </w:t>
      </w:r>
      <w:r w:rsidR="0022219F"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수행하는 등, 연산 순위를 고려해야 한다.  </w:t>
      </w:r>
    </w:p>
    <w:p w14:paraId="4CD47E7E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import </w:t>
      </w:r>
      <w:proofErr w:type="spellStart"/>
      <w:proofErr w:type="gramStart"/>
      <w:r w:rsidRPr="001F3AB5">
        <w:rPr>
          <w:rFonts w:asciiTheme="minorEastAsia" w:eastAsiaTheme="minorEastAsia" w:hAnsiTheme="minorEastAsia"/>
          <w:szCs w:val="20"/>
        </w:rPr>
        <w:t>java.math</w:t>
      </w:r>
      <w:proofErr w:type="gramEnd"/>
      <w:r w:rsidRPr="001F3AB5">
        <w:rPr>
          <w:rFonts w:asciiTheme="minorEastAsia" w:eastAsiaTheme="minorEastAsia" w:hAnsiTheme="minorEastAsia"/>
          <w:szCs w:val="20"/>
        </w:rPr>
        <w:t>.BigDecimal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;</w:t>
      </w:r>
    </w:p>
    <w:p w14:paraId="0F0597A5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64974FAF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color w:val="008888"/>
          <w:szCs w:val="20"/>
        </w:rPr>
        <w:t>public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333399"/>
          <w:szCs w:val="20"/>
        </w:rPr>
        <w:t>class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225588"/>
          <w:szCs w:val="20"/>
        </w:rPr>
        <w:t>Exam1</w:t>
      </w:r>
      <w:r w:rsidRPr="001F3AB5">
        <w:rPr>
          <w:rFonts w:asciiTheme="minorEastAsia" w:eastAsiaTheme="minorEastAsia" w:hAnsiTheme="minorEastAsia"/>
          <w:szCs w:val="20"/>
        </w:rPr>
        <w:t xml:space="preserve"> {</w:t>
      </w:r>
    </w:p>
    <w:p w14:paraId="1BD8D600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68968747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/**</w:t>
      </w:r>
    </w:p>
    <w:p w14:paraId="71D0A15B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       * @param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args</w:t>
      </w:r>
      <w:proofErr w:type="spellEnd"/>
    </w:p>
    <w:p w14:paraId="6BCB15D8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       */</w:t>
      </w:r>
    </w:p>
    <w:p w14:paraId="6911EDFC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</w:t>
      </w:r>
      <w:r w:rsidRPr="001F3AB5">
        <w:rPr>
          <w:rFonts w:asciiTheme="minorEastAsia" w:eastAsiaTheme="minorEastAsia" w:hAnsiTheme="minorEastAsia"/>
          <w:color w:val="008888"/>
          <w:szCs w:val="20"/>
        </w:rPr>
        <w:t>public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008888"/>
          <w:szCs w:val="20"/>
        </w:rPr>
        <w:t>static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r w:rsidRPr="001F3AB5">
        <w:rPr>
          <w:rFonts w:asciiTheme="minorEastAsia" w:eastAsiaTheme="minorEastAsia" w:hAnsiTheme="minorEastAsia"/>
          <w:color w:val="333399"/>
          <w:szCs w:val="20"/>
        </w:rPr>
        <w:t>void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main(</w:t>
      </w:r>
      <w:proofErr w:type="gramEnd"/>
      <w:r w:rsidRPr="001F3AB5">
        <w:rPr>
          <w:rFonts w:asciiTheme="minorEastAsia" w:eastAsiaTheme="minorEastAsia" w:hAnsiTheme="minorEastAsia"/>
          <w:color w:val="00AA55"/>
          <w:szCs w:val="20"/>
        </w:rPr>
        <w:t>String</w:t>
      </w:r>
      <w:r w:rsidRPr="001F3AB5">
        <w:rPr>
          <w:rFonts w:asciiTheme="minorEastAsia" w:eastAsiaTheme="minorEastAsia" w:hAnsiTheme="minorEastAsia"/>
          <w:color w:val="333399"/>
          <w:szCs w:val="20"/>
        </w:rPr>
        <w:t>[]</w:t>
      </w:r>
      <w:r w:rsidRPr="001F3AB5">
        <w:rPr>
          <w:rFonts w:asciiTheme="minorEastAsia" w:eastAsiaTheme="minorEastAsia" w:hAnsiTheme="minorEastAsia"/>
          <w:szCs w:val="20"/>
        </w:rPr>
        <w:t xml:space="preserve"> </w:t>
      </w:r>
      <w:proofErr w:type="spellStart"/>
      <w:r w:rsidRPr="001F3AB5">
        <w:rPr>
          <w:rFonts w:asciiTheme="minorEastAsia" w:eastAsiaTheme="minorEastAsia" w:hAnsiTheme="minorEastAsia"/>
          <w:szCs w:val="20"/>
        </w:rPr>
        <w:t>args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) {</w:t>
      </w:r>
    </w:p>
    <w:p w14:paraId="6FE3D9C0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13258899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Double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연산의 문제</w:t>
      </w:r>
    </w:p>
    <w:p w14:paraId="21F61426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s1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"2.0"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786FC2FA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s2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"1.1"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7297F477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(s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1.subtract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(s2));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// 결과 : 0.9</w:t>
      </w:r>
    </w:p>
    <w:p w14:paraId="4A8A7EFA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r w:rsidRPr="001F3AB5">
        <w:rPr>
          <w:rFonts w:asciiTheme="minorEastAsia" w:eastAsiaTheme="minorEastAsia" w:hAnsiTheme="minorEastAsia"/>
          <w:color w:val="0066DD"/>
          <w:szCs w:val="20"/>
        </w:rPr>
        <w:t>2.0</w:t>
      </w:r>
      <w:r w:rsidRPr="001F3AB5">
        <w:rPr>
          <w:rFonts w:asciiTheme="minorEastAsia" w:eastAsiaTheme="minorEastAsia" w:hAnsiTheme="minorEastAsia"/>
          <w:szCs w:val="20"/>
        </w:rPr>
        <w:t xml:space="preserve"> - </w:t>
      </w:r>
      <w:r w:rsidRPr="001F3AB5">
        <w:rPr>
          <w:rFonts w:asciiTheme="minorEastAsia" w:eastAsiaTheme="minorEastAsia" w:hAnsiTheme="minorEastAsia"/>
          <w:color w:val="0066DD"/>
          <w:szCs w:val="20"/>
        </w:rPr>
        <w:t>1.1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 xml:space="preserve">);   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   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// 결과 : 0.8999999999999999</w:t>
      </w:r>
    </w:p>
    <w:p w14:paraId="3E361F80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3D6353CE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BigDecimal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의 초기화는 문자열로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해야됨</w:t>
      </w:r>
      <w:proofErr w:type="spell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. </w:t>
      </w:r>
    </w:p>
    <w:p w14:paraId="2692EBAA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</w: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  <w:t>//</w:t>
      </w:r>
      <w:r w:rsidRPr="001F3AB5">
        <w:rPr>
          <w:rFonts w:asciiTheme="minorEastAsia" w:eastAsiaTheme="minorEastAsia" w:hAnsiTheme="minorEastAsia"/>
          <w:color w:val="338855"/>
          <w:szCs w:val="20"/>
        </w:rPr>
        <w:t>그렇지 않고 double 하게 되면 위의 문제가 그대로 발생.</w:t>
      </w:r>
    </w:p>
    <w:p w14:paraId="6D67ACD3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x = new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r w:rsidRPr="001F3AB5">
        <w:rPr>
          <w:rFonts w:asciiTheme="minorEastAsia" w:eastAsiaTheme="minorEastAsia" w:hAnsiTheme="minorEastAsia"/>
          <w:color w:val="0066DD"/>
          <w:szCs w:val="20"/>
        </w:rPr>
        <w:t>2.0</w:t>
      </w:r>
      <w:r w:rsidRPr="001F3AB5">
        <w:rPr>
          <w:rFonts w:asciiTheme="minorEastAsia" w:eastAsiaTheme="minorEastAsia" w:hAnsiTheme="minorEastAsia"/>
          <w:szCs w:val="20"/>
        </w:rPr>
        <w:t xml:space="preserve"> - </w:t>
      </w:r>
      <w:r w:rsidRPr="001F3AB5">
        <w:rPr>
          <w:rFonts w:asciiTheme="minorEastAsia" w:eastAsiaTheme="minorEastAsia" w:hAnsiTheme="minorEastAsia"/>
          <w:color w:val="0066DD"/>
          <w:szCs w:val="20"/>
        </w:rPr>
        <w:t>1.1</w:t>
      </w:r>
      <w:r w:rsidRPr="001F3AB5">
        <w:rPr>
          <w:rFonts w:asciiTheme="minorEastAsia" w:eastAsiaTheme="minorEastAsia" w:hAnsiTheme="minorEastAsia"/>
          <w:szCs w:val="20"/>
        </w:rPr>
        <w:t>)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 xml:space="preserve">; </w:t>
      </w:r>
      <w:r w:rsidRPr="001F3AB5">
        <w:rPr>
          <w:rFonts w:asciiTheme="minorEastAsia" w:eastAsiaTheme="minorEastAsia" w:hAnsiTheme="minorEastAsia"/>
          <w:color w:val="338855"/>
          <w:szCs w:val="20"/>
        </w:rPr>
        <w:t>/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 잠재 오류 있음 </w:t>
      </w:r>
    </w:p>
    <w:p w14:paraId="3D5E1336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(x</w:t>
      </w:r>
      <w:proofErr w:type="gramStart"/>
      <w:r w:rsidRPr="001F3AB5">
        <w:rPr>
          <w:rFonts w:asciiTheme="minorEastAsia" w:eastAsiaTheme="minorEastAsia" w:hAnsiTheme="minorEastAsia"/>
          <w:szCs w:val="20"/>
        </w:rPr>
        <w:t>);</w:t>
      </w:r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                    </w:t>
      </w:r>
    </w:p>
    <w:p w14:paraId="5D13E27F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00AA55"/>
          <w:szCs w:val="20"/>
        </w:rPr>
        <w:lastRenderedPageBreak/>
        <w:tab/>
      </w: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결과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: 0.899999999999999911182158029987476766109466552734375</w:t>
      </w:r>
    </w:p>
    <w:p w14:paraId="5EE500D8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</w:p>
    <w:p w14:paraId="125E4F17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무한소수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처리</w:t>
      </w:r>
    </w:p>
    <w:p w14:paraId="470CD90E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a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"3"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52EFD4A9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 b = new 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gramEnd"/>
      <w:r w:rsidRPr="001F3AB5">
        <w:rPr>
          <w:rFonts w:asciiTheme="minorEastAsia" w:eastAsiaTheme="minorEastAsia" w:hAnsiTheme="minorEastAsia"/>
          <w:color w:val="4466AA"/>
          <w:szCs w:val="20"/>
        </w:rPr>
        <w:t>"1"</w:t>
      </w:r>
      <w:r w:rsidRPr="001F3AB5">
        <w:rPr>
          <w:rFonts w:asciiTheme="minorEastAsia" w:eastAsiaTheme="minorEastAsia" w:hAnsiTheme="minorEastAsia"/>
          <w:szCs w:val="20"/>
        </w:rPr>
        <w:t>);</w:t>
      </w:r>
    </w:p>
    <w:p w14:paraId="55BE4AC8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color w:val="338855"/>
          <w:szCs w:val="20"/>
        </w:rPr>
      </w:pPr>
      <w:r w:rsidRPr="001F3AB5">
        <w:rPr>
          <w:rFonts w:asciiTheme="minorEastAsia" w:eastAsiaTheme="minorEastAsia" w:hAnsiTheme="minorEastAsia" w:hint="eastAsia"/>
          <w:color w:val="338855"/>
          <w:szCs w:val="20"/>
        </w:rPr>
        <w:tab/>
      </w:r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//             </w:t>
      </w:r>
      <w:proofErr w:type="spellStart"/>
      <w:r w:rsidRPr="001F3AB5">
        <w:rPr>
          <w:rFonts w:asciiTheme="minorEastAsia" w:eastAsiaTheme="minorEastAsia" w:hAnsiTheme="minorEastAsia"/>
          <w:color w:val="338855"/>
          <w:szCs w:val="20"/>
        </w:rPr>
        <w:t>System.out.println</w:t>
      </w:r>
      <w:proofErr w:type="spellEnd"/>
      <w:r w:rsidRPr="001F3AB5">
        <w:rPr>
          <w:rFonts w:asciiTheme="minorEastAsia" w:eastAsiaTheme="minorEastAsia" w:hAnsiTheme="minorEastAsia"/>
          <w:color w:val="338855"/>
          <w:szCs w:val="20"/>
        </w:rPr>
        <w:t>(</w:t>
      </w:r>
      <w:proofErr w:type="spellStart"/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b.divide</w:t>
      </w:r>
      <w:proofErr w:type="spellEnd"/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(a));                           </w:t>
      </w:r>
    </w:p>
    <w:p w14:paraId="0047D05F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Exception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발생 Non-terminating decimal expansion; no exact representable decimal result.</w:t>
      </w:r>
    </w:p>
    <w:p w14:paraId="5E118DB3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      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System</w:t>
      </w:r>
      <w:r w:rsidRPr="001F3AB5">
        <w:rPr>
          <w:rFonts w:asciiTheme="minorEastAsia" w:eastAsiaTheme="minorEastAsia" w:hAnsiTheme="minorEastAsia"/>
          <w:szCs w:val="20"/>
        </w:rPr>
        <w:t>.out.println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>(</w:t>
      </w:r>
      <w:proofErr w:type="spellStart"/>
      <w:proofErr w:type="gramStart"/>
      <w:r w:rsidRPr="001F3AB5">
        <w:rPr>
          <w:rFonts w:asciiTheme="minorEastAsia" w:eastAsiaTheme="minorEastAsia" w:hAnsiTheme="minorEastAsia"/>
          <w:szCs w:val="20"/>
        </w:rPr>
        <w:t>b.divide</w:t>
      </w:r>
      <w:proofErr w:type="spellEnd"/>
      <w:proofErr w:type="gramEnd"/>
      <w:r w:rsidRPr="001F3AB5">
        <w:rPr>
          <w:rFonts w:asciiTheme="minorEastAsia" w:eastAsiaTheme="minorEastAsia" w:hAnsiTheme="minorEastAsia"/>
          <w:szCs w:val="20"/>
        </w:rPr>
        <w:t xml:space="preserve">(a, </w:t>
      </w:r>
      <w:r w:rsidRPr="001F3AB5">
        <w:rPr>
          <w:rFonts w:asciiTheme="minorEastAsia" w:eastAsiaTheme="minorEastAsia" w:hAnsiTheme="minorEastAsia"/>
          <w:color w:val="0066DD"/>
          <w:szCs w:val="20"/>
        </w:rPr>
        <w:t>3</w:t>
      </w:r>
      <w:r w:rsidRPr="001F3AB5">
        <w:rPr>
          <w:rFonts w:asciiTheme="minorEastAsia" w:eastAsiaTheme="minorEastAsia" w:hAnsiTheme="minorEastAsia"/>
          <w:szCs w:val="20"/>
        </w:rPr>
        <w:t xml:space="preserve">, </w:t>
      </w:r>
      <w:proofErr w:type="spellStart"/>
      <w:r w:rsidRPr="001F3AB5">
        <w:rPr>
          <w:rFonts w:asciiTheme="minorEastAsia" w:eastAsiaTheme="minorEastAsia" w:hAnsiTheme="minorEastAsia"/>
          <w:color w:val="00AA55"/>
          <w:szCs w:val="20"/>
        </w:rPr>
        <w:t>BigDecimal</w:t>
      </w:r>
      <w:r w:rsidRPr="001F3AB5">
        <w:rPr>
          <w:rFonts w:asciiTheme="minorEastAsia" w:eastAsiaTheme="minorEastAsia" w:hAnsiTheme="minorEastAsia"/>
          <w:szCs w:val="20"/>
        </w:rPr>
        <w:t>.ROUND_DOWN</w:t>
      </w:r>
      <w:proofErr w:type="spellEnd"/>
      <w:r w:rsidRPr="001F3AB5">
        <w:rPr>
          <w:rFonts w:asciiTheme="minorEastAsia" w:eastAsiaTheme="minorEastAsia" w:hAnsiTheme="minorEastAsia"/>
          <w:szCs w:val="20"/>
        </w:rPr>
        <w:t xml:space="preserve">)); </w:t>
      </w:r>
    </w:p>
    <w:p w14:paraId="6275E6EA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r w:rsidRPr="001F3AB5">
        <w:rPr>
          <w:rFonts w:asciiTheme="minorEastAsia" w:eastAsiaTheme="minorEastAsia" w:hAnsiTheme="minorEastAsia" w:hint="eastAsia"/>
          <w:color w:val="00AA55"/>
          <w:szCs w:val="20"/>
        </w:rPr>
        <w:tab/>
      </w:r>
      <w:proofErr w:type="gramStart"/>
      <w:r w:rsidRPr="001F3AB5">
        <w:rPr>
          <w:rFonts w:asciiTheme="minorEastAsia" w:eastAsiaTheme="minorEastAsia" w:hAnsiTheme="minorEastAsia"/>
          <w:color w:val="338855"/>
          <w:szCs w:val="20"/>
        </w:rPr>
        <w:t>// 결과</w:t>
      </w:r>
      <w:proofErr w:type="gramEnd"/>
      <w:r w:rsidRPr="001F3AB5">
        <w:rPr>
          <w:rFonts w:asciiTheme="minorEastAsia" w:eastAsiaTheme="minorEastAsia" w:hAnsiTheme="minorEastAsia"/>
          <w:color w:val="338855"/>
          <w:szCs w:val="20"/>
        </w:rPr>
        <w:t xml:space="preserve"> : 0.333</w:t>
      </w:r>
    </w:p>
    <w:p w14:paraId="602893E5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 xml:space="preserve">        }</w:t>
      </w:r>
    </w:p>
    <w:p w14:paraId="0FBE9FD2" w14:textId="77777777" w:rsidR="0022219F" w:rsidRPr="001F3AB5" w:rsidRDefault="0022219F" w:rsidP="0022219F">
      <w:pPr>
        <w:pStyle w:val="afff5"/>
        <w:ind w:firstLine="256"/>
        <w:rPr>
          <w:rFonts w:asciiTheme="minorEastAsia" w:eastAsiaTheme="minorEastAsia" w:hAnsiTheme="minorEastAsia"/>
          <w:szCs w:val="20"/>
        </w:rPr>
      </w:pPr>
      <w:r w:rsidRPr="001F3AB5">
        <w:rPr>
          <w:rFonts w:asciiTheme="minorEastAsia" w:eastAsiaTheme="minorEastAsia" w:hAnsiTheme="minorEastAsia"/>
          <w:szCs w:val="20"/>
        </w:rPr>
        <w:t>}</w:t>
      </w:r>
    </w:p>
    <w:p w14:paraId="1F05F6C9" w14:textId="77777777" w:rsidR="0022219F" w:rsidRDefault="0022219F" w:rsidP="0022219F">
      <w:pPr>
        <w:rPr>
          <w:rFonts w:asciiTheme="minorEastAsia" w:hAnsiTheme="minorEastAsia" w:cs="굴림"/>
          <w:color w:val="000000"/>
          <w:szCs w:val="24"/>
        </w:rPr>
      </w:pPr>
    </w:p>
    <w:p w14:paraId="32F3ACD4" w14:textId="684A4969" w:rsidR="002E1001" w:rsidRPr="00FD098E" w:rsidRDefault="002E1001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29" w:name="_Toc94196847"/>
      <w:r>
        <w:rPr>
          <w:rFonts w:asciiTheme="minorEastAsia" w:hAnsiTheme="minorEastAsia" w:hint="eastAsia"/>
          <w:lang w:eastAsia="ko-KR"/>
        </w:rPr>
        <w:lastRenderedPageBreak/>
        <w:t>J</w:t>
      </w:r>
      <w:r>
        <w:rPr>
          <w:rFonts w:asciiTheme="minorEastAsia" w:hAnsiTheme="minorEastAsia"/>
          <w:lang w:eastAsia="ko-KR"/>
        </w:rPr>
        <w:t>ava Code Convention</w:t>
      </w:r>
      <w:bookmarkEnd w:id="29"/>
    </w:p>
    <w:p w14:paraId="3697170E" w14:textId="77777777" w:rsidR="002E1001" w:rsidRPr="00390157" w:rsidRDefault="002E1001" w:rsidP="002E1001">
      <w:pPr>
        <w:rPr>
          <w:rFonts w:asciiTheme="minorEastAsia" w:hAnsiTheme="minorEastAsia"/>
          <w:lang w:eastAsia="ko-KR"/>
        </w:rPr>
      </w:pPr>
      <w:r w:rsidRPr="00390157">
        <w:rPr>
          <w:rFonts w:asciiTheme="minorEastAsia" w:hAnsiTheme="minorEastAsia" w:hint="eastAsia"/>
          <w:lang w:eastAsia="ko-KR"/>
        </w:rPr>
        <w:t>Java Coding Convention은 Java를 이용하여 코딩을 하는 프로그래머 사이의 규칙이다.</w:t>
      </w:r>
    </w:p>
    <w:p w14:paraId="5D5C4AC7" w14:textId="77777777" w:rsidR="002E1001" w:rsidRDefault="002E1001" w:rsidP="002E1001">
      <w:pPr>
        <w:rPr>
          <w:rFonts w:asciiTheme="minorEastAsia" w:hAnsiTheme="minorEastAsia"/>
          <w:lang w:eastAsia="ko-KR"/>
        </w:rPr>
      </w:pPr>
      <w:r w:rsidRPr="00390157">
        <w:rPr>
          <w:rFonts w:asciiTheme="minorEastAsia" w:hAnsiTheme="minorEastAsia" w:hint="eastAsia"/>
          <w:lang w:eastAsia="ko-KR"/>
        </w:rPr>
        <w:t xml:space="preserve">소프트웨어를 개발하는 일련의 모든 과정에 들어가는 비용 중 80%가 유지보수에 </w:t>
      </w:r>
      <w:r>
        <w:rPr>
          <w:rFonts w:asciiTheme="minorEastAsia" w:hAnsiTheme="minorEastAsia" w:hint="eastAsia"/>
          <w:lang w:eastAsia="ko-KR"/>
        </w:rPr>
        <w:t>사용되며,</w:t>
      </w:r>
      <w:r>
        <w:rPr>
          <w:rFonts w:asciiTheme="minorEastAsia" w:hAnsiTheme="minorEastAsia"/>
          <w:lang w:eastAsia="ko-KR"/>
        </w:rPr>
        <w:t xml:space="preserve"> </w:t>
      </w:r>
      <w:r w:rsidRPr="00390157">
        <w:rPr>
          <w:rFonts w:asciiTheme="minorEastAsia" w:hAnsiTheme="minorEastAsia" w:hint="eastAsia"/>
          <w:lang w:eastAsia="ko-KR"/>
        </w:rPr>
        <w:t>소프트웨어</w:t>
      </w:r>
      <w:r>
        <w:rPr>
          <w:rFonts w:asciiTheme="minorEastAsia" w:hAnsiTheme="minorEastAsia" w:hint="eastAsia"/>
          <w:lang w:eastAsia="ko-KR"/>
        </w:rPr>
        <w:t>를</w:t>
      </w:r>
      <w:r w:rsidRPr="00390157">
        <w:rPr>
          <w:rFonts w:asciiTheme="minorEastAsia" w:hAnsiTheme="minorEastAsia" w:hint="eastAsia"/>
          <w:lang w:eastAsia="ko-KR"/>
        </w:rPr>
        <w:t xml:space="preserve"> 직접 개발한 개발자가 그 소프트웨어의 유지보수를 담당하는 경우는 거의 보기 힘들다.</w:t>
      </w:r>
    </w:p>
    <w:p w14:paraId="38AD9434" w14:textId="77777777" w:rsidR="002E1001" w:rsidRDefault="002E1001" w:rsidP="002E1001">
      <w:pPr>
        <w:rPr>
          <w:rFonts w:asciiTheme="minorEastAsia" w:hAnsiTheme="minorEastAsia"/>
          <w:lang w:eastAsia="ko-KR"/>
        </w:rPr>
      </w:pPr>
      <w:r w:rsidRPr="00390157">
        <w:rPr>
          <w:rFonts w:asciiTheme="minorEastAsia" w:hAnsiTheme="minorEastAsia" w:hint="eastAsia"/>
          <w:lang w:eastAsia="ko-KR"/>
        </w:rPr>
        <w:t>코딩 규칙을 지키면 다른 개발자가 그 소스 코드를 처음 보았을 때, 더 빠른 시간 안에 완벽하게 이해할 수 있도록 도와주기 때문에, 소프트웨어의 가독성이 높아진다.</w:t>
      </w:r>
    </w:p>
    <w:p w14:paraId="761B558C" w14:textId="77777777" w:rsidR="002E1001" w:rsidRDefault="002E1001" w:rsidP="002E1001">
      <w:pPr>
        <w:rPr>
          <w:rFonts w:asciiTheme="minorEastAsia" w:hAnsiTheme="minorEastAsia"/>
        </w:rPr>
      </w:pPr>
    </w:p>
    <w:p w14:paraId="11ADC0B7" w14:textId="35C4A8F2" w:rsidR="002E1001" w:rsidRPr="00390157" w:rsidRDefault="002E1001" w:rsidP="002E1001">
      <w:pPr>
        <w:rPr>
          <w:rFonts w:asciiTheme="minorEastAsia" w:hAnsiTheme="minorEastAsia"/>
          <w:i/>
          <w:lang w:eastAsia="ko-KR"/>
        </w:rPr>
      </w:pPr>
      <w:r w:rsidRPr="00390157">
        <w:rPr>
          <w:rFonts w:asciiTheme="minorEastAsia" w:hAnsiTheme="minorEastAsia"/>
          <w:i/>
          <w:lang w:eastAsia="ko-KR"/>
        </w:rPr>
        <w:t>‘</w:t>
      </w:r>
      <w:r>
        <w:rPr>
          <w:rFonts w:asciiTheme="minorEastAsia" w:hAnsiTheme="minorEastAsia"/>
          <w:i/>
          <w:lang w:eastAsia="ko-KR"/>
        </w:rPr>
        <w:t>Java Coding Convention’</w:t>
      </w:r>
      <w:r w:rsidRPr="00390157">
        <w:rPr>
          <w:rFonts w:asciiTheme="minorEastAsia" w:hAnsiTheme="minorEastAsia"/>
          <w:i/>
          <w:lang w:eastAsia="ko-KR"/>
        </w:rPr>
        <w:t xml:space="preserve"> </w:t>
      </w:r>
      <w:r w:rsidRPr="00390157">
        <w:rPr>
          <w:rFonts w:asciiTheme="minorEastAsia" w:hAnsiTheme="minorEastAsia" w:hint="eastAsia"/>
          <w:i/>
          <w:lang w:eastAsia="ko-KR"/>
        </w:rPr>
        <w:t>관련되어 상세 내용은 개발표준정의서(</w:t>
      </w:r>
      <w:r w:rsidRPr="00390157">
        <w:rPr>
          <w:rFonts w:asciiTheme="minorEastAsia" w:hAnsiTheme="minorEastAsia"/>
          <w:i/>
          <w:lang w:eastAsia="ko-KR"/>
        </w:rPr>
        <w:t>Online)</w:t>
      </w:r>
      <w:r w:rsidRPr="00390157">
        <w:rPr>
          <w:rFonts w:asciiTheme="minorEastAsia" w:hAnsiTheme="minorEastAsia" w:hint="eastAsia"/>
          <w:i/>
          <w:lang w:eastAsia="ko-KR"/>
        </w:rPr>
        <w:t xml:space="preserve"> 문서와 함께 배포한 </w:t>
      </w:r>
      <w:r w:rsidRPr="00390157">
        <w:rPr>
          <w:rFonts w:asciiTheme="minorEastAsia" w:hAnsiTheme="minorEastAsia"/>
          <w:i/>
          <w:lang w:eastAsia="ko-KR"/>
        </w:rPr>
        <w:t>[</w:t>
      </w:r>
      <w:r w:rsidRPr="002E1001">
        <w:rPr>
          <w:rFonts w:asciiTheme="minorEastAsia" w:hAnsiTheme="minorEastAsia" w:hint="eastAsia"/>
          <w:i/>
          <w:color w:val="2F5496" w:themeColor="accent5" w:themeShade="BF"/>
          <w:u w:val="single"/>
          <w:lang w:eastAsia="ko-KR"/>
        </w:rPr>
        <w:t>개발표준정의서(JavaCode_Conventions)_V1.10(sample).docx</w:t>
      </w:r>
      <w:r w:rsidRPr="00390157">
        <w:rPr>
          <w:rFonts w:asciiTheme="minorEastAsia" w:hAnsiTheme="minorEastAsia"/>
          <w:i/>
          <w:lang w:eastAsia="ko-KR"/>
        </w:rPr>
        <w:t xml:space="preserve">] </w:t>
      </w:r>
      <w:r w:rsidRPr="00390157">
        <w:rPr>
          <w:rFonts w:asciiTheme="minorEastAsia" w:hAnsiTheme="minorEastAsia" w:hint="eastAsia"/>
          <w:i/>
          <w:lang w:eastAsia="ko-KR"/>
        </w:rPr>
        <w:t>문서를 참고한다.</w:t>
      </w:r>
    </w:p>
    <w:p w14:paraId="365A79EB" w14:textId="77777777" w:rsidR="0022219F" w:rsidRPr="002E1001" w:rsidRDefault="0022219F" w:rsidP="00FD098E">
      <w:pPr>
        <w:rPr>
          <w:rFonts w:asciiTheme="minorEastAsia" w:hAnsiTheme="minorEastAsia" w:cs="굴림"/>
          <w:color w:val="000000"/>
          <w:szCs w:val="24"/>
        </w:rPr>
      </w:pPr>
    </w:p>
    <w:p w14:paraId="4AABB316" w14:textId="77777777" w:rsidR="00FD098E" w:rsidRPr="00FD098E" w:rsidRDefault="00FD098E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30" w:name="_Toc4987244"/>
      <w:bookmarkStart w:id="31" w:name="_Toc50551264"/>
      <w:bookmarkStart w:id="32" w:name="_Toc94196848"/>
      <w:r w:rsidRPr="00FD098E">
        <w:rPr>
          <w:rFonts w:asciiTheme="minorEastAsia" w:hAnsiTheme="minorEastAsia" w:hint="eastAsia"/>
        </w:rPr>
        <w:lastRenderedPageBreak/>
        <w:t>코드 인스펙션</w:t>
      </w:r>
      <w:bookmarkEnd w:id="30"/>
      <w:bookmarkEnd w:id="31"/>
      <w:bookmarkEnd w:id="32"/>
    </w:p>
    <w:p w14:paraId="38022304" w14:textId="02CE9AAC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bookmarkStart w:id="33" w:name="_Toc4987245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개발자가 작성한 소스는 </w:t>
      </w:r>
      <w:r w:rsidR="00DD28FA">
        <w:rPr>
          <w:rFonts w:asciiTheme="minorEastAsia" w:eastAsiaTheme="minorEastAsia" w:hAnsiTheme="minorEastAsia" w:hint="eastAsia"/>
          <w:sz w:val="20"/>
          <w:szCs w:val="20"/>
        </w:rPr>
        <w:t>{</w:t>
      </w:r>
      <w:proofErr w:type="spellStart"/>
      <w:r w:rsidR="00DD28FA">
        <w:rPr>
          <w:rFonts w:asciiTheme="minorEastAsia" w:eastAsiaTheme="minorEastAsia" w:hAnsiTheme="minorEastAsia" w:hint="eastAsia"/>
          <w:sz w:val="20"/>
          <w:szCs w:val="20"/>
        </w:rPr>
        <w:t>발주사</w:t>
      </w:r>
      <w:proofErr w:type="spellEnd"/>
      <w:r w:rsidR="00DD28FA">
        <w:rPr>
          <w:rFonts w:asciiTheme="minorEastAsia" w:eastAsiaTheme="minorEastAsia" w:hAnsiTheme="minorEastAsia" w:hint="eastAsia"/>
          <w:sz w:val="20"/>
          <w:szCs w:val="20"/>
        </w:rPr>
        <w:t>}</w:t>
      </w:r>
      <w:r w:rsidR="002E1001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정의하는 코드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인스펙션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프로세스로 검증되어야 한다.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bookmarkEnd w:id="33"/>
    <w:p w14:paraId="51BDA574" w14:textId="77777777" w:rsidR="00FD098E" w:rsidRP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738124CF" w14:textId="5BD7D5CF" w:rsidR="00FD098E" w:rsidRPr="00FD098E" w:rsidRDefault="00FD098E" w:rsidP="00442AB2">
      <w:pPr>
        <w:pStyle w:val="Style2"/>
        <w:numPr>
          <w:ilvl w:val="1"/>
          <w:numId w:val="36"/>
        </w:numPr>
        <w:rPr>
          <w:rFonts w:asciiTheme="minorEastAsia" w:eastAsiaTheme="minorEastAsia" w:hAnsiTheme="minorEastAsia"/>
        </w:rPr>
      </w:pPr>
      <w:bookmarkStart w:id="34" w:name="_Toc4987246"/>
      <w:bookmarkStart w:id="35" w:name="_Toc50551266"/>
      <w:bookmarkStart w:id="36" w:name="_Toc94196849"/>
      <w:proofErr w:type="spellStart"/>
      <w:r w:rsidRPr="00FD098E">
        <w:rPr>
          <w:rFonts w:asciiTheme="minorEastAsia" w:eastAsiaTheme="minorEastAsia" w:hAnsiTheme="minorEastAsia"/>
        </w:rPr>
        <w:t>Sonar</w:t>
      </w:r>
      <w:r w:rsidR="002E1001">
        <w:rPr>
          <w:rFonts w:asciiTheme="minorEastAsia" w:eastAsiaTheme="minorEastAsia" w:hAnsiTheme="minorEastAsia"/>
        </w:rPr>
        <w:t>Lint</w:t>
      </w:r>
      <w:proofErr w:type="spellEnd"/>
      <w:r w:rsidRPr="00FD098E">
        <w:rPr>
          <w:rFonts w:asciiTheme="minorEastAsia" w:eastAsiaTheme="minorEastAsia" w:hAnsiTheme="minorEastAsia"/>
        </w:rPr>
        <w:t xml:space="preserve"> </w:t>
      </w:r>
      <w:r w:rsidRPr="00FD098E">
        <w:rPr>
          <w:rFonts w:asciiTheme="minorEastAsia" w:eastAsiaTheme="minorEastAsia" w:hAnsiTheme="minorEastAsia" w:hint="eastAsia"/>
        </w:rPr>
        <w:t>Rules</w:t>
      </w:r>
      <w:bookmarkEnd w:id="34"/>
      <w:bookmarkEnd w:id="35"/>
      <w:bookmarkEnd w:id="36"/>
    </w:p>
    <w:p w14:paraId="3C6E18F4" w14:textId="6BC8D2C4" w:rsidR="00FD098E" w:rsidRPr="000538E5" w:rsidRDefault="00FD098E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소스 코드 </w:t>
      </w:r>
      <w:proofErr w:type="spellStart"/>
      <w:r w:rsidRPr="000538E5">
        <w:rPr>
          <w:rFonts w:asciiTheme="minorEastAsia" w:eastAsiaTheme="minorEastAsia" w:hAnsiTheme="minorEastAsia" w:hint="eastAsia"/>
          <w:sz w:val="20"/>
          <w:szCs w:val="20"/>
        </w:rPr>
        <w:t>인스펙션</w:t>
      </w:r>
      <w:proofErr w:type="spellEnd"/>
      <w:r w:rsidRPr="000538E5">
        <w:rPr>
          <w:rFonts w:asciiTheme="minorEastAsia" w:eastAsiaTheme="minorEastAsia" w:hAnsiTheme="minorEastAsia" w:hint="eastAsia"/>
          <w:sz w:val="20"/>
          <w:szCs w:val="20"/>
        </w:rPr>
        <w:t xml:space="preserve"> 전문도구로써 보안 코딩,</w:t>
      </w:r>
      <w:r w:rsidRPr="000538E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0538E5">
        <w:rPr>
          <w:rFonts w:asciiTheme="minorEastAsia" w:eastAsiaTheme="minorEastAsia" w:hAnsiTheme="minorEastAsia" w:hint="eastAsia"/>
          <w:sz w:val="20"/>
          <w:szCs w:val="20"/>
        </w:rPr>
        <w:t>버그 위험성 관점에서 검증한다.</w:t>
      </w:r>
    </w:p>
    <w:p w14:paraId="66C016F0" w14:textId="30E1409E" w:rsidR="00FD098E" w:rsidRPr="000538E5" w:rsidRDefault="00D3656D" w:rsidP="00FD098E">
      <w:pPr>
        <w:pStyle w:val="Style1-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추후 상세 기술.</w:t>
      </w:r>
    </w:p>
    <w:p w14:paraId="723CEE45" w14:textId="296EF36E" w:rsidR="00FD098E" w:rsidRDefault="00FD098E" w:rsidP="00FD098E">
      <w:pPr>
        <w:pStyle w:val="Style3-"/>
        <w:rPr>
          <w:rFonts w:asciiTheme="minorEastAsia" w:eastAsiaTheme="minorEastAsia" w:hAnsiTheme="minorEastAsia"/>
        </w:rPr>
      </w:pPr>
    </w:p>
    <w:p w14:paraId="2656C0DA" w14:textId="0216DFE6" w:rsidR="00FD098E" w:rsidRDefault="00FD098E" w:rsidP="00FD098E">
      <w:pPr>
        <w:rPr>
          <w:rFonts w:asciiTheme="minorEastAsia" w:hAnsiTheme="minorEastAsia" w:cs="굴림"/>
          <w:color w:val="000000"/>
          <w:szCs w:val="24"/>
        </w:rPr>
      </w:pPr>
    </w:p>
    <w:p w14:paraId="42983F0A" w14:textId="65B73D39" w:rsidR="00D3656D" w:rsidRDefault="00D3656D" w:rsidP="00FD098E">
      <w:pPr>
        <w:rPr>
          <w:rFonts w:asciiTheme="minorEastAsia" w:hAnsiTheme="minorEastAsia" w:cs="굴림"/>
          <w:color w:val="000000"/>
          <w:szCs w:val="24"/>
        </w:rPr>
      </w:pPr>
    </w:p>
    <w:p w14:paraId="41B49557" w14:textId="47D1F815" w:rsidR="00D3656D" w:rsidRDefault="00D3656D" w:rsidP="00FD098E">
      <w:pPr>
        <w:rPr>
          <w:rFonts w:asciiTheme="minorEastAsia" w:hAnsiTheme="minorEastAsia" w:cs="굴림"/>
          <w:color w:val="000000"/>
          <w:szCs w:val="24"/>
        </w:rPr>
      </w:pPr>
    </w:p>
    <w:p w14:paraId="4A945C79" w14:textId="2DA4BE46" w:rsidR="00D3656D" w:rsidRPr="00FD098E" w:rsidRDefault="00B83992" w:rsidP="00442AB2">
      <w:pPr>
        <w:pStyle w:val="Style1"/>
        <w:keepNext w:val="0"/>
        <w:numPr>
          <w:ilvl w:val="0"/>
          <w:numId w:val="36"/>
        </w:numPr>
        <w:pBdr>
          <w:bottom w:val="single" w:sz="4" w:space="4" w:color="A6A6A6" w:themeColor="background1" w:themeShade="A6"/>
        </w:pBdr>
        <w:snapToGrid w:val="0"/>
        <w:spacing w:before="0" w:after="240"/>
        <w:rPr>
          <w:rFonts w:asciiTheme="minorEastAsia" w:hAnsiTheme="minorEastAsia"/>
        </w:rPr>
      </w:pPr>
      <w:bookmarkStart w:id="37" w:name="_Toc94196850"/>
      <w:r>
        <w:rPr>
          <w:rFonts w:asciiTheme="minorEastAsia" w:hAnsiTheme="minorEastAsia" w:hint="eastAsia"/>
          <w:lang w:eastAsia="ko-KR"/>
        </w:rPr>
        <w:lastRenderedPageBreak/>
        <w:t>S</w:t>
      </w:r>
      <w:r>
        <w:rPr>
          <w:rFonts w:asciiTheme="minorEastAsia" w:hAnsiTheme="minorEastAsia"/>
          <w:lang w:eastAsia="ko-KR"/>
        </w:rPr>
        <w:t xml:space="preserve">W </w:t>
      </w:r>
      <w:r>
        <w:rPr>
          <w:rFonts w:asciiTheme="minorEastAsia" w:hAnsiTheme="minorEastAsia" w:hint="eastAsia"/>
          <w:lang w:eastAsia="ko-KR"/>
        </w:rPr>
        <w:t>보안 취약성 점검 진단 가이드</w:t>
      </w:r>
      <w:bookmarkEnd w:id="37"/>
    </w:p>
    <w:p w14:paraId="3286B05F" w14:textId="77777777" w:rsidR="00D3656D" w:rsidRPr="008C3FFF" w:rsidRDefault="00D3656D" w:rsidP="00D3656D">
      <w:pPr>
        <w:rPr>
          <w:rFonts w:asciiTheme="minorEastAsia" w:hAnsiTheme="minorEastAsia"/>
          <w:lang w:eastAsia="ko-KR"/>
        </w:rPr>
      </w:pPr>
      <w:r w:rsidRPr="008C3FFF">
        <w:rPr>
          <w:rFonts w:asciiTheme="minorEastAsia" w:hAnsiTheme="minorEastAsia" w:hint="eastAsia"/>
          <w:lang w:eastAsia="ko-KR"/>
        </w:rPr>
        <w:t>'SW개발보안'은 SW개발과정에서 개발자의 실수, 논리적 오류 등으로 인해 발생될 수 있는 보안 취약점, 보안약점들을 최소화하여 사이버 보안 위협에 대응할 수 있는 안전한 SW를 개발하기 위한 일련의 보안 활동을 의미한다. 즉, SW개발 생명주기(SDLC, Software Development Life</w:t>
      </w:r>
      <w:r w:rsidRPr="008C3FFF">
        <w:rPr>
          <w:rFonts w:asciiTheme="minorEastAsia" w:hAnsiTheme="minorEastAsia"/>
          <w:lang w:eastAsia="ko-KR"/>
        </w:rPr>
        <w:t xml:space="preserve"> </w:t>
      </w:r>
      <w:r w:rsidRPr="008C3FFF">
        <w:rPr>
          <w:rFonts w:asciiTheme="minorEastAsia" w:hAnsiTheme="minorEastAsia" w:hint="eastAsia"/>
          <w:lang w:eastAsia="ko-KR"/>
        </w:rPr>
        <w:t>Cycle)의 각 단계별로 요구되는 보안활동을 수행함으로써 안전한 소프트웨어를 만들 수 있도록 한다.</w:t>
      </w:r>
    </w:p>
    <w:p w14:paraId="7428FDE2" w14:textId="77777777" w:rsidR="00D3656D" w:rsidRPr="008C3FFF" w:rsidRDefault="00D3656D" w:rsidP="00D3656D">
      <w:pPr>
        <w:rPr>
          <w:rFonts w:asciiTheme="minorEastAsia" w:hAnsiTheme="minorEastAsia"/>
          <w:lang w:eastAsia="ko-KR"/>
        </w:rPr>
      </w:pPr>
    </w:p>
    <w:p w14:paraId="63A0AAFB" w14:textId="77777777" w:rsidR="00D3656D" w:rsidRPr="008C3FFF" w:rsidRDefault="00D3656D" w:rsidP="00D3656D">
      <w:pPr>
        <w:rPr>
          <w:rFonts w:asciiTheme="minorEastAsia" w:hAnsiTheme="minorEastAsia"/>
          <w:lang w:eastAsia="ko-KR"/>
        </w:rPr>
      </w:pPr>
      <w:r w:rsidRPr="008C3FFF">
        <w:rPr>
          <w:rFonts w:asciiTheme="minorEastAsia" w:hAnsiTheme="minorEastAsia" w:hint="eastAsia"/>
          <w:lang w:eastAsia="ko-KR"/>
        </w:rPr>
        <w:t>설계단계에서 개발 보안을 적용할 때 얻을 수 있는 효과는 아래와 같다.</w:t>
      </w:r>
    </w:p>
    <w:p w14:paraId="25CC3DF8" w14:textId="77777777" w:rsidR="00D3656D" w:rsidRPr="008C3FFF" w:rsidRDefault="00D3656D" w:rsidP="00D3656D">
      <w:pPr>
        <w:pStyle w:val="affa"/>
        <w:numPr>
          <w:ilvl w:val="0"/>
          <w:numId w:val="30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C3FFF">
        <w:rPr>
          <w:rFonts w:asciiTheme="minorEastAsia" w:eastAsiaTheme="minorEastAsia" w:hAnsiTheme="minorEastAsia" w:hint="eastAsia"/>
          <w:sz w:val="20"/>
          <w:szCs w:val="20"/>
        </w:rPr>
        <w:t>개발보안을 일관성 있게 적용</w:t>
      </w:r>
    </w:p>
    <w:p w14:paraId="27722451" w14:textId="77777777" w:rsidR="00D3656D" w:rsidRPr="008C3FFF" w:rsidRDefault="00D3656D" w:rsidP="00D3656D">
      <w:pPr>
        <w:pStyle w:val="affa"/>
        <w:numPr>
          <w:ilvl w:val="0"/>
          <w:numId w:val="30"/>
        </w:numPr>
        <w:ind w:leftChars="0"/>
        <w:rPr>
          <w:rFonts w:asciiTheme="minorEastAsia" w:eastAsiaTheme="minorEastAsia" w:hAnsiTheme="minorEastAsia"/>
          <w:sz w:val="20"/>
          <w:szCs w:val="20"/>
        </w:rPr>
      </w:pPr>
      <w:r w:rsidRPr="008C3FFF">
        <w:rPr>
          <w:rFonts w:asciiTheme="minorEastAsia" w:eastAsiaTheme="minorEastAsia" w:hAnsiTheme="minorEastAsia" w:hint="eastAsia"/>
          <w:sz w:val="20"/>
          <w:szCs w:val="20"/>
        </w:rPr>
        <w:t>구현단계에서 개발보안 항목을 명확히 알 수 있음</w:t>
      </w:r>
    </w:p>
    <w:p w14:paraId="60E80D5E" w14:textId="77777777" w:rsidR="00D3656D" w:rsidRDefault="00D3656D" w:rsidP="00D3656D">
      <w:pPr>
        <w:rPr>
          <w:rFonts w:asciiTheme="minorEastAsia" w:hAnsiTheme="minorEastAsia"/>
        </w:rPr>
      </w:pPr>
    </w:p>
    <w:p w14:paraId="4155B61A" w14:textId="77777777" w:rsidR="00D3656D" w:rsidRPr="00390157" w:rsidRDefault="00D3656D" w:rsidP="00D3656D">
      <w:pPr>
        <w:rPr>
          <w:rFonts w:asciiTheme="minorEastAsia" w:hAnsiTheme="minorEastAsia"/>
          <w:i/>
          <w:lang w:eastAsia="ko-KR"/>
        </w:rPr>
      </w:pPr>
      <w:r w:rsidRPr="00390157">
        <w:rPr>
          <w:rFonts w:asciiTheme="minorEastAsia" w:hAnsiTheme="minorEastAsia"/>
          <w:i/>
          <w:lang w:eastAsia="ko-KR"/>
        </w:rPr>
        <w:t>‘SW</w:t>
      </w:r>
      <w:r w:rsidRPr="00390157">
        <w:rPr>
          <w:rFonts w:asciiTheme="minorEastAsia" w:hAnsiTheme="minorEastAsia" w:hint="eastAsia"/>
          <w:i/>
          <w:lang w:eastAsia="ko-KR"/>
        </w:rPr>
        <w:t>개발보안</w:t>
      </w:r>
      <w:r w:rsidRPr="00390157">
        <w:rPr>
          <w:rFonts w:asciiTheme="minorEastAsia" w:hAnsiTheme="minorEastAsia"/>
          <w:i/>
          <w:lang w:eastAsia="ko-KR"/>
        </w:rPr>
        <w:t xml:space="preserve">’ </w:t>
      </w:r>
      <w:r w:rsidRPr="00390157">
        <w:rPr>
          <w:rFonts w:asciiTheme="minorEastAsia" w:hAnsiTheme="minorEastAsia" w:hint="eastAsia"/>
          <w:i/>
          <w:lang w:eastAsia="ko-KR"/>
        </w:rPr>
        <w:t>관련되어 상세 내용 및 개발 시 참고해야 할 샘플은 개발표준정의서(</w:t>
      </w:r>
      <w:r w:rsidRPr="00390157">
        <w:rPr>
          <w:rFonts w:asciiTheme="minorEastAsia" w:hAnsiTheme="minorEastAsia"/>
          <w:i/>
          <w:lang w:eastAsia="ko-KR"/>
        </w:rPr>
        <w:t>Online)</w:t>
      </w:r>
      <w:r w:rsidRPr="00390157">
        <w:rPr>
          <w:rFonts w:asciiTheme="minorEastAsia" w:hAnsiTheme="minorEastAsia" w:hint="eastAsia"/>
          <w:i/>
          <w:lang w:eastAsia="ko-KR"/>
        </w:rPr>
        <w:t xml:space="preserve"> 문서와 함께 배포한 </w:t>
      </w:r>
      <w:r w:rsidRPr="00390157">
        <w:rPr>
          <w:rFonts w:asciiTheme="minorEastAsia" w:hAnsiTheme="minorEastAsia"/>
          <w:i/>
          <w:lang w:eastAsia="ko-KR"/>
        </w:rPr>
        <w:t>[</w:t>
      </w:r>
      <w:r w:rsidRPr="00390157">
        <w:rPr>
          <w:rFonts w:asciiTheme="minorEastAsia" w:hAnsiTheme="minorEastAsia" w:hint="eastAsia"/>
          <w:i/>
          <w:color w:val="2F5496" w:themeColor="accent5" w:themeShade="BF"/>
          <w:u w:val="single"/>
          <w:lang w:eastAsia="ko-KR"/>
        </w:rPr>
        <w:t>한국인터넷진흥원_소프트웨어_개발보안_가이드(2019.11)_V1.00.pdf</w:t>
      </w:r>
      <w:r w:rsidRPr="00390157">
        <w:rPr>
          <w:rFonts w:asciiTheme="minorEastAsia" w:hAnsiTheme="minorEastAsia"/>
          <w:i/>
          <w:lang w:eastAsia="ko-KR"/>
        </w:rPr>
        <w:t xml:space="preserve">] </w:t>
      </w:r>
      <w:r w:rsidRPr="00390157">
        <w:rPr>
          <w:rFonts w:asciiTheme="minorEastAsia" w:hAnsiTheme="minorEastAsia" w:hint="eastAsia"/>
          <w:i/>
          <w:lang w:eastAsia="ko-KR"/>
        </w:rPr>
        <w:t>문서를 참고한다.</w:t>
      </w:r>
    </w:p>
    <w:p w14:paraId="1037CCF4" w14:textId="77777777" w:rsidR="00D3656D" w:rsidRPr="008C3FFF" w:rsidRDefault="00D3656D" w:rsidP="00D3656D">
      <w:pPr>
        <w:rPr>
          <w:rFonts w:asciiTheme="minorEastAsia" w:hAnsiTheme="minorEastAsia"/>
        </w:rPr>
      </w:pPr>
    </w:p>
    <w:p w14:paraId="47BE6762" w14:textId="77777777" w:rsidR="00D3656D" w:rsidRDefault="00D3656D" w:rsidP="00442AB2">
      <w:pPr>
        <w:pStyle w:val="2"/>
        <w:numPr>
          <w:ilvl w:val="1"/>
          <w:numId w:val="36"/>
        </w:numPr>
        <w:rPr>
          <w:rFonts w:asciiTheme="minorEastAsia" w:hAnsiTheme="minorEastAsia"/>
          <w:lang w:eastAsia="ko-KR"/>
        </w:rPr>
      </w:pPr>
      <w:bookmarkStart w:id="38" w:name="_Toc94196851"/>
      <w:r>
        <w:rPr>
          <w:rFonts w:asciiTheme="minorEastAsia" w:hAnsiTheme="minorEastAsia" w:hint="eastAsia"/>
          <w:lang w:eastAsia="ko-KR"/>
        </w:rPr>
        <w:t>설계단계 보안항목</w:t>
      </w:r>
      <w:bookmarkEnd w:id="38"/>
    </w:p>
    <w:p w14:paraId="0D77C004" w14:textId="6C44253F" w:rsidR="00170D81" w:rsidRDefault="00170D81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39" w:name="_Toc94196852"/>
      <w:bookmarkStart w:id="40" w:name="_Toc55320628"/>
      <w:r>
        <w:rPr>
          <w:rFonts w:asciiTheme="minorEastAsia" w:hAnsiTheme="minorEastAsia" w:hint="eastAsia"/>
        </w:rPr>
        <w:t>입력데이터 검증 및 표현</w:t>
      </w:r>
      <w:bookmarkEnd w:id="39"/>
    </w:p>
    <w:p w14:paraId="0D55DEDF" w14:textId="17758256" w:rsidR="00170D81" w:rsidRDefault="00170D81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1" w:name="_Toc94196853"/>
      <w:bookmarkEnd w:id="40"/>
      <w:r>
        <w:rPr>
          <w:rFonts w:asciiTheme="minorEastAsia" w:hAnsiTheme="minorEastAsia" w:hint="eastAsia"/>
        </w:rPr>
        <w:t>보안기능</w:t>
      </w:r>
      <w:bookmarkEnd w:id="41"/>
    </w:p>
    <w:p w14:paraId="7A046FF0" w14:textId="77777777" w:rsidR="00D3656D" w:rsidRDefault="00D3656D" w:rsidP="00D3656D">
      <w:r w:rsidRPr="00D10025">
        <w:rPr>
          <w:lang w:eastAsia="ko-KR"/>
        </w:rPr>
        <w:t>인증</w:t>
      </w:r>
      <w:r w:rsidRPr="00D10025">
        <w:rPr>
          <w:lang w:eastAsia="ko-KR"/>
        </w:rPr>
        <w:t xml:space="preserve">, </w:t>
      </w:r>
      <w:r w:rsidRPr="00D10025">
        <w:rPr>
          <w:lang w:eastAsia="ko-KR"/>
        </w:rPr>
        <w:t>접근통제</w:t>
      </w:r>
      <w:r w:rsidRPr="00D10025">
        <w:rPr>
          <w:lang w:eastAsia="ko-KR"/>
        </w:rPr>
        <w:t xml:space="preserve">, </w:t>
      </w:r>
      <w:r w:rsidRPr="00D10025">
        <w:rPr>
          <w:lang w:eastAsia="ko-KR"/>
        </w:rPr>
        <w:t>권한관리</w:t>
      </w:r>
      <w:r w:rsidRPr="00D10025">
        <w:rPr>
          <w:lang w:eastAsia="ko-KR"/>
        </w:rPr>
        <w:t xml:space="preserve">, </w:t>
      </w:r>
      <w:r w:rsidRPr="00D10025">
        <w:rPr>
          <w:lang w:eastAsia="ko-KR"/>
        </w:rPr>
        <w:t>비밀번호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등의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정책이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적절하게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반영될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수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있도록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설계</w:t>
      </w:r>
      <w:r w:rsidRPr="00D10025">
        <w:rPr>
          <w:rFonts w:hint="eastAsia"/>
        </w:rPr>
        <w:t>한다</w:t>
      </w:r>
      <w:r w:rsidRPr="00D10025">
        <w:rPr>
          <w:rFonts w:hint="eastAsia"/>
        </w:rPr>
        <w:t>.</w:t>
      </w:r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5812"/>
        <w:gridCol w:w="1687"/>
      </w:tblGrid>
      <w:tr w:rsidR="00D3656D" w:rsidRPr="00A11F7D" w14:paraId="5B4BE8EB" w14:textId="77777777" w:rsidTr="006E1A37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474B85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항목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28E524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2CEB55EB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설계반영 업무</w:t>
            </w:r>
          </w:p>
        </w:tc>
      </w:tr>
      <w:tr w:rsidR="00D3656D" w:rsidRPr="00A11F7D" w14:paraId="73A07507" w14:textId="77777777" w:rsidTr="006E1A37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354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SR2-1. 인증 대상 및 방식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CD4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proofErr w:type="spellStart"/>
            <w:r>
              <w:rPr>
                <w:rFonts w:hint="eastAsia"/>
                <w:color w:val="404040"/>
              </w:rPr>
              <w:t>중요정보·기능과</w:t>
            </w:r>
            <w:proofErr w:type="spellEnd"/>
            <w:r>
              <w:rPr>
                <w:rFonts w:hint="eastAsia"/>
                <w:color w:val="404040"/>
              </w:rPr>
              <w:t xml:space="preserve"> 인증방식을 정의하고, 정의된 중요정보 접근 및 중요기능 수행 허용을 위해 인증 기능이 우회되지 않고 수행될 수 있도록 설계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E4D84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00000"/>
              </w:rPr>
              <w:t>F/W, 업무총괄</w:t>
            </w:r>
          </w:p>
        </w:tc>
      </w:tr>
      <w:tr w:rsidR="00D3656D" w:rsidRPr="00A11F7D" w14:paraId="3B820D1B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7099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SR2-2. 인증 수행 제한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7C85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>인증 반복시도 제한 및 인증실패 등에 대한 인증제한 기능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7B330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000000"/>
              </w:rPr>
              <w:t>업무총괄</w:t>
            </w:r>
          </w:p>
        </w:tc>
      </w:tr>
      <w:tr w:rsidR="00D3656D" w:rsidRPr="00A11F7D" w14:paraId="55E5BF33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864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>3 비밀번호 관리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72A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>안전한 비밀번호 조합규칙(비밀번호 길이, 허용문자 조합 등)을 설정하고, 안전한 저장 정책, 재설정 및 변경 정책, 패스워드 관리규칙(주기적 변경 등)이 적용되도록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27100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000000"/>
              </w:rPr>
              <w:t>업무총괄</w:t>
            </w:r>
          </w:p>
        </w:tc>
      </w:tr>
      <w:tr w:rsidR="00D3656D" w:rsidRPr="00A11F7D" w14:paraId="7CE93B06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FC30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>4. 중요자원 접근통제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B686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중요자원(프로그램 설정, 민감한 사용자 데이터 등)을 정의하고, 정의된 중요자원에 대한 접근을 </w:t>
            </w:r>
            <w:proofErr w:type="gramStart"/>
            <w:r>
              <w:rPr>
                <w:rFonts w:hint="eastAsia"/>
                <w:color w:val="404040"/>
              </w:rPr>
              <w:t>통제 하는</w:t>
            </w:r>
            <w:proofErr w:type="gramEnd"/>
            <w:r>
              <w:rPr>
                <w:rFonts w:hint="eastAsia"/>
                <w:color w:val="404040"/>
              </w:rPr>
              <w:t xml:space="preserve"> 신뢰할 수 있는 방법(권한관리 포함) 및 접근통제 </w:t>
            </w:r>
            <w:proofErr w:type="spellStart"/>
            <w:r>
              <w:rPr>
                <w:rFonts w:hint="eastAsia"/>
                <w:color w:val="404040"/>
              </w:rPr>
              <w:t>실패시</w:t>
            </w:r>
            <w:proofErr w:type="spellEnd"/>
            <w:r>
              <w:rPr>
                <w:rFonts w:hint="eastAsia"/>
                <w:color w:val="404040"/>
              </w:rPr>
              <w:t xml:space="preserve"> 대응방안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5FA8A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00000"/>
              </w:rPr>
              <w:t>업무총괄</w:t>
            </w:r>
          </w:p>
        </w:tc>
      </w:tr>
      <w:tr w:rsidR="00D3656D" w:rsidRPr="00A11F7D" w14:paraId="4E74E87A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C8B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 xml:space="preserve">5. </w:t>
            </w:r>
            <w:proofErr w:type="spellStart"/>
            <w:r>
              <w:rPr>
                <w:rFonts w:hint="eastAsia"/>
                <w:color w:val="000000"/>
              </w:rPr>
              <w:t>암호키</w:t>
            </w:r>
            <w:proofErr w:type="spellEnd"/>
            <w:r>
              <w:rPr>
                <w:rFonts w:hint="eastAsia"/>
                <w:color w:val="000000"/>
              </w:rPr>
              <w:t xml:space="preserve"> 관리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19C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404040"/>
              </w:rPr>
              <w:t>암호키</w:t>
            </w:r>
            <w:proofErr w:type="spellEnd"/>
            <w:r>
              <w:rPr>
                <w:rFonts w:hint="eastAsia"/>
                <w:color w:val="404040"/>
              </w:rPr>
              <w:t xml:space="preserve"> 생성, 분배, 접근, 파기 등 안전하게 </w:t>
            </w:r>
            <w:proofErr w:type="spellStart"/>
            <w:r>
              <w:rPr>
                <w:rFonts w:hint="eastAsia"/>
                <w:color w:val="404040"/>
              </w:rPr>
              <w:t>암호키</w:t>
            </w:r>
            <w:proofErr w:type="spellEnd"/>
            <w:r>
              <w:rPr>
                <w:rFonts w:hint="eastAsia"/>
                <w:color w:val="404040"/>
              </w:rPr>
              <w:t xml:space="preserve"> 생명주기를 관리할 수 있는 방법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270198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00000"/>
              </w:rPr>
              <w:t>DB암호화솔루션</w:t>
            </w:r>
          </w:p>
        </w:tc>
      </w:tr>
      <w:tr w:rsidR="00D3656D" w:rsidRPr="00A11F7D" w14:paraId="7C80578A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C5D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>6. 암호연산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F925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국제표준 또는 검증필 프로토콜로 등재된 안전한 암호 알고리즘을 선정하여 충분한 </w:t>
            </w:r>
            <w:proofErr w:type="spellStart"/>
            <w:r>
              <w:rPr>
                <w:rFonts w:hint="eastAsia"/>
                <w:color w:val="404040"/>
              </w:rPr>
              <w:t>암호키</w:t>
            </w:r>
            <w:proofErr w:type="spellEnd"/>
            <w:r>
              <w:rPr>
                <w:rFonts w:hint="eastAsia"/>
                <w:color w:val="404040"/>
              </w:rPr>
              <w:t xml:space="preserve"> 길이, </w:t>
            </w:r>
            <w:proofErr w:type="spellStart"/>
            <w:r>
              <w:rPr>
                <w:rFonts w:hint="eastAsia"/>
                <w:color w:val="404040"/>
              </w:rPr>
              <w:t>솔트</w:t>
            </w:r>
            <w:proofErr w:type="spellEnd"/>
            <w:r>
              <w:rPr>
                <w:rFonts w:hint="eastAsia"/>
                <w:color w:val="404040"/>
              </w:rPr>
              <w:t xml:space="preserve">, 충분한 </w:t>
            </w:r>
            <w:proofErr w:type="spellStart"/>
            <w:r>
              <w:rPr>
                <w:rFonts w:hint="eastAsia"/>
                <w:color w:val="404040"/>
              </w:rPr>
              <w:t>난수값을</w:t>
            </w:r>
            <w:proofErr w:type="spellEnd"/>
            <w:r>
              <w:rPr>
                <w:rFonts w:hint="eastAsia"/>
                <w:color w:val="404040"/>
              </w:rPr>
              <w:t xml:space="preserve"> 기반으로 암호연산 수행방법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74AF93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00000"/>
              </w:rPr>
              <w:t>DB암호화솔루션</w:t>
            </w:r>
          </w:p>
        </w:tc>
      </w:tr>
      <w:tr w:rsidR="00D3656D" w:rsidRPr="00A11F7D" w14:paraId="6E5C5AE1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1BA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lastRenderedPageBreak/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>7. 중요정보 저장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B81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중요정보(비밀번호, 개인정보 등) </w:t>
            </w:r>
            <w:proofErr w:type="spellStart"/>
            <w:r>
              <w:rPr>
                <w:rFonts w:hint="eastAsia"/>
                <w:color w:val="404040"/>
              </w:rPr>
              <w:t>저장시</w:t>
            </w:r>
            <w:proofErr w:type="spellEnd"/>
            <w:r>
              <w:rPr>
                <w:rFonts w:hint="eastAsia"/>
                <w:color w:val="404040"/>
              </w:rPr>
              <w:t xml:space="preserve"> 안전한 저장 및 관리방법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70D305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00000"/>
              </w:rPr>
              <w:t>업무총괄</w:t>
            </w:r>
          </w:p>
        </w:tc>
      </w:tr>
      <w:tr w:rsidR="00D3656D" w:rsidRPr="00A11F7D" w14:paraId="108F2301" w14:textId="77777777" w:rsidTr="006E1A37">
        <w:trPr>
          <w:trHeight w:val="330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170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SR2</w:t>
            </w:r>
            <w:r>
              <w:rPr>
                <w:rFonts w:ascii="Cambria Math" w:hAnsi="Cambria Math" w:cs="Cambria Math"/>
                <w:color w:val="000000"/>
              </w:rPr>
              <w:t>‐</w:t>
            </w:r>
            <w:r>
              <w:rPr>
                <w:rFonts w:hint="eastAsia"/>
                <w:color w:val="000000"/>
              </w:rPr>
              <w:t>8. 중요정보 전송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E83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중요정보(비밀번호, 개인정보 등) </w:t>
            </w:r>
            <w:proofErr w:type="spellStart"/>
            <w:r>
              <w:rPr>
                <w:rFonts w:hint="eastAsia"/>
                <w:color w:val="404040"/>
              </w:rPr>
              <w:t>전송시</w:t>
            </w:r>
            <w:proofErr w:type="spellEnd"/>
            <w:r>
              <w:rPr>
                <w:rFonts w:hint="eastAsia"/>
                <w:color w:val="404040"/>
              </w:rPr>
              <w:t xml:space="preserve"> 안전한 전송방법 설계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B65DA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00000"/>
              </w:rPr>
              <w:t>업무총괄</w:t>
            </w:r>
          </w:p>
        </w:tc>
      </w:tr>
    </w:tbl>
    <w:p w14:paraId="5E3EA9CA" w14:textId="77777777" w:rsidR="00D3656D" w:rsidRPr="00800F37" w:rsidRDefault="00D3656D" w:rsidP="00D3656D">
      <w:pPr>
        <w:rPr>
          <w:lang w:eastAsia="ko-KR"/>
        </w:rPr>
      </w:pPr>
    </w:p>
    <w:p w14:paraId="5D27106C" w14:textId="77777777" w:rsidR="00D3656D" w:rsidRDefault="00D3656D" w:rsidP="00FD098E">
      <w:pPr>
        <w:rPr>
          <w:rFonts w:asciiTheme="minorEastAsia" w:hAnsiTheme="minorEastAsia" w:cs="굴림"/>
          <w:color w:val="000000"/>
          <w:szCs w:val="24"/>
        </w:rPr>
      </w:pPr>
    </w:p>
    <w:p w14:paraId="1215D5BE" w14:textId="77FBCE6B" w:rsidR="00170D81" w:rsidRDefault="00170D81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2" w:name="_Toc94196854"/>
      <w:r>
        <w:rPr>
          <w:rFonts w:asciiTheme="minorEastAsia" w:hAnsiTheme="minorEastAsia" w:hint="eastAsia"/>
        </w:rPr>
        <w:t>에러처리</w:t>
      </w:r>
      <w:bookmarkEnd w:id="42"/>
    </w:p>
    <w:p w14:paraId="73030790" w14:textId="77777777" w:rsidR="00D3656D" w:rsidRDefault="00D3656D" w:rsidP="00D3656D">
      <w:r w:rsidRPr="00D10025">
        <w:rPr>
          <w:lang w:eastAsia="ko-KR"/>
        </w:rPr>
        <w:t>에러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또는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오류상황을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처리하지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않거나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불충분하게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처리되어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중요정보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유출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등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보안약점이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발생하지</w:t>
      </w:r>
      <w:r>
        <w:rPr>
          <w:rFonts w:hint="eastAsia"/>
          <w:lang w:eastAsia="ko-KR"/>
        </w:rPr>
        <w:t xml:space="preserve"> </w:t>
      </w:r>
      <w:r w:rsidRPr="00D10025">
        <w:rPr>
          <w:lang w:eastAsia="ko-KR"/>
        </w:rPr>
        <w:t>않도록</w:t>
      </w:r>
      <w:r w:rsidRPr="00D10025">
        <w:rPr>
          <w:lang w:eastAsia="ko-KR"/>
        </w:rPr>
        <w:t xml:space="preserve"> </w:t>
      </w:r>
      <w:r w:rsidRPr="00D10025">
        <w:rPr>
          <w:lang w:eastAsia="ko-KR"/>
        </w:rPr>
        <w:t>설계</w:t>
      </w:r>
      <w:r w:rsidRPr="00D10025">
        <w:rPr>
          <w:rFonts w:hint="eastAsia"/>
        </w:rPr>
        <w:t>한다</w:t>
      </w:r>
      <w:r w:rsidRPr="00D10025">
        <w:rPr>
          <w:rFonts w:hint="eastAsia"/>
        </w:rPr>
        <w:t>.</w:t>
      </w:r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5812"/>
        <w:gridCol w:w="1687"/>
      </w:tblGrid>
      <w:tr w:rsidR="00D3656D" w:rsidRPr="00A11F7D" w14:paraId="3E6C3E7F" w14:textId="77777777" w:rsidTr="00A30BF9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64616F9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항목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9EC425F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57BB1046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설계반영 업무</w:t>
            </w:r>
          </w:p>
        </w:tc>
      </w:tr>
      <w:tr w:rsidR="00D3656D" w:rsidRPr="00A11F7D" w14:paraId="2451ED6C" w14:textId="77777777" w:rsidTr="00A30BF9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6BA5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SR3-1. 예외처리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8D27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>오류메시지에 중요정보(개인정보, 시스템 정보, 민감 정보 등)가 포함되어 출력되거나, 에러 및 오류가 부적절하게 처리되어 의도치 않은 상황이 발생하는 것을 막기 위한 안전한 방안 설계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4006CF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00000"/>
              </w:rPr>
              <w:t>F/W</w:t>
            </w:r>
          </w:p>
        </w:tc>
      </w:tr>
    </w:tbl>
    <w:p w14:paraId="760E00E1" w14:textId="77777777" w:rsidR="00D3656D" w:rsidRPr="00D10025" w:rsidRDefault="00D3656D" w:rsidP="00D3656D">
      <w:pPr>
        <w:rPr>
          <w:lang w:eastAsia="ko-KR"/>
        </w:rPr>
      </w:pPr>
    </w:p>
    <w:p w14:paraId="122ADFAD" w14:textId="6C449621" w:rsidR="00170D81" w:rsidRDefault="00170D81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3" w:name="_Toc94196855"/>
      <w:r>
        <w:rPr>
          <w:rFonts w:asciiTheme="minorEastAsia" w:hAnsiTheme="minorEastAsia" w:hint="eastAsia"/>
        </w:rPr>
        <w:t>세션통제</w:t>
      </w:r>
      <w:bookmarkEnd w:id="43"/>
    </w:p>
    <w:p w14:paraId="6ABCE6A1" w14:textId="75F392A1" w:rsidR="002E1876" w:rsidRDefault="002E1876" w:rsidP="00D3656D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세션을 사용할 경우</w:t>
      </w:r>
      <w:r w:rsidR="00AA6D42">
        <w:rPr>
          <w:rFonts w:asciiTheme="minorEastAsia" w:hAnsiTheme="minorEastAsia" w:hint="eastAsia"/>
          <w:lang w:eastAsia="ko-KR"/>
        </w:rPr>
        <w:t>에 해당.</w:t>
      </w:r>
    </w:p>
    <w:p w14:paraId="6D69174D" w14:textId="79CA8E2A" w:rsidR="00D3656D" w:rsidRPr="0096439A" w:rsidRDefault="00D3656D" w:rsidP="00D3656D">
      <w:pPr>
        <w:rPr>
          <w:rFonts w:asciiTheme="minorEastAsia" w:hAnsiTheme="minorEastAsia"/>
        </w:rPr>
      </w:pPr>
      <w:r w:rsidRPr="0096439A">
        <w:rPr>
          <w:rFonts w:asciiTheme="minorEastAsia" w:hAnsiTheme="minorEastAsia"/>
          <w:lang w:eastAsia="ko-KR"/>
        </w:rPr>
        <w:t>HTTP를 이용하여 연결을 유지하는 경우 세션을 안전하게 할당하고 관리하여 세션정보노출이나 세션</w:t>
      </w:r>
      <w:r w:rsidRPr="0096439A">
        <w:rPr>
          <w:rFonts w:asciiTheme="minorEastAsia" w:hAnsiTheme="minorEastAsia" w:hint="eastAsia"/>
          <w:lang w:eastAsia="ko-KR"/>
        </w:rPr>
        <w:t xml:space="preserve"> </w:t>
      </w:r>
      <w:r w:rsidRPr="0096439A">
        <w:rPr>
          <w:rFonts w:asciiTheme="minorEastAsia" w:hAnsiTheme="minorEastAsia"/>
          <w:lang w:eastAsia="ko-KR"/>
        </w:rPr>
        <w:t>하이재킹과 같은 침해사고가 발생하지 않도록 설계</w:t>
      </w:r>
      <w:r w:rsidRPr="0096439A">
        <w:rPr>
          <w:rFonts w:asciiTheme="minorEastAsia" w:hAnsiTheme="minorEastAsia" w:hint="eastAsia"/>
        </w:rPr>
        <w:t>한다.</w:t>
      </w:r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5812"/>
        <w:gridCol w:w="1687"/>
      </w:tblGrid>
      <w:tr w:rsidR="00D3656D" w:rsidRPr="00A11F7D" w14:paraId="6D0AD2B2" w14:textId="77777777" w:rsidTr="00A30BF9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3AFD403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항목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B657EC9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3FBDBD10" w14:textId="77777777" w:rsidR="00D3656D" w:rsidRPr="00A11F7D" w:rsidRDefault="00D3656D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설계반영 업무</w:t>
            </w:r>
          </w:p>
        </w:tc>
      </w:tr>
      <w:tr w:rsidR="00D3656D" w:rsidRPr="00A11F7D" w14:paraId="72675ACF" w14:textId="77777777" w:rsidTr="00A30BF9">
        <w:trPr>
          <w:trHeight w:val="330"/>
        </w:trPr>
        <w:tc>
          <w:tcPr>
            <w:tcW w:w="21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E63B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00000"/>
              </w:rPr>
              <w:t>SR4-1. 세션통제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511C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>다른 세션간 데이터 공유금지, 세션 ID 노출금지, (재)</w:t>
            </w:r>
            <w:proofErr w:type="spellStart"/>
            <w:r>
              <w:rPr>
                <w:rFonts w:hint="eastAsia"/>
                <w:color w:val="404040"/>
              </w:rPr>
              <w:t>로그인시</w:t>
            </w:r>
            <w:proofErr w:type="spellEnd"/>
            <w:r>
              <w:rPr>
                <w:rFonts w:hint="eastAsia"/>
                <w:color w:val="404040"/>
              </w:rPr>
              <w:t xml:space="preserve"> 세션ID 변경, 세션종료(비활성화, 유효기간 등) 처리 등 세션을 안전하게 관리할 수 있는 방안 설계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65352" w14:textId="77777777" w:rsidR="00D3656D" w:rsidRPr="00A11F7D" w:rsidRDefault="00D3656D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00000"/>
              </w:rPr>
              <w:t>F/W</w:t>
            </w:r>
          </w:p>
        </w:tc>
      </w:tr>
    </w:tbl>
    <w:p w14:paraId="0213B83B" w14:textId="77777777" w:rsidR="00D3656D" w:rsidRPr="00853EB6" w:rsidRDefault="00D3656D" w:rsidP="00D3656D">
      <w:pPr>
        <w:rPr>
          <w:rFonts w:asciiTheme="minorEastAsia" w:hAnsiTheme="minorEastAsia"/>
        </w:rPr>
      </w:pPr>
    </w:p>
    <w:p w14:paraId="56565FC3" w14:textId="0189012E" w:rsidR="002E1876" w:rsidRDefault="002E1876" w:rsidP="00442AB2">
      <w:pPr>
        <w:pStyle w:val="2"/>
        <w:numPr>
          <w:ilvl w:val="1"/>
          <w:numId w:val="36"/>
        </w:numPr>
        <w:rPr>
          <w:rFonts w:asciiTheme="minorEastAsia" w:hAnsiTheme="minorEastAsia"/>
          <w:lang w:eastAsia="ko-KR"/>
        </w:rPr>
      </w:pPr>
      <w:bookmarkStart w:id="44" w:name="_Toc94196856"/>
      <w:bookmarkStart w:id="45" w:name="_Toc55320632"/>
      <w:r>
        <w:rPr>
          <w:rFonts w:asciiTheme="minorEastAsia" w:hAnsiTheme="minorEastAsia" w:hint="eastAsia"/>
          <w:lang w:eastAsia="ko-KR"/>
        </w:rPr>
        <w:t>구현 단계 S</w:t>
      </w:r>
      <w:r>
        <w:rPr>
          <w:rFonts w:asciiTheme="minorEastAsia" w:hAnsiTheme="minorEastAsia"/>
          <w:lang w:eastAsia="ko-KR"/>
        </w:rPr>
        <w:t>W</w:t>
      </w:r>
      <w:r>
        <w:rPr>
          <w:rFonts w:asciiTheme="minorEastAsia" w:hAnsiTheme="minorEastAsia" w:hint="eastAsia"/>
          <w:lang w:eastAsia="ko-KR"/>
        </w:rPr>
        <w:t>보안 취약성 점검 항목</w:t>
      </w:r>
      <w:bookmarkEnd w:id="44"/>
    </w:p>
    <w:p w14:paraId="09B7D480" w14:textId="7946EDE3" w:rsidR="002E1876" w:rsidRDefault="002E1876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6" w:name="_Toc94196857"/>
      <w:bookmarkEnd w:id="45"/>
      <w:r w:rsidRPr="002E1876">
        <w:rPr>
          <w:rFonts w:asciiTheme="minorEastAsia" w:hAnsiTheme="minorEastAsia" w:hint="eastAsia"/>
        </w:rPr>
        <w:t>입력데이터 검증 및 표현</w:t>
      </w:r>
      <w:bookmarkEnd w:id="46"/>
    </w:p>
    <w:p w14:paraId="5EF1D57D" w14:textId="77777777" w:rsidR="002E1876" w:rsidRPr="002E1876" w:rsidRDefault="002E1876" w:rsidP="002E1876">
      <w:pPr>
        <w:pStyle w:val="affa"/>
        <w:ind w:leftChars="0" w:left="425"/>
      </w:pPr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2E1876" w:rsidRPr="00A11F7D" w14:paraId="586B9759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E980CA6" w14:textId="77777777" w:rsidR="002E1876" w:rsidRPr="00A11F7D" w:rsidRDefault="002E1876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A2A4041" w14:textId="77777777" w:rsidR="002E1876" w:rsidRPr="00A11F7D" w:rsidRDefault="002E1876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31EFD282" w14:textId="77777777" w:rsidR="002E1876" w:rsidRPr="00A11F7D" w:rsidRDefault="002E1876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2E1876" w:rsidRPr="00A11F7D" w14:paraId="751A5B91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0E2B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37B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SQL 삽입 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B5A0C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SQL </w:t>
            </w:r>
            <w:proofErr w:type="spellStart"/>
            <w:r>
              <w:rPr>
                <w:rFonts w:hint="eastAsia"/>
                <w:color w:val="404040"/>
              </w:rPr>
              <w:t>쿼리문</w:t>
            </w:r>
            <w:proofErr w:type="spellEnd"/>
            <w:r>
              <w:rPr>
                <w:rFonts w:hint="eastAsia"/>
                <w:color w:val="404040"/>
              </w:rPr>
              <w:t xml:space="preserve"> 생성에 사용되어 악의적인 쿼리가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54BF1AD4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C86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11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경로 조작 및 자원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EC597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시스템 자원 접근경로 또는 자원제어에 사용되어 공격자가 </w:t>
            </w:r>
            <w:proofErr w:type="spellStart"/>
            <w:r>
              <w:rPr>
                <w:rFonts w:hint="eastAsia"/>
                <w:color w:val="404040"/>
              </w:rPr>
              <w:t>입력값을</w:t>
            </w:r>
            <w:proofErr w:type="spellEnd"/>
            <w:r>
              <w:rPr>
                <w:rFonts w:hint="eastAsia"/>
                <w:color w:val="404040"/>
              </w:rPr>
              <w:t xml:space="preserve"> 조작해 공격할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682B698E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2336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B38C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크로스사이트 스크립트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8CF09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외부입력값에</w:t>
            </w:r>
            <w:proofErr w:type="spellEnd"/>
            <w:r>
              <w:rPr>
                <w:rFonts w:hint="eastAsia"/>
                <w:color w:val="404040"/>
              </w:rPr>
              <w:t xml:space="preserve"> 의해 사용자 브라우저에서 악의적인 스크립트가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443EA288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BE5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6BD4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운영체제 명령어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968379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운영체제 명령문 생성에 사용되어 악의적인 명령어가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53EAE6B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12A0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817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위험한 형식 파일 업로드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D3442A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파일의 확장자 등 파일형식에 대한 검증 없이 업로드를 허용하여 발생할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5E649836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8E37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E9A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신뢰되지</w:t>
            </w:r>
            <w:proofErr w:type="spellEnd"/>
            <w:r>
              <w:rPr>
                <w:rFonts w:hint="eastAsia"/>
                <w:color w:val="0D0D0D"/>
              </w:rPr>
              <w:t xml:space="preserve"> 않는 URL 주소로 자동접속 연결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B0611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URL 링크 생성에 사용되어 악의적인 사이트로 자동 접속될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7DADDEA0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7E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1E4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XQuery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4CB09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XQuery </w:t>
            </w:r>
            <w:proofErr w:type="spellStart"/>
            <w:r>
              <w:rPr>
                <w:rFonts w:hint="eastAsia"/>
                <w:color w:val="404040"/>
              </w:rPr>
              <w:t>쿼리문</w:t>
            </w:r>
            <w:proofErr w:type="spellEnd"/>
            <w:r>
              <w:rPr>
                <w:rFonts w:hint="eastAsia"/>
                <w:color w:val="404040"/>
              </w:rPr>
              <w:t xml:space="preserve"> 생성에 사용되어 악의적인 쿼리가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4A725366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8F79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C570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XPath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51212C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XPath </w:t>
            </w:r>
            <w:proofErr w:type="spellStart"/>
            <w:r>
              <w:rPr>
                <w:rFonts w:hint="eastAsia"/>
                <w:color w:val="404040"/>
              </w:rPr>
              <w:t>쿼리문</w:t>
            </w:r>
            <w:proofErr w:type="spellEnd"/>
            <w:r>
              <w:rPr>
                <w:rFonts w:hint="eastAsia"/>
                <w:color w:val="404040"/>
              </w:rPr>
              <w:t xml:space="preserve"> 생성에 </w:t>
            </w:r>
            <w:proofErr w:type="gramStart"/>
            <w:r>
              <w:rPr>
                <w:rFonts w:hint="eastAsia"/>
                <w:color w:val="404040"/>
              </w:rPr>
              <w:t>사용 되어</w:t>
            </w:r>
            <w:proofErr w:type="gramEnd"/>
            <w:r>
              <w:rPr>
                <w:rFonts w:hint="eastAsia"/>
                <w:color w:val="404040"/>
              </w:rPr>
              <w:t xml:space="preserve"> 악의적인 쿼리가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0443C510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5A9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38F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LDAP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CC938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입력값이</w:t>
            </w:r>
            <w:proofErr w:type="spellEnd"/>
            <w:r>
              <w:rPr>
                <w:rFonts w:hint="eastAsia"/>
                <w:color w:val="404040"/>
              </w:rPr>
              <w:t xml:space="preserve"> LDAP 명령문 생성에 사용되어 악의적인 명령어가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1A50A3D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A54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61B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크로스사이트 요청 위조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5C844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외부입력값에</w:t>
            </w:r>
            <w:proofErr w:type="spellEnd"/>
            <w:r>
              <w:rPr>
                <w:rFonts w:hint="eastAsia"/>
                <w:color w:val="404040"/>
              </w:rPr>
              <w:t xml:space="preserve"> 의해 브라우저에서 악의적인 스크립트가 실행되어 공격자가 원하는 요청(Request)이 다른 사용자(관리자 등)의 권한으로 서버로 전송되는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1FC71AD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985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87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HTTP 응답분할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0E894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외부입력값이</w:t>
            </w:r>
            <w:proofErr w:type="spellEnd"/>
            <w:r>
              <w:rPr>
                <w:rFonts w:hint="eastAsia"/>
                <w:color w:val="404040"/>
              </w:rPr>
              <w:t xml:space="preserve"> HTTP </w:t>
            </w:r>
            <w:proofErr w:type="spellStart"/>
            <w:r>
              <w:rPr>
                <w:rFonts w:hint="eastAsia"/>
                <w:color w:val="404040"/>
              </w:rPr>
              <w:t>응답헤더에</w:t>
            </w:r>
            <w:proofErr w:type="spellEnd"/>
            <w:r>
              <w:rPr>
                <w:rFonts w:hint="eastAsia"/>
                <w:color w:val="404040"/>
              </w:rPr>
              <w:t xml:space="preserve"> 삽입되어 악의적인 코드가 실행될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51A36578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1A07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98D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정수형 </w:t>
            </w:r>
            <w:proofErr w:type="spellStart"/>
            <w:r>
              <w:rPr>
                <w:rFonts w:hint="eastAsia"/>
                <w:color w:val="0D0D0D"/>
              </w:rPr>
              <w:t>오버플로우</w:t>
            </w:r>
            <w:proofErr w:type="spellEnd"/>
            <w:r>
              <w:rPr>
                <w:rFonts w:hint="eastAsia"/>
                <w:color w:val="0D0D0D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752E0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정수를 사용한 연산의 결과가 </w:t>
            </w:r>
            <w:proofErr w:type="spellStart"/>
            <w:r>
              <w:rPr>
                <w:rFonts w:hint="eastAsia"/>
                <w:color w:val="404040"/>
              </w:rPr>
              <w:t>정수값의</w:t>
            </w:r>
            <w:proofErr w:type="spellEnd"/>
            <w:r>
              <w:rPr>
                <w:rFonts w:hint="eastAsia"/>
                <w:color w:val="404040"/>
              </w:rPr>
              <w:t xml:space="preserve"> 범위를 넘어서는 경우, 프로그램이 예기치 않게 동작될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0B45FB71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D72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185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보안기능 결정에 사용되는 부적절한 </w:t>
            </w:r>
            <w:proofErr w:type="spellStart"/>
            <w:r>
              <w:rPr>
                <w:rFonts w:hint="eastAsia"/>
                <w:color w:val="0D0D0D"/>
              </w:rPr>
              <w:t>입력값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56A26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검증되지 않은 </w:t>
            </w:r>
            <w:proofErr w:type="spellStart"/>
            <w:r>
              <w:rPr>
                <w:rFonts w:hint="eastAsia"/>
                <w:color w:val="404040"/>
              </w:rPr>
              <w:t>입력값이</w:t>
            </w:r>
            <w:proofErr w:type="spellEnd"/>
            <w:r>
              <w:rPr>
                <w:rFonts w:hint="eastAsia"/>
                <w:color w:val="404040"/>
              </w:rPr>
              <w:t xml:space="preserve"> 보안결정(인증, 인가, 권한부여 등)에 사용되어 보안 메커니즘 우회 등을 야기할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387666BD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40B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0FF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메모리 버퍼 </w:t>
            </w:r>
            <w:proofErr w:type="spellStart"/>
            <w:r>
              <w:rPr>
                <w:rFonts w:hint="eastAsia"/>
                <w:color w:val="0D0D0D"/>
              </w:rPr>
              <w:t>오버플로우</w:t>
            </w:r>
            <w:proofErr w:type="spellEnd"/>
            <w:r>
              <w:rPr>
                <w:rFonts w:hint="eastAsia"/>
                <w:color w:val="0D0D0D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3468D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메모리 버퍼의 </w:t>
            </w:r>
            <w:proofErr w:type="spellStart"/>
            <w:r>
              <w:rPr>
                <w:rFonts w:hint="eastAsia"/>
                <w:color w:val="404040"/>
              </w:rPr>
              <w:t>경계값을</w:t>
            </w:r>
            <w:proofErr w:type="spellEnd"/>
            <w:r>
              <w:rPr>
                <w:rFonts w:hint="eastAsia"/>
                <w:color w:val="404040"/>
              </w:rPr>
              <w:t xml:space="preserve"> 넘어서 </w:t>
            </w:r>
            <w:proofErr w:type="spellStart"/>
            <w:r>
              <w:rPr>
                <w:rFonts w:hint="eastAsia"/>
                <w:color w:val="404040"/>
              </w:rPr>
              <w:t>메모리값을</w:t>
            </w:r>
            <w:proofErr w:type="spellEnd"/>
            <w:r>
              <w:rPr>
                <w:rFonts w:hint="eastAsia"/>
                <w:color w:val="404040"/>
              </w:rPr>
              <w:t xml:space="preserve"> 읽거나 저장하여 예기치 않은 결과를 발생시킬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2E1876" w:rsidRPr="00A11F7D" w14:paraId="39CB7066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07F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07D3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포맷 스트링 삽입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412A0" w14:textId="77777777" w:rsidR="002E1876" w:rsidRPr="00A11F7D" w:rsidRDefault="002E1876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404040"/>
              </w:rPr>
              <w:t>printf</w:t>
            </w:r>
            <w:proofErr w:type="spellEnd"/>
            <w:r>
              <w:rPr>
                <w:rFonts w:hint="eastAsia"/>
                <w:color w:val="404040"/>
              </w:rPr>
              <w:t xml:space="preserve"> 등 </w:t>
            </w:r>
            <w:proofErr w:type="spellStart"/>
            <w:r>
              <w:rPr>
                <w:rFonts w:hint="eastAsia"/>
                <w:color w:val="404040"/>
              </w:rPr>
              <w:t>외부입력값으로</w:t>
            </w:r>
            <w:proofErr w:type="spellEnd"/>
            <w:r>
              <w:rPr>
                <w:rFonts w:hint="eastAsia"/>
                <w:color w:val="404040"/>
              </w:rPr>
              <w:t xml:space="preserve"> </w:t>
            </w:r>
            <w:proofErr w:type="spellStart"/>
            <w:r>
              <w:rPr>
                <w:rFonts w:hint="eastAsia"/>
                <w:color w:val="404040"/>
              </w:rPr>
              <w:t>포맷스트링을</w:t>
            </w:r>
            <w:proofErr w:type="spellEnd"/>
            <w:r>
              <w:rPr>
                <w:rFonts w:hint="eastAsia"/>
                <w:color w:val="404040"/>
              </w:rPr>
              <w:t xml:space="preserve"> 제어할 수 있는 함수를 사용하여 </w:t>
            </w:r>
            <w:proofErr w:type="gramStart"/>
            <w:r>
              <w:rPr>
                <w:rFonts w:hint="eastAsia"/>
                <w:color w:val="404040"/>
              </w:rPr>
              <w:t>발생 할</w:t>
            </w:r>
            <w:proofErr w:type="gramEnd"/>
            <w:r>
              <w:rPr>
                <w:rFonts w:hint="eastAsia"/>
                <w:color w:val="404040"/>
              </w:rPr>
              <w:t xml:space="preserve">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312120BE" w14:textId="77777777" w:rsidR="002E1876" w:rsidRPr="002E1876" w:rsidRDefault="002E1876" w:rsidP="002E1876">
      <w:pPr>
        <w:rPr>
          <w:lang w:eastAsia="ko-KR"/>
        </w:rPr>
      </w:pPr>
    </w:p>
    <w:p w14:paraId="348FF1F1" w14:textId="4293B442" w:rsidR="002E1876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7" w:name="_Toc94196858"/>
      <w:r>
        <w:rPr>
          <w:rFonts w:asciiTheme="minorEastAsia" w:hAnsiTheme="minorEastAsia" w:hint="eastAsia"/>
        </w:rPr>
        <w:t>보안기능</w:t>
      </w:r>
      <w:bookmarkEnd w:id="47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682CE8EC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3EAF3C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D53B83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0B58C93D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26A3FD4A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95A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5E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적절한 인증 없는 중요 기능 허용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9440B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적절한 인증 없이 중요정보(금융정보, 개인정보, 인증정보 등)를 열람(또는 변경)할 수 있게 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599C25A6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C88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D7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부적절한 인가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F5B3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적절한 접근제어 없이 </w:t>
            </w:r>
            <w:proofErr w:type="spellStart"/>
            <w:r>
              <w:rPr>
                <w:rFonts w:hint="eastAsia"/>
                <w:color w:val="404040"/>
              </w:rPr>
              <w:t>외부입력값을</w:t>
            </w:r>
            <w:proofErr w:type="spellEnd"/>
            <w:r>
              <w:rPr>
                <w:rFonts w:hint="eastAsia"/>
                <w:color w:val="404040"/>
              </w:rPr>
              <w:t xml:space="preserve"> 포함한 문자열로 중요자원에 접근할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36AAB419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01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7E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중요한 자원에 대한 잘못된 권한 설정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48F4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중요자원(프로그램 설정, 민감한 사용자 데이터 등)에 대한 적절한 접근권한을 부여하지 않아, 인가되지 않은 사용자 등에 의해 중요정보가 </w:t>
            </w:r>
            <w:proofErr w:type="spellStart"/>
            <w:r>
              <w:rPr>
                <w:rFonts w:hint="eastAsia"/>
                <w:color w:val="404040"/>
              </w:rPr>
              <w:t>노출·수정되는</w:t>
            </w:r>
            <w:proofErr w:type="spellEnd"/>
            <w:r>
              <w:rPr>
                <w:rFonts w:hint="eastAsia"/>
                <w:color w:val="404040"/>
              </w:rPr>
              <w:t xml:space="preserve">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488A44E9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A39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01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취약한 암호화 알고리즘 사용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57A1B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중요정보(금융정보, 개인정보, 인증정보 등)의 기밀성을 보장할 수 없는 취약한 암호화 알고리즘을 사용하여 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628A2F46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761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2DB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중요정보 </w:t>
            </w:r>
            <w:proofErr w:type="spellStart"/>
            <w:r>
              <w:rPr>
                <w:rFonts w:hint="eastAsia"/>
                <w:color w:val="0D0D0D"/>
              </w:rPr>
              <w:t>평문저장</w:t>
            </w:r>
            <w:proofErr w:type="spellEnd"/>
            <w:r>
              <w:rPr>
                <w:rFonts w:hint="eastAsia"/>
                <w:color w:val="0D0D0D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F75E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중요정보(비밀번호, 개인정보 등)를 암호화하여 저장하지 않아 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07A93BDB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7E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33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중요정보 </w:t>
            </w:r>
            <w:proofErr w:type="spellStart"/>
            <w:r>
              <w:rPr>
                <w:rFonts w:hint="eastAsia"/>
                <w:color w:val="0D0D0D"/>
              </w:rPr>
              <w:t>평문전송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B362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중요정보(비밀번호, 개인정보 등) </w:t>
            </w:r>
            <w:proofErr w:type="spellStart"/>
            <w:r>
              <w:rPr>
                <w:rFonts w:hint="eastAsia"/>
                <w:color w:val="404040"/>
              </w:rPr>
              <w:t>전송시</w:t>
            </w:r>
            <w:proofErr w:type="spellEnd"/>
            <w:r>
              <w:rPr>
                <w:rFonts w:hint="eastAsia"/>
                <w:color w:val="404040"/>
              </w:rPr>
              <w:t xml:space="preserve"> 암호화하지 않거나 안전한 통신채널을 이용하지 않아 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3AFD3713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13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3DB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하드코드된</w:t>
            </w:r>
            <w:proofErr w:type="spellEnd"/>
            <w:r>
              <w:rPr>
                <w:rFonts w:hint="eastAsia"/>
                <w:color w:val="0D0D0D"/>
              </w:rPr>
              <w:t xml:space="preserve"> 비밀번호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31519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소스코드 내에 비밀번호가 하드코딩 되어 소스코드 </w:t>
            </w:r>
            <w:proofErr w:type="spellStart"/>
            <w:r>
              <w:rPr>
                <w:rFonts w:hint="eastAsia"/>
                <w:color w:val="404040"/>
              </w:rPr>
              <w:t>유출시</w:t>
            </w:r>
            <w:proofErr w:type="spellEnd"/>
            <w:r>
              <w:rPr>
                <w:rFonts w:hint="eastAsia"/>
                <w:color w:val="404040"/>
              </w:rPr>
              <w:t xml:space="preserve"> 노출 우려 및 주기적 변경 등 수정(관리자 변경 등)이 용이하지 않는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02FE945A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95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8B54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충분하지 않은 키 길이 사용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FD58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데이터의 기밀성, 무결성 보장을 위해 사용되는 키의 길이가 충분하지 않아 기밀정보 누출, 무결성이 깨지는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4CDFADD3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F60A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A6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적절하지 않은 난수 값 사용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422DB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예측 가능한 난수사용으로 공격자로 하여금 다음 숫자 등을 예상하여 시스템 공격이 가능한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1418E860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5F4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8A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하드코드된</w:t>
            </w:r>
            <w:proofErr w:type="spellEnd"/>
            <w:r>
              <w:rPr>
                <w:rFonts w:hint="eastAsia"/>
                <w:color w:val="0D0D0D"/>
              </w:rPr>
              <w:t xml:space="preserve"> 암호화 키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8AAA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소스코드 변경이 용이하지 내에 암호화키가 않는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  <w:r>
              <w:rPr>
                <w:rFonts w:hint="eastAsia"/>
                <w:color w:val="404040"/>
              </w:rPr>
              <w:t xml:space="preserve"> 하드코딩 되어 소스코드 </w:t>
            </w:r>
            <w:proofErr w:type="spellStart"/>
            <w:r>
              <w:rPr>
                <w:rFonts w:hint="eastAsia"/>
                <w:color w:val="404040"/>
              </w:rPr>
              <w:t>유출시</w:t>
            </w:r>
            <w:proofErr w:type="spellEnd"/>
            <w:r>
              <w:rPr>
                <w:rFonts w:hint="eastAsia"/>
                <w:color w:val="404040"/>
              </w:rPr>
              <w:t xml:space="preserve"> 노출 우려 및 키 변경이 용이하지 않는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65AD0897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547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057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취약한 비밀번호 허용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D79F8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비밀번호 조합규칙(영문, 숫자, 특수문자 등) 미흡 및 길이가 충분하지 않아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216386F1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F78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E6A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사용자 하드디스크에 저장되는 쿠키를 통한 정보노출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34AA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쿠키(세션 ID, 사용자 권한정보 등 중요정보)를 사용자 하드디스크에 저장함으로써 개인정보 등 기밀정보가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31CBAD7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8DB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7D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주석문</w:t>
            </w:r>
            <w:proofErr w:type="spellEnd"/>
            <w:r>
              <w:rPr>
                <w:rFonts w:hint="eastAsia"/>
                <w:color w:val="0D0D0D"/>
              </w:rPr>
              <w:t xml:space="preserve"> 안에 포함된 시스템 주요정보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E86F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404040"/>
              </w:rPr>
              <w:t>소스코드내의</w:t>
            </w:r>
            <w:proofErr w:type="spellEnd"/>
            <w:r>
              <w:rPr>
                <w:rFonts w:hint="eastAsia"/>
                <w:color w:val="404040"/>
              </w:rPr>
              <w:t xml:space="preserve"> 주석문에 인증정보 등 시스템 주요정보가 포함되어 소스코드 </w:t>
            </w:r>
            <w:proofErr w:type="spellStart"/>
            <w:r>
              <w:rPr>
                <w:rFonts w:hint="eastAsia"/>
                <w:color w:val="404040"/>
              </w:rPr>
              <w:t>유출시</w:t>
            </w:r>
            <w:proofErr w:type="spellEnd"/>
            <w:r>
              <w:rPr>
                <w:rFonts w:hint="eastAsia"/>
                <w:color w:val="404040"/>
              </w:rPr>
              <w:t xml:space="preserve">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417F4D10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108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89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솔트</w:t>
            </w:r>
            <w:proofErr w:type="spellEnd"/>
            <w:r>
              <w:rPr>
                <w:rFonts w:hint="eastAsia"/>
                <w:color w:val="0D0D0D"/>
              </w:rPr>
              <w:t xml:space="preserve"> 없이 </w:t>
            </w:r>
            <w:proofErr w:type="spellStart"/>
            <w:r>
              <w:rPr>
                <w:rFonts w:hint="eastAsia"/>
                <w:color w:val="0D0D0D"/>
              </w:rPr>
              <w:t>일방향</w:t>
            </w:r>
            <w:proofErr w:type="spellEnd"/>
            <w:r>
              <w:rPr>
                <w:rFonts w:hint="eastAsia"/>
                <w:color w:val="0D0D0D"/>
              </w:rPr>
              <w:t xml:space="preserve"> 해시 함수 사용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FB6C8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공격자가 </w:t>
            </w:r>
            <w:proofErr w:type="spellStart"/>
            <w:r>
              <w:rPr>
                <w:rFonts w:hint="eastAsia"/>
                <w:color w:val="404040"/>
              </w:rPr>
              <w:t>솔트</w:t>
            </w:r>
            <w:proofErr w:type="spellEnd"/>
            <w:r>
              <w:rPr>
                <w:rFonts w:hint="eastAsia"/>
                <w:color w:val="404040"/>
              </w:rPr>
              <w:t xml:space="preserve"> 없이 생성된 </w:t>
            </w:r>
            <w:proofErr w:type="spellStart"/>
            <w:r>
              <w:rPr>
                <w:rFonts w:hint="eastAsia"/>
                <w:color w:val="404040"/>
              </w:rPr>
              <w:t>해시값을</w:t>
            </w:r>
            <w:proofErr w:type="spellEnd"/>
            <w:r>
              <w:rPr>
                <w:rFonts w:hint="eastAsia"/>
                <w:color w:val="404040"/>
              </w:rPr>
              <w:t xml:space="preserve"> 얻게 된 경우, 미리 계산된 레인보우 테이블을 이용하여 원문을 찾을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3E055D63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65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CFE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무결성 검사 없는 코드 다운로드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EC65A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원격으로부터 소스코드 또는 실행파일을 무결성 검사 없이 다운로드 받고 이를 실행하는 경우, 공격자가 악의적인 코드를 실행할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2D714A9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7A0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67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반복된 인증시도 제한 기능 부재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81B0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인증시도의 수를 제한하지 않아 공격자가 무작위 인증시도를 통해 계정접근 권한을 얻을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027D053D" w14:textId="77777777" w:rsidR="00AA6D42" w:rsidRPr="002E1876" w:rsidRDefault="00AA6D42" w:rsidP="002E1876">
      <w:pPr>
        <w:rPr>
          <w:lang w:eastAsia="ko-KR"/>
        </w:rPr>
      </w:pPr>
    </w:p>
    <w:p w14:paraId="56117287" w14:textId="2DE10F78" w:rsidR="002E1876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8" w:name="_Toc94196859"/>
      <w:r>
        <w:rPr>
          <w:rFonts w:asciiTheme="minorEastAsia" w:hAnsiTheme="minorEastAsia" w:hint="eastAsia"/>
        </w:rPr>
        <w:t>시간 및 상태</w:t>
      </w:r>
      <w:bookmarkEnd w:id="48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132D855A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47AB6F6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C9D8BB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048C3DDA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381C31AE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72A" w14:textId="77777777" w:rsidR="00AA6D42" w:rsidRPr="00B36531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C5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proofErr w:type="gramStart"/>
            <w:r>
              <w:rPr>
                <w:rFonts w:hint="eastAsia"/>
                <w:color w:val="0D0D0D"/>
              </w:rPr>
              <w:t>경쟁조건 :</w:t>
            </w:r>
            <w:proofErr w:type="gramEnd"/>
            <w:r>
              <w:rPr>
                <w:rFonts w:hint="eastAsia"/>
                <w:color w:val="0D0D0D"/>
              </w:rPr>
              <w:t xml:space="preserve"> 검사 시점과 사용 시점(TOCTOU)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958BAC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멀티 프로세스 상에서 자원을 검사하는 시점과 사용하는 시점이 달라서 발생하는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73B263D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524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34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종료되지 않는 </w:t>
            </w:r>
            <w:proofErr w:type="spellStart"/>
            <w:r>
              <w:rPr>
                <w:rFonts w:hint="eastAsia"/>
                <w:color w:val="0D0D0D"/>
              </w:rPr>
              <w:t>반복문</w:t>
            </w:r>
            <w:proofErr w:type="spellEnd"/>
            <w:r>
              <w:rPr>
                <w:rFonts w:hint="eastAsia"/>
                <w:color w:val="0D0D0D"/>
              </w:rPr>
              <w:t xml:space="preserve"> 또는 재귀함수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471E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종료조건 없는 </w:t>
            </w:r>
            <w:proofErr w:type="spellStart"/>
            <w:r>
              <w:rPr>
                <w:rFonts w:hint="eastAsia"/>
                <w:color w:val="404040"/>
              </w:rPr>
              <w:t>제어문</w:t>
            </w:r>
            <w:proofErr w:type="spellEnd"/>
            <w:r>
              <w:rPr>
                <w:rFonts w:hint="eastAsia"/>
                <w:color w:val="404040"/>
              </w:rPr>
              <w:t xml:space="preserve"> 사용으로 </w:t>
            </w:r>
            <w:proofErr w:type="spellStart"/>
            <w:r>
              <w:rPr>
                <w:rFonts w:hint="eastAsia"/>
                <w:color w:val="404040"/>
              </w:rPr>
              <w:t>반복문</w:t>
            </w:r>
            <w:proofErr w:type="spellEnd"/>
            <w:r>
              <w:rPr>
                <w:rFonts w:hint="eastAsia"/>
                <w:color w:val="404040"/>
              </w:rPr>
              <w:t xml:space="preserve"> 또는 재귀함수가 무한히 반복되어 발생할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2214FCE4" w14:textId="77777777" w:rsidR="00AA6D42" w:rsidRPr="00AA6D42" w:rsidRDefault="00AA6D42" w:rsidP="00AA6D42">
      <w:pPr>
        <w:rPr>
          <w:lang w:eastAsia="ko-KR"/>
        </w:rPr>
      </w:pPr>
    </w:p>
    <w:p w14:paraId="34B5C2B7" w14:textId="2A48945A" w:rsidR="00AA6D42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49" w:name="_Toc94196860"/>
      <w:r>
        <w:rPr>
          <w:rFonts w:asciiTheme="minorEastAsia" w:hAnsiTheme="minorEastAsia" w:hint="eastAsia"/>
        </w:rPr>
        <w:t>에러처리</w:t>
      </w:r>
      <w:bookmarkEnd w:id="49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0DB881EF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792599D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84AAC8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5098B730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25F29435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6AF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7F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오류 메시지를 통한 정보 노출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A274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개발자가 생성한 오류 메시지에 시스템 내부구조 등이 포함되어 민감한 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520D2914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9EC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65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오류 상황 대응 부재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3144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시스템에서 발생하는 오류 상황을 처리하지 않아 프로그램 실행정지 등 의도하지 않은 상황이 발생할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27D306E3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CE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58E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부적절한 예외 처리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720D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>예외에 대한 부적절한 처리로 인해 의도하지 않은 상황이 발생될 수 있는 보안 약점</w:t>
            </w:r>
          </w:p>
        </w:tc>
      </w:tr>
    </w:tbl>
    <w:p w14:paraId="4A5092BB" w14:textId="3BFBBD06" w:rsidR="002E1876" w:rsidRPr="00AA6D42" w:rsidRDefault="002E1876" w:rsidP="002E1876">
      <w:pPr>
        <w:rPr>
          <w:lang w:eastAsia="ko-KR"/>
        </w:rPr>
      </w:pPr>
    </w:p>
    <w:p w14:paraId="6E8EE411" w14:textId="142AEB4A" w:rsidR="00AA6D42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50" w:name="_Toc94196861"/>
      <w:r>
        <w:rPr>
          <w:rFonts w:asciiTheme="minorEastAsia" w:hAnsiTheme="minorEastAsia" w:hint="eastAsia"/>
        </w:rPr>
        <w:t>코드오류</w:t>
      </w:r>
      <w:bookmarkEnd w:id="50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2429DC94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1B851E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5CE7E5B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1DD23437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522D9245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CEE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D25A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Null Pointer </w:t>
            </w:r>
            <w:proofErr w:type="spellStart"/>
            <w:r>
              <w:rPr>
                <w:rFonts w:hint="eastAsia"/>
                <w:color w:val="0D0D0D"/>
              </w:rPr>
              <w:t>역참조</w:t>
            </w:r>
            <w:proofErr w:type="spellEnd"/>
            <w:r>
              <w:rPr>
                <w:rFonts w:hint="eastAsia"/>
                <w:color w:val="0D0D0D"/>
              </w:rPr>
              <w:t xml:space="preserve"> 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2922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Null로 설정된 변수의 </w:t>
            </w:r>
            <w:proofErr w:type="spellStart"/>
            <w:r>
              <w:rPr>
                <w:rFonts w:hint="eastAsia"/>
                <w:color w:val="404040"/>
              </w:rPr>
              <w:t>주소값을</w:t>
            </w:r>
            <w:proofErr w:type="spellEnd"/>
            <w:r>
              <w:rPr>
                <w:rFonts w:hint="eastAsia"/>
                <w:color w:val="404040"/>
              </w:rPr>
              <w:t xml:space="preserve"> 참조했을 때 발생하는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639B01E0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26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F5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부적절한 자원 해제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8EF6B4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사용된 자원을 적절히 해제하지 않으면 자원 누수 등이 발생하고, 자원이 부족하여 새로운 입력을 처리할 수 없게 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52A28BA9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7D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84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해제된 자원 사용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6499B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메모리 등 해제된 자원을 참조하여 예기치 않은 오류가 발생될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215A324E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AFC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6564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 xml:space="preserve">초기화되지 않은 변수 사용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984D9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변수를 초기화하지 않고 사용하여 예기치 않은 오류가 발생될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438F6127" w14:textId="7AD04447" w:rsidR="00AA6D42" w:rsidRPr="00AA6D42" w:rsidRDefault="00AA6D42" w:rsidP="002E1876">
      <w:pPr>
        <w:rPr>
          <w:lang w:eastAsia="ko-KR"/>
        </w:rPr>
      </w:pPr>
    </w:p>
    <w:p w14:paraId="5ED1B91C" w14:textId="7317CC55" w:rsidR="00AA6D42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51" w:name="_Toc94196862"/>
      <w:r>
        <w:rPr>
          <w:rFonts w:asciiTheme="minorEastAsia" w:hAnsiTheme="minorEastAsia" w:hint="eastAsia"/>
        </w:rPr>
        <w:t>캡슐화</w:t>
      </w:r>
      <w:bookmarkEnd w:id="51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49F49A3D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80D0569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695426A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5721E254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62B63A37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FB5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0E2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잘못된 세션에 의한 데이터 정보노출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3E725D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잘못된 세션에 의해 인가되지 않은 사용자에게 중요정보가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1123DCCC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76C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9BE0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제거되지 않고 남은 디버그 코드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CCF9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디버깅을 위해 작성된 코드를 통해 인가되지 않은 사용자에게 중요정보가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70BF3A41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FE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2076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시스템 데이터 정보노출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43AC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사용자가 볼 수 있는 오류 메시지나 스택 정보에 시스템 내부 데이터나 디버깅 관련 정보가 공개되는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226540AD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3A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02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Public 메서드로부터 반환된 Private 배열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ADD3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Private로 선언된 배열을 Public으로 선언된 메서드를 통해 반환(return)하면, 그 배열의 레퍼런스가 외부에 공개되어 외부에서 배열이 수정될 수 </w:t>
            </w:r>
            <w:proofErr w:type="spellStart"/>
            <w:proofErr w:type="gramStart"/>
            <w:r>
              <w:rPr>
                <w:rFonts w:hint="eastAsia"/>
                <w:color w:val="404040"/>
              </w:rPr>
              <w:t>있</w:t>
            </w:r>
            <w:proofErr w:type="spellEnd"/>
            <w:r>
              <w:rPr>
                <w:rFonts w:hint="eastAsia"/>
                <w:color w:val="404040"/>
              </w:rPr>
              <w:t xml:space="preserve"> 는</w:t>
            </w:r>
            <w:proofErr w:type="gramEnd"/>
            <w:r>
              <w:rPr>
                <w:rFonts w:hint="eastAsia"/>
                <w:color w:val="404040"/>
              </w:rPr>
              <w:t xml:space="preserve">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1D5C8F41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198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867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0D0D0D"/>
              </w:rPr>
              <w:t>Private 배열에 Public 데이터 할당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C9C7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hint="eastAsia"/>
                <w:color w:val="404040"/>
              </w:rPr>
              <w:t xml:space="preserve">Public으로 선언된 데이터 또는 메서드의 파라미터가 Private로 선언된 배 열에 저장되면, Private 배열을 외부에서 접근할 수 있게 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22D84B69" w14:textId="4E6991B7" w:rsidR="00AA6D42" w:rsidRPr="00AA6D42" w:rsidRDefault="00AA6D42" w:rsidP="002E1876">
      <w:pPr>
        <w:rPr>
          <w:lang w:eastAsia="ko-KR"/>
        </w:rPr>
      </w:pPr>
    </w:p>
    <w:p w14:paraId="21289852" w14:textId="13F114F0" w:rsidR="00AA6D42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52" w:name="_Toc94196863"/>
      <w:r>
        <w:rPr>
          <w:rFonts w:asciiTheme="minorEastAsia" w:hAnsiTheme="minorEastAsia" w:hint="eastAsia"/>
        </w:rPr>
        <w:t>A</w:t>
      </w:r>
      <w:r>
        <w:rPr>
          <w:rFonts w:asciiTheme="minorEastAsia" w:hAnsiTheme="minorEastAsia"/>
        </w:rPr>
        <w:t xml:space="preserve">PI </w:t>
      </w:r>
      <w:r>
        <w:rPr>
          <w:rFonts w:asciiTheme="minorEastAsia" w:hAnsiTheme="minorEastAsia" w:hint="eastAsia"/>
        </w:rPr>
        <w:t>오용</w:t>
      </w:r>
      <w:bookmarkEnd w:id="52"/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1"/>
        <w:gridCol w:w="2835"/>
        <w:gridCol w:w="6223"/>
      </w:tblGrid>
      <w:tr w:rsidR="00AA6D42" w:rsidRPr="00A11F7D" w14:paraId="6C49C5EB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E61D2D0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N</w:t>
            </w:r>
            <w:r>
              <w:rPr>
                <w:rFonts w:asciiTheme="minorEastAsia" w:eastAsiaTheme="minorEastAsia" w:hAnsiTheme="minorEastAsia" w:hint="eastAsia"/>
              </w:rPr>
              <w:t>o.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9E13AB9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보안약점</w:t>
            </w:r>
            <w:proofErr w:type="spellEnd"/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409697C9" w14:textId="77777777" w:rsidR="00AA6D42" w:rsidRPr="00A11F7D" w:rsidRDefault="00AA6D42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설명</w:t>
            </w:r>
          </w:p>
        </w:tc>
      </w:tr>
      <w:tr w:rsidR="00AA6D42" w:rsidRPr="00A11F7D" w14:paraId="757B4EAC" w14:textId="77777777" w:rsidTr="00A30BF9">
        <w:trPr>
          <w:trHeight w:val="330"/>
        </w:trPr>
        <w:tc>
          <w:tcPr>
            <w:tcW w:w="6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8A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0F3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>DNS lookup에 의존한 보안결정</w:t>
            </w:r>
          </w:p>
        </w:tc>
        <w:tc>
          <w:tcPr>
            <w:tcW w:w="6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03F92F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404040"/>
              </w:rPr>
              <w:t xml:space="preserve">DNS는 공격자에 의해 DNS </w:t>
            </w:r>
            <w:proofErr w:type="spellStart"/>
            <w:r>
              <w:rPr>
                <w:rFonts w:hint="eastAsia"/>
                <w:color w:val="404040"/>
              </w:rPr>
              <w:t>스푸핑</w:t>
            </w:r>
            <w:proofErr w:type="spellEnd"/>
            <w:r>
              <w:rPr>
                <w:rFonts w:hint="eastAsia"/>
                <w:color w:val="404040"/>
              </w:rPr>
              <w:t xml:space="preserve"> 공격 등이 가능하므로 보안 결정을 DNS 이름에 의존할 경우, 보안결정 등이 노출되는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  <w:tr w:rsidR="00AA6D42" w:rsidRPr="00A11F7D" w14:paraId="6B37AB63" w14:textId="77777777" w:rsidTr="00A30BF9">
        <w:trPr>
          <w:trHeight w:val="33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B15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C01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r>
              <w:rPr>
                <w:rFonts w:hint="eastAsia"/>
                <w:color w:val="0D0D0D"/>
              </w:rPr>
              <w:t xml:space="preserve">취약한 API 사용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BCEC2" w14:textId="77777777" w:rsidR="00AA6D42" w:rsidRPr="00A11F7D" w:rsidRDefault="00AA6D42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 xml:space="preserve">취약하다고 알려진 함수를 사용함으로써 예기치 않은 보안위협에 노출될 수 있는 </w:t>
            </w:r>
            <w:proofErr w:type="spellStart"/>
            <w:r>
              <w:rPr>
                <w:rFonts w:hint="eastAsia"/>
                <w:color w:val="404040"/>
              </w:rPr>
              <w:t>보안약점</w:t>
            </w:r>
            <w:proofErr w:type="spellEnd"/>
          </w:p>
        </w:tc>
      </w:tr>
    </w:tbl>
    <w:p w14:paraId="4307E6A8" w14:textId="305B4C2F" w:rsidR="00AA6D42" w:rsidRDefault="00AA6D42" w:rsidP="002E1876">
      <w:pPr>
        <w:rPr>
          <w:lang w:eastAsia="ko-KR"/>
        </w:rPr>
      </w:pPr>
    </w:p>
    <w:p w14:paraId="39866950" w14:textId="77777777" w:rsidR="00AA6D42" w:rsidRDefault="00AA6D42" w:rsidP="002E1876">
      <w:pPr>
        <w:rPr>
          <w:lang w:eastAsia="ko-KR"/>
        </w:rPr>
      </w:pPr>
    </w:p>
    <w:p w14:paraId="586185EA" w14:textId="48AF1A11" w:rsidR="00AA6D42" w:rsidRDefault="00AA6D42" w:rsidP="00442AB2">
      <w:pPr>
        <w:pStyle w:val="2"/>
        <w:numPr>
          <w:ilvl w:val="1"/>
          <w:numId w:val="36"/>
        </w:numPr>
        <w:rPr>
          <w:rFonts w:asciiTheme="minorEastAsia" w:hAnsiTheme="minorEastAsia"/>
          <w:lang w:eastAsia="ko-KR"/>
        </w:rPr>
      </w:pPr>
      <w:bookmarkStart w:id="53" w:name="_Toc94196864"/>
      <w:r w:rsidRPr="0096439A">
        <w:rPr>
          <w:rFonts w:asciiTheme="minorEastAsia" w:hAnsiTheme="minorEastAsia" w:hint="eastAsia"/>
          <w:lang w:eastAsia="ko-KR"/>
        </w:rPr>
        <w:t>개인정보의 안정성 확보조치</w:t>
      </w:r>
      <w:bookmarkEnd w:id="53"/>
    </w:p>
    <w:p w14:paraId="5D8E3B0A" w14:textId="122D04D1" w:rsidR="00AA6D42" w:rsidRDefault="00AA6D42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54" w:name="_Toc94196865"/>
      <w:r>
        <w:rPr>
          <w:rFonts w:asciiTheme="minorEastAsia" w:hAnsiTheme="minorEastAsia" w:hint="eastAsia"/>
        </w:rPr>
        <w:t>개요</w:t>
      </w:r>
      <w:bookmarkEnd w:id="54"/>
    </w:p>
    <w:p w14:paraId="2D9ECADB" w14:textId="5AA7F325" w:rsidR="00AF3F0A" w:rsidRDefault="000711C9" w:rsidP="00AF3F0A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{프로젝트명</w:t>
      </w:r>
      <w:r>
        <w:rPr>
          <w:rFonts w:asciiTheme="minorEastAsia" w:hAnsiTheme="minorEastAsia"/>
          <w:lang w:eastAsia="ko-KR"/>
        </w:rPr>
        <w:t>}</w:t>
      </w:r>
      <w:r w:rsidR="00AF3F0A">
        <w:rPr>
          <w:rFonts w:asciiTheme="minorEastAsia" w:hAnsiTheme="minorEastAsia" w:hint="eastAsia"/>
          <w:lang w:eastAsia="ko-KR"/>
        </w:rPr>
        <w:t xml:space="preserve"> 구축시,</w:t>
      </w:r>
      <w:r w:rsidR="00AF3F0A">
        <w:rPr>
          <w:rFonts w:asciiTheme="minorEastAsia" w:hAnsiTheme="minorEastAsia"/>
          <w:lang w:eastAsia="ko-KR"/>
        </w:rPr>
        <w:t xml:space="preserve"> </w:t>
      </w:r>
      <w:r w:rsidR="00AF3F0A" w:rsidRPr="0096439A">
        <w:rPr>
          <w:rFonts w:asciiTheme="minorEastAsia" w:hAnsiTheme="minorEastAsia" w:hint="eastAsia"/>
          <w:lang w:eastAsia="ko-KR"/>
        </w:rPr>
        <w:t>‘개인정보보호법’</w:t>
      </w:r>
      <w:r w:rsidR="00AF3F0A">
        <w:rPr>
          <w:rFonts w:asciiTheme="minorEastAsia" w:hAnsiTheme="minorEastAsia" w:hint="eastAsia"/>
          <w:lang w:eastAsia="ko-KR"/>
        </w:rPr>
        <w:t>과</w:t>
      </w:r>
      <w:r w:rsidR="00AF3F0A" w:rsidRPr="0096439A">
        <w:rPr>
          <w:rFonts w:asciiTheme="minorEastAsia" w:hAnsiTheme="minorEastAsia" w:hint="eastAsia"/>
          <w:lang w:eastAsia="ko-KR"/>
        </w:rPr>
        <w:t xml:space="preserve"> ‘개인정보의 안정성 확보조치 기준’에</w:t>
      </w:r>
      <w:r w:rsidR="00AF3F0A">
        <w:rPr>
          <w:rFonts w:asciiTheme="minorEastAsia" w:hAnsiTheme="minorEastAsia" w:hint="eastAsia"/>
          <w:lang w:eastAsia="ko-KR"/>
        </w:rPr>
        <w:t xml:space="preserve"> 따라 중요정보는 암호화하여 별도 관리한다.</w:t>
      </w:r>
    </w:p>
    <w:p w14:paraId="3FD8EDEE" w14:textId="77777777" w:rsidR="00AF3F0A" w:rsidRDefault="00AF3F0A" w:rsidP="00442AB2">
      <w:pPr>
        <w:widowControl w:val="0"/>
        <w:numPr>
          <w:ilvl w:val="0"/>
          <w:numId w:val="42"/>
        </w:numPr>
        <w:wordWrap w:val="0"/>
        <w:adjustRightInd w:val="0"/>
        <w:spacing w:before="0" w:after="0" w:line="360" w:lineRule="atLeast"/>
        <w:jc w:val="both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ko-KR"/>
        </w:rPr>
        <w:t>중요정보 유형 및 관리 방식</w:t>
      </w:r>
    </w:p>
    <w:tbl>
      <w:tblPr>
        <w:tblW w:w="9679" w:type="dxa"/>
        <w:tblInd w:w="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559"/>
        <w:gridCol w:w="2268"/>
        <w:gridCol w:w="4380"/>
      </w:tblGrid>
      <w:tr w:rsidR="00AF3F0A" w:rsidRPr="00A11F7D" w14:paraId="1ADA66E7" w14:textId="77777777" w:rsidTr="00A30BF9">
        <w:trPr>
          <w:trHeight w:val="330"/>
        </w:trPr>
        <w:tc>
          <w:tcPr>
            <w:tcW w:w="14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2C8A0C" w14:textId="77777777" w:rsidR="00AF3F0A" w:rsidRPr="00A11F7D" w:rsidRDefault="00AF3F0A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유형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7B8A5E2" w14:textId="77777777" w:rsidR="00AF3F0A" w:rsidRPr="00A11F7D" w:rsidRDefault="00AF3F0A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관리대상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noWrap/>
            <w:vAlign w:val="center"/>
          </w:tcPr>
          <w:p w14:paraId="11C0996F" w14:textId="77777777" w:rsidR="00AF3F0A" w:rsidRPr="00A11F7D" w:rsidRDefault="00AF3F0A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암호화 방식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D8D8D8"/>
            <w:vAlign w:val="center"/>
          </w:tcPr>
          <w:p w14:paraId="24CB0062" w14:textId="77777777" w:rsidR="00AF3F0A" w:rsidRPr="00A11F7D" w:rsidRDefault="00AF3F0A" w:rsidP="00A30BF9">
            <w:pPr>
              <w:pStyle w:val="afff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AF3F0A" w:rsidRPr="00A11F7D" w14:paraId="1873A6F8" w14:textId="77777777" w:rsidTr="00A30BF9">
        <w:trPr>
          <w:trHeight w:val="330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6157" w14:textId="77777777" w:rsidR="00AF3F0A" w:rsidRPr="00A11F7D" w:rsidRDefault="00AF3F0A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t>비밀번호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400" w14:textId="77777777" w:rsidR="00AF3F0A" w:rsidRPr="0096439A" w:rsidRDefault="00AF3F0A" w:rsidP="00A30BF9">
            <w:pPr>
              <w:pStyle w:val="afff1"/>
              <w:rPr>
                <w:color w:val="404040"/>
              </w:rPr>
            </w:pPr>
            <w:r w:rsidRPr="0096439A">
              <w:rPr>
                <w:rFonts w:hint="eastAsia"/>
                <w:color w:val="404040"/>
              </w:rPr>
              <w:t>비밀번호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8C555" w14:textId="77777777" w:rsidR="00AF3F0A" w:rsidRDefault="00AF3F0A" w:rsidP="00A30BF9">
            <w:pPr>
              <w:pStyle w:val="afff1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SHA-256</w:t>
            </w:r>
            <w:r>
              <w:rPr>
                <w:color w:val="404040"/>
              </w:rPr>
              <w:t xml:space="preserve"> </w:t>
            </w:r>
            <w:r>
              <w:rPr>
                <w:rFonts w:hint="eastAsia"/>
                <w:color w:val="404040"/>
              </w:rPr>
              <w:t>방식</w:t>
            </w:r>
          </w:p>
          <w:p w14:paraId="090725EC" w14:textId="77777777" w:rsidR="00AF3F0A" w:rsidRPr="0096439A" w:rsidRDefault="00AF3F0A" w:rsidP="00A30BF9">
            <w:pPr>
              <w:pStyle w:val="afff1"/>
              <w:rPr>
                <w:color w:val="404040"/>
              </w:rPr>
            </w:pPr>
            <w:proofErr w:type="spellStart"/>
            <w:r w:rsidRPr="0096439A">
              <w:rPr>
                <w:rFonts w:hint="eastAsia"/>
                <w:color w:val="404040"/>
              </w:rPr>
              <w:t>일방향</w:t>
            </w:r>
            <w:proofErr w:type="spellEnd"/>
            <w:r>
              <w:rPr>
                <w:rFonts w:hint="eastAsia"/>
                <w:color w:val="404040"/>
              </w:rPr>
              <w:t xml:space="preserve"> 암호화 수행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6929E" w14:textId="60BB95EF" w:rsidR="00AF3F0A" w:rsidRPr="0096439A" w:rsidRDefault="00AF3F0A" w:rsidP="00A30BF9">
            <w:pPr>
              <w:pStyle w:val="afff1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W</w:t>
            </w:r>
            <w:r>
              <w:rPr>
                <w:color w:val="404040"/>
              </w:rPr>
              <w:t>eb token</w:t>
            </w:r>
            <w:r>
              <w:rPr>
                <w:rFonts w:hint="eastAsia"/>
                <w:color w:val="404040"/>
              </w:rPr>
              <w:t xml:space="preserve">에 </w:t>
            </w:r>
            <w:proofErr w:type="gramStart"/>
            <w:r>
              <w:rPr>
                <w:rFonts w:hint="eastAsia"/>
                <w:color w:val="404040"/>
              </w:rPr>
              <w:t>암호화 하여</w:t>
            </w:r>
            <w:proofErr w:type="gramEnd"/>
            <w:r>
              <w:rPr>
                <w:rFonts w:hint="eastAsia"/>
                <w:color w:val="404040"/>
              </w:rPr>
              <w:t xml:space="preserve"> 사용.</w:t>
            </w:r>
            <w:r>
              <w:rPr>
                <w:color w:val="404040"/>
              </w:rPr>
              <w:t xml:space="preserve"> </w:t>
            </w:r>
            <w:proofErr w:type="gramStart"/>
            <w:r>
              <w:rPr>
                <w:color w:val="404040"/>
              </w:rPr>
              <w:t>( Web</w:t>
            </w:r>
            <w:proofErr w:type="gramEnd"/>
            <w:r>
              <w:rPr>
                <w:color w:val="404040"/>
              </w:rPr>
              <w:t xml:space="preserve"> token </w:t>
            </w:r>
            <w:r>
              <w:rPr>
                <w:rFonts w:hint="eastAsia"/>
                <w:color w:val="404040"/>
              </w:rPr>
              <w:t xml:space="preserve">사용 여부 추후 확정 필요 </w:t>
            </w:r>
            <w:r>
              <w:rPr>
                <w:color w:val="404040"/>
              </w:rPr>
              <w:t>)</w:t>
            </w:r>
          </w:p>
        </w:tc>
      </w:tr>
      <w:tr w:rsidR="00AF3F0A" w:rsidRPr="00A11F7D" w14:paraId="16C59215" w14:textId="77777777" w:rsidTr="00A30BF9">
        <w:trPr>
          <w:trHeight w:val="330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3D67" w14:textId="77777777" w:rsidR="00AF3F0A" w:rsidRPr="00A11F7D" w:rsidRDefault="00AF3F0A" w:rsidP="00A30BF9">
            <w:pPr>
              <w:pStyle w:val="afff1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hint="eastAsia"/>
                <w:color w:val="0D0D0D"/>
              </w:rPr>
              <w:lastRenderedPageBreak/>
              <w:t>개인식별정보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72EE" w14:textId="77777777" w:rsidR="00AF3F0A" w:rsidRDefault="00AF3F0A" w:rsidP="00A30BF9">
            <w:pPr>
              <w:pStyle w:val="afff1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주민번호</w:t>
            </w:r>
          </w:p>
          <w:p w14:paraId="55E6FE7C" w14:textId="77777777" w:rsidR="00AF3F0A" w:rsidRDefault="00AF3F0A" w:rsidP="00A30BF9">
            <w:pPr>
              <w:pStyle w:val="afff1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계좌번호</w:t>
            </w:r>
          </w:p>
          <w:p w14:paraId="19BDB5B6" w14:textId="77777777" w:rsidR="00AF3F0A" w:rsidRPr="00A11F7D" w:rsidRDefault="00AF3F0A" w:rsidP="00A30BF9">
            <w:pPr>
              <w:pStyle w:val="afff1"/>
              <w:rPr>
                <w:rFonts w:asciiTheme="minorEastAsia" w:eastAsiaTheme="minorEastAsia" w:hAnsiTheme="minorEastAsia"/>
                <w:noProof/>
                <w:sz w:val="14"/>
              </w:rPr>
            </w:pPr>
            <w:proofErr w:type="spellStart"/>
            <w:r>
              <w:rPr>
                <w:rFonts w:hint="eastAsia"/>
                <w:color w:val="0D0D0D"/>
              </w:rPr>
              <w:t>법인카드아이디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F0D8B7" w14:textId="77777777" w:rsidR="00AF3F0A" w:rsidRDefault="00AF3F0A" w:rsidP="00A30BF9">
            <w:pPr>
              <w:pStyle w:val="afff1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SHA-256방식</w:t>
            </w:r>
          </w:p>
          <w:p w14:paraId="3BB6B6E7" w14:textId="77777777" w:rsidR="00AF3F0A" w:rsidRPr="0096439A" w:rsidRDefault="00AF3F0A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>양방향 암호화 수행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38E43" w14:textId="77777777" w:rsidR="00AF3F0A" w:rsidRPr="00A11F7D" w:rsidRDefault="00AF3F0A" w:rsidP="00A30BF9">
            <w:pPr>
              <w:pStyle w:val="afff1"/>
              <w:rPr>
                <w:rFonts w:asciiTheme="minorEastAsia" w:eastAsiaTheme="minorEastAsia" w:hAnsiTheme="minorEastAsia"/>
                <w:bCs/>
                <w:color w:val="7F0055"/>
                <w:sz w:val="14"/>
              </w:rPr>
            </w:pPr>
            <w:r>
              <w:rPr>
                <w:rFonts w:hint="eastAsia"/>
                <w:color w:val="404040"/>
              </w:rPr>
              <w:t>M</w:t>
            </w:r>
            <w:r>
              <w:rPr>
                <w:color w:val="404040"/>
              </w:rPr>
              <w:t xml:space="preserve">eta </w:t>
            </w:r>
            <w:r>
              <w:rPr>
                <w:rFonts w:hint="eastAsia"/>
                <w:color w:val="404040"/>
              </w:rPr>
              <w:t xml:space="preserve">표준단어를 바탕으로 </w:t>
            </w:r>
            <w:r>
              <w:rPr>
                <w:color w:val="404040"/>
              </w:rPr>
              <w:t>Framework</w:t>
            </w:r>
            <w:r>
              <w:rPr>
                <w:rFonts w:hint="eastAsia"/>
                <w:color w:val="404040"/>
              </w:rPr>
              <w:t>에서 자동 암/복호화를 수행함.</w:t>
            </w:r>
            <w:r>
              <w:rPr>
                <w:color w:val="404040"/>
              </w:rPr>
              <w:t xml:space="preserve"> </w:t>
            </w:r>
            <w:r>
              <w:rPr>
                <w:rFonts w:hint="eastAsia"/>
                <w:color w:val="404040"/>
              </w:rPr>
              <w:t>개발자 별도 조치 필요 없음</w:t>
            </w:r>
          </w:p>
        </w:tc>
      </w:tr>
    </w:tbl>
    <w:p w14:paraId="1ADAD672" w14:textId="3481FF47" w:rsidR="00AA6D42" w:rsidRDefault="00AF3F0A" w:rsidP="002E1876">
      <w:pPr>
        <w:rPr>
          <w:lang w:eastAsia="ko-KR"/>
        </w:rPr>
      </w:pPr>
      <w:r>
        <w:rPr>
          <w:rFonts w:asciiTheme="minorEastAsia" w:hAnsiTheme="minorEastAsia" w:hint="eastAsia"/>
          <w:lang w:eastAsia="ko-KR"/>
        </w:rPr>
        <w:t>모든 중요정보의 접근에 대해서는 별도 접근기록 보관을 해야 한다</w:t>
      </w:r>
    </w:p>
    <w:p w14:paraId="3551A5E4" w14:textId="106B4436" w:rsidR="00AA6D42" w:rsidRDefault="00EC7A98" w:rsidP="00442AB2">
      <w:pPr>
        <w:pStyle w:val="30"/>
        <w:numPr>
          <w:ilvl w:val="2"/>
          <w:numId w:val="36"/>
        </w:numPr>
        <w:tabs>
          <w:tab w:val="num" w:pos="360"/>
        </w:tabs>
        <w:ind w:left="360" w:hanging="360"/>
        <w:rPr>
          <w:rFonts w:asciiTheme="minorEastAsia" w:hAnsiTheme="minorEastAsia"/>
        </w:rPr>
      </w:pPr>
      <w:bookmarkStart w:id="55" w:name="_Toc94196866"/>
      <w:r>
        <w:rPr>
          <w:rFonts w:asciiTheme="minorEastAsia" w:hAnsiTheme="minorEastAsia" w:hint="eastAsia"/>
        </w:rPr>
        <w:t>민감성 정보를 고려한 개발표준</w:t>
      </w:r>
      <w:bookmarkEnd w:id="55"/>
    </w:p>
    <w:p w14:paraId="0F5E723F" w14:textId="117C1908" w:rsidR="00AA6D42" w:rsidRDefault="00EC7A98" w:rsidP="002E1876">
      <w:pPr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표준 단어 중 민감성 정보와 관련된 단어는 별도로 관리하여 F</w:t>
      </w:r>
      <w:r>
        <w:rPr>
          <w:rFonts w:asciiTheme="minorEastAsia" w:hAnsiTheme="minorEastAsia"/>
          <w:lang w:eastAsia="ko-KR"/>
        </w:rPr>
        <w:t>ramework</w:t>
      </w:r>
      <w:r>
        <w:rPr>
          <w:rFonts w:asciiTheme="minorEastAsia" w:hAnsiTheme="minorEastAsia" w:hint="eastAsia"/>
          <w:lang w:eastAsia="ko-KR"/>
        </w:rPr>
        <w:t>에서 공통 처리한다.</w:t>
      </w:r>
    </w:p>
    <w:p w14:paraId="60D911C9" w14:textId="68A57969" w:rsidR="00EC7A98" w:rsidRPr="00EC7A98" w:rsidRDefault="00EC7A98" w:rsidP="002E1876">
      <w:pPr>
        <w:rPr>
          <w:lang w:eastAsia="ko-KR"/>
        </w:rPr>
      </w:pPr>
      <w:r>
        <w:rPr>
          <w:rFonts w:asciiTheme="minorEastAsia" w:hAnsiTheme="minorEastAsia" w:hint="eastAsia"/>
          <w:lang w:eastAsia="ko-KR"/>
        </w:rPr>
        <w:t>암호화,</w:t>
      </w:r>
      <w:r>
        <w:rPr>
          <w:rFonts w:asciiTheme="minorEastAsia" w:hAnsiTheme="minor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>마스킹 처리는 개인정보 보호법에 따른다.</w:t>
      </w:r>
    </w:p>
    <w:p w14:paraId="589A3527" w14:textId="77777777" w:rsidR="00AA6D42" w:rsidRDefault="00AA6D42" w:rsidP="002E1876">
      <w:pPr>
        <w:rPr>
          <w:lang w:eastAsia="ko-KR"/>
        </w:rPr>
      </w:pPr>
    </w:p>
    <w:p w14:paraId="4B991D7D" w14:textId="77777777" w:rsidR="00AA6D42" w:rsidRPr="00AA6D42" w:rsidRDefault="00AA6D42" w:rsidP="002E1876">
      <w:pPr>
        <w:rPr>
          <w:lang w:eastAsia="ko-KR"/>
        </w:rPr>
      </w:pPr>
    </w:p>
    <w:sectPr w:rsidR="00AA6D42" w:rsidRPr="00AA6D42" w:rsidSect="00BA00DD">
      <w:headerReference w:type="default" r:id="rId8"/>
      <w:footerReference w:type="default" r:id="rId9"/>
      <w:headerReference w:type="first" r:id="rId10"/>
      <w:pgSz w:w="11907" w:h="16840" w:code="9"/>
      <w:pgMar w:top="1418" w:right="851" w:bottom="851" w:left="851" w:header="369" w:footer="459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D033" w14:textId="77777777" w:rsidR="001A7478" w:rsidRDefault="001A7478">
      <w:r>
        <w:separator/>
      </w:r>
    </w:p>
  </w:endnote>
  <w:endnote w:type="continuationSeparator" w:id="0">
    <w:p w14:paraId="2C709A38" w14:textId="77777777" w:rsidR="001A7478" w:rsidRDefault="001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130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535F" w14:textId="77777777" w:rsidR="00147BBE" w:rsidRDefault="00147BBE">
    <w:pPr>
      <w:pStyle w:val="aa"/>
      <w:tabs>
        <w:tab w:val="clear" w:pos="9214"/>
        <w:tab w:val="right" w:pos="9900"/>
      </w:tabs>
      <w:ind w:left="0"/>
      <w:rPr>
        <w:sz w:val="20"/>
      </w:rPr>
    </w:pPr>
  </w:p>
  <w:p w14:paraId="77145FD1" w14:textId="4DC9CCB0" w:rsidR="00147BBE" w:rsidRDefault="000D605D" w:rsidP="00CE5242">
    <w:pPr>
      <w:pStyle w:val="aa"/>
      <w:pBdr>
        <w:top w:val="single" w:sz="4" w:space="0" w:color="auto"/>
      </w:pBdr>
      <w:tabs>
        <w:tab w:val="clear" w:pos="9214"/>
        <w:tab w:val="right" w:pos="9900"/>
      </w:tabs>
      <w:ind w:left="0"/>
      <w:rPr>
        <w:sz w:val="18"/>
        <w:lang w:eastAsia="ko-KR"/>
      </w:rPr>
    </w:pPr>
    <w:r>
      <w:rPr>
        <w:rFonts w:hint="eastAsia"/>
        <w:sz w:val="18"/>
        <w:lang w:eastAsia="ko-KR"/>
      </w:rPr>
      <w:t>발주사</w:t>
    </w:r>
    <w:r w:rsidR="00147BBE">
      <w:rPr>
        <w:sz w:val="18"/>
      </w:rPr>
      <w:tab/>
    </w:r>
    <w:bookmarkStart w:id="56" w:name="VersionPiedDePage"/>
    <w:bookmarkEnd w:id="56"/>
    <w:r w:rsidR="00147BBE">
      <w:rPr>
        <w:sz w:val="18"/>
      </w:rPr>
      <w:tab/>
    </w:r>
    <w:r>
      <w:rPr>
        <w:rFonts w:hint="eastAsia"/>
        <w:sz w:val="18"/>
        <w:lang w:eastAsia="ko-KR"/>
      </w:rPr>
      <w:t>수행사</w:t>
    </w:r>
    <w:r w:rsidR="00147BBE">
      <w:rPr>
        <w:sz w:val="18"/>
      </w:rPr>
      <w:t xml:space="preserve"> </w:t>
    </w:r>
  </w:p>
  <w:p w14:paraId="63ACBBE0" w14:textId="77777777" w:rsidR="00147BBE" w:rsidRDefault="00147BBE" w:rsidP="00CE5242">
    <w:pPr>
      <w:pStyle w:val="aa"/>
      <w:pBdr>
        <w:top w:val="single" w:sz="4" w:space="0" w:color="auto"/>
      </w:pBdr>
      <w:tabs>
        <w:tab w:val="clear" w:pos="9214"/>
        <w:tab w:val="right" w:pos="9900"/>
      </w:tabs>
      <w:ind w:left="0"/>
      <w:jc w:val="center"/>
      <w:rPr>
        <w:sz w:val="18"/>
      </w:rPr>
    </w:pPr>
    <w:r>
      <w:rPr>
        <w:sz w:val="18"/>
      </w:rPr>
      <w:t xml:space="preserve">Page </w:t>
    </w:r>
    <w:r>
      <w:rPr>
        <w:rStyle w:val="ab"/>
        <w:sz w:val="18"/>
      </w:rPr>
      <w:fldChar w:fldCharType="begin"/>
    </w:r>
    <w:r>
      <w:rPr>
        <w:rStyle w:val="ab"/>
        <w:sz w:val="18"/>
      </w:rPr>
      <w:instrText xml:space="preserve"> PAGE </w:instrText>
    </w:r>
    <w:r>
      <w:rPr>
        <w:rStyle w:val="ab"/>
        <w:sz w:val="18"/>
      </w:rPr>
      <w:fldChar w:fldCharType="separate"/>
    </w:r>
    <w:r w:rsidR="00694DDA">
      <w:rPr>
        <w:rStyle w:val="ab"/>
        <w:sz w:val="18"/>
      </w:rPr>
      <w:t>22</w:t>
    </w:r>
    <w:r>
      <w:rPr>
        <w:rStyle w:val="ab"/>
        <w:sz w:val="18"/>
      </w:rPr>
      <w:fldChar w:fldCharType="end"/>
    </w:r>
    <w:r>
      <w:rPr>
        <w:rStyle w:val="ab"/>
        <w:sz w:val="18"/>
      </w:rPr>
      <w:t xml:space="preserve"> / </w:t>
    </w:r>
    <w:r>
      <w:rPr>
        <w:rStyle w:val="ab"/>
        <w:sz w:val="18"/>
      </w:rPr>
      <w:fldChar w:fldCharType="begin"/>
    </w:r>
    <w:r>
      <w:rPr>
        <w:rStyle w:val="ab"/>
        <w:sz w:val="18"/>
      </w:rPr>
      <w:instrText xml:space="preserve"> NUMPAGES </w:instrText>
    </w:r>
    <w:r>
      <w:rPr>
        <w:rStyle w:val="ab"/>
        <w:sz w:val="18"/>
      </w:rPr>
      <w:fldChar w:fldCharType="separate"/>
    </w:r>
    <w:r w:rsidR="00694DDA">
      <w:rPr>
        <w:rStyle w:val="ab"/>
        <w:sz w:val="18"/>
      </w:rPr>
      <w:t>45</w:t>
    </w:r>
    <w:r>
      <w:rPr>
        <w:rStyle w:val="ab"/>
        <w:sz w:val="18"/>
      </w:rPr>
      <w:fldChar w:fldCharType="end"/>
    </w:r>
  </w:p>
  <w:p w14:paraId="74B07064" w14:textId="77777777" w:rsidR="00147BBE" w:rsidRDefault="00147BBE">
    <w:pPr>
      <w:pStyle w:val="aa"/>
      <w:tabs>
        <w:tab w:val="clear" w:pos="9214"/>
        <w:tab w:val="right" w:pos="9900"/>
      </w:tabs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8C43" w14:textId="77777777" w:rsidR="001A7478" w:rsidRDefault="001A7478">
      <w:r>
        <w:separator/>
      </w:r>
    </w:p>
  </w:footnote>
  <w:footnote w:type="continuationSeparator" w:id="0">
    <w:p w14:paraId="2E89301B" w14:textId="77777777" w:rsidR="001A7478" w:rsidRDefault="001A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0EA1" w14:textId="77777777" w:rsidR="00147BBE" w:rsidRDefault="00147BBE" w:rsidP="005B145B">
    <w:pPr>
      <w:pStyle w:val="ac"/>
      <w:ind w:right="1100"/>
      <w:rPr>
        <w:lang w:eastAsia="ko-KR"/>
      </w:rPr>
    </w:pPr>
  </w:p>
  <w:tbl>
    <w:tblPr>
      <w:tblW w:w="9913" w:type="dxa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38"/>
      <w:gridCol w:w="254"/>
      <w:gridCol w:w="4321"/>
    </w:tblGrid>
    <w:tr w:rsidR="00147BBE" w:rsidRPr="00F34741" w14:paraId="4A61D80F" w14:textId="77777777" w:rsidTr="00960329">
      <w:trPr>
        <w:trHeight w:val="343"/>
      </w:trPr>
      <w:tc>
        <w:tcPr>
          <w:tcW w:w="5338" w:type="dxa"/>
          <w:tcBorders>
            <w:bottom w:val="thickThinSmallGap" w:sz="18" w:space="0" w:color="auto"/>
          </w:tcBorders>
        </w:tcPr>
        <w:p w14:paraId="44CAEAF0" w14:textId="7B355043" w:rsidR="00147BBE" w:rsidRPr="00F34741" w:rsidRDefault="005A3C40" w:rsidP="00BE4E6F">
          <w:pPr>
            <w:pStyle w:val="ac"/>
            <w:rPr>
              <w:rFonts w:asciiTheme="minorEastAsia" w:hAnsiTheme="minor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프로젝트명</w:t>
          </w:r>
        </w:p>
      </w:tc>
      <w:tc>
        <w:tcPr>
          <w:tcW w:w="254" w:type="dxa"/>
          <w:tcBorders>
            <w:bottom w:val="thickThinSmallGap" w:sz="18" w:space="0" w:color="auto"/>
          </w:tcBorders>
        </w:tcPr>
        <w:p w14:paraId="37A3D8B9" w14:textId="77777777" w:rsidR="00147BBE" w:rsidRPr="00F34741" w:rsidRDefault="00147BBE" w:rsidP="00BE4E6F">
          <w:pPr>
            <w:rPr>
              <w:rFonts w:hAnsi="바탕체"/>
              <w:b/>
              <w:bCs/>
              <w:sz w:val="24"/>
              <w:szCs w:val="24"/>
            </w:rPr>
          </w:pPr>
        </w:p>
      </w:tc>
      <w:tc>
        <w:tcPr>
          <w:tcW w:w="4321" w:type="dxa"/>
          <w:tcBorders>
            <w:bottom w:val="thickThinSmallGap" w:sz="18" w:space="0" w:color="auto"/>
          </w:tcBorders>
        </w:tcPr>
        <w:p w14:paraId="23BDFB63" w14:textId="4BBAD00C" w:rsidR="00147BBE" w:rsidRPr="00F34741" w:rsidRDefault="00147BBE" w:rsidP="00E9116E">
          <w:pPr>
            <w:pStyle w:val="ac"/>
            <w:jc w:val="right"/>
            <w:rPr>
              <w:rFonts w:asciiTheme="minorEastAsia" w:hAnsiTheme="minorEastAsia"/>
              <w:i w:val="0"/>
              <w:sz w:val="22"/>
              <w:szCs w:val="24"/>
              <w:lang w:eastAsia="ko-KR"/>
            </w:rPr>
          </w:pPr>
          <w:r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개발표준정의서(</w:t>
          </w:r>
          <w:r w:rsidR="000D605D"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>Backend</w:t>
          </w:r>
          <w:r w:rsidR="005A3C40"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 xml:space="preserve"> </w:t>
          </w:r>
          <w:r w:rsidR="005A3C40">
            <w:rPr>
              <w:rFonts w:asciiTheme="minorEastAsia" w:hAnsiTheme="minorEastAsia" w:hint="eastAsia"/>
              <w:i w:val="0"/>
              <w:sz w:val="22"/>
              <w:szCs w:val="24"/>
              <w:lang w:eastAsia="ko-KR"/>
            </w:rPr>
            <w:t>개발가이드</w:t>
          </w:r>
          <w:r>
            <w:rPr>
              <w:rFonts w:asciiTheme="minorEastAsia" w:hAnsiTheme="minorEastAsia"/>
              <w:i w:val="0"/>
              <w:sz w:val="22"/>
              <w:szCs w:val="24"/>
              <w:lang w:eastAsia="ko-KR"/>
            </w:rPr>
            <w:t>)</w:t>
          </w:r>
        </w:p>
      </w:tc>
    </w:tr>
  </w:tbl>
  <w:p w14:paraId="26AAA226" w14:textId="77777777" w:rsidR="00147BBE" w:rsidRPr="00F34741" w:rsidRDefault="00147BBE" w:rsidP="00F34741">
    <w:pPr>
      <w:pStyle w:val="ac"/>
      <w:ind w:right="1100"/>
      <w:rPr>
        <w:i w:val="0"/>
        <w:sz w:val="20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6CD9" w14:textId="77777777" w:rsidR="00147BBE" w:rsidRDefault="00147BBE">
    <w:pPr>
      <w:pStyle w:val="ac"/>
      <w:tabs>
        <w:tab w:val="clear" w:pos="4678"/>
        <w:tab w:val="clear" w:pos="9923"/>
        <w:tab w:val="right" w:pos="10065"/>
      </w:tabs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E14"/>
    <w:multiLevelType w:val="hybridMultilevel"/>
    <w:tmpl w:val="8048E38A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FF6600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>
      <w:start w:val="1"/>
      <w:numFmt w:val="bullet"/>
      <w:pStyle w:val="00"/>
      <w:lvlText w:val="-"/>
      <w:lvlJc w:val="left"/>
      <w:pPr>
        <w:tabs>
          <w:tab w:val="num" w:pos="1560"/>
        </w:tabs>
        <w:ind w:left="1560" w:hanging="360"/>
      </w:pPr>
      <w:rPr>
        <w:rFonts w:ascii="-윤고딕130" w:eastAsia="-윤고딕130" w:hAnsi="Times New Roman" w:cs="Times New Roman" w:hint="eastAsia"/>
      </w:rPr>
    </w:lvl>
    <w:lvl w:ilvl="3" w:tplc="FFFFFFF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C7237D"/>
    <w:multiLevelType w:val="hybridMultilevel"/>
    <w:tmpl w:val="60229544"/>
    <w:lvl w:ilvl="0" w:tplc="B49C6622">
      <w:start w:val="1"/>
      <w:numFmt w:val="bullet"/>
      <w:pStyle w:val="1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9682A68E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CF8D882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9406320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14E6225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18FAAE9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3D424A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EA85316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89EB1C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2052E1"/>
    <w:multiLevelType w:val="singleLevel"/>
    <w:tmpl w:val="C2DC16D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C22D8"/>
    <w:multiLevelType w:val="singleLevel"/>
    <w:tmpl w:val="3F8C2F14"/>
    <w:lvl w:ilvl="0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5371A4B"/>
    <w:multiLevelType w:val="multilevel"/>
    <w:tmpl w:val="FC001A64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eastAsia"/>
        <w:b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eastAsia"/>
      </w:rPr>
    </w:lvl>
  </w:abstractNum>
  <w:abstractNum w:abstractNumId="5" w15:restartNumberingAfterBreak="0">
    <w:nsid w:val="17402295"/>
    <w:multiLevelType w:val="multilevel"/>
    <w:tmpl w:val="803CFA40"/>
    <w:lvl w:ilvl="0">
      <w:start w:val="1"/>
      <w:numFmt w:val="decimal"/>
      <w:pStyle w:val="a0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6" w15:restartNumberingAfterBreak="0">
    <w:nsid w:val="25F90CE8"/>
    <w:multiLevelType w:val="singleLevel"/>
    <w:tmpl w:val="33BE6F66"/>
    <w:lvl w:ilvl="0">
      <w:start w:val="1"/>
      <w:numFmt w:val="bullet"/>
      <w:pStyle w:val="BULLET10"/>
      <w:lvlText w:val="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</w:abstractNum>
  <w:abstractNum w:abstractNumId="7" w15:restartNumberingAfterBreak="0">
    <w:nsid w:val="270054F3"/>
    <w:multiLevelType w:val="singleLevel"/>
    <w:tmpl w:val="91528B92"/>
    <w:lvl w:ilvl="0">
      <w:start w:val="1"/>
      <w:numFmt w:val="decimal"/>
      <w:pStyle w:val="11"/>
      <w:lvlText w:val="%1) "/>
      <w:lvlJc w:val="left"/>
      <w:pPr>
        <w:tabs>
          <w:tab w:val="num" w:pos="1332"/>
        </w:tabs>
        <w:ind w:left="1332" w:hanging="481"/>
      </w:pPr>
      <w:rPr>
        <w:rFonts w:ascii="바탕체" w:eastAsia="바탕체" w:hAnsi="Helv" w:hint="eastAsia"/>
        <w:b w:val="0"/>
        <w:i w:val="0"/>
        <w:sz w:val="24"/>
        <w:u w:val="none"/>
      </w:rPr>
    </w:lvl>
  </w:abstractNum>
  <w:abstractNum w:abstractNumId="8" w15:restartNumberingAfterBreak="0">
    <w:nsid w:val="2A2206B2"/>
    <w:multiLevelType w:val="multilevel"/>
    <w:tmpl w:val="255472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CBB4FF7"/>
    <w:multiLevelType w:val="singleLevel"/>
    <w:tmpl w:val="12DA949A"/>
    <w:lvl w:ilvl="0">
      <w:start w:val="1"/>
      <w:numFmt w:val="bullet"/>
      <w:pStyle w:val="-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E40027E"/>
    <w:multiLevelType w:val="hybridMultilevel"/>
    <w:tmpl w:val="9D6CC7AE"/>
    <w:lvl w:ilvl="0" w:tplc="54407EDE">
      <w:start w:val="1"/>
      <w:numFmt w:val="decimal"/>
      <w:pStyle w:val="Task"/>
      <w:lvlText w:val=".%1"/>
      <w:lvlJc w:val="left"/>
      <w:pPr>
        <w:tabs>
          <w:tab w:val="num" w:pos="454"/>
        </w:tabs>
        <w:ind w:left="454" w:hanging="454"/>
      </w:pPr>
      <w:rPr>
        <w:rFonts w:eastAsia="바탕체" w:hint="eastAsia"/>
        <w:sz w:val="22"/>
      </w:rPr>
    </w:lvl>
    <w:lvl w:ilvl="1" w:tplc="6E60E080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1E8278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97AF2A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C52808B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9E9C5496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6ED09A1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90FA4D8A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23C81DC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2F546899"/>
    <w:multiLevelType w:val="hybridMultilevel"/>
    <w:tmpl w:val="179C2AEA"/>
    <w:lvl w:ilvl="0" w:tplc="F348CA94">
      <w:start w:val="1"/>
      <w:numFmt w:val="decimal"/>
      <w:lvlText w:val="%1."/>
      <w:lvlJc w:val="left"/>
      <w:pPr>
        <w:tabs>
          <w:tab w:val="num" w:pos="981"/>
        </w:tabs>
        <w:ind w:left="981" w:hanging="363"/>
      </w:pPr>
      <w:rPr>
        <w:rFonts w:hint="eastAsia"/>
      </w:rPr>
    </w:lvl>
    <w:lvl w:ilvl="1" w:tplc="DE0E673E">
      <w:start w:val="1"/>
      <w:numFmt w:val="decimal"/>
      <w:pStyle w:val="20"/>
      <w:lvlText w:val="%2."/>
      <w:lvlJc w:val="left"/>
      <w:pPr>
        <w:tabs>
          <w:tab w:val="num" w:pos="1560"/>
        </w:tabs>
        <w:ind w:leftChars="400" w:left="1560" w:hangingChars="200" w:hanging="360"/>
      </w:pPr>
    </w:lvl>
    <w:lvl w:ilvl="2" w:tplc="176CCAF4">
      <w:start w:val="1"/>
      <w:numFmt w:val="decimal"/>
      <w:lvlText w:val="%3."/>
      <w:lvlJc w:val="left"/>
      <w:pPr>
        <w:tabs>
          <w:tab w:val="num" w:pos="1560"/>
        </w:tabs>
        <w:ind w:leftChars="400" w:left="1560" w:hangingChars="200" w:hanging="360"/>
      </w:pPr>
    </w:lvl>
    <w:lvl w:ilvl="3" w:tplc="DE0E673E">
      <w:start w:val="1"/>
      <w:numFmt w:val="decimal"/>
      <w:lvlText w:val="%4."/>
      <w:lvlJc w:val="left"/>
      <w:pPr>
        <w:tabs>
          <w:tab w:val="num" w:pos="1960"/>
        </w:tabs>
        <w:ind w:leftChars="400" w:left="1960" w:hangingChars="200" w:hanging="36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F976BBF"/>
    <w:multiLevelType w:val="hybridMultilevel"/>
    <w:tmpl w:val="1BC49D22"/>
    <w:lvl w:ilvl="0" w:tplc="C2E0B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6889E">
      <w:start w:val="1"/>
      <w:numFmt w:val="bullet"/>
      <w:pStyle w:val="a1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88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8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0E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07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2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C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940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36AC4"/>
    <w:multiLevelType w:val="multilevel"/>
    <w:tmpl w:val="C0D4FF1A"/>
    <w:lvl w:ilvl="0">
      <w:start w:val="1"/>
      <w:numFmt w:val="bullet"/>
      <w:pStyle w:val="-0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397"/>
        </w:tabs>
        <w:ind w:left="397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737"/>
        </w:tabs>
        <w:ind w:left="737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3C250F7"/>
    <w:multiLevelType w:val="multilevel"/>
    <w:tmpl w:val="330E1666"/>
    <w:lvl w:ilvl="0">
      <w:start w:val="1"/>
      <w:numFmt w:val="bullet"/>
      <w:pStyle w:val="-1"/>
      <w:lvlText w:val=""/>
      <w:lvlJc w:val="left"/>
      <w:pPr>
        <w:tabs>
          <w:tab w:val="num" w:pos="565"/>
        </w:tabs>
        <w:ind w:left="565" w:hanging="227"/>
      </w:pPr>
      <w:rPr>
        <w:rFonts w:ascii="Wingdings" w:hAnsi="Wingdings" w:cs="Arial" w:hint="default"/>
        <w:sz w:val="22"/>
        <w:szCs w:val="22"/>
      </w:rPr>
    </w:lvl>
    <w:lvl w:ilvl="1">
      <w:start w:val="1"/>
      <w:numFmt w:val="none"/>
      <w:lvlText w:val="-"/>
      <w:lvlJc w:val="left"/>
      <w:pPr>
        <w:tabs>
          <w:tab w:val="num" w:pos="735"/>
        </w:tabs>
        <w:ind w:left="735" w:hanging="227"/>
      </w:pPr>
      <w:rPr>
        <w:rFonts w:hint="default"/>
        <w:sz w:val="18"/>
      </w:rPr>
    </w:lvl>
    <w:lvl w:ilvl="2">
      <w:start w:val="1"/>
      <w:numFmt w:val="bullet"/>
      <w:lvlText w:val=""/>
      <w:lvlJc w:val="left"/>
      <w:pPr>
        <w:tabs>
          <w:tab w:val="num" w:pos="1075"/>
        </w:tabs>
        <w:ind w:left="1075" w:hanging="397"/>
      </w:pPr>
      <w:rPr>
        <w:rFonts w:ascii="Symbol" w:hAnsi="Symbol" w:cs="Arial" w:hint="default"/>
        <w:szCs w:val="16"/>
      </w:rPr>
    </w:lvl>
    <w:lvl w:ilvl="3">
      <w:start w:val="1"/>
      <w:numFmt w:val="bullet"/>
      <w:lvlText w:val=""/>
      <w:lvlJc w:val="left"/>
      <w:pPr>
        <w:tabs>
          <w:tab w:val="num" w:pos="2338"/>
        </w:tabs>
        <w:ind w:left="2338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8"/>
        </w:tabs>
        <w:ind w:left="3138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38"/>
        </w:tabs>
        <w:ind w:left="3938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8"/>
        </w:tabs>
        <w:ind w:left="4338" w:hanging="400"/>
      </w:pPr>
      <w:rPr>
        <w:rFonts w:ascii="Wingdings" w:hAnsi="Wingdings" w:hint="default"/>
      </w:rPr>
    </w:lvl>
  </w:abstractNum>
  <w:abstractNum w:abstractNumId="15" w15:restartNumberingAfterBreak="0">
    <w:nsid w:val="348A4356"/>
    <w:multiLevelType w:val="multilevel"/>
    <w:tmpl w:val="EA345534"/>
    <w:lvl w:ilvl="0">
      <w:start w:val="1"/>
      <w:numFmt w:val="upperRoman"/>
      <w:pStyle w:val="3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16" w15:restartNumberingAfterBreak="0">
    <w:nsid w:val="34ED36A6"/>
    <w:multiLevelType w:val="hybridMultilevel"/>
    <w:tmpl w:val="573C137A"/>
    <w:lvl w:ilvl="0" w:tplc="04090001">
      <w:start w:val="1"/>
      <w:numFmt w:val="bullet"/>
      <w:lvlText w:val=""/>
      <w:lvlJc w:val="left"/>
      <w:pPr>
        <w:ind w:left="12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00"/>
      </w:pPr>
      <w:rPr>
        <w:rFonts w:ascii="Wingdings" w:hAnsi="Wingdings" w:hint="default"/>
      </w:rPr>
    </w:lvl>
  </w:abstractNum>
  <w:abstractNum w:abstractNumId="17" w15:restartNumberingAfterBreak="0">
    <w:nsid w:val="3BD47AA0"/>
    <w:multiLevelType w:val="hybridMultilevel"/>
    <w:tmpl w:val="4B6000E2"/>
    <w:lvl w:ilvl="0" w:tplc="640EDA84">
      <w:start w:val="1"/>
      <w:numFmt w:val="bullet"/>
      <w:pStyle w:val="-2"/>
      <w:lvlText w:val="–"/>
      <w:lvlJc w:val="left"/>
      <w:pPr>
        <w:tabs>
          <w:tab w:val="num" w:pos="2174"/>
        </w:tabs>
        <w:ind w:left="2155" w:hanging="341"/>
      </w:pPr>
      <w:rPr>
        <w:rFonts w:ascii="MS Serif" w:eastAsia="바탕체" w:hAnsi="MS Serif" w:hint="default"/>
        <w:b w:val="0"/>
        <w:i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1767"/>
        </w:tabs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7"/>
        </w:tabs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7"/>
        </w:tabs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7"/>
        </w:tabs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7"/>
        </w:tabs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7"/>
        </w:tabs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00"/>
      </w:pPr>
      <w:rPr>
        <w:rFonts w:ascii="Wingdings" w:hAnsi="Wingdings" w:hint="default"/>
      </w:rPr>
    </w:lvl>
  </w:abstractNum>
  <w:abstractNum w:abstractNumId="18" w15:restartNumberingAfterBreak="0">
    <w:nsid w:val="3E6E4D7D"/>
    <w:multiLevelType w:val="singleLevel"/>
    <w:tmpl w:val="3214809C"/>
    <w:lvl w:ilvl="0">
      <w:start w:val="1"/>
      <w:numFmt w:val="bullet"/>
      <w:pStyle w:val="BULLET2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F23690A"/>
    <w:multiLevelType w:val="multilevel"/>
    <w:tmpl w:val="E3B4FC76"/>
    <w:lvl w:ilvl="0">
      <w:start w:val="1"/>
      <w:numFmt w:val="decimal"/>
      <w:lvlText w:val="%1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135" w:hanging="425"/>
      </w:pPr>
      <w:rPr>
        <w:rFonts w:ascii="맑은 고딕" w:eastAsia="맑은 고딕" w:hAnsi="맑은 고딕" w:hint="eastAsia"/>
        <w:b/>
        <w:i w:val="0"/>
        <w:color w:val="000000" w:themeColor="text1"/>
        <w:sz w:val="24"/>
      </w:rPr>
    </w:lvl>
    <w:lvl w:ilvl="3">
      <w:start w:val="1"/>
      <w:numFmt w:val="ganada"/>
      <w:lvlText w:val="%4."/>
      <w:lvlJc w:val="left"/>
      <w:pPr>
        <w:ind w:left="425" w:hanging="425"/>
      </w:pPr>
      <w:rPr>
        <w:rFonts w:ascii="맑은 고딕" w:eastAsia="맑은 고딕" w:hAnsi="맑은 고딕" w:hint="eastAsia"/>
        <w:b/>
        <w:i w:val="0"/>
        <w:sz w:val="24"/>
      </w:rPr>
    </w:lvl>
    <w:lvl w:ilvl="4">
      <w:start w:val="1"/>
      <w:numFmt w:val="decimal"/>
      <w:lvlText w:val="%5)"/>
      <w:lvlJc w:val="left"/>
      <w:pPr>
        <w:ind w:left="624" w:hanging="454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5">
      <w:start w:val="1"/>
      <w:numFmt w:val="ganada"/>
      <w:lvlText w:val="(%6)"/>
      <w:lvlJc w:val="left"/>
      <w:pPr>
        <w:ind w:left="851" w:hanging="511"/>
      </w:pPr>
      <w:rPr>
        <w:rFonts w:ascii="맑은 고딕" w:eastAsia="맑은 고딕" w:hAnsi="맑은 고딕" w:hint="eastAsia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ind w:left="567" w:firstLine="113"/>
      </w:pPr>
      <w:rPr>
        <w:rFonts w:ascii="맑은 고딕" w:eastAsia="맑은 고딕" w:hAnsi="맑은 고딕" w:hint="eastAsia"/>
        <w:b w:val="0"/>
        <w:i w:val="0"/>
        <w:sz w:val="22"/>
      </w:rPr>
    </w:lvl>
    <w:lvl w:ilvl="7">
      <w:start w:val="1"/>
      <w:numFmt w:val="decimalEnclosedCircle"/>
      <w:lvlText w:val="%8"/>
      <w:lvlJc w:val="left"/>
      <w:pPr>
        <w:ind w:left="567" w:firstLine="397"/>
      </w:pPr>
      <w:rPr>
        <w:rFonts w:ascii="맑은 고딕" w:eastAsia="맑은 고딕" w:hAnsi="맑은 고딕" w:hint="eastAsia"/>
        <w:b w:val="0"/>
        <w:i w:val="0"/>
        <w:sz w:val="20"/>
      </w:rPr>
    </w:lvl>
    <w:lvl w:ilvl="8">
      <w:start w:val="1"/>
      <w:numFmt w:val="none"/>
      <w:lvlText w:val="-"/>
      <w:lvlJc w:val="left"/>
      <w:pPr>
        <w:tabs>
          <w:tab w:val="num" w:pos="1247"/>
        </w:tabs>
        <w:ind w:left="567" w:firstLine="680"/>
      </w:pPr>
      <w:rPr>
        <w:rFonts w:ascii="맑은 고딕" w:eastAsia="맑은 고딕" w:hAnsi="맑은 고딕" w:hint="eastAsia"/>
        <w:b w:val="0"/>
        <w:i w:val="0"/>
        <w:sz w:val="20"/>
      </w:rPr>
    </w:lvl>
  </w:abstractNum>
  <w:abstractNum w:abstractNumId="20" w15:restartNumberingAfterBreak="0">
    <w:nsid w:val="40F41523"/>
    <w:multiLevelType w:val="singleLevel"/>
    <w:tmpl w:val="6126648C"/>
    <w:lvl w:ilvl="0">
      <w:start w:val="1"/>
      <w:numFmt w:val="bullet"/>
      <w:pStyle w:val="BULLET3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1797993"/>
    <w:multiLevelType w:val="hybridMultilevel"/>
    <w:tmpl w:val="AC8C2170"/>
    <w:lvl w:ilvl="0" w:tplc="04090003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19">
      <w:start w:val="1"/>
      <w:numFmt w:val="bullet"/>
      <w:pStyle w:val="1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9001B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2A31CEF"/>
    <w:multiLevelType w:val="hybridMultilevel"/>
    <w:tmpl w:val="6D862ED2"/>
    <w:lvl w:ilvl="0" w:tplc="0E145086">
      <w:start w:val="1"/>
      <w:numFmt w:val="bullet"/>
      <w:pStyle w:val="a2"/>
      <w:lvlText w:val=""/>
      <w:lvlJc w:val="left"/>
      <w:pPr>
        <w:tabs>
          <w:tab w:val="num" w:pos="1494"/>
        </w:tabs>
        <w:ind w:left="1474" w:hanging="340"/>
      </w:pPr>
      <w:rPr>
        <w:rFonts w:ascii="Wingdings" w:eastAsia="굴림체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9F7A4D"/>
    <w:multiLevelType w:val="hybridMultilevel"/>
    <w:tmpl w:val="76202122"/>
    <w:lvl w:ilvl="0" w:tplc="04090003">
      <w:start w:val="1"/>
      <w:numFmt w:val="decimalEnclosedCircle"/>
      <w:pStyle w:val="13"/>
      <w:lvlText w:val="%1"/>
      <w:lvlJc w:val="left"/>
      <w:pPr>
        <w:tabs>
          <w:tab w:val="num" w:pos="680"/>
        </w:tabs>
        <w:ind w:left="680" w:hanging="510"/>
      </w:pPr>
      <w:rPr>
        <w:rFonts w:hint="eastAsia"/>
        <w:b w:val="0"/>
        <w:i w:val="0"/>
      </w:rPr>
    </w:lvl>
    <w:lvl w:ilvl="1" w:tplc="04090003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47AF4B7B"/>
    <w:multiLevelType w:val="hybridMultilevel"/>
    <w:tmpl w:val="3CB43748"/>
    <w:lvl w:ilvl="0" w:tplc="5692AB20">
      <w:start w:val="1"/>
      <w:numFmt w:val="bullet"/>
      <w:pStyle w:val="-3"/>
      <w:lvlText w:val=""/>
      <w:lvlJc w:val="left"/>
      <w:pPr>
        <w:tabs>
          <w:tab w:val="num" w:pos="1267"/>
        </w:tabs>
        <w:ind w:left="1191" w:hanging="284"/>
      </w:pPr>
      <w:rPr>
        <w:rFonts w:ascii="Wingdings" w:eastAsia="굴림체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C384DB4"/>
    <w:multiLevelType w:val="singleLevel"/>
    <w:tmpl w:val="7A0C7D70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686BB1"/>
    <w:multiLevelType w:val="multilevel"/>
    <w:tmpl w:val="63DA08DA"/>
    <w:lvl w:ilvl="0">
      <w:start w:val="1"/>
      <w:numFmt w:val="upperRoman"/>
      <w:pStyle w:val="21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27" w15:restartNumberingAfterBreak="0">
    <w:nsid w:val="52944FAD"/>
    <w:multiLevelType w:val="hybridMultilevel"/>
    <w:tmpl w:val="ADD8DE56"/>
    <w:lvl w:ilvl="0" w:tplc="5EAC89EA">
      <w:start w:val="4"/>
      <w:numFmt w:val="bullet"/>
      <w:pStyle w:val="22"/>
      <w:lvlText w:val=""/>
      <w:lvlJc w:val="left"/>
      <w:pPr>
        <w:tabs>
          <w:tab w:val="num" w:pos="984"/>
        </w:tabs>
        <w:ind w:left="964" w:hanging="340"/>
      </w:pPr>
      <w:rPr>
        <w:rFonts w:ascii="Wingdings 2" w:eastAsia="굴림체" w:hAnsi="Wingdings 2" w:cs="Times New Roman" w:hint="default"/>
      </w:rPr>
    </w:lvl>
    <w:lvl w:ilvl="1" w:tplc="04090003">
      <w:start w:val="1"/>
      <w:numFmt w:val="decimalEnclosedCircle"/>
      <w:lvlText w:val="%2"/>
      <w:lvlJc w:val="left"/>
      <w:pPr>
        <w:tabs>
          <w:tab w:val="num" w:pos="1437"/>
        </w:tabs>
        <w:ind w:left="1437" w:hanging="437"/>
      </w:pPr>
      <w:rPr>
        <w:rFonts w:hint="eastAsia"/>
        <w:b w:val="0"/>
        <w:i w:val="0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8" w15:restartNumberingAfterBreak="0">
    <w:nsid w:val="558351D3"/>
    <w:multiLevelType w:val="multilevel"/>
    <w:tmpl w:val="664278C2"/>
    <w:lvl w:ilvl="0">
      <w:start w:val="1"/>
      <w:numFmt w:val="bullet"/>
      <w:lvlText w:val="□"/>
      <w:lvlJc w:val="left"/>
      <w:pPr>
        <w:ind w:left="961" w:hanging="394"/>
      </w:pPr>
      <w:rPr>
        <w:rFonts w:ascii="바탕" w:eastAsia="바탕" w:hAnsi="바탕" w:hint="eastAsia"/>
      </w:rPr>
    </w:lvl>
    <w:lvl w:ilvl="1">
      <w:start w:val="1"/>
      <w:numFmt w:val="bullet"/>
      <w:pStyle w:val="14"/>
      <w:lvlText w:val=""/>
      <w:lvlJc w:val="left"/>
      <w:pPr>
        <w:ind w:left="1109" w:hanging="400"/>
      </w:pPr>
      <w:rPr>
        <w:rFonts w:ascii="Wingdings" w:hAnsi="Wingdings" w:hint="default"/>
      </w:rPr>
    </w:lvl>
    <w:lvl w:ilvl="2">
      <w:start w:val="1"/>
      <w:numFmt w:val="none"/>
      <w:pStyle w:val="23"/>
      <w:lvlText w:val="-"/>
      <w:lvlJc w:val="left"/>
      <w:pPr>
        <w:ind w:left="1332" w:hanging="198"/>
      </w:pPr>
      <w:rPr>
        <w:rFonts w:hint="default"/>
      </w:rPr>
    </w:lvl>
    <w:lvl w:ilvl="3">
      <w:start w:val="1"/>
      <w:numFmt w:val="bullet"/>
      <w:pStyle w:val="32"/>
      <w:suff w:val="space"/>
      <w:lvlText w:val=""/>
      <w:lvlJc w:val="left"/>
      <w:pPr>
        <w:ind w:left="1588" w:hanging="170"/>
      </w:pPr>
      <w:rPr>
        <w:rFonts w:ascii="Wingdings" w:hAnsi="Wingdings" w:hint="default"/>
      </w:rPr>
    </w:lvl>
    <w:lvl w:ilvl="4">
      <w:start w:val="1"/>
      <w:numFmt w:val="bullet"/>
      <w:lvlText w:val="·"/>
      <w:lvlJc w:val="left"/>
      <w:pPr>
        <w:ind w:left="1985" w:hanging="227"/>
      </w:pPr>
      <w:rPr>
        <w:rFonts w:ascii="맑은 고딕" w:eastAsia="맑은 고딕" w:hAnsi="맑은 고딕" w:hint="eastAsia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5863A87"/>
    <w:multiLevelType w:val="hybridMultilevel"/>
    <w:tmpl w:val="008EA40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B175824"/>
    <w:multiLevelType w:val="hybridMultilevel"/>
    <w:tmpl w:val="2D627D68"/>
    <w:lvl w:ilvl="0" w:tplc="5EAC89EA">
      <w:start w:val="1"/>
      <w:numFmt w:val="decimal"/>
      <w:pStyle w:val="a4"/>
      <w:lvlText w:val="%1)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3D24E15A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 w15:restartNumberingAfterBreak="0">
    <w:nsid w:val="61024277"/>
    <w:multiLevelType w:val="singleLevel"/>
    <w:tmpl w:val="A3A21C06"/>
    <w:lvl w:ilvl="0">
      <w:start w:val="1"/>
      <w:numFmt w:val="bullet"/>
      <w:pStyle w:val="tblbullet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32" w15:restartNumberingAfterBreak="0">
    <w:nsid w:val="6E3122BB"/>
    <w:multiLevelType w:val="multilevel"/>
    <w:tmpl w:val="D7DA4740"/>
    <w:lvl w:ilvl="0">
      <w:start w:val="1"/>
      <w:numFmt w:val="decimal"/>
      <w:pStyle w:val="-10"/>
      <w:suff w:val="space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pStyle w:val="-11"/>
      <w:suff w:val="space"/>
      <w:lvlText w:val="%1.%2"/>
      <w:lvlJc w:val="left"/>
      <w:pPr>
        <w:ind w:left="437" w:hanging="437"/>
      </w:pPr>
      <w:rPr>
        <w:rFonts w:hint="eastAsia"/>
      </w:rPr>
    </w:lvl>
    <w:lvl w:ilvl="2">
      <w:start w:val="1"/>
      <w:numFmt w:val="decimal"/>
      <w:pStyle w:val="-111"/>
      <w:suff w:val="space"/>
      <w:lvlText w:val="%1.%2.%3"/>
      <w:lvlJc w:val="left"/>
      <w:pPr>
        <w:ind w:left="646" w:hanging="646"/>
      </w:pPr>
      <w:rPr>
        <w:rFonts w:hint="eastAsia"/>
      </w:rPr>
    </w:lvl>
    <w:lvl w:ilvl="3">
      <w:start w:val="1"/>
      <w:numFmt w:val="ganada"/>
      <w:pStyle w:val="-4"/>
      <w:suff w:val="space"/>
      <w:lvlText w:val="[%4]"/>
      <w:lvlJc w:val="left"/>
      <w:pPr>
        <w:ind w:left="907" w:hanging="550"/>
      </w:pPr>
      <w:rPr>
        <w:rFonts w:hint="eastAsia"/>
      </w:rPr>
    </w:lvl>
    <w:lvl w:ilvl="4">
      <w:start w:val="1"/>
      <w:numFmt w:val="none"/>
      <w:pStyle w:val="-5"/>
      <w:suff w:val="nothing"/>
      <w:lvlText w:val=""/>
      <w:lvlJc w:val="left"/>
      <w:pPr>
        <w:ind w:left="1276" w:hanging="425"/>
      </w:pPr>
      <w:rPr>
        <w:rFonts w:hint="eastAsia"/>
      </w:rPr>
    </w:lvl>
    <w:lvl w:ilvl="5">
      <w:start w:val="1"/>
      <w:numFmt w:val="decimal"/>
      <w:pStyle w:val="-12"/>
      <w:suff w:val="space"/>
      <w:lvlText w:val="(%6)"/>
      <w:lvlJc w:val="left"/>
      <w:pPr>
        <w:ind w:left="1304" w:hanging="397"/>
      </w:pPr>
      <w:rPr>
        <w:rFonts w:hint="eastAsia"/>
      </w:rPr>
    </w:lvl>
    <w:lvl w:ilvl="6">
      <w:start w:val="1"/>
      <w:numFmt w:val="none"/>
      <w:pStyle w:val="-13"/>
      <w:suff w:val="nothing"/>
      <w:lvlText w:val=""/>
      <w:lvlJc w:val="left"/>
      <w:pPr>
        <w:ind w:left="1673" w:hanging="426"/>
      </w:pPr>
      <w:rPr>
        <w:rFonts w:hint="eastAsia"/>
      </w:rPr>
    </w:lvl>
    <w:lvl w:ilvl="7">
      <w:start w:val="1"/>
      <w:numFmt w:val="decimalEnclosedCircle"/>
      <w:pStyle w:val="-6"/>
      <w:suff w:val="space"/>
      <w:lvlText w:val="%8"/>
      <w:lvlJc w:val="left"/>
      <w:pPr>
        <w:ind w:left="1559" w:hanging="312"/>
      </w:pPr>
      <w:rPr>
        <w:rFonts w:hint="eastAsia"/>
      </w:rPr>
    </w:lvl>
    <w:lvl w:ilvl="8">
      <w:start w:val="1"/>
      <w:numFmt w:val="none"/>
      <w:pStyle w:val="-7"/>
      <w:suff w:val="nothing"/>
      <w:lvlText w:val=""/>
      <w:lvlJc w:val="left"/>
      <w:pPr>
        <w:ind w:left="1899" w:hanging="425"/>
      </w:pPr>
      <w:rPr>
        <w:rFonts w:hint="eastAsia"/>
      </w:rPr>
    </w:lvl>
  </w:abstractNum>
  <w:abstractNum w:abstractNumId="33" w15:restartNumberingAfterBreak="0">
    <w:nsid w:val="6F113A2A"/>
    <w:multiLevelType w:val="multilevel"/>
    <w:tmpl w:val="7AD6FA78"/>
    <w:lvl w:ilvl="0">
      <w:start w:val="1"/>
      <w:numFmt w:val="decimal"/>
      <w:pStyle w:val="15"/>
      <w:suff w:val="space"/>
      <w:lvlText w:val="별첨 #%1."/>
      <w:lvlJc w:val="left"/>
      <w:pPr>
        <w:ind w:left="1077" w:hanging="107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0" w:firstLine="0"/>
      </w:pPr>
      <w:rPr>
        <w:rFonts w:hint="eastAsia"/>
      </w:rPr>
    </w:lvl>
  </w:abstractNum>
  <w:abstractNum w:abstractNumId="34" w15:restartNumberingAfterBreak="0">
    <w:nsid w:val="718421DF"/>
    <w:multiLevelType w:val="hybridMultilevel"/>
    <w:tmpl w:val="25C0C0E2"/>
    <w:lvl w:ilvl="0" w:tplc="D41A825C">
      <w:start w:val="1"/>
      <w:numFmt w:val="bullet"/>
      <w:pStyle w:val="33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26733C2"/>
    <w:multiLevelType w:val="hybridMultilevel"/>
    <w:tmpl w:val="BA2823A8"/>
    <w:lvl w:ilvl="0" w:tplc="E716D0F4">
      <w:start w:val="1"/>
      <w:numFmt w:val="bullet"/>
      <w:pStyle w:val="24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50F0DD2"/>
    <w:multiLevelType w:val="hybridMultilevel"/>
    <w:tmpl w:val="D5A48846"/>
    <w:lvl w:ilvl="0" w:tplc="5CC2D2F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91E4FBA"/>
    <w:multiLevelType w:val="multilevel"/>
    <w:tmpl w:val="AEBCE5E4"/>
    <w:lvl w:ilvl="0">
      <w:start w:val="1"/>
      <w:numFmt w:val="upperLetter"/>
      <w:pStyle w:val="A5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A10"/>
      <w:lvlText w:val="%1.%2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pStyle w:val="A111"/>
      <w:lvlText w:val="%1.%2.%3.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A1111"/>
      <w:lvlText w:val="%1.%2.%3.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8" w15:restartNumberingAfterBreak="0">
    <w:nsid w:val="7BC75541"/>
    <w:multiLevelType w:val="singleLevel"/>
    <w:tmpl w:val="1D8603CE"/>
    <w:lvl w:ilvl="0">
      <w:start w:val="1"/>
      <w:numFmt w:val="bullet"/>
      <w:pStyle w:val="25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4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33"/>
  </w:num>
  <w:num w:numId="10">
    <w:abstractNumId w:val="26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7"/>
  </w:num>
  <w:num w:numId="18">
    <w:abstractNumId w:val="17"/>
  </w:num>
  <w:num w:numId="19">
    <w:abstractNumId w:val="32"/>
  </w:num>
  <w:num w:numId="20">
    <w:abstractNumId w:val="9"/>
  </w:num>
  <w:num w:numId="21">
    <w:abstractNumId w:val="2"/>
  </w:num>
  <w:num w:numId="22">
    <w:abstractNumId w:val="31"/>
  </w:num>
  <w:num w:numId="23">
    <w:abstractNumId w:val="27"/>
  </w:num>
  <w:num w:numId="24">
    <w:abstractNumId w:val="23"/>
  </w:num>
  <w:num w:numId="25">
    <w:abstractNumId w:val="21"/>
  </w:num>
  <w:num w:numId="26">
    <w:abstractNumId w:val="35"/>
  </w:num>
  <w:num w:numId="27">
    <w:abstractNumId w:val="34"/>
  </w:num>
  <w:num w:numId="28">
    <w:abstractNumId w:val="30"/>
  </w:num>
  <w:num w:numId="29">
    <w:abstractNumId w:val="0"/>
  </w:num>
  <w:num w:numId="30">
    <w:abstractNumId w:val="36"/>
  </w:num>
  <w:num w:numId="31">
    <w:abstractNumId w:val="6"/>
  </w:num>
  <w:num w:numId="32">
    <w:abstractNumId w:val="11"/>
  </w:num>
  <w:num w:numId="33">
    <w:abstractNumId w:val="18"/>
  </w:num>
  <w:num w:numId="34">
    <w:abstractNumId w:val="20"/>
  </w:num>
  <w:num w:numId="35">
    <w:abstractNumId w:val="37"/>
  </w:num>
  <w:num w:numId="36">
    <w:abstractNumId w:val="19"/>
  </w:num>
  <w:num w:numId="37">
    <w:abstractNumId w:val="28"/>
  </w:num>
  <w:num w:numId="38">
    <w:abstractNumId w:val="24"/>
  </w:num>
  <w:num w:numId="39">
    <w:abstractNumId w:val="22"/>
  </w:num>
  <w:num w:numId="40">
    <w:abstractNumId w:val="12"/>
  </w:num>
  <w:num w:numId="41">
    <w:abstractNumId w:val="16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00a0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24"/>
    <w:rsid w:val="00000EFA"/>
    <w:rsid w:val="000017B3"/>
    <w:rsid w:val="00001840"/>
    <w:rsid w:val="00001FEC"/>
    <w:rsid w:val="0000263A"/>
    <w:rsid w:val="00002846"/>
    <w:rsid w:val="00007E4B"/>
    <w:rsid w:val="00013392"/>
    <w:rsid w:val="00013848"/>
    <w:rsid w:val="0001413B"/>
    <w:rsid w:val="000146E6"/>
    <w:rsid w:val="00017E4F"/>
    <w:rsid w:val="000230FF"/>
    <w:rsid w:val="00025FC4"/>
    <w:rsid w:val="00027253"/>
    <w:rsid w:val="000273EC"/>
    <w:rsid w:val="0002748D"/>
    <w:rsid w:val="00031852"/>
    <w:rsid w:val="00031AEA"/>
    <w:rsid w:val="00034B5B"/>
    <w:rsid w:val="00034F89"/>
    <w:rsid w:val="00037330"/>
    <w:rsid w:val="00037CAD"/>
    <w:rsid w:val="0004036F"/>
    <w:rsid w:val="0004258B"/>
    <w:rsid w:val="00043C88"/>
    <w:rsid w:val="000442D8"/>
    <w:rsid w:val="00047AE5"/>
    <w:rsid w:val="00047FFE"/>
    <w:rsid w:val="00051237"/>
    <w:rsid w:val="000521F8"/>
    <w:rsid w:val="000536AF"/>
    <w:rsid w:val="000538E5"/>
    <w:rsid w:val="0005407D"/>
    <w:rsid w:val="00061E94"/>
    <w:rsid w:val="00061F37"/>
    <w:rsid w:val="0006327D"/>
    <w:rsid w:val="00063BD1"/>
    <w:rsid w:val="0006628A"/>
    <w:rsid w:val="0006660E"/>
    <w:rsid w:val="00067414"/>
    <w:rsid w:val="00067FFC"/>
    <w:rsid w:val="00070311"/>
    <w:rsid w:val="000711C9"/>
    <w:rsid w:val="00072FED"/>
    <w:rsid w:val="00074F56"/>
    <w:rsid w:val="000768B4"/>
    <w:rsid w:val="0008304B"/>
    <w:rsid w:val="0008418B"/>
    <w:rsid w:val="000850FF"/>
    <w:rsid w:val="00086221"/>
    <w:rsid w:val="00090351"/>
    <w:rsid w:val="00091F2D"/>
    <w:rsid w:val="000922BE"/>
    <w:rsid w:val="00092FB9"/>
    <w:rsid w:val="000954C2"/>
    <w:rsid w:val="00096EF7"/>
    <w:rsid w:val="000A3341"/>
    <w:rsid w:val="000A714A"/>
    <w:rsid w:val="000B0195"/>
    <w:rsid w:val="000B2B8C"/>
    <w:rsid w:val="000B3965"/>
    <w:rsid w:val="000B4D87"/>
    <w:rsid w:val="000B76DD"/>
    <w:rsid w:val="000C1D38"/>
    <w:rsid w:val="000C386D"/>
    <w:rsid w:val="000C481D"/>
    <w:rsid w:val="000C5EFB"/>
    <w:rsid w:val="000D0FD9"/>
    <w:rsid w:val="000D4821"/>
    <w:rsid w:val="000D605D"/>
    <w:rsid w:val="000E07B5"/>
    <w:rsid w:val="000E194A"/>
    <w:rsid w:val="000E335D"/>
    <w:rsid w:val="000E38CD"/>
    <w:rsid w:val="000E46E6"/>
    <w:rsid w:val="000E6320"/>
    <w:rsid w:val="000E6559"/>
    <w:rsid w:val="000F06F9"/>
    <w:rsid w:val="000F0DFC"/>
    <w:rsid w:val="000F1873"/>
    <w:rsid w:val="000F1B1C"/>
    <w:rsid w:val="000F2CEB"/>
    <w:rsid w:val="000F39D6"/>
    <w:rsid w:val="000F69F7"/>
    <w:rsid w:val="000F6E74"/>
    <w:rsid w:val="0010248A"/>
    <w:rsid w:val="00103A52"/>
    <w:rsid w:val="00104626"/>
    <w:rsid w:val="00105023"/>
    <w:rsid w:val="0010687A"/>
    <w:rsid w:val="0011142F"/>
    <w:rsid w:val="00113335"/>
    <w:rsid w:val="001209BB"/>
    <w:rsid w:val="00121F1B"/>
    <w:rsid w:val="001234D4"/>
    <w:rsid w:val="00125860"/>
    <w:rsid w:val="0012788D"/>
    <w:rsid w:val="00131534"/>
    <w:rsid w:val="00133FDC"/>
    <w:rsid w:val="00134219"/>
    <w:rsid w:val="001347E3"/>
    <w:rsid w:val="00134B26"/>
    <w:rsid w:val="0013511A"/>
    <w:rsid w:val="00142B17"/>
    <w:rsid w:val="00143376"/>
    <w:rsid w:val="00144D1E"/>
    <w:rsid w:val="00145444"/>
    <w:rsid w:val="001454AE"/>
    <w:rsid w:val="0014572B"/>
    <w:rsid w:val="001479CE"/>
    <w:rsid w:val="00147BBE"/>
    <w:rsid w:val="00153A9E"/>
    <w:rsid w:val="00153AA8"/>
    <w:rsid w:val="00156F7A"/>
    <w:rsid w:val="0016068B"/>
    <w:rsid w:val="001609FE"/>
    <w:rsid w:val="00161943"/>
    <w:rsid w:val="001644EC"/>
    <w:rsid w:val="00170614"/>
    <w:rsid w:val="00170D81"/>
    <w:rsid w:val="001722D9"/>
    <w:rsid w:val="00172795"/>
    <w:rsid w:val="00174CDB"/>
    <w:rsid w:val="00175E74"/>
    <w:rsid w:val="00177F4F"/>
    <w:rsid w:val="00181521"/>
    <w:rsid w:val="00183BDE"/>
    <w:rsid w:val="001847FE"/>
    <w:rsid w:val="001859B1"/>
    <w:rsid w:val="00186206"/>
    <w:rsid w:val="001865DD"/>
    <w:rsid w:val="0019088B"/>
    <w:rsid w:val="00192BBB"/>
    <w:rsid w:val="00192E26"/>
    <w:rsid w:val="001976E5"/>
    <w:rsid w:val="001A26D9"/>
    <w:rsid w:val="001A30E8"/>
    <w:rsid w:val="001A38B4"/>
    <w:rsid w:val="001A6A20"/>
    <w:rsid w:val="001A7478"/>
    <w:rsid w:val="001B0D78"/>
    <w:rsid w:val="001B1744"/>
    <w:rsid w:val="001B5AEC"/>
    <w:rsid w:val="001B63DE"/>
    <w:rsid w:val="001B6467"/>
    <w:rsid w:val="001C0433"/>
    <w:rsid w:val="001C13BD"/>
    <w:rsid w:val="001C23FC"/>
    <w:rsid w:val="001C5C17"/>
    <w:rsid w:val="001C7588"/>
    <w:rsid w:val="001D24C3"/>
    <w:rsid w:val="001D24E4"/>
    <w:rsid w:val="001D3C63"/>
    <w:rsid w:val="001D4EFB"/>
    <w:rsid w:val="001D52C1"/>
    <w:rsid w:val="001D7091"/>
    <w:rsid w:val="001E1DAB"/>
    <w:rsid w:val="001E41D3"/>
    <w:rsid w:val="001E45C4"/>
    <w:rsid w:val="001E484C"/>
    <w:rsid w:val="001E544F"/>
    <w:rsid w:val="001E7203"/>
    <w:rsid w:val="001F292B"/>
    <w:rsid w:val="001F3AB5"/>
    <w:rsid w:val="001F7175"/>
    <w:rsid w:val="00200190"/>
    <w:rsid w:val="002032A9"/>
    <w:rsid w:val="002039E6"/>
    <w:rsid w:val="002041A2"/>
    <w:rsid w:val="002052B1"/>
    <w:rsid w:val="0020531D"/>
    <w:rsid w:val="00211F5A"/>
    <w:rsid w:val="00213862"/>
    <w:rsid w:val="002144FA"/>
    <w:rsid w:val="002162EF"/>
    <w:rsid w:val="00220F87"/>
    <w:rsid w:val="0022192C"/>
    <w:rsid w:val="0022219F"/>
    <w:rsid w:val="00222FB9"/>
    <w:rsid w:val="00223823"/>
    <w:rsid w:val="00223C12"/>
    <w:rsid w:val="002247A4"/>
    <w:rsid w:val="00225167"/>
    <w:rsid w:val="0022654C"/>
    <w:rsid w:val="002265C3"/>
    <w:rsid w:val="00227D1F"/>
    <w:rsid w:val="002306BA"/>
    <w:rsid w:val="002351B8"/>
    <w:rsid w:val="00236637"/>
    <w:rsid w:val="00241508"/>
    <w:rsid w:val="002445E9"/>
    <w:rsid w:val="00244610"/>
    <w:rsid w:val="00245431"/>
    <w:rsid w:val="002467FF"/>
    <w:rsid w:val="00247A75"/>
    <w:rsid w:val="0025079D"/>
    <w:rsid w:val="002508B6"/>
    <w:rsid w:val="00251BA1"/>
    <w:rsid w:val="00251FF3"/>
    <w:rsid w:val="00252F59"/>
    <w:rsid w:val="00255B3A"/>
    <w:rsid w:val="00256C24"/>
    <w:rsid w:val="002622FB"/>
    <w:rsid w:val="002623C5"/>
    <w:rsid w:val="00263135"/>
    <w:rsid w:val="00263519"/>
    <w:rsid w:val="00263736"/>
    <w:rsid w:val="00267639"/>
    <w:rsid w:val="00272672"/>
    <w:rsid w:val="0027483D"/>
    <w:rsid w:val="00276DB1"/>
    <w:rsid w:val="00280F91"/>
    <w:rsid w:val="002811E8"/>
    <w:rsid w:val="00282444"/>
    <w:rsid w:val="00283191"/>
    <w:rsid w:val="0028383E"/>
    <w:rsid w:val="0028478B"/>
    <w:rsid w:val="00290DB6"/>
    <w:rsid w:val="00291D88"/>
    <w:rsid w:val="00291F7D"/>
    <w:rsid w:val="00294617"/>
    <w:rsid w:val="00295F30"/>
    <w:rsid w:val="002967F0"/>
    <w:rsid w:val="00297596"/>
    <w:rsid w:val="002A0498"/>
    <w:rsid w:val="002A07F9"/>
    <w:rsid w:val="002A09A3"/>
    <w:rsid w:val="002A177E"/>
    <w:rsid w:val="002A4E96"/>
    <w:rsid w:val="002A561C"/>
    <w:rsid w:val="002A762E"/>
    <w:rsid w:val="002B5C0D"/>
    <w:rsid w:val="002B5E62"/>
    <w:rsid w:val="002B62E3"/>
    <w:rsid w:val="002B73F6"/>
    <w:rsid w:val="002B7A0A"/>
    <w:rsid w:val="002C04E4"/>
    <w:rsid w:val="002C2041"/>
    <w:rsid w:val="002C274D"/>
    <w:rsid w:val="002C285D"/>
    <w:rsid w:val="002C2F89"/>
    <w:rsid w:val="002C3C8D"/>
    <w:rsid w:val="002C3CDC"/>
    <w:rsid w:val="002C7266"/>
    <w:rsid w:val="002C7EA1"/>
    <w:rsid w:val="002D10E2"/>
    <w:rsid w:val="002D1BE0"/>
    <w:rsid w:val="002D1DDE"/>
    <w:rsid w:val="002D306B"/>
    <w:rsid w:val="002D34E0"/>
    <w:rsid w:val="002D41C3"/>
    <w:rsid w:val="002D6518"/>
    <w:rsid w:val="002E0731"/>
    <w:rsid w:val="002E1001"/>
    <w:rsid w:val="002E1876"/>
    <w:rsid w:val="002E1A3D"/>
    <w:rsid w:val="002E7130"/>
    <w:rsid w:val="002E71FB"/>
    <w:rsid w:val="002E7C4F"/>
    <w:rsid w:val="002F08EF"/>
    <w:rsid w:val="002F1AE0"/>
    <w:rsid w:val="002F3315"/>
    <w:rsid w:val="002F3CD4"/>
    <w:rsid w:val="002F4073"/>
    <w:rsid w:val="002F55DE"/>
    <w:rsid w:val="002F7D97"/>
    <w:rsid w:val="00305146"/>
    <w:rsid w:val="003051C6"/>
    <w:rsid w:val="00313459"/>
    <w:rsid w:val="00314F71"/>
    <w:rsid w:val="00315A2F"/>
    <w:rsid w:val="00317ABB"/>
    <w:rsid w:val="00320E9F"/>
    <w:rsid w:val="003217F0"/>
    <w:rsid w:val="00325D65"/>
    <w:rsid w:val="003268AF"/>
    <w:rsid w:val="0032693E"/>
    <w:rsid w:val="00326CC7"/>
    <w:rsid w:val="0033000F"/>
    <w:rsid w:val="00330F25"/>
    <w:rsid w:val="0033193F"/>
    <w:rsid w:val="00334175"/>
    <w:rsid w:val="00334F7E"/>
    <w:rsid w:val="0033755D"/>
    <w:rsid w:val="00337C72"/>
    <w:rsid w:val="0034362D"/>
    <w:rsid w:val="00344677"/>
    <w:rsid w:val="003454B7"/>
    <w:rsid w:val="00346E9D"/>
    <w:rsid w:val="00347938"/>
    <w:rsid w:val="00351CCE"/>
    <w:rsid w:val="00351E9D"/>
    <w:rsid w:val="00354829"/>
    <w:rsid w:val="00354BAE"/>
    <w:rsid w:val="00356D83"/>
    <w:rsid w:val="00361DF2"/>
    <w:rsid w:val="003639A5"/>
    <w:rsid w:val="0036502C"/>
    <w:rsid w:val="00367883"/>
    <w:rsid w:val="00367B4A"/>
    <w:rsid w:val="0037061B"/>
    <w:rsid w:val="003713BA"/>
    <w:rsid w:val="0037186A"/>
    <w:rsid w:val="00373D61"/>
    <w:rsid w:val="003752DE"/>
    <w:rsid w:val="00375E1E"/>
    <w:rsid w:val="00376471"/>
    <w:rsid w:val="003806AD"/>
    <w:rsid w:val="00383078"/>
    <w:rsid w:val="0038610F"/>
    <w:rsid w:val="003905D8"/>
    <w:rsid w:val="00392596"/>
    <w:rsid w:val="00392B00"/>
    <w:rsid w:val="00393175"/>
    <w:rsid w:val="003940FD"/>
    <w:rsid w:val="003A5173"/>
    <w:rsid w:val="003A6ACE"/>
    <w:rsid w:val="003B06EA"/>
    <w:rsid w:val="003B39E1"/>
    <w:rsid w:val="003B3F78"/>
    <w:rsid w:val="003B44CC"/>
    <w:rsid w:val="003B5107"/>
    <w:rsid w:val="003B5FE2"/>
    <w:rsid w:val="003B73B9"/>
    <w:rsid w:val="003C0B3D"/>
    <w:rsid w:val="003C13ED"/>
    <w:rsid w:val="003C41B6"/>
    <w:rsid w:val="003C43C3"/>
    <w:rsid w:val="003C4485"/>
    <w:rsid w:val="003D0814"/>
    <w:rsid w:val="003D0BE2"/>
    <w:rsid w:val="003D143A"/>
    <w:rsid w:val="003D1E64"/>
    <w:rsid w:val="003D2685"/>
    <w:rsid w:val="003D2B05"/>
    <w:rsid w:val="003D3077"/>
    <w:rsid w:val="003D3AF3"/>
    <w:rsid w:val="003D464C"/>
    <w:rsid w:val="003D5A90"/>
    <w:rsid w:val="003D5DE9"/>
    <w:rsid w:val="003E1AB2"/>
    <w:rsid w:val="003E2F89"/>
    <w:rsid w:val="003E4451"/>
    <w:rsid w:val="003E7956"/>
    <w:rsid w:val="003F10AE"/>
    <w:rsid w:val="003F13F4"/>
    <w:rsid w:val="003F2138"/>
    <w:rsid w:val="003F51D5"/>
    <w:rsid w:val="003F538D"/>
    <w:rsid w:val="00400873"/>
    <w:rsid w:val="004019C7"/>
    <w:rsid w:val="004034FD"/>
    <w:rsid w:val="00403D9E"/>
    <w:rsid w:val="004040E5"/>
    <w:rsid w:val="0040673E"/>
    <w:rsid w:val="004116C3"/>
    <w:rsid w:val="00414082"/>
    <w:rsid w:val="0041579A"/>
    <w:rsid w:val="00421D24"/>
    <w:rsid w:val="0042391A"/>
    <w:rsid w:val="00425295"/>
    <w:rsid w:val="004260F2"/>
    <w:rsid w:val="00434A9E"/>
    <w:rsid w:val="00440168"/>
    <w:rsid w:val="0044116B"/>
    <w:rsid w:val="00442AB2"/>
    <w:rsid w:val="00443F8C"/>
    <w:rsid w:val="00444D18"/>
    <w:rsid w:val="004454EB"/>
    <w:rsid w:val="00445DC7"/>
    <w:rsid w:val="00446822"/>
    <w:rsid w:val="004468CA"/>
    <w:rsid w:val="00451D35"/>
    <w:rsid w:val="00453BFB"/>
    <w:rsid w:val="00455C13"/>
    <w:rsid w:val="00456009"/>
    <w:rsid w:val="00456E68"/>
    <w:rsid w:val="00456EEC"/>
    <w:rsid w:val="00457230"/>
    <w:rsid w:val="004620E2"/>
    <w:rsid w:val="004638AE"/>
    <w:rsid w:val="00464198"/>
    <w:rsid w:val="00465599"/>
    <w:rsid w:val="00465F50"/>
    <w:rsid w:val="004673DA"/>
    <w:rsid w:val="004705B3"/>
    <w:rsid w:val="00471553"/>
    <w:rsid w:val="00472BE1"/>
    <w:rsid w:val="00472CE5"/>
    <w:rsid w:val="00473CB2"/>
    <w:rsid w:val="00474F65"/>
    <w:rsid w:val="00476744"/>
    <w:rsid w:val="00476F64"/>
    <w:rsid w:val="0048007C"/>
    <w:rsid w:val="0048042E"/>
    <w:rsid w:val="004808CE"/>
    <w:rsid w:val="00486CDD"/>
    <w:rsid w:val="00486F92"/>
    <w:rsid w:val="00491166"/>
    <w:rsid w:val="00493778"/>
    <w:rsid w:val="00493C32"/>
    <w:rsid w:val="00494A4D"/>
    <w:rsid w:val="00494DEF"/>
    <w:rsid w:val="0049634D"/>
    <w:rsid w:val="004968A3"/>
    <w:rsid w:val="00497C03"/>
    <w:rsid w:val="004A0D7B"/>
    <w:rsid w:val="004A2923"/>
    <w:rsid w:val="004A4D49"/>
    <w:rsid w:val="004B1D76"/>
    <w:rsid w:val="004B6027"/>
    <w:rsid w:val="004B6D69"/>
    <w:rsid w:val="004B7CFF"/>
    <w:rsid w:val="004C0207"/>
    <w:rsid w:val="004C1128"/>
    <w:rsid w:val="004C1C0F"/>
    <w:rsid w:val="004C1D06"/>
    <w:rsid w:val="004C73F2"/>
    <w:rsid w:val="004D078E"/>
    <w:rsid w:val="004D225E"/>
    <w:rsid w:val="004D27FA"/>
    <w:rsid w:val="004D46A8"/>
    <w:rsid w:val="004D601E"/>
    <w:rsid w:val="004D6023"/>
    <w:rsid w:val="004E08B1"/>
    <w:rsid w:val="004E0FFD"/>
    <w:rsid w:val="004E1677"/>
    <w:rsid w:val="004E1B98"/>
    <w:rsid w:val="004E366D"/>
    <w:rsid w:val="004E3715"/>
    <w:rsid w:val="004E3743"/>
    <w:rsid w:val="004E46BC"/>
    <w:rsid w:val="004E4BCC"/>
    <w:rsid w:val="004E6FF5"/>
    <w:rsid w:val="004E718F"/>
    <w:rsid w:val="004F1506"/>
    <w:rsid w:val="004F384C"/>
    <w:rsid w:val="004F571D"/>
    <w:rsid w:val="004F7864"/>
    <w:rsid w:val="00500780"/>
    <w:rsid w:val="005011CB"/>
    <w:rsid w:val="005016F8"/>
    <w:rsid w:val="00501929"/>
    <w:rsid w:val="00503978"/>
    <w:rsid w:val="00505B46"/>
    <w:rsid w:val="00506EC9"/>
    <w:rsid w:val="0051099A"/>
    <w:rsid w:val="005109D8"/>
    <w:rsid w:val="00513CDE"/>
    <w:rsid w:val="00517F82"/>
    <w:rsid w:val="00522D23"/>
    <w:rsid w:val="0053026D"/>
    <w:rsid w:val="005309DE"/>
    <w:rsid w:val="00531073"/>
    <w:rsid w:val="005351BE"/>
    <w:rsid w:val="00535A7A"/>
    <w:rsid w:val="005377AA"/>
    <w:rsid w:val="00540D94"/>
    <w:rsid w:val="0054128A"/>
    <w:rsid w:val="00541901"/>
    <w:rsid w:val="0054247F"/>
    <w:rsid w:val="00543D8E"/>
    <w:rsid w:val="0054503D"/>
    <w:rsid w:val="00545333"/>
    <w:rsid w:val="00545FE5"/>
    <w:rsid w:val="00547A61"/>
    <w:rsid w:val="00550391"/>
    <w:rsid w:val="00551ECC"/>
    <w:rsid w:val="005528D2"/>
    <w:rsid w:val="005535E2"/>
    <w:rsid w:val="0055386F"/>
    <w:rsid w:val="00553F07"/>
    <w:rsid w:val="00557D06"/>
    <w:rsid w:val="00560DED"/>
    <w:rsid w:val="005637D8"/>
    <w:rsid w:val="00564476"/>
    <w:rsid w:val="0056582A"/>
    <w:rsid w:val="005676C9"/>
    <w:rsid w:val="005709EE"/>
    <w:rsid w:val="00570EBA"/>
    <w:rsid w:val="00571C33"/>
    <w:rsid w:val="005724B8"/>
    <w:rsid w:val="0057539B"/>
    <w:rsid w:val="00575998"/>
    <w:rsid w:val="0057666A"/>
    <w:rsid w:val="00583F11"/>
    <w:rsid w:val="0058564C"/>
    <w:rsid w:val="00587453"/>
    <w:rsid w:val="0059528E"/>
    <w:rsid w:val="00595B04"/>
    <w:rsid w:val="005A0634"/>
    <w:rsid w:val="005A07D8"/>
    <w:rsid w:val="005A0FDF"/>
    <w:rsid w:val="005A23BB"/>
    <w:rsid w:val="005A32D4"/>
    <w:rsid w:val="005A32E6"/>
    <w:rsid w:val="005A3C40"/>
    <w:rsid w:val="005A702B"/>
    <w:rsid w:val="005A7F3F"/>
    <w:rsid w:val="005B0871"/>
    <w:rsid w:val="005B0BAC"/>
    <w:rsid w:val="005B145B"/>
    <w:rsid w:val="005B1C42"/>
    <w:rsid w:val="005B1E5D"/>
    <w:rsid w:val="005B22AB"/>
    <w:rsid w:val="005B4155"/>
    <w:rsid w:val="005B49B3"/>
    <w:rsid w:val="005B4AF3"/>
    <w:rsid w:val="005B5B49"/>
    <w:rsid w:val="005B673E"/>
    <w:rsid w:val="005C0695"/>
    <w:rsid w:val="005C0839"/>
    <w:rsid w:val="005C2B79"/>
    <w:rsid w:val="005C2B95"/>
    <w:rsid w:val="005C3A93"/>
    <w:rsid w:val="005C5355"/>
    <w:rsid w:val="005C76BE"/>
    <w:rsid w:val="005D1B58"/>
    <w:rsid w:val="005D4160"/>
    <w:rsid w:val="005D4ABC"/>
    <w:rsid w:val="005D5598"/>
    <w:rsid w:val="005D5C32"/>
    <w:rsid w:val="005D6415"/>
    <w:rsid w:val="005E0430"/>
    <w:rsid w:val="005E0B79"/>
    <w:rsid w:val="005E1022"/>
    <w:rsid w:val="005E1659"/>
    <w:rsid w:val="005E2F0A"/>
    <w:rsid w:val="005E65EB"/>
    <w:rsid w:val="005E6DF2"/>
    <w:rsid w:val="005E72D3"/>
    <w:rsid w:val="005E753B"/>
    <w:rsid w:val="005F01BE"/>
    <w:rsid w:val="005F139A"/>
    <w:rsid w:val="005F19EA"/>
    <w:rsid w:val="005F6825"/>
    <w:rsid w:val="005F7D64"/>
    <w:rsid w:val="00601779"/>
    <w:rsid w:val="006036DB"/>
    <w:rsid w:val="006038F2"/>
    <w:rsid w:val="00603F95"/>
    <w:rsid w:val="0060501F"/>
    <w:rsid w:val="00606A37"/>
    <w:rsid w:val="00611032"/>
    <w:rsid w:val="00614D8D"/>
    <w:rsid w:val="00615AA9"/>
    <w:rsid w:val="006164AF"/>
    <w:rsid w:val="00616927"/>
    <w:rsid w:val="006177C7"/>
    <w:rsid w:val="00617A2D"/>
    <w:rsid w:val="0062225B"/>
    <w:rsid w:val="006222CE"/>
    <w:rsid w:val="00622603"/>
    <w:rsid w:val="00623F20"/>
    <w:rsid w:val="00624282"/>
    <w:rsid w:val="00624599"/>
    <w:rsid w:val="00624986"/>
    <w:rsid w:val="00624D93"/>
    <w:rsid w:val="00626441"/>
    <w:rsid w:val="00632A7D"/>
    <w:rsid w:val="00632DAC"/>
    <w:rsid w:val="00634645"/>
    <w:rsid w:val="00634844"/>
    <w:rsid w:val="00634A92"/>
    <w:rsid w:val="00637225"/>
    <w:rsid w:val="006447F3"/>
    <w:rsid w:val="00650565"/>
    <w:rsid w:val="00650E35"/>
    <w:rsid w:val="00650E6F"/>
    <w:rsid w:val="006516AD"/>
    <w:rsid w:val="00651807"/>
    <w:rsid w:val="00653365"/>
    <w:rsid w:val="006560C6"/>
    <w:rsid w:val="006606E8"/>
    <w:rsid w:val="00660D07"/>
    <w:rsid w:val="00661D97"/>
    <w:rsid w:val="006646C6"/>
    <w:rsid w:val="0066771B"/>
    <w:rsid w:val="00670533"/>
    <w:rsid w:val="00670A69"/>
    <w:rsid w:val="0067137C"/>
    <w:rsid w:val="00673302"/>
    <w:rsid w:val="00673A0C"/>
    <w:rsid w:val="00674243"/>
    <w:rsid w:val="00680890"/>
    <w:rsid w:val="006856C1"/>
    <w:rsid w:val="00686FE6"/>
    <w:rsid w:val="00694D36"/>
    <w:rsid w:val="00694DDA"/>
    <w:rsid w:val="00696423"/>
    <w:rsid w:val="006967A3"/>
    <w:rsid w:val="0069687D"/>
    <w:rsid w:val="00696B81"/>
    <w:rsid w:val="0069797B"/>
    <w:rsid w:val="006A087F"/>
    <w:rsid w:val="006A26C3"/>
    <w:rsid w:val="006A4131"/>
    <w:rsid w:val="006A47AA"/>
    <w:rsid w:val="006A4EFF"/>
    <w:rsid w:val="006A5F0F"/>
    <w:rsid w:val="006B0355"/>
    <w:rsid w:val="006B0F83"/>
    <w:rsid w:val="006C0FAC"/>
    <w:rsid w:val="006C35D9"/>
    <w:rsid w:val="006C59D0"/>
    <w:rsid w:val="006C5B5F"/>
    <w:rsid w:val="006C6329"/>
    <w:rsid w:val="006C7DB8"/>
    <w:rsid w:val="006D1AD4"/>
    <w:rsid w:val="006D1B74"/>
    <w:rsid w:val="006D416D"/>
    <w:rsid w:val="006D6762"/>
    <w:rsid w:val="006D68D3"/>
    <w:rsid w:val="006E0AE3"/>
    <w:rsid w:val="006E380B"/>
    <w:rsid w:val="006E49F0"/>
    <w:rsid w:val="006F3B73"/>
    <w:rsid w:val="006F6CCC"/>
    <w:rsid w:val="006F7391"/>
    <w:rsid w:val="006F75BC"/>
    <w:rsid w:val="006F7A61"/>
    <w:rsid w:val="0070049D"/>
    <w:rsid w:val="007015BD"/>
    <w:rsid w:val="00701CE6"/>
    <w:rsid w:val="007024C3"/>
    <w:rsid w:val="00703548"/>
    <w:rsid w:val="007035B9"/>
    <w:rsid w:val="00704764"/>
    <w:rsid w:val="00704B55"/>
    <w:rsid w:val="00704FAD"/>
    <w:rsid w:val="0071067B"/>
    <w:rsid w:val="007109DF"/>
    <w:rsid w:val="00712A9A"/>
    <w:rsid w:val="0071446A"/>
    <w:rsid w:val="0071486D"/>
    <w:rsid w:val="00715A1E"/>
    <w:rsid w:val="00716851"/>
    <w:rsid w:val="007171B9"/>
    <w:rsid w:val="00717216"/>
    <w:rsid w:val="00717609"/>
    <w:rsid w:val="00717831"/>
    <w:rsid w:val="007218D0"/>
    <w:rsid w:val="00722B39"/>
    <w:rsid w:val="0072370C"/>
    <w:rsid w:val="00723E23"/>
    <w:rsid w:val="00724AA6"/>
    <w:rsid w:val="0072681A"/>
    <w:rsid w:val="00730C47"/>
    <w:rsid w:val="00733016"/>
    <w:rsid w:val="0073346D"/>
    <w:rsid w:val="00734AA0"/>
    <w:rsid w:val="00735595"/>
    <w:rsid w:val="00736628"/>
    <w:rsid w:val="00737367"/>
    <w:rsid w:val="00740262"/>
    <w:rsid w:val="00740DCD"/>
    <w:rsid w:val="00744931"/>
    <w:rsid w:val="0074577E"/>
    <w:rsid w:val="00745F4B"/>
    <w:rsid w:val="0074791C"/>
    <w:rsid w:val="0075088B"/>
    <w:rsid w:val="0075655B"/>
    <w:rsid w:val="00757E9C"/>
    <w:rsid w:val="00760B40"/>
    <w:rsid w:val="00761299"/>
    <w:rsid w:val="00761682"/>
    <w:rsid w:val="0076216E"/>
    <w:rsid w:val="007673FC"/>
    <w:rsid w:val="007701C8"/>
    <w:rsid w:val="00770432"/>
    <w:rsid w:val="00771173"/>
    <w:rsid w:val="007758AE"/>
    <w:rsid w:val="00776CFB"/>
    <w:rsid w:val="00777748"/>
    <w:rsid w:val="00777FD0"/>
    <w:rsid w:val="0078099C"/>
    <w:rsid w:val="00780A3A"/>
    <w:rsid w:val="00781C17"/>
    <w:rsid w:val="00782C2E"/>
    <w:rsid w:val="00784ACA"/>
    <w:rsid w:val="0078632B"/>
    <w:rsid w:val="00786889"/>
    <w:rsid w:val="00787468"/>
    <w:rsid w:val="00787E81"/>
    <w:rsid w:val="00791EE1"/>
    <w:rsid w:val="007932E0"/>
    <w:rsid w:val="00794088"/>
    <w:rsid w:val="00794864"/>
    <w:rsid w:val="007966F6"/>
    <w:rsid w:val="00796762"/>
    <w:rsid w:val="00796D2B"/>
    <w:rsid w:val="00797C21"/>
    <w:rsid w:val="00797DC5"/>
    <w:rsid w:val="007A120E"/>
    <w:rsid w:val="007A2635"/>
    <w:rsid w:val="007A2DB4"/>
    <w:rsid w:val="007A3A92"/>
    <w:rsid w:val="007A51AB"/>
    <w:rsid w:val="007A54A2"/>
    <w:rsid w:val="007A7724"/>
    <w:rsid w:val="007A7C45"/>
    <w:rsid w:val="007B0A24"/>
    <w:rsid w:val="007B3C9F"/>
    <w:rsid w:val="007B5207"/>
    <w:rsid w:val="007B5FF0"/>
    <w:rsid w:val="007B6568"/>
    <w:rsid w:val="007B71BD"/>
    <w:rsid w:val="007C012C"/>
    <w:rsid w:val="007C123C"/>
    <w:rsid w:val="007C1910"/>
    <w:rsid w:val="007C1A70"/>
    <w:rsid w:val="007C57E2"/>
    <w:rsid w:val="007D0861"/>
    <w:rsid w:val="007D3434"/>
    <w:rsid w:val="007D3D04"/>
    <w:rsid w:val="007D408B"/>
    <w:rsid w:val="007D4D66"/>
    <w:rsid w:val="007E23AC"/>
    <w:rsid w:val="007E46BF"/>
    <w:rsid w:val="007E5AAA"/>
    <w:rsid w:val="007E5D78"/>
    <w:rsid w:val="007E66AC"/>
    <w:rsid w:val="007F0582"/>
    <w:rsid w:val="007F0C96"/>
    <w:rsid w:val="007F37B5"/>
    <w:rsid w:val="007F621E"/>
    <w:rsid w:val="007F6B4E"/>
    <w:rsid w:val="00800151"/>
    <w:rsid w:val="00800C96"/>
    <w:rsid w:val="00801676"/>
    <w:rsid w:val="00801820"/>
    <w:rsid w:val="00801ED0"/>
    <w:rsid w:val="008047D3"/>
    <w:rsid w:val="00804C6B"/>
    <w:rsid w:val="008057BD"/>
    <w:rsid w:val="0080672E"/>
    <w:rsid w:val="008068AD"/>
    <w:rsid w:val="00807B1B"/>
    <w:rsid w:val="00807BCF"/>
    <w:rsid w:val="008124EF"/>
    <w:rsid w:val="00816186"/>
    <w:rsid w:val="0081726E"/>
    <w:rsid w:val="00817DEE"/>
    <w:rsid w:val="008205A4"/>
    <w:rsid w:val="008224F0"/>
    <w:rsid w:val="008301E9"/>
    <w:rsid w:val="00830FD3"/>
    <w:rsid w:val="00833A40"/>
    <w:rsid w:val="008341AA"/>
    <w:rsid w:val="00835677"/>
    <w:rsid w:val="00842571"/>
    <w:rsid w:val="00843809"/>
    <w:rsid w:val="00843B4B"/>
    <w:rsid w:val="00843C16"/>
    <w:rsid w:val="00844957"/>
    <w:rsid w:val="00845FCD"/>
    <w:rsid w:val="00846608"/>
    <w:rsid w:val="00847113"/>
    <w:rsid w:val="00847BB1"/>
    <w:rsid w:val="00847D61"/>
    <w:rsid w:val="00850CD4"/>
    <w:rsid w:val="0085601A"/>
    <w:rsid w:val="00856A5B"/>
    <w:rsid w:val="00856CA8"/>
    <w:rsid w:val="0085749B"/>
    <w:rsid w:val="008609D6"/>
    <w:rsid w:val="0086267A"/>
    <w:rsid w:val="00863DCB"/>
    <w:rsid w:val="00864FA4"/>
    <w:rsid w:val="0086523B"/>
    <w:rsid w:val="00866824"/>
    <w:rsid w:val="0087006E"/>
    <w:rsid w:val="00871C50"/>
    <w:rsid w:val="00881A0E"/>
    <w:rsid w:val="0088524C"/>
    <w:rsid w:val="00892381"/>
    <w:rsid w:val="00893A73"/>
    <w:rsid w:val="00894374"/>
    <w:rsid w:val="00894F13"/>
    <w:rsid w:val="00895E02"/>
    <w:rsid w:val="008963A3"/>
    <w:rsid w:val="008A0815"/>
    <w:rsid w:val="008A0872"/>
    <w:rsid w:val="008A0C14"/>
    <w:rsid w:val="008A1659"/>
    <w:rsid w:val="008A225E"/>
    <w:rsid w:val="008A5AB8"/>
    <w:rsid w:val="008B2570"/>
    <w:rsid w:val="008B39BF"/>
    <w:rsid w:val="008B3DFA"/>
    <w:rsid w:val="008B5F97"/>
    <w:rsid w:val="008B7CE9"/>
    <w:rsid w:val="008C31B1"/>
    <w:rsid w:val="008C7E6C"/>
    <w:rsid w:val="008D1544"/>
    <w:rsid w:val="008D4D86"/>
    <w:rsid w:val="008D67FB"/>
    <w:rsid w:val="008E0537"/>
    <w:rsid w:val="008E40C6"/>
    <w:rsid w:val="008E63F8"/>
    <w:rsid w:val="008F0572"/>
    <w:rsid w:val="008F1CCB"/>
    <w:rsid w:val="008F225F"/>
    <w:rsid w:val="008F3721"/>
    <w:rsid w:val="008F41F1"/>
    <w:rsid w:val="00902880"/>
    <w:rsid w:val="00903073"/>
    <w:rsid w:val="00903D71"/>
    <w:rsid w:val="009048C8"/>
    <w:rsid w:val="00904913"/>
    <w:rsid w:val="00911866"/>
    <w:rsid w:val="00912ACC"/>
    <w:rsid w:val="00913B0F"/>
    <w:rsid w:val="00915566"/>
    <w:rsid w:val="00915579"/>
    <w:rsid w:val="0092020B"/>
    <w:rsid w:val="00922C18"/>
    <w:rsid w:val="00927394"/>
    <w:rsid w:val="009305B2"/>
    <w:rsid w:val="00931290"/>
    <w:rsid w:val="009322AE"/>
    <w:rsid w:val="00933604"/>
    <w:rsid w:val="009337EC"/>
    <w:rsid w:val="0093438E"/>
    <w:rsid w:val="00934948"/>
    <w:rsid w:val="00935510"/>
    <w:rsid w:val="009359B8"/>
    <w:rsid w:val="00937E56"/>
    <w:rsid w:val="00940971"/>
    <w:rsid w:val="009463FB"/>
    <w:rsid w:val="00946427"/>
    <w:rsid w:val="00946581"/>
    <w:rsid w:val="00946863"/>
    <w:rsid w:val="00946D92"/>
    <w:rsid w:val="00947B94"/>
    <w:rsid w:val="00951066"/>
    <w:rsid w:val="009519FE"/>
    <w:rsid w:val="00951E76"/>
    <w:rsid w:val="00952D68"/>
    <w:rsid w:val="00954EEB"/>
    <w:rsid w:val="00960329"/>
    <w:rsid w:val="00961034"/>
    <w:rsid w:val="00961118"/>
    <w:rsid w:val="00961C65"/>
    <w:rsid w:val="009624C9"/>
    <w:rsid w:val="00962B5C"/>
    <w:rsid w:val="00963545"/>
    <w:rsid w:val="0096435E"/>
    <w:rsid w:val="00965244"/>
    <w:rsid w:val="00966FCC"/>
    <w:rsid w:val="00971156"/>
    <w:rsid w:val="009711BF"/>
    <w:rsid w:val="00972359"/>
    <w:rsid w:val="00972408"/>
    <w:rsid w:val="0097300C"/>
    <w:rsid w:val="00973123"/>
    <w:rsid w:val="009735EB"/>
    <w:rsid w:val="009748BF"/>
    <w:rsid w:val="009753F8"/>
    <w:rsid w:val="00975671"/>
    <w:rsid w:val="0097745E"/>
    <w:rsid w:val="009814EE"/>
    <w:rsid w:val="0098276F"/>
    <w:rsid w:val="0098373A"/>
    <w:rsid w:val="009841C9"/>
    <w:rsid w:val="00985199"/>
    <w:rsid w:val="00990F26"/>
    <w:rsid w:val="009921F0"/>
    <w:rsid w:val="009929DD"/>
    <w:rsid w:val="00996201"/>
    <w:rsid w:val="009978E8"/>
    <w:rsid w:val="009A1E0A"/>
    <w:rsid w:val="009A339C"/>
    <w:rsid w:val="009B0A1B"/>
    <w:rsid w:val="009B1774"/>
    <w:rsid w:val="009B41FD"/>
    <w:rsid w:val="009B4536"/>
    <w:rsid w:val="009B521D"/>
    <w:rsid w:val="009B60C9"/>
    <w:rsid w:val="009C0546"/>
    <w:rsid w:val="009C32AE"/>
    <w:rsid w:val="009C3AD3"/>
    <w:rsid w:val="009C4D98"/>
    <w:rsid w:val="009D16CE"/>
    <w:rsid w:val="009D668D"/>
    <w:rsid w:val="009D6A8F"/>
    <w:rsid w:val="009E04BC"/>
    <w:rsid w:val="009E2DA0"/>
    <w:rsid w:val="009E3A3B"/>
    <w:rsid w:val="009E43FF"/>
    <w:rsid w:val="009E580A"/>
    <w:rsid w:val="009E6312"/>
    <w:rsid w:val="009E7B59"/>
    <w:rsid w:val="009F2196"/>
    <w:rsid w:val="009F3464"/>
    <w:rsid w:val="009F51E9"/>
    <w:rsid w:val="009F5771"/>
    <w:rsid w:val="009F64B8"/>
    <w:rsid w:val="00A00067"/>
    <w:rsid w:val="00A005FD"/>
    <w:rsid w:val="00A014E5"/>
    <w:rsid w:val="00A01EB2"/>
    <w:rsid w:val="00A027BC"/>
    <w:rsid w:val="00A02A11"/>
    <w:rsid w:val="00A02A53"/>
    <w:rsid w:val="00A04976"/>
    <w:rsid w:val="00A04F06"/>
    <w:rsid w:val="00A05D9E"/>
    <w:rsid w:val="00A06F3F"/>
    <w:rsid w:val="00A10C64"/>
    <w:rsid w:val="00A11137"/>
    <w:rsid w:val="00A11655"/>
    <w:rsid w:val="00A11B34"/>
    <w:rsid w:val="00A11BC3"/>
    <w:rsid w:val="00A11F7D"/>
    <w:rsid w:val="00A126CC"/>
    <w:rsid w:val="00A13A86"/>
    <w:rsid w:val="00A15802"/>
    <w:rsid w:val="00A15E51"/>
    <w:rsid w:val="00A16E8D"/>
    <w:rsid w:val="00A20342"/>
    <w:rsid w:val="00A208CF"/>
    <w:rsid w:val="00A243C9"/>
    <w:rsid w:val="00A24D0D"/>
    <w:rsid w:val="00A25843"/>
    <w:rsid w:val="00A31189"/>
    <w:rsid w:val="00A31971"/>
    <w:rsid w:val="00A328B6"/>
    <w:rsid w:val="00A3411D"/>
    <w:rsid w:val="00A36C69"/>
    <w:rsid w:val="00A406AE"/>
    <w:rsid w:val="00A4150A"/>
    <w:rsid w:val="00A419B2"/>
    <w:rsid w:val="00A427C9"/>
    <w:rsid w:val="00A4369F"/>
    <w:rsid w:val="00A44877"/>
    <w:rsid w:val="00A44CA6"/>
    <w:rsid w:val="00A4558D"/>
    <w:rsid w:val="00A45B1D"/>
    <w:rsid w:val="00A47CC5"/>
    <w:rsid w:val="00A519C8"/>
    <w:rsid w:val="00A53810"/>
    <w:rsid w:val="00A55C46"/>
    <w:rsid w:val="00A55F5E"/>
    <w:rsid w:val="00A60D01"/>
    <w:rsid w:val="00A6161B"/>
    <w:rsid w:val="00A625EE"/>
    <w:rsid w:val="00A63153"/>
    <w:rsid w:val="00A648F4"/>
    <w:rsid w:val="00A64BFB"/>
    <w:rsid w:val="00A65ECB"/>
    <w:rsid w:val="00A67076"/>
    <w:rsid w:val="00A71848"/>
    <w:rsid w:val="00A733EE"/>
    <w:rsid w:val="00A762D3"/>
    <w:rsid w:val="00A76541"/>
    <w:rsid w:val="00A76F81"/>
    <w:rsid w:val="00A80F5C"/>
    <w:rsid w:val="00A83DB4"/>
    <w:rsid w:val="00A84928"/>
    <w:rsid w:val="00A84DC4"/>
    <w:rsid w:val="00A86176"/>
    <w:rsid w:val="00A900FB"/>
    <w:rsid w:val="00A91345"/>
    <w:rsid w:val="00A914EE"/>
    <w:rsid w:val="00A94DBD"/>
    <w:rsid w:val="00A953CE"/>
    <w:rsid w:val="00A96218"/>
    <w:rsid w:val="00AA0390"/>
    <w:rsid w:val="00AA14E3"/>
    <w:rsid w:val="00AA2CB5"/>
    <w:rsid w:val="00AA32A1"/>
    <w:rsid w:val="00AA4E4C"/>
    <w:rsid w:val="00AA6D42"/>
    <w:rsid w:val="00AA72AC"/>
    <w:rsid w:val="00AA7B81"/>
    <w:rsid w:val="00AB150D"/>
    <w:rsid w:val="00AB1E13"/>
    <w:rsid w:val="00AB20E3"/>
    <w:rsid w:val="00AB5224"/>
    <w:rsid w:val="00AB7FFA"/>
    <w:rsid w:val="00AC13F6"/>
    <w:rsid w:val="00AC36CE"/>
    <w:rsid w:val="00AD0A82"/>
    <w:rsid w:val="00AD1BB3"/>
    <w:rsid w:val="00AD39E4"/>
    <w:rsid w:val="00AD5731"/>
    <w:rsid w:val="00AE0D96"/>
    <w:rsid w:val="00AE24E3"/>
    <w:rsid w:val="00AE4483"/>
    <w:rsid w:val="00AE4BE2"/>
    <w:rsid w:val="00AE617D"/>
    <w:rsid w:val="00AF08D2"/>
    <w:rsid w:val="00AF14BF"/>
    <w:rsid w:val="00AF176A"/>
    <w:rsid w:val="00AF2825"/>
    <w:rsid w:val="00AF3EAA"/>
    <w:rsid w:val="00AF3F0A"/>
    <w:rsid w:val="00AF4315"/>
    <w:rsid w:val="00AF49BE"/>
    <w:rsid w:val="00AF554D"/>
    <w:rsid w:val="00AF60C8"/>
    <w:rsid w:val="00AF65B0"/>
    <w:rsid w:val="00AF7C9E"/>
    <w:rsid w:val="00B05275"/>
    <w:rsid w:val="00B05C50"/>
    <w:rsid w:val="00B05CF1"/>
    <w:rsid w:val="00B06F28"/>
    <w:rsid w:val="00B07468"/>
    <w:rsid w:val="00B075E5"/>
    <w:rsid w:val="00B07C11"/>
    <w:rsid w:val="00B112A6"/>
    <w:rsid w:val="00B1136B"/>
    <w:rsid w:val="00B12219"/>
    <w:rsid w:val="00B12530"/>
    <w:rsid w:val="00B14922"/>
    <w:rsid w:val="00B14A7B"/>
    <w:rsid w:val="00B150E5"/>
    <w:rsid w:val="00B16F99"/>
    <w:rsid w:val="00B17CEC"/>
    <w:rsid w:val="00B27959"/>
    <w:rsid w:val="00B27E7B"/>
    <w:rsid w:val="00B315B4"/>
    <w:rsid w:val="00B3479C"/>
    <w:rsid w:val="00B35DC6"/>
    <w:rsid w:val="00B36733"/>
    <w:rsid w:val="00B368B2"/>
    <w:rsid w:val="00B378C2"/>
    <w:rsid w:val="00B412C4"/>
    <w:rsid w:val="00B41A37"/>
    <w:rsid w:val="00B425F0"/>
    <w:rsid w:val="00B430B2"/>
    <w:rsid w:val="00B44569"/>
    <w:rsid w:val="00B46F0A"/>
    <w:rsid w:val="00B50465"/>
    <w:rsid w:val="00B508AB"/>
    <w:rsid w:val="00B533BD"/>
    <w:rsid w:val="00B54D1D"/>
    <w:rsid w:val="00B54D8D"/>
    <w:rsid w:val="00B577B2"/>
    <w:rsid w:val="00B57E8C"/>
    <w:rsid w:val="00B6488A"/>
    <w:rsid w:val="00B661F8"/>
    <w:rsid w:val="00B670EA"/>
    <w:rsid w:val="00B67DB6"/>
    <w:rsid w:val="00B709F7"/>
    <w:rsid w:val="00B71AA9"/>
    <w:rsid w:val="00B750C5"/>
    <w:rsid w:val="00B77538"/>
    <w:rsid w:val="00B8040C"/>
    <w:rsid w:val="00B82277"/>
    <w:rsid w:val="00B82B2D"/>
    <w:rsid w:val="00B83089"/>
    <w:rsid w:val="00B8328E"/>
    <w:rsid w:val="00B83992"/>
    <w:rsid w:val="00B847DE"/>
    <w:rsid w:val="00B872F2"/>
    <w:rsid w:val="00B874C8"/>
    <w:rsid w:val="00B94E77"/>
    <w:rsid w:val="00B96451"/>
    <w:rsid w:val="00BA00DD"/>
    <w:rsid w:val="00BA06B4"/>
    <w:rsid w:val="00BA46D7"/>
    <w:rsid w:val="00BA61D6"/>
    <w:rsid w:val="00BA7521"/>
    <w:rsid w:val="00BA76AD"/>
    <w:rsid w:val="00BA76AE"/>
    <w:rsid w:val="00BB25ED"/>
    <w:rsid w:val="00BB2D2B"/>
    <w:rsid w:val="00BB2DBF"/>
    <w:rsid w:val="00BB4B47"/>
    <w:rsid w:val="00BB6AFD"/>
    <w:rsid w:val="00BC1B2B"/>
    <w:rsid w:val="00BC64CE"/>
    <w:rsid w:val="00BD0C34"/>
    <w:rsid w:val="00BD3621"/>
    <w:rsid w:val="00BD4B02"/>
    <w:rsid w:val="00BD62A0"/>
    <w:rsid w:val="00BD6661"/>
    <w:rsid w:val="00BD76C6"/>
    <w:rsid w:val="00BE01A5"/>
    <w:rsid w:val="00BE1640"/>
    <w:rsid w:val="00BE23F2"/>
    <w:rsid w:val="00BE30F1"/>
    <w:rsid w:val="00BE4E6F"/>
    <w:rsid w:val="00BE5187"/>
    <w:rsid w:val="00BE78A5"/>
    <w:rsid w:val="00BE7CFD"/>
    <w:rsid w:val="00BF072A"/>
    <w:rsid w:val="00BF5B1E"/>
    <w:rsid w:val="00BF5C4B"/>
    <w:rsid w:val="00BF74F1"/>
    <w:rsid w:val="00BF7F61"/>
    <w:rsid w:val="00C0025A"/>
    <w:rsid w:val="00C033F7"/>
    <w:rsid w:val="00C035B6"/>
    <w:rsid w:val="00C042AE"/>
    <w:rsid w:val="00C06856"/>
    <w:rsid w:val="00C06CD4"/>
    <w:rsid w:val="00C104FB"/>
    <w:rsid w:val="00C109D2"/>
    <w:rsid w:val="00C120A1"/>
    <w:rsid w:val="00C14438"/>
    <w:rsid w:val="00C144CD"/>
    <w:rsid w:val="00C20F7F"/>
    <w:rsid w:val="00C21EB5"/>
    <w:rsid w:val="00C2326D"/>
    <w:rsid w:val="00C25630"/>
    <w:rsid w:val="00C264C3"/>
    <w:rsid w:val="00C319A9"/>
    <w:rsid w:val="00C32055"/>
    <w:rsid w:val="00C33A88"/>
    <w:rsid w:val="00C33EF4"/>
    <w:rsid w:val="00C33F83"/>
    <w:rsid w:val="00C345F3"/>
    <w:rsid w:val="00C37F3F"/>
    <w:rsid w:val="00C41C65"/>
    <w:rsid w:val="00C425A0"/>
    <w:rsid w:val="00C4271B"/>
    <w:rsid w:val="00C42BEC"/>
    <w:rsid w:val="00C43F0F"/>
    <w:rsid w:val="00C4754A"/>
    <w:rsid w:val="00C47FCD"/>
    <w:rsid w:val="00C503C0"/>
    <w:rsid w:val="00C50BB7"/>
    <w:rsid w:val="00C5181A"/>
    <w:rsid w:val="00C56D8F"/>
    <w:rsid w:val="00C56DEA"/>
    <w:rsid w:val="00C57E05"/>
    <w:rsid w:val="00C606DD"/>
    <w:rsid w:val="00C60C37"/>
    <w:rsid w:val="00C6137D"/>
    <w:rsid w:val="00C614F6"/>
    <w:rsid w:val="00C61F14"/>
    <w:rsid w:val="00C62A5D"/>
    <w:rsid w:val="00C6397E"/>
    <w:rsid w:val="00C6410D"/>
    <w:rsid w:val="00C64EFE"/>
    <w:rsid w:val="00C67EEE"/>
    <w:rsid w:val="00C71ED5"/>
    <w:rsid w:val="00C72222"/>
    <w:rsid w:val="00C77648"/>
    <w:rsid w:val="00C777D9"/>
    <w:rsid w:val="00C779BE"/>
    <w:rsid w:val="00C80F07"/>
    <w:rsid w:val="00C80FC8"/>
    <w:rsid w:val="00C812A3"/>
    <w:rsid w:val="00C84523"/>
    <w:rsid w:val="00C84B34"/>
    <w:rsid w:val="00C85960"/>
    <w:rsid w:val="00C86431"/>
    <w:rsid w:val="00C90577"/>
    <w:rsid w:val="00C9129D"/>
    <w:rsid w:val="00C93701"/>
    <w:rsid w:val="00C93CE8"/>
    <w:rsid w:val="00C97F31"/>
    <w:rsid w:val="00CA37D3"/>
    <w:rsid w:val="00CA4D60"/>
    <w:rsid w:val="00CA74B6"/>
    <w:rsid w:val="00CA77AA"/>
    <w:rsid w:val="00CB2511"/>
    <w:rsid w:val="00CB3CC1"/>
    <w:rsid w:val="00CB5B82"/>
    <w:rsid w:val="00CB5D26"/>
    <w:rsid w:val="00CB725A"/>
    <w:rsid w:val="00CC1763"/>
    <w:rsid w:val="00CC3C19"/>
    <w:rsid w:val="00CC58E3"/>
    <w:rsid w:val="00CC778C"/>
    <w:rsid w:val="00CD19E7"/>
    <w:rsid w:val="00CD221F"/>
    <w:rsid w:val="00CD3FD2"/>
    <w:rsid w:val="00CD4960"/>
    <w:rsid w:val="00CD4B3F"/>
    <w:rsid w:val="00CE2033"/>
    <w:rsid w:val="00CE2361"/>
    <w:rsid w:val="00CE2EE4"/>
    <w:rsid w:val="00CE2FCE"/>
    <w:rsid w:val="00CE5242"/>
    <w:rsid w:val="00CE673C"/>
    <w:rsid w:val="00CF07A5"/>
    <w:rsid w:val="00CF36D5"/>
    <w:rsid w:val="00CF4682"/>
    <w:rsid w:val="00CF615B"/>
    <w:rsid w:val="00CF660A"/>
    <w:rsid w:val="00CF713C"/>
    <w:rsid w:val="00D01A4F"/>
    <w:rsid w:val="00D028AF"/>
    <w:rsid w:val="00D05D0F"/>
    <w:rsid w:val="00D060CA"/>
    <w:rsid w:val="00D0686B"/>
    <w:rsid w:val="00D07C34"/>
    <w:rsid w:val="00D1252A"/>
    <w:rsid w:val="00D14840"/>
    <w:rsid w:val="00D169AF"/>
    <w:rsid w:val="00D204B6"/>
    <w:rsid w:val="00D20A4D"/>
    <w:rsid w:val="00D20F57"/>
    <w:rsid w:val="00D222FC"/>
    <w:rsid w:val="00D23B5D"/>
    <w:rsid w:val="00D23D9F"/>
    <w:rsid w:val="00D23FAB"/>
    <w:rsid w:val="00D263A1"/>
    <w:rsid w:val="00D26865"/>
    <w:rsid w:val="00D27326"/>
    <w:rsid w:val="00D27FE0"/>
    <w:rsid w:val="00D31067"/>
    <w:rsid w:val="00D33C39"/>
    <w:rsid w:val="00D3656D"/>
    <w:rsid w:val="00D37A24"/>
    <w:rsid w:val="00D4009A"/>
    <w:rsid w:val="00D40470"/>
    <w:rsid w:val="00D42C2D"/>
    <w:rsid w:val="00D43D2E"/>
    <w:rsid w:val="00D451AF"/>
    <w:rsid w:val="00D4657C"/>
    <w:rsid w:val="00D46862"/>
    <w:rsid w:val="00D50360"/>
    <w:rsid w:val="00D50EF7"/>
    <w:rsid w:val="00D538C4"/>
    <w:rsid w:val="00D546A8"/>
    <w:rsid w:val="00D5518E"/>
    <w:rsid w:val="00D558BA"/>
    <w:rsid w:val="00D56C33"/>
    <w:rsid w:val="00D56D3D"/>
    <w:rsid w:val="00D5775C"/>
    <w:rsid w:val="00D57D6E"/>
    <w:rsid w:val="00D60C94"/>
    <w:rsid w:val="00D64575"/>
    <w:rsid w:val="00D66862"/>
    <w:rsid w:val="00D66EDC"/>
    <w:rsid w:val="00D67CAC"/>
    <w:rsid w:val="00D703A4"/>
    <w:rsid w:val="00D70B2C"/>
    <w:rsid w:val="00D73A37"/>
    <w:rsid w:val="00D75201"/>
    <w:rsid w:val="00D7522E"/>
    <w:rsid w:val="00D75F5A"/>
    <w:rsid w:val="00D76126"/>
    <w:rsid w:val="00D76F74"/>
    <w:rsid w:val="00D77D67"/>
    <w:rsid w:val="00D82D22"/>
    <w:rsid w:val="00D82DA6"/>
    <w:rsid w:val="00D835FE"/>
    <w:rsid w:val="00D83E59"/>
    <w:rsid w:val="00D84DA0"/>
    <w:rsid w:val="00D8581F"/>
    <w:rsid w:val="00D85C79"/>
    <w:rsid w:val="00D8601D"/>
    <w:rsid w:val="00D90D86"/>
    <w:rsid w:val="00D91954"/>
    <w:rsid w:val="00D9456C"/>
    <w:rsid w:val="00D955C5"/>
    <w:rsid w:val="00D965A7"/>
    <w:rsid w:val="00D968DC"/>
    <w:rsid w:val="00D972FF"/>
    <w:rsid w:val="00D97A46"/>
    <w:rsid w:val="00DA0F3A"/>
    <w:rsid w:val="00DA18B8"/>
    <w:rsid w:val="00DA19B0"/>
    <w:rsid w:val="00DA20D0"/>
    <w:rsid w:val="00DA3C5E"/>
    <w:rsid w:val="00DA583E"/>
    <w:rsid w:val="00DA7DEA"/>
    <w:rsid w:val="00DB078A"/>
    <w:rsid w:val="00DB270B"/>
    <w:rsid w:val="00DB3361"/>
    <w:rsid w:val="00DB399F"/>
    <w:rsid w:val="00DB3AC4"/>
    <w:rsid w:val="00DB410E"/>
    <w:rsid w:val="00DB552D"/>
    <w:rsid w:val="00DB63A7"/>
    <w:rsid w:val="00DC21DB"/>
    <w:rsid w:val="00DD0F3C"/>
    <w:rsid w:val="00DD1BA4"/>
    <w:rsid w:val="00DD28FA"/>
    <w:rsid w:val="00DD3070"/>
    <w:rsid w:val="00DD3220"/>
    <w:rsid w:val="00DD50B3"/>
    <w:rsid w:val="00DD5240"/>
    <w:rsid w:val="00DD62A2"/>
    <w:rsid w:val="00DD6336"/>
    <w:rsid w:val="00DE15F7"/>
    <w:rsid w:val="00DE19E1"/>
    <w:rsid w:val="00DE3356"/>
    <w:rsid w:val="00DE5892"/>
    <w:rsid w:val="00DE70FC"/>
    <w:rsid w:val="00DF072E"/>
    <w:rsid w:val="00DF0A6E"/>
    <w:rsid w:val="00DF262B"/>
    <w:rsid w:val="00DF4B3F"/>
    <w:rsid w:val="00DF6C90"/>
    <w:rsid w:val="00E0048B"/>
    <w:rsid w:val="00E007A9"/>
    <w:rsid w:val="00E011C2"/>
    <w:rsid w:val="00E0450E"/>
    <w:rsid w:val="00E06E73"/>
    <w:rsid w:val="00E07311"/>
    <w:rsid w:val="00E10351"/>
    <w:rsid w:val="00E10D60"/>
    <w:rsid w:val="00E12939"/>
    <w:rsid w:val="00E12BEE"/>
    <w:rsid w:val="00E13F53"/>
    <w:rsid w:val="00E148BF"/>
    <w:rsid w:val="00E17B3E"/>
    <w:rsid w:val="00E20EB8"/>
    <w:rsid w:val="00E229B9"/>
    <w:rsid w:val="00E2351F"/>
    <w:rsid w:val="00E23A57"/>
    <w:rsid w:val="00E256B4"/>
    <w:rsid w:val="00E26B30"/>
    <w:rsid w:val="00E31D9A"/>
    <w:rsid w:val="00E34767"/>
    <w:rsid w:val="00E35519"/>
    <w:rsid w:val="00E3623E"/>
    <w:rsid w:val="00E4086F"/>
    <w:rsid w:val="00E431EF"/>
    <w:rsid w:val="00E43409"/>
    <w:rsid w:val="00E43E59"/>
    <w:rsid w:val="00E44103"/>
    <w:rsid w:val="00E4472D"/>
    <w:rsid w:val="00E456EF"/>
    <w:rsid w:val="00E502D1"/>
    <w:rsid w:val="00E50EBD"/>
    <w:rsid w:val="00E520A5"/>
    <w:rsid w:val="00E54621"/>
    <w:rsid w:val="00E551FA"/>
    <w:rsid w:val="00E5568D"/>
    <w:rsid w:val="00E63126"/>
    <w:rsid w:val="00E649ED"/>
    <w:rsid w:val="00E66444"/>
    <w:rsid w:val="00E73F72"/>
    <w:rsid w:val="00E75A7E"/>
    <w:rsid w:val="00E77B0C"/>
    <w:rsid w:val="00E81C6A"/>
    <w:rsid w:val="00E82BC3"/>
    <w:rsid w:val="00E83AF7"/>
    <w:rsid w:val="00E85AC8"/>
    <w:rsid w:val="00E8632A"/>
    <w:rsid w:val="00E868A0"/>
    <w:rsid w:val="00E869D3"/>
    <w:rsid w:val="00E90610"/>
    <w:rsid w:val="00E90766"/>
    <w:rsid w:val="00E9116E"/>
    <w:rsid w:val="00E924C2"/>
    <w:rsid w:val="00E93DAD"/>
    <w:rsid w:val="00E94771"/>
    <w:rsid w:val="00E96AA5"/>
    <w:rsid w:val="00E973EE"/>
    <w:rsid w:val="00E9754D"/>
    <w:rsid w:val="00EA0BE7"/>
    <w:rsid w:val="00EA0CE0"/>
    <w:rsid w:val="00EA10B0"/>
    <w:rsid w:val="00EA3248"/>
    <w:rsid w:val="00EA4AB1"/>
    <w:rsid w:val="00EA515F"/>
    <w:rsid w:val="00EA5E41"/>
    <w:rsid w:val="00EA7744"/>
    <w:rsid w:val="00EB2E30"/>
    <w:rsid w:val="00EB2E37"/>
    <w:rsid w:val="00EB49F4"/>
    <w:rsid w:val="00EB5A63"/>
    <w:rsid w:val="00EB5F09"/>
    <w:rsid w:val="00EB79FF"/>
    <w:rsid w:val="00EC2575"/>
    <w:rsid w:val="00EC2645"/>
    <w:rsid w:val="00EC3043"/>
    <w:rsid w:val="00EC3391"/>
    <w:rsid w:val="00EC3D42"/>
    <w:rsid w:val="00EC5903"/>
    <w:rsid w:val="00EC6276"/>
    <w:rsid w:val="00EC7538"/>
    <w:rsid w:val="00EC776D"/>
    <w:rsid w:val="00EC7A98"/>
    <w:rsid w:val="00EC7CE1"/>
    <w:rsid w:val="00ED1240"/>
    <w:rsid w:val="00ED1856"/>
    <w:rsid w:val="00ED5403"/>
    <w:rsid w:val="00ED5730"/>
    <w:rsid w:val="00ED6164"/>
    <w:rsid w:val="00EE3716"/>
    <w:rsid w:val="00EE4334"/>
    <w:rsid w:val="00EE4EE9"/>
    <w:rsid w:val="00EE53D4"/>
    <w:rsid w:val="00EE612F"/>
    <w:rsid w:val="00EF18BB"/>
    <w:rsid w:val="00EF3DC2"/>
    <w:rsid w:val="00EF3E09"/>
    <w:rsid w:val="00EF468A"/>
    <w:rsid w:val="00EF499B"/>
    <w:rsid w:val="00EF4A26"/>
    <w:rsid w:val="00EF4CD2"/>
    <w:rsid w:val="00EF5258"/>
    <w:rsid w:val="00EF76D0"/>
    <w:rsid w:val="00EF7DC1"/>
    <w:rsid w:val="00F04B97"/>
    <w:rsid w:val="00F058CE"/>
    <w:rsid w:val="00F066FF"/>
    <w:rsid w:val="00F07D37"/>
    <w:rsid w:val="00F133AC"/>
    <w:rsid w:val="00F145E3"/>
    <w:rsid w:val="00F15346"/>
    <w:rsid w:val="00F15F5A"/>
    <w:rsid w:val="00F16B6E"/>
    <w:rsid w:val="00F1791C"/>
    <w:rsid w:val="00F206AA"/>
    <w:rsid w:val="00F2188A"/>
    <w:rsid w:val="00F21D12"/>
    <w:rsid w:val="00F23895"/>
    <w:rsid w:val="00F2619D"/>
    <w:rsid w:val="00F26D12"/>
    <w:rsid w:val="00F30228"/>
    <w:rsid w:val="00F307AB"/>
    <w:rsid w:val="00F3140D"/>
    <w:rsid w:val="00F32295"/>
    <w:rsid w:val="00F332B5"/>
    <w:rsid w:val="00F338D8"/>
    <w:rsid w:val="00F341F9"/>
    <w:rsid w:val="00F346E4"/>
    <w:rsid w:val="00F34741"/>
    <w:rsid w:val="00F36B6B"/>
    <w:rsid w:val="00F37F4B"/>
    <w:rsid w:val="00F411C3"/>
    <w:rsid w:val="00F44269"/>
    <w:rsid w:val="00F460DF"/>
    <w:rsid w:val="00F51E21"/>
    <w:rsid w:val="00F549FF"/>
    <w:rsid w:val="00F54A08"/>
    <w:rsid w:val="00F55075"/>
    <w:rsid w:val="00F55D59"/>
    <w:rsid w:val="00F60460"/>
    <w:rsid w:val="00F60582"/>
    <w:rsid w:val="00F61E0F"/>
    <w:rsid w:val="00F6200F"/>
    <w:rsid w:val="00F637DF"/>
    <w:rsid w:val="00F64330"/>
    <w:rsid w:val="00F646CF"/>
    <w:rsid w:val="00F64CEA"/>
    <w:rsid w:val="00F65423"/>
    <w:rsid w:val="00F66209"/>
    <w:rsid w:val="00F67A49"/>
    <w:rsid w:val="00F71D2D"/>
    <w:rsid w:val="00F72205"/>
    <w:rsid w:val="00F724DE"/>
    <w:rsid w:val="00F74E9E"/>
    <w:rsid w:val="00F75EC1"/>
    <w:rsid w:val="00F80CAA"/>
    <w:rsid w:val="00F83DD7"/>
    <w:rsid w:val="00F83E09"/>
    <w:rsid w:val="00F844EE"/>
    <w:rsid w:val="00F84BF1"/>
    <w:rsid w:val="00F86C27"/>
    <w:rsid w:val="00F939EB"/>
    <w:rsid w:val="00F9582C"/>
    <w:rsid w:val="00F9615B"/>
    <w:rsid w:val="00FA2BEC"/>
    <w:rsid w:val="00FA32E0"/>
    <w:rsid w:val="00FA39BD"/>
    <w:rsid w:val="00FA578B"/>
    <w:rsid w:val="00FA6B9F"/>
    <w:rsid w:val="00FB13CF"/>
    <w:rsid w:val="00FB2AE5"/>
    <w:rsid w:val="00FB414E"/>
    <w:rsid w:val="00FB4E68"/>
    <w:rsid w:val="00FB4F9F"/>
    <w:rsid w:val="00FB5503"/>
    <w:rsid w:val="00FC181C"/>
    <w:rsid w:val="00FC206A"/>
    <w:rsid w:val="00FC23E4"/>
    <w:rsid w:val="00FC317D"/>
    <w:rsid w:val="00FC37E2"/>
    <w:rsid w:val="00FC39FF"/>
    <w:rsid w:val="00FC4C2F"/>
    <w:rsid w:val="00FC5C34"/>
    <w:rsid w:val="00FC7B38"/>
    <w:rsid w:val="00FC7D01"/>
    <w:rsid w:val="00FD098E"/>
    <w:rsid w:val="00FD5346"/>
    <w:rsid w:val="00FD5768"/>
    <w:rsid w:val="00FD6150"/>
    <w:rsid w:val="00FD6519"/>
    <w:rsid w:val="00FD6BEB"/>
    <w:rsid w:val="00FE4461"/>
    <w:rsid w:val="00FE4F16"/>
    <w:rsid w:val="00FE5994"/>
    <w:rsid w:val="00FE6BE6"/>
    <w:rsid w:val="00FE7249"/>
    <w:rsid w:val="00FE779D"/>
    <w:rsid w:val="00FF0A0F"/>
    <w:rsid w:val="00FF0F91"/>
    <w:rsid w:val="00FF1942"/>
    <w:rsid w:val="00FF277D"/>
    <w:rsid w:val="00FF54C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0c6"/>
    </o:shapedefaults>
    <o:shapelayout v:ext="edit">
      <o:idmap v:ext="edit" data="2"/>
    </o:shapelayout>
  </w:shapeDefaults>
  <w:decimalSymbol w:val="."/>
  <w:listSeparator w:val=","/>
  <w14:docId w14:val="76E2DD78"/>
  <w15:docId w15:val="{72434BE0-3D7C-4ECC-99B8-460781F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9A1E0A"/>
    <w:pPr>
      <w:spacing w:before="60" w:after="60"/>
    </w:pPr>
    <w:rPr>
      <w:rFonts w:eastAsiaTheme="minorEastAsia"/>
      <w:noProof/>
      <w:lang w:eastAsia="fr-FR"/>
    </w:rPr>
  </w:style>
  <w:style w:type="paragraph" w:styleId="10">
    <w:name w:val="heading 1"/>
    <w:aliases w:val="IBKS1차"/>
    <w:basedOn w:val="a6"/>
    <w:next w:val="a6"/>
    <w:link w:val="1Char"/>
    <w:uiPriority w:val="9"/>
    <w:qFormat/>
    <w:rsid w:val="00D84DA0"/>
    <w:pPr>
      <w:keepNext/>
      <w:pageBreakBefore/>
      <w:numPr>
        <w:numId w:val="4"/>
      </w:numPr>
      <w:pBdr>
        <w:bottom w:val="single" w:sz="6" w:space="1" w:color="auto"/>
      </w:pBdr>
      <w:spacing w:before="480" w:after="360"/>
      <w:outlineLvl w:val="0"/>
    </w:pPr>
    <w:rPr>
      <w:b/>
      <w:sz w:val="32"/>
    </w:rPr>
  </w:style>
  <w:style w:type="paragraph" w:styleId="2">
    <w:name w:val="heading 2"/>
    <w:aliases w:val="제목 1.1,IBKS2차"/>
    <w:basedOn w:val="a6"/>
    <w:next w:val="a6"/>
    <w:link w:val="2Char"/>
    <w:uiPriority w:val="9"/>
    <w:qFormat/>
    <w:rsid w:val="00D27FE0"/>
    <w:pPr>
      <w:keepNext/>
      <w:numPr>
        <w:ilvl w:val="1"/>
        <w:numId w:val="4"/>
      </w:numPr>
      <w:spacing w:before="240" w:after="120"/>
      <w:outlineLvl w:val="1"/>
    </w:pPr>
    <w:rPr>
      <w:b/>
      <w:sz w:val="28"/>
    </w:rPr>
  </w:style>
  <w:style w:type="paragraph" w:styleId="30">
    <w:name w:val="heading 3"/>
    <w:aliases w:val="제목1.1.1,IBKS3차"/>
    <w:basedOn w:val="a6"/>
    <w:next w:val="a6"/>
    <w:link w:val="3Char"/>
    <w:uiPriority w:val="9"/>
    <w:qFormat/>
    <w:rsid w:val="00617A2D"/>
    <w:pPr>
      <w:keepNext/>
      <w:numPr>
        <w:ilvl w:val="2"/>
        <w:numId w:val="4"/>
      </w:numPr>
      <w:spacing w:before="240"/>
      <w:outlineLvl w:val="2"/>
    </w:pPr>
    <w:rPr>
      <w:b/>
      <w:sz w:val="24"/>
      <w:szCs w:val="24"/>
      <w:lang w:eastAsia="ko-KR"/>
    </w:rPr>
  </w:style>
  <w:style w:type="paragraph" w:styleId="4">
    <w:name w:val="heading 4"/>
    <w:basedOn w:val="a6"/>
    <w:next w:val="a6"/>
    <w:link w:val="4Char"/>
    <w:uiPriority w:val="9"/>
    <w:qFormat/>
    <w:rsid w:val="00D5518E"/>
    <w:pPr>
      <w:keepNext/>
      <w:numPr>
        <w:ilvl w:val="3"/>
        <w:numId w:val="4"/>
      </w:numPr>
      <w:spacing w:before="240"/>
      <w:outlineLvl w:val="3"/>
    </w:pPr>
    <w:rPr>
      <w:b/>
      <w:lang w:eastAsia="ko-KR"/>
    </w:rPr>
  </w:style>
  <w:style w:type="paragraph" w:styleId="5">
    <w:name w:val="heading 5"/>
    <w:aliases w:val="제목 5 Char2,제목 5 Char1 Char1,제목 5 Char Char Char1,제목 5 Char2 Char1 Char Char1,제목 5 Char Char Char Char Char Char Char Char Char Char Char Char1,제목 5 Char Char Char Char Char Char1,제목 5 Char1 Char Char Char Char1,제목 5 Char,제목 5 Char2 Char1"/>
    <w:basedOn w:val="a6"/>
    <w:next w:val="a6"/>
    <w:uiPriority w:val="9"/>
    <w:qFormat/>
    <w:pPr>
      <w:keepNext/>
      <w:numPr>
        <w:ilvl w:val="4"/>
        <w:numId w:val="4"/>
      </w:numPr>
      <w:spacing w:before="240"/>
      <w:outlineLvl w:val="4"/>
    </w:pPr>
    <w:rPr>
      <w:i/>
    </w:rPr>
  </w:style>
  <w:style w:type="paragraph" w:styleId="6">
    <w:name w:val="heading 6"/>
    <w:basedOn w:val="a6"/>
    <w:next w:val="a6"/>
    <w:link w:val="6Char"/>
    <w:qFormat/>
    <w:pPr>
      <w:keepNext/>
      <w:numPr>
        <w:ilvl w:val="5"/>
        <w:numId w:val="5"/>
      </w:numPr>
      <w:tabs>
        <w:tab w:val="clear" w:pos="1152"/>
        <w:tab w:val="num" w:pos="1134"/>
      </w:tabs>
      <w:spacing w:before="240"/>
      <w:ind w:left="1134" w:hanging="1134"/>
      <w:outlineLvl w:val="5"/>
    </w:pPr>
    <w:rPr>
      <w:i/>
      <w:sz w:val="18"/>
    </w:rPr>
  </w:style>
  <w:style w:type="paragraph" w:styleId="7">
    <w:name w:val="heading 7"/>
    <w:basedOn w:val="a6"/>
    <w:next w:val="a6"/>
    <w:link w:val="7Char"/>
    <w:qFormat/>
    <w:pPr>
      <w:keepNext/>
      <w:numPr>
        <w:ilvl w:val="6"/>
        <w:numId w:val="6"/>
      </w:numPr>
      <w:tabs>
        <w:tab w:val="clear" w:pos="1296"/>
        <w:tab w:val="num" w:pos="1418"/>
      </w:tabs>
      <w:spacing w:before="120"/>
      <w:ind w:left="1418" w:hanging="1418"/>
      <w:outlineLvl w:val="6"/>
    </w:pPr>
    <w:rPr>
      <w:i/>
      <w:sz w:val="16"/>
    </w:rPr>
  </w:style>
  <w:style w:type="paragraph" w:styleId="8">
    <w:name w:val="heading 8"/>
    <w:basedOn w:val="a6"/>
    <w:next w:val="a6"/>
    <w:link w:val="8Char"/>
    <w:qFormat/>
    <w:pPr>
      <w:keepNext/>
      <w:numPr>
        <w:ilvl w:val="7"/>
        <w:numId w:val="7"/>
      </w:numPr>
      <w:tabs>
        <w:tab w:val="clear" w:pos="1440"/>
        <w:tab w:val="num" w:pos="1418"/>
      </w:tabs>
      <w:spacing w:before="120"/>
      <w:ind w:left="1418" w:hanging="1418"/>
      <w:outlineLvl w:val="7"/>
    </w:pPr>
    <w:rPr>
      <w:i/>
      <w:sz w:val="16"/>
    </w:rPr>
  </w:style>
  <w:style w:type="paragraph" w:styleId="9">
    <w:name w:val="heading 9"/>
    <w:basedOn w:val="a6"/>
    <w:next w:val="a6"/>
    <w:link w:val="9Char"/>
    <w:qFormat/>
    <w:pPr>
      <w:keepNext/>
      <w:numPr>
        <w:ilvl w:val="8"/>
        <w:numId w:val="8"/>
      </w:numPr>
      <w:tabs>
        <w:tab w:val="clear" w:pos="1584"/>
        <w:tab w:val="num" w:pos="1418"/>
      </w:tabs>
      <w:spacing w:before="120"/>
      <w:ind w:left="1418" w:hanging="1418"/>
      <w:outlineLvl w:val="8"/>
    </w:pPr>
    <w:rPr>
      <w:i/>
      <w:sz w:val="1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link w:val="Char"/>
    <w:uiPriority w:val="99"/>
    <w:pPr>
      <w:tabs>
        <w:tab w:val="center" w:pos="4678"/>
        <w:tab w:val="right" w:pos="9214"/>
      </w:tabs>
      <w:spacing w:before="0" w:after="0"/>
      <w:ind w:left="-425"/>
    </w:pPr>
    <w:rPr>
      <w:sz w:val="14"/>
    </w:rPr>
  </w:style>
  <w:style w:type="character" w:styleId="ab">
    <w:name w:val="page number"/>
    <w:basedOn w:val="a7"/>
  </w:style>
  <w:style w:type="paragraph" w:customStyle="1" w:styleId="TableText">
    <w:name w:val="Table Text"/>
    <w:basedOn w:val="a6"/>
  </w:style>
  <w:style w:type="paragraph" w:styleId="ac">
    <w:name w:val="header"/>
    <w:basedOn w:val="a6"/>
    <w:link w:val="Char0"/>
    <w:uiPriority w:val="99"/>
    <w:pPr>
      <w:tabs>
        <w:tab w:val="center" w:pos="4678"/>
        <w:tab w:val="right" w:pos="9923"/>
      </w:tabs>
    </w:pPr>
    <w:rPr>
      <w:rFonts w:ascii="Arial Gras" w:hAnsi="Arial Gras"/>
      <w:b/>
      <w:i/>
      <w:sz w:val="28"/>
    </w:rPr>
  </w:style>
  <w:style w:type="paragraph" w:customStyle="1" w:styleId="TitleBlock">
    <w:name w:val="Title Block"/>
    <w:basedOn w:val="a6"/>
    <w:next w:val="a6"/>
    <w:pPr>
      <w:spacing w:before="120" w:after="120"/>
    </w:pPr>
    <w:rPr>
      <w:b/>
    </w:rPr>
  </w:style>
  <w:style w:type="paragraph" w:styleId="16">
    <w:name w:val="toc 1"/>
    <w:basedOn w:val="a6"/>
    <w:next w:val="a6"/>
    <w:uiPriority w:val="39"/>
    <w:qFormat/>
    <w:pPr>
      <w:tabs>
        <w:tab w:val="left" w:pos="567"/>
        <w:tab w:val="right" w:leader="dot" w:pos="9627"/>
      </w:tabs>
      <w:spacing w:before="240"/>
    </w:pPr>
    <w:rPr>
      <w:b/>
      <w:sz w:val="28"/>
    </w:rPr>
  </w:style>
  <w:style w:type="paragraph" w:customStyle="1" w:styleId="TitleTable">
    <w:name w:val="Title Table"/>
    <w:basedOn w:val="a6"/>
    <w:pPr>
      <w:jc w:val="center"/>
    </w:pPr>
    <w:rPr>
      <w:b/>
    </w:rPr>
  </w:style>
  <w:style w:type="paragraph" w:styleId="26">
    <w:name w:val="toc 2"/>
    <w:basedOn w:val="a6"/>
    <w:next w:val="a6"/>
    <w:uiPriority w:val="39"/>
    <w:qFormat/>
    <w:pPr>
      <w:tabs>
        <w:tab w:val="left" w:pos="567"/>
        <w:tab w:val="right" w:leader="dot" w:pos="9627"/>
      </w:tabs>
      <w:spacing w:before="120"/>
    </w:pPr>
    <w:rPr>
      <w:b/>
    </w:rPr>
  </w:style>
  <w:style w:type="paragraph" w:styleId="34">
    <w:name w:val="toc 3"/>
    <w:basedOn w:val="a6"/>
    <w:next w:val="a6"/>
    <w:uiPriority w:val="39"/>
    <w:qFormat/>
    <w:pPr>
      <w:tabs>
        <w:tab w:val="left" w:pos="851"/>
        <w:tab w:val="right" w:leader="dot" w:pos="9627"/>
      </w:tabs>
    </w:pPr>
  </w:style>
  <w:style w:type="paragraph" w:styleId="40">
    <w:name w:val="toc 4"/>
    <w:basedOn w:val="a6"/>
    <w:next w:val="a6"/>
    <w:uiPriority w:val="39"/>
    <w:pPr>
      <w:tabs>
        <w:tab w:val="left" w:pos="851"/>
        <w:tab w:val="right" w:leader="dot" w:pos="9627"/>
      </w:tabs>
    </w:pPr>
    <w:rPr>
      <w:i/>
    </w:rPr>
  </w:style>
  <w:style w:type="paragraph" w:styleId="50">
    <w:name w:val="toc 5"/>
    <w:basedOn w:val="a6"/>
    <w:next w:val="a6"/>
    <w:uiPriority w:val="39"/>
    <w:pPr>
      <w:tabs>
        <w:tab w:val="left" w:pos="1134"/>
        <w:tab w:val="right" w:leader="dot" w:pos="9627"/>
      </w:tabs>
    </w:pPr>
    <w:rPr>
      <w:i/>
    </w:rPr>
  </w:style>
  <w:style w:type="paragraph" w:styleId="60">
    <w:name w:val="toc 6"/>
    <w:basedOn w:val="a6"/>
    <w:next w:val="a6"/>
    <w:uiPriority w:val="39"/>
  </w:style>
  <w:style w:type="paragraph" w:styleId="70">
    <w:name w:val="toc 7"/>
    <w:basedOn w:val="a6"/>
    <w:next w:val="a6"/>
    <w:uiPriority w:val="39"/>
  </w:style>
  <w:style w:type="paragraph" w:styleId="80">
    <w:name w:val="toc 8"/>
    <w:basedOn w:val="a6"/>
    <w:next w:val="a6"/>
    <w:uiPriority w:val="39"/>
  </w:style>
  <w:style w:type="paragraph" w:styleId="90">
    <w:name w:val="toc 9"/>
    <w:basedOn w:val="a6"/>
    <w:next w:val="a6"/>
    <w:uiPriority w:val="39"/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uiPriority w:val="99"/>
    <w:rPr>
      <w:color w:val="800080"/>
      <w:u w:val="single"/>
    </w:rPr>
  </w:style>
  <w:style w:type="paragraph" w:styleId="af">
    <w:name w:val="index heading"/>
    <w:basedOn w:val="a6"/>
    <w:next w:val="a6"/>
    <w:semiHidden/>
  </w:style>
  <w:style w:type="character" w:styleId="af0">
    <w:name w:val="footnote reference"/>
    <w:uiPriority w:val="99"/>
    <w:semiHidden/>
    <w:rPr>
      <w:position w:val="6"/>
      <w:sz w:val="16"/>
    </w:rPr>
  </w:style>
  <w:style w:type="paragraph" w:styleId="af1">
    <w:name w:val="footnote text"/>
    <w:basedOn w:val="a6"/>
    <w:link w:val="Char1"/>
    <w:uiPriority w:val="99"/>
    <w:semiHidden/>
    <w:pPr>
      <w:overflowPunct w:val="0"/>
      <w:adjustRightInd w:val="0"/>
      <w:textAlignment w:val="baseline"/>
    </w:pPr>
  </w:style>
  <w:style w:type="paragraph" w:styleId="af2">
    <w:name w:val="Block Text"/>
    <w:basedOn w:val="a6"/>
    <w:pPr>
      <w:ind w:left="284" w:right="-142"/>
    </w:pPr>
    <w:rPr>
      <w:rFonts w:ascii="Comic Sans MS" w:hAnsi="Comic Sans MS"/>
      <w:i/>
      <w:sz w:val="28"/>
    </w:rPr>
  </w:style>
  <w:style w:type="paragraph" w:customStyle="1" w:styleId="Tableheader">
    <w:name w:val="Table header"/>
    <w:basedOn w:val="a6"/>
    <w:pPr>
      <w:spacing w:before="120" w:after="120"/>
    </w:pPr>
    <w:rPr>
      <w:rFonts w:ascii="Arial Gras" w:hAnsi="Arial Gras"/>
      <w:b/>
      <w:sz w:val="18"/>
    </w:rPr>
  </w:style>
  <w:style w:type="paragraph" w:styleId="a3">
    <w:name w:val="List Number"/>
    <w:aliases w:val="번호 매기기 (1)"/>
    <w:basedOn w:val="a6"/>
    <w:pPr>
      <w:numPr>
        <w:numId w:val="1"/>
      </w:numPr>
      <w:tabs>
        <w:tab w:val="left" w:pos="284"/>
      </w:tabs>
    </w:pPr>
  </w:style>
  <w:style w:type="paragraph" w:styleId="af3">
    <w:name w:val="List Bullet"/>
    <w:basedOn w:val="a6"/>
    <w:pPr>
      <w:tabs>
        <w:tab w:val="left" w:pos="284"/>
      </w:tabs>
    </w:pPr>
  </w:style>
  <w:style w:type="paragraph" w:styleId="25">
    <w:name w:val="List Bullet 2"/>
    <w:basedOn w:val="a6"/>
    <w:pPr>
      <w:numPr>
        <w:numId w:val="2"/>
      </w:numPr>
      <w:tabs>
        <w:tab w:val="clear" w:pos="360"/>
        <w:tab w:val="left" w:pos="567"/>
      </w:tabs>
      <w:ind w:left="568" w:hanging="284"/>
    </w:pPr>
  </w:style>
  <w:style w:type="paragraph" w:styleId="3">
    <w:name w:val="List Bullet 3"/>
    <w:basedOn w:val="a6"/>
    <w:pPr>
      <w:numPr>
        <w:numId w:val="3"/>
      </w:numPr>
      <w:tabs>
        <w:tab w:val="clear" w:pos="360"/>
        <w:tab w:val="num" w:pos="851"/>
      </w:tabs>
      <w:ind w:left="851" w:hanging="284"/>
    </w:pPr>
  </w:style>
  <w:style w:type="paragraph" w:customStyle="1" w:styleId="Title1bis">
    <w:name w:val="Title 1 bis"/>
    <w:basedOn w:val="10"/>
    <w:next w:val="a6"/>
    <w:pPr>
      <w:numPr>
        <w:numId w:val="0"/>
      </w:numPr>
    </w:pPr>
  </w:style>
  <w:style w:type="paragraph" w:customStyle="1" w:styleId="Title2bis">
    <w:name w:val="Title 2 bis"/>
    <w:basedOn w:val="2"/>
    <w:next w:val="a6"/>
    <w:pPr>
      <w:numPr>
        <w:ilvl w:val="0"/>
        <w:numId w:val="0"/>
      </w:numPr>
    </w:pPr>
  </w:style>
  <w:style w:type="paragraph" w:customStyle="1" w:styleId="Title3bis">
    <w:name w:val="Title 3 bis"/>
    <w:basedOn w:val="30"/>
    <w:next w:val="a6"/>
    <w:pPr>
      <w:numPr>
        <w:ilvl w:val="0"/>
        <w:numId w:val="0"/>
      </w:numPr>
    </w:pPr>
  </w:style>
  <w:style w:type="paragraph" w:customStyle="1" w:styleId="Title4bis">
    <w:name w:val="Title 4 bis"/>
    <w:basedOn w:val="4"/>
    <w:next w:val="a6"/>
    <w:pPr>
      <w:numPr>
        <w:ilvl w:val="0"/>
        <w:numId w:val="0"/>
      </w:numPr>
    </w:pPr>
  </w:style>
  <w:style w:type="paragraph" w:customStyle="1" w:styleId="Title5bis">
    <w:name w:val="Title 5 bis"/>
    <w:basedOn w:val="5"/>
    <w:next w:val="a6"/>
    <w:pPr>
      <w:numPr>
        <w:ilvl w:val="0"/>
        <w:numId w:val="0"/>
      </w:numPr>
    </w:pPr>
  </w:style>
  <w:style w:type="paragraph" w:styleId="af4">
    <w:name w:val="Title"/>
    <w:basedOn w:val="a6"/>
    <w:next w:val="a6"/>
    <w:link w:val="Char2"/>
    <w:qFormat/>
    <w:pPr>
      <w:suppressAutoHyphens/>
      <w:jc w:val="right"/>
    </w:pPr>
    <w:rPr>
      <w:rFonts w:ascii="Arial Gras" w:hAnsi="Arial Gras"/>
      <w:b/>
      <w:i/>
      <w:color w:val="808080"/>
      <w:sz w:val="48"/>
    </w:rPr>
  </w:style>
  <w:style w:type="paragraph" w:customStyle="1" w:styleId="Style1">
    <w:name w:val="Style1"/>
    <w:basedOn w:val="Title1bis"/>
    <w:link w:val="Style1Char"/>
    <w:qFormat/>
    <w:pPr>
      <w:ind w:left="142"/>
    </w:pPr>
  </w:style>
  <w:style w:type="character" w:styleId="af5">
    <w:name w:val="Strong"/>
    <w:uiPriority w:val="22"/>
    <w:qFormat/>
    <w:rPr>
      <w:b/>
    </w:rPr>
  </w:style>
  <w:style w:type="character" w:customStyle="1" w:styleId="Fort">
    <w:name w:val="Fort"/>
    <w:rPr>
      <w:b/>
    </w:rPr>
  </w:style>
  <w:style w:type="paragraph" w:styleId="af6">
    <w:name w:val="Body Text"/>
    <w:basedOn w:val="a6"/>
    <w:link w:val="Char3"/>
    <w:pPr>
      <w:jc w:val="right"/>
    </w:pPr>
    <w:rPr>
      <w:b/>
      <w:i/>
      <w:iCs/>
      <w:sz w:val="52"/>
    </w:rPr>
  </w:style>
  <w:style w:type="paragraph" w:styleId="27">
    <w:name w:val="Body Text 2"/>
    <w:basedOn w:val="a6"/>
    <w:link w:val="2Char0"/>
    <w:pPr>
      <w:jc w:val="right"/>
    </w:pPr>
    <w:rPr>
      <w:b/>
      <w:bCs/>
      <w:i/>
      <w:iCs/>
      <w:sz w:val="80"/>
    </w:rPr>
  </w:style>
  <w:style w:type="paragraph" w:customStyle="1" w:styleId="Tabletext0">
    <w:name w:val="Tabletext"/>
    <w:basedOn w:val="a6"/>
    <w:pPr>
      <w:keepLines/>
      <w:widowControl w:val="0"/>
      <w:spacing w:before="0" w:after="120" w:line="240" w:lineRule="atLeast"/>
    </w:pPr>
    <w:rPr>
      <w:lang w:eastAsia="en-US"/>
    </w:rPr>
  </w:style>
  <w:style w:type="paragraph" w:customStyle="1" w:styleId="Bullet11">
    <w:name w:val="Bullet1"/>
    <w:basedOn w:val="af3"/>
    <w:pPr>
      <w:tabs>
        <w:tab w:val="clear" w:pos="284"/>
        <w:tab w:val="num" w:pos="360"/>
      </w:tabs>
      <w:spacing w:before="0" w:after="0"/>
      <w:ind w:left="360" w:hanging="360"/>
    </w:pPr>
    <w:rPr>
      <w:sz w:val="24"/>
      <w:szCs w:val="24"/>
      <w:lang w:eastAsia="en-US"/>
    </w:rPr>
  </w:style>
  <w:style w:type="paragraph" w:styleId="af7">
    <w:name w:val="caption"/>
    <w:basedOn w:val="a6"/>
    <w:next w:val="a6"/>
    <w:qFormat/>
    <w:pPr>
      <w:spacing w:before="120" w:after="120"/>
      <w:jc w:val="center"/>
    </w:pPr>
    <w:rPr>
      <w:b/>
      <w:bCs/>
    </w:rPr>
  </w:style>
  <w:style w:type="paragraph" w:customStyle="1" w:styleId="code">
    <w:name w:val="code"/>
    <w:basedOn w:val="a6"/>
    <w:pPr>
      <w:spacing w:before="0" w:after="0"/>
      <w:ind w:left="567"/>
    </w:pPr>
    <w:rPr>
      <w:rFonts w:ascii="Courier" w:hAnsi="Courier"/>
    </w:rPr>
  </w:style>
  <w:style w:type="paragraph" w:customStyle="1" w:styleId="af8">
    <w:name w:val="바탕글"/>
    <w:link w:val="Char4"/>
    <w:rsid w:val="001847FE"/>
    <w:pPr>
      <w:widowControl w:val="0"/>
      <w:wordWrap w:val="0"/>
      <w:autoSpaceDE w:val="0"/>
      <w:autoSpaceDN w:val="0"/>
      <w:adjustRightInd w:val="0"/>
      <w:spacing w:line="299" w:lineRule="auto"/>
      <w:jc w:val="both"/>
      <w:textAlignment w:val="baseline"/>
    </w:pPr>
    <w:rPr>
      <w:rFonts w:ascii="바탕체" w:eastAsia="바탕체"/>
      <w:color w:val="000000"/>
    </w:rPr>
  </w:style>
  <w:style w:type="paragraph" w:styleId="af9">
    <w:name w:val="Normal Indent"/>
    <w:aliases w:val="Normal Indent ns"/>
    <w:basedOn w:val="a6"/>
    <w:uiPriority w:val="99"/>
    <w:rsid w:val="000F06F9"/>
    <w:pPr>
      <w:adjustRightInd w:val="0"/>
      <w:spacing w:before="0" w:after="0" w:line="280" w:lineRule="atLeast"/>
      <w:ind w:left="851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fa">
    <w:name w:val="표머리"/>
    <w:basedOn w:val="a6"/>
    <w:link w:val="Char5"/>
    <w:rsid w:val="00315A2F"/>
    <w:pPr>
      <w:adjustRightInd w:val="0"/>
      <w:spacing w:before="0" w:after="0" w:line="280" w:lineRule="atLeast"/>
      <w:jc w:val="center"/>
      <w:textAlignment w:val="center"/>
    </w:pPr>
    <w:rPr>
      <w:rFonts w:ascii="바탕체" w:eastAsia="바탕체"/>
      <w:b/>
      <w:noProof w:val="0"/>
      <w:lang w:eastAsia="ko-KR"/>
    </w:rPr>
  </w:style>
  <w:style w:type="paragraph" w:customStyle="1" w:styleId="afb">
    <w:name w:val="표내부"/>
    <w:basedOn w:val="a6"/>
    <w:rsid w:val="00315A2F"/>
    <w:pPr>
      <w:adjustRightInd w:val="0"/>
      <w:spacing w:before="0" w:after="0" w:line="360" w:lineRule="atLeast"/>
      <w:jc w:val="center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-8">
    <w:name w:val="표지-프로젝트명"/>
    <w:rsid w:val="00DF262B"/>
    <w:pPr>
      <w:jc w:val="right"/>
    </w:pPr>
    <w:rPr>
      <w:rFonts w:ascii="바탕체" w:eastAsia="바탕체" w:hAnsi="바탕체"/>
      <w:b/>
      <w:sz w:val="40"/>
    </w:rPr>
  </w:style>
  <w:style w:type="paragraph" w:customStyle="1" w:styleId="-9">
    <w:name w:val="표지-문서명"/>
    <w:rsid w:val="00DF262B"/>
    <w:pPr>
      <w:pBdr>
        <w:bottom w:val="single" w:sz="24" w:space="1" w:color="auto"/>
      </w:pBdr>
      <w:jc w:val="right"/>
    </w:pPr>
    <w:rPr>
      <w:rFonts w:ascii="바탕체" w:eastAsia="바탕체" w:hAnsi="바탕체"/>
      <w:b/>
      <w:sz w:val="56"/>
    </w:rPr>
  </w:style>
  <w:style w:type="paragraph" w:styleId="afc">
    <w:name w:val="table of figures"/>
    <w:basedOn w:val="a6"/>
    <w:semiHidden/>
    <w:rsid w:val="00DF262B"/>
    <w:pPr>
      <w:tabs>
        <w:tab w:val="right" w:leader="dot" w:pos="9240"/>
      </w:tabs>
      <w:adjustRightInd w:val="0"/>
      <w:spacing w:before="0" w:after="0" w:line="280" w:lineRule="atLeast"/>
      <w:ind w:left="850" w:hanging="850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d">
    <w:name w:val="Balloon Text"/>
    <w:basedOn w:val="a6"/>
    <w:link w:val="Char6"/>
    <w:uiPriority w:val="99"/>
    <w:semiHidden/>
    <w:rsid w:val="00DF262B"/>
    <w:pPr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szCs w:val="18"/>
      <w:lang w:eastAsia="ko-KR"/>
    </w:rPr>
  </w:style>
  <w:style w:type="paragraph" w:customStyle="1" w:styleId="21">
    <w:name w:val="부록2"/>
    <w:basedOn w:val="a6"/>
    <w:rsid w:val="00DF262B"/>
    <w:pPr>
      <w:numPr>
        <w:ilvl w:val="1"/>
        <w:numId w:val="10"/>
      </w:numPr>
      <w:adjustRightInd w:val="0"/>
      <w:spacing w:before="240" w:after="240" w:line="280" w:lineRule="atLeast"/>
      <w:jc w:val="both"/>
      <w:textAlignment w:val="baseline"/>
      <w:outlineLvl w:val="1"/>
    </w:pPr>
    <w:rPr>
      <w:rFonts w:ascii="바탕체" w:eastAsia="바탕체"/>
      <w:b/>
      <w:noProof w:val="0"/>
      <w:sz w:val="24"/>
      <w:lang w:eastAsia="ko-KR"/>
    </w:rPr>
  </w:style>
  <w:style w:type="paragraph" w:customStyle="1" w:styleId="31">
    <w:name w:val="부록3"/>
    <w:basedOn w:val="a6"/>
    <w:rsid w:val="00DF262B"/>
    <w:pPr>
      <w:numPr>
        <w:ilvl w:val="2"/>
        <w:numId w:val="11"/>
      </w:numPr>
      <w:adjustRightInd w:val="0"/>
      <w:spacing w:before="240" w:after="240" w:line="280" w:lineRule="atLeast"/>
      <w:jc w:val="both"/>
      <w:textAlignment w:val="baseline"/>
      <w:outlineLvl w:val="2"/>
    </w:pPr>
    <w:rPr>
      <w:rFonts w:ascii="바탕체" w:eastAsia="바탕체"/>
      <w:b/>
      <w:noProof w:val="0"/>
      <w:sz w:val="24"/>
      <w:lang w:eastAsia="ko-KR"/>
    </w:rPr>
  </w:style>
  <w:style w:type="paragraph" w:customStyle="1" w:styleId="-a">
    <w:name w:val="표지-문서번호"/>
    <w:rsid w:val="00DF262B"/>
    <w:pPr>
      <w:jc w:val="right"/>
    </w:pPr>
    <w:rPr>
      <w:rFonts w:ascii="바탕체" w:eastAsia="바탕체"/>
      <w:b/>
      <w:sz w:val="40"/>
    </w:rPr>
  </w:style>
  <w:style w:type="paragraph" w:customStyle="1" w:styleId="-b">
    <w:name w:val="표지-버전"/>
    <w:rsid w:val="00DF262B"/>
    <w:pPr>
      <w:jc w:val="right"/>
    </w:pPr>
    <w:rPr>
      <w:rFonts w:ascii="바탕체" w:eastAsia="바탕체" w:hAnsi="바탕체"/>
      <w:b/>
      <w:sz w:val="24"/>
    </w:rPr>
  </w:style>
  <w:style w:type="paragraph" w:customStyle="1" w:styleId="-c">
    <w:name w:val="표지-프로젝트팀명"/>
    <w:rsid w:val="00DF262B"/>
    <w:pPr>
      <w:jc w:val="right"/>
    </w:pPr>
    <w:rPr>
      <w:rFonts w:ascii="바탕체" w:eastAsia="바탕체" w:hAnsi="바탕체"/>
      <w:b/>
      <w:sz w:val="24"/>
      <w:szCs w:val="24"/>
    </w:rPr>
  </w:style>
  <w:style w:type="paragraph" w:styleId="1">
    <w:name w:val="index 1"/>
    <w:basedOn w:val="a6"/>
    <w:next w:val="a6"/>
    <w:autoRedefine/>
    <w:semiHidden/>
    <w:rsid w:val="00DF262B"/>
    <w:pPr>
      <w:widowControl w:val="0"/>
      <w:numPr>
        <w:numId w:val="12"/>
      </w:numPr>
      <w:tabs>
        <w:tab w:val="right" w:leader="dot" w:pos="3897"/>
      </w:tabs>
      <w:wordWrap w:val="0"/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styleId="afe">
    <w:name w:val="Document Map"/>
    <w:basedOn w:val="a6"/>
    <w:link w:val="Char7"/>
    <w:uiPriority w:val="99"/>
    <w:semiHidden/>
    <w:rsid w:val="00DF262B"/>
    <w:pPr>
      <w:shd w:val="clear" w:color="auto" w:fill="000080"/>
      <w:adjustRightInd w:val="0"/>
      <w:spacing w:before="0" w:after="0" w:line="280" w:lineRule="atLeast"/>
      <w:jc w:val="both"/>
      <w:textAlignment w:val="baseline"/>
    </w:pPr>
    <w:rPr>
      <w:rFonts w:ascii="Arial" w:eastAsia="돋움" w:hAnsi="Arial"/>
      <w:noProof w:val="0"/>
      <w:sz w:val="18"/>
      <w:lang w:eastAsia="ko-KR"/>
    </w:rPr>
  </w:style>
  <w:style w:type="paragraph" w:customStyle="1" w:styleId="15">
    <w:name w:val="부록1"/>
    <w:basedOn w:val="a6"/>
    <w:rsid w:val="00DF262B"/>
    <w:pPr>
      <w:numPr>
        <w:numId w:val="9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--">
    <w:name w:val="목차-표-그림"/>
    <w:basedOn w:val="a6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b/>
      <w:bCs/>
      <w:noProof w:val="0"/>
      <w:sz w:val="28"/>
      <w:u w:val="single"/>
      <w:lang w:eastAsia="ko-KR"/>
    </w:rPr>
  </w:style>
  <w:style w:type="paragraph" w:customStyle="1" w:styleId="-0">
    <w:name w:val="글머리-표"/>
    <w:basedOn w:val="a6"/>
    <w:rsid w:val="00DF262B"/>
    <w:pPr>
      <w:numPr>
        <w:numId w:val="14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Char8">
    <w:name w:val="각주참조 Char"/>
    <w:basedOn w:val="a6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copyright">
    <w:name w:val="copyright문구"/>
    <w:basedOn w:val="a6"/>
    <w:rsid w:val="00DF262B"/>
    <w:pPr>
      <w:adjustRightInd w:val="0"/>
      <w:spacing w:before="0" w:after="0" w:line="280" w:lineRule="atLeast"/>
      <w:jc w:val="center"/>
      <w:textAlignment w:val="baseline"/>
    </w:pPr>
    <w:rPr>
      <w:rFonts w:ascii="바탕체" w:eastAsia="바탕체" w:cs="바탕"/>
      <w:noProof w:val="0"/>
      <w:sz w:val="16"/>
      <w:lang w:eastAsia="ko-KR"/>
    </w:rPr>
  </w:style>
  <w:style w:type="paragraph" w:customStyle="1" w:styleId="-1">
    <w:name w:val="글머리-본문"/>
    <w:basedOn w:val="a6"/>
    <w:rsid w:val="00DF262B"/>
    <w:pPr>
      <w:numPr>
        <w:numId w:val="13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0">
    <w:name w:val="별첨"/>
    <w:basedOn w:val="a6"/>
    <w:rsid w:val="00DF262B"/>
    <w:pPr>
      <w:numPr>
        <w:numId w:val="15"/>
      </w:numPr>
      <w:spacing w:before="240" w:after="240" w:line="280" w:lineRule="atLeast"/>
      <w:textAlignment w:val="baseline"/>
      <w:outlineLvl w:val="0"/>
    </w:pPr>
    <w:rPr>
      <w:rFonts w:ascii="바탕체" w:eastAsia="바탕체"/>
      <w:b/>
      <w:noProof w:val="0"/>
      <w:sz w:val="24"/>
      <w:lang w:eastAsia="ko-KR"/>
    </w:rPr>
  </w:style>
  <w:style w:type="paragraph" w:customStyle="1" w:styleId="aff">
    <w:name w:val="설명"/>
    <w:basedOn w:val="a6"/>
    <w:rsid w:val="00DF262B"/>
    <w:pPr>
      <w:widowControl w:val="0"/>
      <w:wordWrap w:val="0"/>
      <w:adjustRightInd w:val="0"/>
      <w:spacing w:before="0" w:line="360" w:lineRule="atLeast"/>
      <w:ind w:left="851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Task">
    <w:name w:val="Task 이름"/>
    <w:basedOn w:val="a6"/>
    <w:next w:val="-1"/>
    <w:rsid w:val="00DF262B"/>
    <w:pPr>
      <w:numPr>
        <w:numId w:val="16"/>
      </w:numPr>
      <w:adjustRightInd w:val="0"/>
      <w:spacing w:before="200" w:after="200" w:line="240" w:lineRule="atLeast"/>
      <w:jc w:val="both"/>
      <w:textAlignment w:val="baseline"/>
    </w:pPr>
    <w:rPr>
      <w:rFonts w:ascii="바탕체" w:eastAsia="바탕체"/>
      <w:b/>
      <w:bCs/>
      <w:noProof w:val="0"/>
      <w:lang w:eastAsia="ko-KR"/>
    </w:rPr>
  </w:style>
  <w:style w:type="character" w:styleId="aff0">
    <w:name w:val="annotation reference"/>
    <w:uiPriority w:val="99"/>
    <w:semiHidden/>
    <w:rsid w:val="00DF262B"/>
    <w:rPr>
      <w:sz w:val="18"/>
      <w:szCs w:val="18"/>
    </w:rPr>
  </w:style>
  <w:style w:type="paragraph" w:styleId="aff1">
    <w:name w:val="annotation text"/>
    <w:basedOn w:val="a6"/>
    <w:link w:val="Char9"/>
    <w:uiPriority w:val="99"/>
    <w:semiHidden/>
    <w:rsid w:val="00DF262B"/>
    <w:pPr>
      <w:adjustRightInd w:val="0"/>
      <w:spacing w:before="0" w:after="0" w:line="280" w:lineRule="atLeast"/>
      <w:textAlignment w:val="baseline"/>
    </w:pPr>
    <w:rPr>
      <w:rFonts w:ascii="바탕체" w:eastAsia="바탕체"/>
      <w:noProof w:val="0"/>
      <w:lang w:eastAsia="ko-KR"/>
    </w:rPr>
  </w:style>
  <w:style w:type="paragraph" w:styleId="aff2">
    <w:name w:val="annotation subject"/>
    <w:basedOn w:val="aff1"/>
    <w:next w:val="aff1"/>
    <w:link w:val="Chara"/>
    <w:uiPriority w:val="99"/>
    <w:semiHidden/>
    <w:rsid w:val="00DF262B"/>
    <w:rPr>
      <w:b/>
      <w:bCs/>
    </w:rPr>
  </w:style>
  <w:style w:type="paragraph" w:customStyle="1" w:styleId="aff3">
    <w:name w:val="각주참조"/>
    <w:basedOn w:val="a6"/>
    <w:rsid w:val="00DF262B"/>
    <w:pPr>
      <w:adjustRightInd w:val="0"/>
      <w:spacing w:before="0" w:after="0"/>
      <w:jc w:val="both"/>
      <w:textAlignment w:val="baseline"/>
    </w:pPr>
    <w:rPr>
      <w:rFonts w:ascii="바탕체" w:eastAsia="바탕체"/>
      <w:noProof w:val="0"/>
      <w:sz w:val="18"/>
      <w:szCs w:val="18"/>
      <w:lang w:eastAsia="ko-KR"/>
    </w:rPr>
  </w:style>
  <w:style w:type="paragraph" w:customStyle="1" w:styleId="aff4">
    <w:name w:val="본문들여쓰기"/>
    <w:basedOn w:val="a6"/>
    <w:rsid w:val="00DF262B"/>
    <w:pPr>
      <w:widowControl w:val="0"/>
      <w:wordWrap w:val="0"/>
      <w:adjustRightInd w:val="0"/>
      <w:spacing w:before="0" w:after="0" w:line="360" w:lineRule="atLeast"/>
      <w:ind w:firstLine="425"/>
      <w:jc w:val="both"/>
      <w:textAlignment w:val="baseline"/>
    </w:pPr>
    <w:rPr>
      <w:rFonts w:ascii="Arial" w:eastAsia="바탕체" w:hAnsi="Arial"/>
      <w:noProof w:val="0"/>
      <w:lang w:eastAsia="ko-KR"/>
    </w:rPr>
  </w:style>
  <w:style w:type="paragraph" w:customStyle="1" w:styleId="17">
    <w:name w:val="번호 (1)"/>
    <w:basedOn w:val="af9"/>
    <w:rsid w:val="00DF262B"/>
    <w:pPr>
      <w:tabs>
        <w:tab w:val="num" w:pos="1021"/>
      </w:tabs>
      <w:spacing w:line="360" w:lineRule="atLeast"/>
      <w:ind w:left="1021" w:hanging="539"/>
    </w:pPr>
    <w:rPr>
      <w:sz w:val="24"/>
    </w:rPr>
  </w:style>
  <w:style w:type="paragraph" w:customStyle="1" w:styleId="11">
    <w:name w:val="번호 1)"/>
    <w:basedOn w:val="af9"/>
    <w:rsid w:val="00DF262B"/>
    <w:pPr>
      <w:numPr>
        <w:numId w:val="17"/>
      </w:numPr>
      <w:spacing w:line="360" w:lineRule="atLeast"/>
    </w:pPr>
    <w:rPr>
      <w:sz w:val="24"/>
    </w:rPr>
  </w:style>
  <w:style w:type="paragraph" w:customStyle="1" w:styleId="-2">
    <w:name w:val="뷸렛(-)"/>
    <w:basedOn w:val="af9"/>
    <w:rsid w:val="00DF262B"/>
    <w:pPr>
      <w:widowControl w:val="0"/>
      <w:numPr>
        <w:numId w:val="18"/>
      </w:numPr>
      <w:tabs>
        <w:tab w:val="clear" w:pos="2174"/>
        <w:tab w:val="num" w:pos="1607"/>
      </w:tabs>
      <w:wordWrap w:val="0"/>
      <w:spacing w:line="360" w:lineRule="atLeast"/>
      <w:ind w:left="1587" w:hanging="340"/>
    </w:pPr>
    <w:rPr>
      <w:sz w:val="24"/>
    </w:rPr>
  </w:style>
  <w:style w:type="paragraph" w:customStyle="1" w:styleId="18">
    <w:name w:val="본문 (1)"/>
    <w:basedOn w:val="a6"/>
    <w:rsid w:val="00DF262B"/>
    <w:pPr>
      <w:adjustRightInd w:val="0"/>
      <w:spacing w:before="0" w:after="0" w:line="420" w:lineRule="atLeast"/>
      <w:ind w:left="539" w:firstLineChars="200" w:firstLine="200"/>
      <w:jc w:val="both"/>
      <w:textAlignment w:val="top"/>
    </w:pPr>
    <w:rPr>
      <w:rFonts w:ascii="바탕체" w:eastAsia="바탕체"/>
      <w:noProof w:val="0"/>
      <w:sz w:val="24"/>
      <w:lang w:eastAsia="ko-KR"/>
    </w:rPr>
  </w:style>
  <w:style w:type="paragraph" w:customStyle="1" w:styleId="19">
    <w:name w:val="본문 1)"/>
    <w:basedOn w:val="a6"/>
    <w:rsid w:val="00DF262B"/>
    <w:pPr>
      <w:adjustRightInd w:val="0"/>
      <w:spacing w:before="0" w:after="0" w:line="420" w:lineRule="atLeast"/>
      <w:ind w:leftChars="330" w:left="330" w:firstLineChars="220" w:firstLine="220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d">
    <w:name w:val="표내부-왼쪽맞춤"/>
    <w:basedOn w:val="a6"/>
    <w:rsid w:val="00DF262B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 w:eastAsia="바탕체"/>
      <w:noProof w:val="0"/>
      <w:sz w:val="24"/>
      <w:lang w:eastAsia="ko-KR"/>
    </w:rPr>
  </w:style>
  <w:style w:type="paragraph" w:customStyle="1" w:styleId="-10">
    <w:name w:val="단계-1"/>
    <w:basedOn w:val="a6"/>
    <w:next w:val="-11"/>
    <w:autoRedefine/>
    <w:rsid w:val="00DF262B"/>
    <w:pPr>
      <w:widowControl w:val="0"/>
      <w:numPr>
        <w:numId w:val="19"/>
      </w:numPr>
      <w:wordWrap w:val="0"/>
      <w:autoSpaceDE w:val="0"/>
      <w:autoSpaceDN w:val="0"/>
      <w:adjustRightInd w:val="0"/>
      <w:snapToGrid w:val="0"/>
      <w:spacing w:before="480" w:after="0"/>
    </w:pPr>
    <w:rPr>
      <w:rFonts w:ascii="바탕"/>
      <w:b/>
      <w:bCs/>
      <w:noProof w:val="0"/>
      <w:kern w:val="2"/>
      <w:sz w:val="28"/>
      <w:szCs w:val="24"/>
      <w:lang w:eastAsia="ko-KR"/>
    </w:rPr>
  </w:style>
  <w:style w:type="paragraph" w:customStyle="1" w:styleId="-4">
    <w:name w:val="단계-[가]"/>
    <w:basedOn w:val="a6"/>
    <w:next w:val="-12"/>
    <w:autoRedefine/>
    <w:rsid w:val="00DF262B"/>
    <w:pPr>
      <w:widowControl w:val="0"/>
      <w:numPr>
        <w:ilvl w:val="3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">
    <w:name w:val="단계-1.1"/>
    <w:basedOn w:val="a6"/>
    <w:next w:val="-111"/>
    <w:autoRedefine/>
    <w:rsid w:val="00DF262B"/>
    <w:pPr>
      <w:widowControl w:val="0"/>
      <w:numPr>
        <w:ilvl w:val="1"/>
        <w:numId w:val="19"/>
      </w:numPr>
      <w:wordWrap w:val="0"/>
      <w:autoSpaceDE w:val="0"/>
      <w:autoSpaceDN w:val="0"/>
      <w:adjustRightInd w:val="0"/>
      <w:snapToGrid w:val="0"/>
      <w:spacing w:before="240" w:after="0"/>
      <w:jc w:val="both"/>
    </w:pPr>
    <w:rPr>
      <w:rFonts w:ascii="바탕"/>
      <w:b/>
      <w:noProof w:val="0"/>
      <w:kern w:val="2"/>
      <w:sz w:val="24"/>
      <w:szCs w:val="24"/>
      <w:lang w:eastAsia="ko-KR"/>
    </w:rPr>
  </w:style>
  <w:style w:type="paragraph" w:customStyle="1" w:styleId="-12">
    <w:name w:val="단계-(1)"/>
    <w:basedOn w:val="a6"/>
    <w:next w:val="-6"/>
    <w:autoRedefine/>
    <w:rsid w:val="00DF262B"/>
    <w:pPr>
      <w:widowControl w:val="0"/>
      <w:numPr>
        <w:ilvl w:val="5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111">
    <w:name w:val="단계-1.1.1"/>
    <w:basedOn w:val="a6"/>
    <w:next w:val="-4"/>
    <w:rsid w:val="00DF262B"/>
    <w:pPr>
      <w:widowControl w:val="0"/>
      <w:numPr>
        <w:ilvl w:val="2"/>
        <w:numId w:val="19"/>
      </w:numPr>
      <w:wordWrap w:val="0"/>
      <w:autoSpaceDE w:val="0"/>
      <w:autoSpaceDN w:val="0"/>
      <w:adjustRightInd w:val="0"/>
      <w:snapToGrid w:val="0"/>
      <w:spacing w:before="120" w:after="0"/>
      <w:jc w:val="both"/>
    </w:pPr>
    <w:rPr>
      <w:rFonts w:ascii="바탕"/>
      <w:noProof w:val="0"/>
      <w:kern w:val="2"/>
      <w:sz w:val="24"/>
      <w:szCs w:val="24"/>
      <w:lang w:eastAsia="ko-KR"/>
    </w:rPr>
  </w:style>
  <w:style w:type="paragraph" w:customStyle="1" w:styleId="-6">
    <w:name w:val="단계-①"/>
    <w:basedOn w:val="a6"/>
    <w:autoRedefine/>
    <w:rsid w:val="00DF262B"/>
    <w:pPr>
      <w:widowControl w:val="0"/>
      <w:numPr>
        <w:ilvl w:val="7"/>
        <w:numId w:val="19"/>
      </w:numPr>
      <w:wordWrap w:val="0"/>
      <w:autoSpaceDE w:val="0"/>
      <w:autoSpaceDN w:val="0"/>
      <w:adjustRightInd w:val="0"/>
      <w:snapToGrid w:val="0"/>
      <w:spacing w:after="0"/>
      <w:jc w:val="both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13">
    <w:name w:val="단계-(1)추가"/>
    <w:basedOn w:val="a6"/>
    <w:next w:val="-6"/>
    <w:rsid w:val="00DF262B"/>
    <w:pPr>
      <w:widowControl w:val="0"/>
      <w:numPr>
        <w:ilvl w:val="6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7">
    <w:name w:val="단계-①추가"/>
    <w:basedOn w:val="-12"/>
    <w:next w:val="-6"/>
    <w:rsid w:val="00DF262B"/>
    <w:pPr>
      <w:numPr>
        <w:ilvl w:val="8"/>
      </w:numPr>
      <w:tabs>
        <w:tab w:val="num" w:pos="4338"/>
      </w:tabs>
      <w:ind w:left="4338" w:hanging="400"/>
    </w:pPr>
    <w:rPr>
      <w:rFonts w:hAnsi="바탕"/>
    </w:rPr>
  </w:style>
  <w:style w:type="paragraph" w:customStyle="1" w:styleId="-5">
    <w:name w:val="단계-[가]추가"/>
    <w:basedOn w:val="a6"/>
    <w:next w:val="-12"/>
    <w:rsid w:val="00DF262B"/>
    <w:pPr>
      <w:widowControl w:val="0"/>
      <w:numPr>
        <w:ilvl w:val="4"/>
        <w:numId w:val="19"/>
      </w:numPr>
      <w:wordWrap w:val="0"/>
      <w:autoSpaceDE w:val="0"/>
      <w:autoSpaceDN w:val="0"/>
      <w:adjustRightInd w:val="0"/>
      <w:snapToGrid w:val="0"/>
      <w:spacing w:after="0"/>
    </w:pPr>
    <w:rPr>
      <w:rFonts w:ascii="바탕" w:hAnsi="바탕"/>
      <w:noProof w:val="0"/>
      <w:kern w:val="2"/>
      <w:sz w:val="24"/>
      <w:szCs w:val="24"/>
      <w:lang w:eastAsia="ko-KR"/>
    </w:rPr>
  </w:style>
  <w:style w:type="paragraph" w:customStyle="1" w:styleId="-">
    <w:name w:val="본문-점"/>
    <w:basedOn w:val="a6"/>
    <w:rsid w:val="00DF262B"/>
    <w:pPr>
      <w:widowControl w:val="0"/>
      <w:numPr>
        <w:numId w:val="20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굴림체" w:eastAsia="굴림체"/>
      <w:noProof w:val="0"/>
      <w:sz w:val="24"/>
      <w:lang w:eastAsia="ko-KR"/>
    </w:rPr>
  </w:style>
  <w:style w:type="paragraph" w:customStyle="1" w:styleId="bullet1">
    <w:name w:val="bullet1"/>
    <w:basedOn w:val="a6"/>
    <w:rsid w:val="00DF262B"/>
    <w:pPr>
      <w:widowControl w:val="0"/>
      <w:numPr>
        <w:numId w:val="21"/>
      </w:numPr>
      <w:tabs>
        <w:tab w:val="clear" w:pos="360"/>
        <w:tab w:val="left" w:pos="1066"/>
      </w:tabs>
      <w:wordWrap w:val="0"/>
      <w:spacing w:before="0" w:after="0"/>
      <w:ind w:left="1066" w:hanging="357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tblbullet1">
    <w:name w:val="tbl_bullet_1"/>
    <w:basedOn w:val="a6"/>
    <w:rsid w:val="00DF262B"/>
    <w:pPr>
      <w:widowControl w:val="0"/>
      <w:numPr>
        <w:numId w:val="22"/>
      </w:numPr>
      <w:tabs>
        <w:tab w:val="clear" w:pos="360"/>
        <w:tab w:val="left" w:pos="227"/>
      </w:tabs>
      <w:wordWrap w:val="0"/>
      <w:spacing w:before="0" w:after="0"/>
      <w:jc w:val="both"/>
    </w:pPr>
    <w:rPr>
      <w:rFonts w:eastAsia="바탕체"/>
      <w:noProof w:val="0"/>
      <w:snapToGrid w:val="0"/>
      <w:sz w:val="24"/>
      <w:lang w:eastAsia="ko-KR"/>
    </w:rPr>
  </w:style>
  <w:style w:type="paragraph" w:customStyle="1" w:styleId="22">
    <w:name w:val="표준_2수준"/>
    <w:basedOn w:val="a6"/>
    <w:next w:val="a6"/>
    <w:rsid w:val="00DF262B"/>
    <w:pPr>
      <w:widowControl w:val="0"/>
      <w:numPr>
        <w:numId w:val="23"/>
      </w:numPr>
      <w:wordWrap w:val="0"/>
      <w:autoSpaceDE w:val="0"/>
      <w:autoSpaceDN w:val="0"/>
      <w:spacing w:before="0" w:after="0" w:line="240" w:lineRule="atLeast"/>
      <w:jc w:val="both"/>
    </w:pPr>
    <w:rPr>
      <w:rFonts w:ascii="Arial" w:hAnsi="Arial" w:cs="Arial"/>
      <w:noProof w:val="0"/>
      <w:kern w:val="2"/>
      <w:lang w:eastAsia="ko-KR"/>
    </w:rPr>
  </w:style>
  <w:style w:type="paragraph" w:customStyle="1" w:styleId="13">
    <w:name w:val="표준_수준1"/>
    <w:basedOn w:val="a6"/>
    <w:next w:val="a6"/>
    <w:rsid w:val="00DF262B"/>
    <w:pPr>
      <w:widowControl w:val="0"/>
      <w:numPr>
        <w:numId w:val="24"/>
      </w:numPr>
      <w:wordWrap w:val="0"/>
      <w:autoSpaceDE w:val="0"/>
      <w:autoSpaceDN w:val="0"/>
      <w:spacing w:before="0" w:after="0" w:line="240" w:lineRule="atLeast"/>
    </w:pPr>
    <w:rPr>
      <w:rFonts w:ascii="Arial" w:hAnsi="Arial" w:cs="Arial"/>
      <w:noProof w:val="0"/>
      <w:kern w:val="2"/>
      <w:lang w:eastAsia="ko-KR"/>
    </w:rPr>
  </w:style>
  <w:style w:type="paragraph" w:customStyle="1" w:styleId="ActDesc">
    <w:name w:val="Act Desc"/>
    <w:rsid w:val="00DF262B"/>
    <w:pPr>
      <w:widowControl w:val="0"/>
      <w:tabs>
        <w:tab w:val="left" w:pos="288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tLeast"/>
      <w:ind w:left="720"/>
    </w:pPr>
  </w:style>
  <w:style w:type="paragraph" w:customStyle="1" w:styleId="12">
    <w:name w:val="불릿1"/>
    <w:basedOn w:val="a6"/>
    <w:rsid w:val="00DF262B"/>
    <w:pPr>
      <w:widowControl w:val="0"/>
      <w:numPr>
        <w:ilvl w:val="1"/>
        <w:numId w:val="25"/>
      </w:numPr>
      <w:tabs>
        <w:tab w:val="clear" w:pos="851"/>
        <w:tab w:val="left" w:pos="369"/>
        <w:tab w:val="left" w:pos="709"/>
      </w:tabs>
      <w:wordWrap w:val="0"/>
      <w:autoSpaceDE w:val="0"/>
      <w:autoSpaceDN w:val="0"/>
      <w:spacing w:before="0" w:after="0"/>
      <w:ind w:left="1135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styleId="aff5">
    <w:name w:val="List"/>
    <w:basedOn w:val="a6"/>
    <w:rsid w:val="00DF262B"/>
    <w:pPr>
      <w:tabs>
        <w:tab w:val="left" w:pos="709"/>
      </w:tabs>
      <w:spacing w:before="0" w:after="0"/>
      <w:ind w:left="360" w:hanging="360"/>
    </w:pPr>
    <w:rPr>
      <w:noProof w:val="0"/>
      <w:lang w:eastAsia="en-US"/>
    </w:rPr>
  </w:style>
  <w:style w:type="paragraph" w:styleId="aff6">
    <w:name w:val="Body Text Indent"/>
    <w:basedOn w:val="a6"/>
    <w:link w:val="Charb"/>
    <w:rsid w:val="00DF262B"/>
    <w:pPr>
      <w:tabs>
        <w:tab w:val="left" w:pos="709"/>
      </w:tabs>
      <w:spacing w:before="0" w:after="0"/>
      <w:ind w:left="1440" w:firstLine="720"/>
    </w:pPr>
    <w:rPr>
      <w:i/>
      <w:noProof w:val="0"/>
      <w:lang w:eastAsia="en-US"/>
    </w:rPr>
  </w:style>
  <w:style w:type="paragraph" w:customStyle="1" w:styleId="24">
    <w:name w:val="불릿2"/>
    <w:basedOn w:val="a6"/>
    <w:rsid w:val="00DF262B"/>
    <w:pPr>
      <w:widowControl w:val="0"/>
      <w:numPr>
        <w:numId w:val="26"/>
      </w:numPr>
      <w:tabs>
        <w:tab w:val="clear" w:pos="1276"/>
        <w:tab w:val="left" w:pos="369"/>
        <w:tab w:val="left" w:pos="709"/>
      </w:tabs>
      <w:wordWrap w:val="0"/>
      <w:autoSpaceDE w:val="0"/>
      <w:autoSpaceDN w:val="0"/>
      <w:spacing w:before="0" w:after="0"/>
      <w:ind w:left="1560" w:hanging="36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aff7">
    <w:name w:val="내용"/>
    <w:basedOn w:val="a6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/>
      <w:ind w:left="709"/>
      <w:jc w:val="both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-L-9">
    <w:name w:val="표-L-9"/>
    <w:basedOn w:val="a6"/>
    <w:rsid w:val="00DF262B"/>
    <w:pPr>
      <w:widowControl w:val="0"/>
      <w:tabs>
        <w:tab w:val="left" w:pos="709"/>
      </w:tabs>
      <w:wordWrap w:val="0"/>
      <w:autoSpaceDE w:val="0"/>
      <w:autoSpaceDN w:val="0"/>
      <w:spacing w:before="0" w:after="0" w:line="0" w:lineRule="atLeast"/>
      <w:ind w:left="709"/>
    </w:pPr>
    <w:rPr>
      <w:rFonts w:ascii="Arial" w:eastAsia="굴림체" w:hAnsi="Arial"/>
      <w:noProof w:val="0"/>
      <w:kern w:val="2"/>
      <w:sz w:val="18"/>
      <w:szCs w:val="24"/>
      <w:lang w:eastAsia="ko-KR"/>
    </w:rPr>
  </w:style>
  <w:style w:type="paragraph" w:customStyle="1" w:styleId="-M-9">
    <w:name w:val="표-M-9"/>
    <w:basedOn w:val="-L-9"/>
    <w:rsid w:val="00DF262B"/>
    <w:pPr>
      <w:jc w:val="center"/>
    </w:pPr>
  </w:style>
  <w:style w:type="paragraph" w:customStyle="1" w:styleId="1a">
    <w:name w:val="스타일1"/>
    <w:basedOn w:val="a6"/>
    <w:link w:val="1Char0"/>
    <w:qFormat/>
    <w:rsid w:val="00DF262B"/>
    <w:pPr>
      <w:widowControl w:val="0"/>
      <w:wordWrap w:val="0"/>
      <w:autoSpaceDE w:val="0"/>
      <w:autoSpaceDN w:val="0"/>
      <w:spacing w:before="0" w:after="0"/>
      <w:ind w:left="709"/>
    </w:pPr>
    <w:rPr>
      <w:rFonts w:ascii="Arial" w:eastAsia="굴림체" w:hAnsi="Arial"/>
      <w:noProof w:val="0"/>
      <w:kern w:val="2"/>
      <w:szCs w:val="24"/>
      <w:lang w:eastAsia="ko-KR"/>
    </w:rPr>
  </w:style>
  <w:style w:type="paragraph" w:customStyle="1" w:styleId="33">
    <w:name w:val="불릿3"/>
    <w:basedOn w:val="a6"/>
    <w:rsid w:val="00DF262B"/>
    <w:pPr>
      <w:widowControl w:val="0"/>
      <w:numPr>
        <w:numId w:val="27"/>
      </w:numPr>
      <w:tabs>
        <w:tab w:val="left" w:pos="709"/>
      </w:tabs>
      <w:wordWrap w:val="0"/>
      <w:autoSpaceDE w:val="0"/>
      <w:autoSpaceDN w:val="0"/>
      <w:spacing w:before="0" w:after="0"/>
      <w:jc w:val="both"/>
    </w:pPr>
    <w:rPr>
      <w:rFonts w:ascii="Arial" w:eastAsia="굴림체" w:hAnsi="Arial" w:cs="Arial"/>
      <w:b/>
      <w:noProof w:val="0"/>
      <w:kern w:val="2"/>
      <w:szCs w:val="24"/>
      <w:lang w:eastAsia="ko-KR"/>
    </w:rPr>
  </w:style>
  <w:style w:type="paragraph" w:customStyle="1" w:styleId="35">
    <w:name w:val="표준_3수준"/>
    <w:basedOn w:val="a6"/>
    <w:next w:val="a6"/>
    <w:rsid w:val="00DF262B"/>
    <w:pPr>
      <w:widowControl w:val="0"/>
      <w:tabs>
        <w:tab w:val="num" w:pos="360"/>
        <w:tab w:val="num" w:pos="454"/>
      </w:tabs>
      <w:wordWrap w:val="0"/>
      <w:autoSpaceDE w:val="0"/>
      <w:autoSpaceDN w:val="0"/>
      <w:spacing w:before="0" w:after="0" w:line="240" w:lineRule="atLeast"/>
      <w:ind w:left="1305" w:hanging="284"/>
      <w:jc w:val="both"/>
    </w:pPr>
    <w:rPr>
      <w:rFonts w:ascii="Arial" w:eastAsia="굴림체" w:hAnsi="Arial" w:cs="Arial"/>
      <w:noProof w:val="0"/>
      <w:kern w:val="2"/>
      <w:lang w:eastAsia="ko-KR"/>
    </w:rPr>
  </w:style>
  <w:style w:type="paragraph" w:styleId="28">
    <w:name w:val="index 2"/>
    <w:basedOn w:val="a6"/>
    <w:next w:val="a6"/>
    <w:autoRedefine/>
    <w:semiHidden/>
    <w:rsid w:val="00DF262B"/>
    <w:pPr>
      <w:keepNext/>
      <w:keepLines/>
      <w:widowControl w:val="0"/>
      <w:wordWrap w:val="0"/>
      <w:spacing w:before="0" w:after="0" w:line="240" w:lineRule="atLeast"/>
    </w:pPr>
    <w:rPr>
      <w:rFonts w:ascii="굴림" w:eastAsia="굴림" w:hAnsi="굴림"/>
      <w:noProof w:val="0"/>
      <w:kern w:val="2"/>
      <w:szCs w:val="21"/>
      <w:lang w:eastAsia="ko-KR"/>
    </w:rPr>
  </w:style>
  <w:style w:type="paragraph" w:customStyle="1" w:styleId="aff8">
    <w:name w:val="글머리"/>
    <w:basedOn w:val="a6"/>
    <w:autoRedefine/>
    <w:rsid w:val="00DF262B"/>
    <w:pPr>
      <w:tabs>
        <w:tab w:val="num" w:pos="698"/>
      </w:tabs>
      <w:adjustRightInd w:val="0"/>
      <w:spacing w:before="0" w:after="0" w:line="280" w:lineRule="atLeast"/>
      <w:ind w:left="697" w:hanging="359"/>
      <w:jc w:val="both"/>
      <w:textAlignment w:val="baseline"/>
    </w:pPr>
    <w:rPr>
      <w:rFonts w:ascii="바탕체" w:eastAsia="바탕체"/>
      <w:noProof w:val="0"/>
      <w:lang w:eastAsia="ko-KR"/>
    </w:rPr>
  </w:style>
  <w:style w:type="paragraph" w:customStyle="1" w:styleId="a4">
    <w:name w:val="번호"/>
    <w:basedOn w:val="a6"/>
    <w:next w:val="a6"/>
    <w:rsid w:val="00DF262B"/>
    <w:pPr>
      <w:numPr>
        <w:numId w:val="28"/>
      </w:numPr>
      <w:adjustRightInd w:val="0"/>
      <w:spacing w:before="0" w:after="0" w:line="280" w:lineRule="atLeast"/>
      <w:jc w:val="both"/>
      <w:textAlignment w:val="baseline"/>
    </w:pPr>
    <w:rPr>
      <w:rFonts w:ascii="바탕체" w:eastAsia="바탕체"/>
      <w:noProof w:val="0"/>
      <w:lang w:eastAsia="ko-KR"/>
    </w:rPr>
  </w:style>
  <w:style w:type="character" w:customStyle="1" w:styleId="Char1Char">
    <w:name w:val="Char1 Char"/>
    <w:aliases w:val="h3 Char,Table Attribute Heading Char,Table Attribute Heading1 Char,Table Attribute Heading2 Char,가) Char,가)1 Char,가)2 Char,가)3 Char,가)4 Char,가)5 Char,가)6 Char,가)11 Char,가)21 Char,가)31 Char,가)41 Char,가)51 Char,h31 Char,가)7 Char,가)12 Char"/>
    <w:rsid w:val="00DF262B"/>
    <w:rPr>
      <w:rFonts w:ascii="바탕체" w:eastAsia="바탕체" w:hAnsi="Arial"/>
      <w:sz w:val="24"/>
      <w:lang w:val="en-US" w:eastAsia="ko-KR" w:bidi="ar-SA"/>
    </w:rPr>
  </w:style>
  <w:style w:type="paragraph" w:styleId="aff9">
    <w:name w:val="Normal (Web)"/>
    <w:basedOn w:val="a6"/>
    <w:link w:val="Charc"/>
    <w:uiPriority w:val="99"/>
    <w:rsid w:val="00DF262B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paragraph" w:customStyle="1" w:styleId="xl42">
    <w:name w:val="xl42"/>
    <w:basedOn w:val="a6"/>
    <w:rsid w:val="00DF262B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noProof w:val="0"/>
      <w:sz w:val="24"/>
      <w:szCs w:val="24"/>
      <w:lang w:eastAsia="ko-KR"/>
    </w:rPr>
  </w:style>
  <w:style w:type="paragraph" w:styleId="affa">
    <w:name w:val="List Paragraph"/>
    <w:basedOn w:val="a6"/>
    <w:link w:val="Chard"/>
    <w:uiPriority w:val="34"/>
    <w:qFormat/>
    <w:rsid w:val="00736628"/>
    <w:pPr>
      <w:spacing w:before="0" w:after="0"/>
      <w:ind w:leftChars="400" w:left="800"/>
    </w:pPr>
    <w:rPr>
      <w:rFonts w:ascii="굴림" w:eastAsia="굴림" w:hAnsi="굴림" w:cs="굴림"/>
      <w:noProof w:val="0"/>
      <w:sz w:val="24"/>
      <w:szCs w:val="24"/>
      <w:lang w:eastAsia="ko-KR"/>
    </w:rPr>
  </w:style>
  <w:style w:type="table" w:styleId="affb">
    <w:name w:val="Table Grid"/>
    <w:aliases w:val="MyGrid"/>
    <w:basedOn w:val="a8"/>
    <w:uiPriority w:val="59"/>
    <w:rsid w:val="0085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endnote text"/>
    <w:basedOn w:val="a6"/>
    <w:link w:val="Chare"/>
    <w:rsid w:val="00653365"/>
    <w:pPr>
      <w:snapToGrid w:val="0"/>
    </w:pPr>
  </w:style>
  <w:style w:type="character" w:customStyle="1" w:styleId="Chare">
    <w:name w:val="미주 텍스트 Char"/>
    <w:link w:val="affc"/>
    <w:rsid w:val="00653365"/>
    <w:rPr>
      <w:noProof/>
      <w:sz w:val="22"/>
      <w:lang w:eastAsia="fr-FR"/>
    </w:rPr>
  </w:style>
  <w:style w:type="character" w:styleId="affd">
    <w:name w:val="endnote reference"/>
    <w:rsid w:val="00653365"/>
    <w:rPr>
      <w:vertAlign w:val="superscript"/>
    </w:rPr>
  </w:style>
  <w:style w:type="character" w:customStyle="1" w:styleId="2Char">
    <w:name w:val="제목 2 Char"/>
    <w:aliases w:val="제목 1.1 Char1,IBKS2차 Char"/>
    <w:basedOn w:val="a7"/>
    <w:link w:val="2"/>
    <w:uiPriority w:val="9"/>
    <w:rsid w:val="00D27FE0"/>
    <w:rPr>
      <w:rFonts w:eastAsiaTheme="minorEastAsia"/>
      <w:b/>
      <w:noProof/>
      <w:sz w:val="28"/>
      <w:lang w:eastAsia="fr-FR"/>
    </w:rPr>
  </w:style>
  <w:style w:type="character" w:customStyle="1" w:styleId="1Char">
    <w:name w:val="제목 1 Char"/>
    <w:aliases w:val="IBKS1차 Char"/>
    <w:basedOn w:val="a7"/>
    <w:link w:val="10"/>
    <w:uiPriority w:val="9"/>
    <w:rsid w:val="00D84DA0"/>
    <w:rPr>
      <w:rFonts w:eastAsiaTheme="minorEastAsia"/>
      <w:b/>
      <w:noProof/>
      <w:sz w:val="32"/>
      <w:lang w:eastAsia="fr-FR"/>
    </w:rPr>
  </w:style>
  <w:style w:type="character" w:customStyle="1" w:styleId="3Char">
    <w:name w:val="제목 3 Char"/>
    <w:aliases w:val="제목1.1.1 Char1,IBKS3차 Char"/>
    <w:basedOn w:val="a7"/>
    <w:link w:val="30"/>
    <w:uiPriority w:val="9"/>
    <w:rsid w:val="00617A2D"/>
    <w:rPr>
      <w:rFonts w:eastAsiaTheme="minorEastAsia"/>
      <w:b/>
      <w:noProof/>
      <w:sz w:val="24"/>
      <w:szCs w:val="24"/>
    </w:rPr>
  </w:style>
  <w:style w:type="character" w:customStyle="1" w:styleId="6Char">
    <w:name w:val="제목 6 Char"/>
    <w:basedOn w:val="a7"/>
    <w:link w:val="6"/>
    <w:rsid w:val="0076216E"/>
    <w:rPr>
      <w:rFonts w:eastAsiaTheme="minorEastAsia"/>
      <w:i/>
      <w:noProof/>
      <w:sz w:val="18"/>
      <w:lang w:eastAsia="fr-FR"/>
    </w:rPr>
  </w:style>
  <w:style w:type="character" w:customStyle="1" w:styleId="7Char">
    <w:name w:val="제목 7 Char"/>
    <w:basedOn w:val="a7"/>
    <w:link w:val="7"/>
    <w:rsid w:val="0076216E"/>
    <w:rPr>
      <w:rFonts w:eastAsiaTheme="minorEastAsia"/>
      <w:i/>
      <w:noProof/>
      <w:sz w:val="16"/>
      <w:lang w:eastAsia="fr-FR"/>
    </w:rPr>
  </w:style>
  <w:style w:type="character" w:customStyle="1" w:styleId="8Char">
    <w:name w:val="제목 8 Char"/>
    <w:basedOn w:val="a7"/>
    <w:link w:val="8"/>
    <w:rsid w:val="0076216E"/>
    <w:rPr>
      <w:rFonts w:eastAsiaTheme="minorEastAsia"/>
      <w:i/>
      <w:noProof/>
      <w:sz w:val="16"/>
      <w:lang w:eastAsia="fr-FR"/>
    </w:rPr>
  </w:style>
  <w:style w:type="character" w:customStyle="1" w:styleId="9Char">
    <w:name w:val="제목 9 Char"/>
    <w:basedOn w:val="a7"/>
    <w:link w:val="9"/>
    <w:rsid w:val="0076216E"/>
    <w:rPr>
      <w:rFonts w:eastAsiaTheme="minorEastAsia"/>
      <w:i/>
      <w:noProof/>
      <w:sz w:val="16"/>
      <w:lang w:eastAsia="fr-FR"/>
    </w:rPr>
  </w:style>
  <w:style w:type="character" w:customStyle="1" w:styleId="Char">
    <w:name w:val="바닥글 Char"/>
    <w:basedOn w:val="a7"/>
    <w:link w:val="aa"/>
    <w:uiPriority w:val="99"/>
    <w:rsid w:val="0076216E"/>
    <w:rPr>
      <w:noProof/>
      <w:sz w:val="14"/>
      <w:lang w:eastAsia="fr-FR"/>
    </w:rPr>
  </w:style>
  <w:style w:type="character" w:customStyle="1" w:styleId="Char0">
    <w:name w:val="머리글 Char"/>
    <w:basedOn w:val="a7"/>
    <w:link w:val="ac"/>
    <w:uiPriority w:val="99"/>
    <w:rsid w:val="0076216E"/>
    <w:rPr>
      <w:rFonts w:ascii="Arial Gras" w:hAnsi="Arial Gras"/>
      <w:b/>
      <w:i/>
      <w:noProof/>
      <w:sz w:val="28"/>
      <w:lang w:eastAsia="fr-FR"/>
    </w:rPr>
  </w:style>
  <w:style w:type="character" w:customStyle="1" w:styleId="Char1">
    <w:name w:val="각주 텍스트 Char"/>
    <w:basedOn w:val="a7"/>
    <w:link w:val="af1"/>
    <w:uiPriority w:val="99"/>
    <w:semiHidden/>
    <w:rsid w:val="0076216E"/>
    <w:rPr>
      <w:noProof/>
      <w:sz w:val="22"/>
      <w:lang w:eastAsia="fr-FR"/>
    </w:rPr>
  </w:style>
  <w:style w:type="character" w:customStyle="1" w:styleId="Char2">
    <w:name w:val="제목 Char"/>
    <w:basedOn w:val="a7"/>
    <w:link w:val="af4"/>
    <w:rsid w:val="0076216E"/>
    <w:rPr>
      <w:rFonts w:ascii="Arial Gras" w:hAnsi="Arial Gras"/>
      <w:b/>
      <w:i/>
      <w:noProof/>
      <w:color w:val="808080"/>
      <w:sz w:val="48"/>
      <w:lang w:eastAsia="fr-FR"/>
    </w:rPr>
  </w:style>
  <w:style w:type="character" w:customStyle="1" w:styleId="Char3">
    <w:name w:val="본문 Char"/>
    <w:basedOn w:val="a7"/>
    <w:link w:val="af6"/>
    <w:rsid w:val="0076216E"/>
    <w:rPr>
      <w:b/>
      <w:i/>
      <w:iCs/>
      <w:noProof/>
      <w:sz w:val="52"/>
      <w:lang w:eastAsia="fr-FR"/>
    </w:rPr>
  </w:style>
  <w:style w:type="character" w:customStyle="1" w:styleId="2Char0">
    <w:name w:val="본문 2 Char"/>
    <w:basedOn w:val="a7"/>
    <w:link w:val="27"/>
    <w:rsid w:val="0076216E"/>
    <w:rPr>
      <w:b/>
      <w:bCs/>
      <w:i/>
      <w:iCs/>
      <w:noProof/>
      <w:sz w:val="80"/>
      <w:lang w:eastAsia="fr-FR"/>
    </w:rPr>
  </w:style>
  <w:style w:type="character" w:customStyle="1" w:styleId="Char6">
    <w:name w:val="풍선 도움말 텍스트 Char"/>
    <w:basedOn w:val="a7"/>
    <w:link w:val="afd"/>
    <w:uiPriority w:val="99"/>
    <w:semiHidden/>
    <w:rsid w:val="0076216E"/>
    <w:rPr>
      <w:rFonts w:ascii="Arial" w:eastAsia="돋움" w:hAnsi="Arial"/>
      <w:sz w:val="18"/>
      <w:szCs w:val="18"/>
    </w:rPr>
  </w:style>
  <w:style w:type="character" w:customStyle="1" w:styleId="Char7">
    <w:name w:val="문서 구조 Char"/>
    <w:basedOn w:val="a7"/>
    <w:link w:val="afe"/>
    <w:uiPriority w:val="99"/>
    <w:semiHidden/>
    <w:rsid w:val="0076216E"/>
    <w:rPr>
      <w:rFonts w:ascii="Arial" w:eastAsia="돋움" w:hAnsi="Arial"/>
      <w:sz w:val="18"/>
      <w:shd w:val="clear" w:color="auto" w:fill="000080"/>
    </w:rPr>
  </w:style>
  <w:style w:type="character" w:customStyle="1" w:styleId="Char9">
    <w:name w:val="메모 텍스트 Char"/>
    <w:basedOn w:val="a7"/>
    <w:link w:val="aff1"/>
    <w:uiPriority w:val="99"/>
    <w:semiHidden/>
    <w:rsid w:val="0076216E"/>
    <w:rPr>
      <w:rFonts w:ascii="바탕체" w:eastAsia="바탕체"/>
      <w:sz w:val="22"/>
    </w:rPr>
  </w:style>
  <w:style w:type="character" w:customStyle="1" w:styleId="Chara">
    <w:name w:val="메모 주제 Char"/>
    <w:basedOn w:val="Char9"/>
    <w:link w:val="aff2"/>
    <w:uiPriority w:val="99"/>
    <w:semiHidden/>
    <w:rsid w:val="0076216E"/>
    <w:rPr>
      <w:rFonts w:ascii="바탕체" w:eastAsia="바탕체"/>
      <w:b/>
      <w:bCs/>
      <w:sz w:val="22"/>
    </w:rPr>
  </w:style>
  <w:style w:type="character" w:customStyle="1" w:styleId="Charb">
    <w:name w:val="본문 들여쓰기 Char"/>
    <w:basedOn w:val="a7"/>
    <w:link w:val="aff6"/>
    <w:rsid w:val="0076216E"/>
    <w:rPr>
      <w:i/>
      <w:lang w:eastAsia="en-US"/>
    </w:rPr>
  </w:style>
  <w:style w:type="paragraph" w:customStyle="1" w:styleId="xl26">
    <w:name w:val="xl26"/>
    <w:basedOn w:val="a6"/>
    <w:rsid w:val="00A90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굴림체" w:eastAsia="굴림체" w:hAnsi="굴림" w:hint="eastAsia"/>
      <w:noProof w:val="0"/>
      <w:sz w:val="18"/>
      <w:szCs w:val="18"/>
      <w:lang w:eastAsia="ko-KR"/>
    </w:rPr>
  </w:style>
  <w:style w:type="paragraph" w:customStyle="1" w:styleId="affe">
    <w:name w:val="현대카드_본문"/>
    <w:link w:val="Charf"/>
    <w:rsid w:val="00A900FB"/>
    <w:pPr>
      <w:widowControl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맑은 고딕" w:eastAsia="맑은 고딕" w:hAnsi="맑은 고딕" w:cs="맑은 고딕"/>
      <w:color w:val="000000"/>
      <w:sz w:val="22"/>
      <w:szCs w:val="22"/>
    </w:rPr>
  </w:style>
  <w:style w:type="character" w:customStyle="1" w:styleId="Charf">
    <w:name w:val="현대카드_본문 Char"/>
    <w:link w:val="affe"/>
    <w:rsid w:val="00A900FB"/>
    <w:rPr>
      <w:rFonts w:ascii="맑은 고딕" w:eastAsia="맑은 고딕" w:hAnsi="맑은 고딕" w:cs="맑은 고딕"/>
      <w:color w:val="000000"/>
      <w:sz w:val="22"/>
      <w:szCs w:val="22"/>
    </w:rPr>
  </w:style>
  <w:style w:type="paragraph" w:customStyle="1" w:styleId="TitlePageHeaderOOV">
    <w:name w:val="TitlePage_Header_OOV"/>
    <w:basedOn w:val="a6"/>
    <w:rsid w:val="00843C16"/>
    <w:pPr>
      <w:spacing w:before="0" w:after="0"/>
      <w:ind w:left="4060"/>
    </w:pPr>
    <w:rPr>
      <w:rFonts w:ascii="Arial" w:hAnsi="Arial"/>
      <w:noProof w:val="0"/>
      <w:sz w:val="44"/>
      <w:lang w:eastAsia="en-US"/>
    </w:rPr>
  </w:style>
  <w:style w:type="character" w:customStyle="1" w:styleId="Char5">
    <w:name w:val="표머리 Char"/>
    <w:basedOn w:val="a7"/>
    <w:link w:val="afa"/>
    <w:rsid w:val="00AB5224"/>
    <w:rPr>
      <w:rFonts w:ascii="바탕체" w:eastAsia="바탕체"/>
      <w:b/>
      <w:sz w:val="22"/>
    </w:rPr>
  </w:style>
  <w:style w:type="paragraph" w:customStyle="1" w:styleId="afff">
    <w:name w:val="신라 본문"/>
    <w:basedOn w:val="a6"/>
    <w:link w:val="Charf0"/>
    <w:qFormat/>
    <w:rsid w:val="003C13ED"/>
    <w:pPr>
      <w:spacing w:before="0" w:after="0"/>
    </w:pPr>
    <w:rPr>
      <w:rFonts w:ascii="굴림" w:eastAsia="굴림" w:hAnsi="굴림" w:cs="Tahoma"/>
      <w:noProof w:val="0"/>
      <w:lang w:eastAsia="ko-KR"/>
    </w:rPr>
  </w:style>
  <w:style w:type="character" w:customStyle="1" w:styleId="Charf0">
    <w:name w:val="신라 본문 Char"/>
    <w:basedOn w:val="a7"/>
    <w:link w:val="afff"/>
    <w:rsid w:val="003C13ED"/>
    <w:rPr>
      <w:rFonts w:ascii="굴림" w:eastAsia="굴림" w:hAnsi="굴림" w:cs="Tahoma"/>
    </w:rPr>
  </w:style>
  <w:style w:type="paragraph" w:customStyle="1" w:styleId="afff0">
    <w:name w:val="표제목"/>
    <w:basedOn w:val="a6"/>
    <w:uiPriority w:val="99"/>
    <w:qFormat/>
    <w:rsid w:val="009A1E0A"/>
    <w:pPr>
      <w:widowControl w:val="0"/>
      <w:wordWrap w:val="0"/>
      <w:autoSpaceDE w:val="0"/>
      <w:autoSpaceDN w:val="0"/>
      <w:spacing w:before="120" w:after="120"/>
      <w:jc w:val="center"/>
    </w:pPr>
    <w:rPr>
      <w:rFonts w:eastAsia="굴림체"/>
      <w:b/>
      <w:noProof w:val="0"/>
      <w:kern w:val="2"/>
      <w:sz w:val="22"/>
      <w:lang w:eastAsia="ko-KR"/>
    </w:rPr>
  </w:style>
  <w:style w:type="paragraph" w:customStyle="1" w:styleId="a">
    <w:name w:val="표글머리기호"/>
    <w:basedOn w:val="a6"/>
    <w:link w:val="Charf1"/>
    <w:rsid w:val="009A1E0A"/>
    <w:pPr>
      <w:widowControl w:val="0"/>
      <w:numPr>
        <w:numId w:val="29"/>
      </w:numPr>
      <w:wordWrap w:val="0"/>
      <w:autoSpaceDE w:val="0"/>
      <w:autoSpaceDN w:val="0"/>
      <w:snapToGrid w:val="0"/>
      <w:spacing w:before="0" w:after="0"/>
      <w:jc w:val="both"/>
    </w:pPr>
    <w:rPr>
      <w:rFonts w:ascii="맑은 고딕" w:eastAsia="맑은 고딕" w:hAnsi="맑은 고딕" w:cs="맑은 고딕"/>
      <w:noProof w:val="0"/>
      <w:kern w:val="2"/>
      <w:szCs w:val="24"/>
      <w:lang w:eastAsia="ko-KR"/>
    </w:rPr>
  </w:style>
  <w:style w:type="paragraph" w:customStyle="1" w:styleId="00">
    <w:name w:val="00 표 작은 항목"/>
    <w:basedOn w:val="af6"/>
    <w:rsid w:val="009A1E0A"/>
    <w:pPr>
      <w:widowControl w:val="0"/>
      <w:numPr>
        <w:ilvl w:val="2"/>
        <w:numId w:val="29"/>
      </w:numPr>
      <w:tabs>
        <w:tab w:val="clear" w:pos="1560"/>
        <w:tab w:val="num" w:pos="360"/>
      </w:tabs>
      <w:wordWrap w:val="0"/>
      <w:autoSpaceDE w:val="0"/>
      <w:autoSpaceDN w:val="0"/>
      <w:snapToGrid w:val="0"/>
      <w:spacing w:before="0" w:after="0"/>
      <w:ind w:left="0" w:firstLine="0"/>
      <w:jc w:val="both"/>
    </w:pPr>
    <w:rPr>
      <w:rFonts w:ascii="맑은 고딕" w:eastAsia="맑은 고딕" w:hAnsi="맑은 고딕" w:cs="맑은 고딕"/>
      <w:b w:val="0"/>
      <w:i w:val="0"/>
      <w:iCs w:val="0"/>
      <w:noProof w:val="0"/>
      <w:kern w:val="2"/>
      <w:sz w:val="22"/>
      <w:szCs w:val="24"/>
      <w:lang w:eastAsia="ko-KR"/>
    </w:rPr>
  </w:style>
  <w:style w:type="character" w:customStyle="1" w:styleId="Charf1">
    <w:name w:val="표글머리기호 Char"/>
    <w:link w:val="a"/>
    <w:rsid w:val="009A1E0A"/>
    <w:rPr>
      <w:rFonts w:ascii="맑은 고딕" w:eastAsia="맑은 고딕" w:hAnsi="맑은 고딕" w:cs="맑은 고딕"/>
      <w:kern w:val="2"/>
      <w:szCs w:val="24"/>
    </w:rPr>
  </w:style>
  <w:style w:type="paragraph" w:styleId="HTML">
    <w:name w:val="HTML Preformatted"/>
    <w:basedOn w:val="a6"/>
    <w:link w:val="HTMLChar"/>
    <w:uiPriority w:val="99"/>
    <w:unhideWhenUsed/>
    <w:rsid w:val="00A05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굴림체" w:eastAsia="굴림체" w:hAnsi="굴림체" w:cs="굴림체"/>
      <w:noProof w:val="0"/>
      <w:sz w:val="24"/>
      <w:szCs w:val="24"/>
      <w:lang w:eastAsia="ko-KR"/>
    </w:rPr>
  </w:style>
  <w:style w:type="character" w:customStyle="1" w:styleId="HTMLChar">
    <w:name w:val="미리 서식이 지정된 HTML Char"/>
    <w:basedOn w:val="a7"/>
    <w:link w:val="HTML"/>
    <w:uiPriority w:val="99"/>
    <w:rsid w:val="00A05D9E"/>
    <w:rPr>
      <w:rFonts w:ascii="굴림체" w:eastAsia="굴림체" w:hAnsi="굴림체" w:cs="굴림체"/>
      <w:sz w:val="24"/>
      <w:szCs w:val="24"/>
    </w:rPr>
  </w:style>
  <w:style w:type="character" w:styleId="HTML0">
    <w:name w:val="HTML Code"/>
    <w:basedOn w:val="a7"/>
    <w:uiPriority w:val="99"/>
    <w:semiHidden/>
    <w:unhideWhenUsed/>
    <w:rsid w:val="00A05D9E"/>
    <w:rPr>
      <w:rFonts w:ascii="굴림체" w:eastAsia="굴림체" w:hAnsi="굴림체" w:cs="굴림체"/>
      <w:sz w:val="24"/>
      <w:szCs w:val="24"/>
    </w:rPr>
  </w:style>
  <w:style w:type="character" w:customStyle="1" w:styleId="token">
    <w:name w:val="token"/>
    <w:basedOn w:val="a7"/>
    <w:rsid w:val="00A05D9E"/>
  </w:style>
  <w:style w:type="paragraph" w:customStyle="1" w:styleId="afff1">
    <w:name w:val="표스타일"/>
    <w:basedOn w:val="aff9"/>
    <w:link w:val="Charf2"/>
    <w:qFormat/>
    <w:rsid w:val="00E9116E"/>
    <w:pPr>
      <w:spacing w:before="0" w:beforeAutospacing="0" w:after="0" w:afterAutospacing="0"/>
    </w:pPr>
    <w:rPr>
      <w:rFonts w:ascii="맑은 고딕" w:eastAsia="맑은 고딕" w:hAnsi="맑은 고딕"/>
      <w:sz w:val="18"/>
      <w:szCs w:val="18"/>
    </w:rPr>
  </w:style>
  <w:style w:type="paragraph" w:customStyle="1" w:styleId="afff2">
    <w:name w:val="표헤더"/>
    <w:basedOn w:val="afff1"/>
    <w:link w:val="Charf3"/>
    <w:qFormat/>
    <w:rsid w:val="00E9116E"/>
    <w:pPr>
      <w:jc w:val="center"/>
    </w:pPr>
    <w:rPr>
      <w:b/>
    </w:rPr>
  </w:style>
  <w:style w:type="character" w:customStyle="1" w:styleId="Charf2">
    <w:name w:val="표스타일 Char"/>
    <w:link w:val="afff1"/>
    <w:rsid w:val="00E9116E"/>
    <w:rPr>
      <w:rFonts w:ascii="맑은 고딕" w:eastAsia="맑은 고딕" w:hAnsi="맑은 고딕" w:cs="굴림"/>
      <w:sz w:val="18"/>
      <w:szCs w:val="18"/>
    </w:rPr>
  </w:style>
  <w:style w:type="character" w:customStyle="1" w:styleId="Charf3">
    <w:name w:val="표헤더 Char"/>
    <w:link w:val="afff2"/>
    <w:rsid w:val="00E9116E"/>
    <w:rPr>
      <w:rFonts w:ascii="맑은 고딕" w:eastAsia="맑은 고딕" w:hAnsi="맑은 고딕" w:cs="굴림"/>
      <w:b/>
      <w:sz w:val="18"/>
      <w:szCs w:val="18"/>
    </w:rPr>
  </w:style>
  <w:style w:type="paragraph" w:customStyle="1" w:styleId="IBKS">
    <w:name w:val="IBKS 일반"/>
    <w:basedOn w:val="a6"/>
    <w:link w:val="IBKSCharChar"/>
    <w:rsid w:val="00E9116E"/>
    <w:pPr>
      <w:widowControl w:val="0"/>
      <w:wordWrap w:val="0"/>
      <w:autoSpaceDE w:val="0"/>
      <w:autoSpaceDN w:val="0"/>
      <w:spacing w:before="0" w:after="0"/>
      <w:ind w:firstLineChars="142" w:firstLine="284"/>
      <w:jc w:val="both"/>
    </w:pPr>
    <w:rPr>
      <w:rFonts w:ascii="새굴림" w:eastAsia="새굴림" w:hAnsi="새굴림"/>
      <w:noProof w:val="0"/>
      <w:kern w:val="2"/>
      <w:sz w:val="18"/>
      <w:lang w:eastAsia="ko-KR"/>
    </w:rPr>
  </w:style>
  <w:style w:type="character" w:customStyle="1" w:styleId="IBKSCharChar">
    <w:name w:val="IBKS 일반 Char Char"/>
    <w:link w:val="IBKS"/>
    <w:rsid w:val="00E9116E"/>
    <w:rPr>
      <w:rFonts w:ascii="새굴림" w:eastAsia="새굴림" w:hAnsi="새굴림"/>
      <w:kern w:val="2"/>
      <w:sz w:val="18"/>
    </w:rPr>
  </w:style>
  <w:style w:type="paragraph" w:styleId="afff3">
    <w:name w:val="No Spacing"/>
    <w:uiPriority w:val="1"/>
    <w:qFormat/>
    <w:rsid w:val="007B5207"/>
    <w:rPr>
      <w:rFonts w:eastAsiaTheme="minorEastAsia"/>
      <w:noProof/>
      <w:lang w:eastAsia="fr-FR"/>
    </w:rPr>
  </w:style>
  <w:style w:type="paragraph" w:customStyle="1" w:styleId="BULLET10">
    <w:name w:val="BULLET 1"/>
    <w:basedOn w:val="a6"/>
    <w:rsid w:val="007B5207"/>
    <w:pPr>
      <w:widowControl w:val="0"/>
      <w:numPr>
        <w:numId w:val="31"/>
      </w:numPr>
      <w:tabs>
        <w:tab w:val="clear" w:pos="1247"/>
      </w:tabs>
      <w:wordWrap w:val="0"/>
      <w:adjustRightInd w:val="0"/>
      <w:spacing w:before="0" w:after="0" w:line="360" w:lineRule="atLeast"/>
      <w:ind w:left="1389" w:firstLineChars="142" w:hanging="425"/>
      <w:textAlignment w:val="baseline"/>
    </w:pPr>
    <w:rPr>
      <w:rFonts w:ascii="Arial" w:eastAsia="맑은 고딕" w:hAnsi="Arial"/>
      <w:noProof w:val="0"/>
      <w:sz w:val="22"/>
      <w:lang w:eastAsia="ko-KR"/>
    </w:rPr>
  </w:style>
  <w:style w:type="paragraph" w:styleId="z-">
    <w:name w:val="HTML Top of Form"/>
    <w:basedOn w:val="a6"/>
    <w:next w:val="a6"/>
    <w:link w:val="z-Char"/>
    <w:hidden/>
    <w:uiPriority w:val="99"/>
    <w:semiHidden/>
    <w:unhideWhenUsed/>
    <w:rsid w:val="007B5207"/>
    <w:pPr>
      <w:pBdr>
        <w:bottom w:val="single" w:sz="6" w:space="1" w:color="auto"/>
      </w:pBdr>
      <w:spacing w:before="0" w:after="0"/>
      <w:jc w:val="center"/>
    </w:pPr>
    <w:rPr>
      <w:rFonts w:ascii="Arial" w:eastAsia="굴림" w:hAnsi="Arial" w:cs="Arial"/>
      <w:noProof w:val="0"/>
      <w:vanish/>
      <w:sz w:val="16"/>
      <w:szCs w:val="16"/>
      <w:lang w:eastAsia="ko-KR"/>
    </w:rPr>
  </w:style>
  <w:style w:type="character" w:customStyle="1" w:styleId="z-Char">
    <w:name w:val="z-양식의 맨 위 Char"/>
    <w:basedOn w:val="a7"/>
    <w:link w:val="z-"/>
    <w:uiPriority w:val="99"/>
    <w:semiHidden/>
    <w:rsid w:val="007B5207"/>
    <w:rPr>
      <w:rFonts w:ascii="Arial" w:eastAsia="굴림" w:hAnsi="Arial" w:cs="Arial"/>
      <w:vanish/>
      <w:sz w:val="16"/>
      <w:szCs w:val="16"/>
    </w:rPr>
  </w:style>
  <w:style w:type="paragraph" w:customStyle="1" w:styleId="afff4">
    <w:name w:val="번호 매기기 가)"/>
    <w:basedOn w:val="a6"/>
    <w:next w:val="a6"/>
    <w:rsid w:val="007B5207"/>
    <w:pPr>
      <w:widowControl w:val="0"/>
      <w:tabs>
        <w:tab w:val="num" w:pos="851"/>
      </w:tabs>
      <w:wordWrap w:val="0"/>
      <w:adjustRightInd w:val="0"/>
      <w:spacing w:before="0" w:after="0" w:line="360" w:lineRule="atLeast"/>
      <w:ind w:left="851" w:firstLineChars="142" w:hanging="567"/>
      <w:textAlignment w:val="baseline"/>
    </w:pPr>
    <w:rPr>
      <w:rFonts w:ascii="Arial" w:eastAsia="맑은 고딕" w:hAnsi="Arial"/>
      <w:b/>
      <w:noProof w:val="0"/>
      <w:sz w:val="22"/>
      <w:lang w:eastAsia="ko-KR"/>
    </w:rPr>
  </w:style>
  <w:style w:type="paragraph" w:customStyle="1" w:styleId="BULLET2">
    <w:name w:val="BULLET 2"/>
    <w:basedOn w:val="BULLET10"/>
    <w:rsid w:val="007B5207"/>
    <w:pPr>
      <w:numPr>
        <w:numId w:val="33"/>
      </w:numPr>
      <w:tabs>
        <w:tab w:val="clear" w:pos="425"/>
      </w:tabs>
      <w:ind w:left="1474" w:hanging="340"/>
    </w:pPr>
    <w:rPr>
      <w:sz w:val="20"/>
    </w:rPr>
  </w:style>
  <w:style w:type="paragraph" w:customStyle="1" w:styleId="BULLET3">
    <w:name w:val="BULLET 3"/>
    <w:basedOn w:val="BULLET2"/>
    <w:rsid w:val="007B5207"/>
    <w:pPr>
      <w:numPr>
        <w:numId w:val="34"/>
      </w:numPr>
      <w:tabs>
        <w:tab w:val="clear" w:pos="425"/>
      </w:tabs>
      <w:ind w:left="1843"/>
    </w:pPr>
  </w:style>
  <w:style w:type="paragraph" w:customStyle="1" w:styleId="BULLET4">
    <w:name w:val="BULLET 4"/>
    <w:basedOn w:val="BULLET3"/>
    <w:rsid w:val="007B5207"/>
    <w:pPr>
      <w:ind w:left="1191" w:hanging="340"/>
    </w:pPr>
    <w:rPr>
      <w:sz w:val="22"/>
    </w:rPr>
  </w:style>
  <w:style w:type="paragraph" w:customStyle="1" w:styleId="BULLET5">
    <w:name w:val="BULLET 5"/>
    <w:basedOn w:val="a6"/>
    <w:rsid w:val="007B5207"/>
    <w:pPr>
      <w:widowControl w:val="0"/>
      <w:wordWrap w:val="0"/>
      <w:adjustRightInd w:val="0"/>
      <w:spacing w:before="0" w:after="0" w:line="360" w:lineRule="atLeast"/>
      <w:ind w:left="2297" w:firstLineChars="142" w:hanging="425"/>
      <w:jc w:val="both"/>
      <w:textAlignment w:val="baseline"/>
    </w:pPr>
    <w:rPr>
      <w:rFonts w:ascii="맑은 고딕" w:eastAsia="바탕체" w:hAnsi="맑은 고딕"/>
      <w:noProof w:val="0"/>
      <w:lang w:eastAsia="ko-KR"/>
    </w:rPr>
  </w:style>
  <w:style w:type="paragraph" w:styleId="20">
    <w:name w:val="List Number 2"/>
    <w:basedOn w:val="a6"/>
    <w:rsid w:val="007B5207"/>
    <w:pPr>
      <w:widowControl w:val="0"/>
      <w:numPr>
        <w:ilvl w:val="1"/>
        <w:numId w:val="32"/>
      </w:numPr>
      <w:tabs>
        <w:tab w:val="clear" w:pos="1560"/>
      </w:tabs>
      <w:wordWrap w:val="0"/>
      <w:adjustRightInd w:val="0"/>
      <w:spacing w:before="0" w:after="0" w:line="360" w:lineRule="atLeast"/>
      <w:jc w:val="both"/>
      <w:textAlignment w:val="baseline"/>
    </w:pPr>
    <w:rPr>
      <w:rFonts w:ascii="Arial" w:eastAsia="맑은 고딕" w:hAnsi="Arial"/>
      <w:noProof w:val="0"/>
      <w:sz w:val="22"/>
      <w:lang w:eastAsia="ko-KR"/>
    </w:rPr>
  </w:style>
  <w:style w:type="paragraph" w:customStyle="1" w:styleId="TableBody">
    <w:name w:val="TableBody"/>
    <w:basedOn w:val="a6"/>
    <w:autoRedefine/>
    <w:rsid w:val="007B5207"/>
    <w:pPr>
      <w:overflowPunct w:val="0"/>
      <w:autoSpaceDE w:val="0"/>
      <w:autoSpaceDN w:val="0"/>
      <w:adjustRightInd w:val="0"/>
      <w:spacing w:before="0" w:after="0"/>
      <w:ind w:firstLineChars="142" w:firstLine="284"/>
      <w:jc w:val="center"/>
      <w:textAlignment w:val="baseline"/>
    </w:pPr>
    <w:rPr>
      <w:rFonts w:ascii="맑은 고딕" w:eastAsia="맑은 고딕" w:hAnsi="굴림체"/>
      <w:noProof w:val="0"/>
      <w:snapToGrid w:val="0"/>
      <w:lang w:eastAsia="ko-KR"/>
    </w:rPr>
  </w:style>
  <w:style w:type="paragraph" w:customStyle="1" w:styleId="TableHead1">
    <w:name w:val="Table Head1"/>
    <w:rsid w:val="007B5207"/>
    <w:pPr>
      <w:tabs>
        <w:tab w:val="left" w:pos="0"/>
      </w:tabs>
      <w:jc w:val="center"/>
    </w:pPr>
    <w:rPr>
      <w:rFonts w:ascii="Arial" w:eastAsia="굴림체" w:hAnsi="Arial"/>
      <w:b/>
      <w:bCs/>
      <w:sz w:val="22"/>
    </w:rPr>
  </w:style>
  <w:style w:type="paragraph" w:customStyle="1" w:styleId="IndexHead">
    <w:name w:val="Index Head"/>
    <w:rsid w:val="007B5207"/>
    <w:pPr>
      <w:jc w:val="center"/>
    </w:pPr>
    <w:rPr>
      <w:rFonts w:ascii="Arial" w:eastAsia="굴림체" w:hAnsi="Arial"/>
      <w:b/>
      <w:bCs/>
      <w:sz w:val="28"/>
    </w:rPr>
  </w:style>
  <w:style w:type="paragraph" w:customStyle="1" w:styleId="IBKSchapter">
    <w:name w:val="IBKS chapter제목"/>
    <w:basedOn w:val="a6"/>
    <w:link w:val="IBKSchapterCharChar"/>
    <w:rsid w:val="007B5207"/>
    <w:pPr>
      <w:widowControl w:val="0"/>
      <w:wordWrap w:val="0"/>
      <w:autoSpaceDE w:val="0"/>
      <w:autoSpaceDN w:val="0"/>
      <w:spacing w:before="0" w:after="0"/>
      <w:ind w:firstLineChars="142" w:firstLine="284"/>
      <w:jc w:val="both"/>
    </w:pPr>
    <w:rPr>
      <w:rFonts w:ascii="돋움" w:eastAsia="돋움" w:hAnsi="돋움"/>
      <w:b/>
      <w:noProof w:val="0"/>
      <w:kern w:val="2"/>
      <w:sz w:val="18"/>
      <w:lang w:eastAsia="ko-KR"/>
    </w:rPr>
  </w:style>
  <w:style w:type="paragraph" w:customStyle="1" w:styleId="IBKSchapter0">
    <w:name w:val="IBKS 표지 chapter상자"/>
    <w:basedOn w:val="IBKSchapter"/>
    <w:link w:val="IBKSchapterCharChar0"/>
    <w:rsid w:val="007B5207"/>
    <w:rPr>
      <w:bCs/>
      <w:color w:val="999999"/>
    </w:rPr>
  </w:style>
  <w:style w:type="character" w:customStyle="1" w:styleId="IBKSchapterCharChar">
    <w:name w:val="IBKS chapter제목 Char Char"/>
    <w:link w:val="IBKSchapter"/>
    <w:rsid w:val="007B5207"/>
    <w:rPr>
      <w:rFonts w:ascii="돋움" w:eastAsia="돋움" w:hAnsi="돋움"/>
      <w:b/>
      <w:kern w:val="2"/>
      <w:sz w:val="18"/>
    </w:rPr>
  </w:style>
  <w:style w:type="character" w:customStyle="1" w:styleId="IBKSchapterCharChar0">
    <w:name w:val="IBKS 표지 chapter상자 Char Char"/>
    <w:link w:val="IBKSchapter0"/>
    <w:rsid w:val="007B5207"/>
    <w:rPr>
      <w:rFonts w:ascii="돋움" w:eastAsia="돋움" w:hAnsi="돋움"/>
      <w:b/>
      <w:bCs/>
      <w:color w:val="999999"/>
      <w:kern w:val="2"/>
      <w:sz w:val="18"/>
    </w:rPr>
  </w:style>
  <w:style w:type="paragraph" w:customStyle="1" w:styleId="IBKSPart">
    <w:name w:val="IBKS 표지_Part 제목"/>
    <w:basedOn w:val="IBKS"/>
    <w:rsid w:val="007B5207"/>
    <w:pPr>
      <w:jc w:val="right"/>
    </w:pPr>
    <w:rPr>
      <w:rFonts w:ascii="돋움" w:eastAsia="돋움" w:hAnsi="돋움"/>
      <w:b/>
      <w:bCs/>
      <w:sz w:val="36"/>
      <w:szCs w:val="36"/>
    </w:rPr>
  </w:style>
  <w:style w:type="paragraph" w:customStyle="1" w:styleId="IBKSPart0">
    <w:name w:val="IBKS 표지_Part번호"/>
    <w:basedOn w:val="IBKS"/>
    <w:rsid w:val="007B5207"/>
    <w:pPr>
      <w:jc w:val="right"/>
    </w:pPr>
    <w:rPr>
      <w:rFonts w:ascii="Script MT Bold" w:hAnsi="Script MT Bold" w:cs="바탕"/>
      <w:sz w:val="144"/>
    </w:rPr>
  </w:style>
  <w:style w:type="paragraph" w:customStyle="1" w:styleId="IBKS0">
    <w:name w:val="IBKS 머리글"/>
    <w:basedOn w:val="a6"/>
    <w:rsid w:val="007B5207"/>
    <w:pPr>
      <w:widowControl w:val="0"/>
      <w:wordWrap w:val="0"/>
      <w:autoSpaceDE w:val="0"/>
      <w:autoSpaceDN w:val="0"/>
      <w:spacing w:before="0" w:after="0"/>
      <w:ind w:firstLineChars="142" w:firstLine="284"/>
      <w:jc w:val="right"/>
    </w:pPr>
    <w:rPr>
      <w:rFonts w:ascii="HY견고딕" w:eastAsia="HY견고딕" w:hAnsi="돋움"/>
      <w:noProof w:val="0"/>
      <w:kern w:val="2"/>
      <w:sz w:val="24"/>
      <w:szCs w:val="24"/>
      <w:lang w:eastAsia="ko-KR"/>
    </w:rPr>
  </w:style>
  <w:style w:type="paragraph" w:styleId="TOC">
    <w:name w:val="TOC Heading"/>
    <w:basedOn w:val="10"/>
    <w:next w:val="a6"/>
    <w:uiPriority w:val="39"/>
    <w:unhideWhenUsed/>
    <w:qFormat/>
    <w:rsid w:val="007B5207"/>
    <w:pPr>
      <w:keepLines/>
      <w:pageBreakBefore w:val="0"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="맑은 고딕" w:eastAsia="맑은 고딕" w:hAnsi="맑은 고딕"/>
      <w:bCs/>
      <w:noProof w:val="0"/>
      <w:color w:val="365F91"/>
      <w:sz w:val="28"/>
      <w:szCs w:val="28"/>
      <w:lang w:eastAsia="ko-KR"/>
    </w:rPr>
  </w:style>
  <w:style w:type="character" w:customStyle="1" w:styleId="apple-converted-space">
    <w:name w:val="apple-converted-space"/>
    <w:rsid w:val="007B5207"/>
  </w:style>
  <w:style w:type="character" w:customStyle="1" w:styleId="coderay">
    <w:name w:val="coderay"/>
    <w:rsid w:val="007B5207"/>
  </w:style>
  <w:style w:type="character" w:customStyle="1" w:styleId="annotation">
    <w:name w:val="annotation"/>
    <w:rsid w:val="007B5207"/>
  </w:style>
  <w:style w:type="character" w:customStyle="1" w:styleId="comment">
    <w:name w:val="comment"/>
    <w:rsid w:val="007B5207"/>
  </w:style>
  <w:style w:type="character" w:customStyle="1" w:styleId="directive">
    <w:name w:val="directive"/>
    <w:rsid w:val="007B5207"/>
  </w:style>
  <w:style w:type="character" w:customStyle="1" w:styleId="predefined-type">
    <w:name w:val="predefined-type"/>
    <w:rsid w:val="007B5207"/>
  </w:style>
  <w:style w:type="character" w:customStyle="1" w:styleId="keyword">
    <w:name w:val="keyword"/>
    <w:rsid w:val="007B5207"/>
  </w:style>
  <w:style w:type="character" w:customStyle="1" w:styleId="predefined-constant">
    <w:name w:val="predefined-constant"/>
    <w:rsid w:val="007B5207"/>
  </w:style>
  <w:style w:type="paragraph" w:customStyle="1" w:styleId="afff5">
    <w:name w:val="박스스타일"/>
    <w:basedOn w:val="HTML"/>
    <w:link w:val="Charf4"/>
    <w:qFormat/>
    <w:rsid w:val="007B5207"/>
    <w:pPr>
      <w:pBdr>
        <w:top w:val="single" w:sz="6" w:space="6" w:color="E2E2E2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AFAFA"/>
      <w:ind w:left="386" w:right="238" w:firstLineChars="142" w:firstLine="284"/>
    </w:pPr>
    <w:rPr>
      <w:rFonts w:ascii="맑은 고딕" w:eastAsia="맑은 고딕" w:hAnsi="맑은 고딕"/>
      <w:b/>
      <w:color w:val="484848"/>
      <w:sz w:val="18"/>
      <w:szCs w:val="18"/>
    </w:rPr>
  </w:style>
  <w:style w:type="character" w:customStyle="1" w:styleId="Charf4">
    <w:name w:val="박스스타일 Char"/>
    <w:link w:val="afff5"/>
    <w:rsid w:val="007B5207"/>
    <w:rPr>
      <w:rFonts w:ascii="맑은 고딕" w:eastAsia="맑은 고딕" w:hAnsi="맑은 고딕" w:cs="굴림체"/>
      <w:b/>
      <w:color w:val="484848"/>
      <w:sz w:val="18"/>
      <w:szCs w:val="18"/>
      <w:shd w:val="clear" w:color="auto" w:fill="FAFAFA"/>
    </w:rPr>
  </w:style>
  <w:style w:type="character" w:customStyle="1" w:styleId="delimiter">
    <w:name w:val="delimiter"/>
    <w:rsid w:val="007B5207"/>
  </w:style>
  <w:style w:type="character" w:customStyle="1" w:styleId="content">
    <w:name w:val="content"/>
    <w:rsid w:val="007B5207"/>
  </w:style>
  <w:style w:type="character" w:customStyle="1" w:styleId="type">
    <w:name w:val="type"/>
    <w:rsid w:val="007B5207"/>
  </w:style>
  <w:style w:type="character" w:customStyle="1" w:styleId="class">
    <w:name w:val="class"/>
    <w:rsid w:val="007B5207"/>
  </w:style>
  <w:style w:type="character" w:customStyle="1" w:styleId="include">
    <w:name w:val="include"/>
    <w:rsid w:val="007B5207"/>
  </w:style>
  <w:style w:type="character" w:customStyle="1" w:styleId="integer">
    <w:name w:val="integer"/>
    <w:rsid w:val="007B5207"/>
  </w:style>
  <w:style w:type="character" w:customStyle="1" w:styleId="value">
    <w:name w:val="value"/>
    <w:rsid w:val="007B5207"/>
  </w:style>
  <w:style w:type="character" w:customStyle="1" w:styleId="namespace">
    <w:name w:val="namespace"/>
    <w:rsid w:val="007B5207"/>
  </w:style>
  <w:style w:type="paragraph" w:customStyle="1" w:styleId="A5">
    <w:name w:val="부록 A."/>
    <w:basedOn w:val="2"/>
    <w:link w:val="AChar"/>
    <w:qFormat/>
    <w:rsid w:val="007B5207"/>
    <w:pPr>
      <w:widowControl w:val="0"/>
      <w:numPr>
        <w:ilvl w:val="0"/>
        <w:numId w:val="35"/>
      </w:numPr>
      <w:tabs>
        <w:tab w:val="left" w:pos="567"/>
      </w:tabs>
      <w:wordWrap w:val="0"/>
      <w:adjustRightInd w:val="0"/>
      <w:spacing w:before="0" w:after="0"/>
      <w:jc w:val="both"/>
      <w:textAlignment w:val="baseline"/>
    </w:pPr>
    <w:rPr>
      <w:rFonts w:ascii="맑은 고딕" w:eastAsia="맑은 고딕" w:hAnsi="맑은 고딕"/>
      <w:b w:val="0"/>
      <w:noProof w:val="0"/>
      <w:kern w:val="28"/>
      <w:lang w:eastAsia="ko-KR"/>
    </w:rPr>
  </w:style>
  <w:style w:type="character" w:customStyle="1" w:styleId="AChar">
    <w:name w:val="부록 A. Char"/>
    <w:link w:val="A5"/>
    <w:rsid w:val="007B5207"/>
    <w:rPr>
      <w:rFonts w:ascii="맑은 고딕" w:eastAsia="맑은 고딕" w:hAnsi="맑은 고딕"/>
      <w:kern w:val="28"/>
      <w:sz w:val="28"/>
    </w:rPr>
  </w:style>
  <w:style w:type="paragraph" w:customStyle="1" w:styleId="A10">
    <w:name w:val="부록 A.1"/>
    <w:basedOn w:val="a6"/>
    <w:link w:val="A1Char"/>
    <w:qFormat/>
    <w:rsid w:val="007B5207"/>
    <w:pPr>
      <w:widowControl w:val="0"/>
      <w:numPr>
        <w:ilvl w:val="1"/>
        <w:numId w:val="35"/>
      </w:numPr>
      <w:wordWrap w:val="0"/>
      <w:adjustRightInd w:val="0"/>
      <w:spacing w:before="0" w:after="0" w:line="360" w:lineRule="atLeast"/>
      <w:jc w:val="both"/>
      <w:textAlignment w:val="baseline"/>
    </w:pPr>
    <w:rPr>
      <w:rFonts w:ascii="맑은 고딕" w:eastAsia="맑은 고딕" w:hAnsi="맑은 고딕"/>
      <w:b/>
      <w:noProof w:val="0"/>
      <w:lang w:eastAsia="ko-KR"/>
    </w:rPr>
  </w:style>
  <w:style w:type="character" w:customStyle="1" w:styleId="A1Char">
    <w:name w:val="부록 A.1 Char"/>
    <w:link w:val="A10"/>
    <w:rsid w:val="007B5207"/>
    <w:rPr>
      <w:rFonts w:ascii="맑은 고딕" w:eastAsia="맑은 고딕" w:hAnsi="맑은 고딕"/>
      <w:b/>
    </w:rPr>
  </w:style>
  <w:style w:type="paragraph" w:customStyle="1" w:styleId="A11">
    <w:name w:val="부록 A.1.1"/>
    <w:basedOn w:val="A10"/>
    <w:qFormat/>
    <w:rsid w:val="007B5207"/>
    <w:pPr>
      <w:numPr>
        <w:ilvl w:val="2"/>
      </w:numPr>
      <w:tabs>
        <w:tab w:val="clear" w:pos="0"/>
        <w:tab w:val="num" w:pos="720"/>
      </w:tabs>
      <w:ind w:left="720" w:hanging="720"/>
    </w:pPr>
  </w:style>
  <w:style w:type="paragraph" w:customStyle="1" w:styleId="A111">
    <w:name w:val="부록 A.1.1.1"/>
    <w:basedOn w:val="A11"/>
    <w:next w:val="a6"/>
    <w:qFormat/>
    <w:rsid w:val="007B5207"/>
    <w:pPr>
      <w:numPr>
        <w:ilvl w:val="3"/>
      </w:numPr>
      <w:tabs>
        <w:tab w:val="clear" w:pos="0"/>
        <w:tab w:val="num" w:pos="864"/>
      </w:tabs>
      <w:ind w:left="864" w:hanging="864"/>
    </w:pPr>
  </w:style>
  <w:style w:type="paragraph" w:customStyle="1" w:styleId="A1111">
    <w:name w:val="부록 A.1.1.1.1"/>
    <w:basedOn w:val="A5"/>
    <w:link w:val="A1111Char"/>
    <w:rsid w:val="007B5207"/>
    <w:pPr>
      <w:numPr>
        <w:ilvl w:val="4"/>
      </w:numPr>
    </w:pPr>
    <w:rPr>
      <w:rFonts w:ascii="Trebuchet MS" w:hAnsi="Trebuchet MS"/>
      <w:color w:val="555555"/>
      <w:sz w:val="20"/>
    </w:rPr>
  </w:style>
  <w:style w:type="character" w:customStyle="1" w:styleId="A1111Char">
    <w:name w:val="부록 A.1.1.1.1 Char"/>
    <w:link w:val="A1111"/>
    <w:rsid w:val="007B5207"/>
    <w:rPr>
      <w:rFonts w:ascii="Trebuchet MS" w:eastAsia="맑은 고딕" w:hAnsi="Trebuchet MS"/>
      <w:color w:val="555555"/>
      <w:kern w:val="28"/>
    </w:rPr>
  </w:style>
  <w:style w:type="character" w:customStyle="1" w:styleId="float">
    <w:name w:val="float"/>
    <w:rsid w:val="007B5207"/>
  </w:style>
  <w:style w:type="character" w:customStyle="1" w:styleId="string">
    <w:name w:val="string"/>
    <w:rsid w:val="007B5207"/>
  </w:style>
  <w:style w:type="character" w:customStyle="1" w:styleId="octal">
    <w:name w:val="octal"/>
    <w:rsid w:val="007B5207"/>
  </w:style>
  <w:style w:type="character" w:customStyle="1" w:styleId="error">
    <w:name w:val="error"/>
    <w:rsid w:val="007B5207"/>
  </w:style>
  <w:style w:type="character" w:customStyle="1" w:styleId="function">
    <w:name w:val="function"/>
    <w:rsid w:val="007B5207"/>
  </w:style>
  <w:style w:type="character" w:customStyle="1" w:styleId="local-variable">
    <w:name w:val="local-variable"/>
    <w:rsid w:val="007B5207"/>
  </w:style>
  <w:style w:type="character" w:customStyle="1" w:styleId="predefined">
    <w:name w:val="predefined"/>
    <w:rsid w:val="007B5207"/>
  </w:style>
  <w:style w:type="character" w:customStyle="1" w:styleId="4Char">
    <w:name w:val="제목 4 Char"/>
    <w:link w:val="4"/>
    <w:uiPriority w:val="9"/>
    <w:rsid w:val="007B5207"/>
    <w:rPr>
      <w:rFonts w:eastAsiaTheme="minorEastAsia"/>
      <w:b/>
      <w:noProof/>
    </w:rPr>
  </w:style>
  <w:style w:type="character" w:customStyle="1" w:styleId="2Char1">
    <w:name w:val="제목 2 Char1"/>
    <w:aliases w:val="제목 1.1 Char"/>
    <w:semiHidden/>
    <w:rsid w:val="007B5207"/>
    <w:rPr>
      <w:rFonts w:ascii="맑은 고딕" w:eastAsia="맑은 고딕" w:hAnsi="맑은 고딕" w:cs="Times New Roman"/>
    </w:rPr>
  </w:style>
  <w:style w:type="character" w:customStyle="1" w:styleId="3Char1">
    <w:name w:val="제목 3 Char1"/>
    <w:aliases w:val="제목1.1.1 Char"/>
    <w:semiHidden/>
    <w:rsid w:val="007B5207"/>
    <w:rPr>
      <w:rFonts w:ascii="맑은 고딕" w:eastAsia="맑은 고딕" w:hAnsi="맑은 고딕" w:cs="Times New Roman"/>
    </w:rPr>
  </w:style>
  <w:style w:type="paragraph" w:customStyle="1" w:styleId="142">
    <w:name w:val="스타일 표스타일 + 첫 줄:  1.42 글자"/>
    <w:basedOn w:val="afff1"/>
    <w:next w:val="afff1"/>
    <w:rsid w:val="007B5207"/>
    <w:pPr>
      <w:ind w:firstLine="256"/>
    </w:pPr>
    <w:rPr>
      <w:rFonts w:cs="바탕"/>
      <w:szCs w:val="20"/>
    </w:rPr>
  </w:style>
  <w:style w:type="paragraph" w:styleId="z-0">
    <w:name w:val="HTML Bottom of Form"/>
    <w:basedOn w:val="a6"/>
    <w:next w:val="a6"/>
    <w:link w:val="z-Char0"/>
    <w:hidden/>
    <w:uiPriority w:val="99"/>
    <w:semiHidden/>
    <w:unhideWhenUsed/>
    <w:rsid w:val="007B5207"/>
    <w:pPr>
      <w:pBdr>
        <w:top w:val="single" w:sz="6" w:space="1" w:color="auto"/>
      </w:pBdr>
      <w:spacing w:before="0" w:after="0"/>
      <w:jc w:val="center"/>
    </w:pPr>
    <w:rPr>
      <w:rFonts w:ascii="Arial" w:eastAsia="굴림" w:hAnsi="Arial" w:cs="Arial"/>
      <w:noProof w:val="0"/>
      <w:vanish/>
      <w:sz w:val="16"/>
      <w:szCs w:val="16"/>
      <w:lang w:eastAsia="ko-KR"/>
    </w:rPr>
  </w:style>
  <w:style w:type="character" w:customStyle="1" w:styleId="z-Char0">
    <w:name w:val="z-양식의 맨 아래 Char"/>
    <w:basedOn w:val="a7"/>
    <w:link w:val="z-0"/>
    <w:uiPriority w:val="99"/>
    <w:semiHidden/>
    <w:rsid w:val="007B5207"/>
    <w:rPr>
      <w:rFonts w:ascii="Arial" w:eastAsia="굴림" w:hAnsi="Arial" w:cs="Arial"/>
      <w:vanish/>
      <w:sz w:val="16"/>
      <w:szCs w:val="16"/>
    </w:rPr>
  </w:style>
  <w:style w:type="paragraph" w:customStyle="1" w:styleId="breadcrumb">
    <w:name w:val="breadcrumb"/>
    <w:basedOn w:val="a6"/>
    <w:rsid w:val="007B5207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character" w:customStyle="1" w:styleId="size">
    <w:name w:val="size"/>
    <w:rsid w:val="007B5207"/>
  </w:style>
  <w:style w:type="character" w:customStyle="1" w:styleId="author">
    <w:name w:val="author"/>
    <w:rsid w:val="007B5207"/>
  </w:style>
  <w:style w:type="paragraph" w:customStyle="1" w:styleId="other-formats">
    <w:name w:val="other-formats"/>
    <w:basedOn w:val="a6"/>
    <w:rsid w:val="007B5207"/>
    <w:pPr>
      <w:spacing w:before="100" w:beforeAutospacing="1" w:after="100" w:afterAutospacing="1"/>
    </w:pPr>
    <w:rPr>
      <w:rFonts w:ascii="굴림" w:eastAsia="굴림" w:hAnsi="굴림" w:cs="굴림"/>
      <w:noProof w:val="0"/>
      <w:sz w:val="24"/>
      <w:szCs w:val="24"/>
      <w:lang w:eastAsia="ko-KR"/>
    </w:rPr>
  </w:style>
  <w:style w:type="character" w:customStyle="1" w:styleId="Charc">
    <w:name w:val="일반 (웹) Char"/>
    <w:link w:val="aff9"/>
    <w:uiPriority w:val="99"/>
    <w:rsid w:val="007B5207"/>
    <w:rPr>
      <w:rFonts w:ascii="굴림" w:eastAsia="굴림" w:hAnsi="굴림" w:cs="굴림"/>
      <w:sz w:val="24"/>
      <w:szCs w:val="24"/>
    </w:rPr>
  </w:style>
  <w:style w:type="character" w:styleId="afff6">
    <w:name w:val="Book Title"/>
    <w:uiPriority w:val="33"/>
    <w:qFormat/>
    <w:rsid w:val="007B5207"/>
    <w:rPr>
      <w:b/>
      <w:bCs/>
      <w:smallCaps/>
      <w:spacing w:val="5"/>
    </w:rPr>
  </w:style>
  <w:style w:type="character" w:styleId="afff7">
    <w:name w:val="Emphasis"/>
    <w:uiPriority w:val="20"/>
    <w:qFormat/>
    <w:rsid w:val="007B5207"/>
    <w:rPr>
      <w:i/>
      <w:iCs/>
    </w:rPr>
  </w:style>
  <w:style w:type="table" w:styleId="-20">
    <w:name w:val="Light List Accent 2"/>
    <w:basedOn w:val="a8"/>
    <w:uiPriority w:val="61"/>
    <w:rsid w:val="00FD098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afff8">
    <w:name w:val="목차제목"/>
    <w:basedOn w:val="a6"/>
    <w:rsid w:val="00FD098E"/>
    <w:pPr>
      <w:widowControl w:val="0"/>
      <w:wordWrap w:val="0"/>
      <w:autoSpaceDE w:val="0"/>
      <w:autoSpaceDN w:val="0"/>
      <w:spacing w:before="0" w:after="0"/>
      <w:jc w:val="both"/>
    </w:pPr>
    <w:rPr>
      <w:rFonts w:ascii="바탕체" w:eastAsia="바탕체"/>
      <w:b/>
      <w:noProof w:val="0"/>
      <w:kern w:val="2"/>
      <w:sz w:val="32"/>
      <w:szCs w:val="24"/>
      <w:lang w:eastAsia="ko-KR"/>
    </w:rPr>
  </w:style>
  <w:style w:type="paragraph" w:customStyle="1" w:styleId="Charf5">
    <w:name w:val="표준(왼쪽) Char"/>
    <w:basedOn w:val="a6"/>
    <w:rsid w:val="00FD098E"/>
    <w:pPr>
      <w:adjustRightInd w:val="0"/>
      <w:spacing w:before="0" w:after="0" w:line="280" w:lineRule="atLeast"/>
      <w:textAlignment w:val="baseline"/>
    </w:pPr>
    <w:rPr>
      <w:rFonts w:ascii="Arial" w:eastAsia="굴림" w:hAnsi="Arial"/>
      <w:noProof w:val="0"/>
      <w:sz w:val="22"/>
      <w:lang w:eastAsia="ko-KR"/>
    </w:rPr>
  </w:style>
  <w:style w:type="paragraph" w:customStyle="1" w:styleId="Charf6">
    <w:name w:val="표준(가운데) Char"/>
    <w:basedOn w:val="Charf5"/>
    <w:rsid w:val="00FD098E"/>
    <w:pPr>
      <w:jc w:val="center"/>
    </w:pPr>
  </w:style>
  <w:style w:type="paragraph" w:customStyle="1" w:styleId="afff9">
    <w:name w:val="스타일 표의 제목행 + (기호) 바탕체"/>
    <w:basedOn w:val="a6"/>
    <w:rsid w:val="00FD098E"/>
    <w:pPr>
      <w:adjustRightInd w:val="0"/>
      <w:spacing w:before="0" w:after="0" w:line="280" w:lineRule="atLeast"/>
      <w:jc w:val="center"/>
      <w:textAlignment w:val="baseline"/>
    </w:pPr>
    <w:rPr>
      <w:rFonts w:ascii="Arial" w:eastAsia="굴림" w:hAnsi="Arial"/>
      <w:b/>
      <w:noProof w:val="0"/>
      <w:sz w:val="22"/>
      <w:lang w:eastAsia="ko-KR"/>
    </w:rPr>
  </w:style>
  <w:style w:type="paragraph" w:customStyle="1" w:styleId="Style2">
    <w:name w:val="Style2"/>
    <w:basedOn w:val="2"/>
    <w:link w:val="Style2Char"/>
    <w:qFormat/>
    <w:rsid w:val="00FD098E"/>
    <w:pPr>
      <w:widowControl w:val="0"/>
      <w:numPr>
        <w:ilvl w:val="0"/>
        <w:numId w:val="0"/>
      </w:numPr>
      <w:wordWrap w:val="0"/>
      <w:autoSpaceDE w:val="0"/>
      <w:autoSpaceDN w:val="0"/>
      <w:spacing w:before="0" w:after="0" w:line="276" w:lineRule="auto"/>
      <w:ind w:left="425" w:hanging="425"/>
      <w:contextualSpacing/>
      <w:jc w:val="both"/>
    </w:pPr>
    <w:rPr>
      <w:rFonts w:ascii="맑은 고딕" w:eastAsia="맑은 고딕" w:hAnsi="맑은 고딕" w:cstheme="majorBidi"/>
      <w:noProof w:val="0"/>
      <w:kern w:val="2"/>
      <w:szCs w:val="24"/>
      <w:lang w:eastAsia="ko-KR"/>
    </w:rPr>
  </w:style>
  <w:style w:type="character" w:customStyle="1" w:styleId="Chard">
    <w:name w:val="목록 단락 Char"/>
    <w:basedOn w:val="a7"/>
    <w:link w:val="affa"/>
    <w:uiPriority w:val="34"/>
    <w:rsid w:val="00FD098E"/>
    <w:rPr>
      <w:rFonts w:ascii="굴림" w:eastAsia="굴림" w:hAnsi="굴림" w:cs="굴림"/>
      <w:sz w:val="24"/>
      <w:szCs w:val="24"/>
    </w:rPr>
  </w:style>
  <w:style w:type="character" w:customStyle="1" w:styleId="Style1Char">
    <w:name w:val="Style1 Char"/>
    <w:basedOn w:val="Chard"/>
    <w:link w:val="Style1"/>
    <w:rsid w:val="00FD098E"/>
    <w:rPr>
      <w:rFonts w:ascii="굴림" w:eastAsiaTheme="minorEastAsia" w:hAnsi="굴림" w:cs="굴림"/>
      <w:b/>
      <w:noProof/>
      <w:sz w:val="32"/>
      <w:szCs w:val="24"/>
      <w:lang w:eastAsia="fr-FR"/>
    </w:rPr>
  </w:style>
  <w:style w:type="paragraph" w:customStyle="1" w:styleId="Style3">
    <w:name w:val="Style3"/>
    <w:basedOn w:val="30"/>
    <w:link w:val="Style3Char"/>
    <w:qFormat/>
    <w:rsid w:val="00FD098E"/>
    <w:pPr>
      <w:widowControl w:val="0"/>
      <w:numPr>
        <w:ilvl w:val="0"/>
        <w:numId w:val="0"/>
      </w:numPr>
      <w:wordWrap w:val="0"/>
      <w:autoSpaceDE w:val="0"/>
      <w:autoSpaceDN w:val="0"/>
      <w:spacing w:before="0" w:after="0" w:line="259" w:lineRule="auto"/>
      <w:ind w:left="-225" w:hangingChars="200" w:hanging="200"/>
      <w:contextualSpacing/>
      <w:jc w:val="both"/>
    </w:pPr>
    <w:rPr>
      <w:rFonts w:ascii="맑은 고딕" w:eastAsia="맑은 고딕" w:hAnsi="맑은 고딕" w:cstheme="majorBidi"/>
      <w:noProof w:val="0"/>
      <w:kern w:val="2"/>
      <w:szCs w:val="22"/>
    </w:rPr>
  </w:style>
  <w:style w:type="character" w:customStyle="1" w:styleId="Style2Char">
    <w:name w:val="Style2 Char"/>
    <w:basedOn w:val="Chard"/>
    <w:link w:val="Style2"/>
    <w:rsid w:val="00FD098E"/>
    <w:rPr>
      <w:rFonts w:ascii="맑은 고딕" w:eastAsia="맑은 고딕" w:hAnsi="맑은 고딕" w:cstheme="majorBidi"/>
      <w:b/>
      <w:kern w:val="2"/>
      <w:sz w:val="28"/>
      <w:szCs w:val="24"/>
    </w:rPr>
  </w:style>
  <w:style w:type="character" w:customStyle="1" w:styleId="Style3Char">
    <w:name w:val="Style3 Char"/>
    <w:basedOn w:val="Chard"/>
    <w:link w:val="Style3"/>
    <w:rsid w:val="00FD098E"/>
    <w:rPr>
      <w:rFonts w:ascii="맑은 고딕" w:eastAsia="맑은 고딕" w:hAnsi="맑은 고딕" w:cstheme="majorBidi"/>
      <w:b/>
      <w:kern w:val="2"/>
      <w:sz w:val="24"/>
      <w:szCs w:val="22"/>
    </w:rPr>
  </w:style>
  <w:style w:type="paragraph" w:customStyle="1" w:styleId="Style4">
    <w:name w:val="Style4"/>
    <w:basedOn w:val="affa"/>
    <w:link w:val="Style4Char"/>
    <w:qFormat/>
    <w:rsid w:val="00FD098E"/>
    <w:pPr>
      <w:spacing w:after="120"/>
      <w:ind w:leftChars="0" w:left="425" w:hanging="425"/>
      <w:contextualSpacing/>
    </w:pPr>
    <w:rPr>
      <w:rFonts w:ascii="맑은 고딕" w:eastAsia="맑은 고딕" w:hAnsi="맑은 고딕"/>
      <w:b/>
      <w:sz w:val="22"/>
      <w:lang w:eastAsia="en-US"/>
    </w:rPr>
  </w:style>
  <w:style w:type="character" w:customStyle="1" w:styleId="Style4Char">
    <w:name w:val="Style4 Char"/>
    <w:basedOn w:val="Chard"/>
    <w:link w:val="Style4"/>
    <w:rsid w:val="00FD098E"/>
    <w:rPr>
      <w:rFonts w:ascii="맑은 고딕" w:eastAsia="맑은 고딕" w:hAnsi="맑은 고딕" w:cs="굴림"/>
      <w:b/>
      <w:sz w:val="22"/>
      <w:szCs w:val="24"/>
      <w:lang w:eastAsia="en-US"/>
    </w:rPr>
  </w:style>
  <w:style w:type="paragraph" w:customStyle="1" w:styleId="Style1-">
    <w:name w:val="Style1-본문"/>
    <w:basedOn w:val="a6"/>
    <w:link w:val="Style1-Char"/>
    <w:qFormat/>
    <w:rsid w:val="00FD098E"/>
    <w:pPr>
      <w:spacing w:before="0" w:after="0" w:line="276" w:lineRule="auto"/>
      <w:ind w:left="403"/>
      <w:contextualSpacing/>
    </w:pPr>
    <w:rPr>
      <w:rFonts w:ascii="Arial" w:eastAsia="맑은 고딕" w:hAnsi="Arial"/>
      <w:noProof w:val="0"/>
      <w:sz w:val="24"/>
      <w:szCs w:val="28"/>
      <w:lang w:eastAsia="ko-KR"/>
    </w:rPr>
  </w:style>
  <w:style w:type="paragraph" w:customStyle="1" w:styleId="Style5">
    <w:name w:val="Style5"/>
    <w:basedOn w:val="affa"/>
    <w:qFormat/>
    <w:rsid w:val="00FD098E"/>
    <w:pPr>
      <w:tabs>
        <w:tab w:val="num" w:pos="360"/>
      </w:tabs>
      <w:spacing w:after="120"/>
      <w:ind w:leftChars="0" w:left="720"/>
      <w:contextualSpacing/>
    </w:pPr>
    <w:rPr>
      <w:rFonts w:asciiTheme="minorEastAsia" w:eastAsiaTheme="minorEastAsia" w:hAnsiTheme="minorEastAsia" w:cs="Times New Roman"/>
      <w:sz w:val="20"/>
      <w:szCs w:val="20"/>
    </w:rPr>
  </w:style>
  <w:style w:type="paragraph" w:customStyle="1" w:styleId="Style6">
    <w:name w:val="Style6"/>
    <w:basedOn w:val="a6"/>
    <w:rsid w:val="00FD098E"/>
    <w:pPr>
      <w:spacing w:before="0" w:after="120"/>
      <w:ind w:left="851" w:hanging="511"/>
      <w:contextualSpacing/>
    </w:pPr>
    <w:rPr>
      <w:rFonts w:asciiTheme="minorEastAsia" w:hAnsiTheme="minorEastAsia"/>
      <w:b/>
      <w:noProof w:val="0"/>
      <w:lang w:eastAsia="ko-KR"/>
    </w:rPr>
  </w:style>
  <w:style w:type="character" w:customStyle="1" w:styleId="Style1-Char">
    <w:name w:val="Style1-본문 Char"/>
    <w:basedOn w:val="a7"/>
    <w:link w:val="Style1-"/>
    <w:rsid w:val="00FD098E"/>
    <w:rPr>
      <w:rFonts w:ascii="Arial" w:eastAsia="맑은 고딕" w:hAnsi="Arial"/>
      <w:sz w:val="24"/>
      <w:szCs w:val="28"/>
    </w:rPr>
  </w:style>
  <w:style w:type="character" w:styleId="afffa">
    <w:name w:val="Placeholder Text"/>
    <w:basedOn w:val="a7"/>
    <w:uiPriority w:val="99"/>
    <w:semiHidden/>
    <w:rsid w:val="00FD098E"/>
    <w:rPr>
      <w:color w:val="808080"/>
    </w:rPr>
  </w:style>
  <w:style w:type="paragraph" w:customStyle="1" w:styleId="Style2-">
    <w:name w:val="Style2-본문"/>
    <w:basedOn w:val="Style1-"/>
    <w:link w:val="Style2-Char"/>
    <w:qFormat/>
    <w:rsid w:val="00FD098E"/>
    <w:pPr>
      <w:spacing w:line="240" w:lineRule="auto"/>
      <w:ind w:left="567"/>
    </w:pPr>
  </w:style>
  <w:style w:type="paragraph" w:customStyle="1" w:styleId="Style3-">
    <w:name w:val="Style3-본문"/>
    <w:basedOn w:val="Style2-"/>
    <w:link w:val="Style3-Char"/>
    <w:qFormat/>
    <w:rsid w:val="00FD098E"/>
    <w:pPr>
      <w:spacing w:line="276" w:lineRule="auto"/>
      <w:ind w:left="403"/>
    </w:pPr>
    <w:rPr>
      <w:rFonts w:cstheme="majorBidi"/>
      <w:kern w:val="2"/>
    </w:rPr>
  </w:style>
  <w:style w:type="character" w:customStyle="1" w:styleId="Style2-Char">
    <w:name w:val="Style2-본문 Char"/>
    <w:basedOn w:val="Style1-Char"/>
    <w:link w:val="Style2-"/>
    <w:rsid w:val="00FD098E"/>
    <w:rPr>
      <w:rFonts w:ascii="Arial" w:eastAsia="맑은 고딕" w:hAnsi="Arial"/>
      <w:sz w:val="24"/>
      <w:szCs w:val="28"/>
    </w:rPr>
  </w:style>
  <w:style w:type="character" w:customStyle="1" w:styleId="Style3-Char">
    <w:name w:val="Style3-본문 Char"/>
    <w:basedOn w:val="Style3Char"/>
    <w:link w:val="Style3-"/>
    <w:rsid w:val="00FD098E"/>
    <w:rPr>
      <w:rFonts w:ascii="Arial" w:eastAsia="맑은 고딕" w:hAnsi="Arial" w:cstheme="majorBidi"/>
      <w:b w:val="0"/>
      <w:kern w:val="2"/>
      <w:sz w:val="24"/>
      <w:szCs w:val="28"/>
    </w:rPr>
  </w:style>
  <w:style w:type="paragraph" w:customStyle="1" w:styleId="msonormal0">
    <w:name w:val="msonormal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paragraph" w:customStyle="1" w:styleId="releaseinfo">
    <w:name w:val="releaseinfo"/>
    <w:basedOn w:val="a6"/>
    <w:rsid w:val="00FD098E"/>
    <w:pPr>
      <w:spacing w:before="100" w:beforeAutospacing="1" w:after="100" w:afterAutospacing="1"/>
      <w:jc w:val="both"/>
    </w:pPr>
    <w:rPr>
      <w:rFonts w:ascii="Verdana" w:hAnsi="Verdana"/>
      <w:b/>
      <w:bCs/>
      <w:noProof w:val="0"/>
      <w:color w:val="000000"/>
      <w:sz w:val="24"/>
      <w:szCs w:val="24"/>
      <w:lang w:eastAsia="ko-KR"/>
    </w:rPr>
  </w:style>
  <w:style w:type="paragraph" w:customStyle="1" w:styleId="pubdate">
    <w:name w:val="pubdate"/>
    <w:basedOn w:val="a6"/>
    <w:rsid w:val="00FD098E"/>
    <w:pPr>
      <w:spacing w:before="100" w:beforeAutospacing="1" w:after="100" w:afterAutospacing="1"/>
      <w:jc w:val="both"/>
    </w:pPr>
    <w:rPr>
      <w:rFonts w:ascii="Verdana" w:hAnsi="Verdana"/>
      <w:b/>
      <w:bCs/>
      <w:noProof w:val="0"/>
      <w:color w:val="000000"/>
      <w:sz w:val="29"/>
      <w:szCs w:val="29"/>
      <w:lang w:eastAsia="ko-KR"/>
    </w:rPr>
  </w:style>
  <w:style w:type="paragraph" w:customStyle="1" w:styleId="hl-keyword">
    <w:name w:val="hl-keyword"/>
    <w:basedOn w:val="a6"/>
    <w:rsid w:val="00FD098E"/>
    <w:pPr>
      <w:spacing w:before="100" w:beforeAutospacing="1" w:after="100" w:afterAutospacing="1"/>
    </w:pPr>
    <w:rPr>
      <w:b/>
      <w:bCs/>
      <w:noProof w:val="0"/>
      <w:color w:val="7F0055"/>
      <w:sz w:val="24"/>
      <w:szCs w:val="24"/>
      <w:lang w:eastAsia="ko-KR"/>
    </w:rPr>
  </w:style>
  <w:style w:type="paragraph" w:customStyle="1" w:styleId="hl-comment">
    <w:name w:val="hl-comment"/>
    <w:basedOn w:val="a6"/>
    <w:rsid w:val="00FD098E"/>
    <w:pPr>
      <w:spacing w:before="100" w:beforeAutospacing="1" w:after="100" w:afterAutospacing="1"/>
    </w:pPr>
    <w:rPr>
      <w:i/>
      <w:iCs/>
      <w:noProof w:val="0"/>
      <w:color w:val="3F5F5F"/>
      <w:sz w:val="24"/>
      <w:szCs w:val="24"/>
      <w:lang w:eastAsia="ko-KR"/>
    </w:rPr>
  </w:style>
  <w:style w:type="paragraph" w:customStyle="1" w:styleId="hl-multiline-comment">
    <w:name w:val="hl-multiline-comment"/>
    <w:basedOn w:val="a6"/>
    <w:rsid w:val="00FD098E"/>
    <w:pPr>
      <w:spacing w:before="100" w:beforeAutospacing="1" w:after="100" w:afterAutospacing="1"/>
    </w:pPr>
    <w:rPr>
      <w:i/>
      <w:iCs/>
      <w:noProof w:val="0"/>
      <w:color w:val="3F5FBF"/>
      <w:sz w:val="24"/>
      <w:szCs w:val="24"/>
      <w:lang w:eastAsia="ko-KR"/>
    </w:rPr>
  </w:style>
  <w:style w:type="paragraph" w:customStyle="1" w:styleId="hl-tag">
    <w:name w:val="hl-tag"/>
    <w:basedOn w:val="a6"/>
    <w:rsid w:val="00FD098E"/>
    <w:pPr>
      <w:spacing w:before="100" w:beforeAutospacing="1" w:after="100" w:afterAutospacing="1"/>
    </w:pPr>
    <w:rPr>
      <w:noProof w:val="0"/>
      <w:color w:val="3F7F7F"/>
      <w:sz w:val="24"/>
      <w:szCs w:val="24"/>
      <w:lang w:eastAsia="ko-KR"/>
    </w:rPr>
  </w:style>
  <w:style w:type="paragraph" w:customStyle="1" w:styleId="hl-attribute">
    <w:name w:val="hl-attribute"/>
    <w:basedOn w:val="a6"/>
    <w:rsid w:val="00FD098E"/>
    <w:pPr>
      <w:spacing w:before="100" w:beforeAutospacing="1" w:after="100" w:afterAutospacing="1"/>
    </w:pPr>
    <w:rPr>
      <w:noProof w:val="0"/>
      <w:color w:val="7F007F"/>
      <w:sz w:val="24"/>
      <w:szCs w:val="24"/>
      <w:lang w:eastAsia="ko-KR"/>
    </w:rPr>
  </w:style>
  <w:style w:type="paragraph" w:customStyle="1" w:styleId="hl-value">
    <w:name w:val="hl-value"/>
    <w:basedOn w:val="a6"/>
    <w:rsid w:val="00FD098E"/>
    <w:pPr>
      <w:spacing w:before="100" w:beforeAutospacing="1" w:after="100" w:afterAutospacing="1"/>
    </w:pPr>
    <w:rPr>
      <w:noProof w:val="0"/>
      <w:color w:val="2A00FF"/>
      <w:sz w:val="24"/>
      <w:szCs w:val="24"/>
      <w:lang w:eastAsia="ko-KR"/>
    </w:rPr>
  </w:style>
  <w:style w:type="paragraph" w:customStyle="1" w:styleId="hl-string">
    <w:name w:val="hl-string"/>
    <w:basedOn w:val="a6"/>
    <w:rsid w:val="00FD098E"/>
    <w:pPr>
      <w:spacing w:before="100" w:beforeAutospacing="1" w:after="100" w:afterAutospacing="1"/>
    </w:pPr>
    <w:rPr>
      <w:noProof w:val="0"/>
      <w:color w:val="2A00FF"/>
      <w:sz w:val="24"/>
      <w:szCs w:val="24"/>
      <w:lang w:eastAsia="ko-KR"/>
    </w:rPr>
  </w:style>
  <w:style w:type="paragraph" w:customStyle="1" w:styleId="sidebar">
    <w:name w:val="sidebar"/>
    <w:basedOn w:val="a6"/>
    <w:rsid w:val="00FD098E"/>
    <w:pPr>
      <w:pBdr>
        <w:top w:val="single" w:sz="6" w:space="8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F4F4F4"/>
      <w:spacing w:before="150" w:after="150"/>
      <w:ind w:left="450"/>
    </w:pPr>
    <w:rPr>
      <w:noProof w:val="0"/>
      <w:color w:val="000000"/>
      <w:sz w:val="17"/>
      <w:szCs w:val="17"/>
      <w:lang w:eastAsia="ko-KR"/>
    </w:rPr>
  </w:style>
  <w:style w:type="paragraph" w:customStyle="1" w:styleId="mediaobject">
    <w:name w:val="mediaobject"/>
    <w:basedOn w:val="a6"/>
    <w:rsid w:val="00FD098E"/>
    <w:pPr>
      <w:spacing w:before="100" w:beforeAutospacing="1" w:after="100" w:afterAutospacing="1"/>
    </w:pPr>
    <w:rPr>
      <w:noProof w:val="0"/>
      <w:color w:val="000000"/>
      <w:sz w:val="24"/>
      <w:szCs w:val="24"/>
      <w:lang w:eastAsia="ko-KR"/>
    </w:rPr>
  </w:style>
  <w:style w:type="paragraph" w:customStyle="1" w:styleId="legalnotice">
    <w:name w:val="legalnotice"/>
    <w:basedOn w:val="a6"/>
    <w:rsid w:val="00FD098E"/>
    <w:pPr>
      <w:spacing w:before="100" w:beforeAutospacing="1" w:after="100" w:afterAutospacing="1"/>
    </w:pPr>
    <w:rPr>
      <w:rFonts w:ascii="Verdana" w:hAnsi="Verdana"/>
      <w:i/>
      <w:iCs/>
      <w:noProof w:val="0"/>
      <w:color w:val="000000"/>
      <w:sz w:val="17"/>
      <w:szCs w:val="17"/>
      <w:lang w:eastAsia="ko-KR"/>
    </w:rPr>
  </w:style>
  <w:style w:type="character" w:customStyle="1" w:styleId="productname">
    <w:name w:val="productname"/>
    <w:basedOn w:val="a7"/>
    <w:rsid w:val="00FD098E"/>
    <w:rPr>
      <w:rFonts w:ascii="Verdana" w:hAnsi="Verdana" w:hint="default"/>
      <w:b/>
      <w:bCs/>
      <w:sz w:val="48"/>
      <w:szCs w:val="48"/>
    </w:rPr>
  </w:style>
  <w:style w:type="paragraph" w:customStyle="1" w:styleId="1b">
    <w:name w:val="제목1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paragraph" w:customStyle="1" w:styleId="listitem">
    <w:name w:val="listitem"/>
    <w:basedOn w:val="a6"/>
    <w:rsid w:val="00FD098E"/>
    <w:pPr>
      <w:spacing w:before="100" w:beforeAutospacing="1" w:after="100" w:afterAutospacing="1"/>
    </w:pPr>
    <w:rPr>
      <w:noProof w:val="0"/>
      <w:color w:val="000000"/>
      <w:sz w:val="24"/>
      <w:szCs w:val="24"/>
      <w:lang w:eastAsia="ko-KR"/>
    </w:rPr>
  </w:style>
  <w:style w:type="paragraph" w:customStyle="1" w:styleId="29">
    <w:name w:val="제목2"/>
    <w:basedOn w:val="a6"/>
    <w:rsid w:val="00FD098E"/>
    <w:pPr>
      <w:spacing w:before="100" w:beforeAutospacing="1" w:after="100" w:afterAutospacing="1"/>
      <w:jc w:val="both"/>
    </w:pPr>
    <w:rPr>
      <w:noProof w:val="0"/>
      <w:color w:val="000000"/>
      <w:sz w:val="22"/>
      <w:szCs w:val="22"/>
      <w:lang w:eastAsia="ko-KR"/>
    </w:rPr>
  </w:style>
  <w:style w:type="character" w:customStyle="1" w:styleId="1c">
    <w:name w:val="확인되지 않은 멘션1"/>
    <w:basedOn w:val="a7"/>
    <w:uiPriority w:val="99"/>
    <w:semiHidden/>
    <w:unhideWhenUsed/>
    <w:rsid w:val="00FD098E"/>
    <w:rPr>
      <w:color w:val="605E5C"/>
      <w:shd w:val="clear" w:color="auto" w:fill="E1DFDD"/>
    </w:rPr>
  </w:style>
  <w:style w:type="paragraph" w:customStyle="1" w:styleId="Style4-">
    <w:name w:val="Style4-본문"/>
    <w:basedOn w:val="Style3-"/>
    <w:qFormat/>
    <w:rsid w:val="00FD098E"/>
    <w:pPr>
      <w:ind w:left="425"/>
    </w:pPr>
    <w:rPr>
      <w:sz w:val="22"/>
    </w:rPr>
  </w:style>
  <w:style w:type="character" w:customStyle="1" w:styleId="2a">
    <w:name w:val="확인되지 않은 멘션2"/>
    <w:basedOn w:val="a7"/>
    <w:uiPriority w:val="99"/>
    <w:semiHidden/>
    <w:unhideWhenUsed/>
    <w:rsid w:val="00FD098E"/>
    <w:rPr>
      <w:color w:val="605E5C"/>
      <w:shd w:val="clear" w:color="auto" w:fill="E1DFDD"/>
    </w:rPr>
  </w:style>
  <w:style w:type="character" w:customStyle="1" w:styleId="productnumber">
    <w:name w:val="productnumber"/>
    <w:basedOn w:val="a7"/>
    <w:rsid w:val="00FD098E"/>
  </w:style>
  <w:style w:type="character" w:customStyle="1" w:styleId="orgname">
    <w:name w:val="orgname"/>
    <w:basedOn w:val="a7"/>
    <w:rsid w:val="00FD098E"/>
  </w:style>
  <w:style w:type="paragraph" w:customStyle="1" w:styleId="copyright0">
    <w:name w:val="copyright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paragraph" w:customStyle="1" w:styleId="legalnotice-title">
    <w:name w:val="legalnotice-title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character" w:customStyle="1" w:styleId="trademark">
    <w:name w:val="trademark"/>
    <w:basedOn w:val="a7"/>
    <w:rsid w:val="00FD098E"/>
  </w:style>
  <w:style w:type="character" w:customStyle="1" w:styleId="preface">
    <w:name w:val="preface"/>
    <w:basedOn w:val="a7"/>
    <w:rsid w:val="00FD098E"/>
  </w:style>
  <w:style w:type="character" w:customStyle="1" w:styleId="chapter">
    <w:name w:val="chapter"/>
    <w:basedOn w:val="a7"/>
    <w:rsid w:val="00FD098E"/>
  </w:style>
  <w:style w:type="character" w:customStyle="1" w:styleId="section">
    <w:name w:val="section"/>
    <w:basedOn w:val="a7"/>
    <w:rsid w:val="00FD098E"/>
  </w:style>
  <w:style w:type="character" w:customStyle="1" w:styleId="bold">
    <w:name w:val="bold"/>
    <w:basedOn w:val="a7"/>
    <w:rsid w:val="00FD098E"/>
  </w:style>
  <w:style w:type="character" w:customStyle="1" w:styleId="guimenuitem">
    <w:name w:val="guimenuitem"/>
    <w:basedOn w:val="a7"/>
    <w:rsid w:val="00FD098E"/>
  </w:style>
  <w:style w:type="character" w:customStyle="1" w:styleId="otheraddr">
    <w:name w:val="otheraddr"/>
    <w:basedOn w:val="a7"/>
    <w:rsid w:val="00FD098E"/>
  </w:style>
  <w:style w:type="character" w:customStyle="1" w:styleId="phone">
    <w:name w:val="phone"/>
    <w:basedOn w:val="a7"/>
    <w:rsid w:val="00FD098E"/>
  </w:style>
  <w:style w:type="character" w:customStyle="1" w:styleId="fax">
    <w:name w:val="fax"/>
    <w:basedOn w:val="a7"/>
    <w:rsid w:val="00FD098E"/>
  </w:style>
  <w:style w:type="paragraph" w:customStyle="1" w:styleId="36">
    <w:name w:val="제목3"/>
    <w:basedOn w:val="a6"/>
    <w:rsid w:val="00FD098E"/>
    <w:pPr>
      <w:spacing w:before="100" w:beforeAutospacing="1" w:after="100" w:afterAutospacing="1"/>
      <w:jc w:val="both"/>
    </w:pPr>
    <w:rPr>
      <w:rFonts w:ascii="굴림" w:eastAsia="굴림" w:hAnsi="굴림" w:cs="굴림"/>
      <w:noProof w:val="0"/>
      <w:color w:val="000000"/>
      <w:sz w:val="22"/>
      <w:szCs w:val="22"/>
      <w:lang w:eastAsia="ko-KR"/>
    </w:rPr>
  </w:style>
  <w:style w:type="paragraph" w:customStyle="1" w:styleId="14">
    <w:name w:val="본문1단계"/>
    <w:basedOn w:val="a6"/>
    <w:rsid w:val="00FD098E"/>
    <w:pPr>
      <w:numPr>
        <w:ilvl w:val="1"/>
        <w:numId w:val="37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23">
    <w:name w:val="본문2단계"/>
    <w:basedOn w:val="a6"/>
    <w:rsid w:val="00FD098E"/>
    <w:pPr>
      <w:numPr>
        <w:ilvl w:val="2"/>
        <w:numId w:val="37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32">
    <w:name w:val="본문3단계"/>
    <w:basedOn w:val="a6"/>
    <w:rsid w:val="00FD098E"/>
    <w:pPr>
      <w:numPr>
        <w:ilvl w:val="3"/>
        <w:numId w:val="37"/>
      </w:num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paragraph" w:customStyle="1" w:styleId="-e">
    <w:name w:val="본문-텍스트"/>
    <w:basedOn w:val="a6"/>
    <w:rsid w:val="00FD098E"/>
    <w:pPr>
      <w:adjustRightInd w:val="0"/>
      <w:spacing w:before="0" w:after="0" w:line="280" w:lineRule="atLeast"/>
      <w:ind w:leftChars="200" w:left="440"/>
      <w:textAlignment w:val="baseline"/>
    </w:pPr>
    <w:rPr>
      <w:rFonts w:ascii="맑은 고딕" w:eastAsia="맑은 고딕" w:hAnsi="맑은 고딕"/>
      <w:noProof w:val="0"/>
      <w:sz w:val="22"/>
      <w:lang w:eastAsia="ko-KR"/>
    </w:rPr>
  </w:style>
  <w:style w:type="paragraph" w:customStyle="1" w:styleId="-3">
    <w:name w:val="본문-글머리표③"/>
    <w:basedOn w:val="a6"/>
    <w:rsid w:val="00FD098E"/>
    <w:pPr>
      <w:numPr>
        <w:numId w:val="38"/>
      </w:numPr>
      <w:adjustRightInd w:val="0"/>
      <w:spacing w:before="0" w:after="0" w:line="280" w:lineRule="atLeast"/>
      <w:textAlignment w:val="baseline"/>
    </w:pPr>
    <w:rPr>
      <w:rFonts w:eastAsia="맑은 고딕"/>
      <w:noProof w:val="0"/>
      <w:sz w:val="22"/>
      <w:lang w:eastAsia="ko-KR"/>
    </w:rPr>
  </w:style>
  <w:style w:type="paragraph" w:customStyle="1" w:styleId="a2">
    <w:name w:val="들여쓴 글머리표③"/>
    <w:basedOn w:val="a6"/>
    <w:rsid w:val="00FD098E"/>
    <w:pPr>
      <w:numPr>
        <w:numId w:val="39"/>
      </w:numPr>
      <w:spacing w:before="0" w:after="0" w:line="240" w:lineRule="atLeast"/>
    </w:pPr>
    <w:rPr>
      <w:rFonts w:eastAsia="맑은 고딕"/>
      <w:noProof w:val="0"/>
      <w:kern w:val="2"/>
      <w:sz w:val="22"/>
      <w:lang w:eastAsia="ko-KR"/>
    </w:rPr>
  </w:style>
  <w:style w:type="character" w:customStyle="1" w:styleId="Char4">
    <w:name w:val="바탕글 Char"/>
    <w:basedOn w:val="a7"/>
    <w:link w:val="af8"/>
    <w:rsid w:val="00FD098E"/>
    <w:rPr>
      <w:rFonts w:ascii="바탕체" w:eastAsia="바탕체"/>
      <w:color w:val="000000"/>
    </w:rPr>
  </w:style>
  <w:style w:type="paragraph" w:customStyle="1" w:styleId="2b">
    <w:name w:val="스타일2"/>
    <w:basedOn w:val="1a"/>
    <w:next w:val="af6"/>
    <w:link w:val="2Char2"/>
    <w:qFormat/>
    <w:rsid w:val="00FD098E"/>
    <w:pPr>
      <w:widowControl/>
      <w:wordWrap/>
      <w:autoSpaceDE/>
      <w:autoSpaceDN/>
      <w:spacing w:after="240"/>
      <w:ind w:left="0"/>
      <w:outlineLvl w:val="1"/>
    </w:pPr>
    <w:rPr>
      <w:rFonts w:cs="굴림"/>
      <w:sz w:val="24"/>
      <w:lang w:eastAsia="en-US"/>
    </w:rPr>
  </w:style>
  <w:style w:type="character" w:customStyle="1" w:styleId="1Char0">
    <w:name w:val="스타일1 Char"/>
    <w:basedOn w:val="Chard"/>
    <w:link w:val="1a"/>
    <w:rsid w:val="00FD098E"/>
    <w:rPr>
      <w:rFonts w:ascii="Arial" w:eastAsia="굴림체" w:hAnsi="Arial" w:cs="굴림"/>
      <w:kern w:val="2"/>
      <w:sz w:val="24"/>
      <w:szCs w:val="24"/>
    </w:rPr>
  </w:style>
  <w:style w:type="character" w:customStyle="1" w:styleId="2Char2">
    <w:name w:val="스타일2 Char"/>
    <w:basedOn w:val="1Char0"/>
    <w:link w:val="2b"/>
    <w:rsid w:val="00FD098E"/>
    <w:rPr>
      <w:rFonts w:ascii="Arial" w:eastAsia="굴림체" w:hAnsi="Arial" w:cs="굴림"/>
      <w:kern w:val="2"/>
      <w:sz w:val="24"/>
      <w:szCs w:val="24"/>
      <w:lang w:eastAsia="en-US"/>
    </w:rPr>
  </w:style>
  <w:style w:type="paragraph" w:customStyle="1" w:styleId="37">
    <w:name w:val="스타일3"/>
    <w:basedOn w:val="2b"/>
    <w:link w:val="3Char0"/>
    <w:qFormat/>
    <w:rsid w:val="00FD098E"/>
    <w:pPr>
      <w:outlineLvl w:val="2"/>
    </w:pPr>
  </w:style>
  <w:style w:type="character" w:customStyle="1" w:styleId="3Char0">
    <w:name w:val="스타일3 Char"/>
    <w:basedOn w:val="2Char2"/>
    <w:link w:val="37"/>
    <w:rsid w:val="00FD098E"/>
    <w:rPr>
      <w:rFonts w:ascii="Arial" w:eastAsia="굴림체" w:hAnsi="Arial" w:cs="굴림"/>
      <w:kern w:val="2"/>
      <w:sz w:val="24"/>
      <w:szCs w:val="24"/>
      <w:lang w:eastAsia="en-US"/>
    </w:rPr>
  </w:style>
  <w:style w:type="character" w:customStyle="1" w:styleId="1d">
    <w:name w:val="인용1"/>
    <w:basedOn w:val="a7"/>
    <w:rsid w:val="00FD098E"/>
  </w:style>
  <w:style w:type="character" w:customStyle="1" w:styleId="guimenu">
    <w:name w:val="guimenu"/>
    <w:basedOn w:val="a7"/>
    <w:rsid w:val="00FD098E"/>
  </w:style>
  <w:style w:type="character" w:customStyle="1" w:styleId="hl-tag1">
    <w:name w:val="hl-tag1"/>
    <w:basedOn w:val="a7"/>
    <w:rsid w:val="00FD098E"/>
    <w:rPr>
      <w:color w:val="3F7F7F"/>
    </w:rPr>
  </w:style>
  <w:style w:type="character" w:customStyle="1" w:styleId="hl-attribute1">
    <w:name w:val="hl-attribute1"/>
    <w:basedOn w:val="a7"/>
    <w:rsid w:val="00FD098E"/>
    <w:rPr>
      <w:color w:val="7F007F"/>
    </w:rPr>
  </w:style>
  <w:style w:type="character" w:customStyle="1" w:styleId="hl-value1">
    <w:name w:val="hl-value1"/>
    <w:basedOn w:val="a7"/>
    <w:rsid w:val="00FD098E"/>
    <w:rPr>
      <w:color w:val="2A00FF"/>
    </w:rPr>
  </w:style>
  <w:style w:type="character" w:customStyle="1" w:styleId="hl-keyword1">
    <w:name w:val="hl-keyword1"/>
    <w:basedOn w:val="a7"/>
    <w:rsid w:val="00FD098E"/>
    <w:rPr>
      <w:b/>
      <w:bCs/>
      <w:color w:val="7F0055"/>
    </w:rPr>
  </w:style>
  <w:style w:type="character" w:customStyle="1" w:styleId="hl-string1">
    <w:name w:val="hl-string1"/>
    <w:basedOn w:val="a7"/>
    <w:rsid w:val="00FD098E"/>
    <w:rPr>
      <w:color w:val="2A00FF"/>
    </w:rPr>
  </w:style>
  <w:style w:type="character" w:customStyle="1" w:styleId="guibutton">
    <w:name w:val="guibutton"/>
    <w:basedOn w:val="a7"/>
    <w:rsid w:val="00FD098E"/>
  </w:style>
  <w:style w:type="character" w:customStyle="1" w:styleId="hl-comment1">
    <w:name w:val="hl-comment1"/>
    <w:basedOn w:val="a7"/>
    <w:rsid w:val="00FD098E"/>
    <w:rPr>
      <w:i/>
      <w:iCs/>
      <w:color w:val="3F5F5F"/>
    </w:rPr>
  </w:style>
  <w:style w:type="paragraph" w:customStyle="1" w:styleId="a1">
    <w:name w:val="하나은행_대쉬"/>
    <w:basedOn w:val="a6"/>
    <w:semiHidden/>
    <w:rsid w:val="00FD098E"/>
    <w:pPr>
      <w:numPr>
        <w:ilvl w:val="1"/>
        <w:numId w:val="40"/>
      </w:numPr>
      <w:spacing w:before="0" w:after="0" w:line="240" w:lineRule="atLeast"/>
    </w:pPr>
    <w:rPr>
      <w:rFonts w:ascii="Arial" w:eastAsia="돋움" w:hAnsi="Arial" w:cstheme="minorBidi"/>
      <w:noProof w:val="0"/>
      <w:kern w:val="2"/>
      <w:sz w:val="22"/>
      <w:szCs w:val="22"/>
      <w:lang w:eastAsia="ko-KR"/>
    </w:rPr>
  </w:style>
  <w:style w:type="table" w:customStyle="1" w:styleId="-110">
    <w:name w:val="밝은 목록 - 강조색 11"/>
    <w:basedOn w:val="a8"/>
    <w:uiPriority w:val="61"/>
    <w:rsid w:val="00FD098E"/>
    <w:pPr>
      <w:spacing w:line="240" w:lineRule="atLeast"/>
    </w:pPr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fffb">
    <w:name w:val="Date"/>
    <w:basedOn w:val="a6"/>
    <w:next w:val="a6"/>
    <w:link w:val="Charf7"/>
    <w:uiPriority w:val="99"/>
    <w:unhideWhenUsed/>
    <w:rsid w:val="00FD098E"/>
    <w:pPr>
      <w:spacing w:before="0" w:after="0" w:line="240" w:lineRule="atLeast"/>
    </w:pPr>
    <w:rPr>
      <w:rFonts w:ascii="맑은 고딕" w:eastAsia="맑은 고딕" w:hAnsi="맑은 고딕"/>
      <w:noProof w:val="0"/>
      <w:kern w:val="2"/>
      <w:sz w:val="22"/>
      <w:szCs w:val="22"/>
      <w:lang w:eastAsia="ko-KR"/>
    </w:rPr>
  </w:style>
  <w:style w:type="character" w:customStyle="1" w:styleId="Charf7">
    <w:name w:val="날짜 Char"/>
    <w:basedOn w:val="a7"/>
    <w:link w:val="afffb"/>
    <w:uiPriority w:val="99"/>
    <w:rsid w:val="00FD098E"/>
    <w:rPr>
      <w:rFonts w:ascii="맑은 고딕" w:eastAsia="맑은 고딕" w:hAnsi="맑은 고딕"/>
      <w:kern w:val="2"/>
      <w:sz w:val="22"/>
      <w:szCs w:val="22"/>
    </w:rPr>
  </w:style>
  <w:style w:type="table" w:styleId="afffc">
    <w:name w:val="Grid Table Light"/>
    <w:basedOn w:val="a8"/>
    <w:uiPriority w:val="40"/>
    <w:rsid w:val="00FD098E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yGrid1">
    <w:name w:val="MyGrid1"/>
    <w:basedOn w:val="a8"/>
    <w:next w:val="affb"/>
    <w:uiPriority w:val="59"/>
    <w:rsid w:val="00FD098E"/>
    <w:pPr>
      <w:spacing w:line="240" w:lineRule="atLeast"/>
    </w:pPr>
    <w:rPr>
      <w:rFonts w:eastAsia="맑은 고딕"/>
      <w:sz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both"/>
      </w:pPr>
      <w:rPr>
        <w:rFonts w:eastAsia="맑은 고딕"/>
        <w:b/>
        <w:sz w:val="22"/>
      </w:rPr>
      <w:tblPr/>
      <w:tcPr>
        <w:shd w:val="clear" w:color="auto" w:fill="D9D9D9"/>
      </w:tcPr>
    </w:tblStylePr>
    <w:tblStylePr w:type="firstCol">
      <w:rPr>
        <w:rFonts w:eastAsia="맑은 고딕"/>
        <w:sz w:val="18"/>
      </w:r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21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9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69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1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01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70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0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51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1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8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4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03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7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0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2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01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9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6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51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667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33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99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67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78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1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9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69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3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82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8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28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01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49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8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1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68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21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20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62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619">
          <w:marLeft w:val="31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329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3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79374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843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438481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6215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38838252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284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7093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632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2089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644629599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322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8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1033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5419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994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382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56053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16703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85394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02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1261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3804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7391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1006059344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13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0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0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7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0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27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1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204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4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79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58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61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590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726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938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235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56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76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1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51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9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0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42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99">
          <w:marLeft w:val="27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1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6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87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3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72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31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8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1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7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5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02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0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1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3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26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64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84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97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488">
                  <w:marLeft w:val="0"/>
                  <w:marRight w:val="0"/>
                  <w:marTop w:val="0"/>
                  <w:marBottom w:val="0"/>
                  <w:divBdr>
                    <w:top w:val="single" w:sz="12" w:space="0" w:color="3399FF"/>
                    <w:left w:val="single" w:sz="12" w:space="0" w:color="3399FF"/>
                    <w:bottom w:val="single" w:sz="12" w:space="0" w:color="3399FF"/>
                    <w:right w:val="single" w:sz="12" w:space="0" w:color="3399FF"/>
                  </w:divBdr>
                  <w:divsChild>
                    <w:div w:id="1312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017239">
              <w:marLeft w:val="0"/>
              <w:marRight w:val="0"/>
              <w:marTop w:val="0"/>
              <w:marBottom w:val="0"/>
              <w:divBdr>
                <w:top w:val="single" w:sz="6" w:space="0" w:color="EBEEF3"/>
                <w:left w:val="none" w:sz="0" w:space="0" w:color="auto"/>
                <w:bottom w:val="single" w:sz="6" w:space="0" w:color="3399FF"/>
                <w:right w:val="none" w:sz="0" w:space="0" w:color="auto"/>
              </w:divBdr>
              <w:divsChild>
                <w:div w:id="385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EF3"/>
                        <w:bottom w:val="none" w:sz="0" w:space="0" w:color="auto"/>
                        <w:right w:val="single" w:sz="6" w:space="0" w:color="EBEEF3"/>
                      </w:divBdr>
                    </w:div>
                    <w:div w:id="8708066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5929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0" w:color="E5E5E7"/>
            <w:bottom w:val="single" w:sz="6" w:space="15" w:color="E5E5E7"/>
            <w:right w:val="single" w:sz="6" w:space="0" w:color="E5E5E7"/>
          </w:divBdr>
          <w:divsChild>
            <w:div w:id="139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0241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986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4" w:color="EFEFF1"/>
                <w:right w:val="none" w:sz="0" w:space="0" w:color="auto"/>
              </w:divBdr>
            </w:div>
            <w:div w:id="1706323768">
              <w:marLeft w:val="0"/>
              <w:marRight w:val="0"/>
              <w:marTop w:val="0"/>
              <w:marBottom w:val="0"/>
              <w:divBdr>
                <w:top w:val="single" w:sz="6" w:space="8" w:color="EFEFF1"/>
                <w:left w:val="none" w:sz="0" w:space="0" w:color="auto"/>
                <w:bottom w:val="single" w:sz="6" w:space="8" w:color="EFEFF1"/>
                <w:right w:val="none" w:sz="0" w:space="0" w:color="auto"/>
              </w:divBdr>
            </w:div>
          </w:divsChild>
        </w:div>
        <w:div w:id="1566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4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8"/>
                        <w:left w:val="single" w:sz="6" w:space="0" w:color="E5E6E8"/>
                        <w:bottom w:val="single" w:sz="6" w:space="0" w:color="E5E6E8"/>
                        <w:right w:val="single" w:sz="6" w:space="0" w:color="E5E6E8"/>
                      </w:divBdr>
                    </w:div>
                  </w:divsChild>
                </w:div>
                <w:div w:id="524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4A5470"/>
                                <w:right w:val="none" w:sz="0" w:space="0" w:color="auto"/>
                              </w:divBdr>
                            </w:div>
                            <w:div w:id="10505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893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3E3E3"/>
                                    <w:right w:val="none" w:sz="0" w:space="0" w:color="auto"/>
                                  </w:divBdr>
                                  <w:divsChild>
                                    <w:div w:id="8868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8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54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58628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735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A547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1514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507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11989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1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35478310">
                  <w:marLeft w:val="0"/>
                  <w:marRight w:val="0"/>
                  <w:marTop w:val="51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51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5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8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315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30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31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6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41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3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665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270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191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5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41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63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8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50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541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604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88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3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3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3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508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74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2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063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69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91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94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20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7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055">
          <w:marLeft w:val="158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192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86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697">
          <w:marLeft w:val="158"/>
          <w:marRight w:val="0"/>
          <w:marTop w:val="6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85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971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43">
          <w:marLeft w:val="259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33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28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88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6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3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80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99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77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6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3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4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5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38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2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8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74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24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93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64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05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33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68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30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76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69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155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312">
          <w:marLeft w:val="144"/>
          <w:marRight w:val="0"/>
          <w:marTop w:val="26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354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5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CUS~1\LOCALS~1\Temp\KB%20Enter%20Arch%20Template%20V2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02F2-510F-4B90-92F4-182614D7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 Enter Arch Template V2.dot</Template>
  <TotalTime>156</TotalTime>
  <Pages>18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&lt;&lt;Title&gt;&gt;</vt:lpstr>
    </vt:vector>
  </TitlesOfParts>
  <Company/>
  <LinksUpToDate>false</LinksUpToDate>
  <CharactersWithSpaces>14348</CharactersWithSpaces>
  <SharedDoc>false</SharedDoc>
  <HLinks>
    <vt:vector size="300" baseType="variant">
      <vt:variant>
        <vt:i4>1507377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_Toc504370737</vt:lpwstr>
      </vt:variant>
      <vt:variant>
        <vt:i4>1507377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_Toc504370736</vt:lpwstr>
      </vt:variant>
      <vt:variant>
        <vt:i4>1507377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_Toc504370735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_Toc504370734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_Toc504370733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_Toc504370732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_Toc504370731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_Toc504370730</vt:lpwstr>
      </vt:variant>
      <vt:variant>
        <vt:i4>1441841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_Toc504370729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_Toc504370728</vt:lpwstr>
      </vt:variant>
      <vt:variant>
        <vt:i4>1441841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_Toc504370727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_Toc504370726</vt:lpwstr>
      </vt:variant>
      <vt:variant>
        <vt:i4>1441841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_Toc504370725</vt:lpwstr>
      </vt:variant>
      <vt:variant>
        <vt:i4>1441841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_Toc504370724</vt:lpwstr>
      </vt:variant>
      <vt:variant>
        <vt:i4>1441841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_Toc504370723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_Toc504370722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_Toc504370721</vt:lpwstr>
      </vt:variant>
      <vt:variant>
        <vt:i4>1441841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_Toc504370720</vt:lpwstr>
      </vt:variant>
      <vt:variant>
        <vt:i4>1376305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_Toc504370719</vt:lpwstr>
      </vt:variant>
      <vt:variant>
        <vt:i4>1376305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_Toc504370718</vt:lpwstr>
      </vt:variant>
      <vt:variant>
        <vt:i4>1376305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_Toc504370717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_Toc504370716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_Toc504370715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_Toc504370714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_Toc504370713</vt:lpwstr>
      </vt:variant>
      <vt:variant>
        <vt:i4>1376305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_Toc504370712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_Toc504370711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_Toc504370710</vt:lpwstr>
      </vt:variant>
      <vt:variant>
        <vt:i4>1310769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_Toc504370709</vt:lpwstr>
      </vt:variant>
      <vt:variant>
        <vt:i4>1310769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_Toc504370708</vt:lpwstr>
      </vt:variant>
      <vt:variant>
        <vt:i4>1310769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_Toc504370707</vt:lpwstr>
      </vt:variant>
      <vt:variant>
        <vt:i4>1310769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_Toc504370706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_Toc504370705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_Toc504370704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_Toc504370703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_Toc504370702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_Toc504370701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_Toc504370700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_Toc504370699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_Toc504370698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_Toc504370697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_Toc504370696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_Toc504370695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_Toc504370694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_Toc504370693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_Toc504370692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_Toc504370691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_Toc504370690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_Toc504370689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_Toc504370688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&lt;&lt;Title&gt;&gt;</dc:title>
  <dc:subject>&lt;&lt;Subtitle&gt;&gt;</dc:subject>
  <dc:creator>BankWare Global</dc:creator>
  <cp:lastModifiedBy>978</cp:lastModifiedBy>
  <cp:revision>23</cp:revision>
  <cp:lastPrinted>2018-01-19T04:40:00Z</cp:lastPrinted>
  <dcterms:created xsi:type="dcterms:W3CDTF">2020-12-11T00:40:00Z</dcterms:created>
  <dcterms:modified xsi:type="dcterms:W3CDTF">2022-01-27T08:52:00Z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soo_Trace_ID">
    <vt:lpwstr>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</vt:lpwstr>
  </property>
</Properties>
</file>