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F4D4" w14:textId="77777777" w:rsidR="00F021D0" w:rsidRPr="005852EC" w:rsidRDefault="00F021D0" w:rsidP="00F021D0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drawing>
          <wp:inline distT="0" distB="0" distL="0" distR="0" wp14:anchorId="718EC2CB" wp14:editId="0CD3D3AB">
            <wp:extent cx="2551366" cy="432000"/>
            <wp:effectExtent l="0" t="0" r="1905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_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22A3" w14:textId="77777777" w:rsidR="00051538" w:rsidRPr="005852EC" w:rsidRDefault="00051538" w:rsidP="00051538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5A8694D7" w14:textId="77777777" w:rsidR="00051538" w:rsidRPr="005852EC" w:rsidRDefault="00051538" w:rsidP="00051538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7808DCD6" w14:textId="77777777" w:rsidR="00051538" w:rsidRPr="005852EC" w:rsidRDefault="00051538" w:rsidP="00051538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070CEAB1" w14:textId="77777777" w:rsidR="00051538" w:rsidRPr="005852EC" w:rsidRDefault="00051538" w:rsidP="00051538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15943FFA" w14:textId="77777777" w:rsidR="00051538" w:rsidRPr="005852EC" w:rsidRDefault="00051538" w:rsidP="00051538">
      <w:pPr>
        <w:pStyle w:val="TableText"/>
        <w:ind w:rightChars="128" w:right="256"/>
        <w:rPr>
          <w:rFonts w:ascii="맑은 고딕" w:eastAsia="맑은 고딕" w:hAnsi="맑은 고딕"/>
          <w:lang w:eastAsia="ko-KR"/>
        </w:rPr>
      </w:pPr>
    </w:p>
    <w:p w14:paraId="73670BB8" w14:textId="77777777" w:rsidR="00051538" w:rsidRPr="005852EC" w:rsidRDefault="00051538" w:rsidP="00051538">
      <w:pPr>
        <w:pStyle w:val="TitlePageHeaderOOV"/>
        <w:ind w:left="3900"/>
        <w:jc w:val="right"/>
        <w:rPr>
          <w:rFonts w:ascii="맑은 고딕" w:eastAsia="맑은 고딕" w:hAnsi="맑은 고딕"/>
          <w:b/>
          <w:sz w:val="40"/>
          <w:szCs w:val="40"/>
          <w:lang w:eastAsia="ko-KR"/>
        </w:rPr>
      </w:pPr>
      <w:r w:rsidRPr="005852EC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『SEMA』 </w:t>
      </w:r>
      <w:r w:rsidRPr="005852EC">
        <w:rPr>
          <w:rFonts w:ascii="맑은 고딕" w:eastAsia="맑은 고딕" w:hAnsi="맑은 고딕"/>
          <w:b/>
          <w:sz w:val="40"/>
          <w:szCs w:val="40"/>
          <w:lang w:eastAsia="ko-KR"/>
        </w:rPr>
        <w:t>차세대</w:t>
      </w:r>
      <w:r w:rsidRPr="005852EC">
        <w:rPr>
          <w:rFonts w:ascii="맑은 고딕" w:eastAsia="맑은 고딕" w:hAnsi="맑은 고딕" w:hint="eastAsia"/>
          <w:b/>
          <w:sz w:val="40"/>
          <w:szCs w:val="40"/>
          <w:lang w:eastAsia="ko-KR"/>
        </w:rPr>
        <w:t xml:space="preserve"> 정보시스템 구축</w:t>
      </w:r>
    </w:p>
    <w:p w14:paraId="533990FF" w14:textId="77777777" w:rsidR="00051538" w:rsidRPr="005852EC" w:rsidRDefault="00051538" w:rsidP="00051538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627C69EA" w14:textId="77777777" w:rsidR="00051538" w:rsidRPr="005852EC" w:rsidRDefault="00051538" w:rsidP="00051538">
      <w:pPr>
        <w:pStyle w:val="TitlePageHeaderOOV"/>
        <w:ind w:left="0"/>
        <w:rPr>
          <w:rFonts w:ascii="맑은 고딕" w:eastAsia="맑은 고딕" w:hAnsi="맑은 고딕"/>
          <w:sz w:val="40"/>
          <w:lang w:eastAsia="ko-KR"/>
        </w:rPr>
      </w:pPr>
    </w:p>
    <w:p w14:paraId="59F829B2" w14:textId="77777777" w:rsidR="00F021D0" w:rsidRPr="005852EC" w:rsidRDefault="00F61C27" w:rsidP="00F021D0">
      <w:pPr>
        <w:pStyle w:val="-8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D</w:t>
      </w:r>
      <w:r w:rsidRPr="005852EC">
        <w:rPr>
          <w:rFonts w:ascii="맑은 고딕" w:eastAsia="맑은 고딕" w:hAnsi="맑은 고딕"/>
        </w:rPr>
        <w:t xml:space="preserve">BMS </w:t>
      </w:r>
      <w:r w:rsidRPr="005852EC">
        <w:rPr>
          <w:rFonts w:ascii="맑은 고딕" w:eastAsia="맑은 고딕" w:hAnsi="맑은 고딕" w:hint="eastAsia"/>
        </w:rPr>
        <w:t>아키텍처 정의서</w:t>
      </w:r>
    </w:p>
    <w:p w14:paraId="20647CE4" w14:textId="77777777" w:rsidR="00F021D0" w:rsidRPr="005852EC" w:rsidRDefault="00F021D0" w:rsidP="00051538">
      <w:pPr>
        <w:pStyle w:val="TitlePageHeaderOOV"/>
        <w:ind w:left="0"/>
        <w:rPr>
          <w:rFonts w:ascii="맑은 고딕" w:eastAsia="맑은 고딕" w:hAnsi="맑은 고딕"/>
          <w:lang w:eastAsia="ko-KR"/>
        </w:rPr>
      </w:pPr>
    </w:p>
    <w:p w14:paraId="4A17E788" w14:textId="77777777" w:rsidR="00F021D0" w:rsidRPr="005852EC" w:rsidRDefault="00F021D0" w:rsidP="00F021D0">
      <w:pPr>
        <w:pStyle w:val="-9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[</w:t>
      </w:r>
      <w:r w:rsidR="001A17C2" w:rsidRPr="005852EC">
        <w:rPr>
          <w:rFonts w:ascii="맑은 고딕" w:eastAsia="맑은 고딕" w:hAnsi="맑은 고딕"/>
        </w:rPr>
        <w:t>D</w:t>
      </w:r>
      <w:r w:rsidRPr="005852EC">
        <w:rPr>
          <w:rFonts w:ascii="맑은 고딕" w:eastAsia="맑은 고딕" w:hAnsi="맑은 고딕" w:hint="eastAsia"/>
        </w:rPr>
        <w:t>A</w:t>
      </w:r>
      <w:r w:rsidR="0054216E" w:rsidRPr="005852EC">
        <w:rPr>
          <w:rFonts w:ascii="맑은 고딕" w:eastAsia="맑은 고딕" w:hAnsi="맑은 고딕" w:hint="eastAsia"/>
        </w:rPr>
        <w:t>_DA</w:t>
      </w:r>
      <w:r w:rsidRPr="005852EC">
        <w:rPr>
          <w:rFonts w:ascii="맑은 고딕" w:eastAsia="맑은 고딕" w:hAnsi="맑은 고딕" w:hint="eastAsia"/>
        </w:rPr>
        <w:t>_</w:t>
      </w:r>
      <w:r w:rsidR="001A17C2" w:rsidRPr="005852EC">
        <w:rPr>
          <w:rFonts w:ascii="맑은 고딕" w:eastAsia="맑은 고딕" w:hAnsi="맑은 고딕"/>
        </w:rPr>
        <w:t>A_</w:t>
      </w:r>
      <w:r w:rsidRPr="005852EC">
        <w:rPr>
          <w:rFonts w:ascii="맑은 고딕" w:eastAsia="맑은 고딕" w:hAnsi="맑은 고딕" w:hint="eastAsia"/>
        </w:rPr>
        <w:t>11]</w:t>
      </w:r>
    </w:p>
    <w:p w14:paraId="121A28CC" w14:textId="345084A3" w:rsidR="00F021D0" w:rsidRPr="005852EC" w:rsidRDefault="00A86CE9" w:rsidP="00F021D0">
      <w:pPr>
        <w:pStyle w:val="-a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Ver. 1</w:t>
      </w:r>
      <w:r w:rsidR="00F021D0" w:rsidRPr="005852EC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>0</w:t>
      </w:r>
      <w:r w:rsidR="00EA50C7">
        <w:rPr>
          <w:rFonts w:ascii="맑은 고딕" w:eastAsia="맑은 고딕" w:hAnsi="맑은 고딕"/>
        </w:rPr>
        <w:t>2</w:t>
      </w:r>
    </w:p>
    <w:p w14:paraId="109BCC2A" w14:textId="77777777" w:rsidR="00F021D0" w:rsidRPr="005852EC" w:rsidRDefault="00F021D0" w:rsidP="00F021D0">
      <w:pPr>
        <w:pStyle w:val="-a"/>
        <w:rPr>
          <w:rFonts w:ascii="맑은 고딕" w:eastAsia="맑은 고딕" w:hAnsi="맑은 고딕"/>
        </w:rPr>
      </w:pPr>
    </w:p>
    <w:p w14:paraId="43F4279F" w14:textId="77777777" w:rsidR="00F021D0" w:rsidRPr="005852EC" w:rsidRDefault="00F021D0" w:rsidP="00F021D0">
      <w:pPr>
        <w:pStyle w:val="-a"/>
        <w:rPr>
          <w:rFonts w:ascii="맑은 고딕" w:eastAsia="맑은 고딕" w:hAnsi="맑은 고딕"/>
        </w:rPr>
      </w:pPr>
    </w:p>
    <w:p w14:paraId="08A0D9BA" w14:textId="2DD66A55" w:rsidR="00F021D0" w:rsidRPr="005852EC" w:rsidRDefault="00EA50C7" w:rsidP="00F021D0">
      <w:pPr>
        <w:pStyle w:val="-9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2020.11.12</w:t>
      </w:r>
    </w:p>
    <w:p w14:paraId="1DCD7BAE" w14:textId="77777777" w:rsidR="00DE1215" w:rsidRPr="005852EC" w:rsidRDefault="00DE1215" w:rsidP="00DE1215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6F0E8425" w14:textId="77777777" w:rsidR="00DE1215" w:rsidRPr="005852EC" w:rsidRDefault="00DE1215" w:rsidP="00DE1215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1AF079A7" w14:textId="77777777" w:rsidR="00DE1215" w:rsidRPr="005852EC" w:rsidRDefault="00DE1215" w:rsidP="00DE1215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1677B909" w14:textId="77777777" w:rsidR="00DE1215" w:rsidRPr="005852EC" w:rsidRDefault="00DE1215" w:rsidP="00DE1215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  <w:r w:rsidRPr="005852EC">
        <w:rPr>
          <w:rFonts w:ascii="맑은 고딕" w:eastAsia="맑은 고딕" w:hAnsi="맑은 고딕"/>
          <w:noProof/>
          <w:lang w:eastAsia="ko-KR"/>
        </w:rPr>
        <w:drawing>
          <wp:inline distT="0" distB="0" distL="0" distR="0" wp14:anchorId="356C0C95" wp14:editId="0D2B7238">
            <wp:extent cx="2193751" cy="432000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375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25F0C" w14:textId="77777777" w:rsidR="00DE1215" w:rsidRPr="005852EC" w:rsidRDefault="00DE1215" w:rsidP="00DE1215">
      <w:pPr>
        <w:pStyle w:val="TitlePageHeaderOOV"/>
        <w:ind w:left="3900"/>
        <w:jc w:val="right"/>
        <w:rPr>
          <w:rFonts w:ascii="맑은 고딕" w:eastAsia="맑은 고딕" w:hAnsi="맑은 고딕"/>
          <w:b/>
          <w:lang w:eastAsia="ko-KR"/>
        </w:rPr>
      </w:pPr>
    </w:p>
    <w:p w14:paraId="1804FB7F" w14:textId="77777777" w:rsidR="00DE1215" w:rsidRPr="005852EC" w:rsidRDefault="00DE1215" w:rsidP="00DE1215">
      <w:pPr>
        <w:pStyle w:val="--"/>
        <w:ind w:firstLine="527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/>
        </w:rPr>
        <w:br w:type="page"/>
      </w:r>
      <w:r w:rsidRPr="005852EC">
        <w:rPr>
          <w:rFonts w:ascii="맑은 고딕" w:eastAsia="맑은 고딕" w:hAnsi="맑은 고딕" w:hint="eastAsia"/>
        </w:rPr>
        <w:lastRenderedPageBreak/>
        <w:t>개 정 이 력</w:t>
      </w:r>
    </w:p>
    <w:p w14:paraId="1230EA17" w14:textId="77777777" w:rsidR="00DE1215" w:rsidRPr="005852EC" w:rsidRDefault="00DE1215" w:rsidP="00DE1215">
      <w:pPr>
        <w:rPr>
          <w:rFonts w:ascii="맑은 고딕" w:eastAsia="맑은 고딕" w:hAnsi="맑은 고딕"/>
          <w:lang w:eastAsia="ko-KR"/>
        </w:rPr>
      </w:pP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678"/>
        <w:gridCol w:w="1389"/>
        <w:gridCol w:w="1389"/>
      </w:tblGrid>
      <w:tr w:rsidR="00DE1215" w:rsidRPr="005852EC" w14:paraId="59D1E0E7" w14:textId="77777777" w:rsidTr="0033299C">
        <w:trPr>
          <w:cantSplit/>
          <w:trHeight w:val="318"/>
          <w:tblHeader/>
        </w:trPr>
        <w:tc>
          <w:tcPr>
            <w:tcW w:w="993" w:type="dxa"/>
            <w:shd w:val="clear" w:color="auto" w:fill="548DD4"/>
            <w:vAlign w:val="center"/>
          </w:tcPr>
          <w:p w14:paraId="79913B9C" w14:textId="77777777" w:rsidR="00DE1215" w:rsidRPr="005852EC" w:rsidRDefault="00DE1215" w:rsidP="0033299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버전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53A8C5E8" w14:textId="77777777" w:rsidR="00DE1215" w:rsidRPr="005852EC" w:rsidRDefault="00DE1215" w:rsidP="0033299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작성일</w:t>
            </w:r>
          </w:p>
        </w:tc>
        <w:tc>
          <w:tcPr>
            <w:tcW w:w="4678" w:type="dxa"/>
            <w:shd w:val="clear" w:color="auto" w:fill="548DD4"/>
            <w:vAlign w:val="center"/>
          </w:tcPr>
          <w:p w14:paraId="0CBD4767" w14:textId="77777777" w:rsidR="00DE1215" w:rsidRPr="005852EC" w:rsidRDefault="00DE1215" w:rsidP="0033299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변경 내용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5468E008" w14:textId="77777777" w:rsidR="00DE1215" w:rsidRPr="005852EC" w:rsidRDefault="00DE1215" w:rsidP="0033299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작성자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566773CA" w14:textId="77777777" w:rsidR="00DE1215" w:rsidRPr="005852EC" w:rsidRDefault="00DE1215" w:rsidP="0033299C">
            <w:pPr>
              <w:spacing w:before="29" w:after="29" w:line="279" w:lineRule="atLeast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/>
                <w:bCs/>
                <w:noProof w:val="0"/>
                <w:color w:val="FFFFFF"/>
                <w:kern w:val="24"/>
                <w:lang w:eastAsia="ko-KR"/>
              </w:rPr>
              <w:t>승인자</w:t>
            </w:r>
          </w:p>
        </w:tc>
      </w:tr>
      <w:tr w:rsidR="00DE1215" w:rsidRPr="005852EC" w14:paraId="613C88D8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63ADD38F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bCs/>
                <w:lang w:eastAsia="ko-KR"/>
              </w:rPr>
              <w:t>0.</w:t>
            </w:r>
            <w:r w:rsidRPr="005852EC">
              <w:rPr>
                <w:rFonts w:ascii="맑은 고딕" w:eastAsia="맑은 고딕" w:hAnsi="맑은 고딕"/>
                <w:bCs/>
                <w:lang w:eastAsia="ko-KR"/>
              </w:rPr>
              <w:t>80</w:t>
            </w:r>
          </w:p>
        </w:tc>
        <w:tc>
          <w:tcPr>
            <w:tcW w:w="1417" w:type="dxa"/>
            <w:vAlign w:val="center"/>
          </w:tcPr>
          <w:p w14:paraId="1E9A0665" w14:textId="77777777" w:rsidR="00DE1215" w:rsidRPr="005852EC" w:rsidRDefault="00DE1215" w:rsidP="00590C9D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2020.0</w:t>
            </w:r>
            <w:r w:rsidRPr="005852EC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9</w:t>
            </w:r>
            <w:r w:rsidRPr="005852EC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856516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2</w:t>
            </w:r>
            <w:r w:rsidR="00590C9D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5</w:t>
            </w:r>
          </w:p>
        </w:tc>
        <w:tc>
          <w:tcPr>
            <w:tcW w:w="4678" w:type="dxa"/>
            <w:vAlign w:val="center"/>
          </w:tcPr>
          <w:p w14:paraId="15F40452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최초 작성</w:t>
            </w:r>
          </w:p>
        </w:tc>
        <w:tc>
          <w:tcPr>
            <w:tcW w:w="1389" w:type="dxa"/>
            <w:vAlign w:val="center"/>
          </w:tcPr>
          <w:p w14:paraId="4D567709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noProof w:val="0"/>
                <w:lang w:eastAsia="ko-KR"/>
              </w:rPr>
              <w:t>양경철</w:t>
            </w:r>
          </w:p>
        </w:tc>
        <w:tc>
          <w:tcPr>
            <w:tcW w:w="1389" w:type="dxa"/>
            <w:vAlign w:val="center"/>
          </w:tcPr>
          <w:p w14:paraId="0921656C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</w:p>
        </w:tc>
      </w:tr>
      <w:tr w:rsidR="00DE1215" w:rsidRPr="005852EC" w14:paraId="71943E5D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6A5AB18A" w14:textId="77777777" w:rsidR="00DE1215" w:rsidRPr="005852EC" w:rsidRDefault="007C3D16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lang w:eastAsia="ko-KR"/>
              </w:rPr>
              <w:t>0.81</w:t>
            </w:r>
          </w:p>
        </w:tc>
        <w:tc>
          <w:tcPr>
            <w:tcW w:w="1417" w:type="dxa"/>
            <w:vAlign w:val="center"/>
          </w:tcPr>
          <w:p w14:paraId="3459EAA1" w14:textId="77777777" w:rsidR="00DE1215" w:rsidRPr="005852EC" w:rsidRDefault="007C3D16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2020.09.29</w:t>
            </w:r>
          </w:p>
        </w:tc>
        <w:tc>
          <w:tcPr>
            <w:tcW w:w="4678" w:type="dxa"/>
            <w:vAlign w:val="center"/>
          </w:tcPr>
          <w:p w14:paraId="788AE0C0" w14:textId="77777777" w:rsidR="00DE1215" w:rsidRPr="005852EC" w:rsidRDefault="007C3D16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PMO 검토의견 반영</w:t>
            </w:r>
          </w:p>
        </w:tc>
        <w:tc>
          <w:tcPr>
            <w:tcW w:w="1389" w:type="dxa"/>
            <w:vAlign w:val="center"/>
          </w:tcPr>
          <w:p w14:paraId="02DD23C9" w14:textId="77777777" w:rsidR="00DE1215" w:rsidRPr="005852EC" w:rsidRDefault="007C3D16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양경철</w:t>
            </w:r>
          </w:p>
        </w:tc>
        <w:tc>
          <w:tcPr>
            <w:tcW w:w="1389" w:type="dxa"/>
            <w:vAlign w:val="center"/>
          </w:tcPr>
          <w:p w14:paraId="78B27736" w14:textId="77777777" w:rsidR="00DE1215" w:rsidRPr="005852EC" w:rsidRDefault="007C3D16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</w:p>
        </w:tc>
      </w:tr>
      <w:tr w:rsidR="00A86CE9" w:rsidRPr="005852EC" w14:paraId="063C2B25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5F296E58" w14:textId="77777777" w:rsidR="00A86CE9" w:rsidRDefault="00A86CE9" w:rsidP="00A86CE9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lang w:eastAsia="ko-KR"/>
              </w:rPr>
              <w:t>1.00</w:t>
            </w:r>
          </w:p>
        </w:tc>
        <w:tc>
          <w:tcPr>
            <w:tcW w:w="1417" w:type="dxa"/>
            <w:vAlign w:val="center"/>
          </w:tcPr>
          <w:p w14:paraId="537B09D9" w14:textId="77777777" w:rsidR="00A86CE9" w:rsidRDefault="00A86CE9" w:rsidP="00A86CE9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</w:t>
            </w:r>
            <w:r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10</w:t>
            </w: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.</w:t>
            </w:r>
            <w:r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>08</w:t>
            </w:r>
          </w:p>
        </w:tc>
        <w:tc>
          <w:tcPr>
            <w:tcW w:w="4678" w:type="dxa"/>
            <w:vAlign w:val="center"/>
          </w:tcPr>
          <w:p w14:paraId="3235A88B" w14:textId="77777777" w:rsidR="00A86CE9" w:rsidRDefault="00A86CE9" w:rsidP="00A86CE9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현업 검토 완료</w:t>
            </w:r>
          </w:p>
        </w:tc>
        <w:tc>
          <w:tcPr>
            <w:tcW w:w="1389" w:type="dxa"/>
            <w:vAlign w:val="center"/>
          </w:tcPr>
          <w:p w14:paraId="4F8FA6C0" w14:textId="77777777" w:rsidR="00A86CE9" w:rsidRDefault="00A86CE9" w:rsidP="00A86CE9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양경철</w:t>
            </w:r>
          </w:p>
        </w:tc>
        <w:tc>
          <w:tcPr>
            <w:tcW w:w="1389" w:type="dxa"/>
            <w:vAlign w:val="center"/>
          </w:tcPr>
          <w:p w14:paraId="54FCEDD0" w14:textId="77777777" w:rsidR="00A86CE9" w:rsidRDefault="00A86CE9" w:rsidP="00A86CE9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</w:p>
        </w:tc>
      </w:tr>
      <w:tr w:rsidR="00EA50C7" w:rsidRPr="005852EC" w14:paraId="3BB0561A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4D4FD11B" w14:textId="1D06E6F5" w:rsidR="00EA50C7" w:rsidRPr="005852EC" w:rsidRDefault="00EA50C7" w:rsidP="00EA50C7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Cs/>
                <w:lang w:eastAsia="ko-KR"/>
              </w:rPr>
              <w:t>1.02</w:t>
            </w:r>
          </w:p>
        </w:tc>
        <w:tc>
          <w:tcPr>
            <w:tcW w:w="1417" w:type="dxa"/>
            <w:vAlign w:val="center"/>
          </w:tcPr>
          <w:p w14:paraId="0A15C829" w14:textId="4DAE3C5D" w:rsidR="00EA50C7" w:rsidRPr="005852EC" w:rsidRDefault="00EA50C7" w:rsidP="00EA50C7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2020.11.12</w:t>
            </w:r>
          </w:p>
        </w:tc>
        <w:tc>
          <w:tcPr>
            <w:tcW w:w="4678" w:type="dxa"/>
            <w:vAlign w:val="center"/>
          </w:tcPr>
          <w:p w14:paraId="00AC8E16" w14:textId="53A377B7" w:rsidR="00EA50C7" w:rsidRPr="005852EC" w:rsidRDefault="00EA50C7" w:rsidP="00EA50C7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color w:val="000000"/>
                <w:kern w:val="24"/>
                <w:lang w:eastAsia="ko-KR"/>
              </w:rPr>
              <w:t>개인정보 보안 관련 일정 현행화</w:t>
            </w:r>
          </w:p>
        </w:tc>
        <w:tc>
          <w:tcPr>
            <w:tcW w:w="1389" w:type="dxa"/>
            <w:vAlign w:val="center"/>
          </w:tcPr>
          <w:p w14:paraId="76D39684" w14:textId="191238C7" w:rsidR="00EA50C7" w:rsidRPr="005852EC" w:rsidRDefault="00EA50C7" w:rsidP="00EA50C7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양경철</w:t>
            </w:r>
          </w:p>
        </w:tc>
        <w:tc>
          <w:tcPr>
            <w:tcW w:w="1389" w:type="dxa"/>
            <w:vAlign w:val="center"/>
          </w:tcPr>
          <w:p w14:paraId="2E422C75" w14:textId="37DA93E1" w:rsidR="00EA50C7" w:rsidRPr="005852EC" w:rsidRDefault="00EA50C7" w:rsidP="00EA50C7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  <w:r>
              <w:rPr>
                <w:rFonts w:ascii="맑은 고딕" w:eastAsia="맑은 고딕" w:hAnsi="맑은 고딕" w:hint="eastAsia"/>
                <w:noProof w:val="0"/>
                <w:lang w:eastAsia="ko-KR"/>
              </w:rPr>
              <w:t>윤화병</w:t>
            </w:r>
          </w:p>
        </w:tc>
      </w:tr>
      <w:tr w:rsidR="00DE1215" w:rsidRPr="005852EC" w14:paraId="10CD7E0E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76E3F5DD" w14:textId="357A68AF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25C17FF" w14:textId="7E4EF0D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42115D17" w14:textId="3FAA2B61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F2D11D3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F1196A7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4754E3F8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36699C74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CA3DEEB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5AB8982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0C6F32E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B6BF2F9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321A09EF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1EBA6CB3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70E8CD11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E0FEE4D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435D3D2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00BDC95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5C882423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2BFBEC71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7AAA83FD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A96720C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8A24159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3B1F171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0FDA9528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6DDF335F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6C2A97E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14ED027F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3856CB2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10A7C91A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339C6239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4F98E789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37F761F7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876097D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356C232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264E470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3393E1A6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1170EDC4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345E2F80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1C511D4A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EDD66EA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EC20057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  <w:tr w:rsidR="00DE1215" w:rsidRPr="005852EC" w14:paraId="5658DAD2" w14:textId="77777777" w:rsidTr="0033299C">
        <w:trPr>
          <w:cantSplit/>
          <w:trHeight w:val="409"/>
        </w:trPr>
        <w:tc>
          <w:tcPr>
            <w:tcW w:w="993" w:type="dxa"/>
            <w:vAlign w:val="center"/>
          </w:tcPr>
          <w:p w14:paraId="4B446130" w14:textId="77777777" w:rsidR="00DE1215" w:rsidRPr="005852EC" w:rsidRDefault="00DE1215" w:rsidP="0033299C">
            <w:pPr>
              <w:spacing w:line="216" w:lineRule="auto"/>
              <w:jc w:val="center"/>
              <w:rPr>
                <w:rFonts w:ascii="맑은 고딕" w:eastAsia="맑은 고딕" w:hAnsi="맑은 고딕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9515E02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619037F5" w14:textId="77777777" w:rsidR="00DE1215" w:rsidRPr="005852EC" w:rsidRDefault="00DE1215" w:rsidP="0033299C">
            <w:pPr>
              <w:spacing w:line="216" w:lineRule="auto"/>
              <w:textAlignment w:val="baseline"/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4BFABE9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832F7C9" w14:textId="77777777" w:rsidR="00DE1215" w:rsidRPr="005852EC" w:rsidRDefault="00DE1215" w:rsidP="0033299C">
            <w:pPr>
              <w:spacing w:line="216" w:lineRule="auto"/>
              <w:jc w:val="center"/>
              <w:textAlignment w:val="baseline"/>
              <w:rPr>
                <w:rFonts w:ascii="맑은 고딕" w:eastAsia="맑은 고딕" w:hAnsi="맑은 고딕"/>
                <w:noProof w:val="0"/>
                <w:lang w:eastAsia="ko-KR"/>
              </w:rPr>
            </w:pPr>
          </w:p>
        </w:tc>
      </w:tr>
    </w:tbl>
    <w:p w14:paraId="29CF8D6C" w14:textId="77777777" w:rsidR="00F021D0" w:rsidRPr="005852EC" w:rsidRDefault="00F021D0" w:rsidP="00DE1215">
      <w:pPr>
        <w:pStyle w:val="--"/>
        <w:jc w:val="left"/>
        <w:rPr>
          <w:rFonts w:ascii="맑은 고딕" w:eastAsia="맑은 고딕" w:hAnsi="맑은 고딕"/>
        </w:rPr>
      </w:pPr>
    </w:p>
    <w:p w14:paraId="1A7127A0" w14:textId="77777777" w:rsidR="00F021D0" w:rsidRPr="005852EC" w:rsidRDefault="00F021D0" w:rsidP="00F021D0">
      <w:pPr>
        <w:pStyle w:val="Title1bis"/>
        <w:rPr>
          <w:rFonts w:ascii="맑은 고딕" w:eastAsia="맑은 고딕" w:hAnsi="맑은 고딕"/>
        </w:rPr>
      </w:pPr>
      <w:bookmarkStart w:id="0" w:name="_Toc56085538"/>
      <w:r w:rsidRPr="005852EC">
        <w:rPr>
          <w:rFonts w:ascii="맑은 고딕" w:eastAsia="맑은 고딕" w:hAnsi="맑은 고딕"/>
        </w:rPr>
        <w:lastRenderedPageBreak/>
        <w:t>Table of Contents</w:t>
      </w:r>
      <w:bookmarkEnd w:id="0"/>
    </w:p>
    <w:bookmarkStart w:id="1" w:name="_GoBack"/>
    <w:bookmarkEnd w:id="1"/>
    <w:p w14:paraId="37A22A2F" w14:textId="062DF7DC" w:rsidR="00116F30" w:rsidRDefault="00F021D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r w:rsidRPr="005852EC">
        <w:rPr>
          <w:rFonts w:ascii="맑은 고딕" w:eastAsia="맑은 고딕" w:hAnsi="맑은 고딕"/>
        </w:rPr>
        <w:fldChar w:fldCharType="begin"/>
      </w:r>
      <w:r w:rsidRPr="005852EC">
        <w:rPr>
          <w:rFonts w:ascii="맑은 고딕" w:eastAsia="맑은 고딕" w:hAnsi="맑은 고딕"/>
        </w:rPr>
        <w:instrText xml:space="preserve"> TOC \o "1-3" \h \z </w:instrText>
      </w:r>
      <w:r w:rsidRPr="005852EC">
        <w:rPr>
          <w:rFonts w:ascii="맑은 고딕" w:eastAsia="맑은 고딕" w:hAnsi="맑은 고딕"/>
        </w:rPr>
        <w:fldChar w:fldCharType="separate"/>
      </w:r>
      <w:hyperlink w:anchor="_Toc56085538" w:history="1">
        <w:r w:rsidR="00116F30" w:rsidRPr="006A1C66">
          <w:rPr>
            <w:rStyle w:val="aa"/>
            <w:rFonts w:ascii="맑은 고딕" w:eastAsia="맑은 고딕" w:hAnsi="맑은 고딕"/>
          </w:rPr>
          <w:t>Table of Contents</w:t>
        </w:r>
        <w:r w:rsidR="00116F30">
          <w:rPr>
            <w:webHidden/>
          </w:rPr>
          <w:tab/>
        </w:r>
        <w:r w:rsidR="00116F30">
          <w:rPr>
            <w:webHidden/>
          </w:rPr>
          <w:fldChar w:fldCharType="begin"/>
        </w:r>
        <w:r w:rsidR="00116F30">
          <w:rPr>
            <w:webHidden/>
          </w:rPr>
          <w:instrText xml:space="preserve"> PAGEREF _Toc56085538 \h </w:instrText>
        </w:r>
        <w:r w:rsidR="00116F30">
          <w:rPr>
            <w:webHidden/>
          </w:rPr>
        </w:r>
        <w:r w:rsidR="00116F30">
          <w:rPr>
            <w:webHidden/>
          </w:rPr>
          <w:fldChar w:fldCharType="separate"/>
        </w:r>
        <w:r w:rsidR="00116F30">
          <w:rPr>
            <w:webHidden/>
          </w:rPr>
          <w:t>3</w:t>
        </w:r>
        <w:r w:rsidR="00116F30">
          <w:rPr>
            <w:webHidden/>
          </w:rPr>
          <w:fldChar w:fldCharType="end"/>
        </w:r>
      </w:hyperlink>
    </w:p>
    <w:p w14:paraId="63392663" w14:textId="6D2BA4F1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39" w:history="1">
        <w:r w:rsidRPr="006A1C66">
          <w:rPr>
            <w:rStyle w:val="aa"/>
            <w:rFonts w:ascii="맑은 고딕" w:eastAsia="맑은 고딕" w:hAnsi="맑은 고딕"/>
            <w:lang w:eastAsia="ko-KR"/>
          </w:rPr>
          <w:t>1.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목적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2829196" w14:textId="74DFA259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0" w:history="1">
        <w:r w:rsidRPr="006A1C66">
          <w:rPr>
            <w:rStyle w:val="aa"/>
            <w:rFonts w:ascii="맑은 고딕" w:eastAsia="맑은 고딕" w:hAnsi="맑은 고딕"/>
            <w:lang w:eastAsia="ko-KR"/>
          </w:rPr>
          <w:t>1.1.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대상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617F75F" w14:textId="5FA1137A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1" w:history="1">
        <w:r w:rsidRPr="006A1C66">
          <w:rPr>
            <w:rStyle w:val="aa"/>
            <w:rFonts w:ascii="맑은 고딕" w:eastAsia="맑은 고딕" w:hAnsi="맑은 고딕"/>
            <w:lang w:eastAsia="ko-KR"/>
          </w:rPr>
          <w:t>1.2.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관련 산출물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0799CC0" w14:textId="54953C73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42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데이터베이스 서버 구성 정의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47F5628" w14:textId="438568A3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3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하드웨어 구성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418FF4C" w14:textId="1BFF46CE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4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소프트웨어 구성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E06B405" w14:textId="5D6683AE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5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2.3.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AS-IS 분석용 DBMS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234DA25" w14:textId="475E1268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46" w:history="1">
        <w:r w:rsidRPr="006A1C66">
          <w:rPr>
            <w:rStyle w:val="aa"/>
            <w:rFonts w:ascii="맑은 고딕" w:eastAsia="맑은 고딕" w:hAnsi="맑은 고딕"/>
          </w:rPr>
          <w:t>2.3.1.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설치 대상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0A16501" w14:textId="70A1E218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47" w:history="1">
        <w:r w:rsidRPr="006A1C66">
          <w:rPr>
            <w:rStyle w:val="aa"/>
            <w:rFonts w:ascii="맑은 고딕" w:eastAsia="맑은 고딕" w:hAnsi="맑은 고딕"/>
          </w:rPr>
          <w:t>2.3.2.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SYSTEM 및 DB 정보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AACAD9D" w14:textId="530335D7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48" w:history="1">
        <w:r w:rsidRPr="006A1C66">
          <w:rPr>
            <w:rStyle w:val="aa"/>
            <w:rFonts w:ascii="맑은 고딕" w:eastAsia="맑은 고딕" w:hAnsi="맑은 고딕"/>
          </w:rPr>
          <w:t>2.3.3.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DBMS Default 사용 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D8D06C7" w14:textId="086922B8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49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2.4.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선도장비 DBMS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649B03F" w14:textId="31AD17B6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0" w:history="1">
        <w:r w:rsidRPr="006A1C66">
          <w:rPr>
            <w:rStyle w:val="aa"/>
            <w:rFonts w:ascii="맑은 고딕" w:eastAsia="맑은 고딕" w:hAnsi="맑은 고딕"/>
          </w:rPr>
          <w:t>2.4.1.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설치 대상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3FB4452" w14:textId="45D55AE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1" w:history="1">
        <w:r w:rsidRPr="006A1C66">
          <w:rPr>
            <w:rStyle w:val="aa"/>
            <w:rFonts w:ascii="맑은 고딕" w:eastAsia="맑은 고딕" w:hAnsi="맑은 고딕"/>
          </w:rPr>
          <w:t>2.4.2.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SYSTEM 및 DB 정보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978B2B1" w14:textId="0BA2D242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2" w:history="1">
        <w:r w:rsidRPr="006A1C66">
          <w:rPr>
            <w:rStyle w:val="aa"/>
            <w:rFonts w:ascii="맑은 고딕" w:eastAsia="맑은 고딕" w:hAnsi="맑은 고딕"/>
          </w:rPr>
          <w:t>2.4.3.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DBMS Default 사용 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66BECEC" w14:textId="4ACF4392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53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2.5.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개발기 DBMS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56CCB30" w14:textId="508D739C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4" w:history="1">
        <w:r w:rsidRPr="006A1C66">
          <w:rPr>
            <w:rStyle w:val="aa"/>
            <w:rFonts w:ascii="맑은 고딕" w:eastAsia="맑은 고딕" w:hAnsi="맑은 고딕"/>
          </w:rPr>
          <w:t>2.5.1.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설치 대상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9BBC5C7" w14:textId="00341444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5" w:history="1">
        <w:r w:rsidRPr="006A1C66">
          <w:rPr>
            <w:rStyle w:val="aa"/>
            <w:rFonts w:ascii="맑은 고딕" w:eastAsia="맑은 고딕" w:hAnsi="맑은 고딕"/>
          </w:rPr>
          <w:t>2.5.2.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SYSTEM 및 DB 정보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39F5F3A" w14:textId="3A0AD7E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6" w:history="1">
        <w:r w:rsidRPr="006A1C66">
          <w:rPr>
            <w:rStyle w:val="aa"/>
            <w:rFonts w:ascii="맑은 고딕" w:eastAsia="맑은 고딕" w:hAnsi="맑은 고딕"/>
          </w:rPr>
          <w:t>2.5.3.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DBMS Default 사용 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414F855" w14:textId="5B912522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57" w:history="1">
        <w:r w:rsidRPr="006A1C66">
          <w:rPr>
            <w:rStyle w:val="aa"/>
            <w:rFonts w:ascii="맑은 고딕" w:eastAsia="맑은 고딕" w:hAnsi="맑은 고딕"/>
            <w:lang w:eastAsia="ko-KR"/>
          </w:rPr>
          <w:t>2.6.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운영기 DBMS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3879A90" w14:textId="029016A0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8" w:history="1">
        <w:r w:rsidRPr="006A1C66">
          <w:rPr>
            <w:rStyle w:val="aa"/>
            <w:rFonts w:ascii="맑은 고딕" w:eastAsia="맑은 고딕" w:hAnsi="맑은 고딕"/>
          </w:rPr>
          <w:t>2.6.1.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설치 대상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4415D4D" w14:textId="4711F05E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59" w:history="1">
        <w:r w:rsidRPr="006A1C66">
          <w:rPr>
            <w:rStyle w:val="aa"/>
            <w:rFonts w:ascii="맑은 고딕" w:eastAsia="맑은 고딕" w:hAnsi="맑은 고딕"/>
          </w:rPr>
          <w:t>2.6.2.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SYSTEM 및 DB 정보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AA54EC2" w14:textId="0CE3A1C2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0" w:history="1">
        <w:r w:rsidRPr="006A1C66">
          <w:rPr>
            <w:rStyle w:val="aa"/>
            <w:rFonts w:ascii="맑은 고딕" w:eastAsia="맑은 고딕" w:hAnsi="맑은 고딕"/>
          </w:rPr>
          <w:t>2.6.3.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DBMS Default 사용 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2CB1EA7" w14:textId="60D060B9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61" w:history="1">
        <w:r w:rsidRPr="006A1C66">
          <w:rPr>
            <w:rStyle w:val="aa"/>
            <w:rFonts w:ascii="맑은 고딕" w:eastAsia="맑은 고딕" w:hAnsi="맑은 고딕"/>
            <w:lang w:eastAsia="ko-KR"/>
          </w:rPr>
          <w:t>3.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명명 규칙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563ACA8" w14:textId="5F666A12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62" w:history="1">
        <w:r w:rsidRPr="006A1C66">
          <w:rPr>
            <w:rStyle w:val="aa"/>
            <w:rFonts w:ascii="맑은 고딕" w:eastAsia="맑은 고딕" w:hAnsi="맑은 고딕"/>
            <w:lang w:eastAsia="ko-KR"/>
          </w:rPr>
          <w:t>3.1.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오브젝트 별 명명 규칙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BE38785" w14:textId="0ECC9EEB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3" w:history="1">
        <w:r w:rsidRPr="006A1C66">
          <w:rPr>
            <w:rStyle w:val="aa"/>
            <w:rFonts w:ascii="맑은 고딕" w:eastAsia="맑은 고딕" w:hAnsi="맑은 고딕"/>
          </w:rPr>
          <w:t>3.1.1.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Database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2D2C5AC" w14:textId="449AEFA0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4" w:history="1">
        <w:r w:rsidRPr="006A1C66">
          <w:rPr>
            <w:rStyle w:val="aa"/>
            <w:rFonts w:ascii="맑은 고딕" w:eastAsia="맑은 고딕" w:hAnsi="맑은 고딕"/>
          </w:rPr>
          <w:t>3.1.2.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Instance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AF60E7B" w14:textId="210880C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5" w:history="1">
        <w:r w:rsidRPr="006A1C66">
          <w:rPr>
            <w:rStyle w:val="aa"/>
            <w:rFonts w:ascii="맑은 고딕" w:eastAsia="맑은 고딕" w:hAnsi="맑은 고딕"/>
          </w:rPr>
          <w:t>3.1.3.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Listener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C966AF6" w14:textId="2FB8B22B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6" w:history="1">
        <w:r w:rsidRPr="006A1C66">
          <w:rPr>
            <w:rStyle w:val="aa"/>
            <w:rFonts w:ascii="맑은 고딕" w:eastAsia="맑은 고딕" w:hAnsi="맑은 고딕"/>
          </w:rPr>
          <w:t>3.1.4.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Profile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1924DE3" w14:textId="4D3D8E8B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7" w:history="1">
        <w:r w:rsidRPr="006A1C66">
          <w:rPr>
            <w:rStyle w:val="aa"/>
            <w:rFonts w:ascii="맑은 고딕" w:eastAsia="맑은 고딕" w:hAnsi="맑은 고딕"/>
          </w:rPr>
          <w:t>3.1.5.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Role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4C2D44E" w14:textId="29108613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8" w:history="1">
        <w:r w:rsidRPr="006A1C66">
          <w:rPr>
            <w:rStyle w:val="aa"/>
            <w:rFonts w:ascii="맑은 고딕" w:eastAsia="맑은 고딕" w:hAnsi="맑은 고딕"/>
          </w:rPr>
          <w:t>3.1.6.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ASM DiskGroup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157A22E" w14:textId="179AE7DA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69" w:history="1">
        <w:r w:rsidRPr="006A1C66">
          <w:rPr>
            <w:rStyle w:val="aa"/>
            <w:rFonts w:ascii="맑은 고딕" w:eastAsia="맑은 고딕" w:hAnsi="맑은 고딕"/>
          </w:rPr>
          <w:t>3.1.7.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Partition Segment 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9F5A37E" w14:textId="07FC4038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70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구조 설계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F8DD803" w14:textId="08100240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1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파일시스템 정의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FA4D09F" w14:textId="2B8CC07B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2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데이터파일 및 로그파일 정의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0E41BF5" w14:textId="424271F1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3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4.3.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저장장치 구성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A1168B0" w14:textId="1408BA65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4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4.4.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파라미터 설계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8E9E3E1" w14:textId="725D3522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5" w:history="1">
        <w:r w:rsidRPr="006A1C66">
          <w:rPr>
            <w:rStyle w:val="aa"/>
            <w:rFonts w:ascii="맑은 고딕" w:eastAsia="맑은 고딕" w:hAnsi="맑은 고딕"/>
            <w:lang w:eastAsia="ko-KR"/>
          </w:rPr>
          <w:t>4.5.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DB계정 구성 정의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FD81491" w14:textId="2A04216E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76" w:history="1">
        <w:r w:rsidRPr="006A1C66">
          <w:rPr>
            <w:rStyle w:val="aa"/>
            <w:rFonts w:ascii="맑은 고딕" w:eastAsia="맑은 고딕" w:hAnsi="맑은 고딕"/>
            <w:lang w:eastAsia="ko-KR"/>
          </w:rPr>
          <w:t>5.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보안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3F99D2BF" w14:textId="5888E9A5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7" w:history="1">
        <w:r w:rsidRPr="006A1C66">
          <w:rPr>
            <w:rStyle w:val="aa"/>
            <w:rFonts w:ascii="맑은 고딕" w:eastAsia="맑은 고딕" w:hAnsi="맑은 고딕"/>
            <w:lang w:eastAsia="ko-KR"/>
          </w:rPr>
          <w:t>5.1.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보안 설계 요약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B36BB96" w14:textId="6AC86C08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78" w:history="1">
        <w:r w:rsidRPr="006A1C66">
          <w:rPr>
            <w:rStyle w:val="aa"/>
            <w:rFonts w:ascii="맑은 고딕" w:eastAsia="맑은 고딕" w:hAnsi="맑은 고딕"/>
            <w:lang w:eastAsia="ko-KR"/>
          </w:rPr>
          <w:t>5.2.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보안 설계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DC726EF" w14:textId="1F4C3F17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79" w:history="1">
        <w:r w:rsidRPr="006A1C66">
          <w:rPr>
            <w:rStyle w:val="aa"/>
          </w:rPr>
          <w:t>5.2.1.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</w:rPr>
          <w:t>적극적인 통제의 프록시(Proxy) 운영방식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C2D7690" w14:textId="542DBE18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80" w:history="1">
        <w:r w:rsidRPr="006A1C66">
          <w:rPr>
            <w:rStyle w:val="aa"/>
          </w:rPr>
          <w:t>5.2.2.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</w:rPr>
          <w:t>클라우드 환경을 위한 Software TAP 에이전트 구성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72A670D" w14:textId="442EC3C3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1" w:history="1">
        <w:r w:rsidRPr="006A1C66">
          <w:rPr>
            <w:rStyle w:val="aa"/>
            <w:rFonts w:ascii="맑은 고딕" w:eastAsia="맑은 고딕" w:hAnsi="맑은 고딕"/>
            <w:lang w:eastAsia="ko-KR"/>
          </w:rPr>
          <w:t>5.3.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 계정별 정책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0C03790" w14:textId="08B7D1F8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82" w:history="1">
        <w:r w:rsidRPr="006A1C66">
          <w:rPr>
            <w:rStyle w:val="aa"/>
            <w:rFonts w:ascii="맑은 고딕" w:eastAsia="맑은 고딕" w:hAnsi="맑은 고딕"/>
          </w:rPr>
          <w:t>5.3.1.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개발기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092060FD" w14:textId="429A2C96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83" w:history="1">
        <w:r w:rsidRPr="006A1C66">
          <w:rPr>
            <w:rStyle w:val="aa"/>
            <w:rFonts w:ascii="맑은 고딕" w:eastAsia="맑은 고딕" w:hAnsi="맑은 고딕"/>
          </w:rPr>
          <w:t>5.3.2.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운영기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A357CF0" w14:textId="0F0AD2CA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4" w:history="1">
        <w:r w:rsidRPr="006A1C66">
          <w:rPr>
            <w:rStyle w:val="aa"/>
            <w:rFonts w:ascii="맑은 고딕" w:eastAsia="맑은 고딕" w:hAnsi="맑은 고딕"/>
            <w:lang w:eastAsia="ko-KR"/>
          </w:rPr>
          <w:t>5.4.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서버 OS계정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106D16A" w14:textId="15FC5FD7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85" w:history="1">
        <w:r w:rsidRPr="006A1C66">
          <w:rPr>
            <w:rStyle w:val="aa"/>
            <w:rFonts w:ascii="맑은 고딕" w:eastAsia="맑은 고딕" w:hAnsi="맑은 고딕"/>
            <w:lang w:eastAsia="ko-KR"/>
          </w:rPr>
          <w:t>6.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DBMS 백업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D9C9B42" w14:textId="15885044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6" w:history="1">
        <w:r w:rsidRPr="006A1C66">
          <w:rPr>
            <w:rStyle w:val="aa"/>
            <w:rFonts w:ascii="맑은 고딕" w:eastAsia="맑은 고딕" w:hAnsi="맑은 고딕"/>
            <w:lang w:eastAsia="ko-KR"/>
          </w:rPr>
          <w:t>6.1.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백업 정책 및 백업 주기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BFD2552" w14:textId="38B2A823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7" w:history="1">
        <w:r w:rsidRPr="006A1C66">
          <w:rPr>
            <w:rStyle w:val="aa"/>
            <w:rFonts w:ascii="맑은 고딕" w:eastAsia="맑은 고딕" w:hAnsi="맑은 고딕"/>
            <w:lang w:eastAsia="ko-KR"/>
          </w:rPr>
          <w:t>6.2.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백업 방법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98D7576" w14:textId="52364CAE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8" w:history="1">
        <w:r w:rsidRPr="006A1C66">
          <w:rPr>
            <w:rStyle w:val="aa"/>
            <w:rFonts w:ascii="맑은 고딕" w:eastAsia="맑은 고딕" w:hAnsi="맑은 고딕"/>
            <w:lang w:eastAsia="ko-KR"/>
          </w:rPr>
          <w:t>6.3.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백업 계획 및 백업 구조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2DFEBF6" w14:textId="36D8CF06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89" w:history="1">
        <w:r w:rsidRPr="006A1C66">
          <w:rPr>
            <w:rStyle w:val="aa"/>
            <w:rFonts w:ascii="맑은 고딕" w:eastAsia="맑은 고딕" w:hAnsi="맑은 고딕"/>
            <w:lang w:eastAsia="ko-KR"/>
          </w:rPr>
          <w:t>6.4.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복원 계획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36C09C4" w14:textId="06CE4ED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0" w:history="1">
        <w:r w:rsidRPr="006A1C66">
          <w:rPr>
            <w:rStyle w:val="aa"/>
            <w:rFonts w:ascii="맑은 고딕" w:eastAsia="맑은 고딕" w:hAnsi="맑은 고딕"/>
          </w:rPr>
          <w:t>6.4.1.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복구관련 확인 사항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72BF9664" w14:textId="688BA76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1" w:history="1">
        <w:r w:rsidRPr="006A1C66">
          <w:rPr>
            <w:rStyle w:val="aa"/>
            <w:rFonts w:ascii="맑은 고딕" w:eastAsia="맑은 고딕" w:hAnsi="맑은 고딕"/>
          </w:rPr>
          <w:t>6.4.2.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유형별 복구 계획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3AF973A3" w14:textId="0BFC2BFD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2" w:history="1">
        <w:r w:rsidRPr="006A1C66">
          <w:rPr>
            <w:rStyle w:val="aa"/>
            <w:rFonts w:ascii="맑은 고딕" w:eastAsia="맑은 고딕" w:hAnsi="맑은 고딕"/>
          </w:rPr>
          <w:t>6.4.3.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유형별 복구 방법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ED6110E" w14:textId="03B680CE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93" w:history="1">
        <w:r w:rsidRPr="006A1C66">
          <w:rPr>
            <w:rStyle w:val="aa"/>
            <w:rFonts w:ascii="맑은 고딕" w:eastAsia="맑은 고딕" w:hAnsi="맑은 고딕"/>
            <w:lang w:eastAsia="ko-KR"/>
          </w:rPr>
          <w:t>7.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현행시스템 분석 결과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558FB96" w14:textId="214479BE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94" w:history="1">
        <w:r w:rsidRPr="006A1C66">
          <w:rPr>
            <w:rStyle w:val="aa"/>
            <w:rFonts w:ascii="맑은 고딕" w:eastAsia="맑은 고딕" w:hAnsi="맑은 고딕"/>
            <w:lang w:eastAsia="ko-KR"/>
          </w:rPr>
          <w:t>7.1.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현행시스템 분석 결과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01B8777F" w14:textId="425719B9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5" w:history="1">
        <w:r w:rsidRPr="006A1C66">
          <w:rPr>
            <w:rStyle w:val="aa"/>
            <w:rFonts w:ascii="맑은 고딕" w:eastAsia="맑은 고딕" w:hAnsi="맑은 고딕"/>
          </w:rPr>
          <w:t>7.1.1.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총괄표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CCCF9FD" w14:textId="40E25003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6" w:history="1">
        <w:r w:rsidRPr="006A1C66">
          <w:rPr>
            <w:rStyle w:val="aa"/>
            <w:rFonts w:ascii="맑은 고딕" w:eastAsia="맑은 고딕" w:hAnsi="맑은 고딕"/>
          </w:rPr>
          <w:t>7.1.2.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백업정책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E9F10E3" w14:textId="0C570BAB" w:rsidR="00116F30" w:rsidRDefault="00116F30">
      <w:pPr>
        <w:pStyle w:val="15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56085597" w:history="1">
        <w:r w:rsidRPr="006A1C66">
          <w:rPr>
            <w:rStyle w:val="aa"/>
            <w:rFonts w:ascii="맑은 고딕" w:eastAsia="맑은 고딕" w:hAnsi="맑은 고딕"/>
            <w:lang w:eastAsia="ko-KR"/>
          </w:rPr>
          <w:t>8.</w:t>
        </w:r>
        <w:r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스키마 접근 정책 및 데이터 보안 계획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757CB3A" w14:textId="124E37CF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598" w:history="1">
        <w:r w:rsidRPr="006A1C66">
          <w:rPr>
            <w:rStyle w:val="aa"/>
            <w:rFonts w:ascii="맑은 고딕" w:eastAsia="맑은 고딕" w:hAnsi="맑은 고딕"/>
            <w:lang w:eastAsia="ko-KR"/>
          </w:rPr>
          <w:t>8.1.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스키마 접근 정책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E1C462A" w14:textId="113C2D3F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599" w:history="1">
        <w:r w:rsidRPr="006A1C66">
          <w:rPr>
            <w:rStyle w:val="aa"/>
            <w:rFonts w:ascii="맑은 고딕" w:eastAsia="맑은 고딕" w:hAnsi="맑은 고딕"/>
          </w:rPr>
          <w:t>8.1.1.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기본 접근 정책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DBC87C8" w14:textId="55AE403B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600" w:history="1">
        <w:r w:rsidRPr="006A1C66">
          <w:rPr>
            <w:rStyle w:val="aa"/>
            <w:rFonts w:ascii="맑은 고딕" w:eastAsia="맑은 고딕" w:hAnsi="맑은 고딕"/>
          </w:rPr>
          <w:t>8.1.2.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Synonym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24B1EB49" w14:textId="7FDB1161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601" w:history="1">
        <w:r w:rsidRPr="006A1C66">
          <w:rPr>
            <w:rStyle w:val="aa"/>
            <w:rFonts w:ascii="맑은 고딕" w:eastAsia="맑은 고딕" w:hAnsi="맑은 고딕"/>
          </w:rPr>
          <w:t>8.1.3.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Role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589C0B03" w14:textId="2720ADEE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602" w:history="1">
        <w:r w:rsidRPr="006A1C66">
          <w:rPr>
            <w:rStyle w:val="aa"/>
            <w:rFonts w:ascii="맑은 고딕" w:eastAsia="맑은 고딕" w:hAnsi="맑은 고딕"/>
          </w:rPr>
          <w:t>8.1.4.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주요 스키마 별 계정정보 및 관련 Application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755F5478" w14:textId="4A1B12DD" w:rsidR="00116F30" w:rsidRDefault="00116F30">
      <w:pPr>
        <w:pStyle w:val="24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56085603" w:history="1">
        <w:r w:rsidRPr="006A1C66">
          <w:rPr>
            <w:rStyle w:val="aa"/>
            <w:rFonts w:ascii="맑은 고딕" w:eastAsia="맑은 고딕" w:hAnsi="맑은 고딕"/>
            <w:lang w:eastAsia="ko-KR"/>
          </w:rPr>
          <w:t>8.2.</w:t>
        </w:r>
        <w:r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  <w:lang w:eastAsia="ko-KR"/>
          </w:rPr>
          <w:t>데이터보안 계획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5386C63" w14:textId="1475FCA7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604" w:history="1">
        <w:r w:rsidRPr="006A1C66">
          <w:rPr>
            <w:rStyle w:val="aa"/>
            <w:rFonts w:ascii="맑은 고딕" w:eastAsia="맑은 고딕" w:hAnsi="맑은 고딕"/>
          </w:rPr>
          <w:t>8.2.1.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데이터 암복호화 및 마스킹 처리 로직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40A30847" w14:textId="1141196B" w:rsidR="00116F30" w:rsidRDefault="00116F30">
      <w:pPr>
        <w:pStyle w:val="33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56085605" w:history="1">
        <w:r w:rsidRPr="006A1C66">
          <w:rPr>
            <w:rStyle w:val="aa"/>
            <w:rFonts w:ascii="맑은 고딕" w:eastAsia="맑은 고딕" w:hAnsi="맑은 고딕"/>
          </w:rPr>
          <w:t>8.2.2.</w:t>
        </w:r>
        <w:r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Pr="006A1C66">
          <w:rPr>
            <w:rStyle w:val="aa"/>
            <w:rFonts w:ascii="맑은 고딕" w:eastAsia="맑은 고딕" w:hAnsi="맑은 고딕"/>
          </w:rPr>
          <w:t>개인정보 보안 관련 계획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_Toc56085605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04ADB3DA" w14:textId="694FDB6F" w:rsidR="00F021D0" w:rsidRPr="005852EC" w:rsidRDefault="00F021D0" w:rsidP="00F021D0">
      <w:pPr>
        <w:pStyle w:val="TableText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/>
        </w:rPr>
        <w:fldChar w:fldCharType="end"/>
      </w:r>
    </w:p>
    <w:p w14:paraId="16D952A4" w14:textId="77777777" w:rsidR="00F021D0" w:rsidRPr="005852EC" w:rsidRDefault="00F021D0" w:rsidP="00F021D0">
      <w:pPr>
        <w:pStyle w:val="10"/>
        <w:rPr>
          <w:rFonts w:ascii="맑은 고딕" w:eastAsia="맑은 고딕" w:hAnsi="맑은 고딕"/>
          <w:lang w:eastAsia="ko-KR"/>
        </w:rPr>
      </w:pPr>
      <w:bookmarkStart w:id="2" w:name="Début"/>
      <w:bookmarkStart w:id="3" w:name="_Toc56085539"/>
      <w:bookmarkEnd w:id="2"/>
      <w:r w:rsidRPr="005852EC">
        <w:rPr>
          <w:rFonts w:ascii="맑은 고딕" w:eastAsia="맑은 고딕" w:hAnsi="맑은 고딕" w:hint="eastAsia"/>
          <w:lang w:eastAsia="ko-KR"/>
        </w:rPr>
        <w:t>목적</w:t>
      </w:r>
      <w:bookmarkEnd w:id="3"/>
    </w:p>
    <w:p w14:paraId="2A442A02" w14:textId="77777777" w:rsidR="00F61C27" w:rsidRPr="005852EC" w:rsidRDefault="00F61C27" w:rsidP="00F021D0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본 </w:t>
      </w:r>
      <w:r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아키텍처 정의서</w:t>
      </w:r>
      <w:r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 xml:space="preserve">는 </w:t>
      </w:r>
      <w:r w:rsidRPr="005852EC">
        <w:rPr>
          <w:rFonts w:ascii="맑은 고딕" w:eastAsia="맑은 고딕" w:hAnsi="맑은 고딕"/>
          <w:lang w:eastAsia="ko-KR"/>
        </w:rPr>
        <w:t>SEMA</w:t>
      </w:r>
      <w:r w:rsidRPr="005852EC">
        <w:rPr>
          <w:rFonts w:ascii="맑은 고딕" w:eastAsia="맑은 고딕" w:hAnsi="맑은 고딕" w:hint="eastAsia"/>
          <w:lang w:eastAsia="ko-KR"/>
        </w:rPr>
        <w:t xml:space="preserve">차세대 정보시스템 구축 프로젝트에서 </w:t>
      </w:r>
      <w:r w:rsidRPr="005852EC">
        <w:rPr>
          <w:rFonts w:ascii="맑은 고딕" w:eastAsia="맑은 고딕" w:hAnsi="맑은 고딕"/>
          <w:lang w:eastAsia="ko-KR"/>
        </w:rPr>
        <w:t>DBMS</w:t>
      </w:r>
      <w:r w:rsidRPr="005852EC">
        <w:rPr>
          <w:rFonts w:ascii="맑은 고딕" w:eastAsia="맑은 고딕" w:hAnsi="맑은 고딕" w:hint="eastAsia"/>
          <w:lang w:eastAsia="ko-KR"/>
        </w:rPr>
        <w:t>에 대한 아키텍처를 상세 설계함에 있어서 필요한 원칙과 기준을 정의하기 위하여 작성되었습니다.</w:t>
      </w:r>
    </w:p>
    <w:p w14:paraId="140C4CB2" w14:textId="77777777" w:rsidR="00F021D0" w:rsidRPr="005852EC" w:rsidRDefault="00F021D0" w:rsidP="00F021D0">
      <w:pPr>
        <w:rPr>
          <w:rFonts w:ascii="맑은 고딕" w:eastAsia="맑은 고딕" w:hAnsi="맑은 고딕"/>
          <w:lang w:eastAsia="ko-KR"/>
        </w:rPr>
      </w:pPr>
    </w:p>
    <w:p w14:paraId="36E70475" w14:textId="77777777" w:rsidR="00F021D0" w:rsidRPr="005852EC" w:rsidRDefault="00F021D0" w:rsidP="00F021D0">
      <w:pPr>
        <w:pStyle w:val="2"/>
        <w:numPr>
          <w:ilvl w:val="1"/>
          <w:numId w:val="4"/>
        </w:numPr>
        <w:rPr>
          <w:rFonts w:ascii="맑은 고딕" w:eastAsia="맑은 고딕" w:hAnsi="맑은 고딕"/>
          <w:lang w:eastAsia="ko-KR"/>
        </w:rPr>
      </w:pPr>
      <w:bookmarkStart w:id="4" w:name="_Toc56085540"/>
      <w:r w:rsidRPr="005852EC">
        <w:rPr>
          <w:rFonts w:ascii="맑은 고딕" w:eastAsia="맑은 고딕" w:hAnsi="맑은 고딕" w:hint="eastAsia"/>
          <w:lang w:eastAsia="ko-KR"/>
        </w:rPr>
        <w:t>대상</w:t>
      </w:r>
      <w:bookmarkEnd w:id="4"/>
    </w:p>
    <w:p w14:paraId="57A2D465" w14:textId="77777777" w:rsidR="00F021D0" w:rsidRPr="005852EC" w:rsidRDefault="00F021D0" w:rsidP="00F021D0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본 문서는 다음과 같은 역할을 수행하는 팀원을 대상으로 작성되었습니다.</w:t>
      </w:r>
    </w:p>
    <w:p w14:paraId="1CBB0301" w14:textId="77777777" w:rsidR="00F021D0" w:rsidRPr="005852EC" w:rsidRDefault="00F021D0" w:rsidP="00F021D0">
      <w:pPr>
        <w:rPr>
          <w:rFonts w:ascii="맑은 고딕" w:eastAsia="맑은 고딕" w:hAnsi="맑은 고딕"/>
          <w:lang w:eastAsia="ko-KR"/>
        </w:rPr>
      </w:pPr>
    </w:p>
    <w:p w14:paraId="4D6F0ECF" w14:textId="77777777" w:rsidR="00F021D0" w:rsidRPr="005852EC" w:rsidRDefault="00F021D0" w:rsidP="00F021D0">
      <w:pPr>
        <w:pStyle w:val="a1"/>
        <w:tabs>
          <w:tab w:val="clear" w:pos="284"/>
        </w:tabs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과학기술인공제회 </w:t>
      </w:r>
      <w:r w:rsidRPr="005852EC">
        <w:rPr>
          <w:rFonts w:ascii="맑은 고딕" w:eastAsia="맑은 고딕" w:hAnsi="맑은 고딕"/>
          <w:lang w:eastAsia="ko-KR"/>
        </w:rPr>
        <w:t>DBA/DA</w:t>
      </w:r>
    </w:p>
    <w:p w14:paraId="3898060C" w14:textId="77777777" w:rsidR="00F021D0" w:rsidRPr="005852EC" w:rsidRDefault="00F021D0" w:rsidP="00F021D0">
      <w:pPr>
        <w:pStyle w:val="a1"/>
        <w:tabs>
          <w:tab w:val="clear" w:pos="284"/>
        </w:tabs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SEMA 차세대 정보시스템 구축팀 </w:t>
      </w:r>
      <w:r w:rsidRPr="005852EC">
        <w:rPr>
          <w:rFonts w:ascii="맑은 고딕" w:eastAsia="맑은 고딕" w:hAnsi="맑은 고딕"/>
          <w:lang w:eastAsia="ko-KR"/>
        </w:rPr>
        <w:t>DBA/DA/</w:t>
      </w:r>
      <w:r w:rsidRPr="005852EC">
        <w:rPr>
          <w:rFonts w:ascii="맑은 고딕" w:eastAsia="맑은 고딕" w:hAnsi="맑은 고딕" w:hint="eastAsia"/>
          <w:lang w:eastAsia="ko-KR"/>
        </w:rPr>
        <w:t>모델러</w:t>
      </w:r>
    </w:p>
    <w:p w14:paraId="3B2CD4F3" w14:textId="77777777" w:rsidR="00F61C27" w:rsidRPr="005852EC" w:rsidRDefault="00F61C27" w:rsidP="00F61C27">
      <w:pPr>
        <w:pStyle w:val="a1"/>
        <w:numPr>
          <w:ilvl w:val="0"/>
          <w:numId w:val="0"/>
        </w:numPr>
        <w:tabs>
          <w:tab w:val="clear" w:pos="284"/>
        </w:tabs>
        <w:ind w:left="360" w:hanging="360"/>
        <w:rPr>
          <w:rFonts w:ascii="맑은 고딕" w:eastAsia="맑은 고딕" w:hAnsi="맑은 고딕"/>
          <w:lang w:eastAsia="ko-KR"/>
        </w:rPr>
      </w:pPr>
    </w:p>
    <w:p w14:paraId="41F238E8" w14:textId="77777777" w:rsidR="00F61C27" w:rsidRPr="005852EC" w:rsidRDefault="00F61C27" w:rsidP="00F61C27">
      <w:pPr>
        <w:pStyle w:val="2"/>
        <w:rPr>
          <w:rFonts w:ascii="맑은 고딕" w:eastAsia="맑은 고딕" w:hAnsi="맑은 고딕"/>
          <w:lang w:eastAsia="ko-KR"/>
        </w:rPr>
      </w:pPr>
      <w:bookmarkStart w:id="5" w:name="_Toc56085541"/>
      <w:r w:rsidRPr="005852EC">
        <w:rPr>
          <w:rFonts w:ascii="맑은 고딕" w:eastAsia="맑은 고딕" w:hAnsi="맑은 고딕" w:hint="eastAsia"/>
          <w:lang w:eastAsia="ko-KR"/>
        </w:rPr>
        <w:t>관련 산출물</w:t>
      </w:r>
      <w:bookmarkEnd w:id="5"/>
    </w:p>
    <w:p w14:paraId="047DF2D4" w14:textId="77777777" w:rsidR="00F61C27" w:rsidRPr="005852EC" w:rsidRDefault="00F61C27" w:rsidP="00F61C2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아키텍처 정의서</w:t>
      </w:r>
      <w:r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>에서 다루지 않는 데이터 표준과 관련된 내용이나 명영규칙,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예외사항,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데이터모델링가이드, </w:t>
      </w:r>
      <w:r w:rsidRPr="005852EC">
        <w:rPr>
          <w:rFonts w:ascii="맑은 고딕" w:eastAsia="맑은 고딕" w:hAnsi="맑은 고딕"/>
          <w:lang w:eastAsia="ko-KR"/>
        </w:rPr>
        <w:t>SQL</w:t>
      </w:r>
      <w:r w:rsidRPr="005852EC">
        <w:rPr>
          <w:rFonts w:ascii="맑은 고딕" w:eastAsia="맑은 고딕" w:hAnsi="맑은 고딕" w:hint="eastAsia"/>
          <w:lang w:eastAsia="ko-KR"/>
        </w:rPr>
        <w:t xml:space="preserve">작성가이드는 </w:t>
      </w:r>
      <w:r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데이터 표준화 지침서</w:t>
      </w:r>
      <w:r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>에 별도 작성하여 배포합니다.</w:t>
      </w:r>
    </w:p>
    <w:p w14:paraId="6ED95A9F" w14:textId="77777777" w:rsidR="00F61C27" w:rsidRPr="005852EC" w:rsidRDefault="00F61C27" w:rsidP="00F61C27">
      <w:pPr>
        <w:rPr>
          <w:rFonts w:ascii="맑은 고딕" w:eastAsia="맑은 고딕" w:hAnsi="맑은 고딕"/>
          <w:lang w:eastAsia="ko-KR"/>
        </w:rPr>
      </w:pPr>
    </w:p>
    <w:p w14:paraId="23767B07" w14:textId="77777777" w:rsidR="00F021D0" w:rsidRPr="005852EC" w:rsidRDefault="00545808" w:rsidP="00520908">
      <w:pPr>
        <w:pStyle w:val="10"/>
        <w:rPr>
          <w:rFonts w:ascii="맑은 고딕" w:eastAsia="맑은 고딕" w:hAnsi="맑은 고딕"/>
          <w:lang w:eastAsia="ko-KR"/>
        </w:rPr>
      </w:pPr>
      <w:bookmarkStart w:id="6" w:name="_Toc56085542"/>
      <w:r w:rsidRPr="005852EC">
        <w:rPr>
          <w:rFonts w:ascii="맑은 고딕" w:eastAsia="맑은 고딕" w:hAnsi="맑은 고딕" w:hint="eastAsia"/>
          <w:lang w:eastAsia="ko-KR"/>
        </w:rPr>
        <w:t>데이터베이스 서버 구성 정의</w:t>
      </w:r>
      <w:bookmarkEnd w:id="6"/>
    </w:p>
    <w:p w14:paraId="135A795D" w14:textId="77777777" w:rsidR="000453F9" w:rsidRPr="005852EC" w:rsidRDefault="00AB1EB5" w:rsidP="000453F9">
      <w:pPr>
        <w:pStyle w:val="2"/>
        <w:rPr>
          <w:rFonts w:ascii="맑은 고딕" w:eastAsia="맑은 고딕" w:hAnsi="맑은 고딕"/>
          <w:lang w:eastAsia="ko-KR"/>
        </w:rPr>
      </w:pPr>
      <w:bookmarkStart w:id="7" w:name="_Toc56085543"/>
      <w:r w:rsidRPr="005852EC">
        <w:rPr>
          <w:rFonts w:ascii="맑은 고딕" w:eastAsia="맑은 고딕" w:hAnsi="맑은 고딕" w:hint="eastAsia"/>
          <w:lang w:eastAsia="ko-KR"/>
        </w:rPr>
        <w:t xml:space="preserve">하드웨어 </w:t>
      </w:r>
      <w:r w:rsidR="00545808" w:rsidRPr="005852EC">
        <w:rPr>
          <w:rFonts w:ascii="맑은 고딕" w:eastAsia="맑은 고딕" w:hAnsi="맑은 고딕" w:hint="eastAsia"/>
          <w:lang w:eastAsia="ko-KR"/>
        </w:rPr>
        <w:t>구성</w:t>
      </w:r>
      <w:bookmarkEnd w:id="7"/>
    </w:p>
    <w:p w14:paraId="10EE92A5" w14:textId="77777777" w:rsidR="00545808" w:rsidRPr="005852EC" w:rsidRDefault="00545808" w:rsidP="00545808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오라클 데이터베이스 서버는 아래의 표와 같이 구성합니다.</w:t>
      </w:r>
    </w:p>
    <w:p w14:paraId="2B7C7DB6" w14:textId="77777777" w:rsidR="00545808" w:rsidRPr="005852EC" w:rsidRDefault="00545808" w:rsidP="00545808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980" w:type="dxa"/>
        <w:tblLook w:val="04A0" w:firstRow="1" w:lastRow="0" w:firstColumn="1" w:lastColumn="0" w:noHBand="0" w:noVBand="1"/>
      </w:tblPr>
      <w:tblGrid>
        <w:gridCol w:w="936"/>
        <w:gridCol w:w="1582"/>
        <w:gridCol w:w="1349"/>
        <w:gridCol w:w="6113"/>
      </w:tblGrid>
      <w:tr w:rsidR="00B55C53" w:rsidRPr="005852EC" w14:paraId="0CA4850D" w14:textId="77777777" w:rsidTr="000F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1EF8AAE" w14:textId="77777777" w:rsidR="00B55C53" w:rsidRPr="005852EC" w:rsidRDefault="00B55C53" w:rsidP="00AB1EB5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349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DA80DB4" w14:textId="77777777" w:rsidR="00B55C53" w:rsidRPr="005852EC" w:rsidRDefault="00B55C53" w:rsidP="00AB1EB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품번</w:t>
            </w:r>
          </w:p>
        </w:tc>
        <w:tc>
          <w:tcPr>
            <w:tcW w:w="6113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32279B8" w14:textId="77777777" w:rsidR="00B55C53" w:rsidRPr="005852EC" w:rsidRDefault="00882FEA" w:rsidP="00AB1EB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제원</w:t>
            </w:r>
          </w:p>
        </w:tc>
      </w:tr>
      <w:tr w:rsidR="00B55C53" w:rsidRPr="005852EC" w14:paraId="18386011" w14:textId="77777777" w:rsidTr="000F2A2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Merge w:val="restart"/>
            <w:vAlign w:val="center"/>
          </w:tcPr>
          <w:p w14:paraId="1E910B48" w14:textId="77777777" w:rsidR="00B55C53" w:rsidRPr="005852EC" w:rsidRDefault="00B55C53" w:rsidP="00AB1EB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운영</w:t>
            </w:r>
          </w:p>
        </w:tc>
        <w:tc>
          <w:tcPr>
            <w:tcW w:w="1582" w:type="dxa"/>
            <w:vAlign w:val="center"/>
          </w:tcPr>
          <w:p w14:paraId="3D6A8E8A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통합 DBMS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#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</w:p>
        </w:tc>
        <w:tc>
          <w:tcPr>
            <w:tcW w:w="1349" w:type="dxa"/>
            <w:vAlign w:val="center"/>
          </w:tcPr>
          <w:p w14:paraId="3BEB259D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DELL R740</w:t>
            </w:r>
          </w:p>
        </w:tc>
        <w:tc>
          <w:tcPr>
            <w:tcW w:w="6113" w:type="dxa"/>
            <w:vAlign w:val="center"/>
          </w:tcPr>
          <w:p w14:paraId="470EDDF0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CPU : 2 * Intel Xeon Gold 6244 (3.6 / 8C)</w:t>
            </w:r>
          </w:p>
          <w:p w14:paraId="20651B3A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MEM : 128(8 * 16)GB Memory</w:t>
            </w:r>
          </w:p>
          <w:p w14:paraId="61D24E25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DISK :  2 * 960GB RI SSD, </w:t>
            </w:r>
          </w:p>
          <w:p w14:paraId="5C0CC59F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NIC : Quad Port 1GbE rNDC, NIC(Quad Port 1GbE,</w:t>
            </w:r>
          </w:p>
          <w:p w14:paraId="710638FA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4 * Dual Port 10Gb NIC (w/ GBIC)), </w:t>
            </w:r>
          </w:p>
          <w:p w14:paraId="16C4D552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HBA : 2 * DP 16Gb</w:t>
            </w:r>
            <w:r w:rsidRPr="005852EC">
              <w:rPr>
                <w:rFonts w:ascii="맑은 고딕" w:eastAsia="맑은 고딕" w:hAnsi="맑은 고딕"/>
                <w:noProof w:val="0"/>
                <w:color w:val="000000"/>
                <w:kern w:val="24"/>
                <w:lang w:eastAsia="ko-KR"/>
              </w:rPr>
              <w:t xml:space="preserve"> FC HBA</w:t>
            </w:r>
          </w:p>
        </w:tc>
      </w:tr>
      <w:tr w:rsidR="00B55C53" w:rsidRPr="005852EC" w14:paraId="4E936FB6" w14:textId="77777777" w:rsidTr="000F2A2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Merge/>
            <w:vAlign w:val="center"/>
          </w:tcPr>
          <w:p w14:paraId="45CA2545" w14:textId="77777777" w:rsidR="00B55C53" w:rsidRPr="005852EC" w:rsidRDefault="00B55C53" w:rsidP="00AB1EB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82" w:type="dxa"/>
            <w:vAlign w:val="center"/>
          </w:tcPr>
          <w:p w14:paraId="7704B1A3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통합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DBMS #2</w:t>
            </w:r>
          </w:p>
        </w:tc>
        <w:tc>
          <w:tcPr>
            <w:tcW w:w="1349" w:type="dxa"/>
            <w:vAlign w:val="center"/>
          </w:tcPr>
          <w:p w14:paraId="0A1FB7CC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DELL R740</w:t>
            </w:r>
          </w:p>
        </w:tc>
        <w:tc>
          <w:tcPr>
            <w:tcW w:w="6113" w:type="dxa"/>
            <w:vAlign w:val="center"/>
          </w:tcPr>
          <w:p w14:paraId="7DDAD111" w14:textId="77777777" w:rsidR="00B55C53" w:rsidRPr="005852EC" w:rsidRDefault="007B2E5B" w:rsidP="007B2E5B">
            <w:pPr>
              <w:pStyle w:val="a1"/>
              <w:numPr>
                <w:ilvl w:val="0"/>
                <w:numId w:val="0"/>
              </w:num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상동</w:t>
            </w:r>
          </w:p>
        </w:tc>
      </w:tr>
      <w:tr w:rsidR="00B55C53" w:rsidRPr="005852EC" w14:paraId="48C1F725" w14:textId="77777777" w:rsidTr="000F2A2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14:paraId="79280234" w14:textId="77777777" w:rsidR="00B55C53" w:rsidRPr="005852EC" w:rsidRDefault="00B55C53" w:rsidP="00AB1EB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개발</w:t>
            </w:r>
          </w:p>
        </w:tc>
        <w:tc>
          <w:tcPr>
            <w:tcW w:w="1582" w:type="dxa"/>
            <w:vAlign w:val="center"/>
          </w:tcPr>
          <w:p w14:paraId="0EE9835F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개발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DBMS</w:t>
            </w:r>
          </w:p>
        </w:tc>
        <w:tc>
          <w:tcPr>
            <w:tcW w:w="1349" w:type="dxa"/>
            <w:vAlign w:val="center"/>
          </w:tcPr>
          <w:p w14:paraId="2F619E5E" w14:textId="77777777" w:rsidR="00B55C53" w:rsidRPr="005852EC" w:rsidRDefault="00B55C53" w:rsidP="00AB1EB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DEL R640</w:t>
            </w:r>
          </w:p>
        </w:tc>
        <w:tc>
          <w:tcPr>
            <w:tcW w:w="6113" w:type="dxa"/>
            <w:vAlign w:val="center"/>
          </w:tcPr>
          <w:p w14:paraId="4F05413B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CPU : 1 * Intel Xeon Silver 42082 (2.1GHz / 8C)</w:t>
            </w:r>
          </w:p>
          <w:p w14:paraId="17A46068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MEM : 64(4 * 16)GB Memory</w:t>
            </w:r>
          </w:p>
          <w:p w14:paraId="181345CF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DISK : 2 * 960GB RI SSD</w:t>
            </w:r>
          </w:p>
          <w:p w14:paraId="3669C960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NIC : 1Gb QP Base-T rNDC</w:t>
            </w:r>
          </w:p>
          <w:p w14:paraId="135F440A" w14:textId="77777777" w:rsidR="00B55C53" w:rsidRPr="005852EC" w:rsidRDefault="00B55C53" w:rsidP="005F6F7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HBA : DP 16Gb FC HBA</w:t>
            </w:r>
          </w:p>
        </w:tc>
      </w:tr>
      <w:tr w:rsidR="000F2A24" w:rsidRPr="005852EC" w14:paraId="5960A103" w14:textId="77777777" w:rsidTr="000F2A2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14:paraId="1AEF7659" w14:textId="3F0884BF" w:rsidR="006260E2" w:rsidRDefault="00140496" w:rsidP="000F2A2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운영</w:t>
            </w:r>
          </w:p>
          <w:p w14:paraId="0AC30840" w14:textId="4D50418C" w:rsidR="000F2A24" w:rsidRPr="005852EC" w:rsidRDefault="000F2A24" w:rsidP="000F2A2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스토리지</w:t>
            </w:r>
          </w:p>
        </w:tc>
        <w:tc>
          <w:tcPr>
            <w:tcW w:w="1582" w:type="dxa"/>
            <w:vAlign w:val="center"/>
          </w:tcPr>
          <w:p w14:paraId="3D19FBB1" w14:textId="77777777" w:rsidR="006260E2" w:rsidRDefault="006260E2" w:rsidP="000F2A2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유니파이드</w:t>
            </w:r>
          </w:p>
          <w:p w14:paraId="772035A5" w14:textId="353E9655" w:rsidR="000F2A24" w:rsidRPr="005852EC" w:rsidRDefault="000F2A24" w:rsidP="000F2A2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스토리지</w:t>
            </w:r>
          </w:p>
        </w:tc>
        <w:tc>
          <w:tcPr>
            <w:tcW w:w="1349" w:type="dxa"/>
            <w:vAlign w:val="center"/>
          </w:tcPr>
          <w:p w14:paraId="448DA1B2" w14:textId="77777777" w:rsidR="000F2A24" w:rsidRPr="000F2A24" w:rsidRDefault="000F2A24" w:rsidP="000F2A2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lang w:eastAsia="ko-KR"/>
              </w:rPr>
              <w:t>DELL</w:t>
            </w:r>
          </w:p>
          <w:p w14:paraId="29B6F633" w14:textId="0881053B" w:rsidR="000F2A24" w:rsidRPr="005852EC" w:rsidRDefault="000F2A24" w:rsidP="000F2A2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lang w:eastAsia="ko-KR"/>
              </w:rPr>
              <w:t>Unity XT380F</w:t>
            </w:r>
          </w:p>
        </w:tc>
        <w:tc>
          <w:tcPr>
            <w:tcW w:w="6113" w:type="dxa"/>
            <w:vAlign w:val="center"/>
          </w:tcPr>
          <w:p w14:paraId="4D490DA5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380F DPE 25 X 2.5 DELL FLD RCK</w:t>
            </w:r>
          </w:p>
          <w:p w14:paraId="069D49CA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380F DPE INSTALL KIT</w:t>
            </w:r>
          </w:p>
          <w:p w14:paraId="5B246B80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D4F 1.92TB ALL FLASH 25X2.5 SSD * 26</w:t>
            </w:r>
          </w:p>
          <w:p w14:paraId="1F3CF248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2U 25X2.5 DAE FLD RCK AF</w:t>
            </w:r>
          </w:p>
          <w:p w14:paraId="00277366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CNA 4X10GBE OPT SFPS AF</w:t>
            </w:r>
          </w:p>
          <w:p w14:paraId="0482CF39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2X4 PORT IO 16GB FC AF</w:t>
            </w:r>
          </w:p>
          <w:p w14:paraId="295475E8" w14:textId="77777777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UNITY AFA BASE SOFTWARE=IC</w:t>
            </w:r>
          </w:p>
          <w:p w14:paraId="6B0FD4B9" w14:textId="283C0FF9" w:rsidR="000F2A24" w:rsidRPr="000F2A24" w:rsidRDefault="000F2A24" w:rsidP="000F2A2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0F2A2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PROSUPPORT W/NBD-SOFTWARE SUPPORT</w:t>
            </w:r>
          </w:p>
        </w:tc>
      </w:tr>
    </w:tbl>
    <w:p w14:paraId="5433132B" w14:textId="77777777" w:rsidR="007B2E5B" w:rsidRDefault="007B2E5B">
      <w:pPr>
        <w:rPr>
          <w:rFonts w:ascii="맑은 고딕" w:eastAsia="맑은 고딕" w:hAnsi="맑은 고딕"/>
          <w:lang w:eastAsia="ko-KR"/>
        </w:rPr>
      </w:pPr>
    </w:p>
    <w:p w14:paraId="46733276" w14:textId="77777777" w:rsidR="00545808" w:rsidRPr="005852EC" w:rsidRDefault="00AB1EB5" w:rsidP="00AB1EB5">
      <w:pPr>
        <w:pStyle w:val="2"/>
        <w:rPr>
          <w:rFonts w:ascii="맑은 고딕" w:eastAsia="맑은 고딕" w:hAnsi="맑은 고딕"/>
          <w:lang w:eastAsia="ko-KR"/>
        </w:rPr>
      </w:pPr>
      <w:bookmarkStart w:id="8" w:name="_Toc56085544"/>
      <w:r w:rsidRPr="005852EC">
        <w:rPr>
          <w:rFonts w:ascii="맑은 고딕" w:eastAsia="맑은 고딕" w:hAnsi="맑은 고딕" w:hint="eastAsia"/>
          <w:lang w:eastAsia="ko-KR"/>
        </w:rPr>
        <w:t>소프트웨어 구성</w:t>
      </w:r>
      <w:bookmarkEnd w:id="8"/>
    </w:p>
    <w:tbl>
      <w:tblPr>
        <w:tblStyle w:val="1-1"/>
        <w:tblW w:w="9603" w:type="dxa"/>
        <w:tblLook w:val="04A0" w:firstRow="1" w:lastRow="0" w:firstColumn="1" w:lastColumn="0" w:noHBand="0" w:noVBand="1"/>
      </w:tblPr>
      <w:tblGrid>
        <w:gridCol w:w="1296"/>
        <w:gridCol w:w="1245"/>
        <w:gridCol w:w="4454"/>
        <w:gridCol w:w="2608"/>
      </w:tblGrid>
      <w:tr w:rsidR="00B55C53" w:rsidRPr="005852EC" w14:paraId="7144543E" w14:textId="77777777" w:rsidTr="009F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C63AA8A" w14:textId="77777777" w:rsidR="00B55C53" w:rsidRPr="005852EC" w:rsidRDefault="00B55C53" w:rsidP="000B68F2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4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6924986" w14:textId="77777777" w:rsidR="00B55C53" w:rsidRPr="005852EC" w:rsidRDefault="003948A1" w:rsidP="000B68F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제품명</w:t>
            </w:r>
          </w:p>
        </w:tc>
        <w:tc>
          <w:tcPr>
            <w:tcW w:w="445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51B67E7" w14:textId="77777777" w:rsidR="00B55C53" w:rsidRPr="005852EC" w:rsidRDefault="00B55C53" w:rsidP="000B68F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세부내역</w:t>
            </w:r>
          </w:p>
        </w:tc>
        <w:tc>
          <w:tcPr>
            <w:tcW w:w="260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76DFB09" w14:textId="77777777" w:rsidR="00B55C53" w:rsidRPr="005852EC" w:rsidRDefault="00B55C53" w:rsidP="000B68F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수량</w:t>
            </w:r>
          </w:p>
        </w:tc>
      </w:tr>
      <w:tr w:rsidR="00B55C53" w:rsidRPr="005852EC" w14:paraId="52E529E9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560D5C4" w14:textId="77777777" w:rsidR="00B55C53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DBMS</w:t>
            </w:r>
          </w:p>
        </w:tc>
        <w:tc>
          <w:tcPr>
            <w:tcW w:w="1245" w:type="dxa"/>
            <w:vAlign w:val="center"/>
          </w:tcPr>
          <w:p w14:paraId="4EF5BB29" w14:textId="77777777" w:rsidR="00B55C53" w:rsidRPr="005852EC" w:rsidRDefault="00B55C53" w:rsidP="003948A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racle</w:t>
            </w:r>
            <w:r w:rsidR="003948A1"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19C</w:t>
            </w:r>
          </w:p>
        </w:tc>
        <w:tc>
          <w:tcPr>
            <w:tcW w:w="4454" w:type="dxa"/>
            <w:vAlign w:val="center"/>
          </w:tcPr>
          <w:p w14:paraId="4419F082" w14:textId="77777777" w:rsidR="00B55C53" w:rsidRPr="005852EC" w:rsidRDefault="00B55C53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Oracle Enterprise Edition 14PL(운영)</w:t>
            </w:r>
          </w:p>
          <w:p w14:paraId="322C722F" w14:textId="77777777" w:rsidR="00B55C53" w:rsidRPr="005852EC" w:rsidRDefault="00B55C53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Oracle RAC 16PL(운영)</w:t>
            </w:r>
          </w:p>
          <w:p w14:paraId="6E254F6F" w14:textId="77777777" w:rsidR="00B55C53" w:rsidRPr="005852EC" w:rsidRDefault="00B55C53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Oracle SE2 10NUP(개발)</w:t>
            </w:r>
          </w:p>
        </w:tc>
        <w:tc>
          <w:tcPr>
            <w:tcW w:w="2608" w:type="dxa"/>
            <w:vAlign w:val="center"/>
          </w:tcPr>
          <w:p w14:paraId="286557C7" w14:textId="77777777" w:rsidR="00B55C53" w:rsidRPr="005852EC" w:rsidRDefault="00B55C53" w:rsidP="000B68F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 w:rsidR="000B68F2"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ea</w:t>
            </w:r>
          </w:p>
        </w:tc>
      </w:tr>
      <w:tr w:rsidR="003948A1" w:rsidRPr="005852EC" w14:paraId="2B3399B6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C85A776" w14:textId="77777777" w:rsidR="003948A1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데이터표준화</w:t>
            </w:r>
          </w:p>
        </w:tc>
        <w:tc>
          <w:tcPr>
            <w:tcW w:w="1245" w:type="dxa"/>
            <w:vAlign w:val="center"/>
          </w:tcPr>
          <w:p w14:paraId="6E762F35" w14:textId="77777777" w:rsidR="003948A1" w:rsidRPr="005852EC" w:rsidRDefault="003948A1" w:rsidP="003948A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M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ETA</w:t>
            </w:r>
          </w:p>
        </w:tc>
        <w:tc>
          <w:tcPr>
            <w:tcW w:w="4454" w:type="dxa"/>
            <w:vAlign w:val="center"/>
          </w:tcPr>
          <w:p w14:paraId="46FE002F" w14:textId="77777777" w:rsidR="003948A1" w:rsidRPr="005852EC" w:rsidRDefault="003948A1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WISE Meta v5.0</w:t>
            </w:r>
          </w:p>
        </w:tc>
        <w:tc>
          <w:tcPr>
            <w:tcW w:w="2608" w:type="dxa"/>
            <w:vAlign w:val="center"/>
          </w:tcPr>
          <w:p w14:paraId="1959F5B3" w14:textId="77777777" w:rsidR="003948A1" w:rsidRPr="005852EC" w:rsidRDefault="00FD23F8" w:rsidP="000B68F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 w:rsidR="000B68F2"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ea</w:t>
            </w:r>
          </w:p>
        </w:tc>
      </w:tr>
      <w:tr w:rsidR="003948A1" w:rsidRPr="005852EC" w14:paraId="4752A5B2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59CB21B" w14:textId="77777777" w:rsidR="003948A1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모델링툴</w:t>
            </w:r>
          </w:p>
        </w:tc>
        <w:tc>
          <w:tcPr>
            <w:tcW w:w="1245" w:type="dxa"/>
            <w:vAlign w:val="center"/>
          </w:tcPr>
          <w:p w14:paraId="1769B198" w14:textId="77777777" w:rsidR="003948A1" w:rsidRPr="005852EC" w:rsidRDefault="003948A1" w:rsidP="003948A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ERWIN</w:t>
            </w:r>
          </w:p>
        </w:tc>
        <w:tc>
          <w:tcPr>
            <w:tcW w:w="4454" w:type="dxa"/>
            <w:vAlign w:val="center"/>
          </w:tcPr>
          <w:p w14:paraId="4CCECA64" w14:textId="77777777" w:rsidR="003948A1" w:rsidRPr="005852EC" w:rsidRDefault="003948A1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Genesis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ERWIN Data Modeler 2020 R1</w:t>
            </w:r>
          </w:p>
        </w:tc>
        <w:tc>
          <w:tcPr>
            <w:tcW w:w="2608" w:type="dxa"/>
            <w:vAlign w:val="center"/>
          </w:tcPr>
          <w:p w14:paraId="343744AE" w14:textId="77777777" w:rsidR="000B68F2" w:rsidRPr="005852EC" w:rsidRDefault="00FD23F8" w:rsidP="009F2A1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Se</w:t>
            </w:r>
            <w:r w:rsidR="000B68F2" w:rsidRPr="005852EC">
              <w:rPr>
                <w:rFonts w:ascii="맑은 고딕" w:eastAsia="맑은 고딕" w:hAnsi="맑은 고딕"/>
                <w:sz w:val="18"/>
                <w:lang w:eastAsia="ko-KR"/>
              </w:rPr>
              <w:t>rver 1 ea</w:t>
            </w:r>
            <w:r w:rsidR="009F2A1B">
              <w:rPr>
                <w:rFonts w:ascii="맑은 고딕" w:eastAsia="맑은 고딕" w:hAnsi="맑은 고딕"/>
                <w:sz w:val="18"/>
                <w:lang w:eastAsia="ko-KR"/>
              </w:rPr>
              <w:t xml:space="preserve">, </w:t>
            </w:r>
            <w:r w:rsidR="000B68F2" w:rsidRPr="005852EC">
              <w:rPr>
                <w:rFonts w:ascii="맑은 고딕" w:eastAsia="맑은 고딕" w:hAnsi="맑은 고딕"/>
                <w:sz w:val="18"/>
                <w:lang w:eastAsia="ko-KR"/>
              </w:rPr>
              <w:t>Client 5 ea</w:t>
            </w:r>
          </w:p>
        </w:tc>
      </w:tr>
      <w:tr w:rsidR="003948A1" w:rsidRPr="005852EC" w14:paraId="5FC08E0E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8AB7960" w14:textId="77777777" w:rsidR="003948A1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 암호화</w:t>
            </w:r>
          </w:p>
        </w:tc>
        <w:tc>
          <w:tcPr>
            <w:tcW w:w="1245" w:type="dxa"/>
            <w:vAlign w:val="center"/>
          </w:tcPr>
          <w:p w14:paraId="755C3E4D" w14:textId="77777777" w:rsidR="003948A1" w:rsidRPr="005852EC" w:rsidRDefault="003948A1" w:rsidP="003948A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’Amo</w:t>
            </w:r>
          </w:p>
        </w:tc>
        <w:tc>
          <w:tcPr>
            <w:tcW w:w="4454" w:type="dxa"/>
            <w:vAlign w:val="center"/>
          </w:tcPr>
          <w:p w14:paraId="6ECEF56C" w14:textId="77777777" w:rsidR="003948A1" w:rsidRPr="005852EC" w:rsidRDefault="003948A1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Ted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net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’Amo</w:t>
            </w:r>
          </w:p>
        </w:tc>
        <w:tc>
          <w:tcPr>
            <w:tcW w:w="2608" w:type="dxa"/>
            <w:vAlign w:val="center"/>
          </w:tcPr>
          <w:p w14:paraId="14AA2E57" w14:textId="77777777" w:rsidR="003948A1" w:rsidRPr="005852EC" w:rsidRDefault="003948A1" w:rsidP="000B68F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55C53" w:rsidRPr="005852EC" w14:paraId="22674B87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9168FBE" w14:textId="77777777" w:rsidR="00B55C53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DB접근제어</w:t>
            </w:r>
          </w:p>
        </w:tc>
        <w:tc>
          <w:tcPr>
            <w:tcW w:w="1245" w:type="dxa"/>
            <w:vAlign w:val="center"/>
          </w:tcPr>
          <w:p w14:paraId="71955200" w14:textId="77777777" w:rsidR="00B55C53" w:rsidRPr="005852EC" w:rsidRDefault="003948A1" w:rsidP="000B68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ChakraMax</w:t>
            </w:r>
          </w:p>
        </w:tc>
        <w:tc>
          <w:tcPr>
            <w:tcW w:w="4454" w:type="dxa"/>
            <w:vAlign w:val="center"/>
          </w:tcPr>
          <w:p w14:paraId="0877AC16" w14:textId="77777777" w:rsidR="00B55C53" w:rsidRPr="005852EC" w:rsidRDefault="003948A1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WareValley Chakra Max</w:t>
            </w:r>
          </w:p>
        </w:tc>
        <w:tc>
          <w:tcPr>
            <w:tcW w:w="2608" w:type="dxa"/>
            <w:vAlign w:val="center"/>
          </w:tcPr>
          <w:p w14:paraId="721172A0" w14:textId="77777777" w:rsidR="00B55C53" w:rsidRPr="005852EC" w:rsidRDefault="00B55C53" w:rsidP="000B68F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B55C53" w:rsidRPr="005852EC" w14:paraId="6A2DD884" w14:textId="77777777" w:rsidTr="009F2A1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FC946FE" w14:textId="77777777" w:rsidR="00B55C53" w:rsidRPr="005852EC" w:rsidRDefault="003948A1" w:rsidP="003948A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DB모니터링</w:t>
            </w:r>
          </w:p>
        </w:tc>
        <w:tc>
          <w:tcPr>
            <w:tcW w:w="1245" w:type="dxa"/>
            <w:vAlign w:val="center"/>
          </w:tcPr>
          <w:p w14:paraId="17B56D05" w14:textId="77777777" w:rsidR="00B55C53" w:rsidRPr="005852EC" w:rsidRDefault="00B55C53" w:rsidP="000B68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Sherpa 4.2</w:t>
            </w:r>
          </w:p>
        </w:tc>
        <w:tc>
          <w:tcPr>
            <w:tcW w:w="4454" w:type="dxa"/>
            <w:vAlign w:val="center"/>
          </w:tcPr>
          <w:p w14:paraId="26241E47" w14:textId="77777777" w:rsidR="00B55C53" w:rsidRPr="005852EC" w:rsidRDefault="00B55C53" w:rsidP="00B55C53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Sherpa 4.2 for Oracle</w:t>
            </w:r>
          </w:p>
        </w:tc>
        <w:tc>
          <w:tcPr>
            <w:tcW w:w="2608" w:type="dxa"/>
            <w:vAlign w:val="center"/>
          </w:tcPr>
          <w:p w14:paraId="52AA4BE1" w14:textId="77777777" w:rsidR="00B55C53" w:rsidRPr="005852EC" w:rsidRDefault="00B55C53" w:rsidP="000B68F2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0D27AC1F" w14:textId="2A3914F0" w:rsidR="000F2A24" w:rsidRDefault="000F2A24">
      <w:pPr>
        <w:rPr>
          <w:rFonts w:ascii="맑은 고딕" w:eastAsia="맑은 고딕" w:hAnsi="맑은 고딕"/>
          <w:lang w:eastAsia="ko-KR"/>
        </w:rPr>
      </w:pPr>
    </w:p>
    <w:p w14:paraId="325E6D7D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9" w:name="_Toc56085545"/>
      <w:r w:rsidRPr="005852EC">
        <w:rPr>
          <w:rFonts w:ascii="맑은 고딕" w:eastAsia="맑은 고딕" w:hAnsi="맑은 고딕" w:hint="eastAsia"/>
          <w:lang w:eastAsia="ko-KR"/>
        </w:rPr>
        <w:t xml:space="preserve">AS-IS 분석용 </w:t>
      </w:r>
      <w:r w:rsidRPr="005852EC">
        <w:rPr>
          <w:rFonts w:ascii="맑은 고딕" w:eastAsia="맑은 고딕" w:hAnsi="맑은 고딕"/>
          <w:lang w:eastAsia="ko-KR"/>
        </w:rPr>
        <w:t>DBMS</w:t>
      </w:r>
      <w:bookmarkEnd w:id="9"/>
    </w:p>
    <w:p w14:paraId="6B9B240E" w14:textId="77777777" w:rsidR="00882FEA" w:rsidRPr="005852EC" w:rsidRDefault="00882FEA" w:rsidP="00882FE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0" w:name="_Toc56085546"/>
      <w:r w:rsidRPr="005852EC">
        <w:rPr>
          <w:rFonts w:ascii="맑은 고딕" w:eastAsia="맑은 고딕" w:hAnsi="맑은 고딕" w:hint="eastAsia"/>
        </w:rPr>
        <w:t>설치 대상</w:t>
      </w:r>
      <w:bookmarkEnd w:id="10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882FEA" w:rsidRPr="005852EC" w14:paraId="28BB3A8C" w14:textId="77777777" w:rsidTr="00C3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9C33083" w14:textId="77777777" w:rsidR="00882FEA" w:rsidRPr="005852EC" w:rsidRDefault="00882FEA" w:rsidP="00C30795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028DC26" w14:textId="77777777" w:rsidR="00882FEA" w:rsidRPr="005852EC" w:rsidRDefault="00882FEA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솔루션명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0A924705" w14:textId="77777777" w:rsidR="00882FEA" w:rsidRPr="005852EC" w:rsidRDefault="00882FEA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버전</w:t>
            </w:r>
          </w:p>
        </w:tc>
      </w:tr>
      <w:tr w:rsidR="00882FEA" w:rsidRPr="005852EC" w14:paraId="62B846A0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1C1DB63" w14:textId="77777777" w:rsidR="00882FEA" w:rsidRPr="005852EC" w:rsidRDefault="00882FEA" w:rsidP="00C3079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RDBMS</w:t>
            </w:r>
          </w:p>
        </w:tc>
        <w:tc>
          <w:tcPr>
            <w:tcW w:w="4535" w:type="dxa"/>
            <w:vAlign w:val="center"/>
          </w:tcPr>
          <w:p w14:paraId="750A2639" w14:textId="77777777" w:rsidR="00882FEA" w:rsidRPr="005852EC" w:rsidRDefault="00882FEA" w:rsidP="00C3079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database Standard Edition</w:t>
            </w:r>
          </w:p>
        </w:tc>
        <w:tc>
          <w:tcPr>
            <w:tcW w:w="1701" w:type="dxa"/>
            <w:vAlign w:val="center"/>
          </w:tcPr>
          <w:p w14:paraId="216960EE" w14:textId="77777777" w:rsidR="00882FEA" w:rsidRPr="005852EC" w:rsidRDefault="00882FEA" w:rsidP="00C3079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11.2.0.4</w:t>
            </w:r>
          </w:p>
        </w:tc>
      </w:tr>
    </w:tbl>
    <w:p w14:paraId="527A62DB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3C2F59A1" w14:textId="77777777" w:rsidR="00882FEA" w:rsidRPr="005852EC" w:rsidRDefault="00882FEA" w:rsidP="00882FE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1" w:name="_Toc56085547"/>
      <w:r w:rsidRPr="005852EC">
        <w:rPr>
          <w:rFonts w:ascii="맑은 고딕" w:eastAsia="맑은 고딕" w:hAnsi="맑은 고딕" w:hint="eastAsia"/>
        </w:rPr>
        <w:t>SYSTEM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및 </w:t>
      </w:r>
      <w:r w:rsidRPr="005852EC">
        <w:rPr>
          <w:rFonts w:ascii="맑은 고딕" w:eastAsia="맑은 고딕" w:hAnsi="맑은 고딕"/>
        </w:rPr>
        <w:t>DB</w:t>
      </w:r>
      <w:r w:rsidRPr="005852EC">
        <w:rPr>
          <w:rFonts w:ascii="맑은 고딕" w:eastAsia="맑은 고딕" w:hAnsi="맑은 고딕" w:hint="eastAsia"/>
        </w:rPr>
        <w:t xml:space="preserve"> 정보</w:t>
      </w:r>
      <w:bookmarkEnd w:id="11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882FEA" w:rsidRPr="005852EC" w14:paraId="353E0679" w14:textId="77777777" w:rsidTr="00C3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F8E48CE" w14:textId="77777777" w:rsidR="00882FEA" w:rsidRPr="005852EC" w:rsidRDefault="00882FEA" w:rsidP="00C30795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항목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08C0671" w14:textId="77777777" w:rsidR="00882FEA" w:rsidRPr="005852EC" w:rsidRDefault="00882FEA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6DFDD6A" w14:textId="77777777" w:rsidR="00882FEA" w:rsidRPr="005852EC" w:rsidRDefault="00882FEA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882FEA" w:rsidRPr="005852EC" w14:paraId="1F2A19E5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78B1711" w14:textId="77777777" w:rsidR="00882FEA" w:rsidRPr="005852EC" w:rsidRDefault="00F36DF0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IP</w:t>
            </w:r>
          </w:p>
        </w:tc>
        <w:tc>
          <w:tcPr>
            <w:tcW w:w="4535" w:type="dxa"/>
            <w:vAlign w:val="center"/>
          </w:tcPr>
          <w:p w14:paraId="1E00A91D" w14:textId="77777777" w:rsidR="00882FEA" w:rsidRPr="005852EC" w:rsidRDefault="00F36DF0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100.100.100.212</w:t>
            </w:r>
          </w:p>
        </w:tc>
        <w:tc>
          <w:tcPr>
            <w:tcW w:w="1701" w:type="dxa"/>
            <w:vAlign w:val="center"/>
          </w:tcPr>
          <w:p w14:paraId="1A649162" w14:textId="77777777" w:rsidR="00882FEA" w:rsidRPr="005852EC" w:rsidRDefault="00882FEA" w:rsidP="00C3079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F36DF0" w:rsidRPr="005852EC" w14:paraId="4EF1B05D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D302FFF" w14:textId="77777777" w:rsidR="00F36DF0" w:rsidRPr="005852EC" w:rsidRDefault="00F36DF0" w:rsidP="00F36DF0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Server Name</w:t>
            </w:r>
          </w:p>
        </w:tc>
        <w:tc>
          <w:tcPr>
            <w:tcW w:w="4535" w:type="dxa"/>
            <w:vAlign w:val="center"/>
          </w:tcPr>
          <w:p w14:paraId="2CAE2041" w14:textId="77777777" w:rsidR="00F36DF0" w:rsidRPr="005852EC" w:rsidRDefault="00F36DF0" w:rsidP="00F3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asisdev_db</w:t>
            </w:r>
          </w:p>
        </w:tc>
        <w:tc>
          <w:tcPr>
            <w:tcW w:w="1701" w:type="dxa"/>
            <w:vAlign w:val="center"/>
          </w:tcPr>
          <w:p w14:paraId="2F18368E" w14:textId="77777777" w:rsidR="00F36DF0" w:rsidRPr="005852EC" w:rsidRDefault="00F36DF0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F36DF0" w:rsidRPr="005852EC" w14:paraId="7F8D5884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907C444" w14:textId="77777777" w:rsidR="00F36DF0" w:rsidRPr="005852EC" w:rsidRDefault="00F36DF0" w:rsidP="00F36DF0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OS Version</w:t>
            </w:r>
          </w:p>
        </w:tc>
        <w:tc>
          <w:tcPr>
            <w:tcW w:w="4535" w:type="dxa"/>
            <w:vAlign w:val="center"/>
          </w:tcPr>
          <w:p w14:paraId="2A012E6F" w14:textId="77777777" w:rsidR="00F36DF0" w:rsidRPr="005852EC" w:rsidRDefault="00F36DF0" w:rsidP="00F3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CentOS 6.4 64bit</w:t>
            </w:r>
          </w:p>
        </w:tc>
        <w:tc>
          <w:tcPr>
            <w:tcW w:w="1701" w:type="dxa"/>
            <w:vAlign w:val="center"/>
          </w:tcPr>
          <w:p w14:paraId="0A5F27FA" w14:textId="77777777" w:rsidR="00F36DF0" w:rsidRPr="005852EC" w:rsidRDefault="00F36DF0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882FEA" w:rsidRPr="005852EC" w14:paraId="1AD5FC73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89B0B8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Version</w:t>
            </w:r>
          </w:p>
        </w:tc>
        <w:tc>
          <w:tcPr>
            <w:tcW w:w="4535" w:type="dxa"/>
          </w:tcPr>
          <w:p w14:paraId="794D6AEA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11.2.0.4.0</w:t>
            </w:r>
          </w:p>
        </w:tc>
        <w:tc>
          <w:tcPr>
            <w:tcW w:w="1701" w:type="dxa"/>
          </w:tcPr>
          <w:p w14:paraId="2A0B9EC0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2307FD1C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42934F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Name</w:t>
            </w:r>
          </w:p>
        </w:tc>
        <w:tc>
          <w:tcPr>
            <w:tcW w:w="4535" w:type="dxa"/>
          </w:tcPr>
          <w:p w14:paraId="7B19F4C5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2DD016D0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Name</w:t>
            </w:r>
          </w:p>
        </w:tc>
      </w:tr>
      <w:tr w:rsidR="00882FEA" w:rsidRPr="005852EC" w14:paraId="0ED6DBCC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85E2F5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Edition</w:t>
            </w:r>
          </w:p>
        </w:tc>
        <w:tc>
          <w:tcPr>
            <w:tcW w:w="4535" w:type="dxa"/>
          </w:tcPr>
          <w:p w14:paraId="1F6084EE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Standard Edition</w:t>
            </w:r>
          </w:p>
        </w:tc>
        <w:tc>
          <w:tcPr>
            <w:tcW w:w="1701" w:type="dxa"/>
          </w:tcPr>
          <w:p w14:paraId="54D87394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6247692F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BACB38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Home</w:t>
            </w:r>
          </w:p>
        </w:tc>
        <w:tc>
          <w:tcPr>
            <w:tcW w:w="4535" w:type="dxa"/>
          </w:tcPr>
          <w:p w14:paraId="10130055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/oracle/app/oracle/product/11g/dbhome_1</w:t>
            </w:r>
          </w:p>
        </w:tc>
        <w:tc>
          <w:tcPr>
            <w:tcW w:w="1701" w:type="dxa"/>
          </w:tcPr>
          <w:p w14:paraId="44008050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5A367852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9B0E08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Inventory Location</w:t>
            </w:r>
          </w:p>
        </w:tc>
        <w:tc>
          <w:tcPr>
            <w:tcW w:w="4535" w:type="dxa"/>
          </w:tcPr>
          <w:p w14:paraId="1F764092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/oracle/app/oraInventory</w:t>
            </w:r>
          </w:p>
        </w:tc>
        <w:tc>
          <w:tcPr>
            <w:tcW w:w="1701" w:type="dxa"/>
          </w:tcPr>
          <w:p w14:paraId="1697D797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56183A3E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B2D207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Block Size</w:t>
            </w:r>
          </w:p>
        </w:tc>
        <w:tc>
          <w:tcPr>
            <w:tcW w:w="4535" w:type="dxa"/>
          </w:tcPr>
          <w:p w14:paraId="45305A7E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8192</w:t>
            </w:r>
          </w:p>
        </w:tc>
        <w:tc>
          <w:tcPr>
            <w:tcW w:w="1701" w:type="dxa"/>
          </w:tcPr>
          <w:p w14:paraId="6B0C68AA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4BBB3B58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7F395B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Listener Port</w:t>
            </w:r>
          </w:p>
        </w:tc>
        <w:tc>
          <w:tcPr>
            <w:tcW w:w="4535" w:type="dxa"/>
          </w:tcPr>
          <w:p w14:paraId="7DC85A48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1521</w:t>
            </w:r>
          </w:p>
        </w:tc>
        <w:tc>
          <w:tcPr>
            <w:tcW w:w="1701" w:type="dxa"/>
          </w:tcPr>
          <w:p w14:paraId="0A3C70AC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0D86B825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E07609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Template</w:t>
            </w:r>
          </w:p>
        </w:tc>
        <w:tc>
          <w:tcPr>
            <w:tcW w:w="4535" w:type="dxa"/>
          </w:tcPr>
          <w:p w14:paraId="061D13A9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Custom Database</w:t>
            </w:r>
          </w:p>
        </w:tc>
        <w:tc>
          <w:tcPr>
            <w:tcW w:w="1701" w:type="dxa"/>
          </w:tcPr>
          <w:p w14:paraId="2487EC73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6EDDF93B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53180C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Base Dir</w:t>
            </w:r>
          </w:p>
        </w:tc>
        <w:tc>
          <w:tcPr>
            <w:tcW w:w="4535" w:type="dxa"/>
          </w:tcPr>
          <w:p w14:paraId="02CE251B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/oracle/app/oracle</w:t>
            </w:r>
          </w:p>
        </w:tc>
        <w:tc>
          <w:tcPr>
            <w:tcW w:w="1701" w:type="dxa"/>
          </w:tcPr>
          <w:p w14:paraId="39723EBF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3A094DAC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AF4717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Machines</w:t>
            </w:r>
          </w:p>
        </w:tc>
        <w:tc>
          <w:tcPr>
            <w:tcW w:w="4535" w:type="dxa"/>
          </w:tcPr>
          <w:p w14:paraId="63472488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3B5153D1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1A0487A0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F583AC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Character Set</w:t>
            </w:r>
          </w:p>
        </w:tc>
        <w:tc>
          <w:tcPr>
            <w:tcW w:w="4535" w:type="dxa"/>
          </w:tcPr>
          <w:p w14:paraId="12C91C34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KO16MSWIN949</w:t>
            </w:r>
          </w:p>
        </w:tc>
        <w:tc>
          <w:tcPr>
            <w:tcW w:w="1701" w:type="dxa"/>
          </w:tcPr>
          <w:p w14:paraId="484BABA4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882FEA" w:rsidRPr="005852EC" w14:paraId="55342770" w14:textId="77777777" w:rsidTr="00C307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D3BED2" w14:textId="77777777" w:rsidR="00882FEA" w:rsidRPr="005852EC" w:rsidRDefault="00882FEA" w:rsidP="00C30795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National Charter Set</w:t>
            </w:r>
          </w:p>
        </w:tc>
        <w:tc>
          <w:tcPr>
            <w:tcW w:w="4535" w:type="dxa"/>
          </w:tcPr>
          <w:p w14:paraId="684C52E2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AL16UTF16</w:t>
            </w:r>
          </w:p>
        </w:tc>
        <w:tc>
          <w:tcPr>
            <w:tcW w:w="1701" w:type="dxa"/>
          </w:tcPr>
          <w:p w14:paraId="531484B6" w14:textId="77777777" w:rsidR="00882FEA" w:rsidRPr="005852EC" w:rsidRDefault="00882FEA" w:rsidP="00C3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</w:tbl>
    <w:p w14:paraId="4CD9CE0D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5AC2A4CF" w14:textId="77777777" w:rsidR="00F36DF0" w:rsidRPr="005852EC" w:rsidRDefault="00F36DF0" w:rsidP="00F36DF0">
      <w:pPr>
        <w:pStyle w:val="30"/>
        <w:rPr>
          <w:rFonts w:ascii="맑은 고딕" w:eastAsia="맑은 고딕" w:hAnsi="맑은 고딕"/>
        </w:rPr>
      </w:pPr>
      <w:bookmarkStart w:id="12" w:name="_Toc56085548"/>
      <w:r w:rsidRPr="005852EC">
        <w:rPr>
          <w:rFonts w:ascii="맑은 고딕" w:eastAsia="맑은 고딕" w:hAnsi="맑은 고딕" w:hint="eastAsia"/>
        </w:rPr>
        <w:t>DBMS Default 사용 Port</w:t>
      </w:r>
      <w:bookmarkEnd w:id="12"/>
    </w:p>
    <w:p w14:paraId="78397C1A" w14:textId="77777777" w:rsidR="00F36DF0" w:rsidRPr="005852EC" w:rsidRDefault="00F36DF0" w:rsidP="00F36DF0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639" w:type="dxa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134"/>
        <w:gridCol w:w="2268"/>
      </w:tblGrid>
      <w:tr w:rsidR="00F36DF0" w:rsidRPr="005852EC" w14:paraId="06890E49" w14:textId="77777777" w:rsidTr="00C2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05AE8A8" w14:textId="77777777" w:rsidR="00F36DF0" w:rsidRPr="005852EC" w:rsidRDefault="00F36DF0" w:rsidP="00C223BA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Compone</w:t>
            </w:r>
            <w:r w:rsidRPr="005852EC">
              <w:rPr>
                <w:rFonts w:ascii="맑은 고딕" w:eastAsia="맑은 고딕" w:hAnsi="맑은 고딕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A9C4E92" w14:textId="77777777" w:rsidR="00F36DF0" w:rsidRPr="005852EC" w:rsidRDefault="00F36DF0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Discription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97F1333" w14:textId="77777777" w:rsidR="00F36DF0" w:rsidRPr="005852EC" w:rsidRDefault="00F36DF0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Protocol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B107567" w14:textId="77777777" w:rsidR="00F36DF0" w:rsidRPr="005852EC" w:rsidRDefault="00F36DF0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Port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174BD25" w14:textId="77777777" w:rsidR="00F36DF0" w:rsidRPr="005852EC" w:rsidRDefault="00F36DF0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F36DF0" w:rsidRPr="005852EC" w14:paraId="7637ED46" w14:textId="77777777" w:rsidTr="00C223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F5B1D4" w14:textId="77777777" w:rsidR="00F36DF0" w:rsidRPr="005852EC" w:rsidRDefault="00F36DF0" w:rsidP="00C223BA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cle Net Listener</w:t>
            </w:r>
          </w:p>
        </w:tc>
        <w:tc>
          <w:tcPr>
            <w:tcW w:w="2268" w:type="dxa"/>
            <w:vAlign w:val="center"/>
          </w:tcPr>
          <w:p w14:paraId="36B3EB68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Database Net Services</w:t>
            </w:r>
          </w:p>
        </w:tc>
        <w:tc>
          <w:tcPr>
            <w:tcW w:w="1134" w:type="dxa"/>
            <w:vAlign w:val="center"/>
          </w:tcPr>
          <w:p w14:paraId="2F5AC302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47F7EF7B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1521</w:t>
            </w:r>
          </w:p>
        </w:tc>
        <w:tc>
          <w:tcPr>
            <w:tcW w:w="2268" w:type="dxa"/>
            <w:vAlign w:val="center"/>
          </w:tcPr>
          <w:p w14:paraId="0DAB0DAA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F36DF0" w:rsidRPr="005852EC" w14:paraId="4123D2A0" w14:textId="77777777" w:rsidTr="00C223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A969150" w14:textId="77777777" w:rsidR="00F36DF0" w:rsidRPr="005852EC" w:rsidRDefault="00F36DF0" w:rsidP="00C223BA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Enterprise Manager Database Express</w:t>
            </w:r>
          </w:p>
        </w:tc>
        <w:tc>
          <w:tcPr>
            <w:tcW w:w="2268" w:type="dxa"/>
            <w:vAlign w:val="center"/>
          </w:tcPr>
          <w:p w14:paraId="5D517FB4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1A9D0DD6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16287E5F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5500</w:t>
            </w:r>
          </w:p>
        </w:tc>
        <w:tc>
          <w:tcPr>
            <w:tcW w:w="2268" w:type="dxa"/>
            <w:vAlign w:val="center"/>
          </w:tcPr>
          <w:p w14:paraId="2A84BBC2" w14:textId="77777777" w:rsidR="00F36DF0" w:rsidRPr="005852EC" w:rsidRDefault="00F36DF0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 사용안함</w:t>
            </w:r>
          </w:p>
        </w:tc>
      </w:tr>
    </w:tbl>
    <w:p w14:paraId="1654131A" w14:textId="77777777" w:rsidR="00C223BA" w:rsidRDefault="00C223BA" w:rsidP="00F36DF0">
      <w:pPr>
        <w:rPr>
          <w:rFonts w:ascii="맑은 고딕" w:eastAsia="맑은 고딕" w:hAnsi="맑은 고딕"/>
          <w:lang w:eastAsia="ko-KR"/>
        </w:rPr>
      </w:pPr>
    </w:p>
    <w:p w14:paraId="326D9128" w14:textId="77777777" w:rsidR="00455251" w:rsidRPr="005852EC" w:rsidRDefault="00455251" w:rsidP="00F36DF0">
      <w:pPr>
        <w:rPr>
          <w:rFonts w:ascii="맑은 고딕" w:eastAsia="맑은 고딕" w:hAnsi="맑은 고딕"/>
          <w:lang w:eastAsia="ko-KR"/>
        </w:rPr>
      </w:pPr>
    </w:p>
    <w:p w14:paraId="306674AA" w14:textId="77777777" w:rsidR="00F36DF0" w:rsidRPr="005852EC" w:rsidRDefault="00F36DF0" w:rsidP="00F36DF0">
      <w:pPr>
        <w:pStyle w:val="2"/>
        <w:rPr>
          <w:rFonts w:ascii="맑은 고딕" w:eastAsia="맑은 고딕" w:hAnsi="맑은 고딕"/>
          <w:lang w:eastAsia="ko-KR"/>
        </w:rPr>
      </w:pPr>
      <w:bookmarkStart w:id="13" w:name="_Toc56085549"/>
      <w:r w:rsidRPr="005852EC">
        <w:rPr>
          <w:rFonts w:ascii="맑은 고딕" w:eastAsia="맑은 고딕" w:hAnsi="맑은 고딕" w:hint="eastAsia"/>
          <w:lang w:eastAsia="ko-KR"/>
        </w:rPr>
        <w:t xml:space="preserve">선도장비 </w:t>
      </w:r>
      <w:r w:rsidRPr="005852EC">
        <w:rPr>
          <w:rFonts w:ascii="맑은 고딕" w:eastAsia="맑은 고딕" w:hAnsi="맑은 고딕"/>
          <w:lang w:eastAsia="ko-KR"/>
        </w:rPr>
        <w:t>DBMS</w:t>
      </w:r>
      <w:bookmarkEnd w:id="13"/>
    </w:p>
    <w:p w14:paraId="65965C05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4" w:name="_Toc56085550"/>
      <w:r w:rsidRPr="005852EC">
        <w:rPr>
          <w:rFonts w:ascii="맑은 고딕" w:eastAsia="맑은 고딕" w:hAnsi="맑은 고딕" w:hint="eastAsia"/>
        </w:rPr>
        <w:t>설치 대상</w:t>
      </w:r>
      <w:bookmarkEnd w:id="14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2AB4E9D2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45529D8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233313D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솔루션명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0F4CEF8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버전</w:t>
            </w:r>
          </w:p>
        </w:tc>
      </w:tr>
      <w:tr w:rsidR="00C223BA" w:rsidRPr="005852EC" w14:paraId="5C3E9DFD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97ADC13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RDBMS</w:t>
            </w:r>
          </w:p>
        </w:tc>
        <w:tc>
          <w:tcPr>
            <w:tcW w:w="4535" w:type="dxa"/>
            <w:vAlign w:val="center"/>
          </w:tcPr>
          <w:p w14:paraId="7959CD58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database Standard Edition</w:t>
            </w:r>
          </w:p>
        </w:tc>
        <w:tc>
          <w:tcPr>
            <w:tcW w:w="1701" w:type="dxa"/>
            <w:vAlign w:val="center"/>
          </w:tcPr>
          <w:p w14:paraId="0527A055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19</w:t>
            </w:r>
            <w:r w:rsidR="00455251">
              <w:rPr>
                <w:rFonts w:ascii="맑은 고딕" w:eastAsia="맑은 고딕" w:hAnsi="맑은 고딕" w:hint="eastAsia"/>
                <w:sz w:val="18"/>
                <w:lang w:eastAsia="ko-KR"/>
              </w:rPr>
              <w:t>c</w:t>
            </w:r>
          </w:p>
        </w:tc>
      </w:tr>
    </w:tbl>
    <w:p w14:paraId="693FED31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547B5B6C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5" w:name="_Toc56085551"/>
      <w:r w:rsidRPr="005852EC">
        <w:rPr>
          <w:rFonts w:ascii="맑은 고딕" w:eastAsia="맑은 고딕" w:hAnsi="맑은 고딕" w:hint="eastAsia"/>
        </w:rPr>
        <w:t>SYSTEM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및 </w:t>
      </w:r>
      <w:r w:rsidRPr="005852EC">
        <w:rPr>
          <w:rFonts w:ascii="맑은 고딕" w:eastAsia="맑은 고딕" w:hAnsi="맑은 고딕"/>
        </w:rPr>
        <w:t>DB</w:t>
      </w:r>
      <w:r w:rsidRPr="005852EC">
        <w:rPr>
          <w:rFonts w:ascii="맑은 고딕" w:eastAsia="맑은 고딕" w:hAnsi="맑은 고딕" w:hint="eastAsia"/>
        </w:rPr>
        <w:t xml:space="preserve"> 정보</w:t>
      </w:r>
      <w:bookmarkEnd w:id="15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0740AD3F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B6F2A49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항목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2B5E327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6D7FE39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36DC284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309E0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IP</w:t>
            </w:r>
          </w:p>
        </w:tc>
        <w:tc>
          <w:tcPr>
            <w:tcW w:w="4535" w:type="dxa"/>
            <w:vAlign w:val="center"/>
          </w:tcPr>
          <w:p w14:paraId="41DEB4DC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100.100.100.222</w:t>
            </w:r>
          </w:p>
        </w:tc>
        <w:tc>
          <w:tcPr>
            <w:tcW w:w="1701" w:type="dxa"/>
            <w:vAlign w:val="center"/>
          </w:tcPr>
          <w:p w14:paraId="17CD37A3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39587732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702113F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Server Name</w:t>
            </w:r>
          </w:p>
        </w:tc>
        <w:tc>
          <w:tcPr>
            <w:tcW w:w="4535" w:type="dxa"/>
            <w:vAlign w:val="center"/>
          </w:tcPr>
          <w:p w14:paraId="655C757A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tobedev_db</w:t>
            </w:r>
          </w:p>
        </w:tc>
        <w:tc>
          <w:tcPr>
            <w:tcW w:w="1701" w:type="dxa"/>
            <w:vAlign w:val="center"/>
          </w:tcPr>
          <w:p w14:paraId="2713B020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325554C7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1E17C27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OS Version</w:t>
            </w:r>
          </w:p>
        </w:tc>
        <w:tc>
          <w:tcPr>
            <w:tcW w:w="4535" w:type="dxa"/>
            <w:vAlign w:val="center"/>
          </w:tcPr>
          <w:p w14:paraId="1264A67C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Redhat Enterprise Linux 7.8 64bit</w:t>
            </w:r>
          </w:p>
        </w:tc>
        <w:tc>
          <w:tcPr>
            <w:tcW w:w="1701" w:type="dxa"/>
            <w:vAlign w:val="center"/>
          </w:tcPr>
          <w:p w14:paraId="3A538D02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29A185F1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EA221F9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Version</w:t>
            </w:r>
          </w:p>
        </w:tc>
        <w:tc>
          <w:tcPr>
            <w:tcW w:w="4535" w:type="dxa"/>
          </w:tcPr>
          <w:p w14:paraId="7CFE1276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19.0.9</w:t>
            </w:r>
          </w:p>
        </w:tc>
        <w:tc>
          <w:tcPr>
            <w:tcW w:w="1701" w:type="dxa"/>
          </w:tcPr>
          <w:p w14:paraId="3A17443C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285F3B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9C47B7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Name</w:t>
            </w:r>
          </w:p>
        </w:tc>
        <w:tc>
          <w:tcPr>
            <w:tcW w:w="4535" w:type="dxa"/>
          </w:tcPr>
          <w:p w14:paraId="6A781729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1C1D7E60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Name</w:t>
            </w:r>
          </w:p>
        </w:tc>
      </w:tr>
      <w:tr w:rsidR="00C223BA" w:rsidRPr="005852EC" w14:paraId="778BE54C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E41204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Edition</w:t>
            </w:r>
          </w:p>
        </w:tc>
        <w:tc>
          <w:tcPr>
            <w:tcW w:w="4535" w:type="dxa"/>
          </w:tcPr>
          <w:p w14:paraId="63940F6C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Standard Edition</w:t>
            </w:r>
          </w:p>
        </w:tc>
        <w:tc>
          <w:tcPr>
            <w:tcW w:w="1701" w:type="dxa"/>
          </w:tcPr>
          <w:p w14:paraId="4220989F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5352DB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E89722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Home</w:t>
            </w:r>
          </w:p>
        </w:tc>
        <w:tc>
          <w:tcPr>
            <w:tcW w:w="4535" w:type="dxa"/>
          </w:tcPr>
          <w:p w14:paraId="11FADD61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/oracle/app/oracle/product/19c/dbhome_1</w:t>
            </w:r>
          </w:p>
        </w:tc>
        <w:tc>
          <w:tcPr>
            <w:tcW w:w="1701" w:type="dxa"/>
          </w:tcPr>
          <w:p w14:paraId="600B8689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4000365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28315B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Inventory Location</w:t>
            </w:r>
          </w:p>
        </w:tc>
        <w:tc>
          <w:tcPr>
            <w:tcW w:w="4535" w:type="dxa"/>
          </w:tcPr>
          <w:p w14:paraId="24FA426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/oracle/app/oraInventory</w:t>
            </w:r>
          </w:p>
        </w:tc>
        <w:tc>
          <w:tcPr>
            <w:tcW w:w="1701" w:type="dxa"/>
          </w:tcPr>
          <w:p w14:paraId="2FD25B29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CB4F022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8F08D0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Block Size</w:t>
            </w:r>
          </w:p>
        </w:tc>
        <w:tc>
          <w:tcPr>
            <w:tcW w:w="4535" w:type="dxa"/>
          </w:tcPr>
          <w:p w14:paraId="2D520C93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8192</w:t>
            </w:r>
          </w:p>
        </w:tc>
        <w:tc>
          <w:tcPr>
            <w:tcW w:w="1701" w:type="dxa"/>
          </w:tcPr>
          <w:p w14:paraId="3FB9245E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E586A77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6D14DB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Listener Port</w:t>
            </w:r>
          </w:p>
        </w:tc>
        <w:tc>
          <w:tcPr>
            <w:tcW w:w="4535" w:type="dxa"/>
          </w:tcPr>
          <w:p w14:paraId="67C5DA7E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1521</w:t>
            </w:r>
          </w:p>
        </w:tc>
        <w:tc>
          <w:tcPr>
            <w:tcW w:w="1701" w:type="dxa"/>
          </w:tcPr>
          <w:p w14:paraId="2C5BF1CF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250AE9B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F93006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Template</w:t>
            </w:r>
          </w:p>
        </w:tc>
        <w:tc>
          <w:tcPr>
            <w:tcW w:w="4535" w:type="dxa"/>
          </w:tcPr>
          <w:p w14:paraId="72B4130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Custom Database</w:t>
            </w:r>
          </w:p>
        </w:tc>
        <w:tc>
          <w:tcPr>
            <w:tcW w:w="1701" w:type="dxa"/>
          </w:tcPr>
          <w:p w14:paraId="014A938B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4745316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EB5612F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Base Dir</w:t>
            </w:r>
          </w:p>
        </w:tc>
        <w:tc>
          <w:tcPr>
            <w:tcW w:w="4535" w:type="dxa"/>
          </w:tcPr>
          <w:p w14:paraId="7F5E1A8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/oracle/app/oracle</w:t>
            </w:r>
          </w:p>
        </w:tc>
        <w:tc>
          <w:tcPr>
            <w:tcW w:w="1701" w:type="dxa"/>
          </w:tcPr>
          <w:p w14:paraId="582CBC6B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5F8F491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854922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Machines</w:t>
            </w:r>
          </w:p>
        </w:tc>
        <w:tc>
          <w:tcPr>
            <w:tcW w:w="4535" w:type="dxa"/>
          </w:tcPr>
          <w:p w14:paraId="48537BD6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45C29C7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44D059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CB442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Character Set</w:t>
            </w:r>
          </w:p>
        </w:tc>
        <w:tc>
          <w:tcPr>
            <w:tcW w:w="4535" w:type="dxa"/>
          </w:tcPr>
          <w:p w14:paraId="73017D9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KO16MSWIN949</w:t>
            </w:r>
          </w:p>
        </w:tc>
        <w:tc>
          <w:tcPr>
            <w:tcW w:w="1701" w:type="dxa"/>
          </w:tcPr>
          <w:p w14:paraId="1B3B7D92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0B8A3F52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DCF4A9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National Charter Set</w:t>
            </w:r>
          </w:p>
        </w:tc>
        <w:tc>
          <w:tcPr>
            <w:tcW w:w="4535" w:type="dxa"/>
          </w:tcPr>
          <w:p w14:paraId="1CA2B9B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AL16UTF16</w:t>
            </w:r>
          </w:p>
        </w:tc>
        <w:tc>
          <w:tcPr>
            <w:tcW w:w="1701" w:type="dxa"/>
          </w:tcPr>
          <w:p w14:paraId="29BB251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</w:tbl>
    <w:p w14:paraId="51ABD21A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47A81AD1" w14:textId="77777777" w:rsidR="00C223BA" w:rsidRPr="005852EC" w:rsidRDefault="00C223BA" w:rsidP="00C223BA">
      <w:pPr>
        <w:pStyle w:val="30"/>
        <w:numPr>
          <w:ilvl w:val="2"/>
          <w:numId w:val="4"/>
        </w:numPr>
        <w:ind w:left="1000" w:hanging="400"/>
        <w:rPr>
          <w:rFonts w:ascii="맑은 고딕" w:eastAsia="맑은 고딕" w:hAnsi="맑은 고딕"/>
        </w:rPr>
      </w:pPr>
      <w:bookmarkStart w:id="16" w:name="_Toc56085552"/>
      <w:r w:rsidRPr="005852EC">
        <w:rPr>
          <w:rFonts w:ascii="맑은 고딕" w:eastAsia="맑은 고딕" w:hAnsi="맑은 고딕" w:hint="eastAsia"/>
        </w:rPr>
        <w:t>DBMS Default 사용 Port</w:t>
      </w:r>
      <w:bookmarkEnd w:id="16"/>
    </w:p>
    <w:p w14:paraId="1719A8EF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639" w:type="dxa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134"/>
        <w:gridCol w:w="2268"/>
      </w:tblGrid>
      <w:tr w:rsidR="00C223BA" w:rsidRPr="005852EC" w14:paraId="076A8767" w14:textId="77777777" w:rsidTr="00C2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E72869B" w14:textId="77777777" w:rsidR="00C223BA" w:rsidRPr="005852EC" w:rsidRDefault="00C223BA" w:rsidP="00C223BA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Compone</w:t>
            </w:r>
            <w:r w:rsidRPr="005852EC">
              <w:rPr>
                <w:rFonts w:ascii="맑은 고딕" w:eastAsia="맑은 고딕" w:hAnsi="맑은 고딕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AA2C17A" w14:textId="77777777" w:rsidR="00C223BA" w:rsidRPr="005852EC" w:rsidRDefault="00C223BA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Discription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0E51EA3" w14:textId="77777777" w:rsidR="00C223BA" w:rsidRPr="005852EC" w:rsidRDefault="00C223BA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Protocol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0D551B2" w14:textId="77777777" w:rsidR="00C223BA" w:rsidRPr="005852EC" w:rsidRDefault="00C223BA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Port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2ABE485" w14:textId="77777777" w:rsidR="00C223BA" w:rsidRPr="005852EC" w:rsidRDefault="00C223BA" w:rsidP="00C223B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5770DD5E" w14:textId="77777777" w:rsidTr="00C223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CD94007" w14:textId="77777777" w:rsidR="00C223BA" w:rsidRPr="005852EC" w:rsidRDefault="00C223BA" w:rsidP="00C223BA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cle Net Listener</w:t>
            </w:r>
          </w:p>
        </w:tc>
        <w:tc>
          <w:tcPr>
            <w:tcW w:w="2268" w:type="dxa"/>
            <w:vAlign w:val="center"/>
          </w:tcPr>
          <w:p w14:paraId="557A1C91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Database Net Services</w:t>
            </w:r>
          </w:p>
        </w:tc>
        <w:tc>
          <w:tcPr>
            <w:tcW w:w="1134" w:type="dxa"/>
            <w:vAlign w:val="center"/>
          </w:tcPr>
          <w:p w14:paraId="48A6C037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4028DA25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1521</w:t>
            </w:r>
          </w:p>
        </w:tc>
        <w:tc>
          <w:tcPr>
            <w:tcW w:w="2268" w:type="dxa"/>
            <w:vAlign w:val="center"/>
          </w:tcPr>
          <w:p w14:paraId="7A4580F3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2715834E" w14:textId="77777777" w:rsidTr="00C223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FE938FD" w14:textId="77777777" w:rsidR="00C223BA" w:rsidRPr="005852EC" w:rsidRDefault="00C223BA" w:rsidP="00C223BA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Enterprise Manager Database Express</w:t>
            </w:r>
          </w:p>
        </w:tc>
        <w:tc>
          <w:tcPr>
            <w:tcW w:w="2268" w:type="dxa"/>
            <w:vAlign w:val="center"/>
          </w:tcPr>
          <w:p w14:paraId="513C1395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08C81486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7EC8008A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5500</w:t>
            </w:r>
          </w:p>
        </w:tc>
        <w:tc>
          <w:tcPr>
            <w:tcW w:w="2268" w:type="dxa"/>
            <w:vAlign w:val="center"/>
          </w:tcPr>
          <w:p w14:paraId="59C9A03F" w14:textId="77777777" w:rsidR="00C223BA" w:rsidRPr="005852EC" w:rsidRDefault="00C223BA" w:rsidP="00C223B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 사용안함</w:t>
            </w:r>
          </w:p>
        </w:tc>
      </w:tr>
    </w:tbl>
    <w:p w14:paraId="7F5B08D2" w14:textId="77777777" w:rsidR="00C223BA" w:rsidRDefault="00C223BA" w:rsidP="00C223BA">
      <w:pPr>
        <w:rPr>
          <w:rFonts w:ascii="맑은 고딕" w:eastAsia="맑은 고딕" w:hAnsi="맑은 고딕"/>
          <w:lang w:eastAsia="ko-KR"/>
        </w:rPr>
      </w:pPr>
    </w:p>
    <w:p w14:paraId="626E570C" w14:textId="77777777" w:rsidR="00455251" w:rsidRPr="005852EC" w:rsidRDefault="00455251" w:rsidP="00C223BA">
      <w:pPr>
        <w:rPr>
          <w:rFonts w:ascii="맑은 고딕" w:eastAsia="맑은 고딕" w:hAnsi="맑은 고딕"/>
          <w:lang w:eastAsia="ko-KR"/>
        </w:rPr>
      </w:pPr>
    </w:p>
    <w:p w14:paraId="3E0E63D1" w14:textId="77777777" w:rsidR="00F36DF0" w:rsidRPr="005852EC" w:rsidRDefault="00C223BA" w:rsidP="00C223BA">
      <w:pPr>
        <w:pStyle w:val="2"/>
        <w:rPr>
          <w:rFonts w:ascii="맑은 고딕" w:eastAsia="맑은 고딕" w:hAnsi="맑은 고딕"/>
          <w:lang w:eastAsia="ko-KR"/>
        </w:rPr>
      </w:pPr>
      <w:bookmarkStart w:id="17" w:name="_Toc56085553"/>
      <w:r w:rsidRPr="005852EC">
        <w:rPr>
          <w:rFonts w:ascii="맑은 고딕" w:eastAsia="맑은 고딕" w:hAnsi="맑은 고딕" w:hint="eastAsia"/>
          <w:lang w:eastAsia="ko-KR"/>
        </w:rPr>
        <w:t>개발기 DBMS</w:t>
      </w:r>
      <w:bookmarkEnd w:id="17"/>
    </w:p>
    <w:p w14:paraId="49181773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8" w:name="_Toc56085554"/>
      <w:r w:rsidRPr="005852EC">
        <w:rPr>
          <w:rFonts w:ascii="맑은 고딕" w:eastAsia="맑은 고딕" w:hAnsi="맑은 고딕" w:hint="eastAsia"/>
        </w:rPr>
        <w:t>설치 대상</w:t>
      </w:r>
      <w:bookmarkEnd w:id="18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34A683FF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C487E67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4261746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솔루션명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0457BAD1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버전</w:t>
            </w:r>
          </w:p>
        </w:tc>
      </w:tr>
      <w:tr w:rsidR="00C223BA" w:rsidRPr="005852EC" w14:paraId="36EC35F6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3229D95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RDBMS</w:t>
            </w:r>
          </w:p>
        </w:tc>
        <w:tc>
          <w:tcPr>
            <w:tcW w:w="4535" w:type="dxa"/>
            <w:vAlign w:val="center"/>
          </w:tcPr>
          <w:p w14:paraId="12045611" w14:textId="3C148803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database Standard Edition</w:t>
            </w:r>
            <w:r w:rsidR="00C27CC1">
              <w:rPr>
                <w:rFonts w:ascii="맑은 고딕" w:eastAsia="맑은 고딕" w:hAnsi="맑은 고딕"/>
                <w:sz w:val="18"/>
                <w:lang w:eastAsia="ko-KR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14:paraId="4B66843F" w14:textId="77777777" w:rsidR="00C223BA" w:rsidRPr="005852EC" w:rsidRDefault="00C223BA" w:rsidP="0045525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19</w:t>
            </w:r>
            <w:r w:rsidR="00455251">
              <w:rPr>
                <w:rFonts w:ascii="맑은 고딕" w:eastAsia="맑은 고딕" w:hAnsi="맑은 고딕"/>
                <w:sz w:val="18"/>
                <w:lang w:eastAsia="ko-KR"/>
              </w:rPr>
              <w:t>c</w:t>
            </w:r>
          </w:p>
        </w:tc>
      </w:tr>
    </w:tbl>
    <w:p w14:paraId="1EDEE660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6838B9B4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19" w:name="_Toc56085555"/>
      <w:commentRangeStart w:id="20"/>
      <w:r w:rsidRPr="005852EC">
        <w:rPr>
          <w:rFonts w:ascii="맑은 고딕" w:eastAsia="맑은 고딕" w:hAnsi="맑은 고딕" w:hint="eastAsia"/>
        </w:rPr>
        <w:t>SYSTEM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및 </w:t>
      </w:r>
      <w:r w:rsidRPr="005852EC">
        <w:rPr>
          <w:rFonts w:ascii="맑은 고딕" w:eastAsia="맑은 고딕" w:hAnsi="맑은 고딕"/>
        </w:rPr>
        <w:t>DB</w:t>
      </w:r>
      <w:r w:rsidRPr="005852EC">
        <w:rPr>
          <w:rFonts w:ascii="맑은 고딕" w:eastAsia="맑은 고딕" w:hAnsi="맑은 고딕" w:hint="eastAsia"/>
        </w:rPr>
        <w:t xml:space="preserve"> 정보</w:t>
      </w:r>
      <w:commentRangeEnd w:id="20"/>
      <w:r w:rsidR="00570DFA">
        <w:rPr>
          <w:rStyle w:val="afc"/>
          <w:rFonts w:ascii="바탕체" w:eastAsia="바탕체"/>
          <w:b w:val="0"/>
          <w:noProof w:val="0"/>
        </w:rPr>
        <w:commentReference w:id="20"/>
      </w:r>
      <w:bookmarkEnd w:id="19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0A027657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3391D82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항목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12DEC61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9D20B25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6D0BE57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82B0AA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IP</w:t>
            </w:r>
          </w:p>
        </w:tc>
        <w:tc>
          <w:tcPr>
            <w:tcW w:w="4535" w:type="dxa"/>
            <w:vAlign w:val="center"/>
          </w:tcPr>
          <w:p w14:paraId="7FC0210D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172.16.1.253</w:t>
            </w:r>
          </w:p>
        </w:tc>
        <w:tc>
          <w:tcPr>
            <w:tcW w:w="1701" w:type="dxa"/>
            <w:vAlign w:val="center"/>
          </w:tcPr>
          <w:p w14:paraId="08C0F1E0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4948A23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6F87FB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Host Name</w:t>
            </w:r>
          </w:p>
        </w:tc>
        <w:tc>
          <w:tcPr>
            <w:tcW w:w="4535" w:type="dxa"/>
            <w:vAlign w:val="center"/>
          </w:tcPr>
          <w:p w14:paraId="5DC0A264" w14:textId="77777777" w:rsidR="00C223BA" w:rsidRPr="005852EC" w:rsidRDefault="00C223BA" w:rsidP="00C2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sdbxpd00</w:t>
            </w:r>
          </w:p>
        </w:tc>
        <w:tc>
          <w:tcPr>
            <w:tcW w:w="1701" w:type="dxa"/>
            <w:vAlign w:val="center"/>
          </w:tcPr>
          <w:p w14:paraId="4222BA0F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0DCD377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2843735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OS Version</w:t>
            </w:r>
          </w:p>
        </w:tc>
        <w:tc>
          <w:tcPr>
            <w:tcW w:w="4535" w:type="dxa"/>
            <w:vAlign w:val="center"/>
          </w:tcPr>
          <w:p w14:paraId="25469F3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Redhat Enterprise Linux 7.8 64bit</w:t>
            </w:r>
          </w:p>
        </w:tc>
        <w:tc>
          <w:tcPr>
            <w:tcW w:w="1701" w:type="dxa"/>
            <w:vAlign w:val="center"/>
          </w:tcPr>
          <w:p w14:paraId="21567B84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46F896B5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D5B922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Version</w:t>
            </w:r>
          </w:p>
        </w:tc>
        <w:tc>
          <w:tcPr>
            <w:tcW w:w="4535" w:type="dxa"/>
          </w:tcPr>
          <w:p w14:paraId="662C0C37" w14:textId="77777777" w:rsidR="00C223BA" w:rsidRPr="005852EC" w:rsidRDefault="00BE5CDE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19.8.0</w:t>
            </w:r>
          </w:p>
        </w:tc>
        <w:tc>
          <w:tcPr>
            <w:tcW w:w="1701" w:type="dxa"/>
          </w:tcPr>
          <w:p w14:paraId="42DD830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941746D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BA7E90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Name</w:t>
            </w:r>
          </w:p>
        </w:tc>
        <w:tc>
          <w:tcPr>
            <w:tcW w:w="4535" w:type="dxa"/>
          </w:tcPr>
          <w:p w14:paraId="129627DE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2584230D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Name</w:t>
            </w:r>
          </w:p>
        </w:tc>
      </w:tr>
      <w:tr w:rsidR="00C223BA" w:rsidRPr="005852EC" w14:paraId="59D5B6B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1C571C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Edition</w:t>
            </w:r>
          </w:p>
        </w:tc>
        <w:tc>
          <w:tcPr>
            <w:tcW w:w="4535" w:type="dxa"/>
          </w:tcPr>
          <w:p w14:paraId="3D469B06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Standard Edition</w:t>
            </w:r>
          </w:p>
        </w:tc>
        <w:tc>
          <w:tcPr>
            <w:tcW w:w="1701" w:type="dxa"/>
          </w:tcPr>
          <w:p w14:paraId="58B6047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4B058EB2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CFB637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Home</w:t>
            </w:r>
          </w:p>
        </w:tc>
        <w:tc>
          <w:tcPr>
            <w:tcW w:w="4535" w:type="dxa"/>
          </w:tcPr>
          <w:p w14:paraId="198E421C" w14:textId="77777777" w:rsidR="00C223BA" w:rsidRPr="005852EC" w:rsidRDefault="00BE5CDE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/</w:t>
            </w:r>
            <w:r w:rsidR="00C223BA" w:rsidRPr="005852EC">
              <w:rPr>
                <w:rFonts w:ascii="맑은 고딕" w:eastAsia="맑은 고딕" w:hAnsi="맑은 고딕"/>
              </w:rPr>
              <w:t>app/oracle/product/19c/dbhome_1</w:t>
            </w:r>
          </w:p>
        </w:tc>
        <w:tc>
          <w:tcPr>
            <w:tcW w:w="1701" w:type="dxa"/>
          </w:tcPr>
          <w:p w14:paraId="018AF5D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7CC1" w:rsidRPr="005852EC" w14:paraId="0241D082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D4DC31" w14:textId="2BA32C74" w:rsidR="00C27CC1" w:rsidRPr="005852EC" w:rsidRDefault="00C27CC1" w:rsidP="00C27CC1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Grid Home</w:t>
            </w:r>
          </w:p>
        </w:tc>
        <w:tc>
          <w:tcPr>
            <w:tcW w:w="4535" w:type="dxa"/>
          </w:tcPr>
          <w:p w14:paraId="581025F5" w14:textId="2DED1A4F" w:rsidR="00C27CC1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/app/grid/19c/grid</w:t>
            </w:r>
          </w:p>
        </w:tc>
        <w:tc>
          <w:tcPr>
            <w:tcW w:w="1701" w:type="dxa"/>
          </w:tcPr>
          <w:p w14:paraId="7E8CFFE4" w14:textId="77777777" w:rsidR="00C27CC1" w:rsidRPr="005852EC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0E518F44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4023D9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Inventory Location</w:t>
            </w:r>
          </w:p>
        </w:tc>
        <w:tc>
          <w:tcPr>
            <w:tcW w:w="4535" w:type="dxa"/>
          </w:tcPr>
          <w:p w14:paraId="4AAC1153" w14:textId="77777777" w:rsidR="00C223BA" w:rsidRPr="005852EC" w:rsidRDefault="00BE5CDE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/</w:t>
            </w:r>
            <w:r w:rsidR="00C223BA" w:rsidRPr="005852EC">
              <w:rPr>
                <w:rFonts w:ascii="맑은 고딕" w:eastAsia="맑은 고딕" w:hAnsi="맑은 고딕"/>
              </w:rPr>
              <w:t>app/oraInventory</w:t>
            </w:r>
          </w:p>
        </w:tc>
        <w:tc>
          <w:tcPr>
            <w:tcW w:w="1701" w:type="dxa"/>
          </w:tcPr>
          <w:p w14:paraId="462180A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7E55D16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F1DC32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Block Size</w:t>
            </w:r>
          </w:p>
        </w:tc>
        <w:tc>
          <w:tcPr>
            <w:tcW w:w="4535" w:type="dxa"/>
          </w:tcPr>
          <w:p w14:paraId="7E9968B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8192</w:t>
            </w:r>
          </w:p>
        </w:tc>
        <w:tc>
          <w:tcPr>
            <w:tcW w:w="1701" w:type="dxa"/>
          </w:tcPr>
          <w:p w14:paraId="5E532CAA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464B27F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30DAF9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Listener Port</w:t>
            </w:r>
          </w:p>
        </w:tc>
        <w:tc>
          <w:tcPr>
            <w:tcW w:w="4535" w:type="dxa"/>
          </w:tcPr>
          <w:p w14:paraId="6E4D7552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1521</w:t>
            </w:r>
          </w:p>
        </w:tc>
        <w:tc>
          <w:tcPr>
            <w:tcW w:w="1701" w:type="dxa"/>
          </w:tcPr>
          <w:p w14:paraId="2C9AB62A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3F4998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495692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Template</w:t>
            </w:r>
          </w:p>
        </w:tc>
        <w:tc>
          <w:tcPr>
            <w:tcW w:w="4535" w:type="dxa"/>
          </w:tcPr>
          <w:p w14:paraId="348AF41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Custom Database</w:t>
            </w:r>
          </w:p>
        </w:tc>
        <w:tc>
          <w:tcPr>
            <w:tcW w:w="1701" w:type="dxa"/>
          </w:tcPr>
          <w:p w14:paraId="51C2A9B0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0B511C7D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B2D304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Base Dir</w:t>
            </w:r>
          </w:p>
        </w:tc>
        <w:tc>
          <w:tcPr>
            <w:tcW w:w="4535" w:type="dxa"/>
          </w:tcPr>
          <w:p w14:paraId="6C562DC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/app/oracle</w:t>
            </w:r>
          </w:p>
        </w:tc>
        <w:tc>
          <w:tcPr>
            <w:tcW w:w="1701" w:type="dxa"/>
          </w:tcPr>
          <w:p w14:paraId="4126DF4B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7CC1" w:rsidRPr="005852EC" w14:paraId="6436830D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D9ABEB" w14:textId="1F2F9E6B" w:rsidR="00C27CC1" w:rsidRPr="005852EC" w:rsidRDefault="00C27CC1" w:rsidP="005B70C8">
            <w:pPr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Grid Base Dir</w:t>
            </w:r>
          </w:p>
        </w:tc>
        <w:tc>
          <w:tcPr>
            <w:tcW w:w="4535" w:type="dxa"/>
          </w:tcPr>
          <w:p w14:paraId="50A50F77" w14:textId="252F202C" w:rsidR="00C27CC1" w:rsidRPr="005852EC" w:rsidRDefault="00C27CC1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/app/grid/base</w:t>
            </w:r>
          </w:p>
        </w:tc>
        <w:tc>
          <w:tcPr>
            <w:tcW w:w="1701" w:type="dxa"/>
          </w:tcPr>
          <w:p w14:paraId="674F31CD" w14:textId="77777777" w:rsidR="00C27CC1" w:rsidRPr="005852EC" w:rsidRDefault="00C27CC1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0E4607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BE8B87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Machines</w:t>
            </w:r>
          </w:p>
        </w:tc>
        <w:tc>
          <w:tcPr>
            <w:tcW w:w="4535" w:type="dxa"/>
          </w:tcPr>
          <w:p w14:paraId="45FB82A6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5CCFF48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415175CA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55A06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Character Set</w:t>
            </w:r>
          </w:p>
        </w:tc>
        <w:tc>
          <w:tcPr>
            <w:tcW w:w="4535" w:type="dxa"/>
          </w:tcPr>
          <w:p w14:paraId="23F6795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UTF-8</w:t>
            </w:r>
          </w:p>
        </w:tc>
        <w:tc>
          <w:tcPr>
            <w:tcW w:w="1701" w:type="dxa"/>
          </w:tcPr>
          <w:p w14:paraId="4199B8C0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024360FE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20B0A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National Charter Set</w:t>
            </w:r>
          </w:p>
        </w:tc>
        <w:tc>
          <w:tcPr>
            <w:tcW w:w="4535" w:type="dxa"/>
          </w:tcPr>
          <w:p w14:paraId="1A25000F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UTF-8</w:t>
            </w:r>
          </w:p>
        </w:tc>
        <w:tc>
          <w:tcPr>
            <w:tcW w:w="1701" w:type="dxa"/>
          </w:tcPr>
          <w:p w14:paraId="188004C3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</w:tbl>
    <w:p w14:paraId="6DECB3EE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2CBFB27E" w14:textId="77777777" w:rsidR="00C223BA" w:rsidRPr="005852EC" w:rsidRDefault="00C223BA" w:rsidP="00C223BA">
      <w:pPr>
        <w:pStyle w:val="30"/>
        <w:numPr>
          <w:ilvl w:val="2"/>
          <w:numId w:val="4"/>
        </w:numPr>
        <w:ind w:left="1000" w:hanging="400"/>
        <w:rPr>
          <w:rFonts w:ascii="맑은 고딕" w:eastAsia="맑은 고딕" w:hAnsi="맑은 고딕"/>
        </w:rPr>
      </w:pPr>
      <w:bookmarkStart w:id="21" w:name="_Toc56085556"/>
      <w:r w:rsidRPr="005852EC">
        <w:rPr>
          <w:rFonts w:ascii="맑은 고딕" w:eastAsia="맑은 고딕" w:hAnsi="맑은 고딕" w:hint="eastAsia"/>
        </w:rPr>
        <w:t>DBMS Default 사용 Port</w:t>
      </w:r>
      <w:bookmarkEnd w:id="21"/>
    </w:p>
    <w:p w14:paraId="512F4E16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639" w:type="dxa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134"/>
        <w:gridCol w:w="2268"/>
      </w:tblGrid>
      <w:tr w:rsidR="00C223BA" w:rsidRPr="005852EC" w14:paraId="0B20D415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ED37251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Compone</w:t>
            </w:r>
            <w:r w:rsidRPr="005852EC">
              <w:rPr>
                <w:rFonts w:ascii="맑은 고딕" w:eastAsia="맑은 고딕" w:hAnsi="맑은 고딕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0D55C7A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Discription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04498000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Protocol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2C04503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Port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52442BA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0B5DAD84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574DC82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cle Net Listener</w:t>
            </w:r>
          </w:p>
        </w:tc>
        <w:tc>
          <w:tcPr>
            <w:tcW w:w="2268" w:type="dxa"/>
            <w:vAlign w:val="center"/>
          </w:tcPr>
          <w:p w14:paraId="6F3C2783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Database Net Services</w:t>
            </w:r>
          </w:p>
        </w:tc>
        <w:tc>
          <w:tcPr>
            <w:tcW w:w="1134" w:type="dxa"/>
            <w:vAlign w:val="center"/>
          </w:tcPr>
          <w:p w14:paraId="71C4C6F2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25112395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1521</w:t>
            </w:r>
          </w:p>
        </w:tc>
        <w:tc>
          <w:tcPr>
            <w:tcW w:w="2268" w:type="dxa"/>
            <w:vAlign w:val="center"/>
          </w:tcPr>
          <w:p w14:paraId="1D8ED3BD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11828B54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3D648BE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Enterprise Manager Database Express</w:t>
            </w:r>
          </w:p>
        </w:tc>
        <w:tc>
          <w:tcPr>
            <w:tcW w:w="2268" w:type="dxa"/>
            <w:vAlign w:val="center"/>
          </w:tcPr>
          <w:p w14:paraId="6EB165CE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269B864D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377BF231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5500</w:t>
            </w:r>
          </w:p>
        </w:tc>
        <w:tc>
          <w:tcPr>
            <w:tcW w:w="2268" w:type="dxa"/>
            <w:vAlign w:val="center"/>
          </w:tcPr>
          <w:p w14:paraId="290720D0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 사용안함</w:t>
            </w:r>
          </w:p>
        </w:tc>
      </w:tr>
    </w:tbl>
    <w:p w14:paraId="5827DF18" w14:textId="77777777" w:rsidR="00C223BA" w:rsidRDefault="00C223BA" w:rsidP="00C223BA">
      <w:pPr>
        <w:rPr>
          <w:rFonts w:ascii="맑은 고딕" w:eastAsia="맑은 고딕" w:hAnsi="맑은 고딕"/>
          <w:lang w:eastAsia="ko-KR"/>
        </w:rPr>
      </w:pPr>
    </w:p>
    <w:p w14:paraId="0CA683CC" w14:textId="77777777" w:rsidR="00455251" w:rsidRPr="005852EC" w:rsidRDefault="00455251" w:rsidP="00C223BA">
      <w:pPr>
        <w:rPr>
          <w:rFonts w:ascii="맑은 고딕" w:eastAsia="맑은 고딕" w:hAnsi="맑은 고딕"/>
          <w:lang w:eastAsia="ko-KR"/>
        </w:rPr>
      </w:pPr>
    </w:p>
    <w:p w14:paraId="6B1AE80C" w14:textId="77777777" w:rsidR="00C223BA" w:rsidRPr="005852EC" w:rsidRDefault="00C223BA" w:rsidP="00C223BA">
      <w:pPr>
        <w:pStyle w:val="2"/>
        <w:rPr>
          <w:rFonts w:ascii="맑은 고딕" w:eastAsia="맑은 고딕" w:hAnsi="맑은 고딕"/>
          <w:lang w:eastAsia="ko-KR"/>
        </w:rPr>
      </w:pPr>
      <w:bookmarkStart w:id="22" w:name="_Toc56085557"/>
      <w:r w:rsidRPr="005852EC">
        <w:rPr>
          <w:rFonts w:ascii="맑은 고딕" w:eastAsia="맑은 고딕" w:hAnsi="맑은 고딕" w:hint="eastAsia"/>
          <w:lang w:eastAsia="ko-KR"/>
        </w:rPr>
        <w:t xml:space="preserve">운영기 </w:t>
      </w:r>
      <w:r w:rsidRPr="005852EC">
        <w:rPr>
          <w:rFonts w:ascii="맑은 고딕" w:eastAsia="맑은 고딕" w:hAnsi="맑은 고딕"/>
          <w:lang w:eastAsia="ko-KR"/>
        </w:rPr>
        <w:t>DBMS</w:t>
      </w:r>
      <w:bookmarkEnd w:id="22"/>
    </w:p>
    <w:p w14:paraId="02450462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23" w:name="_Toc56085558"/>
      <w:r w:rsidRPr="005852EC">
        <w:rPr>
          <w:rFonts w:ascii="맑은 고딕" w:eastAsia="맑은 고딕" w:hAnsi="맑은 고딕" w:hint="eastAsia"/>
        </w:rPr>
        <w:t>설치 대상</w:t>
      </w:r>
      <w:bookmarkEnd w:id="23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0F09190F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CC5C5FF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A49896D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솔루션명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229F783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버전</w:t>
            </w:r>
          </w:p>
        </w:tc>
      </w:tr>
      <w:tr w:rsidR="00C223BA" w:rsidRPr="005852EC" w14:paraId="4A3917BA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131E54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RDBMS</w:t>
            </w:r>
          </w:p>
        </w:tc>
        <w:tc>
          <w:tcPr>
            <w:tcW w:w="4535" w:type="dxa"/>
            <w:vAlign w:val="center"/>
          </w:tcPr>
          <w:p w14:paraId="577F5A1A" w14:textId="5F211491" w:rsidR="00C223BA" w:rsidRPr="00AD70D0" w:rsidRDefault="00C223BA" w:rsidP="00AD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AD70D0">
              <w:rPr>
                <w:rFonts w:ascii="맑은 고딕" w:eastAsia="맑은 고딕" w:hAnsi="맑은 고딕" w:hint="eastAsia"/>
              </w:rPr>
              <w:t xml:space="preserve">Oracle database </w:t>
            </w:r>
            <w:r w:rsidR="00AD70D0">
              <w:rPr>
                <w:rFonts w:ascii="맑은 고딕" w:eastAsia="맑은 고딕" w:hAnsi="맑은 고딕"/>
              </w:rPr>
              <w:t xml:space="preserve">Enterprise </w:t>
            </w:r>
            <w:r w:rsidR="00AD70D0" w:rsidRPr="005852EC">
              <w:rPr>
                <w:rFonts w:ascii="맑은 고딕" w:eastAsia="맑은 고딕" w:hAnsi="맑은 고딕"/>
              </w:rPr>
              <w:t>Edition</w:t>
            </w:r>
            <w:r w:rsidR="000B0219">
              <w:rPr>
                <w:rFonts w:ascii="맑은 고딕" w:eastAsia="맑은 고딕" w:hAnsi="맑은 고딕"/>
              </w:rPr>
              <w:t xml:space="preserve">, </w:t>
            </w:r>
            <w:r w:rsidR="000B0219">
              <w:rPr>
                <w:rFonts w:ascii="맑은 고딕" w:eastAsia="맑은 고딕" w:hAnsi="맑은 고딕" w:hint="eastAsia"/>
                <w:lang w:eastAsia="ko-KR"/>
              </w:rPr>
              <w:t>RAC</w:t>
            </w:r>
          </w:p>
        </w:tc>
        <w:tc>
          <w:tcPr>
            <w:tcW w:w="1701" w:type="dxa"/>
            <w:vAlign w:val="center"/>
          </w:tcPr>
          <w:p w14:paraId="4BB06C57" w14:textId="77777777" w:rsidR="00C223BA" w:rsidRPr="005852EC" w:rsidRDefault="00C223BA" w:rsidP="0045525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19</w:t>
            </w:r>
            <w:r w:rsidR="00455251">
              <w:rPr>
                <w:rFonts w:ascii="맑은 고딕" w:eastAsia="맑은 고딕" w:hAnsi="맑은 고딕"/>
                <w:sz w:val="18"/>
                <w:lang w:eastAsia="ko-KR"/>
              </w:rPr>
              <w:t>c</w:t>
            </w:r>
          </w:p>
        </w:tc>
      </w:tr>
    </w:tbl>
    <w:p w14:paraId="0B501769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1A9ECCA5" w14:textId="77777777" w:rsidR="00C223BA" w:rsidRPr="005852EC" w:rsidRDefault="00C223BA" w:rsidP="00C223BA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24" w:name="_Toc56085559"/>
      <w:commentRangeStart w:id="25"/>
      <w:r w:rsidRPr="005852EC">
        <w:rPr>
          <w:rFonts w:ascii="맑은 고딕" w:eastAsia="맑은 고딕" w:hAnsi="맑은 고딕" w:hint="eastAsia"/>
        </w:rPr>
        <w:t>SYSTEM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및 </w:t>
      </w:r>
      <w:r w:rsidRPr="005852EC">
        <w:rPr>
          <w:rFonts w:ascii="맑은 고딕" w:eastAsia="맑은 고딕" w:hAnsi="맑은 고딕"/>
        </w:rPr>
        <w:t>DB</w:t>
      </w:r>
      <w:r w:rsidRPr="005852EC">
        <w:rPr>
          <w:rFonts w:ascii="맑은 고딕" w:eastAsia="맑은 고딕" w:hAnsi="맑은 고딕" w:hint="eastAsia"/>
        </w:rPr>
        <w:t xml:space="preserve"> 정보</w:t>
      </w:r>
      <w:commentRangeEnd w:id="25"/>
      <w:r w:rsidR="00570DFA">
        <w:rPr>
          <w:rStyle w:val="afc"/>
          <w:rFonts w:ascii="바탕체" w:eastAsia="바탕체"/>
          <w:b w:val="0"/>
          <w:noProof w:val="0"/>
        </w:rPr>
        <w:commentReference w:id="25"/>
      </w:r>
      <w:bookmarkEnd w:id="24"/>
    </w:p>
    <w:tbl>
      <w:tblPr>
        <w:tblStyle w:val="1-1"/>
        <w:tblW w:w="8504" w:type="dxa"/>
        <w:tblLook w:val="04A0" w:firstRow="1" w:lastRow="0" w:firstColumn="1" w:lastColumn="0" w:noHBand="0" w:noVBand="1"/>
      </w:tblPr>
      <w:tblGrid>
        <w:gridCol w:w="2268"/>
        <w:gridCol w:w="4535"/>
        <w:gridCol w:w="1701"/>
      </w:tblGrid>
      <w:tr w:rsidR="00C223BA" w:rsidRPr="005852EC" w14:paraId="7DD46A77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91DA3F1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항목</w:t>
            </w:r>
          </w:p>
        </w:tc>
        <w:tc>
          <w:tcPr>
            <w:tcW w:w="45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12731C3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7ACDE2E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593800DA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9055CAD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IP</w:t>
            </w:r>
          </w:p>
        </w:tc>
        <w:tc>
          <w:tcPr>
            <w:tcW w:w="4535" w:type="dxa"/>
            <w:vAlign w:val="center"/>
          </w:tcPr>
          <w:p w14:paraId="3DC1460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</w:rPr>
              <w:t>172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.16.1.15 (RAC)</w:t>
            </w:r>
          </w:p>
        </w:tc>
        <w:tc>
          <w:tcPr>
            <w:tcW w:w="1701" w:type="dxa"/>
            <w:vAlign w:val="center"/>
          </w:tcPr>
          <w:p w14:paraId="3AA7FA3E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4D39A34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4858D5A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Server Name</w:t>
            </w:r>
          </w:p>
        </w:tc>
        <w:tc>
          <w:tcPr>
            <w:tcW w:w="4535" w:type="dxa"/>
            <w:vAlign w:val="center"/>
          </w:tcPr>
          <w:p w14:paraId="228C8D9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sdbxpp01, sdbxpp02</w:t>
            </w:r>
          </w:p>
        </w:tc>
        <w:tc>
          <w:tcPr>
            <w:tcW w:w="1701" w:type="dxa"/>
            <w:vAlign w:val="center"/>
          </w:tcPr>
          <w:p w14:paraId="05208FCF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7E3DD89B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739EC0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OS Version</w:t>
            </w:r>
          </w:p>
        </w:tc>
        <w:tc>
          <w:tcPr>
            <w:tcW w:w="4535" w:type="dxa"/>
            <w:vAlign w:val="center"/>
          </w:tcPr>
          <w:p w14:paraId="441FBCF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Redhat Enterprise Linux 7.8 64bit</w:t>
            </w:r>
          </w:p>
        </w:tc>
        <w:tc>
          <w:tcPr>
            <w:tcW w:w="1701" w:type="dxa"/>
            <w:vAlign w:val="center"/>
          </w:tcPr>
          <w:p w14:paraId="10A0A746" w14:textId="77777777" w:rsidR="00C223BA" w:rsidRPr="005852EC" w:rsidRDefault="00C223BA" w:rsidP="005B70C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7E36FEA5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ABAAA5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Version</w:t>
            </w:r>
          </w:p>
        </w:tc>
        <w:tc>
          <w:tcPr>
            <w:tcW w:w="4535" w:type="dxa"/>
          </w:tcPr>
          <w:p w14:paraId="45BE4AFE" w14:textId="77777777" w:rsidR="00C223BA" w:rsidRPr="005852EC" w:rsidRDefault="00BE5CDE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19.8.0</w:t>
            </w:r>
          </w:p>
        </w:tc>
        <w:tc>
          <w:tcPr>
            <w:tcW w:w="1701" w:type="dxa"/>
          </w:tcPr>
          <w:p w14:paraId="304FBDF4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657D28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D40B4F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Name</w:t>
            </w:r>
          </w:p>
        </w:tc>
        <w:tc>
          <w:tcPr>
            <w:tcW w:w="4535" w:type="dxa"/>
          </w:tcPr>
          <w:p w14:paraId="47C2A9D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11FA9CA3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Name</w:t>
            </w:r>
          </w:p>
        </w:tc>
      </w:tr>
      <w:tr w:rsidR="00C223BA" w:rsidRPr="005852EC" w14:paraId="7CFF57FC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34A9E4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Edition</w:t>
            </w:r>
          </w:p>
        </w:tc>
        <w:tc>
          <w:tcPr>
            <w:tcW w:w="4535" w:type="dxa"/>
          </w:tcPr>
          <w:p w14:paraId="39663452" w14:textId="77777777" w:rsidR="00C223BA" w:rsidRPr="005852EC" w:rsidRDefault="00AD70D0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Enterprise </w:t>
            </w:r>
            <w:r w:rsidR="00C223BA" w:rsidRPr="005852EC">
              <w:rPr>
                <w:rFonts w:ascii="맑은 고딕" w:eastAsia="맑은 고딕" w:hAnsi="맑은 고딕"/>
              </w:rPr>
              <w:t>Edition</w:t>
            </w:r>
          </w:p>
        </w:tc>
        <w:tc>
          <w:tcPr>
            <w:tcW w:w="1701" w:type="dxa"/>
          </w:tcPr>
          <w:p w14:paraId="20F1F2E1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5FA6C04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DF4BDD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Home</w:t>
            </w:r>
          </w:p>
        </w:tc>
        <w:tc>
          <w:tcPr>
            <w:tcW w:w="4535" w:type="dxa"/>
          </w:tcPr>
          <w:p w14:paraId="136E5E1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/app/oracle/product/19c/dbhome_1</w:t>
            </w:r>
          </w:p>
        </w:tc>
        <w:tc>
          <w:tcPr>
            <w:tcW w:w="1701" w:type="dxa"/>
          </w:tcPr>
          <w:p w14:paraId="0C1C5520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7CC1" w:rsidRPr="005852EC" w14:paraId="4E21651D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2E0C24" w14:textId="7916E468" w:rsidR="00C27CC1" w:rsidRPr="005852EC" w:rsidRDefault="00C27CC1" w:rsidP="00C27CC1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Grid Home</w:t>
            </w:r>
          </w:p>
        </w:tc>
        <w:tc>
          <w:tcPr>
            <w:tcW w:w="4535" w:type="dxa"/>
          </w:tcPr>
          <w:p w14:paraId="41948F74" w14:textId="7E4565DC" w:rsidR="00C27CC1" w:rsidRPr="005852EC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/app/grid/19c/grid</w:t>
            </w:r>
          </w:p>
        </w:tc>
        <w:tc>
          <w:tcPr>
            <w:tcW w:w="1701" w:type="dxa"/>
          </w:tcPr>
          <w:p w14:paraId="7B502ED4" w14:textId="77777777" w:rsidR="00C27CC1" w:rsidRPr="005852EC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0C8CFD9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0EA28D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Inventory Location</w:t>
            </w:r>
          </w:p>
        </w:tc>
        <w:tc>
          <w:tcPr>
            <w:tcW w:w="4535" w:type="dxa"/>
          </w:tcPr>
          <w:p w14:paraId="437EF7E7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/app/oraInventory</w:t>
            </w:r>
          </w:p>
        </w:tc>
        <w:tc>
          <w:tcPr>
            <w:tcW w:w="1701" w:type="dxa"/>
          </w:tcPr>
          <w:p w14:paraId="78F93C5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8EC7F1C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E9935A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Block Size</w:t>
            </w:r>
          </w:p>
        </w:tc>
        <w:tc>
          <w:tcPr>
            <w:tcW w:w="4535" w:type="dxa"/>
          </w:tcPr>
          <w:p w14:paraId="76C6A315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8192</w:t>
            </w:r>
          </w:p>
        </w:tc>
        <w:tc>
          <w:tcPr>
            <w:tcW w:w="1701" w:type="dxa"/>
          </w:tcPr>
          <w:p w14:paraId="3D6B5018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26BBB7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D53F93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Listener Port</w:t>
            </w:r>
          </w:p>
        </w:tc>
        <w:tc>
          <w:tcPr>
            <w:tcW w:w="4535" w:type="dxa"/>
          </w:tcPr>
          <w:p w14:paraId="26F49B2F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1521</w:t>
            </w:r>
          </w:p>
        </w:tc>
        <w:tc>
          <w:tcPr>
            <w:tcW w:w="1701" w:type="dxa"/>
          </w:tcPr>
          <w:p w14:paraId="10F21712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3CF73DA9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03D1B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Template</w:t>
            </w:r>
          </w:p>
        </w:tc>
        <w:tc>
          <w:tcPr>
            <w:tcW w:w="4535" w:type="dxa"/>
          </w:tcPr>
          <w:p w14:paraId="2F90711B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Custom Database</w:t>
            </w:r>
          </w:p>
        </w:tc>
        <w:tc>
          <w:tcPr>
            <w:tcW w:w="1701" w:type="dxa"/>
          </w:tcPr>
          <w:p w14:paraId="534FF1AC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1A36FAC6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053EA1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Base Dir</w:t>
            </w:r>
          </w:p>
        </w:tc>
        <w:tc>
          <w:tcPr>
            <w:tcW w:w="4535" w:type="dxa"/>
          </w:tcPr>
          <w:p w14:paraId="08409636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/app/oracle</w:t>
            </w:r>
          </w:p>
        </w:tc>
        <w:tc>
          <w:tcPr>
            <w:tcW w:w="1701" w:type="dxa"/>
          </w:tcPr>
          <w:p w14:paraId="30CF4280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7CC1" w:rsidRPr="005852EC" w14:paraId="21396133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64E7BB" w14:textId="43A59FA0" w:rsidR="00C27CC1" w:rsidRPr="005852EC" w:rsidRDefault="00C27CC1" w:rsidP="00C27CC1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Grid Base Dir</w:t>
            </w:r>
          </w:p>
        </w:tc>
        <w:tc>
          <w:tcPr>
            <w:tcW w:w="4535" w:type="dxa"/>
          </w:tcPr>
          <w:p w14:paraId="481ACE4B" w14:textId="43E98EB9" w:rsidR="00C27CC1" w:rsidRPr="005852EC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/app/grid/base</w:t>
            </w:r>
          </w:p>
        </w:tc>
        <w:tc>
          <w:tcPr>
            <w:tcW w:w="1701" w:type="dxa"/>
          </w:tcPr>
          <w:p w14:paraId="4768F986" w14:textId="77777777" w:rsidR="00C27CC1" w:rsidRPr="005852EC" w:rsidRDefault="00C27CC1" w:rsidP="00C2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2A19408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3F4257" w14:textId="77777777" w:rsidR="00C223BA" w:rsidRPr="005852EC" w:rsidRDefault="00C223BA" w:rsidP="005B70C8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Database Machines</w:t>
            </w:r>
          </w:p>
        </w:tc>
        <w:tc>
          <w:tcPr>
            <w:tcW w:w="4535" w:type="dxa"/>
          </w:tcPr>
          <w:p w14:paraId="77E0D739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SEMADT</w:t>
            </w:r>
          </w:p>
        </w:tc>
        <w:tc>
          <w:tcPr>
            <w:tcW w:w="1701" w:type="dxa"/>
          </w:tcPr>
          <w:p w14:paraId="07AD9AD3" w14:textId="77777777" w:rsidR="00C223BA" w:rsidRPr="005852EC" w:rsidRDefault="00C223BA" w:rsidP="005B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17D5D2EE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CD7DDF" w14:textId="77777777" w:rsidR="00C223BA" w:rsidRPr="005852EC" w:rsidRDefault="00C223BA" w:rsidP="00C223B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Character Set</w:t>
            </w:r>
          </w:p>
        </w:tc>
        <w:tc>
          <w:tcPr>
            <w:tcW w:w="4535" w:type="dxa"/>
          </w:tcPr>
          <w:p w14:paraId="57628D08" w14:textId="77777777" w:rsidR="00C223BA" w:rsidRPr="005852EC" w:rsidRDefault="00C223BA" w:rsidP="00C2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UTF-8</w:t>
            </w:r>
          </w:p>
        </w:tc>
        <w:tc>
          <w:tcPr>
            <w:tcW w:w="1701" w:type="dxa"/>
          </w:tcPr>
          <w:p w14:paraId="7AC94E82" w14:textId="77777777" w:rsidR="00C223BA" w:rsidRPr="005852EC" w:rsidRDefault="00C223BA" w:rsidP="00C2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  <w:tr w:rsidR="00C223BA" w:rsidRPr="005852EC" w14:paraId="59C4BAB3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09B820" w14:textId="77777777" w:rsidR="00C223BA" w:rsidRPr="005852EC" w:rsidRDefault="00C223BA" w:rsidP="00C223B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National Charter Set</w:t>
            </w:r>
          </w:p>
        </w:tc>
        <w:tc>
          <w:tcPr>
            <w:tcW w:w="4535" w:type="dxa"/>
          </w:tcPr>
          <w:p w14:paraId="6CE957EC" w14:textId="77777777" w:rsidR="00C223BA" w:rsidRPr="005852EC" w:rsidRDefault="00C223BA" w:rsidP="00C2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UTF-8</w:t>
            </w:r>
          </w:p>
        </w:tc>
        <w:tc>
          <w:tcPr>
            <w:tcW w:w="1701" w:type="dxa"/>
          </w:tcPr>
          <w:p w14:paraId="4EDEF0B2" w14:textId="77777777" w:rsidR="00C223BA" w:rsidRPr="005852EC" w:rsidRDefault="00C223BA" w:rsidP="00C2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</w:p>
        </w:tc>
      </w:tr>
    </w:tbl>
    <w:p w14:paraId="6B3B3D4A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5AAB3F09" w14:textId="77777777" w:rsidR="00C223BA" w:rsidRPr="005852EC" w:rsidRDefault="00C223BA" w:rsidP="00C223BA">
      <w:pPr>
        <w:pStyle w:val="30"/>
        <w:numPr>
          <w:ilvl w:val="2"/>
          <w:numId w:val="4"/>
        </w:numPr>
        <w:ind w:left="1000" w:hanging="400"/>
        <w:rPr>
          <w:rFonts w:ascii="맑은 고딕" w:eastAsia="맑은 고딕" w:hAnsi="맑은 고딕"/>
        </w:rPr>
      </w:pPr>
      <w:bookmarkStart w:id="26" w:name="_Toc56085560"/>
      <w:r w:rsidRPr="005852EC">
        <w:rPr>
          <w:rFonts w:ascii="맑은 고딕" w:eastAsia="맑은 고딕" w:hAnsi="맑은 고딕" w:hint="eastAsia"/>
        </w:rPr>
        <w:t>DBMS Default 사용 Port</w:t>
      </w:r>
      <w:bookmarkEnd w:id="26"/>
    </w:p>
    <w:p w14:paraId="769E1F8C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639" w:type="dxa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134"/>
        <w:gridCol w:w="2268"/>
      </w:tblGrid>
      <w:tr w:rsidR="00C223BA" w:rsidRPr="005852EC" w14:paraId="70895838" w14:textId="77777777" w:rsidTr="005B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B2D318D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Compone</w:t>
            </w:r>
            <w:r w:rsidRPr="005852EC">
              <w:rPr>
                <w:rFonts w:ascii="맑은 고딕" w:eastAsia="맑은 고딕" w:hAnsi="맑은 고딕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FD2B314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Discription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12D03B2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Protocol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6F3A033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Port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0B55AAE2" w14:textId="77777777" w:rsidR="00C223BA" w:rsidRPr="005852EC" w:rsidRDefault="00C223BA" w:rsidP="005B70C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C223BA" w:rsidRPr="005852EC" w14:paraId="6811DB38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00A5E6B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cle Net Listener</w:t>
            </w:r>
          </w:p>
        </w:tc>
        <w:tc>
          <w:tcPr>
            <w:tcW w:w="2268" w:type="dxa"/>
            <w:vAlign w:val="center"/>
          </w:tcPr>
          <w:p w14:paraId="08D5154D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Database Net Services</w:t>
            </w:r>
          </w:p>
        </w:tc>
        <w:tc>
          <w:tcPr>
            <w:tcW w:w="1134" w:type="dxa"/>
            <w:vAlign w:val="center"/>
          </w:tcPr>
          <w:p w14:paraId="719EEA0F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78863F67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1521</w:t>
            </w:r>
          </w:p>
        </w:tc>
        <w:tc>
          <w:tcPr>
            <w:tcW w:w="2268" w:type="dxa"/>
            <w:vAlign w:val="center"/>
          </w:tcPr>
          <w:p w14:paraId="513B394B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223BA" w:rsidRPr="005852EC" w14:paraId="792F7597" w14:textId="77777777" w:rsidTr="005B70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13DF8B" w14:textId="77777777" w:rsidR="00C223BA" w:rsidRPr="005852EC" w:rsidRDefault="00C223BA" w:rsidP="005B70C8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 Enterprise Manager Database Express</w:t>
            </w:r>
          </w:p>
        </w:tc>
        <w:tc>
          <w:tcPr>
            <w:tcW w:w="2268" w:type="dxa"/>
            <w:vAlign w:val="center"/>
          </w:tcPr>
          <w:p w14:paraId="6573960F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1E50B0FE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TCP</w:t>
            </w:r>
          </w:p>
        </w:tc>
        <w:tc>
          <w:tcPr>
            <w:tcW w:w="1134" w:type="dxa"/>
            <w:vAlign w:val="center"/>
          </w:tcPr>
          <w:p w14:paraId="18A2B733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5500</w:t>
            </w:r>
          </w:p>
        </w:tc>
        <w:tc>
          <w:tcPr>
            <w:tcW w:w="2268" w:type="dxa"/>
            <w:vAlign w:val="center"/>
          </w:tcPr>
          <w:p w14:paraId="355AD879" w14:textId="77777777" w:rsidR="00C223BA" w:rsidRPr="005852EC" w:rsidRDefault="00C223BA" w:rsidP="005B70C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2CBF27AE" w14:textId="77777777" w:rsidR="00C223BA" w:rsidRPr="005852EC" w:rsidRDefault="00C223BA" w:rsidP="00C223BA">
      <w:pPr>
        <w:rPr>
          <w:rFonts w:ascii="맑은 고딕" w:eastAsia="맑은 고딕" w:hAnsi="맑은 고딕"/>
          <w:lang w:eastAsia="ko-KR"/>
        </w:rPr>
      </w:pPr>
    </w:p>
    <w:p w14:paraId="3C620192" w14:textId="77777777" w:rsidR="00F36DF0" w:rsidRPr="005852EC" w:rsidRDefault="00F36DF0" w:rsidP="00F36DF0">
      <w:pPr>
        <w:rPr>
          <w:rFonts w:ascii="맑은 고딕" w:eastAsia="맑은 고딕" w:hAnsi="맑은 고딕"/>
          <w:lang w:eastAsia="ko-KR"/>
        </w:rPr>
      </w:pPr>
    </w:p>
    <w:p w14:paraId="16E32332" w14:textId="77777777" w:rsidR="00882FEA" w:rsidRPr="005852EC" w:rsidRDefault="00882FEA" w:rsidP="00882FEA">
      <w:pPr>
        <w:pStyle w:val="10"/>
        <w:rPr>
          <w:rFonts w:ascii="맑은 고딕" w:eastAsia="맑은 고딕" w:hAnsi="맑은 고딕"/>
          <w:lang w:eastAsia="ko-KR"/>
        </w:rPr>
      </w:pPr>
      <w:bookmarkStart w:id="27" w:name="_Toc56085561"/>
      <w:r w:rsidRPr="005852EC">
        <w:rPr>
          <w:rFonts w:ascii="맑은 고딕" w:eastAsia="맑은 고딕" w:hAnsi="맑은 고딕" w:hint="eastAsia"/>
          <w:lang w:eastAsia="ko-KR"/>
        </w:rPr>
        <w:t>DBMS 명명 규칙</w:t>
      </w:r>
      <w:bookmarkEnd w:id="27"/>
    </w:p>
    <w:p w14:paraId="22C9F0E2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28" w:name="_Toc56085562"/>
      <w:commentRangeStart w:id="29"/>
      <w:r w:rsidRPr="005852EC">
        <w:rPr>
          <w:rFonts w:ascii="맑은 고딕" w:eastAsia="맑은 고딕" w:hAnsi="맑은 고딕" w:hint="eastAsia"/>
          <w:lang w:eastAsia="ko-KR"/>
        </w:rPr>
        <w:t xml:space="preserve">오브젝트 별 </w:t>
      </w:r>
      <w:r w:rsidR="00BC1B33" w:rsidRPr="005852EC">
        <w:rPr>
          <w:rFonts w:ascii="맑은 고딕" w:eastAsia="맑은 고딕" w:hAnsi="맑은 고딕" w:hint="eastAsia"/>
          <w:lang w:eastAsia="ko-KR"/>
        </w:rPr>
        <w:t xml:space="preserve">명명 </w:t>
      </w:r>
      <w:r w:rsidRPr="005852EC">
        <w:rPr>
          <w:rFonts w:ascii="맑은 고딕" w:eastAsia="맑은 고딕" w:hAnsi="맑은 고딕" w:hint="eastAsia"/>
          <w:lang w:eastAsia="ko-KR"/>
        </w:rPr>
        <w:t>규칙</w:t>
      </w:r>
      <w:commentRangeEnd w:id="29"/>
      <w:r w:rsidR="007A2486">
        <w:rPr>
          <w:rStyle w:val="afc"/>
          <w:rFonts w:ascii="바탕체" w:eastAsia="바탕체"/>
          <w:b w:val="0"/>
          <w:noProof w:val="0"/>
          <w:lang w:eastAsia="ko-KR"/>
        </w:rPr>
        <w:commentReference w:id="29"/>
      </w:r>
      <w:bookmarkEnd w:id="28"/>
    </w:p>
    <w:p w14:paraId="382ADF06" w14:textId="77777777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데이터 관련 전사표준 기본 명명규칙입니다.</w:t>
      </w:r>
    </w:p>
    <w:p w14:paraId="5FBAC99C" w14:textId="77777777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본 전사표준 규칙을 따를 것을 권장하고,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부득이한 경우,</w:t>
      </w:r>
      <w:r w:rsidRPr="005852EC">
        <w:rPr>
          <w:rFonts w:ascii="맑은 고딕" w:eastAsia="맑은 고딕" w:hAnsi="맑은 고딕"/>
          <w:lang w:eastAsia="ko-KR"/>
        </w:rPr>
        <w:t xml:space="preserve"> DBA</w:t>
      </w:r>
      <w:r w:rsidRPr="005852EC">
        <w:rPr>
          <w:rFonts w:ascii="맑은 고딕" w:eastAsia="맑은 고딕" w:hAnsi="맑은 고딕" w:hint="eastAsia"/>
          <w:lang w:eastAsia="ko-KR"/>
        </w:rPr>
        <w:t>와 협의하여 조정할 수 있습니다.</w:t>
      </w:r>
    </w:p>
    <w:p w14:paraId="1BD55D1C" w14:textId="77777777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</w:p>
    <w:p w14:paraId="6361C32D" w14:textId="77777777" w:rsidR="00A92081" w:rsidRPr="005852EC" w:rsidRDefault="00BC1B33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요약표는 다음과 같으며,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각 항목별로 상세 설명합니다.</w:t>
      </w:r>
    </w:p>
    <w:p w14:paraId="3889848B" w14:textId="77777777" w:rsidR="00A92081" w:rsidRPr="005852EC" w:rsidRDefault="00A92081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Tablespa</w:t>
      </w:r>
      <w:r w:rsidRPr="005852EC">
        <w:rPr>
          <w:rFonts w:ascii="맑은 고딕" w:eastAsia="맑은 고딕" w:hAnsi="맑은 고딕"/>
          <w:lang w:eastAsia="ko-KR"/>
        </w:rPr>
        <w:t xml:space="preserve">ce, Schema, User, Table, </w:t>
      </w:r>
      <w:r w:rsidRPr="005852EC">
        <w:rPr>
          <w:rFonts w:ascii="맑은 고딕" w:eastAsia="맑은 고딕" w:hAnsi="맑은 고딕" w:hint="eastAsia"/>
          <w:lang w:eastAsia="ko-KR"/>
        </w:rPr>
        <w:t>등 모델과 관련있는 명명규칙은 데이터표준화지침서를 참고하시기 바랍니다.</w:t>
      </w:r>
    </w:p>
    <w:p w14:paraId="0EAE9141" w14:textId="77777777" w:rsidR="00BC1B33" w:rsidRPr="005852EC" w:rsidRDefault="00BC1B33" w:rsidP="00882FE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524" w:type="dxa"/>
        <w:tblLook w:val="04A0" w:firstRow="1" w:lastRow="0" w:firstColumn="1" w:lastColumn="0" w:noHBand="0" w:noVBand="1"/>
      </w:tblPr>
      <w:tblGrid>
        <w:gridCol w:w="1984"/>
        <w:gridCol w:w="1871"/>
        <w:gridCol w:w="5669"/>
      </w:tblGrid>
      <w:tr w:rsidR="00BC1B33" w:rsidRPr="005852EC" w14:paraId="659FD007" w14:textId="77777777" w:rsidTr="000B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A072C66" w14:textId="77777777" w:rsidR="00BC1B33" w:rsidRPr="005852EC" w:rsidRDefault="00BC1B33" w:rsidP="00C30795">
            <w:pPr>
              <w:spacing w:before="20" w:after="20"/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87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03F3153" w14:textId="77777777" w:rsidR="000B1F44" w:rsidRPr="005852EC" w:rsidRDefault="00BC1B33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리소스 </w:t>
            </w:r>
            <w:r w:rsidR="000B1F44" w:rsidRPr="005852EC">
              <w:rPr>
                <w:rFonts w:ascii="맑은 고딕" w:eastAsia="맑은 고딕" w:hAnsi="맑은 고딕"/>
                <w:lang w:eastAsia="ko-KR"/>
              </w:rPr>
              <w:t>/</w:t>
            </w:r>
          </w:p>
          <w:p w14:paraId="7354290C" w14:textId="77777777" w:rsidR="00BC1B33" w:rsidRPr="005852EC" w:rsidRDefault="00BC1B33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오브젝트 </w:t>
            </w:r>
            <w:r w:rsidR="000B1F44" w:rsidRPr="005852EC">
              <w:rPr>
                <w:rFonts w:ascii="맑은 고딕" w:eastAsia="맑은 고딕" w:hAnsi="맑은 고딕" w:hint="eastAsia"/>
                <w:lang w:eastAsia="ko-KR"/>
              </w:rPr>
              <w:t>타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입</w:t>
            </w:r>
          </w:p>
        </w:tc>
        <w:tc>
          <w:tcPr>
            <w:tcW w:w="5669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EB7A0C6" w14:textId="77394F1E" w:rsidR="00BC1B33" w:rsidRPr="005852EC" w:rsidRDefault="007A2486" w:rsidP="00C3079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</w:tr>
      <w:tr w:rsidR="00BC1B33" w:rsidRPr="005852EC" w14:paraId="0423B3ED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EFC7F60" w14:textId="77777777" w:rsidR="00BC1B33" w:rsidRPr="005852EC" w:rsidRDefault="000B1F44" w:rsidP="00BC1B33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Database</w:t>
            </w:r>
          </w:p>
        </w:tc>
        <w:tc>
          <w:tcPr>
            <w:tcW w:w="1871" w:type="dxa"/>
            <w:vAlign w:val="center"/>
          </w:tcPr>
          <w:p w14:paraId="77AF4FC0" w14:textId="77777777" w:rsidR="00BC1B33" w:rsidRPr="005852EC" w:rsidRDefault="00BC1B33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데이터베이스</w:t>
            </w:r>
          </w:p>
        </w:tc>
        <w:tc>
          <w:tcPr>
            <w:tcW w:w="5669" w:type="dxa"/>
            <w:vAlign w:val="center"/>
          </w:tcPr>
          <w:p w14:paraId="1B937CB4" w14:textId="42EF401B" w:rsidR="00BC1B33" w:rsidRPr="005852EC" w:rsidRDefault="00BD58F0" w:rsidP="000B1F4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전사약어명</w:t>
            </w:r>
            <w:r w:rsidR="00936F46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+ 시스템구분</w:t>
            </w:r>
            <w:r w:rsidR="000B1F44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[</w:t>
            </w:r>
            <w:r w:rsidR="000B1F44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+ “_” + DB</w:t>
            </w:r>
            <w:r w:rsidR="000B1F44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환경구분(</w:t>
            </w:r>
            <w:r w:rsidR="000B1F44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3)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]</w:t>
            </w:r>
          </w:p>
        </w:tc>
      </w:tr>
      <w:tr w:rsidR="00BC1B33" w:rsidRPr="005852EC" w14:paraId="06280797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8BA36DB" w14:textId="77777777" w:rsidR="00BC1B33" w:rsidRPr="005852EC" w:rsidRDefault="000B1F44" w:rsidP="00C3079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Instance</w:t>
            </w:r>
          </w:p>
        </w:tc>
        <w:tc>
          <w:tcPr>
            <w:tcW w:w="1871" w:type="dxa"/>
            <w:vAlign w:val="center"/>
          </w:tcPr>
          <w:p w14:paraId="4AD74C65" w14:textId="77777777" w:rsidR="00BC1B33" w:rsidRPr="005852EC" w:rsidRDefault="00BC1B33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인스턴스</w:t>
            </w:r>
          </w:p>
        </w:tc>
        <w:tc>
          <w:tcPr>
            <w:tcW w:w="5669" w:type="dxa"/>
            <w:vAlign w:val="center"/>
          </w:tcPr>
          <w:p w14:paraId="409A9A8E" w14:textId="58CCD6AE" w:rsidR="00BC1B33" w:rsidRPr="005852EC" w:rsidRDefault="00936F46" w:rsidP="000B1F4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Database</w:t>
            </w:r>
            <w:r w:rsidR="00BD58F0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명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[</w:t>
            </w:r>
            <w:r w:rsidR="000B1F44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+ </w:t>
            </w:r>
            <w:r w:rsidR="000B1F44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RA</w:t>
            </w:r>
            <w:r w:rsidR="000B1F44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C</w:t>
            </w:r>
            <w:r w:rsidR="000B1F44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노드번호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]</w:t>
            </w:r>
          </w:p>
        </w:tc>
      </w:tr>
      <w:tr w:rsidR="00BC1B33" w:rsidRPr="005852EC" w14:paraId="0BB81963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B7E2B4" w14:textId="77777777" w:rsidR="00BC1B33" w:rsidRPr="005852EC" w:rsidRDefault="000B1F44" w:rsidP="00C3079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Listener</w:t>
            </w:r>
          </w:p>
        </w:tc>
        <w:tc>
          <w:tcPr>
            <w:tcW w:w="1871" w:type="dxa"/>
            <w:vAlign w:val="center"/>
          </w:tcPr>
          <w:p w14:paraId="5180EBBB" w14:textId="77777777" w:rsidR="00BC1B33" w:rsidRPr="005852EC" w:rsidRDefault="00BC1B33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리스너</w:t>
            </w:r>
          </w:p>
        </w:tc>
        <w:tc>
          <w:tcPr>
            <w:tcW w:w="5669" w:type="dxa"/>
            <w:vAlign w:val="center"/>
          </w:tcPr>
          <w:p w14:paraId="59E044B1" w14:textId="6AEDD56E" w:rsidR="00BC1B33" w:rsidRPr="005852EC" w:rsidRDefault="00C16DD2" w:rsidP="00C16DD2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C16DD2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LISTENER or [“LSNR” + “_” + Database명]</w:t>
            </w:r>
          </w:p>
        </w:tc>
      </w:tr>
      <w:tr w:rsidR="000B1F44" w:rsidRPr="005852EC" w14:paraId="08321FEC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0B2B1B3" w14:textId="77777777" w:rsidR="000B1F44" w:rsidRPr="005852EC" w:rsidRDefault="000B1F44" w:rsidP="000B1F4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Profile</w:t>
            </w:r>
          </w:p>
        </w:tc>
        <w:tc>
          <w:tcPr>
            <w:tcW w:w="1871" w:type="dxa"/>
            <w:vAlign w:val="center"/>
          </w:tcPr>
          <w:p w14:paraId="5257E57C" w14:textId="77777777" w:rsidR="000B1F44" w:rsidRPr="005852EC" w:rsidRDefault="000B1F44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프로파일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(Profile)</w:t>
            </w:r>
          </w:p>
        </w:tc>
        <w:tc>
          <w:tcPr>
            <w:tcW w:w="5669" w:type="dxa"/>
            <w:vAlign w:val="center"/>
          </w:tcPr>
          <w:p w14:paraId="110BAE80" w14:textId="58301A66" w:rsidR="000B1F44" w:rsidRPr="005852EC" w:rsidRDefault="00C16DD2" w:rsidP="00C16DD2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C16DD2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“PROF” + "_" + 구분약어 + "_" + 사용자분류(3)</w:t>
            </w:r>
          </w:p>
        </w:tc>
      </w:tr>
      <w:tr w:rsidR="000B1F44" w:rsidRPr="005852EC" w14:paraId="23B8A4EA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5FF55CA" w14:textId="77777777" w:rsidR="000B1F44" w:rsidRPr="005852EC" w:rsidRDefault="000B1F44" w:rsidP="000B1F4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Role</w:t>
            </w:r>
          </w:p>
        </w:tc>
        <w:tc>
          <w:tcPr>
            <w:tcW w:w="1871" w:type="dxa"/>
            <w:vAlign w:val="center"/>
          </w:tcPr>
          <w:p w14:paraId="2F8ACA93" w14:textId="77777777" w:rsidR="000B1F44" w:rsidRPr="005852EC" w:rsidRDefault="000B1F44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역할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(Role)</w:t>
            </w:r>
          </w:p>
        </w:tc>
        <w:tc>
          <w:tcPr>
            <w:tcW w:w="5669" w:type="dxa"/>
            <w:vAlign w:val="center"/>
          </w:tcPr>
          <w:p w14:paraId="7A8A38F9" w14:textId="3B804C29" w:rsidR="000B1F44" w:rsidRPr="005852EC" w:rsidRDefault="00A371F4" w:rsidP="00A371F4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A371F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“RL”</w:t>
            </w:r>
            <w:r w:rsidRPr="00C16DD2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+ "_" + </w:t>
            </w:r>
            <w:r w:rsidRPr="00A371F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구분약어</w:t>
            </w:r>
            <w:r w:rsidRPr="00C16DD2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+ "_" + </w:t>
            </w:r>
            <w:r w:rsidRPr="00A371F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할당유형(3)</w:t>
            </w:r>
          </w:p>
        </w:tc>
      </w:tr>
      <w:tr w:rsidR="000B1F44" w:rsidRPr="005852EC" w14:paraId="0F743F6D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D9B739B" w14:textId="77777777" w:rsidR="000B1F44" w:rsidRPr="005852EC" w:rsidRDefault="000B1F44" w:rsidP="000B1F4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ASM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DiskGroup</w:t>
            </w:r>
          </w:p>
        </w:tc>
        <w:tc>
          <w:tcPr>
            <w:tcW w:w="1871" w:type="dxa"/>
            <w:vAlign w:val="center"/>
          </w:tcPr>
          <w:p w14:paraId="4FAEEFE7" w14:textId="77777777" w:rsidR="000B1F44" w:rsidRPr="005852EC" w:rsidRDefault="000B1F44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ASM Diskgroup</w:t>
            </w:r>
          </w:p>
        </w:tc>
        <w:tc>
          <w:tcPr>
            <w:tcW w:w="5669" w:type="dxa"/>
            <w:vAlign w:val="center"/>
          </w:tcPr>
          <w:p w14:paraId="05364EA8" w14:textId="5DBA7247" w:rsidR="000B1F44" w:rsidRPr="005852EC" w:rsidRDefault="000B1F44" w:rsidP="000B1F44">
            <w:pPr>
              <w:pStyle w:val="a1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“ADG” + “_” +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DB코드명 </w:t>
            </w:r>
            <w:r w:rsidR="00455251" w:rsidRPr="005852EC">
              <w:rPr>
                <w:rFonts w:ascii="맑은 고딕" w:eastAsia="맑은 고딕" w:hAnsi="맑은 고딕"/>
                <w:lang w:eastAsia="ko-KR"/>
              </w:rPr>
              <w:t>+ “_” +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볼륨그룹명 </w:t>
            </w:r>
            <w:r w:rsidR="00A371F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[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+ 일련번호(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2)</w:t>
            </w:r>
            <w:r w:rsidR="00A371F4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]</w:t>
            </w:r>
          </w:p>
        </w:tc>
      </w:tr>
      <w:tr w:rsidR="00BC1B33" w:rsidRPr="005852EC" w14:paraId="562739BD" w14:textId="77777777" w:rsidTr="000B1F4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9B1FB81" w14:textId="77777777" w:rsidR="00BC1B33" w:rsidRPr="005852EC" w:rsidRDefault="000B1F44" w:rsidP="00C30795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Partition Segment</w:t>
            </w:r>
          </w:p>
        </w:tc>
        <w:tc>
          <w:tcPr>
            <w:tcW w:w="1871" w:type="dxa"/>
            <w:vAlign w:val="center"/>
          </w:tcPr>
          <w:p w14:paraId="3C0A8BEF" w14:textId="77777777" w:rsidR="00BC1B33" w:rsidRPr="005852EC" w:rsidRDefault="000B1F44" w:rsidP="000B1F4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파티션 세그먼트</w:t>
            </w:r>
          </w:p>
        </w:tc>
        <w:tc>
          <w:tcPr>
            <w:tcW w:w="5669" w:type="dxa"/>
            <w:vAlign w:val="center"/>
          </w:tcPr>
          <w:p w14:paraId="7BA72444" w14:textId="32CA2637" w:rsidR="00BC1B33" w:rsidRPr="005852EC" w:rsidRDefault="00A371F4" w:rsidP="00A371F4">
            <w:pPr>
              <w:pStyle w:val="a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A371F4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“PS” + “_” + 테이블명 + “_” + 파티션유형 + 파티션분류내용</w:t>
            </w:r>
          </w:p>
        </w:tc>
      </w:tr>
    </w:tbl>
    <w:p w14:paraId="39DEFD60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3AAB0D10" w14:textId="77777777" w:rsidR="00882FEA" w:rsidRPr="005852EC" w:rsidRDefault="000D15A2" w:rsidP="00BC1B33">
      <w:pPr>
        <w:pStyle w:val="30"/>
        <w:rPr>
          <w:rFonts w:ascii="맑은 고딕" w:eastAsia="맑은 고딕" w:hAnsi="맑은 고딕"/>
        </w:rPr>
      </w:pPr>
      <w:bookmarkStart w:id="30" w:name="_Toc56085563"/>
      <w:r w:rsidRPr="005852EC">
        <w:rPr>
          <w:rFonts w:ascii="맑은 고딕" w:eastAsia="맑은 고딕" w:hAnsi="맑은 고딕" w:hint="eastAsia"/>
        </w:rPr>
        <w:t>Database</w:t>
      </w:r>
      <w:r w:rsidRPr="005852EC">
        <w:rPr>
          <w:rFonts w:ascii="맑은 고딕" w:eastAsia="맑은 고딕" w:hAnsi="맑은 고딕"/>
        </w:rPr>
        <w:t xml:space="preserve"> </w:t>
      </w:r>
      <w:r w:rsidR="00BC1B33" w:rsidRPr="005852EC">
        <w:rPr>
          <w:rFonts w:ascii="맑은 고딕" w:eastAsia="맑은 고딕" w:hAnsi="맑은 고딕" w:hint="eastAsia"/>
        </w:rPr>
        <w:t>명</w:t>
      </w:r>
      <w:bookmarkEnd w:id="30"/>
    </w:p>
    <w:p w14:paraId="2367D522" w14:textId="77A57716" w:rsidR="00BD58F0" w:rsidRPr="005852EC" w:rsidRDefault="000D15A2" w:rsidP="000D15A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D</w:t>
      </w:r>
      <w:r w:rsidRPr="005852EC">
        <w:rPr>
          <w:rFonts w:ascii="맑은 고딕" w:eastAsia="맑은 고딕" w:hAnsi="맑은 고딕"/>
          <w:lang w:eastAsia="ko-KR"/>
        </w:rPr>
        <w:t>atabase</w:t>
      </w:r>
      <w:r w:rsidRPr="005852EC">
        <w:rPr>
          <w:rFonts w:ascii="맑은 고딕" w:eastAsia="맑은 고딕" w:hAnsi="맑은 고딕" w:hint="eastAsia"/>
          <w:lang w:eastAsia="ko-KR"/>
        </w:rPr>
        <w:t xml:space="preserve">명은 </w:t>
      </w:r>
      <w:r w:rsidR="00936F46">
        <w:rPr>
          <w:rFonts w:ascii="맑은 고딕" w:eastAsia="맑은 고딕" w:hAnsi="맑은 고딕" w:hint="eastAsia"/>
          <w:lang w:eastAsia="ko-KR"/>
        </w:rPr>
        <w:t>전사약어명(</w:t>
      </w:r>
      <w:r w:rsidR="00936F46">
        <w:rPr>
          <w:rFonts w:ascii="맑은 고딕" w:eastAsia="맑은 고딕" w:hAnsi="맑은 고딕"/>
          <w:lang w:eastAsia="ko-KR"/>
        </w:rPr>
        <w:t>SEMA)</w:t>
      </w:r>
      <w:r w:rsidR="00936F46">
        <w:rPr>
          <w:rFonts w:ascii="맑은 고딕" w:eastAsia="맑은 고딕" w:hAnsi="맑은 고딕" w:hint="eastAsia"/>
          <w:lang w:eastAsia="ko-KR"/>
        </w:rPr>
        <w:t>와 시스템구분(</w:t>
      </w:r>
      <w:r w:rsidR="00936F46">
        <w:rPr>
          <w:rFonts w:ascii="맑은 고딕" w:eastAsia="맑은 고딕" w:hAnsi="맑은 고딕"/>
          <w:lang w:eastAsia="ko-KR"/>
        </w:rPr>
        <w:t>DT)</w:t>
      </w:r>
      <w:r w:rsidR="00936F46">
        <w:rPr>
          <w:rFonts w:ascii="맑은 고딕" w:eastAsia="맑은 고딕" w:hAnsi="맑은 고딕" w:hint="eastAsia"/>
          <w:lang w:eastAsia="ko-KR"/>
        </w:rPr>
        <w:t>를 조합하여 명명하며,</w:t>
      </w:r>
      <w:r w:rsidRPr="005852EC">
        <w:rPr>
          <w:rFonts w:ascii="맑은 고딕" w:eastAsia="맑은 고딕" w:hAnsi="맑은 고딕" w:hint="eastAsia"/>
          <w:lang w:eastAsia="ko-KR"/>
        </w:rPr>
        <w:t xml:space="preserve"> </w:t>
      </w:r>
      <w:r w:rsidR="00936F46">
        <w:rPr>
          <w:rFonts w:ascii="맑은 고딕" w:eastAsia="맑은 고딕" w:hAnsi="맑은 고딕" w:hint="eastAsia"/>
          <w:lang w:eastAsia="ko-KR"/>
        </w:rPr>
        <w:t xml:space="preserve">추가적으로 </w:t>
      </w:r>
      <w:r w:rsidRPr="005852EC">
        <w:rPr>
          <w:rFonts w:ascii="맑은 고딕" w:eastAsia="맑은 고딕" w:hAnsi="맑은 고딕" w:hint="eastAsia"/>
          <w:lang w:eastAsia="ko-KR"/>
        </w:rPr>
        <w:t xml:space="preserve">환경구분에 </w:t>
      </w:r>
      <w:r w:rsidR="00936F46">
        <w:rPr>
          <w:rFonts w:ascii="맑은 고딕" w:eastAsia="맑은 고딕" w:hAnsi="맑은 고딕" w:hint="eastAsia"/>
          <w:lang w:eastAsia="ko-KR"/>
        </w:rPr>
        <w:t>따라</w:t>
      </w:r>
      <w:r w:rsidRPr="005852EC">
        <w:rPr>
          <w:rFonts w:ascii="맑은 고딕" w:eastAsia="맑은 고딕" w:hAnsi="맑은 고딕" w:hint="eastAsia"/>
          <w:lang w:eastAsia="ko-KR"/>
        </w:rPr>
        <w:t xml:space="preserve"> </w:t>
      </w:r>
      <w:r w:rsidRPr="005852EC">
        <w:rPr>
          <w:rFonts w:ascii="맑은 고딕" w:eastAsia="맑은 고딕" w:hAnsi="맑은 고딕"/>
          <w:lang w:eastAsia="ko-KR"/>
        </w:rPr>
        <w:t>DB</w:t>
      </w:r>
      <w:r w:rsidRPr="005852EC">
        <w:rPr>
          <w:rFonts w:ascii="맑은 고딕" w:eastAsia="맑은 고딕" w:hAnsi="맑은 고딕" w:hint="eastAsia"/>
          <w:lang w:eastAsia="ko-KR"/>
        </w:rPr>
        <w:t xml:space="preserve">환경구분을 조합하여 </w:t>
      </w:r>
      <w:r w:rsidR="00BD58F0">
        <w:rPr>
          <w:rFonts w:ascii="맑은 고딕" w:eastAsia="맑은 고딕" w:hAnsi="맑은 고딕" w:hint="eastAsia"/>
          <w:lang w:eastAsia="ko-KR"/>
        </w:rPr>
        <w:t>명명</w:t>
      </w:r>
      <w:r w:rsidR="00936F46">
        <w:rPr>
          <w:rFonts w:ascii="맑은 고딕" w:eastAsia="맑은 고딕" w:hAnsi="맑은 고딕" w:hint="eastAsia"/>
          <w:lang w:eastAsia="ko-KR"/>
        </w:rPr>
        <w:t>이 가능합니다.</w:t>
      </w:r>
      <w:r w:rsidR="00936F46">
        <w:rPr>
          <w:rFonts w:ascii="맑은 고딕" w:eastAsia="맑은 고딕" w:hAnsi="맑은 고딕"/>
          <w:lang w:eastAsia="ko-KR"/>
        </w:rPr>
        <w:t xml:space="preserve"> </w:t>
      </w:r>
      <w:r w:rsidR="00BD58F0">
        <w:rPr>
          <w:rFonts w:ascii="맑은 고딕" w:eastAsia="맑은 고딕" w:hAnsi="맑은 고딕"/>
          <w:lang w:eastAsia="ko-KR"/>
        </w:rPr>
        <w:t>(Database</w:t>
      </w:r>
      <w:r w:rsidR="00BD58F0">
        <w:rPr>
          <w:rFonts w:ascii="맑은 고딕" w:eastAsia="맑은 고딕" w:hAnsi="맑은 고딕" w:hint="eastAsia"/>
          <w:lang w:eastAsia="ko-KR"/>
        </w:rPr>
        <w:t xml:space="preserve">명은 최대 </w:t>
      </w:r>
      <w:r w:rsidR="00BD58F0">
        <w:rPr>
          <w:rFonts w:ascii="맑은 고딕" w:eastAsia="맑은 고딕" w:hAnsi="맑은 고딕"/>
          <w:lang w:eastAsia="ko-KR"/>
        </w:rPr>
        <w:t>8</w:t>
      </w:r>
      <w:r w:rsidR="00BD58F0">
        <w:rPr>
          <w:rFonts w:ascii="맑은 고딕" w:eastAsia="맑은 고딕" w:hAnsi="맑은 고딕" w:hint="eastAsia"/>
          <w:lang w:eastAsia="ko-KR"/>
        </w:rPr>
        <w:t>자리까지 지원합니다.</w:t>
      </w:r>
      <w:r w:rsidR="00BD58F0">
        <w:rPr>
          <w:rFonts w:ascii="맑은 고딕" w:eastAsia="맑은 고딕" w:hAnsi="맑은 고딕"/>
          <w:lang w:eastAsia="ko-KR"/>
        </w:rPr>
        <w:t>)</w:t>
      </w:r>
    </w:p>
    <w:p w14:paraId="3F182E88" w14:textId="77777777" w:rsidR="000D15A2" w:rsidRPr="005852EC" w:rsidRDefault="000D15A2" w:rsidP="000D15A2">
      <w:pPr>
        <w:rPr>
          <w:rFonts w:ascii="맑은 고딕" w:eastAsia="맑은 고딕" w:hAnsi="맑은 고딕"/>
          <w:lang w:eastAsia="ko-KR"/>
        </w:rPr>
      </w:pPr>
    </w:p>
    <w:p w14:paraId="1DBDDD77" w14:textId="2D4A5B01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Pr="005852EC">
        <w:rPr>
          <w:rFonts w:ascii="맑은 고딕" w:eastAsia="맑은 고딕" w:hAnsi="맑은 고딕"/>
          <w:lang w:eastAsia="ko-KR"/>
        </w:rPr>
        <w:t xml:space="preserve">: </w:t>
      </w:r>
      <w:r w:rsidR="00BD58F0">
        <w:rPr>
          <w:rFonts w:ascii="맑은 고딕" w:eastAsia="맑은 고딕" w:hAnsi="맑은 고딕" w:hint="eastAsia"/>
          <w:lang w:eastAsia="ko-KR"/>
        </w:rPr>
        <w:t>전사약어명</w:t>
      </w:r>
      <w:r w:rsidR="00936F46">
        <w:rPr>
          <w:rFonts w:ascii="맑은 고딕" w:eastAsia="맑은 고딕" w:hAnsi="맑은 고딕" w:hint="eastAsia"/>
          <w:lang w:eastAsia="ko-KR"/>
        </w:rPr>
        <w:t xml:space="preserve"> + 시스템구분</w:t>
      </w:r>
      <w:r w:rsidRPr="005852EC">
        <w:rPr>
          <w:rFonts w:ascii="맑은 고딕" w:eastAsia="맑은 고딕" w:hAnsi="맑은 고딕" w:hint="eastAsia"/>
          <w:lang w:eastAsia="ko-KR"/>
        </w:rPr>
        <w:t xml:space="preserve"> </w:t>
      </w:r>
      <w:r w:rsidR="00BD58F0">
        <w:rPr>
          <w:rFonts w:ascii="맑은 고딕" w:eastAsia="맑은 고딕" w:hAnsi="맑은 고딕"/>
          <w:lang w:eastAsia="ko-KR"/>
        </w:rPr>
        <w:t>[</w:t>
      </w:r>
      <w:r w:rsidRPr="005852EC">
        <w:rPr>
          <w:rFonts w:ascii="맑은 고딕" w:eastAsia="맑은 고딕" w:hAnsi="맑은 고딕"/>
          <w:lang w:eastAsia="ko-KR"/>
        </w:rPr>
        <w:t>+ “_” + DB</w:t>
      </w:r>
      <w:r w:rsidRPr="005852EC">
        <w:rPr>
          <w:rFonts w:ascii="맑은 고딕" w:eastAsia="맑은 고딕" w:hAnsi="맑은 고딕" w:hint="eastAsia"/>
          <w:lang w:eastAsia="ko-KR"/>
        </w:rPr>
        <w:t>환경구분(</w:t>
      </w:r>
      <w:r w:rsidRPr="005852EC">
        <w:rPr>
          <w:rFonts w:ascii="맑은 고딕" w:eastAsia="맑은 고딕" w:hAnsi="맑은 고딕"/>
          <w:lang w:eastAsia="ko-KR"/>
        </w:rPr>
        <w:t>3)</w:t>
      </w:r>
      <w:r w:rsidR="00BD58F0">
        <w:rPr>
          <w:rFonts w:ascii="맑은 고딕" w:eastAsia="맑은 고딕" w:hAnsi="맑은 고딕"/>
          <w:lang w:eastAsia="ko-KR"/>
        </w:rPr>
        <w:t>]</w:t>
      </w: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102"/>
        <w:gridCol w:w="2268"/>
      </w:tblGrid>
      <w:tr w:rsidR="00BC1B33" w:rsidRPr="005852EC" w14:paraId="03B79EA0" w14:textId="77777777" w:rsidTr="00A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B764734" w14:textId="77777777" w:rsidR="00BC1B33" w:rsidRPr="005852EC" w:rsidRDefault="00BC1B33" w:rsidP="00F36DF0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396744D" w14:textId="77777777" w:rsidR="00BC1B33" w:rsidRPr="005852EC" w:rsidRDefault="00BC1B33" w:rsidP="00F36DF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102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2DF882B8" w14:textId="77777777" w:rsidR="00BC1B33" w:rsidRPr="005852EC" w:rsidRDefault="00BC1B33" w:rsidP="00F36DF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1BB9108" w14:textId="77777777" w:rsidR="00BC1B33" w:rsidRPr="005852EC" w:rsidRDefault="00BC1B33" w:rsidP="00F36DF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BC1B33" w:rsidRPr="005852EC" w14:paraId="7892A3FB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64D14E0" w14:textId="5768C668" w:rsidR="00BC1B33" w:rsidRPr="005852EC" w:rsidRDefault="00BD58F0" w:rsidP="00F36DF0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전사약어명</w:t>
            </w:r>
          </w:p>
        </w:tc>
        <w:tc>
          <w:tcPr>
            <w:tcW w:w="1134" w:type="dxa"/>
            <w:vAlign w:val="center"/>
          </w:tcPr>
          <w:p w14:paraId="4626AA6B" w14:textId="77777777" w:rsidR="00BC1B33" w:rsidRPr="005852EC" w:rsidRDefault="00BC1B33" w:rsidP="00F36DF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34FE410E" w14:textId="71C418DC" w:rsidR="00BC1B33" w:rsidRPr="005852EC" w:rsidRDefault="00BD58F0" w:rsidP="00936F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과학기술인공제회 전사시스템의 약어명</w:t>
            </w:r>
          </w:p>
        </w:tc>
        <w:tc>
          <w:tcPr>
            <w:tcW w:w="2268" w:type="dxa"/>
            <w:vAlign w:val="center"/>
          </w:tcPr>
          <w:p w14:paraId="191292B3" w14:textId="1EB4A334" w:rsidR="00BC1B33" w:rsidRPr="005852EC" w:rsidRDefault="00936F46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SEMA</w:t>
            </w:r>
          </w:p>
        </w:tc>
      </w:tr>
      <w:tr w:rsidR="00936F46" w:rsidRPr="005852EC" w14:paraId="5EF81E9B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8DF644B" w14:textId="1060E66D" w:rsidR="00936F46" w:rsidRDefault="00936F46" w:rsidP="00F36DF0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시스템구분</w:t>
            </w:r>
          </w:p>
        </w:tc>
        <w:tc>
          <w:tcPr>
            <w:tcW w:w="1134" w:type="dxa"/>
            <w:vAlign w:val="center"/>
          </w:tcPr>
          <w:p w14:paraId="3D177547" w14:textId="036786D3" w:rsidR="00936F46" w:rsidRPr="005852EC" w:rsidRDefault="00936F46" w:rsidP="00F36DF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47FAEB13" w14:textId="68739D70" w:rsidR="00936F46" w:rsidRDefault="00936F46" w:rsidP="00936F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Database의 구분명</w:t>
            </w:r>
          </w:p>
        </w:tc>
        <w:tc>
          <w:tcPr>
            <w:tcW w:w="2268" w:type="dxa"/>
            <w:vAlign w:val="center"/>
          </w:tcPr>
          <w:p w14:paraId="00192048" w14:textId="237168F1" w:rsidR="00936F46" w:rsidRDefault="00936F46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DT</w:t>
            </w:r>
          </w:p>
        </w:tc>
      </w:tr>
      <w:tr w:rsidR="00BC1B33" w:rsidRPr="005852EC" w14:paraId="59771AE1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CA9D4E9" w14:textId="77777777" w:rsidR="00BC1B33" w:rsidRPr="005852EC" w:rsidRDefault="00BC1B33" w:rsidP="00F36DF0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DB환경구분</w:t>
            </w:r>
          </w:p>
        </w:tc>
        <w:tc>
          <w:tcPr>
            <w:tcW w:w="1134" w:type="dxa"/>
            <w:vAlign w:val="center"/>
          </w:tcPr>
          <w:p w14:paraId="0A59CAE3" w14:textId="77777777" w:rsidR="00BC1B33" w:rsidRPr="005852EC" w:rsidRDefault="00BC1B33" w:rsidP="00F36DF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옵션</w:t>
            </w:r>
          </w:p>
        </w:tc>
        <w:tc>
          <w:tcPr>
            <w:tcW w:w="5102" w:type="dxa"/>
            <w:vAlign w:val="center"/>
          </w:tcPr>
          <w:p w14:paraId="0D1D91A6" w14:textId="34294FDF" w:rsidR="00BC1B33" w:rsidRPr="005852EC" w:rsidRDefault="00BC1B33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구성되는 데이터베이스의 환경 구분</w:t>
            </w:r>
          </w:p>
        </w:tc>
        <w:tc>
          <w:tcPr>
            <w:tcW w:w="2268" w:type="dxa"/>
            <w:vAlign w:val="center"/>
          </w:tcPr>
          <w:p w14:paraId="2608A81C" w14:textId="77777777" w:rsidR="00BC1B33" w:rsidRDefault="00A371F4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 : 운영환경</w:t>
            </w:r>
          </w:p>
          <w:p w14:paraId="42693731" w14:textId="6CEE917B" w:rsidR="00A371F4" w:rsidRPr="005852EC" w:rsidRDefault="00A371F4" w:rsidP="00F36DF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 : 개발환경</w:t>
            </w:r>
          </w:p>
        </w:tc>
      </w:tr>
    </w:tbl>
    <w:p w14:paraId="494F1FE6" w14:textId="77777777" w:rsidR="000B1F44" w:rsidRPr="005852EC" w:rsidRDefault="000B1F44" w:rsidP="00BC1B33">
      <w:pPr>
        <w:rPr>
          <w:rFonts w:ascii="맑은 고딕" w:eastAsia="맑은 고딕" w:hAnsi="맑은 고딕"/>
          <w:lang w:eastAsia="ko-KR"/>
        </w:rPr>
      </w:pPr>
    </w:p>
    <w:p w14:paraId="7B87A58D" w14:textId="77777777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1DE6FAC0" w14:textId="5C7E2DB7" w:rsidR="00BC1B33" w:rsidRPr="005852EC" w:rsidRDefault="00BC1B33" w:rsidP="00BC1B33">
      <w:pPr>
        <w:ind w:firstLineChars="200" w:firstLine="400"/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운영기 : </w:t>
      </w:r>
      <w:r w:rsidRPr="005852EC">
        <w:rPr>
          <w:rFonts w:ascii="맑은 고딕" w:eastAsia="맑은 고딕" w:hAnsi="맑은 고딕"/>
          <w:lang w:eastAsia="ko-KR"/>
        </w:rPr>
        <w:t>SEMA</w:t>
      </w:r>
      <w:r w:rsidR="00BD58F0">
        <w:rPr>
          <w:rFonts w:ascii="맑은 고딕" w:eastAsia="맑은 고딕" w:hAnsi="맑은 고딕" w:hint="eastAsia"/>
          <w:lang w:eastAsia="ko-KR"/>
        </w:rPr>
        <w:t>DT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or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 SEMA</w:t>
      </w:r>
      <w:r w:rsidR="00BD58F0">
        <w:rPr>
          <w:rFonts w:ascii="맑은 고딕" w:eastAsia="맑은 고딕" w:hAnsi="맑은 고딕"/>
          <w:lang w:eastAsia="ko-KR"/>
        </w:rPr>
        <w:t>DT_</w:t>
      </w:r>
      <w:r w:rsidR="00BD58F0">
        <w:rPr>
          <w:rFonts w:ascii="맑은 고딕" w:eastAsia="맑은 고딕" w:hAnsi="맑은 고딕" w:hint="eastAsia"/>
          <w:lang w:eastAsia="ko-KR"/>
        </w:rPr>
        <w:t>P</w:t>
      </w:r>
    </w:p>
    <w:p w14:paraId="412E5A36" w14:textId="14C2533C" w:rsidR="00BC1B33" w:rsidRPr="005852EC" w:rsidRDefault="00BC1B33" w:rsidP="00BC1B33">
      <w:pPr>
        <w:ind w:firstLineChars="200" w:firstLine="400"/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개발기 </w:t>
      </w:r>
      <w:r w:rsidRPr="005852EC">
        <w:rPr>
          <w:rFonts w:ascii="맑은 고딕" w:eastAsia="맑은 고딕" w:hAnsi="맑은 고딕"/>
          <w:lang w:eastAsia="ko-KR"/>
        </w:rPr>
        <w:t xml:space="preserve">: </w:t>
      </w:r>
      <w:r w:rsidR="00BD58F0">
        <w:rPr>
          <w:rFonts w:ascii="맑은 고딕" w:eastAsia="맑은 고딕" w:hAnsi="맑은 고딕"/>
          <w:lang w:eastAsia="ko-KR"/>
        </w:rPr>
        <w:t xml:space="preserve">SEMADT 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="00BD58F0">
        <w:rPr>
          <w:rFonts w:ascii="맑은 고딕" w:eastAsia="맑은 고딕" w:hAnsi="맑은 고딕"/>
          <w:lang w:eastAsia="ko-KR"/>
        </w:rPr>
        <w:t xml:space="preserve">or 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/>
          <w:lang w:eastAsia="ko-KR"/>
        </w:rPr>
        <w:t>SEMA</w:t>
      </w:r>
      <w:r w:rsidR="00BD58F0">
        <w:rPr>
          <w:rFonts w:ascii="맑은 고딕" w:eastAsia="맑은 고딕" w:hAnsi="맑은 고딕"/>
          <w:lang w:eastAsia="ko-KR"/>
        </w:rPr>
        <w:t>DT_D</w:t>
      </w:r>
    </w:p>
    <w:p w14:paraId="2A47A7E1" w14:textId="77777777" w:rsidR="00BC1B33" w:rsidRPr="005852EC" w:rsidRDefault="00BC1B33" w:rsidP="00BC1B33">
      <w:pPr>
        <w:rPr>
          <w:rFonts w:ascii="맑은 고딕" w:eastAsia="맑은 고딕" w:hAnsi="맑은 고딕"/>
          <w:lang w:eastAsia="ko-KR"/>
        </w:rPr>
      </w:pPr>
    </w:p>
    <w:p w14:paraId="1A00298C" w14:textId="77777777" w:rsidR="000D15A2" w:rsidRPr="005852EC" w:rsidRDefault="000D15A2" w:rsidP="000D15A2">
      <w:pPr>
        <w:pStyle w:val="30"/>
        <w:rPr>
          <w:rFonts w:ascii="맑은 고딕" w:eastAsia="맑은 고딕" w:hAnsi="맑은 고딕"/>
        </w:rPr>
      </w:pPr>
      <w:bookmarkStart w:id="31" w:name="_Toc56085564"/>
      <w:r w:rsidRPr="005852EC">
        <w:rPr>
          <w:rFonts w:ascii="맑은 고딕" w:eastAsia="맑은 고딕" w:hAnsi="맑은 고딕" w:hint="eastAsia"/>
        </w:rPr>
        <w:t>Instance 명</w:t>
      </w:r>
      <w:bookmarkEnd w:id="31"/>
    </w:p>
    <w:p w14:paraId="194C50DA" w14:textId="32FED952" w:rsidR="000D15A2" w:rsidRPr="005852EC" w:rsidRDefault="00936F46" w:rsidP="000D15A2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t>Instance</w:t>
      </w:r>
      <w:r>
        <w:rPr>
          <w:rFonts w:ascii="맑은 고딕" w:eastAsia="맑은 고딕" w:hAnsi="맑은 고딕" w:hint="eastAsia"/>
          <w:lang w:eastAsia="ko-KR"/>
        </w:rPr>
        <w:t>명은 Database명을 차용하여 사용하되,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RAC로 구성하는 경우,</w:t>
      </w:r>
      <w:r>
        <w:rPr>
          <w:rFonts w:ascii="맑은 고딕" w:eastAsia="맑은 고딕" w:hAnsi="맑은 고딕"/>
          <w:lang w:eastAsia="ko-KR"/>
        </w:rPr>
        <w:t xml:space="preserve"> RAC</w:t>
      </w:r>
      <w:r>
        <w:rPr>
          <w:rFonts w:ascii="맑은 고딕" w:eastAsia="맑은 고딕" w:hAnsi="맑은 고딕" w:hint="eastAsia"/>
          <w:lang w:eastAsia="ko-KR"/>
        </w:rPr>
        <w:t>노드번호를 조합하여 명명할 수 있습니다.</w:t>
      </w:r>
    </w:p>
    <w:p w14:paraId="1FC676FE" w14:textId="77777777" w:rsidR="000D15A2" w:rsidRPr="005852EC" w:rsidRDefault="000D15A2" w:rsidP="000D15A2">
      <w:pPr>
        <w:rPr>
          <w:rFonts w:ascii="맑은 고딕" w:eastAsia="맑은 고딕" w:hAnsi="맑은 고딕"/>
          <w:lang w:eastAsia="ko-KR"/>
        </w:rPr>
      </w:pPr>
    </w:p>
    <w:p w14:paraId="1BCF9FCE" w14:textId="23C6B65C" w:rsidR="000D15A2" w:rsidRPr="005852EC" w:rsidRDefault="000D15A2" w:rsidP="000D15A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Pr="005852EC">
        <w:rPr>
          <w:rFonts w:ascii="맑은 고딕" w:eastAsia="맑은 고딕" w:hAnsi="맑은 고딕"/>
          <w:lang w:eastAsia="ko-KR"/>
        </w:rPr>
        <w:t xml:space="preserve">: </w:t>
      </w:r>
      <w:r w:rsidR="00936F46">
        <w:rPr>
          <w:rFonts w:ascii="맑은 고딕" w:eastAsia="맑은 고딕" w:hAnsi="맑은 고딕" w:hint="eastAsia"/>
          <w:lang w:eastAsia="ko-KR"/>
        </w:rPr>
        <w:t>Database명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="00936F46">
        <w:rPr>
          <w:rFonts w:ascii="맑은 고딕" w:eastAsia="맑은 고딕" w:hAnsi="맑은 고딕"/>
          <w:lang w:eastAsia="ko-KR"/>
        </w:rPr>
        <w:t>[</w:t>
      </w:r>
      <w:r w:rsidRPr="005852EC">
        <w:rPr>
          <w:rFonts w:ascii="맑은 고딕" w:eastAsia="맑은 고딕" w:hAnsi="맑은 고딕"/>
          <w:lang w:eastAsia="ko-KR"/>
        </w:rPr>
        <w:t xml:space="preserve">+ </w:t>
      </w:r>
      <w:r w:rsidRPr="005852EC">
        <w:rPr>
          <w:rFonts w:ascii="맑은 고딕" w:eastAsia="맑은 고딕" w:hAnsi="맑은 고딕" w:hint="eastAsia"/>
          <w:lang w:eastAsia="ko-KR"/>
        </w:rPr>
        <w:t>RA</w:t>
      </w:r>
      <w:r w:rsidRPr="005852EC">
        <w:rPr>
          <w:rFonts w:ascii="맑은 고딕" w:eastAsia="맑은 고딕" w:hAnsi="맑은 고딕"/>
          <w:lang w:eastAsia="ko-KR"/>
        </w:rPr>
        <w:t>C</w:t>
      </w:r>
      <w:r w:rsidRPr="005852EC">
        <w:rPr>
          <w:rFonts w:ascii="맑은 고딕" w:eastAsia="맑은 고딕" w:hAnsi="맑은 고딕" w:hint="eastAsia"/>
          <w:lang w:eastAsia="ko-KR"/>
        </w:rPr>
        <w:t>노드번호</w:t>
      </w:r>
      <w:r w:rsidR="00936F46">
        <w:rPr>
          <w:rFonts w:ascii="맑은 고딕" w:eastAsia="맑은 고딕" w:hAnsi="맑은 고딕" w:hint="eastAsia"/>
          <w:lang w:eastAsia="ko-KR"/>
        </w:rPr>
        <w:t>]</w:t>
      </w: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102"/>
        <w:gridCol w:w="2268"/>
      </w:tblGrid>
      <w:tr w:rsidR="000D15A2" w:rsidRPr="005852EC" w14:paraId="1F2A4FFB" w14:textId="77777777" w:rsidTr="00A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15E8B78" w14:textId="77777777" w:rsidR="000D15A2" w:rsidRPr="005852EC" w:rsidRDefault="000D15A2" w:rsidP="000D15A2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3193F15" w14:textId="77777777" w:rsidR="000D15A2" w:rsidRPr="005852EC" w:rsidRDefault="000D15A2" w:rsidP="000D15A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102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A95BCDB" w14:textId="77777777" w:rsidR="000D15A2" w:rsidRPr="005852EC" w:rsidRDefault="000D15A2" w:rsidP="000D15A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6D7AE82F" w14:textId="77777777" w:rsidR="000D15A2" w:rsidRPr="005852EC" w:rsidRDefault="000D15A2" w:rsidP="000D15A2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0D15A2" w:rsidRPr="005852EC" w14:paraId="1357164B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54B223B" w14:textId="7E9F070F" w:rsidR="000D15A2" w:rsidRPr="005852EC" w:rsidRDefault="00C16DD2" w:rsidP="000D15A2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Database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명</w:t>
            </w:r>
          </w:p>
        </w:tc>
        <w:tc>
          <w:tcPr>
            <w:tcW w:w="1134" w:type="dxa"/>
            <w:vAlign w:val="center"/>
          </w:tcPr>
          <w:p w14:paraId="1E6D074E" w14:textId="77777777" w:rsidR="000D15A2" w:rsidRPr="005852EC" w:rsidRDefault="000D15A2" w:rsidP="000D15A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2D6B28A2" w14:textId="08E6ABEE" w:rsidR="000D15A2" w:rsidRPr="005852EC" w:rsidRDefault="00C16DD2" w:rsidP="000D15A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.1.1.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에서 명명된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Data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base명</w:t>
            </w:r>
          </w:p>
        </w:tc>
        <w:tc>
          <w:tcPr>
            <w:tcW w:w="2268" w:type="dxa"/>
            <w:vAlign w:val="center"/>
          </w:tcPr>
          <w:p w14:paraId="0302893A" w14:textId="77777777" w:rsidR="000D15A2" w:rsidRPr="005852EC" w:rsidRDefault="000D15A2" w:rsidP="000D15A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D15A2" w:rsidRPr="005852EC" w14:paraId="3E12644E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F27252E" w14:textId="77777777" w:rsidR="000D15A2" w:rsidRPr="005852EC" w:rsidRDefault="000D15A2" w:rsidP="000D15A2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RAC노드번호</w:t>
            </w:r>
          </w:p>
        </w:tc>
        <w:tc>
          <w:tcPr>
            <w:tcW w:w="1134" w:type="dxa"/>
            <w:vAlign w:val="center"/>
          </w:tcPr>
          <w:p w14:paraId="7BCA3C82" w14:textId="77777777" w:rsidR="000D15A2" w:rsidRPr="005852EC" w:rsidRDefault="000D15A2" w:rsidP="000D15A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옵션</w:t>
            </w:r>
          </w:p>
        </w:tc>
        <w:tc>
          <w:tcPr>
            <w:tcW w:w="5102" w:type="dxa"/>
            <w:vAlign w:val="center"/>
          </w:tcPr>
          <w:p w14:paraId="18804F86" w14:textId="77777777" w:rsidR="000D15A2" w:rsidRPr="005852EC" w:rsidRDefault="000D15A2" w:rsidP="000D15A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RAC 노드</w:t>
            </w:r>
          </w:p>
        </w:tc>
        <w:tc>
          <w:tcPr>
            <w:tcW w:w="2268" w:type="dxa"/>
            <w:vAlign w:val="center"/>
          </w:tcPr>
          <w:p w14:paraId="0D778ABE" w14:textId="77777777" w:rsidR="000D15A2" w:rsidRPr="005852EC" w:rsidRDefault="000D15A2" w:rsidP="000D15A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629ED089" w14:textId="77777777" w:rsidR="000D15A2" w:rsidRPr="005852EC" w:rsidRDefault="000D15A2" w:rsidP="000D15A2">
      <w:pPr>
        <w:rPr>
          <w:rFonts w:ascii="맑은 고딕" w:eastAsia="맑은 고딕" w:hAnsi="맑은 고딕"/>
          <w:lang w:eastAsia="ko-KR"/>
        </w:rPr>
      </w:pPr>
    </w:p>
    <w:p w14:paraId="01B30D90" w14:textId="77777777" w:rsidR="000B1F44" w:rsidRPr="005852EC" w:rsidRDefault="000B1F44" w:rsidP="000D15A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640AC381" w14:textId="77777777" w:rsidR="00936F46" w:rsidRDefault="00936F46" w:rsidP="00936F46">
      <w:pPr>
        <w:ind w:left="720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SEM</w:t>
      </w:r>
      <w:r>
        <w:rPr>
          <w:rFonts w:ascii="맑은 고딕" w:eastAsia="맑은 고딕" w:hAnsi="맑은 고딕"/>
          <w:lang w:eastAsia="ko-KR"/>
        </w:rPr>
        <w:t>ADT</w:t>
      </w:r>
    </w:p>
    <w:p w14:paraId="4D1BEF1B" w14:textId="273CD6D7" w:rsidR="000B1F44" w:rsidRPr="005852EC" w:rsidRDefault="00936F46" w:rsidP="00936F46">
      <w:pPr>
        <w:ind w:left="720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t>SEMADT</w:t>
      </w:r>
      <w:r w:rsidR="000B1F44" w:rsidRPr="005852EC">
        <w:rPr>
          <w:rFonts w:ascii="맑은 고딕" w:eastAsia="맑은 고딕" w:hAnsi="맑은 고딕" w:hint="eastAsia"/>
          <w:lang w:eastAsia="ko-KR"/>
        </w:rPr>
        <w:t>1</w:t>
      </w:r>
      <w:r>
        <w:rPr>
          <w:rFonts w:ascii="맑은 고딕" w:eastAsia="맑은 고딕" w:hAnsi="맑은 고딕"/>
          <w:lang w:eastAsia="ko-KR"/>
        </w:rPr>
        <w:t>, SEMADT</w:t>
      </w:r>
      <w:r w:rsidR="000B1F44" w:rsidRPr="005852EC">
        <w:rPr>
          <w:rFonts w:ascii="맑은 고딕" w:eastAsia="맑은 고딕" w:hAnsi="맑은 고딕"/>
          <w:lang w:eastAsia="ko-KR"/>
        </w:rPr>
        <w:t>2</w:t>
      </w:r>
    </w:p>
    <w:p w14:paraId="43B0B594" w14:textId="77777777" w:rsidR="000B1F44" w:rsidRPr="005852EC" w:rsidRDefault="000B1F44" w:rsidP="000D15A2">
      <w:pPr>
        <w:rPr>
          <w:rFonts w:ascii="맑은 고딕" w:eastAsia="맑은 고딕" w:hAnsi="맑은 고딕"/>
          <w:lang w:eastAsia="ko-KR"/>
        </w:rPr>
      </w:pPr>
    </w:p>
    <w:p w14:paraId="6D32C648" w14:textId="77777777" w:rsidR="00882FEA" w:rsidRPr="005852EC" w:rsidRDefault="009A5DD2" w:rsidP="009A5DD2">
      <w:pPr>
        <w:pStyle w:val="30"/>
        <w:rPr>
          <w:rFonts w:ascii="맑은 고딕" w:eastAsia="맑은 고딕" w:hAnsi="맑은 고딕"/>
        </w:rPr>
      </w:pPr>
      <w:bookmarkStart w:id="32" w:name="_Toc56085565"/>
      <w:r w:rsidRPr="005852EC">
        <w:rPr>
          <w:rFonts w:ascii="맑은 고딕" w:eastAsia="맑은 고딕" w:hAnsi="맑은 고딕" w:hint="eastAsia"/>
        </w:rPr>
        <w:t>Listener</w:t>
      </w:r>
      <w:r w:rsidR="000B1F44" w:rsidRPr="005852EC">
        <w:rPr>
          <w:rFonts w:ascii="맑은 고딕" w:eastAsia="맑은 고딕" w:hAnsi="맑은 고딕"/>
        </w:rPr>
        <w:t xml:space="preserve"> </w:t>
      </w:r>
      <w:r w:rsidR="000B1F44" w:rsidRPr="005852EC">
        <w:rPr>
          <w:rFonts w:ascii="맑은 고딕" w:eastAsia="맑은 고딕" w:hAnsi="맑은 고딕" w:hint="eastAsia"/>
        </w:rPr>
        <w:t>명</w:t>
      </w:r>
      <w:bookmarkEnd w:id="32"/>
    </w:p>
    <w:p w14:paraId="4FED97FD" w14:textId="6EC666A8" w:rsidR="009A5DD2" w:rsidRPr="005852EC" w:rsidRDefault="00936F46" w:rsidP="009A5DD2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Listener명은</w:t>
      </w:r>
      <w:r w:rsidR="00C16DD2">
        <w:rPr>
          <w:rFonts w:ascii="맑은 고딕" w:eastAsia="맑은 고딕" w:hAnsi="맑은 고딕" w:hint="eastAsia"/>
          <w:lang w:eastAsia="ko-KR"/>
        </w:rPr>
        <w:t xml:space="preserve"> 별도로 명명하지 않고, DBMS에서 제공하는 LISTEN</w:t>
      </w:r>
      <w:r w:rsidR="00C16DD2">
        <w:rPr>
          <w:rFonts w:ascii="맑은 고딕" w:eastAsia="맑은 고딕" w:hAnsi="맑은 고딕"/>
          <w:lang w:eastAsia="ko-KR"/>
        </w:rPr>
        <w:t>ER</w:t>
      </w:r>
      <w:r w:rsidR="00C16DD2">
        <w:rPr>
          <w:rFonts w:ascii="맑은 고딕" w:eastAsia="맑은 고딕" w:hAnsi="맑은 고딕" w:hint="eastAsia"/>
          <w:lang w:eastAsia="ko-KR"/>
        </w:rPr>
        <w:t>를 그대로 사용하는 것을 권장합니다.</w:t>
      </w:r>
      <w:r w:rsidR="00C16DD2">
        <w:rPr>
          <w:rFonts w:ascii="맑은 고딕" w:eastAsia="맑은 고딕" w:hAnsi="맑은 고딕"/>
          <w:lang w:eastAsia="ko-KR"/>
        </w:rPr>
        <w:t xml:space="preserve"> </w:t>
      </w:r>
      <w:r w:rsidR="00C16DD2">
        <w:rPr>
          <w:rFonts w:ascii="맑은 고딕" w:eastAsia="맑은 고딕" w:hAnsi="맑은 고딕" w:hint="eastAsia"/>
          <w:lang w:eastAsia="ko-KR"/>
        </w:rPr>
        <w:t>별도의 명명이 필요한 경우,</w:t>
      </w:r>
      <w:r>
        <w:rPr>
          <w:rFonts w:ascii="맑은 고딕" w:eastAsia="맑은 고딕" w:hAnsi="맑은 고딕" w:hint="eastAsia"/>
          <w:lang w:eastAsia="ko-KR"/>
        </w:rPr>
        <w:t xml:space="preserve"> 약어(</w:t>
      </w:r>
      <w:r>
        <w:rPr>
          <w:rFonts w:ascii="맑은 고딕" w:eastAsia="맑은 고딕" w:hAnsi="맑은 고딕"/>
          <w:lang w:eastAsia="ko-KR"/>
        </w:rPr>
        <w:t>"</w:t>
      </w:r>
      <w:r>
        <w:rPr>
          <w:rFonts w:ascii="맑은 고딕" w:eastAsia="맑은 고딕" w:hAnsi="맑은 고딕" w:hint="eastAsia"/>
          <w:lang w:eastAsia="ko-KR"/>
        </w:rPr>
        <w:t>LSNR</w:t>
      </w:r>
      <w:r>
        <w:rPr>
          <w:rFonts w:ascii="맑은 고딕" w:eastAsia="맑은 고딕" w:hAnsi="맑은 고딕"/>
          <w:lang w:eastAsia="ko-KR"/>
        </w:rPr>
        <w:t>")</w:t>
      </w:r>
      <w:r>
        <w:rPr>
          <w:rFonts w:ascii="맑은 고딕" w:eastAsia="맑은 고딕" w:hAnsi="맑은 고딕" w:hint="eastAsia"/>
          <w:lang w:eastAsia="ko-KR"/>
        </w:rPr>
        <w:t xml:space="preserve">와 </w:t>
      </w:r>
      <w:r>
        <w:rPr>
          <w:rFonts w:ascii="맑은 고딕" w:eastAsia="맑은 고딕" w:hAnsi="맑은 고딕"/>
          <w:lang w:eastAsia="ko-KR"/>
        </w:rPr>
        <w:t>Database</w:t>
      </w:r>
      <w:r>
        <w:rPr>
          <w:rFonts w:ascii="맑은 고딕" w:eastAsia="맑은 고딕" w:hAnsi="맑은 고딕" w:hint="eastAsia"/>
          <w:lang w:eastAsia="ko-KR"/>
        </w:rPr>
        <w:t xml:space="preserve">명을 조합하여 명명할 </w:t>
      </w:r>
      <w:r w:rsidR="00C16DD2">
        <w:rPr>
          <w:rFonts w:ascii="맑은 고딕" w:eastAsia="맑은 고딕" w:hAnsi="맑은 고딕" w:hint="eastAsia"/>
          <w:lang w:eastAsia="ko-KR"/>
        </w:rPr>
        <w:t>수 있습니다.</w:t>
      </w:r>
    </w:p>
    <w:p w14:paraId="68ECAB09" w14:textId="77777777" w:rsidR="00881C11" w:rsidRPr="005852EC" w:rsidRDefault="00881C11" w:rsidP="009A5DD2">
      <w:pPr>
        <w:rPr>
          <w:rFonts w:ascii="맑은 고딕" w:eastAsia="맑은 고딕" w:hAnsi="맑은 고딕"/>
          <w:lang w:eastAsia="ko-KR"/>
        </w:rPr>
      </w:pPr>
    </w:p>
    <w:p w14:paraId="5A6A6836" w14:textId="3AEF03F3" w:rsidR="009A5DD2" w:rsidRPr="005852EC" w:rsidRDefault="009A5DD2" w:rsidP="009A5DD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Pr="005852EC">
        <w:rPr>
          <w:rFonts w:ascii="맑은 고딕" w:eastAsia="맑은 고딕" w:hAnsi="맑은 고딕"/>
          <w:lang w:eastAsia="ko-KR"/>
        </w:rPr>
        <w:t xml:space="preserve">: </w:t>
      </w:r>
      <w:r w:rsidR="00C16DD2">
        <w:rPr>
          <w:rFonts w:ascii="맑은 고딕" w:eastAsia="맑은 고딕" w:hAnsi="맑은 고딕" w:hint="eastAsia"/>
          <w:lang w:eastAsia="ko-KR"/>
        </w:rPr>
        <w:t xml:space="preserve">LISTENER or </w:t>
      </w:r>
      <w:r w:rsidR="00C16DD2">
        <w:rPr>
          <w:rFonts w:ascii="맑은 고딕" w:eastAsia="맑은 고딕" w:hAnsi="맑은 고딕"/>
          <w:lang w:eastAsia="ko-KR"/>
        </w:rPr>
        <w:t>[</w:t>
      </w:r>
      <w:r w:rsidRPr="005852EC">
        <w:rPr>
          <w:rFonts w:ascii="맑은 고딕" w:eastAsia="맑은 고딕" w:hAnsi="맑은 고딕"/>
          <w:lang w:eastAsia="ko-KR"/>
        </w:rPr>
        <w:t xml:space="preserve">“LSNR” + “_” + </w:t>
      </w:r>
      <w:r w:rsidR="00C16DD2">
        <w:rPr>
          <w:rFonts w:ascii="맑은 고딕" w:eastAsia="맑은 고딕" w:hAnsi="맑은 고딕" w:hint="eastAsia"/>
          <w:lang w:eastAsia="ko-KR"/>
        </w:rPr>
        <w:t>Database명]</w:t>
      </w: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102"/>
        <w:gridCol w:w="2268"/>
      </w:tblGrid>
      <w:tr w:rsidR="009A5DD2" w:rsidRPr="005852EC" w14:paraId="3066FA4A" w14:textId="77777777" w:rsidTr="00A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3F5B69B" w14:textId="77777777" w:rsidR="009A5DD2" w:rsidRPr="005852EC" w:rsidRDefault="009A5DD2" w:rsidP="00881C11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46B21F6" w14:textId="77777777" w:rsidR="009A5DD2" w:rsidRPr="005852EC" w:rsidRDefault="009A5DD2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102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4D02C969" w14:textId="77777777" w:rsidR="009A5DD2" w:rsidRPr="005852EC" w:rsidRDefault="009A5DD2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7EF5A279" w14:textId="77777777" w:rsidR="009A5DD2" w:rsidRPr="005852EC" w:rsidRDefault="009A5DD2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9A5DD2" w:rsidRPr="005852EC" w14:paraId="526E5A9B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99CA5F2" w14:textId="25B9202F" w:rsidR="009A5DD2" w:rsidRPr="005852EC" w:rsidRDefault="00936F46" w:rsidP="00881C1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약어</w:t>
            </w:r>
          </w:p>
        </w:tc>
        <w:tc>
          <w:tcPr>
            <w:tcW w:w="1134" w:type="dxa"/>
            <w:vAlign w:val="center"/>
          </w:tcPr>
          <w:p w14:paraId="0997368B" w14:textId="2E37944E" w:rsidR="009A5DD2" w:rsidRPr="005852EC" w:rsidRDefault="00936F46" w:rsidP="00881C1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옵션</w:t>
            </w:r>
          </w:p>
        </w:tc>
        <w:tc>
          <w:tcPr>
            <w:tcW w:w="5102" w:type="dxa"/>
            <w:vAlign w:val="center"/>
          </w:tcPr>
          <w:p w14:paraId="66660317" w14:textId="5F273B6E" w:rsidR="009A5DD2" w:rsidRPr="005852EC" w:rsidRDefault="00936F46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LISTENER의 약어</w:t>
            </w:r>
          </w:p>
        </w:tc>
        <w:tc>
          <w:tcPr>
            <w:tcW w:w="2268" w:type="dxa"/>
            <w:vAlign w:val="center"/>
          </w:tcPr>
          <w:p w14:paraId="72917CD1" w14:textId="421D6320" w:rsidR="009A5DD2" w:rsidRPr="005852EC" w:rsidRDefault="00936F46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LSNR</w:t>
            </w:r>
          </w:p>
        </w:tc>
      </w:tr>
      <w:tr w:rsidR="00A371F4" w:rsidRPr="005852EC" w14:paraId="323368D4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EE07702" w14:textId="6230F31C" w:rsidR="00A371F4" w:rsidRDefault="00A371F4" w:rsidP="00A371F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Database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명</w:t>
            </w:r>
          </w:p>
        </w:tc>
        <w:tc>
          <w:tcPr>
            <w:tcW w:w="1134" w:type="dxa"/>
            <w:vAlign w:val="center"/>
          </w:tcPr>
          <w:p w14:paraId="0442749A" w14:textId="0AEB63CC" w:rsidR="00A371F4" w:rsidRDefault="00A371F4" w:rsidP="00A371F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047FE894" w14:textId="03604ECC" w:rsidR="00A371F4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.1.1.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에서 명명된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Data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base명</w:t>
            </w:r>
          </w:p>
        </w:tc>
        <w:tc>
          <w:tcPr>
            <w:tcW w:w="2268" w:type="dxa"/>
            <w:vAlign w:val="center"/>
          </w:tcPr>
          <w:p w14:paraId="3A0A24D2" w14:textId="77777777" w:rsidR="00A371F4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</w:p>
        </w:tc>
      </w:tr>
    </w:tbl>
    <w:p w14:paraId="0BEEB150" w14:textId="77777777" w:rsidR="009A5DD2" w:rsidRPr="005852EC" w:rsidRDefault="009A5DD2" w:rsidP="009A5DD2">
      <w:pPr>
        <w:rPr>
          <w:rFonts w:ascii="맑은 고딕" w:eastAsia="맑은 고딕" w:hAnsi="맑은 고딕"/>
          <w:lang w:eastAsia="ko-KR"/>
        </w:rPr>
      </w:pPr>
    </w:p>
    <w:p w14:paraId="5F15003C" w14:textId="77777777" w:rsidR="0013271E" w:rsidRPr="005852EC" w:rsidRDefault="0013271E" w:rsidP="009A5DD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43B6E426" w14:textId="03EC498A" w:rsidR="0013271E" w:rsidRPr="005852EC" w:rsidRDefault="0013271E" w:rsidP="009A5DD2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ab/>
      </w:r>
      <w:r w:rsidR="00C16DD2">
        <w:rPr>
          <w:rFonts w:ascii="맑은 고딕" w:eastAsia="맑은 고딕" w:hAnsi="맑은 고딕" w:hint="eastAsia"/>
          <w:lang w:eastAsia="ko-KR"/>
        </w:rPr>
        <w:t>LISTENER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="00C16DD2">
        <w:rPr>
          <w:rFonts w:ascii="맑은 고딕" w:eastAsia="맑은 고딕" w:hAnsi="맑은 고딕" w:hint="eastAsia"/>
          <w:lang w:eastAsia="ko-KR"/>
        </w:rPr>
        <w:t xml:space="preserve"> or</w:t>
      </w:r>
      <w:r w:rsidR="00D215AF">
        <w:rPr>
          <w:rFonts w:ascii="맑은 고딕" w:eastAsia="맑은 고딕" w:hAnsi="맑은 고딕"/>
          <w:lang w:eastAsia="ko-KR"/>
        </w:rPr>
        <w:t xml:space="preserve"> </w:t>
      </w:r>
      <w:r w:rsidR="00C16DD2">
        <w:rPr>
          <w:rFonts w:ascii="맑은 고딕" w:eastAsia="맑은 고딕" w:hAnsi="맑은 고딕" w:hint="eastAsia"/>
          <w:lang w:eastAsia="ko-KR"/>
        </w:rPr>
        <w:t xml:space="preserve"> LSNR_SEMADT</w:t>
      </w:r>
    </w:p>
    <w:p w14:paraId="7F234697" w14:textId="7719EFED" w:rsidR="00455251" w:rsidRPr="005852EC" w:rsidRDefault="00455251" w:rsidP="009A5DD2">
      <w:pPr>
        <w:rPr>
          <w:rFonts w:ascii="맑은 고딕" w:eastAsia="맑은 고딕" w:hAnsi="맑은 고딕"/>
          <w:lang w:eastAsia="ko-KR"/>
        </w:rPr>
      </w:pPr>
    </w:p>
    <w:p w14:paraId="07581BA6" w14:textId="77777777" w:rsidR="00881C11" w:rsidRPr="005852EC" w:rsidRDefault="00881C11" w:rsidP="00881C11">
      <w:pPr>
        <w:pStyle w:val="30"/>
        <w:rPr>
          <w:rFonts w:ascii="맑은 고딕" w:eastAsia="맑은 고딕" w:hAnsi="맑은 고딕"/>
        </w:rPr>
      </w:pPr>
      <w:bookmarkStart w:id="33" w:name="_Toc56085566"/>
      <w:r w:rsidRPr="005852EC">
        <w:rPr>
          <w:rFonts w:ascii="맑은 고딕" w:eastAsia="맑은 고딕" w:hAnsi="맑은 고딕" w:hint="eastAsia"/>
        </w:rPr>
        <w:t>Profile</w:t>
      </w:r>
      <w:r w:rsidR="000B1F44" w:rsidRPr="005852EC">
        <w:rPr>
          <w:rFonts w:ascii="맑은 고딕" w:eastAsia="맑은 고딕" w:hAnsi="맑은 고딕"/>
        </w:rPr>
        <w:t xml:space="preserve"> </w:t>
      </w:r>
      <w:r w:rsidR="000B1F44" w:rsidRPr="005852EC">
        <w:rPr>
          <w:rFonts w:ascii="맑은 고딕" w:eastAsia="맑은 고딕" w:hAnsi="맑은 고딕" w:hint="eastAsia"/>
        </w:rPr>
        <w:t>명</w:t>
      </w:r>
      <w:bookmarkEnd w:id="33"/>
    </w:p>
    <w:p w14:paraId="5A296E78" w14:textId="32016816" w:rsidR="00881C11" w:rsidRPr="005852EC" w:rsidRDefault="00C16DD2" w:rsidP="00881C11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PRO</w:t>
      </w:r>
      <w:r w:rsidR="00881C11" w:rsidRPr="005852EC">
        <w:rPr>
          <w:rFonts w:ascii="맑은 고딕" w:eastAsia="맑은 고딕" w:hAnsi="맑은 고딕" w:hint="eastAsia"/>
          <w:lang w:eastAsia="ko-KR"/>
        </w:rPr>
        <w:t>F는 Profile의 약자입니다.</w:t>
      </w:r>
    </w:p>
    <w:p w14:paraId="027FD028" w14:textId="77777777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</w:p>
    <w:p w14:paraId="7C614AD8" w14:textId="77FE2840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="00C16DD2">
        <w:rPr>
          <w:rFonts w:ascii="맑은 고딕" w:eastAsia="맑은 고딕" w:hAnsi="맑은 고딕"/>
          <w:lang w:eastAsia="ko-KR"/>
        </w:rPr>
        <w:t>: “PRO</w:t>
      </w:r>
      <w:r w:rsidRPr="005852EC">
        <w:rPr>
          <w:rFonts w:ascii="맑은 고딕" w:eastAsia="맑은 고딕" w:hAnsi="맑은 고딕"/>
          <w:lang w:eastAsia="ko-KR"/>
        </w:rPr>
        <w:t xml:space="preserve">F” + </w:t>
      </w:r>
      <w:r w:rsidR="00C16DD2">
        <w:rPr>
          <w:rFonts w:ascii="맑은 고딕" w:eastAsia="맑은 고딕" w:hAnsi="맑은 고딕"/>
          <w:lang w:eastAsia="ko-KR"/>
        </w:rPr>
        <w:t xml:space="preserve">"_" + </w:t>
      </w:r>
      <w:r w:rsidR="00C16DD2">
        <w:rPr>
          <w:rFonts w:ascii="맑은 고딕" w:eastAsia="맑은 고딕" w:hAnsi="맑은 고딕" w:hint="eastAsia"/>
          <w:lang w:eastAsia="ko-KR"/>
        </w:rPr>
        <w:t>구분약어</w:t>
      </w:r>
      <w:r w:rsidR="00C16DD2" w:rsidRPr="005852EC">
        <w:rPr>
          <w:rFonts w:ascii="맑은 고딕" w:eastAsia="맑은 고딕" w:hAnsi="맑은 고딕"/>
          <w:lang w:eastAsia="ko-KR"/>
        </w:rPr>
        <w:t xml:space="preserve"> + </w:t>
      </w:r>
      <w:r w:rsidR="00C16DD2">
        <w:rPr>
          <w:rFonts w:ascii="맑은 고딕" w:eastAsia="맑은 고딕" w:hAnsi="맑은 고딕"/>
          <w:lang w:eastAsia="ko-KR"/>
        </w:rPr>
        <w:t xml:space="preserve">"_" + </w:t>
      </w:r>
      <w:r w:rsidRPr="005852EC">
        <w:rPr>
          <w:rFonts w:ascii="맑은 고딕" w:eastAsia="맑은 고딕" w:hAnsi="맑은 고딕" w:hint="eastAsia"/>
          <w:lang w:eastAsia="ko-KR"/>
        </w:rPr>
        <w:t>사용자분류(3)</w:t>
      </w: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102"/>
        <w:gridCol w:w="2268"/>
      </w:tblGrid>
      <w:tr w:rsidR="00881C11" w:rsidRPr="005852EC" w14:paraId="6F11CA51" w14:textId="77777777" w:rsidTr="00A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69DFC09E" w14:textId="77777777" w:rsidR="00881C11" w:rsidRPr="005852EC" w:rsidRDefault="00881C11" w:rsidP="00881C11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7ED65BC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102" w:type="dxa"/>
            <w:shd w:val="clear" w:color="auto" w:fill="D9E2F3" w:themeFill="accent5" w:themeFillTint="33"/>
            <w:vAlign w:val="center"/>
          </w:tcPr>
          <w:p w14:paraId="7964AC31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262EDE45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881C11" w:rsidRPr="005852EC" w14:paraId="515919B1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88B69AF" w14:textId="50AC5F0D" w:rsidR="00881C11" w:rsidRPr="005852EC" w:rsidRDefault="00C16DD2" w:rsidP="00C16DD2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약어</w:t>
            </w:r>
          </w:p>
        </w:tc>
        <w:tc>
          <w:tcPr>
            <w:tcW w:w="1134" w:type="dxa"/>
            <w:vAlign w:val="center"/>
          </w:tcPr>
          <w:p w14:paraId="3762138D" w14:textId="77777777" w:rsidR="00881C11" w:rsidRPr="005852EC" w:rsidRDefault="00881C11" w:rsidP="00881C1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0F5B97E6" w14:textId="40CFA79B" w:rsidR="00881C11" w:rsidRPr="005852EC" w:rsidRDefault="00C16DD2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PROFILE의 약어</w:t>
            </w:r>
          </w:p>
        </w:tc>
        <w:tc>
          <w:tcPr>
            <w:tcW w:w="2268" w:type="dxa"/>
            <w:vAlign w:val="center"/>
          </w:tcPr>
          <w:p w14:paraId="47DF01E9" w14:textId="78CE2C44" w:rsidR="00881C11" w:rsidRPr="005852EC" w:rsidRDefault="00C16DD2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PROF</w:t>
            </w:r>
          </w:p>
        </w:tc>
      </w:tr>
      <w:tr w:rsidR="00C16DD2" w:rsidRPr="005852EC" w14:paraId="096D739A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1BA9FCA" w14:textId="20230BA5" w:rsidR="00C16DD2" w:rsidRDefault="00C16DD2" w:rsidP="00C16DD2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구분약어</w:t>
            </w:r>
          </w:p>
        </w:tc>
        <w:tc>
          <w:tcPr>
            <w:tcW w:w="1134" w:type="dxa"/>
            <w:vAlign w:val="center"/>
          </w:tcPr>
          <w:p w14:paraId="4F90E9F0" w14:textId="2B9AFF83" w:rsidR="00C16DD2" w:rsidRPr="005852EC" w:rsidRDefault="00C16DD2" w:rsidP="00881C1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056B8910" w14:textId="0F891B9A" w:rsidR="00C16DD2" w:rsidRPr="00C16DD2" w:rsidRDefault="00C16DD2" w:rsidP="00C16D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주제영역(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L1)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혹은 스키마단위의 약어 등의 구분단어</w:t>
            </w:r>
          </w:p>
        </w:tc>
        <w:tc>
          <w:tcPr>
            <w:tcW w:w="2268" w:type="dxa"/>
            <w:vAlign w:val="center"/>
          </w:tcPr>
          <w:p w14:paraId="0975DB5F" w14:textId="77777777" w:rsidR="00C16DD2" w:rsidRDefault="00C16DD2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</w:p>
        </w:tc>
      </w:tr>
      <w:tr w:rsidR="00881C11" w:rsidRPr="005852EC" w14:paraId="4F83E954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23B712B" w14:textId="77777777" w:rsidR="00881C11" w:rsidRPr="005852EC" w:rsidRDefault="00881C11" w:rsidP="00881C1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사용자분류</w:t>
            </w:r>
          </w:p>
        </w:tc>
        <w:tc>
          <w:tcPr>
            <w:tcW w:w="1134" w:type="dxa"/>
            <w:vAlign w:val="center"/>
          </w:tcPr>
          <w:p w14:paraId="1D715E9B" w14:textId="77777777" w:rsidR="00881C11" w:rsidRPr="005852EC" w:rsidRDefault="00881C11" w:rsidP="00881C1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2B3ABCDB" w14:textId="0F58C80A" w:rsidR="00881C11" w:rsidRPr="005852EC" w:rsidRDefault="00881C11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사용자에 대한 분류</w:t>
            </w:r>
          </w:p>
        </w:tc>
        <w:tc>
          <w:tcPr>
            <w:tcW w:w="2268" w:type="dxa"/>
            <w:vAlign w:val="center"/>
          </w:tcPr>
          <w:p w14:paraId="7F244D33" w14:textId="77777777" w:rsidR="00881C11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APP : Application</w:t>
            </w:r>
          </w:p>
          <w:p w14:paraId="759B6EE1" w14:textId="77777777" w:rsidR="00A371F4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DEV : 개발자</w:t>
            </w:r>
          </w:p>
          <w:p w14:paraId="076BD981" w14:textId="472DD3B8" w:rsidR="00A371F4" w:rsidRPr="005852EC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...</w:t>
            </w:r>
          </w:p>
        </w:tc>
      </w:tr>
    </w:tbl>
    <w:p w14:paraId="129B0F97" w14:textId="634F601A" w:rsidR="00881C11" w:rsidRDefault="00881C11" w:rsidP="00881C11">
      <w:pPr>
        <w:rPr>
          <w:rFonts w:ascii="맑은 고딕" w:eastAsia="맑은 고딕" w:hAnsi="맑은 고딕"/>
          <w:lang w:eastAsia="ko-KR"/>
        </w:rPr>
      </w:pPr>
    </w:p>
    <w:p w14:paraId="7726B310" w14:textId="77777777" w:rsidR="00A371F4" w:rsidRPr="005852EC" w:rsidRDefault="00A371F4" w:rsidP="00881C11">
      <w:pPr>
        <w:rPr>
          <w:rFonts w:ascii="맑은 고딕" w:eastAsia="맑은 고딕" w:hAnsi="맑은 고딕"/>
          <w:lang w:eastAsia="ko-KR"/>
        </w:rPr>
      </w:pPr>
    </w:p>
    <w:p w14:paraId="61B1BFB0" w14:textId="77777777" w:rsidR="0013271E" w:rsidRPr="005852EC" w:rsidRDefault="0013271E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7B13A6BD" w14:textId="03E4E867" w:rsidR="0013271E" w:rsidRPr="005852EC" w:rsidRDefault="0013271E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ab/>
      </w:r>
      <w:r w:rsidRPr="005852EC">
        <w:rPr>
          <w:rFonts w:ascii="맑은 고딕" w:eastAsia="맑은 고딕" w:hAnsi="맑은 고딕" w:hint="eastAsia"/>
          <w:lang w:eastAsia="ko-KR"/>
        </w:rPr>
        <w:t>P</w:t>
      </w:r>
      <w:r w:rsidR="00C16DD2">
        <w:rPr>
          <w:rFonts w:ascii="맑은 고딕" w:eastAsia="맑은 고딕" w:hAnsi="맑은 고딕"/>
          <w:lang w:eastAsia="ko-KR"/>
        </w:rPr>
        <w:t>RO</w:t>
      </w:r>
      <w:r w:rsidRPr="005852EC">
        <w:rPr>
          <w:rFonts w:ascii="맑은 고딕" w:eastAsia="맑은 고딕" w:hAnsi="맑은 고딕" w:hint="eastAsia"/>
          <w:lang w:eastAsia="ko-KR"/>
        </w:rPr>
        <w:t>F_CORE_APP</w:t>
      </w:r>
      <w:r w:rsidR="000B1F44" w:rsidRPr="005852EC">
        <w:rPr>
          <w:rFonts w:ascii="맑은 고딕" w:eastAsia="맑은 고딕" w:hAnsi="맑은 고딕"/>
          <w:lang w:eastAsia="ko-KR"/>
        </w:rPr>
        <w:t xml:space="preserve">, </w:t>
      </w:r>
      <w:r w:rsidRPr="005852EC">
        <w:rPr>
          <w:rFonts w:ascii="맑은 고딕" w:eastAsia="맑은 고딕" w:hAnsi="맑은 고딕"/>
          <w:lang w:eastAsia="ko-KR"/>
        </w:rPr>
        <w:t>P</w:t>
      </w:r>
      <w:r w:rsidR="00C16DD2">
        <w:rPr>
          <w:rFonts w:ascii="맑은 고딕" w:eastAsia="맑은 고딕" w:hAnsi="맑은 고딕"/>
          <w:lang w:eastAsia="ko-KR"/>
        </w:rPr>
        <w:t>RO</w:t>
      </w:r>
      <w:r w:rsidRPr="005852EC">
        <w:rPr>
          <w:rFonts w:ascii="맑은 고딕" w:eastAsia="맑은 고딕" w:hAnsi="맑은 고딕"/>
          <w:lang w:eastAsia="ko-KR"/>
        </w:rPr>
        <w:t>F_CORE_DEV</w:t>
      </w:r>
    </w:p>
    <w:p w14:paraId="3BF09EC4" w14:textId="77777777" w:rsidR="0013271E" w:rsidRPr="005852EC" w:rsidRDefault="0013271E" w:rsidP="00881C11">
      <w:pPr>
        <w:rPr>
          <w:rFonts w:ascii="맑은 고딕" w:eastAsia="맑은 고딕" w:hAnsi="맑은 고딕"/>
          <w:lang w:eastAsia="ko-KR"/>
        </w:rPr>
      </w:pPr>
    </w:p>
    <w:p w14:paraId="190793A8" w14:textId="77777777" w:rsidR="00881C11" w:rsidRPr="005852EC" w:rsidRDefault="00881C11" w:rsidP="00881C11">
      <w:pPr>
        <w:pStyle w:val="30"/>
        <w:rPr>
          <w:rFonts w:ascii="맑은 고딕" w:eastAsia="맑은 고딕" w:hAnsi="맑은 고딕"/>
        </w:rPr>
      </w:pPr>
      <w:bookmarkStart w:id="34" w:name="_Toc56085567"/>
      <w:r w:rsidRPr="005852EC">
        <w:rPr>
          <w:rFonts w:ascii="맑은 고딕" w:eastAsia="맑은 고딕" w:hAnsi="맑은 고딕" w:hint="eastAsia"/>
        </w:rPr>
        <w:t>Role</w:t>
      </w:r>
      <w:r w:rsidR="000B1F44" w:rsidRPr="005852EC">
        <w:rPr>
          <w:rFonts w:ascii="맑은 고딕" w:eastAsia="맑은 고딕" w:hAnsi="맑은 고딕"/>
        </w:rPr>
        <w:t xml:space="preserve"> </w:t>
      </w:r>
      <w:r w:rsidR="000B1F44" w:rsidRPr="005852EC">
        <w:rPr>
          <w:rFonts w:ascii="맑은 고딕" w:eastAsia="맑은 고딕" w:hAnsi="맑은 고딕" w:hint="eastAsia"/>
        </w:rPr>
        <w:t>명</w:t>
      </w:r>
      <w:bookmarkEnd w:id="34"/>
    </w:p>
    <w:p w14:paraId="52B84E53" w14:textId="77777777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RL은 </w:t>
      </w:r>
      <w:r w:rsidRPr="005852EC">
        <w:rPr>
          <w:rFonts w:ascii="맑은 고딕" w:eastAsia="맑은 고딕" w:hAnsi="맑은 고딕"/>
          <w:lang w:eastAsia="ko-KR"/>
        </w:rPr>
        <w:t>Role</w:t>
      </w:r>
      <w:r w:rsidRPr="005852EC">
        <w:rPr>
          <w:rFonts w:ascii="맑은 고딕" w:eastAsia="맑은 고딕" w:hAnsi="맑은 고딕" w:hint="eastAsia"/>
          <w:lang w:eastAsia="ko-KR"/>
        </w:rPr>
        <w:t>의 약자입니다.</w:t>
      </w:r>
    </w:p>
    <w:p w14:paraId="03A1AC22" w14:textId="77777777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</w:p>
    <w:p w14:paraId="6C554FFE" w14:textId="63A16B46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Pr="005852EC">
        <w:rPr>
          <w:rFonts w:ascii="맑은 고딕" w:eastAsia="맑은 고딕" w:hAnsi="맑은 고딕"/>
          <w:lang w:eastAsia="ko-KR"/>
        </w:rPr>
        <w:t>: “</w:t>
      </w:r>
      <w:r w:rsidRPr="005852EC">
        <w:rPr>
          <w:rFonts w:ascii="맑은 고딕" w:eastAsia="맑은 고딕" w:hAnsi="맑은 고딕" w:hint="eastAsia"/>
          <w:lang w:eastAsia="ko-KR"/>
        </w:rPr>
        <w:t>RL</w:t>
      </w:r>
      <w:r w:rsidR="00A371F4">
        <w:rPr>
          <w:rFonts w:ascii="맑은 고딕" w:eastAsia="맑은 고딕" w:hAnsi="맑은 고딕"/>
          <w:lang w:eastAsia="ko-KR"/>
        </w:rPr>
        <w:t xml:space="preserve">” </w:t>
      </w:r>
      <w:r w:rsidR="00A371F4" w:rsidRPr="005852EC">
        <w:rPr>
          <w:rFonts w:ascii="맑은 고딕" w:eastAsia="맑은 고딕" w:hAnsi="맑은 고딕"/>
          <w:lang w:eastAsia="ko-KR"/>
        </w:rPr>
        <w:t xml:space="preserve">+ “_” + </w:t>
      </w:r>
      <w:r w:rsidR="00A371F4">
        <w:rPr>
          <w:rFonts w:ascii="맑은 고딕" w:eastAsia="맑은 고딕" w:hAnsi="맑은 고딕" w:hint="eastAsia"/>
          <w:sz w:val="18"/>
          <w:szCs w:val="18"/>
          <w:lang w:eastAsia="ko-KR"/>
        </w:rPr>
        <w:t>구분약어</w:t>
      </w:r>
      <w:r w:rsidRPr="005852EC">
        <w:rPr>
          <w:rFonts w:ascii="맑은 고딕" w:eastAsia="맑은 고딕" w:hAnsi="맑은 고딕" w:hint="eastAsia"/>
          <w:lang w:eastAsia="ko-KR"/>
        </w:rPr>
        <w:t xml:space="preserve"> </w:t>
      </w:r>
      <w:r w:rsidRPr="005852EC">
        <w:rPr>
          <w:rFonts w:ascii="맑은 고딕" w:eastAsia="맑은 고딕" w:hAnsi="맑은 고딕"/>
          <w:lang w:eastAsia="ko-KR"/>
        </w:rPr>
        <w:t xml:space="preserve">+ </w:t>
      </w:r>
      <w:r w:rsidR="00A371F4" w:rsidRPr="005852EC">
        <w:rPr>
          <w:rFonts w:ascii="맑은 고딕" w:eastAsia="맑은 고딕" w:hAnsi="맑은 고딕"/>
          <w:lang w:eastAsia="ko-KR"/>
        </w:rPr>
        <w:t xml:space="preserve">+ “_” + </w:t>
      </w:r>
      <w:r w:rsidRPr="005852EC">
        <w:rPr>
          <w:rFonts w:ascii="맑은 고딕" w:eastAsia="맑은 고딕" w:hAnsi="맑은 고딕" w:hint="eastAsia"/>
          <w:lang w:eastAsia="ko-KR"/>
        </w:rPr>
        <w:t>할당유형(3)</w:t>
      </w: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102"/>
        <w:gridCol w:w="2268"/>
      </w:tblGrid>
      <w:tr w:rsidR="00881C11" w:rsidRPr="005852EC" w14:paraId="3A1DF427" w14:textId="77777777" w:rsidTr="00A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09F88C7D" w14:textId="77777777" w:rsidR="00881C11" w:rsidRPr="005852EC" w:rsidRDefault="00881C11" w:rsidP="00881C11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F3248B7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102" w:type="dxa"/>
            <w:shd w:val="clear" w:color="auto" w:fill="D9E2F3" w:themeFill="accent5" w:themeFillTint="33"/>
            <w:vAlign w:val="center"/>
          </w:tcPr>
          <w:p w14:paraId="671C5BE3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5FDF146" w14:textId="77777777" w:rsidR="00881C11" w:rsidRPr="005852EC" w:rsidRDefault="00881C11" w:rsidP="00881C1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A371F4" w:rsidRPr="005852EC" w14:paraId="2341639A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A2C6153" w14:textId="400E7876" w:rsidR="00A371F4" w:rsidRPr="005852EC" w:rsidRDefault="00A371F4" w:rsidP="00A371F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약어</w:t>
            </w:r>
          </w:p>
        </w:tc>
        <w:tc>
          <w:tcPr>
            <w:tcW w:w="1134" w:type="dxa"/>
            <w:vAlign w:val="center"/>
          </w:tcPr>
          <w:p w14:paraId="039E68E0" w14:textId="7E2D1F64" w:rsidR="00A371F4" w:rsidRPr="005852EC" w:rsidRDefault="00A371F4" w:rsidP="00A371F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39E5C842" w14:textId="48B12378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ROLE의 약어</w:t>
            </w:r>
          </w:p>
        </w:tc>
        <w:tc>
          <w:tcPr>
            <w:tcW w:w="2268" w:type="dxa"/>
            <w:vAlign w:val="center"/>
          </w:tcPr>
          <w:p w14:paraId="3F405D20" w14:textId="5654A7F4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RL</w:t>
            </w:r>
          </w:p>
        </w:tc>
      </w:tr>
      <w:tr w:rsidR="00A371F4" w:rsidRPr="005852EC" w14:paraId="635F06D2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7F64653" w14:textId="03175892" w:rsidR="00A371F4" w:rsidRPr="005852EC" w:rsidRDefault="00A371F4" w:rsidP="00A371F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구분약어</w:t>
            </w:r>
          </w:p>
        </w:tc>
        <w:tc>
          <w:tcPr>
            <w:tcW w:w="1134" w:type="dxa"/>
            <w:vAlign w:val="center"/>
          </w:tcPr>
          <w:p w14:paraId="1DF4BF1D" w14:textId="31AD8972" w:rsidR="00A371F4" w:rsidRPr="005852EC" w:rsidRDefault="00A371F4" w:rsidP="00A371F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515470A9" w14:textId="697E9AED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주제영역(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L1)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혹은 스키마단위의 약어 등의 구분단어</w:t>
            </w:r>
          </w:p>
        </w:tc>
        <w:tc>
          <w:tcPr>
            <w:tcW w:w="2268" w:type="dxa"/>
            <w:vAlign w:val="center"/>
          </w:tcPr>
          <w:p w14:paraId="2F72D4EB" w14:textId="77777777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81C11" w:rsidRPr="005852EC" w14:paraId="3EE7F8AC" w14:textId="77777777" w:rsidTr="00A37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E96CFA8" w14:textId="77777777" w:rsidR="00881C11" w:rsidRPr="005852EC" w:rsidRDefault="00881C11" w:rsidP="00881C1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할당유형</w:t>
            </w:r>
          </w:p>
        </w:tc>
        <w:tc>
          <w:tcPr>
            <w:tcW w:w="1134" w:type="dxa"/>
            <w:vAlign w:val="center"/>
          </w:tcPr>
          <w:p w14:paraId="1AA9292A" w14:textId="77777777" w:rsidR="00881C11" w:rsidRPr="005852EC" w:rsidRDefault="00881C11" w:rsidP="00881C1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102" w:type="dxa"/>
            <w:vAlign w:val="center"/>
          </w:tcPr>
          <w:p w14:paraId="6430447F" w14:textId="69E0FEFC" w:rsidR="00881C11" w:rsidRPr="005852EC" w:rsidRDefault="00881C11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개체에 할당된 유형별 분류</w:t>
            </w:r>
          </w:p>
        </w:tc>
        <w:tc>
          <w:tcPr>
            <w:tcW w:w="2268" w:type="dxa"/>
            <w:vAlign w:val="center"/>
          </w:tcPr>
          <w:p w14:paraId="36194F18" w14:textId="77777777" w:rsidR="00881C11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ALL : 전체권한 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(CRUD)</w:t>
            </w:r>
          </w:p>
          <w:p w14:paraId="746A42DA" w14:textId="77777777" w:rsidR="00A371F4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SEL : 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조회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Only</w:t>
            </w:r>
          </w:p>
          <w:p w14:paraId="2AC0BB8E" w14:textId="226963C8" w:rsidR="00A371F4" w:rsidRPr="005852EC" w:rsidRDefault="00A371F4" w:rsidP="00881C1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...</w:t>
            </w:r>
          </w:p>
        </w:tc>
      </w:tr>
    </w:tbl>
    <w:p w14:paraId="643BC044" w14:textId="77777777" w:rsidR="00881C11" w:rsidRPr="005852EC" w:rsidRDefault="00881C11" w:rsidP="00881C11">
      <w:pPr>
        <w:rPr>
          <w:rFonts w:ascii="맑은 고딕" w:eastAsia="맑은 고딕" w:hAnsi="맑은 고딕"/>
          <w:lang w:eastAsia="ko-KR"/>
        </w:rPr>
      </w:pPr>
    </w:p>
    <w:p w14:paraId="634BCC1D" w14:textId="77777777" w:rsidR="0013271E" w:rsidRPr="005852EC" w:rsidRDefault="0013271E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6DE26573" w14:textId="59F1050E" w:rsidR="0013271E" w:rsidRPr="005852EC" w:rsidRDefault="0013271E" w:rsidP="00881C1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ab/>
        <w:t>RL_CORE_ALL</w:t>
      </w:r>
      <w:r w:rsidR="000B1F44" w:rsidRPr="005852EC">
        <w:rPr>
          <w:rFonts w:ascii="맑은 고딕" w:eastAsia="맑은 고딕" w:hAnsi="맑은 고딕"/>
          <w:lang w:eastAsia="ko-KR"/>
        </w:rPr>
        <w:t xml:space="preserve">, </w:t>
      </w:r>
      <w:r w:rsidRPr="005852EC">
        <w:rPr>
          <w:rFonts w:ascii="맑은 고딕" w:eastAsia="맑은 고딕" w:hAnsi="맑은 고딕"/>
          <w:lang w:eastAsia="ko-KR"/>
        </w:rPr>
        <w:tab/>
        <w:t>RL_CORE_SEL</w:t>
      </w:r>
    </w:p>
    <w:p w14:paraId="59CA01AB" w14:textId="77777777" w:rsidR="00455251" w:rsidRPr="005852EC" w:rsidRDefault="00455251" w:rsidP="00881C11">
      <w:pPr>
        <w:rPr>
          <w:rFonts w:ascii="맑은 고딕" w:eastAsia="맑은 고딕" w:hAnsi="맑은 고딕"/>
          <w:lang w:eastAsia="ko-KR"/>
        </w:rPr>
      </w:pPr>
    </w:p>
    <w:p w14:paraId="35AEDC81" w14:textId="77777777" w:rsidR="00881C11" w:rsidRPr="005852EC" w:rsidRDefault="00881C11" w:rsidP="00881C11">
      <w:pPr>
        <w:pStyle w:val="30"/>
        <w:rPr>
          <w:rFonts w:ascii="맑은 고딕" w:eastAsia="맑은 고딕" w:hAnsi="맑은 고딕"/>
        </w:rPr>
      </w:pPr>
      <w:bookmarkStart w:id="35" w:name="_Toc56085568"/>
      <w:r w:rsidRPr="005852EC">
        <w:rPr>
          <w:rFonts w:ascii="맑은 고딕" w:eastAsia="맑은 고딕" w:hAnsi="맑은 고딕" w:hint="eastAsia"/>
        </w:rPr>
        <w:t>ASM DiskGroup</w:t>
      </w:r>
      <w:r w:rsidR="000B1F44" w:rsidRPr="005852EC">
        <w:rPr>
          <w:rFonts w:ascii="맑은 고딕" w:eastAsia="맑은 고딕" w:hAnsi="맑은 고딕"/>
        </w:rPr>
        <w:t xml:space="preserve"> </w:t>
      </w:r>
      <w:r w:rsidR="000B1F44" w:rsidRPr="005852EC">
        <w:rPr>
          <w:rFonts w:ascii="맑은 고딕" w:eastAsia="맑은 고딕" w:hAnsi="맑은 고딕" w:hint="eastAsia"/>
        </w:rPr>
        <w:t>명</w:t>
      </w:r>
      <w:bookmarkEnd w:id="35"/>
    </w:p>
    <w:p w14:paraId="104E2379" w14:textId="77777777" w:rsidR="007526F4" w:rsidRPr="005852EC" w:rsidRDefault="007526F4" w:rsidP="007526F4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ASM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구성시에만 적용합니다.</w:t>
      </w:r>
      <w:r w:rsidR="00455251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ADG는 ASM Disk Group의 약자입니다.</w:t>
      </w:r>
    </w:p>
    <w:p w14:paraId="20B38DEF" w14:textId="77777777" w:rsidR="007526F4" w:rsidRPr="005852EC" w:rsidRDefault="007526F4" w:rsidP="007526F4">
      <w:pPr>
        <w:rPr>
          <w:rFonts w:ascii="맑은 고딕" w:eastAsia="맑은 고딕" w:hAnsi="맑은 고딕"/>
          <w:lang w:eastAsia="ko-KR"/>
        </w:rPr>
      </w:pPr>
    </w:p>
    <w:p w14:paraId="2358CD69" w14:textId="031A9843" w:rsidR="007526F4" w:rsidRPr="005852EC" w:rsidRDefault="007526F4" w:rsidP="007526F4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 규칙 </w:t>
      </w:r>
      <w:r w:rsidRPr="005852EC">
        <w:rPr>
          <w:rFonts w:ascii="맑은 고딕" w:eastAsia="맑은 고딕" w:hAnsi="맑은 고딕"/>
          <w:lang w:eastAsia="ko-KR"/>
        </w:rPr>
        <w:t xml:space="preserve">: “ADG” + “_” + </w:t>
      </w:r>
      <w:r w:rsidRPr="005852EC">
        <w:rPr>
          <w:rFonts w:ascii="맑은 고딕" w:eastAsia="맑은 고딕" w:hAnsi="맑은 고딕" w:hint="eastAsia"/>
          <w:lang w:eastAsia="ko-KR"/>
        </w:rPr>
        <w:t xml:space="preserve">DB코드명 </w:t>
      </w:r>
      <w:r w:rsidR="00455251">
        <w:rPr>
          <w:rFonts w:ascii="맑은 고딕" w:eastAsia="맑은 고딕" w:hAnsi="맑은 고딕"/>
          <w:lang w:eastAsia="ko-KR"/>
        </w:rPr>
        <w:t>+ “_” +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볼륨그룹명 </w:t>
      </w:r>
      <w:r w:rsidR="00A371F4">
        <w:rPr>
          <w:rFonts w:ascii="맑은 고딕" w:eastAsia="맑은 고딕" w:hAnsi="맑은 고딕"/>
          <w:lang w:eastAsia="ko-KR"/>
        </w:rPr>
        <w:t>[</w:t>
      </w:r>
      <w:r w:rsidRPr="005852EC">
        <w:rPr>
          <w:rFonts w:ascii="맑은 고딕" w:eastAsia="맑은 고딕" w:hAnsi="맑은 고딕" w:hint="eastAsia"/>
          <w:lang w:eastAsia="ko-KR"/>
        </w:rPr>
        <w:t>+ 일련번호(</w:t>
      </w:r>
      <w:r w:rsidRPr="005852EC">
        <w:rPr>
          <w:rFonts w:ascii="맑은 고딕" w:eastAsia="맑은 고딕" w:hAnsi="맑은 고딕"/>
          <w:lang w:eastAsia="ko-KR"/>
        </w:rPr>
        <w:t>2)</w:t>
      </w:r>
      <w:r w:rsidR="00A371F4">
        <w:rPr>
          <w:rFonts w:ascii="맑은 고딕" w:eastAsia="맑은 고딕" w:hAnsi="맑은 고딕"/>
          <w:lang w:eastAsia="ko-KR"/>
        </w:rPr>
        <w:t>]</w:t>
      </w:r>
    </w:p>
    <w:p w14:paraId="20CD08D7" w14:textId="77777777" w:rsidR="007526F4" w:rsidRPr="005852EC" w:rsidRDefault="007526F4" w:rsidP="007526F4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17"/>
        <w:gridCol w:w="1134"/>
        <w:gridCol w:w="5669"/>
        <w:gridCol w:w="1701"/>
      </w:tblGrid>
      <w:tr w:rsidR="007526F4" w:rsidRPr="005852EC" w14:paraId="3B00DFDD" w14:textId="77777777" w:rsidTr="00A92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74D8F5D2" w14:textId="77777777" w:rsidR="007526F4" w:rsidRPr="005852EC" w:rsidRDefault="007526F4" w:rsidP="00A92081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25B71B3" w14:textId="77777777" w:rsidR="007526F4" w:rsidRPr="005852EC" w:rsidRDefault="007526F4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669" w:type="dxa"/>
            <w:shd w:val="clear" w:color="auto" w:fill="D9E2F3" w:themeFill="accent5" w:themeFillTint="33"/>
            <w:vAlign w:val="center"/>
          </w:tcPr>
          <w:p w14:paraId="4925B5F8" w14:textId="77777777" w:rsidR="007526F4" w:rsidRPr="005852EC" w:rsidRDefault="007526F4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6C2D20C" w14:textId="77777777" w:rsidR="007526F4" w:rsidRPr="005852EC" w:rsidRDefault="007526F4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7526F4" w:rsidRPr="005852EC" w14:paraId="50E74B8E" w14:textId="77777777" w:rsidTr="00A9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B990265" w14:textId="77777777" w:rsidR="007526F4" w:rsidRPr="005852EC" w:rsidRDefault="007526F4" w:rsidP="00A9208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코드명</w:t>
            </w:r>
          </w:p>
        </w:tc>
        <w:tc>
          <w:tcPr>
            <w:tcW w:w="1134" w:type="dxa"/>
            <w:vAlign w:val="center"/>
          </w:tcPr>
          <w:p w14:paraId="27FD9FC1" w14:textId="77777777" w:rsidR="007526F4" w:rsidRPr="005852EC" w:rsidRDefault="007526F4" w:rsidP="00A9208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69" w:type="dxa"/>
            <w:vAlign w:val="center"/>
          </w:tcPr>
          <w:p w14:paraId="6FA586E4" w14:textId="7B553362" w:rsidR="007526F4" w:rsidRPr="005852EC" w:rsidRDefault="007526F4" w:rsidP="00D215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데이터베이스</w:t>
            </w:r>
            <w:r w:rsidR="00985DD8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의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코드명</w:t>
            </w:r>
          </w:p>
        </w:tc>
        <w:tc>
          <w:tcPr>
            <w:tcW w:w="1701" w:type="dxa"/>
            <w:vAlign w:val="center"/>
          </w:tcPr>
          <w:p w14:paraId="3C34CE9E" w14:textId="714F58AB" w:rsidR="007526F4" w:rsidRPr="005852EC" w:rsidRDefault="00D215AF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SEMA</w:t>
            </w:r>
          </w:p>
        </w:tc>
      </w:tr>
      <w:tr w:rsidR="007526F4" w:rsidRPr="005852EC" w14:paraId="6B458B07" w14:textId="77777777" w:rsidTr="00A9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44A5D5A" w14:textId="77777777" w:rsidR="007526F4" w:rsidRPr="005852EC" w:rsidRDefault="007526F4" w:rsidP="00A9208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볼륨그룹명</w:t>
            </w:r>
          </w:p>
        </w:tc>
        <w:tc>
          <w:tcPr>
            <w:tcW w:w="1134" w:type="dxa"/>
            <w:vAlign w:val="center"/>
          </w:tcPr>
          <w:p w14:paraId="43EC2C92" w14:textId="77777777" w:rsidR="007526F4" w:rsidRPr="005852EC" w:rsidRDefault="007526F4" w:rsidP="00A9208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69" w:type="dxa"/>
            <w:vAlign w:val="center"/>
          </w:tcPr>
          <w:p w14:paraId="5676C5F0" w14:textId="77777777" w:rsidR="007526F4" w:rsidRPr="005852EC" w:rsidRDefault="007526F4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A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SM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볼륨 그룹 명</w:t>
            </w:r>
          </w:p>
          <w:tbl>
            <w:tblPr>
              <w:tblStyle w:val="1-1"/>
              <w:tblW w:w="5386" w:type="dxa"/>
              <w:tblLook w:val="04A0" w:firstRow="1" w:lastRow="0" w:firstColumn="1" w:lastColumn="0" w:noHBand="0" w:noVBand="1"/>
            </w:tblPr>
            <w:tblGrid>
              <w:gridCol w:w="1134"/>
              <w:gridCol w:w="2438"/>
              <w:gridCol w:w="1814"/>
            </w:tblGrid>
            <w:tr w:rsidR="00856516" w:rsidRPr="005852EC" w14:paraId="13BD3C8F" w14:textId="77777777" w:rsidTr="008565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shd w:val="clear" w:color="auto" w:fill="D9E2F3" w:themeFill="accent5" w:themeFillTint="33"/>
                  <w:vAlign w:val="center"/>
                </w:tcPr>
                <w:p w14:paraId="25946D6B" w14:textId="77777777" w:rsidR="00856516" w:rsidRPr="005852EC" w:rsidRDefault="00856516" w:rsidP="007526F4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약어</w:t>
                  </w:r>
                </w:p>
              </w:tc>
              <w:tc>
                <w:tcPr>
                  <w:tcW w:w="2438" w:type="dxa"/>
                  <w:shd w:val="clear" w:color="auto" w:fill="D9E2F3" w:themeFill="accent5" w:themeFillTint="33"/>
                  <w:vAlign w:val="center"/>
                </w:tcPr>
                <w:p w14:paraId="4A36648F" w14:textId="77777777" w:rsidR="00856516" w:rsidRPr="005852EC" w:rsidRDefault="00856516" w:rsidP="007526F4">
                  <w:pPr>
                    <w:spacing w:before="20" w:after="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내용</w:t>
                  </w:r>
                </w:p>
              </w:tc>
              <w:tc>
                <w:tcPr>
                  <w:tcW w:w="1814" w:type="dxa"/>
                  <w:shd w:val="clear" w:color="auto" w:fill="D9E2F3" w:themeFill="accent5" w:themeFillTint="33"/>
                </w:tcPr>
                <w:p w14:paraId="23BC8EC1" w14:textId="77777777" w:rsidR="00856516" w:rsidRPr="005852EC" w:rsidRDefault="00856516" w:rsidP="007526F4">
                  <w:pPr>
                    <w:spacing w:before="20" w:after="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비고</w:t>
                  </w:r>
                </w:p>
              </w:tc>
            </w:tr>
            <w:tr w:rsidR="00C27CC1" w:rsidRPr="005852EC" w14:paraId="6D2B0D4A" w14:textId="77777777" w:rsidTr="008565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vAlign w:val="center"/>
                </w:tcPr>
                <w:p w14:paraId="5DC90780" w14:textId="77777777" w:rsidR="00C27CC1" w:rsidRPr="007B2E5B" w:rsidRDefault="00C27CC1" w:rsidP="00C27CC1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commentRangeStart w:id="36"/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CRS</w:t>
                  </w:r>
                  <w:commentRangeEnd w:id="36"/>
                  <w:r>
                    <w:rPr>
                      <w:rStyle w:val="afc"/>
                      <w:rFonts w:ascii="바탕체" w:eastAsia="바탕체"/>
                      <w:b w:val="0"/>
                      <w:bCs w:val="0"/>
                      <w:noProof w:val="0"/>
                      <w:lang w:eastAsia="ko-KR"/>
                    </w:rPr>
                    <w:commentReference w:id="36"/>
                  </w:r>
                </w:p>
              </w:tc>
              <w:tc>
                <w:tcPr>
                  <w:tcW w:w="2438" w:type="dxa"/>
                  <w:vAlign w:val="center"/>
                </w:tcPr>
                <w:p w14:paraId="04319345" w14:textId="30FEC7DA" w:rsidR="00C27CC1" w:rsidRPr="007B2E5B" w:rsidRDefault="00C27CC1" w:rsidP="00C27CC1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OCR/</w:t>
                  </w:r>
                  <w:r w:rsidRPr="007B2E5B"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  <w:t xml:space="preserve">Voting Disk </w:t>
                  </w: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정보</w:t>
                  </w:r>
                </w:p>
              </w:tc>
              <w:tc>
                <w:tcPr>
                  <w:tcW w:w="1814" w:type="dxa"/>
                </w:tcPr>
                <w:p w14:paraId="7CEB6267" w14:textId="3945C459" w:rsidR="00C27CC1" w:rsidRPr="007B2E5B" w:rsidRDefault="00C27CC1" w:rsidP="00C27CC1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27CC1" w:rsidRPr="005852EC" w14:paraId="5051D30C" w14:textId="77777777" w:rsidTr="008565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vMerge w:val="restart"/>
                  <w:vAlign w:val="center"/>
                </w:tcPr>
                <w:p w14:paraId="7F81FB09" w14:textId="570C6567" w:rsidR="00C27CC1" w:rsidRPr="007B2E5B" w:rsidRDefault="00C27CC1" w:rsidP="00C81B6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DATA</w:t>
                  </w:r>
                </w:p>
              </w:tc>
              <w:tc>
                <w:tcPr>
                  <w:tcW w:w="2438" w:type="dxa"/>
                  <w:vAlign w:val="center"/>
                </w:tcPr>
                <w:p w14:paraId="388895E3" w14:textId="041ADBB1" w:rsidR="00C27CC1" w:rsidRPr="007B2E5B" w:rsidRDefault="00C27CC1" w:rsidP="00C27CC1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 xml:space="preserve">복구영역 </w:t>
                  </w:r>
                  <w:r w:rsidRPr="007B2E5B"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  <w:t>(</w:t>
                  </w: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REDO / UNDO)</w:t>
                  </w:r>
                </w:p>
              </w:tc>
              <w:tc>
                <w:tcPr>
                  <w:tcW w:w="1814" w:type="dxa"/>
                </w:tcPr>
                <w:p w14:paraId="6AEAE4A1" w14:textId="156AD37F" w:rsidR="00C27CC1" w:rsidRPr="007B2E5B" w:rsidRDefault="00C27CC1" w:rsidP="00C27CC1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Fast Recovery Area</w:t>
                  </w:r>
                </w:p>
              </w:tc>
            </w:tr>
            <w:tr w:rsidR="00C27CC1" w:rsidRPr="005852EC" w14:paraId="245DB5AC" w14:textId="77777777" w:rsidTr="008565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vMerge/>
                  <w:vAlign w:val="center"/>
                </w:tcPr>
                <w:p w14:paraId="5135BFD2" w14:textId="109C4B96" w:rsidR="00C27CC1" w:rsidRPr="007B2E5B" w:rsidRDefault="00C27CC1" w:rsidP="00C81B6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160CC7B7" w14:textId="77777777" w:rsidR="00C27CC1" w:rsidRPr="007B2E5B" w:rsidRDefault="00C27CC1" w:rsidP="00C81B6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 w:rsidRPr="007B2E5B"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SYSTEM File 영역</w:t>
                  </w:r>
                </w:p>
              </w:tc>
              <w:tc>
                <w:tcPr>
                  <w:tcW w:w="1814" w:type="dxa"/>
                </w:tcPr>
                <w:p w14:paraId="03566497" w14:textId="77777777" w:rsidR="00C27CC1" w:rsidRPr="007B2E5B" w:rsidRDefault="00C27CC1" w:rsidP="00C81B6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27CC1" w:rsidRPr="005852EC" w14:paraId="487AAEEC" w14:textId="77777777" w:rsidTr="008565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vMerge/>
                  <w:vAlign w:val="center"/>
                </w:tcPr>
                <w:p w14:paraId="3A0F3F88" w14:textId="39AD53B2" w:rsidR="00C27CC1" w:rsidRDefault="00C27CC1" w:rsidP="00C81B6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76051926" w14:textId="77777777" w:rsidR="00C27CC1" w:rsidRPr="005852EC" w:rsidRDefault="00C27CC1" w:rsidP="00C81B6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DATA 영역</w:t>
                  </w:r>
                </w:p>
              </w:tc>
              <w:tc>
                <w:tcPr>
                  <w:tcW w:w="1814" w:type="dxa"/>
                </w:tcPr>
                <w:p w14:paraId="3CA2B15A" w14:textId="77777777" w:rsidR="00C27CC1" w:rsidRDefault="00C27CC1" w:rsidP="00C81B6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856516" w:rsidRPr="005852EC" w14:paraId="215FD0A3" w14:textId="77777777" w:rsidTr="008565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vAlign w:val="center"/>
                </w:tcPr>
                <w:p w14:paraId="25957CC9" w14:textId="77777777" w:rsidR="00856516" w:rsidRDefault="00856516" w:rsidP="007526F4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ARCH</w:t>
                  </w:r>
                </w:p>
              </w:tc>
              <w:tc>
                <w:tcPr>
                  <w:tcW w:w="2438" w:type="dxa"/>
                  <w:vAlign w:val="center"/>
                </w:tcPr>
                <w:p w14:paraId="72E0F7D1" w14:textId="77777777" w:rsidR="00856516" w:rsidRPr="005852EC" w:rsidRDefault="00856516" w:rsidP="007526F4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  <w:t xml:space="preserve">ARCHIVE Log </w:t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  <w:lang w:eastAsia="ko-KR"/>
                    </w:rPr>
                    <w:t>영역</w:t>
                  </w:r>
                </w:p>
              </w:tc>
              <w:tc>
                <w:tcPr>
                  <w:tcW w:w="1814" w:type="dxa"/>
                </w:tcPr>
                <w:p w14:paraId="3B901419" w14:textId="77777777" w:rsidR="00856516" w:rsidRDefault="00856516" w:rsidP="007526F4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73D3B09D" w14:textId="77777777" w:rsidR="007526F4" w:rsidRPr="005852EC" w:rsidRDefault="007526F4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14:paraId="1B2B681B" w14:textId="77777777" w:rsidR="007526F4" w:rsidRPr="005852EC" w:rsidRDefault="007526F4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526F4" w:rsidRPr="005852EC" w14:paraId="5CAAE0E8" w14:textId="77777777" w:rsidTr="00A92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5F386B9" w14:textId="77777777" w:rsidR="007526F4" w:rsidRPr="005852EC" w:rsidRDefault="007526F4" w:rsidP="00A9208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일련번호</w:t>
            </w:r>
          </w:p>
        </w:tc>
        <w:tc>
          <w:tcPr>
            <w:tcW w:w="1134" w:type="dxa"/>
            <w:vAlign w:val="center"/>
          </w:tcPr>
          <w:p w14:paraId="4A8458B9" w14:textId="77777777" w:rsidR="007526F4" w:rsidRPr="005852EC" w:rsidRDefault="00856516" w:rsidP="00A9208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옵션</w:t>
            </w:r>
          </w:p>
        </w:tc>
        <w:tc>
          <w:tcPr>
            <w:tcW w:w="5669" w:type="dxa"/>
            <w:vAlign w:val="center"/>
          </w:tcPr>
          <w:p w14:paraId="524C922A" w14:textId="77777777" w:rsidR="007526F4" w:rsidRPr="005852EC" w:rsidRDefault="007526F4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일련번호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자리.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01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부터 시작함</w:t>
            </w:r>
          </w:p>
        </w:tc>
        <w:tc>
          <w:tcPr>
            <w:tcW w:w="1701" w:type="dxa"/>
            <w:vAlign w:val="center"/>
          </w:tcPr>
          <w:p w14:paraId="5E9030BE" w14:textId="77777777" w:rsidR="007526F4" w:rsidRPr="005852EC" w:rsidRDefault="00455251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옵션</w:t>
            </w:r>
          </w:p>
        </w:tc>
      </w:tr>
    </w:tbl>
    <w:p w14:paraId="22831619" w14:textId="77777777" w:rsidR="007526F4" w:rsidRPr="005852EC" w:rsidRDefault="007526F4" w:rsidP="007526F4">
      <w:pPr>
        <w:rPr>
          <w:rFonts w:ascii="맑은 고딕" w:eastAsia="맑은 고딕" w:hAnsi="맑은 고딕"/>
          <w:lang w:eastAsia="ko-KR"/>
        </w:rPr>
      </w:pPr>
    </w:p>
    <w:p w14:paraId="19F3938D" w14:textId="28BEF810" w:rsidR="007526F4" w:rsidRDefault="007526F4" w:rsidP="007526F4">
      <w:pPr>
        <w:rPr>
          <w:rFonts w:ascii="맑은 고딕" w:eastAsia="맑은 고딕" w:hAnsi="맑은 고딕"/>
          <w:sz w:val="18"/>
          <w:szCs w:val="18"/>
          <w:lang w:eastAsia="ko-KR"/>
        </w:rPr>
      </w:pPr>
      <w:r w:rsidRPr="005852EC">
        <w:rPr>
          <w:rFonts w:ascii="맑은 고딕" w:eastAsia="맑은 고딕" w:hAnsi="맑은 고딕" w:hint="eastAsia"/>
          <w:sz w:val="18"/>
          <w:szCs w:val="18"/>
          <w:lang w:eastAsia="ko-KR"/>
        </w:rPr>
        <w:t>명명 예시)</w:t>
      </w:r>
    </w:p>
    <w:p w14:paraId="413F4871" w14:textId="0F881AAF" w:rsidR="00C27CC1" w:rsidRPr="005852EC" w:rsidRDefault="00C27CC1" w:rsidP="007526F4">
      <w:pPr>
        <w:rPr>
          <w:rFonts w:ascii="맑은 고딕" w:eastAsia="맑은 고딕" w:hAnsi="맑은 고딕"/>
          <w:sz w:val="18"/>
          <w:szCs w:val="18"/>
          <w:lang w:eastAsia="ko-KR"/>
        </w:rPr>
      </w:pPr>
      <w:r>
        <w:rPr>
          <w:rFonts w:ascii="맑은 고딕" w:eastAsia="맑은 고딕" w:hAnsi="맑은 고딕"/>
          <w:sz w:val="18"/>
          <w:szCs w:val="18"/>
          <w:lang w:eastAsia="ko-KR"/>
        </w:rPr>
        <w:tab/>
        <w:t xml:space="preserve">"CRS" DiskGroup </w:t>
      </w:r>
      <w:r>
        <w:rPr>
          <w:rFonts w:ascii="맑은 고딕" w:eastAsia="맑은 고딕" w:hAnsi="맑은 고딕" w:hint="eastAsia"/>
          <w:sz w:val="18"/>
          <w:szCs w:val="18"/>
          <w:lang w:eastAsia="ko-KR"/>
        </w:rPr>
        <w:t xml:space="preserve">명 </w:t>
      </w:r>
      <w:r>
        <w:rPr>
          <w:rFonts w:ascii="맑은 고딕" w:eastAsia="맑은 고딕" w:hAnsi="맑은 고딕"/>
          <w:sz w:val="18"/>
          <w:szCs w:val="18"/>
          <w:lang w:eastAsia="ko-KR"/>
        </w:rPr>
        <w:t xml:space="preserve">: </w:t>
      </w:r>
      <w:r>
        <w:rPr>
          <w:rFonts w:ascii="맑은 고딕" w:eastAsia="맑은 고딕" w:hAnsi="맑은 고딕" w:hint="eastAsia"/>
          <w:sz w:val="18"/>
          <w:szCs w:val="18"/>
          <w:lang w:eastAsia="ko-KR"/>
        </w:rPr>
        <w:t>ADG_SEMA_CRS  or  ADG_SEMA_CRS01</w:t>
      </w:r>
    </w:p>
    <w:p w14:paraId="3070533A" w14:textId="07AD71BA" w:rsidR="007526F4" w:rsidRPr="005852EC" w:rsidRDefault="007526F4" w:rsidP="007526F4">
      <w:pPr>
        <w:rPr>
          <w:rFonts w:ascii="맑은 고딕" w:eastAsia="맑은 고딕" w:hAnsi="맑은 고딕"/>
          <w:sz w:val="18"/>
          <w:szCs w:val="18"/>
          <w:lang w:eastAsia="ko-KR"/>
        </w:rPr>
      </w:pPr>
      <w:r w:rsidRPr="005852EC">
        <w:rPr>
          <w:rFonts w:ascii="맑은 고딕" w:eastAsia="맑은 고딕" w:hAnsi="맑은 고딕"/>
          <w:sz w:val="18"/>
          <w:szCs w:val="18"/>
          <w:lang w:eastAsia="ko-KR"/>
        </w:rPr>
        <w:tab/>
      </w:r>
      <w:r w:rsidR="00D215AF">
        <w:rPr>
          <w:rFonts w:ascii="맑은 고딕" w:eastAsia="맑은 고딕" w:hAnsi="맑은 고딕"/>
          <w:sz w:val="18"/>
          <w:szCs w:val="18"/>
          <w:lang w:eastAsia="ko-KR"/>
        </w:rPr>
        <w:t xml:space="preserve">"DATA" </w:t>
      </w:r>
      <w:r w:rsidR="00D215AF">
        <w:rPr>
          <w:rFonts w:ascii="맑은 고딕" w:eastAsia="맑은 고딕" w:hAnsi="맑은 고딕" w:hint="eastAsia"/>
          <w:sz w:val="18"/>
          <w:szCs w:val="18"/>
          <w:lang w:eastAsia="ko-KR"/>
        </w:rPr>
        <w:t>DiskGroup명</w:t>
      </w:r>
      <w:r w:rsidRPr="005852EC">
        <w:rPr>
          <w:rFonts w:ascii="맑은 고딕" w:eastAsia="맑은 고딕" w:hAnsi="맑은 고딕"/>
          <w:sz w:val="18"/>
          <w:szCs w:val="18"/>
          <w:lang w:eastAsia="ko-KR"/>
        </w:rPr>
        <w:t xml:space="preserve"> : ADG_SEMA_DATA</w:t>
      </w:r>
      <w:r w:rsidR="00D215AF">
        <w:rPr>
          <w:rFonts w:ascii="맑은 고딕" w:eastAsia="맑은 고딕" w:hAnsi="맑은 고딕"/>
          <w:sz w:val="18"/>
          <w:szCs w:val="18"/>
          <w:lang w:eastAsia="ko-KR"/>
        </w:rPr>
        <w:t xml:space="preserve"> </w:t>
      </w:r>
      <w:r w:rsidR="00455251">
        <w:rPr>
          <w:rFonts w:ascii="맑은 고딕" w:eastAsia="맑은 고딕" w:hAnsi="맑은 고딕"/>
          <w:sz w:val="18"/>
          <w:szCs w:val="18"/>
          <w:lang w:eastAsia="ko-KR"/>
        </w:rPr>
        <w:t xml:space="preserve"> </w:t>
      </w:r>
      <w:r w:rsidR="00455251">
        <w:rPr>
          <w:rFonts w:ascii="맑은 고딕" w:eastAsia="맑은 고딕" w:hAnsi="맑은 고딕" w:hint="eastAsia"/>
          <w:sz w:val="18"/>
          <w:szCs w:val="18"/>
          <w:lang w:eastAsia="ko-KR"/>
        </w:rPr>
        <w:t xml:space="preserve">or </w:t>
      </w:r>
      <w:r w:rsidR="00D215AF">
        <w:rPr>
          <w:rFonts w:ascii="맑은 고딕" w:eastAsia="맑은 고딕" w:hAnsi="맑은 고딕"/>
          <w:sz w:val="18"/>
          <w:szCs w:val="18"/>
          <w:lang w:eastAsia="ko-KR"/>
        </w:rPr>
        <w:t xml:space="preserve"> </w:t>
      </w:r>
      <w:r w:rsidR="00C27CC1">
        <w:rPr>
          <w:rFonts w:ascii="맑은 고딕" w:eastAsia="맑은 고딕" w:hAnsi="맑은 고딕" w:hint="eastAsia"/>
          <w:sz w:val="18"/>
          <w:szCs w:val="18"/>
          <w:lang w:eastAsia="ko-KR"/>
        </w:rPr>
        <w:t>ADG</w:t>
      </w:r>
      <w:r w:rsidR="00455251">
        <w:rPr>
          <w:rFonts w:ascii="맑은 고딕" w:eastAsia="맑은 고딕" w:hAnsi="맑은 고딕" w:hint="eastAsia"/>
          <w:sz w:val="18"/>
          <w:szCs w:val="18"/>
          <w:lang w:eastAsia="ko-KR"/>
        </w:rPr>
        <w:t>_SEMA_DATA01</w:t>
      </w:r>
    </w:p>
    <w:p w14:paraId="6035AB17" w14:textId="77777777" w:rsidR="007526F4" w:rsidRPr="00856516" w:rsidRDefault="007526F4" w:rsidP="007526F4">
      <w:pPr>
        <w:rPr>
          <w:rFonts w:ascii="맑은 고딕" w:eastAsia="맑은 고딕" w:hAnsi="맑은 고딕"/>
          <w:lang w:eastAsia="ko-KR"/>
        </w:rPr>
      </w:pPr>
    </w:p>
    <w:p w14:paraId="05F17517" w14:textId="77777777" w:rsidR="0013271E" w:rsidRPr="005852EC" w:rsidRDefault="0013271E" w:rsidP="0013271E">
      <w:pPr>
        <w:pStyle w:val="30"/>
        <w:rPr>
          <w:rFonts w:ascii="맑은 고딕" w:eastAsia="맑은 고딕" w:hAnsi="맑은 고딕"/>
        </w:rPr>
      </w:pPr>
      <w:bookmarkStart w:id="37" w:name="_Toc56085569"/>
      <w:r w:rsidRPr="005852EC">
        <w:rPr>
          <w:rFonts w:ascii="맑은 고딕" w:eastAsia="맑은 고딕" w:hAnsi="맑은 고딕" w:hint="eastAsia"/>
        </w:rPr>
        <w:t>Pa</w:t>
      </w:r>
      <w:r w:rsidRPr="005852EC">
        <w:rPr>
          <w:rFonts w:ascii="맑은 고딕" w:eastAsia="맑은 고딕" w:hAnsi="맑은 고딕"/>
        </w:rPr>
        <w:t>r</w:t>
      </w:r>
      <w:r w:rsidRPr="005852EC">
        <w:rPr>
          <w:rFonts w:ascii="맑은 고딕" w:eastAsia="맑은 고딕" w:hAnsi="맑은 고딕" w:hint="eastAsia"/>
        </w:rPr>
        <w:t>tition</w:t>
      </w:r>
      <w:r w:rsidRPr="005852EC">
        <w:rPr>
          <w:rFonts w:ascii="맑은 고딕" w:eastAsia="맑은 고딕" w:hAnsi="맑은 고딕"/>
        </w:rPr>
        <w:t xml:space="preserve"> Segment</w:t>
      </w:r>
      <w:r w:rsidR="000B1F44" w:rsidRPr="005852EC">
        <w:rPr>
          <w:rFonts w:ascii="맑은 고딕" w:eastAsia="맑은 고딕" w:hAnsi="맑은 고딕"/>
        </w:rPr>
        <w:t xml:space="preserve"> </w:t>
      </w:r>
      <w:r w:rsidR="000B1F44" w:rsidRPr="005852EC">
        <w:rPr>
          <w:rFonts w:ascii="맑은 고딕" w:eastAsia="맑은 고딕" w:hAnsi="맑은 고딕" w:hint="eastAsia"/>
        </w:rPr>
        <w:t>명</w:t>
      </w:r>
      <w:bookmarkEnd w:id="37"/>
    </w:p>
    <w:p w14:paraId="1B259DC4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PS 는 Partition Segment의 약자입니다.</w:t>
      </w:r>
    </w:p>
    <w:p w14:paraId="0D223AB4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</w:p>
    <w:p w14:paraId="7532BE57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명명규칙 </w:t>
      </w:r>
      <w:r w:rsidRPr="005852EC">
        <w:rPr>
          <w:rFonts w:ascii="맑은 고딕" w:eastAsia="맑은 고딕" w:hAnsi="맑은 고딕"/>
          <w:lang w:eastAsia="ko-KR"/>
        </w:rPr>
        <w:t>: “</w:t>
      </w:r>
      <w:r w:rsidRPr="005852EC">
        <w:rPr>
          <w:rFonts w:ascii="맑은 고딕" w:eastAsia="맑은 고딕" w:hAnsi="맑은 고딕" w:hint="eastAsia"/>
          <w:lang w:eastAsia="ko-KR"/>
        </w:rPr>
        <w:t>PS</w:t>
      </w:r>
      <w:r w:rsidRPr="005852EC">
        <w:rPr>
          <w:rFonts w:ascii="맑은 고딕" w:eastAsia="맑은 고딕" w:hAnsi="맑은 고딕"/>
          <w:lang w:eastAsia="ko-KR"/>
        </w:rPr>
        <w:t xml:space="preserve">” + “_” + </w:t>
      </w:r>
      <w:r w:rsidRPr="005852EC">
        <w:rPr>
          <w:rFonts w:ascii="맑은 고딕" w:eastAsia="맑은 고딕" w:hAnsi="맑은 고딕" w:hint="eastAsia"/>
          <w:lang w:eastAsia="ko-KR"/>
        </w:rPr>
        <w:t xml:space="preserve">테이블명 </w:t>
      </w:r>
      <w:r w:rsidRPr="005852EC">
        <w:rPr>
          <w:rFonts w:ascii="맑은 고딕" w:eastAsia="맑은 고딕" w:hAnsi="맑은 고딕"/>
          <w:lang w:eastAsia="ko-KR"/>
        </w:rPr>
        <w:t xml:space="preserve">+ “_” + </w:t>
      </w:r>
      <w:r w:rsidRPr="005852EC">
        <w:rPr>
          <w:rFonts w:ascii="맑은 고딕" w:eastAsia="맑은 고딕" w:hAnsi="맑은 고딕" w:hint="eastAsia"/>
          <w:lang w:eastAsia="ko-KR"/>
        </w:rPr>
        <w:t xml:space="preserve">파티션유형 </w:t>
      </w:r>
      <w:r w:rsidRPr="005852EC">
        <w:rPr>
          <w:rFonts w:ascii="맑은 고딕" w:eastAsia="맑은 고딕" w:hAnsi="맑은 고딕"/>
          <w:lang w:eastAsia="ko-KR"/>
        </w:rPr>
        <w:t xml:space="preserve">+ </w:t>
      </w:r>
      <w:r w:rsidRPr="005852EC">
        <w:rPr>
          <w:rFonts w:ascii="맑은 고딕" w:eastAsia="맑은 고딕" w:hAnsi="맑은 고딕" w:hint="eastAsia"/>
          <w:lang w:eastAsia="ko-KR"/>
        </w:rPr>
        <w:t>파티션분류내용</w:t>
      </w:r>
    </w:p>
    <w:p w14:paraId="36BCFD3A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1476"/>
        <w:gridCol w:w="1133"/>
        <w:gridCol w:w="5656"/>
        <w:gridCol w:w="1656"/>
      </w:tblGrid>
      <w:tr w:rsidR="0013271E" w:rsidRPr="005852EC" w14:paraId="1341A237" w14:textId="77777777" w:rsidTr="00132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D9E2F3" w:themeFill="accent5" w:themeFillTint="33"/>
            <w:vAlign w:val="center"/>
          </w:tcPr>
          <w:p w14:paraId="0B4B6A06" w14:textId="77777777" w:rsidR="0013271E" w:rsidRPr="005852EC" w:rsidRDefault="0013271E" w:rsidP="00A92081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규칙</w:t>
            </w:r>
          </w:p>
        </w:tc>
        <w:tc>
          <w:tcPr>
            <w:tcW w:w="1133" w:type="dxa"/>
            <w:shd w:val="clear" w:color="auto" w:fill="D9E2F3" w:themeFill="accent5" w:themeFillTint="33"/>
            <w:vAlign w:val="center"/>
          </w:tcPr>
          <w:p w14:paraId="672F1463" w14:textId="77777777" w:rsidR="0013271E" w:rsidRPr="005852EC" w:rsidRDefault="0013271E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필수/옵션</w:t>
            </w:r>
          </w:p>
        </w:tc>
        <w:tc>
          <w:tcPr>
            <w:tcW w:w="5656" w:type="dxa"/>
            <w:shd w:val="clear" w:color="auto" w:fill="D9E2F3" w:themeFill="accent5" w:themeFillTint="33"/>
            <w:vAlign w:val="center"/>
          </w:tcPr>
          <w:p w14:paraId="142DFA40" w14:textId="77777777" w:rsidR="0013271E" w:rsidRPr="005852EC" w:rsidRDefault="0013271E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656" w:type="dxa"/>
            <w:shd w:val="clear" w:color="auto" w:fill="D9E2F3" w:themeFill="accent5" w:themeFillTint="33"/>
            <w:vAlign w:val="center"/>
          </w:tcPr>
          <w:p w14:paraId="42E62C63" w14:textId="77777777" w:rsidR="0013271E" w:rsidRPr="005852EC" w:rsidRDefault="0013271E" w:rsidP="00A92081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13271E" w:rsidRPr="005852EC" w14:paraId="4C35EDB2" w14:textId="77777777" w:rsidTr="00132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57F8E00F" w14:textId="57027487" w:rsidR="0013271E" w:rsidRPr="005852EC" w:rsidRDefault="00A371F4" w:rsidP="0013271E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약어</w:t>
            </w:r>
          </w:p>
        </w:tc>
        <w:tc>
          <w:tcPr>
            <w:tcW w:w="1133" w:type="dxa"/>
            <w:vAlign w:val="center"/>
          </w:tcPr>
          <w:p w14:paraId="01B8959E" w14:textId="77777777" w:rsidR="0013271E" w:rsidRPr="005852EC" w:rsidRDefault="0013271E" w:rsidP="001327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56" w:type="dxa"/>
            <w:vAlign w:val="center"/>
          </w:tcPr>
          <w:p w14:paraId="21506CAC" w14:textId="041D2F5A" w:rsidR="0013271E" w:rsidRPr="005852EC" w:rsidRDefault="00A371F4" w:rsidP="001327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Partition Segment의 약어</w:t>
            </w:r>
          </w:p>
        </w:tc>
        <w:tc>
          <w:tcPr>
            <w:tcW w:w="1656" w:type="dxa"/>
            <w:vAlign w:val="center"/>
          </w:tcPr>
          <w:p w14:paraId="2565C4A6" w14:textId="67022EE8" w:rsidR="0013271E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</w:t>
            </w:r>
            <w:r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S</w:t>
            </w:r>
          </w:p>
        </w:tc>
      </w:tr>
      <w:tr w:rsidR="00A371F4" w:rsidRPr="005852EC" w14:paraId="219095EB" w14:textId="77777777" w:rsidTr="00132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1F001AFC" w14:textId="498FF7A9" w:rsidR="00A371F4" w:rsidRPr="005852EC" w:rsidRDefault="00A371F4" w:rsidP="00A371F4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테이블명</w:t>
            </w:r>
          </w:p>
        </w:tc>
        <w:tc>
          <w:tcPr>
            <w:tcW w:w="1133" w:type="dxa"/>
            <w:vAlign w:val="center"/>
          </w:tcPr>
          <w:p w14:paraId="6217F3CF" w14:textId="331CECF5" w:rsidR="00A371F4" w:rsidRPr="005852EC" w:rsidRDefault="00A371F4" w:rsidP="00A371F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56" w:type="dxa"/>
            <w:vAlign w:val="center"/>
          </w:tcPr>
          <w:p w14:paraId="4BF14A3A" w14:textId="71B2BB23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파티셔닝할</w:t>
            </w: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대상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테이블명</w:t>
            </w:r>
          </w:p>
        </w:tc>
        <w:tc>
          <w:tcPr>
            <w:tcW w:w="1656" w:type="dxa"/>
            <w:vAlign w:val="center"/>
          </w:tcPr>
          <w:p w14:paraId="02B980D8" w14:textId="11278F71" w:rsidR="00A371F4" w:rsidRPr="005852EC" w:rsidRDefault="00A371F4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</w:p>
        </w:tc>
      </w:tr>
      <w:tr w:rsidR="0013271E" w:rsidRPr="005852EC" w14:paraId="08B48A5D" w14:textId="77777777" w:rsidTr="00132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4BEC93E4" w14:textId="77777777" w:rsidR="0013271E" w:rsidRPr="005852EC" w:rsidRDefault="0013271E" w:rsidP="0013271E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파티션유형</w:t>
            </w:r>
          </w:p>
        </w:tc>
        <w:tc>
          <w:tcPr>
            <w:tcW w:w="1133" w:type="dxa"/>
            <w:vAlign w:val="center"/>
          </w:tcPr>
          <w:p w14:paraId="4DF25D95" w14:textId="77777777" w:rsidR="0013271E" w:rsidRPr="005852EC" w:rsidRDefault="0013271E" w:rsidP="0013271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56" w:type="dxa"/>
            <w:vAlign w:val="center"/>
          </w:tcPr>
          <w:p w14:paraId="31DE26E7" w14:textId="77C09531" w:rsidR="0013271E" w:rsidRPr="005852EC" w:rsidRDefault="00985DD8" w:rsidP="0013271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파티셔닝</w:t>
            </w:r>
            <w:r w:rsidR="0013271E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유형 명</w:t>
            </w:r>
          </w:p>
        </w:tc>
        <w:tc>
          <w:tcPr>
            <w:tcW w:w="1656" w:type="dxa"/>
            <w:vAlign w:val="center"/>
          </w:tcPr>
          <w:p w14:paraId="0E4B8ABD" w14:textId="77777777" w:rsidR="0013271E" w:rsidRDefault="00D215AF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 : 범위 파티셔닝</w:t>
            </w:r>
          </w:p>
          <w:p w14:paraId="4962A846" w14:textId="77777777" w:rsidR="00D215AF" w:rsidRDefault="00D215AF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L : 목록 파티셔닝</w:t>
            </w:r>
          </w:p>
          <w:p w14:paraId="50607D17" w14:textId="77777777" w:rsidR="00D215AF" w:rsidRDefault="00D215AF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H : 해쉬 파티셔닝</w:t>
            </w:r>
          </w:p>
          <w:p w14:paraId="32873978" w14:textId="4FE4F81A" w:rsidR="00D215AF" w:rsidRPr="005852EC" w:rsidRDefault="00D215AF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...</w:t>
            </w:r>
          </w:p>
        </w:tc>
      </w:tr>
      <w:tr w:rsidR="0013271E" w:rsidRPr="005852EC" w14:paraId="00383EBC" w14:textId="77777777" w:rsidTr="00132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112CB621" w14:textId="77777777" w:rsidR="0013271E" w:rsidRPr="005852EC" w:rsidRDefault="0013271E" w:rsidP="00A92081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파티션분류내용</w:t>
            </w:r>
          </w:p>
        </w:tc>
        <w:tc>
          <w:tcPr>
            <w:tcW w:w="1133" w:type="dxa"/>
            <w:vAlign w:val="center"/>
          </w:tcPr>
          <w:p w14:paraId="7B53C722" w14:textId="77777777" w:rsidR="0013271E" w:rsidRPr="005852EC" w:rsidRDefault="0013271E" w:rsidP="00A9208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필수</w:t>
            </w:r>
          </w:p>
        </w:tc>
        <w:tc>
          <w:tcPr>
            <w:tcW w:w="5656" w:type="dxa"/>
            <w:vAlign w:val="center"/>
          </w:tcPr>
          <w:p w14:paraId="580B5790" w14:textId="77777777" w:rsidR="0013271E" w:rsidRPr="005852EC" w:rsidRDefault="0013271E" w:rsidP="00A9208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파티셔닝 분류에 대한 업무적인 명칭</w:t>
            </w:r>
          </w:p>
        </w:tc>
        <w:tc>
          <w:tcPr>
            <w:tcW w:w="1656" w:type="dxa"/>
            <w:vAlign w:val="center"/>
          </w:tcPr>
          <w:p w14:paraId="462B2506" w14:textId="77777777" w:rsidR="0013271E" w:rsidRPr="005852EC" w:rsidRDefault="0013271E" w:rsidP="00A371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08CB66D3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</w:p>
    <w:p w14:paraId="7E346CCA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명명 예시)</w:t>
      </w:r>
    </w:p>
    <w:p w14:paraId="3C3E7C2E" w14:textId="77777777" w:rsidR="0013271E" w:rsidRPr="005852EC" w:rsidRDefault="0013271E" w:rsidP="0013271E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ab/>
      </w:r>
      <w:r w:rsidRPr="005852EC">
        <w:rPr>
          <w:rFonts w:ascii="맑은 고딕" w:eastAsia="맑은 고딕" w:hAnsi="맑은 고딕" w:hint="eastAsia"/>
          <w:lang w:eastAsia="ko-KR"/>
        </w:rPr>
        <w:t>PS_AR_ARR_M_</w:t>
      </w:r>
      <w:r w:rsidRPr="005852EC">
        <w:rPr>
          <w:rFonts w:ascii="맑은 고딕" w:eastAsia="맑은 고딕" w:hAnsi="맑은 고딕"/>
          <w:lang w:eastAsia="ko-KR"/>
        </w:rPr>
        <w:t>R</w:t>
      </w:r>
      <w:r w:rsidRPr="005852EC">
        <w:rPr>
          <w:rFonts w:ascii="맑은 고딕" w:eastAsia="맑은 고딕" w:hAnsi="맑은 고딕" w:hint="eastAsia"/>
          <w:lang w:eastAsia="ko-KR"/>
        </w:rPr>
        <w:t>2009</w:t>
      </w:r>
    </w:p>
    <w:p w14:paraId="442ED68A" w14:textId="77777777" w:rsidR="00882FEA" w:rsidRPr="005852EC" w:rsidRDefault="00882FEA" w:rsidP="00882FEA">
      <w:pPr>
        <w:pStyle w:val="10"/>
        <w:rPr>
          <w:rFonts w:ascii="맑은 고딕" w:eastAsia="맑은 고딕" w:hAnsi="맑은 고딕"/>
          <w:lang w:eastAsia="ko-KR"/>
        </w:rPr>
      </w:pPr>
      <w:bookmarkStart w:id="38" w:name="_Toc56085570"/>
      <w:r w:rsidRPr="005852EC">
        <w:rPr>
          <w:rFonts w:ascii="맑은 고딕" w:eastAsia="맑은 고딕" w:hAnsi="맑은 고딕" w:hint="eastAsia"/>
          <w:lang w:eastAsia="ko-KR"/>
        </w:rPr>
        <w:t>DBMS 구조 설계</w:t>
      </w:r>
      <w:bookmarkEnd w:id="38"/>
    </w:p>
    <w:p w14:paraId="53E94034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39" w:name="_Toc56085571"/>
      <w:commentRangeStart w:id="40"/>
      <w:r w:rsidRPr="005852EC">
        <w:rPr>
          <w:rFonts w:ascii="맑은 고딕" w:eastAsia="맑은 고딕" w:hAnsi="맑은 고딕" w:hint="eastAsia"/>
          <w:lang w:eastAsia="ko-KR"/>
        </w:rPr>
        <w:t>파일시스템 정의</w:t>
      </w:r>
      <w:commentRangeEnd w:id="40"/>
      <w:r w:rsidR="00570DFA">
        <w:rPr>
          <w:rStyle w:val="afc"/>
          <w:rFonts w:ascii="바탕체" w:eastAsia="바탕체"/>
          <w:b w:val="0"/>
          <w:noProof w:val="0"/>
          <w:lang w:eastAsia="ko-KR"/>
        </w:rPr>
        <w:commentReference w:id="40"/>
      </w:r>
      <w:bookmarkEnd w:id="39"/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2551"/>
        <w:gridCol w:w="3685"/>
        <w:gridCol w:w="3685"/>
      </w:tblGrid>
      <w:tr w:rsidR="00DB287D" w:rsidRPr="005852EC" w14:paraId="122CD693" w14:textId="77777777" w:rsidTr="00217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3650DD16" w14:textId="77777777" w:rsidR="00DB287D" w:rsidRPr="00730E40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573E78CC" w14:textId="77777777" w:rsidR="00DB287D" w:rsidRPr="00730E40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14:paraId="12AD01DA" w14:textId="77777777" w:rsidR="00DB287D" w:rsidRPr="00730E40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DB287D" w:rsidRPr="005852EC" w14:paraId="2D69BF97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D3078BA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account</w:t>
            </w:r>
          </w:p>
        </w:tc>
        <w:tc>
          <w:tcPr>
            <w:tcW w:w="3685" w:type="dxa"/>
            <w:vAlign w:val="center"/>
          </w:tcPr>
          <w:p w14:paraId="279461AC" w14:textId="77777777" w:rsidR="00DB287D" w:rsidRPr="00590C9D" w:rsidRDefault="00590C9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90C9D">
              <w:rPr>
                <w:rFonts w:ascii="맑은 고딕" w:eastAsia="맑은 고딕" w:hAnsi="맑은 고딕" w:hint="eastAsia"/>
                <w:sz w:val="18"/>
                <w:lang w:eastAsia="ko-KR"/>
              </w:rPr>
              <w:t>or</w:t>
            </w:r>
            <w:r w:rsidR="00DB287D" w:rsidRPr="00590C9D">
              <w:rPr>
                <w:rFonts w:ascii="맑은 고딕" w:eastAsia="맑은 고딕" w:hAnsi="맑은 고딕"/>
                <w:sz w:val="18"/>
                <w:lang w:eastAsia="ko-KR"/>
              </w:rPr>
              <w:t>acle</w:t>
            </w:r>
          </w:p>
        </w:tc>
        <w:tc>
          <w:tcPr>
            <w:tcW w:w="3685" w:type="dxa"/>
            <w:vAlign w:val="center"/>
          </w:tcPr>
          <w:p w14:paraId="0273BEC2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DB Common</w:t>
            </w:r>
          </w:p>
        </w:tc>
      </w:tr>
      <w:tr w:rsidR="00DB287D" w:rsidRPr="005852EC" w14:paraId="1609299A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CE7D6A7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account ID</w:t>
            </w:r>
          </w:p>
        </w:tc>
        <w:tc>
          <w:tcPr>
            <w:tcW w:w="3685" w:type="dxa"/>
            <w:vAlign w:val="center"/>
          </w:tcPr>
          <w:p w14:paraId="7522AA7E" w14:textId="77777777" w:rsidR="00DB287D" w:rsidRPr="00590C9D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90C9D">
              <w:rPr>
                <w:rFonts w:ascii="맑은 고딕" w:eastAsia="맑은 고딕" w:hAnsi="맑은 고딕" w:hint="eastAsia"/>
                <w:sz w:val="18"/>
                <w:lang w:eastAsia="ko-KR"/>
              </w:rPr>
              <w:t>3</w:t>
            </w:r>
            <w:r w:rsidRPr="00590C9D">
              <w:rPr>
                <w:rFonts w:ascii="맑은 고딕" w:eastAsia="맑은 고딕" w:hAnsi="맑은 고딕"/>
                <w:sz w:val="18"/>
                <w:lang w:eastAsia="ko-KR"/>
              </w:rPr>
              <w:t>01</w:t>
            </w:r>
          </w:p>
        </w:tc>
        <w:tc>
          <w:tcPr>
            <w:tcW w:w="3685" w:type="dxa"/>
            <w:vAlign w:val="center"/>
          </w:tcPr>
          <w:p w14:paraId="4DF39E35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DB Common</w:t>
            </w:r>
          </w:p>
        </w:tc>
      </w:tr>
      <w:tr w:rsidR="00DB287D" w:rsidRPr="005852EC" w14:paraId="28C4CA57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88DC452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account group</w:t>
            </w:r>
          </w:p>
        </w:tc>
        <w:tc>
          <w:tcPr>
            <w:tcW w:w="3685" w:type="dxa"/>
            <w:vAlign w:val="center"/>
          </w:tcPr>
          <w:p w14:paraId="71B173A6" w14:textId="77777777" w:rsidR="00DB287D" w:rsidRPr="00590C9D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90C9D">
              <w:rPr>
                <w:rFonts w:ascii="맑은 고딕" w:eastAsia="맑은 고딕" w:hAnsi="맑은 고딕" w:hint="eastAsia"/>
                <w:sz w:val="18"/>
                <w:lang w:eastAsia="ko-KR"/>
              </w:rPr>
              <w:t>D</w:t>
            </w:r>
            <w:r w:rsidRPr="00590C9D">
              <w:rPr>
                <w:rFonts w:ascii="맑은 고딕" w:eastAsia="맑은 고딕" w:hAnsi="맑은 고딕"/>
                <w:sz w:val="18"/>
                <w:lang w:eastAsia="ko-KR"/>
              </w:rPr>
              <w:t>BA</w:t>
            </w:r>
          </w:p>
        </w:tc>
        <w:tc>
          <w:tcPr>
            <w:tcW w:w="3685" w:type="dxa"/>
            <w:vAlign w:val="center"/>
          </w:tcPr>
          <w:p w14:paraId="3FAE9CDE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DB Common</w:t>
            </w:r>
          </w:p>
        </w:tc>
      </w:tr>
      <w:tr w:rsidR="00DB287D" w:rsidRPr="005852EC" w14:paraId="4F543B03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0932F58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group ID</w:t>
            </w:r>
          </w:p>
        </w:tc>
        <w:tc>
          <w:tcPr>
            <w:tcW w:w="3685" w:type="dxa"/>
            <w:vAlign w:val="center"/>
          </w:tcPr>
          <w:p w14:paraId="498BFE3D" w14:textId="77777777" w:rsidR="00DB287D" w:rsidRPr="00590C9D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90C9D">
              <w:rPr>
                <w:rFonts w:ascii="맑은 고딕" w:eastAsia="맑은 고딕" w:hAnsi="맑은 고딕" w:hint="eastAsia"/>
                <w:sz w:val="18"/>
                <w:lang w:eastAsia="ko-KR"/>
              </w:rPr>
              <w:t>5</w:t>
            </w:r>
            <w:r w:rsidRPr="00590C9D">
              <w:rPr>
                <w:rFonts w:ascii="맑은 고딕" w:eastAsia="맑은 고딕" w:hAnsi="맑은 고딕"/>
                <w:sz w:val="18"/>
                <w:lang w:eastAsia="ko-KR"/>
              </w:rPr>
              <w:t>00</w:t>
            </w:r>
          </w:p>
        </w:tc>
        <w:tc>
          <w:tcPr>
            <w:tcW w:w="3685" w:type="dxa"/>
            <w:vAlign w:val="center"/>
          </w:tcPr>
          <w:p w14:paraId="1AA537A3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DB Common</w:t>
            </w:r>
          </w:p>
        </w:tc>
      </w:tr>
      <w:tr w:rsidR="00DB287D" w:rsidRPr="005852EC" w14:paraId="7465A94F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D68B0E9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GRID</w:t>
            </w:r>
          </w:p>
        </w:tc>
        <w:tc>
          <w:tcPr>
            <w:tcW w:w="3685" w:type="dxa"/>
            <w:vAlign w:val="center"/>
          </w:tcPr>
          <w:p w14:paraId="6457DE24" w14:textId="77777777" w:rsidR="00DB287D" w:rsidRPr="00590C9D" w:rsidRDefault="00590C9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90C9D">
              <w:rPr>
                <w:rFonts w:ascii="맑은 고딕" w:eastAsia="맑은 고딕" w:hAnsi="맑은 고딕"/>
                <w:sz w:val="18"/>
                <w:lang w:eastAsia="ko-KR"/>
              </w:rPr>
              <w:t>g</w:t>
            </w:r>
            <w:r w:rsidR="00DB287D" w:rsidRPr="00590C9D">
              <w:rPr>
                <w:rFonts w:ascii="맑은 고딕" w:eastAsia="맑은 고딕" w:hAnsi="맑은 고딕"/>
                <w:sz w:val="18"/>
                <w:lang w:eastAsia="ko-KR"/>
              </w:rPr>
              <w:t>rid</w:t>
            </w:r>
          </w:p>
        </w:tc>
        <w:tc>
          <w:tcPr>
            <w:tcW w:w="3685" w:type="dxa"/>
            <w:vAlign w:val="center"/>
          </w:tcPr>
          <w:p w14:paraId="19F202E4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nly when Oracle RAC is installed</w:t>
            </w:r>
          </w:p>
        </w:tc>
      </w:tr>
      <w:tr w:rsidR="00DB287D" w:rsidRPr="005852EC" w14:paraId="57354AE6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1D3CA6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Oracle GRID ID</w:t>
            </w:r>
          </w:p>
        </w:tc>
        <w:tc>
          <w:tcPr>
            <w:tcW w:w="3685" w:type="dxa"/>
            <w:vAlign w:val="center"/>
          </w:tcPr>
          <w:p w14:paraId="2BAC9D60" w14:textId="77777777" w:rsidR="00DB287D" w:rsidRPr="00730E40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3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00</w:t>
            </w:r>
          </w:p>
        </w:tc>
        <w:tc>
          <w:tcPr>
            <w:tcW w:w="3685" w:type="dxa"/>
            <w:vAlign w:val="center"/>
          </w:tcPr>
          <w:p w14:paraId="181E231A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nly when Oracle RAC is installed</w:t>
            </w:r>
          </w:p>
        </w:tc>
      </w:tr>
      <w:tr w:rsidR="00DB287D" w:rsidRPr="005852EC" w14:paraId="1D6A24A6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2874B12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Base directory</w:t>
            </w:r>
          </w:p>
        </w:tc>
        <w:tc>
          <w:tcPr>
            <w:tcW w:w="3685" w:type="dxa"/>
            <w:vAlign w:val="center"/>
          </w:tcPr>
          <w:p w14:paraId="0B57D280" w14:textId="77777777" w:rsidR="00DB287D" w:rsidRPr="00730E40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/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app/oracle/</w:t>
            </w:r>
          </w:p>
        </w:tc>
        <w:tc>
          <w:tcPr>
            <w:tcW w:w="3685" w:type="dxa"/>
            <w:vAlign w:val="center"/>
          </w:tcPr>
          <w:p w14:paraId="43332DA0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$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ORACLE_BASE environment variable</w:t>
            </w:r>
          </w:p>
        </w:tc>
      </w:tr>
      <w:tr w:rsidR="00DB287D" w:rsidRPr="005852EC" w14:paraId="3EBD0364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C0CBFC3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Log directory</w:t>
            </w:r>
          </w:p>
        </w:tc>
        <w:tc>
          <w:tcPr>
            <w:tcW w:w="3685" w:type="dxa"/>
            <w:vAlign w:val="center"/>
          </w:tcPr>
          <w:p w14:paraId="60254BF1" w14:textId="77777777" w:rsidR="00DB287D" w:rsidRPr="00730E40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/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log/oracle/</w:t>
            </w:r>
          </w:p>
        </w:tc>
        <w:tc>
          <w:tcPr>
            <w:tcW w:w="3685" w:type="dxa"/>
            <w:vAlign w:val="center"/>
          </w:tcPr>
          <w:p w14:paraId="11DF4DEC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racle Log location</w:t>
            </w:r>
          </w:p>
        </w:tc>
      </w:tr>
      <w:tr w:rsidR="00D80E4D" w:rsidRPr="005852EC" w14:paraId="08C9105E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9610325" w14:textId="3A2AA75D" w:rsidR="00D80E4D" w:rsidRPr="00730E40" w:rsidRDefault="00C27CC1" w:rsidP="00C27CC1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C27CC1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iagnostic dest</w:t>
            </w:r>
          </w:p>
        </w:tc>
        <w:tc>
          <w:tcPr>
            <w:tcW w:w="3685" w:type="dxa"/>
            <w:vAlign w:val="center"/>
          </w:tcPr>
          <w:p w14:paraId="59C283D9" w14:textId="1A156C70" w:rsidR="00D80E4D" w:rsidRPr="00730E40" w:rsidRDefault="005B1408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$</w:t>
            </w:r>
            <w:r w:rsidR="00C27CC1">
              <w:rPr>
                <w:rFonts w:ascii="맑은 고딕" w:eastAsia="맑은 고딕" w:hAnsi="맑은 고딕"/>
                <w:sz w:val="18"/>
                <w:lang w:eastAsia="ko-KR"/>
              </w:rPr>
              <w:t>ORACLE_BASE</w:t>
            </w:r>
          </w:p>
        </w:tc>
        <w:tc>
          <w:tcPr>
            <w:tcW w:w="3685" w:type="dxa"/>
            <w:vAlign w:val="center"/>
          </w:tcPr>
          <w:p w14:paraId="1648FAC5" w14:textId="77777777" w:rsidR="00D80E4D" w:rsidRPr="00730E40" w:rsidRDefault="00D80E4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DB287D" w:rsidRPr="005852EC" w14:paraId="7E5E8FF1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437F70E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Inventory directory</w:t>
            </w:r>
          </w:p>
        </w:tc>
        <w:tc>
          <w:tcPr>
            <w:tcW w:w="3685" w:type="dxa"/>
            <w:vAlign w:val="center"/>
          </w:tcPr>
          <w:p w14:paraId="220DCB39" w14:textId="77777777" w:rsidR="00DB287D" w:rsidRPr="00730E40" w:rsidRDefault="00BE5CDE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lang w:eastAsia="ko-KR"/>
              </w:rPr>
              <w:t>/app</w:t>
            </w:r>
            <w:r w:rsidR="00DB287D" w:rsidRPr="00730E40">
              <w:rPr>
                <w:rFonts w:ascii="맑은 고딕" w:eastAsia="맑은 고딕" w:hAnsi="맑은 고딕"/>
                <w:sz w:val="18"/>
                <w:lang w:eastAsia="ko-KR"/>
              </w:rPr>
              <w:t>/oraInventory</w:t>
            </w:r>
          </w:p>
        </w:tc>
        <w:tc>
          <w:tcPr>
            <w:tcW w:w="3685" w:type="dxa"/>
            <w:vAlign w:val="center"/>
          </w:tcPr>
          <w:p w14:paraId="063A1C5B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racle Inventory directory (orainventory) saves software inventory installed to the system Generated in the sub-directory of $ORACLE_BASE</w:t>
            </w:r>
          </w:p>
        </w:tc>
      </w:tr>
      <w:tr w:rsidR="00DB287D" w:rsidRPr="005852EC" w14:paraId="505F007D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CC51C4C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Home directory</w:t>
            </w:r>
          </w:p>
        </w:tc>
        <w:tc>
          <w:tcPr>
            <w:tcW w:w="3685" w:type="dxa"/>
            <w:tcBorders>
              <w:bottom w:val="single" w:sz="4" w:space="0" w:color="BDD6EE" w:themeColor="accent1" w:themeTint="66"/>
            </w:tcBorders>
            <w:vAlign w:val="center"/>
          </w:tcPr>
          <w:p w14:paraId="00DB39F3" w14:textId="19D2ED65" w:rsidR="00DB287D" w:rsidRPr="00730E40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$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ORACLE_BASE/</w:t>
            </w:r>
            <w:r w:rsidR="0026288C" w:rsidRPr="0026288C">
              <w:rPr>
                <w:rFonts w:ascii="맑은 고딕" w:eastAsia="맑은 고딕" w:hAnsi="맑은 고딕"/>
                <w:sz w:val="18"/>
                <w:lang w:eastAsia="ko-KR"/>
              </w:rPr>
              <w:t>product/19c/dbhome_1</w:t>
            </w:r>
            <w:r w:rsidR="0026288C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</w:p>
        </w:tc>
        <w:tc>
          <w:tcPr>
            <w:tcW w:w="3685" w:type="dxa"/>
            <w:tcBorders>
              <w:bottom w:val="single" w:sz="4" w:space="0" w:color="BDD6EE" w:themeColor="accent1" w:themeTint="66"/>
            </w:tcBorders>
            <w:vAlign w:val="center"/>
          </w:tcPr>
          <w:p w14:paraId="754AC470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RACLE_HOME environment variable</w:t>
            </w:r>
          </w:p>
        </w:tc>
      </w:tr>
      <w:tr w:rsidR="00217A52" w:rsidRPr="005852EC" w14:paraId="1724F03B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5C2AA8DA" w14:textId="4E7513CA" w:rsidR="00217A52" w:rsidRPr="00730E40" w:rsidRDefault="00217A52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Memory Allocation (GB)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9C992C" w14:textId="77777777" w:rsidR="00217A52" w:rsidRPr="00730E40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AD0EFD" w14:textId="77777777" w:rsidR="00217A52" w:rsidRPr="00730E40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17A52" w:rsidRPr="005852EC" w14:paraId="2ED5846D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207772D7" w14:textId="5172ED2E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SGA</w:t>
            </w:r>
          </w:p>
        </w:tc>
        <w:tc>
          <w:tcPr>
            <w:tcW w:w="3685" w:type="dxa"/>
            <w:vAlign w:val="center"/>
          </w:tcPr>
          <w:p w14:paraId="217D71FB" w14:textId="77777777" w:rsidR="00217A52" w:rsidRPr="00730E40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Server Memory 40%</w:t>
            </w:r>
          </w:p>
        </w:tc>
        <w:tc>
          <w:tcPr>
            <w:tcW w:w="3685" w:type="dxa"/>
            <w:vAlign w:val="center"/>
          </w:tcPr>
          <w:p w14:paraId="648A75C9" w14:textId="77777777" w:rsidR="00217A52" w:rsidRPr="00730E40" w:rsidRDefault="00217A52" w:rsidP="00DB287D">
            <w:pPr>
              <w:pStyle w:val="aff5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System Global Area</w:t>
            </w:r>
          </w:p>
        </w:tc>
      </w:tr>
      <w:tr w:rsidR="00217A52" w:rsidRPr="005852EC" w14:paraId="0E562F7D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2A54F931" w14:textId="40E0A3D0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PGA</w:t>
            </w:r>
          </w:p>
        </w:tc>
        <w:tc>
          <w:tcPr>
            <w:tcW w:w="3685" w:type="dxa"/>
            <w:vAlign w:val="center"/>
          </w:tcPr>
          <w:p w14:paraId="18E8A97D" w14:textId="77777777" w:rsidR="00217A52" w:rsidRPr="00730E40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Server Memory 20%</w:t>
            </w:r>
          </w:p>
        </w:tc>
        <w:tc>
          <w:tcPr>
            <w:tcW w:w="3685" w:type="dxa"/>
            <w:vAlign w:val="center"/>
          </w:tcPr>
          <w:p w14:paraId="30BAEE56" w14:textId="77777777" w:rsidR="00217A52" w:rsidRPr="00730E40" w:rsidRDefault="00217A52" w:rsidP="00DB287D">
            <w:pPr>
              <w:pStyle w:val="aff5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730E40"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>Program Global Area</w:t>
            </w:r>
          </w:p>
        </w:tc>
      </w:tr>
      <w:tr w:rsidR="00DB287D" w:rsidRPr="005852EC" w14:paraId="2A391422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B688483" w14:textId="77777777" w:rsidR="00DB287D" w:rsidRPr="00730E40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730E40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Character Set</w:t>
            </w:r>
          </w:p>
        </w:tc>
        <w:tc>
          <w:tcPr>
            <w:tcW w:w="3685" w:type="dxa"/>
            <w:vAlign w:val="center"/>
          </w:tcPr>
          <w:p w14:paraId="13B04E9D" w14:textId="77777777" w:rsidR="00DB287D" w:rsidRPr="00730E40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UTF-8</w:t>
            </w:r>
          </w:p>
        </w:tc>
        <w:tc>
          <w:tcPr>
            <w:tcW w:w="3685" w:type="dxa"/>
            <w:vAlign w:val="center"/>
          </w:tcPr>
          <w:p w14:paraId="6DC49946" w14:textId="77777777" w:rsidR="00DB287D" w:rsidRPr="00730E40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30E40">
              <w:rPr>
                <w:rFonts w:ascii="맑은 고딕" w:eastAsia="맑은 고딕" w:hAnsi="맑은 고딕" w:hint="eastAsia"/>
                <w:sz w:val="18"/>
                <w:lang w:eastAsia="ko-KR"/>
              </w:rPr>
              <w:t>S</w:t>
            </w:r>
            <w:r w:rsidRPr="00730E40">
              <w:rPr>
                <w:rFonts w:ascii="맑은 고딕" w:eastAsia="맑은 고딕" w:hAnsi="맑은 고딕"/>
                <w:sz w:val="18"/>
                <w:lang w:eastAsia="ko-KR"/>
              </w:rPr>
              <w:t>upports Traditional Unicode</w:t>
            </w:r>
          </w:p>
        </w:tc>
      </w:tr>
      <w:tr w:rsidR="00DB287D" w:rsidRPr="005852EC" w14:paraId="35281243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AC62002" w14:textId="77777777" w:rsidR="00DB287D" w:rsidRPr="001424F8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1424F8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Control File</w:t>
            </w:r>
          </w:p>
        </w:tc>
        <w:tc>
          <w:tcPr>
            <w:tcW w:w="3685" w:type="dxa"/>
            <w:tcBorders>
              <w:bottom w:val="single" w:sz="4" w:space="0" w:color="BDD6EE" w:themeColor="accent1" w:themeTint="66"/>
            </w:tcBorders>
            <w:vAlign w:val="center"/>
          </w:tcPr>
          <w:p w14:paraId="639BD6DC" w14:textId="14BEF48C" w:rsidR="00D80E4D" w:rsidRPr="001424F8" w:rsidRDefault="00DB287D" w:rsidP="00C27CC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="00730E40"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="00730E40"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3685" w:type="dxa"/>
            <w:tcBorders>
              <w:bottom w:val="single" w:sz="4" w:space="0" w:color="BDD6EE" w:themeColor="accent1" w:themeTint="66"/>
            </w:tcBorders>
            <w:vAlign w:val="center"/>
          </w:tcPr>
          <w:p w14:paraId="6C8E9647" w14:textId="5FBD6321" w:rsidR="00DB287D" w:rsidRPr="001424F8" w:rsidRDefault="00DB287D" w:rsidP="00D80E4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17A52" w:rsidRPr="005852EC" w14:paraId="041AEB21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79C20ACB" w14:textId="33045CB4" w:rsidR="00217A52" w:rsidRPr="001424F8" w:rsidRDefault="00217A52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Tablespace Path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2517EA" w14:textId="77777777" w:rsidR="00217A52" w:rsidRPr="001424F8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1343C0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17A52" w:rsidRPr="005852EC" w14:paraId="098AA740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15F183EC" w14:textId="423B0572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UNDO</w:t>
            </w:r>
          </w:p>
        </w:tc>
        <w:tc>
          <w:tcPr>
            <w:tcW w:w="3685" w:type="dxa"/>
            <w:vAlign w:val="center"/>
          </w:tcPr>
          <w:p w14:paraId="6D5EBCE3" w14:textId="2C1062AF" w:rsidR="00217A52" w:rsidRPr="001424F8" w:rsidRDefault="00217A52" w:rsidP="001C15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</w:t>
            </w:r>
            <w:r w:rsidR="001C15ED">
              <w:rPr>
                <w:rFonts w:ascii="맑은 고딕" w:eastAsia="맑은 고딕" w:hAnsi="맑은 고딕"/>
                <w:sz w:val="18"/>
                <w:lang w:eastAsia="ko-KR"/>
              </w:rPr>
              <w:t>DATA</w:t>
            </w:r>
          </w:p>
        </w:tc>
        <w:tc>
          <w:tcPr>
            <w:tcW w:w="3685" w:type="dxa"/>
            <w:vAlign w:val="center"/>
          </w:tcPr>
          <w:p w14:paraId="66814D98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UNDO_MANAGEMENT : AUTO</w:t>
            </w:r>
          </w:p>
        </w:tc>
      </w:tr>
      <w:tr w:rsidR="00217A52" w:rsidRPr="005852EC" w14:paraId="474F986D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33FE6269" w14:textId="67F863BB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SYSTEM</w:t>
            </w:r>
          </w:p>
        </w:tc>
        <w:tc>
          <w:tcPr>
            <w:tcW w:w="3685" w:type="dxa"/>
            <w:vAlign w:val="center"/>
          </w:tcPr>
          <w:p w14:paraId="41121995" w14:textId="24ECFA41" w:rsidR="00217A52" w:rsidRPr="001424F8" w:rsidRDefault="00217A52" w:rsidP="001C15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</w:t>
            </w:r>
            <w:r w:rsidR="001C15ED">
              <w:rPr>
                <w:rFonts w:ascii="맑은 고딕" w:eastAsia="맑은 고딕" w:hAnsi="맑은 고딕"/>
                <w:sz w:val="18"/>
                <w:lang w:eastAsia="ko-KR"/>
              </w:rPr>
              <w:t>DATA</w:t>
            </w:r>
          </w:p>
        </w:tc>
        <w:tc>
          <w:tcPr>
            <w:tcW w:w="3685" w:type="dxa"/>
            <w:vAlign w:val="center"/>
          </w:tcPr>
          <w:p w14:paraId="6E6C2EE2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System Area</w:t>
            </w:r>
          </w:p>
        </w:tc>
      </w:tr>
      <w:tr w:rsidR="00217A52" w:rsidRPr="005852EC" w14:paraId="093277AF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712613D7" w14:textId="5EC6576D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TEMP</w:t>
            </w:r>
          </w:p>
        </w:tc>
        <w:tc>
          <w:tcPr>
            <w:tcW w:w="3685" w:type="dxa"/>
            <w:vAlign w:val="center"/>
          </w:tcPr>
          <w:p w14:paraId="5CD4200E" w14:textId="77777777" w:rsidR="00217A52" w:rsidRPr="001424F8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3685" w:type="dxa"/>
            <w:vAlign w:val="center"/>
          </w:tcPr>
          <w:p w14:paraId="50DEAA27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Temp Area</w:t>
            </w:r>
          </w:p>
        </w:tc>
      </w:tr>
      <w:tr w:rsidR="00217A52" w:rsidRPr="005852EC" w14:paraId="01BE8085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010F6117" w14:textId="0D620E26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DATA</w:t>
            </w:r>
          </w:p>
        </w:tc>
        <w:tc>
          <w:tcPr>
            <w:tcW w:w="3685" w:type="dxa"/>
            <w:vAlign w:val="center"/>
          </w:tcPr>
          <w:p w14:paraId="460C69B9" w14:textId="77777777" w:rsidR="00217A52" w:rsidRPr="001424F8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3685" w:type="dxa"/>
            <w:vAlign w:val="center"/>
          </w:tcPr>
          <w:p w14:paraId="6540CB27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Data Area</w:t>
            </w:r>
          </w:p>
        </w:tc>
      </w:tr>
      <w:tr w:rsidR="00217A52" w:rsidRPr="005852EC" w14:paraId="625B40BC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vAlign w:val="center"/>
          </w:tcPr>
          <w:p w14:paraId="533760D0" w14:textId="52139DAE" w:rsidR="00217A52" w:rsidRPr="00217A52" w:rsidRDefault="00217A52" w:rsidP="00217A52">
            <w:pPr>
              <w:pStyle w:val="aff5"/>
              <w:wordWrap w:val="0"/>
              <w:spacing w:before="0" w:beforeAutospacing="0" w:after="0" w:afterAutospacing="0"/>
              <w:jc w:val="right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  <w:t xml:space="preserve">:: </w:t>
            </w:r>
            <w:r w:rsidRPr="00217A52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INDEX</w:t>
            </w:r>
          </w:p>
        </w:tc>
        <w:tc>
          <w:tcPr>
            <w:tcW w:w="3685" w:type="dxa"/>
            <w:vAlign w:val="center"/>
          </w:tcPr>
          <w:p w14:paraId="0E89F19C" w14:textId="77777777" w:rsidR="00217A52" w:rsidRPr="001424F8" w:rsidRDefault="00217A52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3685" w:type="dxa"/>
            <w:vAlign w:val="center"/>
          </w:tcPr>
          <w:p w14:paraId="5D06A0FF" w14:textId="77777777" w:rsidR="00217A52" w:rsidRPr="001424F8" w:rsidRDefault="00217A52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Index Area</w:t>
            </w:r>
          </w:p>
        </w:tc>
      </w:tr>
      <w:tr w:rsidR="00DB287D" w:rsidRPr="005852EC" w14:paraId="77DE875E" w14:textId="77777777" w:rsidTr="00217A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1CF4DED" w14:textId="77777777" w:rsidR="00DB287D" w:rsidRPr="001424F8" w:rsidRDefault="00DB287D" w:rsidP="00DB287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theme="minorBidi"/>
                <w:kern w:val="24"/>
                <w:sz w:val="20"/>
                <w:szCs w:val="20"/>
              </w:rPr>
            </w:pPr>
            <w:r w:rsidRPr="001424F8">
              <w:rPr>
                <w:rFonts w:ascii="맑은 고딕" w:eastAsia="맑은 고딕" w:hAnsi="맑은 고딕" w:cstheme="minorBidi" w:hint="eastAsia"/>
                <w:kern w:val="24"/>
                <w:sz w:val="20"/>
                <w:szCs w:val="20"/>
              </w:rPr>
              <w:t>Archive Mode</w:t>
            </w:r>
          </w:p>
        </w:tc>
        <w:tc>
          <w:tcPr>
            <w:tcW w:w="3685" w:type="dxa"/>
            <w:vAlign w:val="center"/>
          </w:tcPr>
          <w:p w14:paraId="68ED70EF" w14:textId="2CD72383" w:rsidR="00DB287D" w:rsidRPr="001424F8" w:rsidRDefault="00D94F55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/arch</w:t>
            </w:r>
          </w:p>
        </w:tc>
        <w:tc>
          <w:tcPr>
            <w:tcW w:w="3685" w:type="dxa"/>
            <w:vAlign w:val="center"/>
          </w:tcPr>
          <w:p w14:paraId="781279FB" w14:textId="77777777" w:rsidR="00DB287D" w:rsidRPr="001424F8" w:rsidRDefault="00DB287D" w:rsidP="00DB287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1424F8">
              <w:rPr>
                <w:rFonts w:ascii="맑은 고딕" w:eastAsia="맑은 고딕" w:hAnsi="맑은 고딕" w:hint="eastAsia"/>
                <w:sz w:val="18"/>
                <w:lang w:eastAsia="ko-KR"/>
              </w:rPr>
              <w:t>A</w:t>
            </w:r>
            <w:r w:rsidRPr="001424F8">
              <w:rPr>
                <w:rFonts w:ascii="맑은 고딕" w:eastAsia="맑은 고딕" w:hAnsi="맑은 고딕"/>
                <w:sz w:val="18"/>
                <w:lang w:eastAsia="ko-KR"/>
              </w:rPr>
              <w:t>rchive Mode</w:t>
            </w:r>
          </w:p>
        </w:tc>
      </w:tr>
    </w:tbl>
    <w:p w14:paraId="2EFC24A6" w14:textId="77777777" w:rsidR="00DB287D" w:rsidRPr="005852EC" w:rsidRDefault="00DB287D" w:rsidP="00882FEA">
      <w:pPr>
        <w:rPr>
          <w:rFonts w:ascii="맑은 고딕" w:eastAsia="맑은 고딕" w:hAnsi="맑은 고딕"/>
          <w:lang w:eastAsia="ko-KR"/>
        </w:rPr>
      </w:pPr>
    </w:p>
    <w:p w14:paraId="1A16C5C1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1" w:name="_Toc56085572"/>
      <w:commentRangeStart w:id="42"/>
      <w:r w:rsidRPr="005852EC">
        <w:rPr>
          <w:rFonts w:ascii="맑은 고딕" w:eastAsia="맑은 고딕" w:hAnsi="맑은 고딕" w:hint="eastAsia"/>
          <w:lang w:eastAsia="ko-KR"/>
        </w:rPr>
        <w:t>데이터파일 및 로그파일 정의</w:t>
      </w:r>
      <w:commentRangeEnd w:id="42"/>
      <w:r w:rsidR="001424F8">
        <w:rPr>
          <w:rStyle w:val="afc"/>
          <w:rFonts w:ascii="바탕체" w:eastAsia="바탕체"/>
          <w:b w:val="0"/>
          <w:noProof w:val="0"/>
          <w:lang w:eastAsia="ko-KR"/>
        </w:rPr>
        <w:commentReference w:id="42"/>
      </w:r>
      <w:bookmarkEnd w:id="41"/>
    </w:p>
    <w:p w14:paraId="76AD4198" w14:textId="77777777" w:rsidR="00882FEA" w:rsidRPr="005852EC" w:rsidRDefault="002F6BA7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데이터 파일과 인덱스 파일은 별도로 구성되며 시스템,</w:t>
      </w:r>
      <w:r w:rsidRPr="005852EC">
        <w:rPr>
          <w:rFonts w:ascii="맑은 고딕" w:eastAsia="맑은 고딕" w:hAnsi="맑은 고딕"/>
          <w:lang w:eastAsia="ko-KR"/>
        </w:rPr>
        <w:t xml:space="preserve"> UNDO, TEMP </w:t>
      </w:r>
      <w:r w:rsidRPr="005852EC">
        <w:rPr>
          <w:rFonts w:ascii="맑은 고딕" w:eastAsia="맑은 고딕" w:hAnsi="맑은 고딕" w:hint="eastAsia"/>
          <w:lang w:eastAsia="ko-KR"/>
        </w:rPr>
        <w:t xml:space="preserve">테이블스페이스 영역과는 독립적인 </w:t>
      </w:r>
      <w:r w:rsidR="00175D16" w:rsidRPr="005852EC">
        <w:rPr>
          <w:rFonts w:ascii="맑은 고딕" w:eastAsia="맑은 고딕" w:hAnsi="맑은 고딕" w:hint="eastAsia"/>
          <w:lang w:eastAsia="ko-KR"/>
        </w:rPr>
        <w:t>테이블스페이스로 작성됩니다.</w:t>
      </w:r>
    </w:p>
    <w:p w14:paraId="6FBA652B" w14:textId="77777777" w:rsidR="00175D16" w:rsidRPr="005852EC" w:rsidRDefault="00175D16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데이터 파일은 각 주제영역에 대해 별도의 테이블스페이스를 생성하여 관리합니다.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개발기 및 운영시스템은 모두 장애 발생시 효과적인 복구를 위하여 </w:t>
      </w:r>
      <w:r w:rsidRPr="005852EC">
        <w:rPr>
          <w:rFonts w:ascii="맑은 고딕" w:eastAsia="맑은 고딕" w:hAnsi="맑은 고딕"/>
          <w:lang w:eastAsia="ko-KR"/>
        </w:rPr>
        <w:t>Archive</w:t>
      </w:r>
      <w:r w:rsidRPr="005852EC">
        <w:rPr>
          <w:rFonts w:ascii="맑은 고딕" w:eastAsia="맑은 고딕" w:hAnsi="맑은 고딕" w:hint="eastAsia"/>
          <w:lang w:eastAsia="ko-KR"/>
        </w:rPr>
        <w:t>모드로 생성됩니다.</w:t>
      </w:r>
    </w:p>
    <w:p w14:paraId="5CC813B0" w14:textId="77777777" w:rsidR="00DB287D" w:rsidRPr="005852EC" w:rsidRDefault="00DB287D" w:rsidP="00882FE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921" w:type="dxa"/>
        <w:tblLook w:val="04A0" w:firstRow="1" w:lastRow="0" w:firstColumn="1" w:lastColumn="0" w:noHBand="0" w:noVBand="1"/>
      </w:tblPr>
      <w:tblGrid>
        <w:gridCol w:w="850"/>
        <w:gridCol w:w="1247"/>
        <w:gridCol w:w="2438"/>
        <w:gridCol w:w="2551"/>
        <w:gridCol w:w="2835"/>
      </w:tblGrid>
      <w:tr w:rsidR="007A2486" w:rsidRPr="005852EC" w14:paraId="6DF97DAC" w14:textId="77777777" w:rsidTr="007A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9E2F3" w:themeFill="accent5" w:themeFillTint="33"/>
            <w:vAlign w:val="center"/>
          </w:tcPr>
          <w:p w14:paraId="02A82487" w14:textId="77777777" w:rsidR="00DB287D" w:rsidRPr="001B24C4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1B24C4">
              <w:rPr>
                <w:rFonts w:ascii="맑은 고딕" w:eastAsia="맑은 고딕" w:hAnsi="맑은 고딕" w:hint="eastAsia"/>
                <w:lang w:eastAsia="ko-KR"/>
              </w:rPr>
              <w:t>대분류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078DFD81" w14:textId="77777777" w:rsidR="00DB287D" w:rsidRPr="001B24C4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1B24C4">
              <w:rPr>
                <w:rFonts w:ascii="맑은 고딕" w:eastAsia="맑은 고딕" w:hAnsi="맑은 고딕" w:hint="eastAsia"/>
                <w:lang w:eastAsia="ko-KR"/>
              </w:rPr>
              <w:t>중분류</w:t>
            </w:r>
          </w:p>
        </w:tc>
        <w:tc>
          <w:tcPr>
            <w:tcW w:w="2438" w:type="dxa"/>
            <w:shd w:val="clear" w:color="auto" w:fill="D9E2F3" w:themeFill="accent5" w:themeFillTint="33"/>
            <w:vAlign w:val="center"/>
          </w:tcPr>
          <w:p w14:paraId="6D42E2A7" w14:textId="77777777" w:rsidR="00DB287D" w:rsidRPr="001B24C4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1B24C4">
              <w:rPr>
                <w:rFonts w:ascii="맑은 고딕" w:eastAsia="맑은 고딕" w:hAnsi="맑은 고딕" w:hint="eastAsia"/>
                <w:lang w:eastAsia="ko-KR"/>
              </w:rPr>
              <w:t>디스크 그룹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39FE189F" w14:textId="77777777" w:rsidR="00DB287D" w:rsidRPr="001B24C4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1B24C4">
              <w:rPr>
                <w:rFonts w:ascii="맑은 고딕" w:eastAsia="맑은 고딕" w:hAnsi="맑은 고딕"/>
                <w:lang w:eastAsia="ko-KR"/>
              </w:rPr>
              <w:t>A</w:t>
            </w:r>
            <w:r w:rsidRPr="001B24C4">
              <w:rPr>
                <w:rFonts w:ascii="맑은 고딕" w:eastAsia="맑은 고딕" w:hAnsi="맑은 고딕" w:hint="eastAsia"/>
                <w:lang w:eastAsia="ko-KR"/>
              </w:rPr>
              <w:t>SM 파일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64034EF8" w14:textId="77777777" w:rsidR="00DB287D" w:rsidRPr="001B24C4" w:rsidRDefault="00DB287D" w:rsidP="00DB287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1B24C4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7A2486" w:rsidRPr="005852EC" w14:paraId="0BB4E1A2" w14:textId="77777777" w:rsidTr="007A248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vAlign w:val="center"/>
          </w:tcPr>
          <w:p w14:paraId="175719CF" w14:textId="77777777" w:rsidR="00DB287D" w:rsidRPr="005C7D99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Log File</w:t>
            </w:r>
          </w:p>
        </w:tc>
        <w:tc>
          <w:tcPr>
            <w:tcW w:w="1247" w:type="dxa"/>
            <w:vAlign w:val="center"/>
          </w:tcPr>
          <w:p w14:paraId="0385EA74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Redo Log</w:t>
            </w:r>
          </w:p>
        </w:tc>
        <w:tc>
          <w:tcPr>
            <w:tcW w:w="2438" w:type="dxa"/>
            <w:vAlign w:val="center"/>
          </w:tcPr>
          <w:p w14:paraId="438005DC" w14:textId="70B7FBAD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="005B1408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2551" w:type="dxa"/>
            <w:vAlign w:val="center"/>
          </w:tcPr>
          <w:p w14:paraId="216D98B9" w14:textId="04205454" w:rsidR="00DB287D" w:rsidRPr="005C7D99" w:rsidRDefault="00DB287D" w:rsidP="007A248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&gt;/</w:t>
            </w:r>
            <w:r w:rsidR="00C27CC1">
              <w:rPr>
                <w:rFonts w:ascii="맑은 고딕" w:eastAsia="맑은 고딕" w:hAnsi="맑은 고딕"/>
                <w:sz w:val="18"/>
                <w:lang w:eastAsia="ko-KR"/>
              </w:rPr>
              <w:t>ONLINE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LOG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group_{sequence)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.{file}.%r</w:t>
            </w:r>
          </w:p>
        </w:tc>
        <w:tc>
          <w:tcPr>
            <w:tcW w:w="2835" w:type="dxa"/>
            <w:vAlign w:val="center"/>
          </w:tcPr>
          <w:p w14:paraId="0488B5D8" w14:textId="77777777" w:rsidR="00DB287D" w:rsidRPr="005C7D99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7A2486" w:rsidRPr="005852EC" w14:paraId="4FDE8E2F" w14:textId="77777777" w:rsidTr="007A248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vAlign w:val="center"/>
          </w:tcPr>
          <w:p w14:paraId="3540C63D" w14:textId="77777777" w:rsidR="00DB287D" w:rsidRPr="005C7D99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1101E974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Archive Log</w:t>
            </w:r>
          </w:p>
        </w:tc>
        <w:tc>
          <w:tcPr>
            <w:tcW w:w="2438" w:type="dxa"/>
            <w:vAlign w:val="center"/>
          </w:tcPr>
          <w:p w14:paraId="1165D212" w14:textId="6DF91839" w:rsidR="00DB287D" w:rsidRPr="005C7D99" w:rsidRDefault="00D94F55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2551" w:type="dxa"/>
            <w:vAlign w:val="center"/>
          </w:tcPr>
          <w:p w14:paraId="0A38C898" w14:textId="7D5FBEBE" w:rsidR="00DB287D" w:rsidRPr="005C7D99" w:rsidRDefault="00D94F55" w:rsidP="007A248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arch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br/>
              <w:t>%t_%s_%</w:t>
            </w:r>
            <w:r w:rsidR="007A2486">
              <w:rPr>
                <w:rFonts w:ascii="맑은 고딕" w:eastAsia="맑은 고딕" w:hAnsi="맑은 고딕" w:hint="eastAsia"/>
                <w:sz w:val="18"/>
                <w:lang w:eastAsia="ko-KR"/>
              </w:rPr>
              <w:t>r</w:t>
            </w:r>
          </w:p>
        </w:tc>
        <w:tc>
          <w:tcPr>
            <w:tcW w:w="2835" w:type="dxa"/>
            <w:vAlign w:val="center"/>
          </w:tcPr>
          <w:p w14:paraId="3F7430B5" w14:textId="77777777" w:rsidR="00DB287D" w:rsidRPr="005C7D99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%</w:t>
            </w:r>
            <w:r w:rsidR="001B24C4" w:rsidRPr="005C7D99">
              <w:rPr>
                <w:rFonts w:ascii="맑은 고딕" w:eastAsia="맑은 고딕" w:hAnsi="맑은 고딕"/>
                <w:sz w:val="18"/>
                <w:lang w:eastAsia="ko-KR"/>
              </w:rPr>
              <w:t xml:space="preserve">s : 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로그일련번호</w:t>
            </w:r>
          </w:p>
          <w:p w14:paraId="2B28EEB9" w14:textId="77777777" w:rsidR="00DB287D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%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 xml:space="preserve">t : 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쓰레드번호</w:t>
            </w:r>
          </w:p>
          <w:p w14:paraId="677D6026" w14:textId="70574287" w:rsidR="007A2486" w:rsidRPr="005C7D99" w:rsidRDefault="007A2486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%r :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incarnation resetlogs ID</w:t>
            </w:r>
          </w:p>
        </w:tc>
      </w:tr>
      <w:tr w:rsidR="007A2486" w:rsidRPr="005852EC" w14:paraId="3D18A291" w14:textId="77777777" w:rsidTr="007A248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vAlign w:val="center"/>
          </w:tcPr>
          <w:p w14:paraId="28018EFF" w14:textId="77777777" w:rsidR="00DB287D" w:rsidRPr="005C7D99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Data File</w:t>
            </w:r>
          </w:p>
        </w:tc>
        <w:tc>
          <w:tcPr>
            <w:tcW w:w="1247" w:type="dxa"/>
            <w:vAlign w:val="center"/>
          </w:tcPr>
          <w:p w14:paraId="5ED79205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Data File</w:t>
            </w:r>
          </w:p>
        </w:tc>
        <w:tc>
          <w:tcPr>
            <w:tcW w:w="2438" w:type="dxa"/>
            <w:vAlign w:val="center"/>
          </w:tcPr>
          <w:p w14:paraId="0F09AB4D" w14:textId="00EC4A38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="00C27CC1">
              <w:rPr>
                <w:rFonts w:ascii="맑은 고딕" w:eastAsia="맑은 고딕" w:hAnsi="맑은 고딕" w:hint="eastAsia"/>
                <w:sz w:val="18"/>
                <w:lang w:eastAsia="ko-KR"/>
              </w:rPr>
              <w:t>DB코드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2551" w:type="dxa"/>
            <w:vAlign w:val="center"/>
          </w:tcPr>
          <w:p w14:paraId="00FD6884" w14:textId="4C8D1315" w:rsidR="00DB287D" w:rsidRPr="005C7D99" w:rsidRDefault="00DB287D" w:rsidP="007A248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&gt;/DATA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FILE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{file}.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%r</w:t>
            </w:r>
          </w:p>
        </w:tc>
        <w:tc>
          <w:tcPr>
            <w:tcW w:w="2835" w:type="dxa"/>
            <w:vAlign w:val="center"/>
          </w:tcPr>
          <w:p w14:paraId="149F44A1" w14:textId="77777777" w:rsidR="00DB287D" w:rsidRPr="005C7D99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Data Area</w:t>
            </w:r>
          </w:p>
        </w:tc>
      </w:tr>
      <w:tr w:rsidR="007A2486" w:rsidRPr="005852EC" w14:paraId="236C0006" w14:textId="77777777" w:rsidTr="007A248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vAlign w:val="center"/>
          </w:tcPr>
          <w:p w14:paraId="75215DFD" w14:textId="77777777" w:rsidR="00DB287D" w:rsidRPr="005C7D99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1C1FBC2E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Index File</w:t>
            </w:r>
          </w:p>
        </w:tc>
        <w:tc>
          <w:tcPr>
            <w:tcW w:w="2438" w:type="dxa"/>
            <w:vAlign w:val="center"/>
          </w:tcPr>
          <w:p w14:paraId="08830190" w14:textId="7462EB3E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</w:t>
            </w:r>
            <w:r w:rsidR="00C27CC1">
              <w:rPr>
                <w:rFonts w:ascii="맑은 고딕" w:eastAsia="맑은 고딕" w:hAnsi="맑은 고딕" w:hint="eastAsia"/>
                <w:sz w:val="18"/>
                <w:lang w:eastAsia="ko-KR"/>
              </w:rPr>
              <w:t>코드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2551" w:type="dxa"/>
            <w:vAlign w:val="center"/>
          </w:tcPr>
          <w:p w14:paraId="24DFA46A" w14:textId="38D3EC37" w:rsidR="00DB287D" w:rsidRPr="005C7D99" w:rsidRDefault="00DB287D" w:rsidP="007A248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&gt;/DATA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FILE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{file}.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%r</w:t>
            </w:r>
          </w:p>
        </w:tc>
        <w:tc>
          <w:tcPr>
            <w:tcW w:w="2835" w:type="dxa"/>
            <w:vAlign w:val="center"/>
          </w:tcPr>
          <w:p w14:paraId="32B34BB4" w14:textId="77777777" w:rsidR="00DB287D" w:rsidRPr="005C7D99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Index Area</w:t>
            </w:r>
          </w:p>
        </w:tc>
      </w:tr>
      <w:tr w:rsidR="007A2486" w:rsidRPr="005852EC" w14:paraId="33EB6065" w14:textId="77777777" w:rsidTr="007A248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vAlign w:val="center"/>
          </w:tcPr>
          <w:p w14:paraId="0149B289" w14:textId="77777777" w:rsidR="00DB287D" w:rsidRPr="005C7D99" w:rsidRDefault="00DB287D" w:rsidP="00DB287D">
            <w:pPr>
              <w:spacing w:before="20" w:after="2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0352E8C5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Temp File</w:t>
            </w:r>
          </w:p>
        </w:tc>
        <w:tc>
          <w:tcPr>
            <w:tcW w:w="2438" w:type="dxa"/>
            <w:vAlign w:val="center"/>
          </w:tcPr>
          <w:p w14:paraId="1EB88D7C" w14:textId="77777777" w:rsidR="00DB287D" w:rsidRPr="005C7D99" w:rsidRDefault="00DB287D" w:rsidP="00DB287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+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ADG_&lt;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DB코드명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&gt;_DATA</w:t>
            </w:r>
          </w:p>
        </w:tc>
        <w:tc>
          <w:tcPr>
            <w:tcW w:w="2551" w:type="dxa"/>
            <w:vAlign w:val="center"/>
          </w:tcPr>
          <w:p w14:paraId="29188AB3" w14:textId="7D025E6B" w:rsidR="00DB287D" w:rsidRPr="005C7D99" w:rsidRDefault="00DB287D" w:rsidP="007A248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&lt;</w:t>
            </w:r>
            <w:r w:rsidR="001B24C4"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DB명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&gt;/DATA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FILE</w:t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C7D99">
              <w:rPr>
                <w:rFonts w:ascii="맑은 고딕" w:eastAsia="맑은 고딕" w:hAnsi="맑은 고딕"/>
                <w:sz w:val="18"/>
                <w:lang w:eastAsia="ko-KR"/>
              </w:rPr>
              <w:t>{file}.</w:t>
            </w:r>
            <w:r w:rsidR="007A2486">
              <w:rPr>
                <w:rFonts w:ascii="맑은 고딕" w:eastAsia="맑은 고딕" w:hAnsi="맑은 고딕"/>
                <w:sz w:val="18"/>
                <w:lang w:eastAsia="ko-KR"/>
              </w:rPr>
              <w:t>%r</w:t>
            </w:r>
          </w:p>
        </w:tc>
        <w:tc>
          <w:tcPr>
            <w:tcW w:w="2835" w:type="dxa"/>
            <w:vAlign w:val="center"/>
          </w:tcPr>
          <w:p w14:paraId="2D8DCC82" w14:textId="77777777" w:rsidR="00DB287D" w:rsidRPr="005C7D99" w:rsidRDefault="00DB287D" w:rsidP="007A248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C7D99">
              <w:rPr>
                <w:rFonts w:ascii="맑은 고딕" w:eastAsia="맑은 고딕" w:hAnsi="맑은 고딕" w:hint="eastAsia"/>
                <w:sz w:val="18"/>
                <w:lang w:eastAsia="ko-KR"/>
              </w:rPr>
              <w:t>Temp Area</w:t>
            </w:r>
          </w:p>
        </w:tc>
      </w:tr>
    </w:tbl>
    <w:p w14:paraId="67DDD79F" w14:textId="77777777" w:rsidR="00DB287D" w:rsidRDefault="00DB287D" w:rsidP="00175D16">
      <w:pPr>
        <w:spacing w:before="20" w:after="20"/>
        <w:rPr>
          <w:rFonts w:ascii="맑은 고딕" w:eastAsia="맑은 고딕" w:hAnsi="맑은 고딕"/>
          <w:sz w:val="18"/>
          <w:lang w:eastAsia="ko-KR"/>
        </w:rPr>
      </w:pPr>
    </w:p>
    <w:p w14:paraId="44A5D78D" w14:textId="77777777" w:rsidR="001B24C4" w:rsidRPr="005852EC" w:rsidRDefault="001B24C4" w:rsidP="00175D16">
      <w:pPr>
        <w:spacing w:before="20" w:after="20"/>
        <w:rPr>
          <w:rFonts w:ascii="맑은 고딕" w:eastAsia="맑은 고딕" w:hAnsi="맑은 고딕"/>
          <w:sz w:val="18"/>
          <w:lang w:eastAsia="ko-KR"/>
        </w:rPr>
      </w:pPr>
    </w:p>
    <w:p w14:paraId="294B03DB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3" w:name="_Toc56085573"/>
      <w:r w:rsidRPr="005852EC">
        <w:rPr>
          <w:rFonts w:ascii="맑은 고딕" w:eastAsia="맑은 고딕" w:hAnsi="맑은 고딕" w:hint="eastAsia"/>
          <w:lang w:eastAsia="ko-KR"/>
        </w:rPr>
        <w:t>DBMS 저장장치 구성</w:t>
      </w:r>
      <w:bookmarkEnd w:id="43"/>
    </w:p>
    <w:p w14:paraId="3DDFB4E9" w14:textId="77777777" w:rsidR="00882FEA" w:rsidRPr="005852EC" w:rsidRDefault="00175D16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오라클에서는 </w:t>
      </w:r>
      <w:r w:rsidRPr="005852EC">
        <w:rPr>
          <w:rFonts w:ascii="맑은 고딕" w:eastAsia="맑은 고딕" w:hAnsi="맑은 고딕"/>
          <w:lang w:eastAsia="ko-KR"/>
        </w:rPr>
        <w:t>Raw Device</w:t>
      </w:r>
      <w:r w:rsidRPr="005852EC">
        <w:rPr>
          <w:rFonts w:ascii="맑은 고딕" w:eastAsia="맑은 고딕" w:hAnsi="맑은 고딕" w:hint="eastAsia"/>
          <w:lang w:eastAsia="ko-KR"/>
        </w:rPr>
        <w:t>가 스토리지 장비로 지원되지 않습니다.</w:t>
      </w:r>
      <w:r w:rsidRPr="005852EC">
        <w:rPr>
          <w:rFonts w:ascii="맑은 고딕" w:eastAsia="맑은 고딕" w:hAnsi="맑은 고딕"/>
          <w:lang w:eastAsia="ko-KR"/>
        </w:rPr>
        <w:t xml:space="preserve"> (</w:t>
      </w:r>
      <w:r w:rsidRPr="005852EC">
        <w:rPr>
          <w:rFonts w:ascii="맑은 고딕" w:eastAsia="맑은 고딕" w:hAnsi="맑은 고딕" w:hint="eastAsia"/>
          <w:lang w:eastAsia="ko-KR"/>
        </w:rPr>
        <w:t>Oracle 12c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이후 버전)</w:t>
      </w:r>
    </w:p>
    <w:p w14:paraId="4A2C2C01" w14:textId="000177FB" w:rsidR="00175D16" w:rsidRPr="005852EC" w:rsidRDefault="00175D16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운영기 DBMS는 RAC과 </w:t>
      </w:r>
      <w:r w:rsidRPr="005852EC">
        <w:rPr>
          <w:rFonts w:ascii="맑은 고딕" w:eastAsia="맑은 고딕" w:hAnsi="맑은 고딕"/>
          <w:lang w:eastAsia="ko-KR"/>
        </w:rPr>
        <w:t>ASM</w:t>
      </w:r>
      <w:r w:rsidRPr="005852EC">
        <w:rPr>
          <w:rFonts w:ascii="맑은 고딕" w:eastAsia="맑은 고딕" w:hAnsi="맑은 고딕" w:hint="eastAsia"/>
          <w:lang w:eastAsia="ko-KR"/>
        </w:rPr>
        <w:t>이 동시에 구성됩니다.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디스크 그룹은 높은 중복성을 제공하기 위하여 </w:t>
      </w:r>
      <w:r w:rsidR="00954DAD">
        <w:rPr>
          <w:rFonts w:ascii="맑은 고딕" w:eastAsia="맑은 고딕" w:hAnsi="맑은 고딕" w:hint="eastAsia"/>
          <w:lang w:eastAsia="ko-KR"/>
        </w:rPr>
        <w:t>멀티</w:t>
      </w:r>
      <w:r w:rsidRPr="005852EC">
        <w:rPr>
          <w:rFonts w:ascii="맑은 고딕" w:eastAsia="맑은 고딕" w:hAnsi="맑은 고딕" w:hint="eastAsia"/>
          <w:lang w:eastAsia="ko-KR"/>
        </w:rPr>
        <w:t>플렉스 구조로 설계되었습니다.</w:t>
      </w:r>
    </w:p>
    <w:p w14:paraId="1BA108A5" w14:textId="77777777" w:rsidR="00175D16" w:rsidRPr="005852EC" w:rsidRDefault="00175D16" w:rsidP="00882FEA">
      <w:pPr>
        <w:rPr>
          <w:rFonts w:ascii="맑은 고딕" w:eastAsia="맑은 고딕" w:hAnsi="맑은 고딕"/>
          <w:lang w:eastAsia="ko-KR"/>
        </w:rPr>
      </w:pPr>
    </w:p>
    <w:p w14:paraId="0BD55319" w14:textId="77777777" w:rsidR="00175D16" w:rsidRPr="005852EC" w:rsidRDefault="00DB287D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mc:AlternateContent>
          <mc:Choice Requires="wpc">
            <w:drawing>
              <wp:inline distT="0" distB="0" distL="0" distR="0" wp14:anchorId="66F5863E" wp14:editId="742BF7D3">
                <wp:extent cx="5646501" cy="3148965"/>
                <wp:effectExtent l="0" t="0" r="0" b="13335"/>
                <wp:docPr id="174" name="Canvas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" name="그룹 21"/>
                        <wpg:cNvGrpSpPr/>
                        <wpg:grpSpPr>
                          <a:xfrm>
                            <a:off x="0" y="102674"/>
                            <a:ext cx="1298684" cy="2498148"/>
                            <a:chOff x="183156" y="94275"/>
                            <a:chExt cx="1298684" cy="2498148"/>
                          </a:xfrm>
                        </wpg:grpSpPr>
                        <wps:wsp>
                          <wps:cNvPr id="24" name="Rectangle 774">
                            <a:extLst>
                              <a:ext uri="{FF2B5EF4-FFF2-40B4-BE49-F238E27FC236}">
                                <a16:creationId xmlns:a16="http://schemas.microsoft.com/office/drawing/2014/main" id="{35CEA4CA-CADC-4936-8786-9865D13F76AF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917408" y="94275"/>
                              <a:ext cx="47942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F35CFE" w14:textId="77777777" w:rsidR="00DB6650" w:rsidRDefault="00DB6650" w:rsidP="00DB287D">
                                <w:pPr>
                                  <w:pStyle w:val="aff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eastAsiaTheme="minorEastAsia" w:hAnsi="맑은 고딕" w:cstheme="minorBid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Database</w:t>
                                </w:r>
                              </w:p>
                              <w:p w14:paraId="13431A19" w14:textId="77777777" w:rsidR="00DB6650" w:rsidRDefault="00DB6650" w:rsidP="00DB287D">
                                <w:pPr>
                                  <w:pStyle w:val="aff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eastAsiaTheme="minorEastAsia" w:hAnsi="맑은 고딕" w:cstheme="minorBid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Instance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그래픽 140" descr="레코드판">
                              <a:extLst>
                                <a:ext uri="{FF2B5EF4-FFF2-40B4-BE49-F238E27FC236}">
                                  <a16:creationId xmlns:a16="http://schemas.microsoft.com/office/drawing/2014/main" id="{D30DCF8E-2F77-48C4-B390-948AC59E6A3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9772" y="1860825"/>
                              <a:ext cx="577777" cy="5777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그래픽 142" descr="스마트폰">
                              <a:extLst>
                                <a:ext uri="{FF2B5EF4-FFF2-40B4-BE49-F238E27FC236}">
                                  <a16:creationId xmlns:a16="http://schemas.microsoft.com/office/drawing/2014/main" id="{419062BD-1345-4D22-BCDC-7EAF012BB76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1949" y="445205"/>
                              <a:ext cx="639891" cy="6398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" name="Rectangle 774">
                            <a:extLst>
                              <a:ext uri="{FF2B5EF4-FFF2-40B4-BE49-F238E27FC236}">
                                <a16:creationId xmlns:a16="http://schemas.microsoft.com/office/drawing/2014/main" id="{47877DE5-CD03-4B5F-BEE0-42EE563B184E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049792" y="2394938"/>
                              <a:ext cx="21780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84BB9" w14:textId="77777777" w:rsidR="00DB6650" w:rsidRDefault="00DB6650" w:rsidP="00DB287D">
                                <w:pPr>
                                  <w:pStyle w:val="aff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eastAsiaTheme="minorEastAsia" w:hAnsi="맑은 고딕" w:cstheme="minorBid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맑은 고딕" w:eastAsiaTheme="minorEastAsia" w:hAnsi="맑은 고딕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isk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그래픽 145" descr="서버">
                              <a:extLst>
                                <a:ext uri="{FF2B5EF4-FFF2-40B4-BE49-F238E27FC236}">
                                  <a16:creationId xmlns:a16="http://schemas.microsoft.com/office/drawing/2014/main" id="{FEFC7910-FA68-4905-8C88-58245C56B62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3156" y="949261"/>
                              <a:ext cx="529209" cy="52920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Rectangle 774">
                            <a:extLst>
                              <a:ext uri="{FF2B5EF4-FFF2-40B4-BE49-F238E27FC236}">
                                <a16:creationId xmlns:a16="http://schemas.microsoft.com/office/drawing/2014/main" id="{8FF26A13-4A15-41B8-A4E6-63BB18126E3A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348910" y="1453317"/>
                              <a:ext cx="19621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09E723" w14:textId="77777777" w:rsidR="00DB6650" w:rsidRDefault="00DB6650" w:rsidP="00DB287D">
                                <w:pPr>
                                  <w:pStyle w:val="aff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eastAsiaTheme="minorEastAsia" w:hAnsi="맑은 고딕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O/S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직선 연결선 37">
                            <a:extLst>
                              <a:ext uri="{FF2B5EF4-FFF2-40B4-BE49-F238E27FC236}">
                                <a16:creationId xmlns:a16="http://schemas.microsoft.com/office/drawing/2014/main" id="{F6A70B5B-5EDD-4686-80E1-10DE0640F75F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1158661" y="1085096"/>
                              <a:ext cx="3234" cy="77572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연결선: 꺾임 151">
                            <a:extLst>
                              <a:ext uri="{FF2B5EF4-FFF2-40B4-BE49-F238E27FC236}">
                                <a16:creationId xmlns:a16="http://schemas.microsoft.com/office/drawing/2014/main" id="{6ED50820-6C3F-40E3-B6C7-EE744D75C0F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rot="10800000" flipV="1">
                              <a:off x="447761" y="765151"/>
                              <a:ext cx="394188" cy="184110"/>
                            </a:xfrm>
                            <a:prstGeom prst="bentConnector2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연결선: 꺾임 154">
                            <a:extLst>
                              <a:ext uri="{FF2B5EF4-FFF2-40B4-BE49-F238E27FC236}">
                                <a16:creationId xmlns:a16="http://schemas.microsoft.com/office/drawing/2014/main" id="{A96A4318-9373-4240-946A-BF50C987CD5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rot="10800000">
                              <a:off x="447018" y="1650802"/>
                              <a:ext cx="422754" cy="498912"/>
                            </a:xfrm>
                            <a:prstGeom prst="bentConnector2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40" name="Rectangle 774">
                          <a:extLst>
                            <a:ext uri="{FF2B5EF4-FFF2-40B4-BE49-F238E27FC236}">
                              <a16:creationId xmlns:a16="http://schemas.microsoft.com/office/drawing/2014/main" id="{4B19056F-A02C-4F9E-B37C-54917E4010A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1280" y="2907737"/>
                            <a:ext cx="8597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C8756" w14:textId="77777777" w:rsidR="00DB6650" w:rsidRDefault="00DB6650" w:rsidP="00DB287D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맑은 고딕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[ 개</w:t>
                              </w:r>
                              <w:r>
                                <w:rPr>
                                  <w:rFonts w:ascii="맑은 고딕" w:eastAsiaTheme="minorEastAsia" w:hAnsi="맑은 고딕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발기</w:t>
                              </w:r>
                              <w:r>
                                <w:rPr>
                                  <w:rFonts w:ascii="맑은 고딕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DB</w:t>
                              </w:r>
                              <w:r>
                                <w:rPr>
                                  <w:rFonts w:ascii="맑은 고딕" w:eastAsiaTheme="minorEastAsia" w:hAnsi="맑은 고딕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2" name="Rectangle 774">
                          <a:extLst>
                            <a:ext uri="{FF2B5EF4-FFF2-40B4-BE49-F238E27FC236}">
                              <a16:creationId xmlns:a16="http://schemas.microsoft.com/office/drawing/2014/main" id="{3A814124-7F99-4B36-A89A-69FB3833D8D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540122" y="2907737"/>
                            <a:ext cx="8597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8DB5D" w14:textId="77777777" w:rsidR="00DB6650" w:rsidRDefault="00DB6650" w:rsidP="00DB287D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맑은 고딕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[ 운</w:t>
                              </w:r>
                              <w:r>
                                <w:rPr>
                                  <w:rFonts w:ascii="맑은 고딕" w:eastAsiaTheme="minorEastAsia" w:hAnsi="맑은 고딕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영기</w:t>
                              </w:r>
                              <w:r>
                                <w:rPr>
                                  <w:rFonts w:ascii="맑은 고딕" w:eastAsiaTheme="minorEastAsia" w:hAnsi="맑은 고딕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DB</w:t>
                              </w:r>
                              <w:r>
                                <w:rPr>
                                  <w:rFonts w:ascii="맑은 고딕" w:eastAsiaTheme="minorEastAsia" w:hAnsi="맑은 고딕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wgp>
                        <wpg:cNvPr id="43" name="그룹 43">
                          <a:extLst>
                            <a:ext uri="{FF2B5EF4-FFF2-40B4-BE49-F238E27FC236}">
                              <a16:creationId xmlns:a16="http://schemas.microsoft.com/office/drawing/2014/main" id="{284C76FE-E720-497F-8B28-6898DEDF3D69}"/>
                            </a:ext>
                          </a:extLst>
                        </wpg:cNvPr>
                        <wpg:cNvGrpSpPr/>
                        <wpg:grpSpPr>
                          <a:xfrm>
                            <a:off x="2466000" y="35999"/>
                            <a:ext cx="3144501" cy="2883537"/>
                            <a:chOff x="0" y="0"/>
                            <a:chExt cx="3144501" cy="2883537"/>
                          </a:xfrm>
                        </wpg:grpSpPr>
                        <pic:pic xmlns:pic="http://schemas.openxmlformats.org/drawingml/2006/picture">
                          <pic:nvPicPr>
                            <pic:cNvPr id="44" name="그래픽 160" descr="스마트폰">
                              <a:extLst>
                                <a:ext uri="{FF2B5EF4-FFF2-40B4-BE49-F238E27FC236}">
                                  <a16:creationId xmlns:a16="http://schemas.microsoft.com/office/drawing/2014/main" id="{06C3E446-D39B-4FB3-81D6-4279FAB3FDD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636" y="327747"/>
                              <a:ext cx="576163" cy="5760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그래픽 162" descr="스마트폰">
                              <a:extLst>
                                <a:ext uri="{FF2B5EF4-FFF2-40B4-BE49-F238E27FC236}">
                                  <a16:creationId xmlns:a16="http://schemas.microsoft.com/office/drawing/2014/main" id="{27EE8A74-B99B-4B0A-9A03-C22948F7A56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6921" y="332454"/>
                              <a:ext cx="576163" cy="57604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6" name="Rectangle 774">
                            <a:extLst>
                              <a:ext uri="{FF2B5EF4-FFF2-40B4-BE49-F238E27FC236}">
                                <a16:creationId xmlns:a16="http://schemas.microsoft.com/office/drawing/2014/main" id="{EB20C3AB-131D-4259-A882-FC14AFA7C179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98258" y="0"/>
                              <a:ext cx="489500" cy="395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09003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RAC</w:t>
                                </w:r>
                              </w:p>
                              <w:p w14:paraId="60018BC5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Instance1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7" name="Rectangle 774">
                            <a:extLst>
                              <a:ext uri="{FF2B5EF4-FFF2-40B4-BE49-F238E27FC236}">
                                <a16:creationId xmlns:a16="http://schemas.microsoft.com/office/drawing/2014/main" id="{D8B4642B-766B-492A-8087-89A5C963743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111745" y="0"/>
                              <a:ext cx="489500" cy="395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9C0C7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RAC</w:t>
                                </w:r>
                              </w:p>
                              <w:p w14:paraId="05B57DD2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Instance2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그래픽 167" descr="일일 일정표">
                              <a:extLst>
                                <a:ext uri="{FF2B5EF4-FFF2-40B4-BE49-F238E27FC236}">
                                  <a16:creationId xmlns:a16="http://schemas.microsoft.com/office/drawing/2014/main" id="{6338F294-3B90-4014-9D88-AD48EBABB7E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3964" y="1055015"/>
                              <a:ext cx="443507" cy="4434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그래픽 168" descr="일일 일정표">
                              <a:extLst>
                                <a:ext uri="{FF2B5EF4-FFF2-40B4-BE49-F238E27FC236}">
                                  <a16:creationId xmlns:a16="http://schemas.microsoft.com/office/drawing/2014/main" id="{E2B6530E-45CC-42CA-8900-E9302426504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0485" y="1046411"/>
                              <a:ext cx="443507" cy="4434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그래픽 169" descr="레코드판">
                              <a:extLst>
                                <a:ext uri="{FF2B5EF4-FFF2-40B4-BE49-F238E27FC236}">
                                  <a16:creationId xmlns:a16="http://schemas.microsoft.com/office/drawing/2014/main" id="{17C7FFD0-00D9-4BB2-B1D6-7DA3EA689BB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76" y="1894332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그래픽 170" descr="레코드판">
                              <a:extLst>
                                <a:ext uri="{FF2B5EF4-FFF2-40B4-BE49-F238E27FC236}">
                                  <a16:creationId xmlns:a16="http://schemas.microsoft.com/office/drawing/2014/main" id="{F5CD922F-080F-4CE8-A40A-1A082C73B60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8910" y="1894331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그래픽 171" descr="레코드판">
                              <a:extLst>
                                <a:ext uri="{FF2B5EF4-FFF2-40B4-BE49-F238E27FC236}">
                                  <a16:creationId xmlns:a16="http://schemas.microsoft.com/office/drawing/2014/main" id="{A6AF9B1C-A12A-47AA-9566-0CCBE1A85AE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6613" y="1894332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그래픽 172" descr="레코드판">
                              <a:extLst>
                                <a:ext uri="{FF2B5EF4-FFF2-40B4-BE49-F238E27FC236}">
                                  <a16:creationId xmlns:a16="http://schemas.microsoft.com/office/drawing/2014/main" id="{E49E50B0-97F2-474B-9183-2835A29FE0D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8287" y="1930323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" name="그래픽 173" descr="레코드판">
                              <a:extLst>
                                <a:ext uri="{FF2B5EF4-FFF2-40B4-BE49-F238E27FC236}">
                                  <a16:creationId xmlns:a16="http://schemas.microsoft.com/office/drawing/2014/main" id="{852C6320-48FD-4F18-9A31-CE9801F6DC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9121" y="1930322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" name="그래픽 174" descr="레코드판">
                              <a:extLst>
                                <a:ext uri="{FF2B5EF4-FFF2-40B4-BE49-F238E27FC236}">
                                  <a16:creationId xmlns:a16="http://schemas.microsoft.com/office/drawing/2014/main" id="{C1CCBB60-6E9C-4098-B848-C50F97C9A3E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66824" y="1930323"/>
                              <a:ext cx="577677" cy="5775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4" name="직사각형 94">
                            <a:extLst>
                              <a:ext uri="{FF2B5EF4-FFF2-40B4-BE49-F238E27FC236}">
                                <a16:creationId xmlns:a16="http://schemas.microsoft.com/office/drawing/2014/main" id="{0E0714A8-AAF3-4F92-9874-3DED942EA9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836139"/>
                              <a:ext cx="1519981" cy="7028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bodyPr wrap="square" lIns="36000" tIns="72000" rIns="36000" bIns="36000" rtlCol="0" anchor="t">
                            <a:noAutofit/>
                          </wps:bodyPr>
                        </wps:wsp>
                        <wps:wsp>
                          <wps:cNvPr id="103" name="직사각형 103">
                            <a:extLst>
                              <a:ext uri="{FF2B5EF4-FFF2-40B4-BE49-F238E27FC236}">
                                <a16:creationId xmlns:a16="http://schemas.microsoft.com/office/drawing/2014/main" id="{461609BD-5B12-47B0-9994-A0142AF2C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1823" y="1839320"/>
                              <a:ext cx="1519981" cy="7028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bodyPr wrap="square" lIns="36000" tIns="72000" rIns="36000" bIns="36000" rtlCol="0" anchor="t">
                            <a:noAutofit/>
                          </wps:bodyPr>
                        </wps:wsp>
                        <wps:wsp>
                          <wps:cNvPr id="107" name="Rectangle 774">
                            <a:extLst>
                              <a:ext uri="{FF2B5EF4-FFF2-40B4-BE49-F238E27FC236}">
                                <a16:creationId xmlns:a16="http://schemas.microsoft.com/office/drawing/2014/main" id="{19B3F130-02D4-4C7C-8678-E6B9BB74BDFA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8681" y="2686125"/>
                              <a:ext cx="592987" cy="197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60BA3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Diskgroup1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0" name="Rectangle 774">
                            <a:extLst>
                              <a:ext uri="{FF2B5EF4-FFF2-40B4-BE49-F238E27FC236}">
                                <a16:creationId xmlns:a16="http://schemas.microsoft.com/office/drawing/2014/main" id="{D28D03CC-88DB-459A-B267-0C28D5D176E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051872" y="2686125"/>
                              <a:ext cx="592987" cy="197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61FBE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Diskgroup2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21" name="직선 연결선 121">
                            <a:extLst>
                              <a:ext uri="{FF2B5EF4-FFF2-40B4-BE49-F238E27FC236}">
                                <a16:creationId xmlns:a16="http://schemas.microsoft.com/office/drawing/2014/main" id="{08A8FAB7-1C34-43D1-8ABE-E1651EB655D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H="1">
                              <a:off x="759991" y="1498434"/>
                              <a:ext cx="15727" cy="33770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6" name="직선 연결선 126">
                            <a:extLst>
                              <a:ext uri="{FF2B5EF4-FFF2-40B4-BE49-F238E27FC236}">
                                <a16:creationId xmlns:a16="http://schemas.microsoft.com/office/drawing/2014/main" id="{8AF6E821-F140-432C-B530-B5883FCD822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H="1">
                              <a:off x="759991" y="1489830"/>
                              <a:ext cx="1592248" cy="34630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직선 연결선 128">
                            <a:extLst>
                              <a:ext uri="{FF2B5EF4-FFF2-40B4-BE49-F238E27FC236}">
                                <a16:creationId xmlns:a16="http://schemas.microsoft.com/office/drawing/2014/main" id="{B9160253-BABE-4C47-95BD-5617A26D891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>
                              <a:off x="775718" y="1498434"/>
                              <a:ext cx="1596096" cy="34088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직선 연결선 129">
                            <a:extLst>
                              <a:ext uri="{FF2B5EF4-FFF2-40B4-BE49-F238E27FC236}">
                                <a16:creationId xmlns:a16="http://schemas.microsoft.com/office/drawing/2014/main" id="{B2E29DE4-EC3A-4777-9408-157C1C71F59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>
                              <a:off x="2352239" y="1489830"/>
                              <a:ext cx="19575" cy="34949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직선 연결선 131">
                            <a:extLst>
                              <a:ext uri="{FF2B5EF4-FFF2-40B4-BE49-F238E27FC236}">
                                <a16:creationId xmlns:a16="http://schemas.microsoft.com/office/drawing/2014/main" id="{3F72DA3F-2327-400B-88F2-86C8D31FBD7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H="1">
                              <a:off x="775718" y="903796"/>
                              <a:ext cx="1" cy="15121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32" name="직선 연결선 132">
                            <a:extLst>
                              <a:ext uri="{FF2B5EF4-FFF2-40B4-BE49-F238E27FC236}">
                                <a16:creationId xmlns:a16="http://schemas.microsoft.com/office/drawing/2014/main" id="{60496764-4987-4251-A97E-920EB94C702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H="1">
                              <a:off x="2352238" y="908503"/>
                              <a:ext cx="2765" cy="137909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36" name="Rectangle 774">
                            <a:extLst>
                              <a:ext uri="{FF2B5EF4-FFF2-40B4-BE49-F238E27FC236}">
                                <a16:creationId xmlns:a16="http://schemas.microsoft.com/office/drawing/2014/main" id="{65E40CA3-5AD4-404E-950F-9B0D6628BC43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59873" y="1145957"/>
                              <a:ext cx="489500" cy="395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79EED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ASM</w:t>
                                </w:r>
                              </w:p>
                              <w:p w14:paraId="7EB8B433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Instance1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8" name="Rectangle 774">
                            <a:extLst>
                              <a:ext uri="{FF2B5EF4-FFF2-40B4-BE49-F238E27FC236}">
                                <a16:creationId xmlns:a16="http://schemas.microsoft.com/office/drawing/2014/main" id="{A81795C9-DDBB-44A4-A674-A335CA4B42F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579716" y="1151700"/>
                              <a:ext cx="489500" cy="395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BB746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ASM</w:t>
                                </w:r>
                              </w:p>
                              <w:p w14:paraId="3312C4B5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Instance2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9" name="직선 연결선 139">
                            <a:extLst>
                              <a:ext uri="{FF2B5EF4-FFF2-40B4-BE49-F238E27FC236}">
                                <a16:creationId xmlns:a16="http://schemas.microsoft.com/office/drawing/2014/main" id="{4AF981DA-E7E3-4967-877A-633E0ADDFD0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>
                              <a:off x="1063800" y="615772"/>
                              <a:ext cx="1003121" cy="4706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Rectangle 774">
                            <a:extLst>
                              <a:ext uri="{FF2B5EF4-FFF2-40B4-BE49-F238E27FC236}">
                                <a16:creationId xmlns:a16="http://schemas.microsoft.com/office/drawing/2014/main" id="{54101631-EAB5-4A54-82FB-2ACC821925E5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451471" y="431888"/>
                              <a:ext cx="217767" cy="197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AB7D8" w14:textId="77777777" w:rsidR="00DB6650" w:rsidRDefault="00DB6650" w:rsidP="00DB287D">
                                <w:pPr>
                                  <w:wordWrap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맑은 고딕" w:hAnsi="맑은 고딕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RAC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6F5863E" id="Canvas 174" o:spid="_x0000_s1026" editas="canvas" style="width:444.6pt;height:247.95pt;mso-position-horizontal-relative:char;mso-position-vertical-relative:line" coordsize="56464,3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31489;visibility:visible;mso-wrap-style:square">
                  <v:fill o:detectmouseclick="t"/>
                  <v:path o:connecttype="none"/>
                </v:shape>
                <v:group id="그룹 21" o:spid="_x0000_s1028" style="position:absolute;top:1026;width:12986;height:24982" coordorigin="1831,942" coordsize="12986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774" o:spid="_x0000_s1029" style="position:absolute;left:9174;top:942;width:4794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0F35CFE" w14:textId="77777777" w:rsidR="00DB6650" w:rsidRDefault="00DB6650" w:rsidP="00DB287D">
                          <w:pPr>
                            <w:pStyle w:val="aff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eastAsiaTheme="minorEastAsia" w:hAnsi="맑은 고딕" w:cstheme="minorBid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Database</w:t>
                          </w:r>
                        </w:p>
                        <w:p w14:paraId="13431A19" w14:textId="77777777" w:rsidR="00DB6650" w:rsidRDefault="00DB6650" w:rsidP="00DB287D">
                          <w:pPr>
                            <w:pStyle w:val="aff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eastAsiaTheme="minorEastAsia" w:hAnsi="맑은 고딕" w:cstheme="minorBid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Instance</w:t>
                          </w:r>
                        </w:p>
                      </w:txbxContent>
                    </v:textbox>
                  </v:rect>
                  <v:shape id="그래픽 140" o:spid="_x0000_s1030" type="#_x0000_t75" alt="레코드판" style="position:absolute;left:8697;top:18608;width:5778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">
                    <v:imagedata r:id="rId23" o:title="레코드판"/>
                    <v:path arrowok="t"/>
                  </v:shape>
                  <v:shape id="그래픽 142" o:spid="_x0000_s1031" type="#_x0000_t75" alt="스마트폰" style="position:absolute;left:8419;top:4452;width:6399;height:6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">
                    <v:imagedata r:id="rId24" o:title="스마트폰"/>
                    <v:path arrowok="t"/>
                  </v:shape>
                  <v:rect id="Rectangle 774" o:spid="_x0000_s1032" style="position:absolute;left:10497;top:23949;width:2178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2984BB9" w14:textId="77777777" w:rsidR="00DB6650" w:rsidRDefault="00DB6650" w:rsidP="00DB287D">
                          <w:pPr>
                            <w:pStyle w:val="aff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eastAsiaTheme="minorEastAsia" w:hAnsi="맑은 고딕" w:cstheme="minorBid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맑은 고딕" w:eastAsiaTheme="minorEastAsia" w:hAnsi="맑은 고딕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isk</w:t>
                          </w:r>
                        </w:p>
                      </w:txbxContent>
                    </v:textbox>
                  </v:rect>
                  <v:shape id="그래픽 145" o:spid="_x0000_s1033" type="#_x0000_t75" alt="서버" style="position:absolute;left:1831;top:9492;width:5292;height:5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">
                    <v:imagedata r:id="rId25" o:title="서버"/>
                    <v:path arrowok="t"/>
                  </v:shape>
                  <v:rect id="Rectangle 774" o:spid="_x0000_s1034" style="position:absolute;left:3489;top:14533;width:1962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E09E723" w14:textId="77777777" w:rsidR="00DB6650" w:rsidRDefault="00DB6650" w:rsidP="00DB287D">
                          <w:pPr>
                            <w:pStyle w:val="aff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eastAsiaTheme="minorEastAsia" w:hAnsi="맑은 고딕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O/S</w:t>
                          </w:r>
                        </w:p>
                      </w:txbxContent>
                    </v:textbox>
                  </v:rect>
                  <v:line id="직선 연결선 37" o:spid="_x0000_s1035" style="position:absolute;flip:x;visibility:visible;mso-wrap-style:square" from="11586,10850" to="11618,18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" filled="t" fillcolor="#5b9bd5 [3204]" strokecolor="black [3213]" strokeweight="2.25pt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연결선: 꺾임 151" o:spid="_x0000_s1036" type="#_x0000_t33" style="position:absolute;left:4477;top:7651;width:3942;height:184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" filled="t" fillcolor="#5b9bd5 [3204]" strokecolor="black [3213]" strokeweight="2.25pt">
                    <v:stroke joinstyle="round"/>
                    <o:lock v:ext="edit" shapetype="f"/>
                  </v:shape>
                  <v:shape id="연결선: 꺾임 154" o:spid="_x0000_s1037" type="#_x0000_t33" style="position:absolute;left:4470;top:16508;width:4227;height:498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" filled="t" fillcolor="#5b9bd5 [3204]" strokecolor="black [3213]" strokeweight="2.25pt">
                    <v:stroke joinstyle="round"/>
                    <o:lock v:ext="edit" shapetype="f"/>
                  </v:shape>
                </v:group>
                <v:rect id="Rectangle 774" o:spid="_x0000_s1038" style="position:absolute;left:3312;top:29077;width:85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1F5C8756" w14:textId="77777777" w:rsidR="00DB6650" w:rsidRDefault="00DB6650" w:rsidP="00DB287D">
                        <w:pPr>
                          <w:pStyle w:val="aff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맑은 고딕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[ 개</w:t>
                        </w:r>
                        <w:r>
                          <w:rPr>
                            <w:rFonts w:ascii="맑은 고딕" w:eastAsiaTheme="minorEastAsia" w:hAnsi="맑은 고딕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발기</w:t>
                        </w:r>
                        <w:r>
                          <w:rPr>
                            <w:rFonts w:ascii="맑은 고딕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DB</w:t>
                        </w:r>
                        <w:r>
                          <w:rPr>
                            <w:rFonts w:ascii="맑은 고딕" w:eastAsiaTheme="minorEastAsia" w:hAnsi="맑은 고딕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]</w:t>
                        </w:r>
                      </w:p>
                    </w:txbxContent>
                  </v:textbox>
                </v:rect>
                <v:rect id="Rectangle 774" o:spid="_x0000_s1039" style="position:absolute;left:35401;top:29077;width:8598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B58DB5D" w14:textId="77777777" w:rsidR="00DB6650" w:rsidRDefault="00DB6650" w:rsidP="00DB287D">
                        <w:pPr>
                          <w:pStyle w:val="aff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맑은 고딕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[ 운</w:t>
                        </w:r>
                        <w:r>
                          <w:rPr>
                            <w:rFonts w:ascii="맑은 고딕" w:eastAsiaTheme="minorEastAsia" w:hAnsi="맑은 고딕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영기</w:t>
                        </w:r>
                        <w:r>
                          <w:rPr>
                            <w:rFonts w:ascii="맑은 고딕" w:eastAsiaTheme="minorEastAsia" w:hAnsi="맑은 고딕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DB</w:t>
                        </w:r>
                        <w:r>
                          <w:rPr>
                            <w:rFonts w:ascii="맑은 고딕" w:eastAsiaTheme="minorEastAsia" w:hAnsi="맑은 고딕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]</w:t>
                        </w:r>
                      </w:p>
                    </w:txbxContent>
                  </v:textbox>
                </v:rect>
                <v:group id="그룹 43" o:spid="_x0000_s1040" style="position:absolute;left:24660;top:359;width:31445;height:28836" coordsize="31445,2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그래픽 160" o:spid="_x0000_s1041" type="#_x0000_t75" alt="스마트폰" style="position:absolute;left:4876;top:3277;width:576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">
                    <v:imagedata r:id="rId26" o:title="스마트폰"/>
                    <v:path arrowok="t"/>
                  </v:shape>
                  <v:shape id="그래픽 162" o:spid="_x0000_s1042" type="#_x0000_t75" alt="스마트폰" style="position:absolute;left:20669;top:3324;width:5761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">
                    <v:imagedata r:id="rId26" o:title="스마트폰"/>
                    <v:path arrowok="t"/>
                  </v:shape>
                  <v:rect id="Rectangle 774" o:spid="_x0000_s1043" style="position:absolute;left:4982;width:4895;height:39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6E09003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RAC</w:t>
                          </w:r>
                        </w:p>
                        <w:p w14:paraId="60018BC5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Instance1</w:t>
                          </w:r>
                        </w:p>
                      </w:txbxContent>
                    </v:textbox>
                  </v:rect>
                  <v:rect id="Rectangle 774" o:spid="_x0000_s1044" style="position:absolute;left:21117;width:4895;height:39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E89C0C7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RAC</w:t>
                          </w:r>
                        </w:p>
                        <w:p w14:paraId="05B57DD2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Instance2</w:t>
                          </w:r>
                        </w:p>
                      </w:txbxContent>
                    </v:textbox>
                  </v:rect>
                  <v:shape id="그래픽 167" o:spid="_x0000_s1045" type="#_x0000_t75" alt="일일 일정표" style="position:absolute;left:5539;top:10550;width:4435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">
                    <v:imagedata r:id="rId27" o:title="일일 일정표"/>
                    <v:path arrowok="t"/>
                  </v:shape>
                  <v:shape id="그래픽 168" o:spid="_x0000_s1046" type="#_x0000_t75" alt="일일 일정표" style="position:absolute;left:21304;top:10464;width:4435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">
                    <v:imagedata r:id="rId27" o:title="일일 일정표"/>
                    <v:path arrowok="t"/>
                  </v:shape>
                  <v:shape id="그래픽 169" o:spid="_x0000_s1047" type="#_x0000_t75" alt="레코드판" style="position:absolute;left:80;top:18943;width:5777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">
                    <v:imagedata r:id="rId23" o:title="레코드판"/>
                    <v:path arrowok="t"/>
                  </v:shape>
                  <v:shape id="그래픽 170" o:spid="_x0000_s1048" type="#_x0000_t75" alt="레코드판" style="position:absolute;left:4789;top:18943;width:5776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">
                    <v:imagedata r:id="rId23" o:title="레코드판"/>
                    <v:path arrowok="t"/>
                  </v:shape>
                  <v:shape id="그래픽 171" o:spid="_x0000_s1049" type="#_x0000_t75" alt="레코드판" style="position:absolute;left:9466;top:18943;width:5776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">
                    <v:imagedata r:id="rId23" o:title="레코드판"/>
                    <v:path arrowok="t"/>
                  </v:shape>
                  <v:shape id="그래픽 172" o:spid="_x0000_s1050" type="#_x0000_t75" alt="레코드판" style="position:absolute;left:16282;top:19303;width:5777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">
                    <v:imagedata r:id="rId28" o:title="레코드판"/>
                    <v:path arrowok="t"/>
                  </v:shape>
                  <v:shape id="그래픽 173" o:spid="_x0000_s1051" type="#_x0000_t75" alt="레코드판" style="position:absolute;left:20991;top:19303;width:5776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">
                    <v:imagedata r:id="rId28" o:title="레코드판"/>
                    <v:path arrowok="t"/>
                  </v:shape>
                  <v:shape id="그래픽 174" o:spid="_x0000_s1052" type="#_x0000_t75" alt="레코드판" style="position:absolute;left:25668;top:19303;width:5777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">
                    <v:imagedata r:id="rId28" o:title="레코드판"/>
                    <v:path arrowok="t"/>
                  </v:shape>
                  <v:rect id="직사각형 94" o:spid="_x0000_s1053" style="position:absolute;top:18361;width:15199;height: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" filled="f" strokecolor="black [3213]" strokeweight="2.25pt">
                    <v:stroke dashstyle="dash"/>
                    <v:textbox inset="1mm,2mm,1mm,1mm"/>
                  </v:rect>
                  <v:rect id="직사각형 103" o:spid="_x0000_s1054" style="position:absolute;left:16118;top:18393;width:15200;height: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" filled="f" strokecolor="#1f4d78 [1604]" strokeweight="2.25pt">
                    <v:stroke dashstyle="dash"/>
                    <v:textbox inset="1mm,2mm,1mm,1mm"/>
                  </v:rect>
                  <v:rect id="Rectangle 774" o:spid="_x0000_s1055" style="position:absolute;left:4886;top:26861;width:5930;height:19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2660BA3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Diskgroup1</w:t>
                          </w:r>
                        </w:p>
                      </w:txbxContent>
                    </v:textbox>
                  </v:rect>
                  <v:rect id="Rectangle 774" o:spid="_x0000_s1056" style="position:absolute;left:20518;top:26861;width:5930;height:19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CC61FBE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Diskgroup2</w:t>
                          </w:r>
                        </w:p>
                      </w:txbxContent>
                    </v:textbox>
                  </v:rect>
                  <v:line id="직선 연결선 121" o:spid="_x0000_s1057" style="position:absolute;flip:x;visibility:visible;mso-wrap-style:square" from="7599,14984" to="7757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" filled="t" fillcolor="#5b9bd5 [3204]" strokecolor="black [3213]" strokeweight="2.25pt">
                    <o:lock v:ext="edit" shapetype="f"/>
                  </v:line>
                  <v:line id="직선 연결선 126" o:spid="_x0000_s1058" style="position:absolute;flip:x;visibility:visible;mso-wrap-style:square" from="7599,14898" to="23522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" filled="t" fillcolor="#5b9bd5 [3204]" strokecolor="black [3213]" strokeweight="2.25pt">
                    <o:lock v:ext="edit" shapetype="f"/>
                  </v:line>
                  <v:line id="직선 연결선 128" o:spid="_x0000_s1059" style="position:absolute;visibility:visible;mso-wrap-style:square" from="7757,14984" to="23718,1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" strokecolor="#1f4d78 [1604]" strokeweight="2.25pt">
                    <v:stroke joinstyle="miter"/>
                    <o:lock v:ext="edit" shapetype="f"/>
                  </v:line>
                  <v:line id="직선 연결선 129" o:spid="_x0000_s1060" style="position:absolute;visibility:visible;mso-wrap-style:square" from="23522,14898" to="23718,1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" strokecolor="#1f4d78 [1604]" strokeweight="2.25pt">
                    <v:stroke joinstyle="miter"/>
                    <o:lock v:ext="edit" shapetype="f"/>
                  </v:line>
                  <v:line id="직선 연결선 131" o:spid="_x0000_s1061" style="position:absolute;flip:x;visibility:visible;mso-wrap-style:square" from="7757,9037" to="7757,10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" filled="t" fillcolor="#5b9bd5 [3204]" strokecolor="black [3213]" strokeweight="2.25pt">
                    <o:lock v:ext="edit" shapetype="f"/>
                  </v:line>
                  <v:line id="직선 연결선 132" o:spid="_x0000_s1062" style="position:absolute;flip:x;visibility:visible;mso-wrap-style:square" from="23522,9085" to="23550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" filled="t" fillcolor="#5b9bd5 [3204]" strokecolor="black [3213]" strokeweight="2.25pt">
                    <o:lock v:ext="edit" shapetype="f"/>
                  </v:line>
                  <v:rect id="Rectangle 774" o:spid="_x0000_s1063" style="position:absolute;left:598;top:11459;width:4895;height:39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7979EED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ASM</w:t>
                          </w:r>
                        </w:p>
                        <w:p w14:paraId="7EB8B433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Instance1</w:t>
                          </w:r>
                        </w:p>
                      </w:txbxContent>
                    </v:textbox>
                  </v:rect>
                  <v:rect id="Rectangle 774" o:spid="_x0000_s1064" style="position:absolute;left:25797;top:11517;width:4895;height:39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7DBB746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ASM</w:t>
                          </w:r>
                        </w:p>
                        <w:p w14:paraId="3312C4B5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Instance2</w:t>
                          </w:r>
                        </w:p>
                      </w:txbxContent>
                    </v:textbox>
                  </v:rect>
                  <v:line id="직선 연결선 139" o:spid="_x0000_s1065" style="position:absolute;visibility:visible;mso-wrap-style:square" from="10638,6157" to="20669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" filled="t" fillcolor="#5b9bd5 [3204]" strokecolor="black [3213]" strokeweight="2.25pt">
                    <o:lock v:ext="edit" shapetype="f"/>
                  </v:line>
                  <v:rect id="Rectangle 774" o:spid="_x0000_s1066" style="position:absolute;left:14514;top:4318;width:2178;height:1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78AB7D8" w14:textId="77777777" w:rsidR="00DB6650" w:rsidRDefault="00DB6650" w:rsidP="00DB287D">
                          <w:pPr>
                            <w:wordWrap w:val="0"/>
                            <w:jc w:val="center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맑은 고딕" w:hAnsi="맑은 고딕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RAC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1E19F8E" w14:textId="77777777" w:rsidR="00175D16" w:rsidRPr="005852EC" w:rsidRDefault="00175D16" w:rsidP="00882FEA">
      <w:pPr>
        <w:rPr>
          <w:rFonts w:ascii="맑은 고딕" w:eastAsia="맑은 고딕" w:hAnsi="맑은 고딕"/>
          <w:lang w:eastAsia="ko-KR"/>
        </w:rPr>
      </w:pPr>
    </w:p>
    <w:p w14:paraId="4106C868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4" w:name="_Toc56085574"/>
      <w:r w:rsidRPr="005852EC">
        <w:rPr>
          <w:rFonts w:ascii="맑은 고딕" w:eastAsia="맑은 고딕" w:hAnsi="맑은 고딕" w:hint="eastAsia"/>
          <w:lang w:eastAsia="ko-KR"/>
        </w:rPr>
        <w:t>파라미터 설계</w:t>
      </w:r>
      <w:bookmarkEnd w:id="44"/>
    </w:p>
    <w:tbl>
      <w:tblPr>
        <w:tblStyle w:val="1-1"/>
        <w:tblW w:w="9884" w:type="dxa"/>
        <w:tblLook w:val="04A0" w:firstRow="1" w:lastRow="0" w:firstColumn="1" w:lastColumn="0" w:noHBand="0" w:noVBand="1"/>
      </w:tblPr>
      <w:tblGrid>
        <w:gridCol w:w="1078"/>
        <w:gridCol w:w="4044"/>
        <w:gridCol w:w="1247"/>
        <w:gridCol w:w="3515"/>
      </w:tblGrid>
      <w:tr w:rsidR="005852EC" w:rsidRPr="005852EC" w14:paraId="1340B0BB" w14:textId="77777777" w:rsidTr="00585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shd w:val="clear" w:color="auto" w:fill="D9E2F3" w:themeFill="accent5" w:themeFillTint="33"/>
            <w:vAlign w:val="center"/>
          </w:tcPr>
          <w:p w14:paraId="3C43039D" w14:textId="77777777" w:rsidR="00DB287D" w:rsidRPr="005852EC" w:rsidRDefault="00DB287D" w:rsidP="005852EC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종류</w:t>
            </w:r>
          </w:p>
        </w:tc>
        <w:tc>
          <w:tcPr>
            <w:tcW w:w="4044" w:type="dxa"/>
            <w:shd w:val="clear" w:color="auto" w:fill="D9E2F3" w:themeFill="accent5" w:themeFillTint="33"/>
            <w:vAlign w:val="center"/>
          </w:tcPr>
          <w:p w14:paraId="71EE82F6" w14:textId="77777777" w:rsidR="00DB287D" w:rsidRPr="005852EC" w:rsidRDefault="00DB287D" w:rsidP="005852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파라미터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66230AE8" w14:textId="77777777" w:rsidR="00DB287D" w:rsidRPr="005852EC" w:rsidRDefault="00DB287D" w:rsidP="005852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권장 값</w:t>
            </w:r>
          </w:p>
        </w:tc>
        <w:tc>
          <w:tcPr>
            <w:tcW w:w="3515" w:type="dxa"/>
            <w:shd w:val="clear" w:color="auto" w:fill="D9E2F3" w:themeFill="accent5" w:themeFillTint="33"/>
            <w:vAlign w:val="center"/>
          </w:tcPr>
          <w:p w14:paraId="696643B7" w14:textId="77777777" w:rsidR="00DB287D" w:rsidRPr="005852EC" w:rsidRDefault="00DB287D" w:rsidP="005852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5852EC" w:rsidRPr="005852EC" w14:paraId="22E782B0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 w:val="restart"/>
            <w:vAlign w:val="center"/>
          </w:tcPr>
          <w:p w14:paraId="33C8A2F7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</w:t>
            </w:r>
            <w:r w:rsidRPr="005852EC">
              <w:rPr>
                <w:rFonts w:ascii="맑은 고딕" w:eastAsia="맑은 고딕" w:hAnsi="맑은 고딕"/>
                <w:lang w:eastAsia="ko-KR"/>
              </w:rPr>
              <w:t>BMS, Table &amp; Partition</w:t>
            </w:r>
          </w:p>
        </w:tc>
        <w:tc>
          <w:tcPr>
            <w:tcW w:w="4044" w:type="dxa"/>
            <w:vAlign w:val="center"/>
          </w:tcPr>
          <w:p w14:paraId="3320BDF1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ADD_COL_OPTIM_ENABLED</w:t>
            </w:r>
          </w:p>
        </w:tc>
        <w:tc>
          <w:tcPr>
            <w:tcW w:w="1247" w:type="dxa"/>
            <w:vAlign w:val="center"/>
          </w:tcPr>
          <w:p w14:paraId="0A2382B9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FALSE</w:t>
            </w:r>
          </w:p>
        </w:tc>
        <w:tc>
          <w:tcPr>
            <w:tcW w:w="3515" w:type="dxa"/>
            <w:vAlign w:val="center"/>
          </w:tcPr>
          <w:p w14:paraId="0F5AA137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column add 시 dictionary 먼저 update 하고 이후 insert시 해당 컬럼 생성 제어</w:t>
            </w:r>
          </w:p>
        </w:tc>
      </w:tr>
      <w:tr w:rsidR="005852EC" w:rsidRPr="005852EC" w14:paraId="440AB93E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268D6D42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1AA55638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PARTITION_LARGE_EXTENTS</w:t>
            </w:r>
          </w:p>
        </w:tc>
        <w:tc>
          <w:tcPr>
            <w:tcW w:w="1247" w:type="dxa"/>
            <w:vAlign w:val="center"/>
          </w:tcPr>
          <w:p w14:paraId="53E962A2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F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3515" w:type="dxa"/>
            <w:vAlign w:val="center"/>
          </w:tcPr>
          <w:p w14:paraId="3B79B4D9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Partition 생성시 Initial/Next Extent를 크게 생성</w:t>
            </w:r>
          </w:p>
          <w:p w14:paraId="471BB40F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1) TRUE: Extent의 크기를 8M 이상으로 생성</w:t>
            </w:r>
          </w:p>
          <w:p w14:paraId="0CD78B61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2) FALSE: segment의 크기에 따라 64k/1M/8M/64M로 증가</w:t>
            </w:r>
          </w:p>
        </w:tc>
      </w:tr>
      <w:tr w:rsidR="005852EC" w:rsidRPr="005852EC" w14:paraId="755981A8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6A71516B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184D642B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I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NDEX_PARTITION_LARGE_EXTENTS</w:t>
            </w:r>
          </w:p>
        </w:tc>
        <w:tc>
          <w:tcPr>
            <w:tcW w:w="1247" w:type="dxa"/>
            <w:vAlign w:val="center"/>
          </w:tcPr>
          <w:p w14:paraId="6C08877B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F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3515" w:type="dxa"/>
            <w:vAlign w:val="center"/>
          </w:tcPr>
          <w:p w14:paraId="1E426CED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artition Index 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의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initial/Next Extent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를 크게 생성할지 지정</w:t>
            </w:r>
          </w:p>
        </w:tc>
      </w:tr>
      <w:tr w:rsidR="005852EC" w:rsidRPr="005852EC" w14:paraId="44A7AAE9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05D007C4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18C695E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D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EFERRED_SEGMENT_CREATION</w:t>
            </w:r>
          </w:p>
        </w:tc>
        <w:tc>
          <w:tcPr>
            <w:tcW w:w="1247" w:type="dxa"/>
            <w:vAlign w:val="center"/>
          </w:tcPr>
          <w:p w14:paraId="1570FB56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F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3515" w:type="dxa"/>
            <w:vAlign w:val="center"/>
          </w:tcPr>
          <w:p w14:paraId="2A66CBDD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Create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명령 수행 직후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table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은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dictionary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에만 등록되고,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segment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로는 만들어 지지 않으며,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insert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시에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segment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생성</w:t>
            </w:r>
          </w:p>
        </w:tc>
      </w:tr>
      <w:tr w:rsidR="005852EC" w:rsidRPr="005852EC" w14:paraId="724C37A9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6F548D60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19C088D3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M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AX_STRING_SIZE</w:t>
            </w:r>
          </w:p>
        </w:tc>
        <w:tc>
          <w:tcPr>
            <w:tcW w:w="1247" w:type="dxa"/>
            <w:vAlign w:val="center"/>
          </w:tcPr>
          <w:p w14:paraId="0A4DBE5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tandard</w:t>
            </w:r>
          </w:p>
        </w:tc>
        <w:tc>
          <w:tcPr>
            <w:tcW w:w="3515" w:type="dxa"/>
            <w:vAlign w:val="center"/>
          </w:tcPr>
          <w:p w14:paraId="638B4E6B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2C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에서 변경된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vARCHAR2, NVARTCHAR2, RAW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의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maximum size of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를 변경</w:t>
            </w:r>
          </w:p>
        </w:tc>
      </w:tr>
      <w:tr w:rsidR="005852EC" w:rsidRPr="005852EC" w14:paraId="61F4DEB2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71003199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2F7BA74E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ESOURCE_MANAGER_PLAN</w:t>
            </w:r>
          </w:p>
        </w:tc>
        <w:tc>
          <w:tcPr>
            <w:tcW w:w="1247" w:type="dxa"/>
            <w:vAlign w:val="center"/>
          </w:tcPr>
          <w:p w14:paraId="35CE246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‘FORCE:’</w:t>
            </w:r>
          </w:p>
        </w:tc>
        <w:tc>
          <w:tcPr>
            <w:tcW w:w="3515" w:type="dxa"/>
            <w:vAlign w:val="center"/>
          </w:tcPr>
          <w:p w14:paraId="4056EDFD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C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PU, Active Session Count, PQ deg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등 자원이 일별,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요일별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schedule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되는 것을 제어</w:t>
            </w:r>
          </w:p>
        </w:tc>
      </w:tr>
      <w:tr w:rsidR="005852EC" w:rsidRPr="005852EC" w14:paraId="1B7AEFEC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 w:val="restart"/>
            <w:vAlign w:val="center"/>
          </w:tcPr>
          <w:p w14:paraId="0A104010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b w:val="0"/>
                <w:bCs w:val="0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</w:t>
            </w:r>
            <w:r w:rsidRPr="005852EC">
              <w:rPr>
                <w:rFonts w:ascii="맑은 고딕" w:eastAsia="맑은 고딕" w:hAnsi="맑은 고딕"/>
                <w:lang w:eastAsia="ko-KR"/>
              </w:rPr>
              <w:t>ritical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/>
                <w:lang w:eastAsia="ko-KR"/>
              </w:rPr>
              <w:t>Process</w:t>
            </w:r>
          </w:p>
        </w:tc>
        <w:tc>
          <w:tcPr>
            <w:tcW w:w="4044" w:type="dxa"/>
            <w:vAlign w:val="center"/>
          </w:tcPr>
          <w:p w14:paraId="2C7660C8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U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SE_ADAPTIVE_LOG_FILE_SYNC</w:t>
            </w:r>
          </w:p>
        </w:tc>
        <w:tc>
          <w:tcPr>
            <w:tcW w:w="1247" w:type="dxa"/>
            <w:vAlign w:val="center"/>
          </w:tcPr>
          <w:p w14:paraId="546BB09F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F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ALSE</w:t>
            </w:r>
          </w:p>
        </w:tc>
        <w:tc>
          <w:tcPr>
            <w:tcW w:w="3515" w:type="dxa"/>
            <w:vAlign w:val="center"/>
          </w:tcPr>
          <w:p w14:paraId="4263A70B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L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og File Sync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수행 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post/wait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과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polling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방식 선택 제어</w:t>
            </w:r>
          </w:p>
          <w:p w14:paraId="040C1E53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) TRUE : post-wait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과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polling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방식 중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adaprive</w:t>
            </w:r>
          </w:p>
          <w:p w14:paraId="5FF41B03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) FALSE :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기존 방식인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post-wait</w:t>
            </w:r>
          </w:p>
          <w:p w14:paraId="32BD1928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3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) polling_only : polling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방식</w:t>
            </w:r>
          </w:p>
        </w:tc>
      </w:tr>
      <w:tr w:rsidR="005852EC" w:rsidRPr="005852EC" w14:paraId="27A25CD9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5652E2C9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44D31FBF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U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SE_SINGLE_LOG_WRITE</w:t>
            </w:r>
          </w:p>
        </w:tc>
        <w:tc>
          <w:tcPr>
            <w:tcW w:w="1247" w:type="dxa"/>
            <w:vAlign w:val="center"/>
          </w:tcPr>
          <w:p w14:paraId="7275BD59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29EDECCE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calable LGWR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기능 제어</w:t>
            </w:r>
          </w:p>
        </w:tc>
      </w:tr>
      <w:tr w:rsidR="005852EC" w:rsidRPr="005852EC" w14:paraId="27FFE8EB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 w:val="restart"/>
            <w:vAlign w:val="center"/>
          </w:tcPr>
          <w:p w14:paraId="1AD0CBA6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U</w:t>
            </w:r>
            <w:r w:rsidRPr="005852EC">
              <w:rPr>
                <w:rFonts w:ascii="맑은 고딕" w:eastAsia="맑은 고딕" w:hAnsi="맑은 고딕"/>
                <w:lang w:eastAsia="ko-KR"/>
              </w:rPr>
              <w:t>NDO</w:t>
            </w:r>
          </w:p>
        </w:tc>
        <w:tc>
          <w:tcPr>
            <w:tcW w:w="4044" w:type="dxa"/>
            <w:vAlign w:val="center"/>
          </w:tcPr>
          <w:p w14:paraId="57215879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OLLBACKUP_SEGMENT_COUNT</w:t>
            </w:r>
          </w:p>
        </w:tc>
        <w:tc>
          <w:tcPr>
            <w:tcW w:w="1247" w:type="dxa"/>
            <w:vAlign w:val="center"/>
          </w:tcPr>
          <w:p w14:paraId="354C0A80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000</w:t>
            </w:r>
          </w:p>
        </w:tc>
        <w:tc>
          <w:tcPr>
            <w:tcW w:w="3515" w:type="dxa"/>
            <w:vAlign w:val="center"/>
          </w:tcPr>
          <w:p w14:paraId="413BA399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Instance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구동과 동시에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Online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유지할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undo segment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개수</w:t>
            </w:r>
          </w:p>
        </w:tc>
      </w:tr>
      <w:tr w:rsidR="005852EC" w:rsidRPr="005852EC" w14:paraId="12F4CCD8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1F974C06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0A4C550E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C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LEANUP_ROLLBACK_ENTRIES</w:t>
            </w:r>
          </w:p>
        </w:tc>
        <w:tc>
          <w:tcPr>
            <w:tcW w:w="1247" w:type="dxa"/>
            <w:vAlign w:val="center"/>
          </w:tcPr>
          <w:p w14:paraId="2D67A98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000</w:t>
            </w:r>
          </w:p>
        </w:tc>
        <w:tc>
          <w:tcPr>
            <w:tcW w:w="3515" w:type="dxa"/>
            <w:vAlign w:val="center"/>
          </w:tcPr>
          <w:p w14:paraId="7CDF05F7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ransaction cleanup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수행 시 한번에 처리되는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undo entries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개수</w:t>
            </w:r>
          </w:p>
        </w:tc>
      </w:tr>
      <w:tr w:rsidR="005852EC" w:rsidRPr="005852EC" w14:paraId="1B56179D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5463348A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7CE3633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U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NDO_AUTOTUNE</w:t>
            </w:r>
          </w:p>
        </w:tc>
        <w:tc>
          <w:tcPr>
            <w:tcW w:w="1247" w:type="dxa"/>
            <w:vAlign w:val="center"/>
          </w:tcPr>
          <w:p w14:paraId="3A61B043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50B3C33F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자동으로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Tuning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Undo Retention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값의 사용여부를 결정</w:t>
            </w:r>
          </w:p>
        </w:tc>
      </w:tr>
      <w:tr w:rsidR="005852EC" w:rsidRPr="005852EC" w14:paraId="655C7DD4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50D49FB3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07FF82AD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H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IGHTHRESHOLD_UNDORETENTION</w:t>
            </w:r>
          </w:p>
        </w:tc>
        <w:tc>
          <w:tcPr>
            <w:tcW w:w="1247" w:type="dxa"/>
            <w:vAlign w:val="center"/>
          </w:tcPr>
          <w:p w14:paraId="7044E8DB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4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294967294</w:t>
            </w:r>
          </w:p>
        </w:tc>
        <w:tc>
          <w:tcPr>
            <w:tcW w:w="3515" w:type="dxa"/>
            <w:vAlign w:val="center"/>
          </w:tcPr>
          <w:p w14:paraId="1EA61ABD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Undo_autotune=TRUE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설정 시 자동으로 조정되는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undo retention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의 최대 값을 지정</w:t>
            </w:r>
          </w:p>
        </w:tc>
      </w:tr>
      <w:tr w:rsidR="005852EC" w:rsidRPr="005852EC" w14:paraId="2556BE4C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28541E8F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3E25270C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EMP_UNDO_ENABLED</w:t>
            </w:r>
          </w:p>
        </w:tc>
        <w:tc>
          <w:tcPr>
            <w:tcW w:w="1247" w:type="dxa"/>
            <w:vAlign w:val="center"/>
          </w:tcPr>
          <w:p w14:paraId="3257BBB2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6AC86850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emporary object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가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temporary undo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를 사용 하도록 설정</w:t>
            </w:r>
          </w:p>
        </w:tc>
      </w:tr>
      <w:tr w:rsidR="005852EC" w:rsidRPr="005852EC" w14:paraId="3FE1E566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 w:val="restart"/>
            <w:vAlign w:val="center"/>
          </w:tcPr>
          <w:p w14:paraId="0BCF3F8E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</w:t>
            </w:r>
            <w:r w:rsidRPr="005852EC">
              <w:rPr>
                <w:rFonts w:ascii="맑은 고딕" w:eastAsia="맑은 고딕" w:hAnsi="맑은 고딕"/>
                <w:lang w:eastAsia="ko-KR"/>
              </w:rPr>
              <w:t>GA</w:t>
            </w:r>
          </w:p>
        </w:tc>
        <w:tc>
          <w:tcPr>
            <w:tcW w:w="4044" w:type="dxa"/>
            <w:vAlign w:val="center"/>
          </w:tcPr>
          <w:p w14:paraId="28C5EB2D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X_USE_LARGE_POOL</w:t>
            </w:r>
          </w:p>
        </w:tc>
        <w:tc>
          <w:tcPr>
            <w:tcW w:w="1247" w:type="dxa"/>
            <w:vAlign w:val="center"/>
          </w:tcPr>
          <w:p w14:paraId="4BDBE6DA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4E341A4D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P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arallel query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수행 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large pool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사용 여부 제어</w:t>
            </w:r>
          </w:p>
        </w:tc>
      </w:tr>
      <w:tr w:rsidR="005852EC" w:rsidRPr="005852EC" w14:paraId="50EA031B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582A4355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68660671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M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EMORY_IMM_MODE_WITHOUT_AUTOSGA</w:t>
            </w:r>
          </w:p>
        </w:tc>
        <w:tc>
          <w:tcPr>
            <w:tcW w:w="1247" w:type="dxa"/>
            <w:vAlign w:val="center"/>
          </w:tcPr>
          <w:p w14:paraId="2D1212D7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29698A43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A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MM/ASMM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기능을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disable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한 경우라도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ORA-4031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이 발생할 상황(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immediate mode resize)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에서 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memory resize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를 허용할지를 지정</w:t>
            </w:r>
          </w:p>
        </w:tc>
      </w:tr>
      <w:tr w:rsidR="005852EC" w:rsidRPr="005852EC" w14:paraId="6B739E5F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3C8609B0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7D2E6778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ESULT_CAHCE_MAX_SIZE</w:t>
            </w:r>
          </w:p>
        </w:tc>
        <w:tc>
          <w:tcPr>
            <w:tcW w:w="1247" w:type="dxa"/>
            <w:vAlign w:val="center"/>
          </w:tcPr>
          <w:p w14:paraId="7844722F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</w:t>
            </w:r>
            <w:r w:rsidR="005852EC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erver Memory</w:t>
            </w:r>
            <w:r w:rsidR="005852EC"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 xml:space="preserve">40% 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지정</w:t>
            </w:r>
          </w:p>
        </w:tc>
        <w:tc>
          <w:tcPr>
            <w:tcW w:w="3515" w:type="dxa"/>
            <w:vAlign w:val="center"/>
          </w:tcPr>
          <w:p w14:paraId="74DD5E32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SGA 내에 result cache가 사용할 메모리 총량을 바이트로 지정</w:t>
            </w:r>
          </w:p>
        </w:tc>
      </w:tr>
      <w:tr w:rsidR="005852EC" w:rsidRPr="005852EC" w14:paraId="43FC6716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4D8F863E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044" w:type="dxa"/>
            <w:vAlign w:val="center"/>
          </w:tcPr>
          <w:p w14:paraId="161DC960" w14:textId="77777777" w:rsidR="00DB287D" w:rsidRPr="005852EC" w:rsidRDefault="005852EC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PGA_AGGREGATE_LIMIT</w:t>
            </w:r>
          </w:p>
        </w:tc>
        <w:tc>
          <w:tcPr>
            <w:tcW w:w="1247" w:type="dxa"/>
            <w:vAlign w:val="center"/>
          </w:tcPr>
          <w:p w14:paraId="0FC31AFB" w14:textId="77777777" w:rsidR="00DB287D" w:rsidRPr="005852EC" w:rsidRDefault="005852EC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Memory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br/>
            </w:r>
            <w:r w:rsidR="00DB287D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부족으로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br/>
            </w:r>
            <w:r w:rsidR="00DB287D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hard limit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br/>
            </w:r>
            <w:r w:rsidR="00DB287D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필요시</w:t>
            </w: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 xml:space="preserve"> </w:t>
            </w:r>
            <w:r w:rsidR="00DB287D"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설정</w:t>
            </w:r>
          </w:p>
        </w:tc>
        <w:tc>
          <w:tcPr>
            <w:tcW w:w="3515" w:type="dxa"/>
            <w:vAlign w:val="center"/>
          </w:tcPr>
          <w:p w14:paraId="4AEEBE03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instance의 PGA 사용량의 hard limit</w:t>
            </w:r>
          </w:p>
        </w:tc>
      </w:tr>
      <w:tr w:rsidR="005852EC" w:rsidRPr="005852EC" w14:paraId="3FB32165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14:paraId="450B8358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RAC</w:t>
            </w:r>
          </w:p>
        </w:tc>
        <w:tc>
          <w:tcPr>
            <w:tcW w:w="4044" w:type="dxa"/>
            <w:vAlign w:val="center"/>
          </w:tcPr>
          <w:p w14:paraId="65BAA454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PARALLEL_FORCE_LOCAL</w:t>
            </w:r>
          </w:p>
        </w:tc>
        <w:tc>
          <w:tcPr>
            <w:tcW w:w="1247" w:type="dxa"/>
            <w:vAlign w:val="center"/>
          </w:tcPr>
          <w:p w14:paraId="443F10CB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T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RUE</w:t>
            </w:r>
          </w:p>
        </w:tc>
        <w:tc>
          <w:tcPr>
            <w:tcW w:w="3515" w:type="dxa"/>
            <w:vAlign w:val="center"/>
          </w:tcPr>
          <w:p w14:paraId="42741343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RAC환경에서 SQL 문장을 병렬 처리할 때, Cluster 전체 수준에서 처리를 할 것인지, 아니면 local instance에서만 수행할 것인지 지정</w:t>
            </w:r>
          </w:p>
          <w:p w14:paraId="7A13D12B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- TRUE: local node에서만 사용 (instance_groups, parallel_instance_group 제거</w:t>
            </w:r>
          </w:p>
          <w:p w14:paraId="654C6B09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- FALSE: instance_groups, parallel_instance_group 설정</w:t>
            </w:r>
          </w:p>
        </w:tc>
      </w:tr>
      <w:tr w:rsidR="005852EC" w:rsidRPr="005852EC" w14:paraId="73F599D6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 w:val="restart"/>
            <w:vAlign w:val="center"/>
          </w:tcPr>
          <w:p w14:paraId="5614F376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Security</w:t>
            </w:r>
          </w:p>
        </w:tc>
        <w:tc>
          <w:tcPr>
            <w:tcW w:w="4044" w:type="dxa"/>
            <w:vAlign w:val="center"/>
          </w:tcPr>
          <w:p w14:paraId="7CCCD28D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S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YS_LOGON_DELAY</w:t>
            </w:r>
          </w:p>
        </w:tc>
        <w:tc>
          <w:tcPr>
            <w:tcW w:w="1247" w:type="dxa"/>
            <w:vAlign w:val="center"/>
          </w:tcPr>
          <w:p w14:paraId="58B65F83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515" w:type="dxa"/>
            <w:vAlign w:val="center"/>
          </w:tcPr>
          <w:p w14:paraId="677AFAD5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Brute force password attack을 방지하기 위해 login시에 비밀번호가 틀리면 일정시간 delay를 주는 기능</w:t>
            </w:r>
          </w:p>
        </w:tc>
      </w:tr>
      <w:tr w:rsidR="005852EC" w:rsidRPr="005852EC" w14:paraId="7C1D89C6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Merge/>
            <w:vAlign w:val="center"/>
          </w:tcPr>
          <w:p w14:paraId="301BAC7E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4044" w:type="dxa"/>
            <w:vAlign w:val="center"/>
          </w:tcPr>
          <w:p w14:paraId="30B51A18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A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UDIT_TRAIL</w:t>
            </w:r>
          </w:p>
        </w:tc>
        <w:tc>
          <w:tcPr>
            <w:tcW w:w="1247" w:type="dxa"/>
            <w:vAlign w:val="center"/>
          </w:tcPr>
          <w:p w14:paraId="2EB6C6AA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N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ONE</w:t>
            </w:r>
          </w:p>
        </w:tc>
        <w:tc>
          <w:tcPr>
            <w:tcW w:w="3515" w:type="dxa"/>
            <w:vAlign w:val="center"/>
          </w:tcPr>
          <w:p w14:paraId="34F02739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권한, 문장 등에 대한 audit 설정</w:t>
            </w:r>
          </w:p>
        </w:tc>
      </w:tr>
      <w:tr w:rsidR="005852EC" w:rsidRPr="005852EC" w14:paraId="53D6DA05" w14:textId="77777777" w:rsidTr="005852E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vAlign w:val="center"/>
          </w:tcPr>
          <w:p w14:paraId="143B697E" w14:textId="77777777" w:rsidR="00DB287D" w:rsidRPr="005852EC" w:rsidRDefault="00DB287D" w:rsidP="005852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</w:t>
            </w:r>
            <w:r w:rsidRPr="005852EC">
              <w:rPr>
                <w:rFonts w:ascii="맑은 고딕" w:eastAsia="맑은 고딕" w:hAnsi="맑은 고딕"/>
                <w:lang w:eastAsia="ko-KR"/>
              </w:rPr>
              <w:t>iag &amp; Dump</w:t>
            </w:r>
          </w:p>
        </w:tc>
        <w:tc>
          <w:tcPr>
            <w:tcW w:w="4044" w:type="dxa"/>
            <w:vAlign w:val="center"/>
          </w:tcPr>
          <w:p w14:paraId="464AC44A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N</w:t>
            </w:r>
            <w:r w:rsidRPr="005852EC">
              <w:rPr>
                <w:rFonts w:ascii="맑은 고딕" w:eastAsia="맑은 고딕" w:hAnsi="맑은 고딕"/>
                <w:sz w:val="18"/>
                <w:szCs w:val="18"/>
                <w:lang w:eastAsia="ko-KR"/>
              </w:rPr>
              <w:t>ONFATALPROCESS_REDO_DUMP_TIME_LIMIT</w:t>
            </w:r>
          </w:p>
        </w:tc>
        <w:tc>
          <w:tcPr>
            <w:tcW w:w="1247" w:type="dxa"/>
            <w:vAlign w:val="center"/>
          </w:tcPr>
          <w:p w14:paraId="3D592998" w14:textId="77777777" w:rsidR="00DB287D" w:rsidRPr="005852EC" w:rsidRDefault="00DB287D" w:rsidP="005852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3515" w:type="dxa"/>
            <w:vAlign w:val="center"/>
          </w:tcPr>
          <w:p w14:paraId="209D767A" w14:textId="77777777" w:rsidR="00DB287D" w:rsidRPr="005852EC" w:rsidRDefault="00DB287D" w:rsidP="005852E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szCs w:val="18"/>
                <w:lang w:eastAsia="ko-KR"/>
              </w:rPr>
              <w:t>Non fatal process, 즉 user process들에 의한 diagnostic redo dump 수행에 대한 시간 제어</w:t>
            </w:r>
          </w:p>
        </w:tc>
      </w:tr>
    </w:tbl>
    <w:p w14:paraId="7476D864" w14:textId="77777777" w:rsidR="00DB287D" w:rsidRPr="005852EC" w:rsidRDefault="00DB287D" w:rsidP="00882FEA">
      <w:pPr>
        <w:rPr>
          <w:rFonts w:ascii="맑은 고딕" w:eastAsia="맑은 고딕" w:hAnsi="맑은 고딕"/>
          <w:lang w:eastAsia="ko-KR"/>
        </w:rPr>
      </w:pPr>
    </w:p>
    <w:p w14:paraId="0E5867B9" w14:textId="77777777" w:rsidR="001B24C4" w:rsidRDefault="001B24C4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br w:type="page"/>
      </w:r>
    </w:p>
    <w:p w14:paraId="708FCD31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5" w:name="_Toc56085575"/>
      <w:r w:rsidRPr="005852EC">
        <w:rPr>
          <w:rFonts w:ascii="맑은 고딕" w:eastAsia="맑은 고딕" w:hAnsi="맑은 고딕" w:hint="eastAsia"/>
          <w:lang w:eastAsia="ko-KR"/>
        </w:rPr>
        <w:t>DB계정 구성 정의</w:t>
      </w:r>
      <w:bookmarkEnd w:id="45"/>
    </w:p>
    <w:p w14:paraId="57BFB85A" w14:textId="77777777" w:rsidR="00882FEA" w:rsidRPr="005852EC" w:rsidRDefault="00C83A7B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오브젝트 </w:t>
      </w:r>
      <w:r w:rsidR="00811EAF" w:rsidRPr="005852EC">
        <w:rPr>
          <w:rFonts w:ascii="맑은 고딕" w:eastAsia="맑은 고딕" w:hAnsi="맑은 고딕" w:hint="eastAsia"/>
          <w:lang w:eastAsia="ko-KR"/>
        </w:rPr>
        <w:t>소유자와</w:t>
      </w:r>
      <w:r w:rsidR="005B70C8" w:rsidRPr="005852EC">
        <w:rPr>
          <w:rFonts w:ascii="맑은 고딕" w:eastAsia="맑은 고딕" w:hAnsi="맑은 고딕" w:hint="eastAsia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오브젝트 </w:t>
      </w:r>
      <w:r w:rsidR="00811EAF" w:rsidRPr="005852EC">
        <w:rPr>
          <w:rFonts w:ascii="맑은 고딕" w:eastAsia="맑은 고딕" w:hAnsi="맑은 고딕" w:hint="eastAsia"/>
          <w:lang w:eastAsia="ko-KR"/>
        </w:rPr>
        <w:t>접근자는</w:t>
      </w:r>
      <w:r w:rsidR="005B70C8" w:rsidRPr="005852EC">
        <w:rPr>
          <w:rFonts w:ascii="맑은 고딕" w:eastAsia="맑은 고딕" w:hAnsi="맑은 고딕" w:hint="eastAsia"/>
          <w:lang w:eastAsia="ko-KR"/>
        </w:rPr>
        <w:t xml:space="preserve"> 별도로 관리합니다.</w:t>
      </w:r>
      <w:r w:rsidR="00A414F6"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오브젝트 접근</w:t>
      </w:r>
      <w:r w:rsidR="00A414F6" w:rsidRPr="005852EC">
        <w:rPr>
          <w:rFonts w:ascii="맑은 고딕" w:eastAsia="맑은 고딕" w:hAnsi="맑은 고딕"/>
          <w:lang w:eastAsia="ko-KR"/>
        </w:rPr>
        <w:t xml:space="preserve"> </w:t>
      </w:r>
      <w:r w:rsidR="00A414F6" w:rsidRPr="005852EC">
        <w:rPr>
          <w:rFonts w:ascii="맑은 고딕" w:eastAsia="맑은 고딕" w:hAnsi="맑은 고딕" w:hint="eastAsia"/>
          <w:lang w:eastAsia="ko-KR"/>
        </w:rPr>
        <w:t xml:space="preserve">권한은 </w:t>
      </w:r>
      <w:r w:rsidR="00A414F6" w:rsidRPr="005852EC">
        <w:rPr>
          <w:rFonts w:ascii="맑은 고딕" w:eastAsia="맑은 고딕" w:hAnsi="맑은 고딕"/>
          <w:lang w:eastAsia="ko-KR"/>
        </w:rPr>
        <w:t>Role</w:t>
      </w:r>
      <w:r w:rsidR="00A414F6" w:rsidRPr="005852EC">
        <w:rPr>
          <w:rFonts w:ascii="맑은 고딕" w:eastAsia="맑은 고딕" w:hAnsi="맑은 고딕" w:hint="eastAsia"/>
          <w:lang w:eastAsia="ko-KR"/>
        </w:rPr>
        <w:t xml:space="preserve">로 부여되고 역할은 </w:t>
      </w:r>
      <w:r w:rsidR="00A414F6" w:rsidRPr="005852EC">
        <w:rPr>
          <w:rFonts w:ascii="맑은 고딕" w:eastAsia="맑은 고딕" w:hAnsi="맑은 고딕"/>
          <w:lang w:eastAsia="ko-KR"/>
        </w:rPr>
        <w:t xml:space="preserve">Application </w:t>
      </w:r>
      <w:r w:rsidR="00A414F6" w:rsidRPr="005852EC">
        <w:rPr>
          <w:rFonts w:ascii="맑은 고딕" w:eastAsia="맑은 고딕" w:hAnsi="맑은 고딕" w:hint="eastAsia"/>
          <w:lang w:eastAsia="ko-KR"/>
        </w:rPr>
        <w:t xml:space="preserve">user에게 부여됩니다. 원칙적으로 개발자는 운영기에 접근할 수 </w:t>
      </w:r>
      <w:r w:rsidR="00B54A1E" w:rsidRPr="005852EC">
        <w:rPr>
          <w:rFonts w:ascii="맑은 고딕" w:eastAsia="맑은 고딕" w:hAnsi="맑은 고딕" w:hint="eastAsia"/>
          <w:lang w:eastAsia="ko-KR"/>
        </w:rPr>
        <w:t>없으며,</w:t>
      </w:r>
      <w:r w:rsidR="00B54A1E" w:rsidRPr="005852EC">
        <w:rPr>
          <w:rFonts w:ascii="맑은 고딕" w:eastAsia="맑은 고딕" w:hAnsi="맑은 고딕"/>
          <w:lang w:eastAsia="ko-KR"/>
        </w:rPr>
        <w:t xml:space="preserve"> </w:t>
      </w:r>
      <w:r w:rsidR="00B54A1E" w:rsidRPr="005852EC">
        <w:rPr>
          <w:rFonts w:ascii="맑은 고딕" w:eastAsia="맑은 고딕" w:hAnsi="맑은 고딕" w:hint="eastAsia"/>
          <w:lang w:eastAsia="ko-KR"/>
        </w:rPr>
        <w:t>관리자도 운영기에서 조회만 가능합니다.</w:t>
      </w:r>
    </w:p>
    <w:p w14:paraId="71102FBB" w14:textId="77777777" w:rsidR="00A414F6" w:rsidRPr="005852EC" w:rsidRDefault="00A414F6" w:rsidP="00882FE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807" w:type="dxa"/>
        <w:tblLook w:val="04A0" w:firstRow="1" w:lastRow="0" w:firstColumn="1" w:lastColumn="0" w:noHBand="0" w:noVBand="1"/>
      </w:tblPr>
      <w:tblGrid>
        <w:gridCol w:w="1984"/>
        <w:gridCol w:w="5272"/>
        <w:gridCol w:w="2551"/>
      </w:tblGrid>
      <w:tr w:rsidR="00811EAF" w:rsidRPr="005852EC" w14:paraId="257DB53C" w14:textId="77777777" w:rsidTr="0081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D9E2F3" w:themeFill="accent5" w:themeFillTint="33"/>
            <w:vAlign w:val="center"/>
          </w:tcPr>
          <w:p w14:paraId="15040D60" w14:textId="77777777" w:rsidR="00811EAF" w:rsidRPr="005852EC" w:rsidRDefault="00811EAF" w:rsidP="00811EA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5272" w:type="dxa"/>
            <w:shd w:val="clear" w:color="auto" w:fill="D9E2F3" w:themeFill="accent5" w:themeFillTint="33"/>
            <w:vAlign w:val="center"/>
          </w:tcPr>
          <w:p w14:paraId="5781D9D7" w14:textId="77777777" w:rsidR="00811EAF" w:rsidRPr="005852EC" w:rsidRDefault="00811EAF" w:rsidP="00811EA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2B8EEF43" w14:textId="77777777" w:rsidR="00811EAF" w:rsidRPr="005852EC" w:rsidRDefault="00811EAF" w:rsidP="00811EA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811EAF" w:rsidRPr="005852EC" w14:paraId="71147DCE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29E74BE" w14:textId="77777777" w:rsidR="00811EAF" w:rsidRPr="005852EC" w:rsidRDefault="00C83A7B" w:rsidP="00811EA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오브젝트 </w:t>
            </w:r>
            <w:r w:rsidR="00811EAF" w:rsidRPr="005852EC">
              <w:rPr>
                <w:rFonts w:ascii="맑은 고딕" w:eastAsia="맑은 고딕" w:hAnsi="맑은 고딕" w:hint="eastAsia"/>
                <w:lang w:eastAsia="ko-KR"/>
              </w:rPr>
              <w:t>소유자</w:t>
            </w:r>
          </w:p>
        </w:tc>
        <w:tc>
          <w:tcPr>
            <w:tcW w:w="5272" w:type="dxa"/>
            <w:vAlign w:val="center"/>
          </w:tcPr>
          <w:p w14:paraId="73F194D5" w14:textId="77777777" w:rsidR="00811EAF" w:rsidRPr="005852EC" w:rsidRDefault="00811EAF" w:rsidP="00811EA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Object 소유자 계정</w:t>
            </w:r>
          </w:p>
        </w:tc>
        <w:tc>
          <w:tcPr>
            <w:tcW w:w="2551" w:type="dxa"/>
            <w:vAlign w:val="center"/>
          </w:tcPr>
          <w:p w14:paraId="15E79A3B" w14:textId="77777777" w:rsidR="00811EAF" w:rsidRPr="005852EC" w:rsidRDefault="00811EAF" w:rsidP="00811EA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C83A7B" w:rsidRPr="005852EC" w14:paraId="3984588A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A2B46C4" w14:textId="77777777" w:rsidR="00C83A7B" w:rsidRPr="005852EC" w:rsidRDefault="00C83A7B" w:rsidP="00C83A7B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응용프로그램</w:t>
            </w:r>
          </w:p>
        </w:tc>
        <w:tc>
          <w:tcPr>
            <w:tcW w:w="5272" w:type="dxa"/>
            <w:vAlign w:val="center"/>
          </w:tcPr>
          <w:p w14:paraId="29469BA8" w14:textId="77777777" w:rsidR="00C83A7B" w:rsidRPr="005852EC" w:rsidRDefault="00C83A7B" w:rsidP="00C83A7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실제 응용프로그램에서 접근하는 계정. D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DL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및 D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권한 없음</w:t>
            </w:r>
          </w:p>
          <w:tbl>
            <w:tblPr>
              <w:tblStyle w:val="1-1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814"/>
              <w:gridCol w:w="1984"/>
            </w:tblGrid>
            <w:tr w:rsidR="00C83A7B" w:rsidRPr="005852EC" w14:paraId="3F983B97" w14:textId="77777777" w:rsidTr="00B54A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9E2F3" w:themeFill="accent5" w:themeFillTint="33"/>
                </w:tcPr>
                <w:p w14:paraId="14CE3654" w14:textId="77777777" w:rsidR="00C83A7B" w:rsidRPr="005852EC" w:rsidRDefault="00C83A7B" w:rsidP="00C83A7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구분</w:t>
                  </w:r>
                </w:p>
              </w:tc>
              <w:tc>
                <w:tcPr>
                  <w:tcW w:w="1814" w:type="dxa"/>
                  <w:shd w:val="clear" w:color="auto" w:fill="D9E2F3" w:themeFill="accent5" w:themeFillTint="33"/>
                </w:tcPr>
                <w:p w14:paraId="4606F421" w14:textId="77777777" w:rsidR="00C83A7B" w:rsidRPr="005852EC" w:rsidRDefault="00C83A7B" w:rsidP="00C83A7B">
                  <w:pPr>
                    <w:spacing w:before="20" w:after="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권한</w:t>
                  </w:r>
                </w:p>
              </w:tc>
              <w:tc>
                <w:tcPr>
                  <w:tcW w:w="1984" w:type="dxa"/>
                  <w:shd w:val="clear" w:color="auto" w:fill="D9E2F3" w:themeFill="accent5" w:themeFillTint="33"/>
                </w:tcPr>
                <w:p w14:paraId="13D077FF" w14:textId="77777777" w:rsidR="00C83A7B" w:rsidRPr="005852EC" w:rsidRDefault="00C83A7B" w:rsidP="00C83A7B">
                  <w:pPr>
                    <w:spacing w:before="20" w:after="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비고</w:t>
                  </w:r>
                </w:p>
              </w:tc>
            </w:tr>
            <w:tr w:rsidR="00C83A7B" w:rsidRPr="005852EC" w14:paraId="7115A912" w14:textId="77777777" w:rsidTr="00B54A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14:paraId="4E32F469" w14:textId="77777777" w:rsidR="00C83A7B" w:rsidRPr="005852EC" w:rsidRDefault="00C83A7B" w:rsidP="00C83A7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전체권한자</w:t>
                  </w:r>
                </w:p>
              </w:tc>
              <w:tc>
                <w:tcPr>
                  <w:tcW w:w="1814" w:type="dxa"/>
                </w:tcPr>
                <w:p w14:paraId="13D730D8" w14:textId="77777777" w:rsidR="00C83A7B" w:rsidRPr="005852EC" w:rsidRDefault="00C83A7B" w:rsidP="00C83A7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CRUD권한부여</w:t>
                  </w:r>
                </w:p>
              </w:tc>
              <w:tc>
                <w:tcPr>
                  <w:tcW w:w="1984" w:type="dxa"/>
                </w:tcPr>
                <w:p w14:paraId="417999FF" w14:textId="77777777" w:rsidR="00C83A7B" w:rsidRPr="005852EC" w:rsidRDefault="00B54A1E" w:rsidP="00C83A7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응용프로그램 소유자</w:t>
                  </w:r>
                </w:p>
              </w:tc>
            </w:tr>
            <w:tr w:rsidR="00C83A7B" w:rsidRPr="005852EC" w14:paraId="1F89B2CB" w14:textId="77777777" w:rsidTr="00B54A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14:paraId="670404C8" w14:textId="77777777" w:rsidR="00C83A7B" w:rsidRPr="005852EC" w:rsidRDefault="00C83A7B" w:rsidP="00C83A7B">
                  <w:pPr>
                    <w:spacing w:before="20" w:after="20"/>
                    <w:jc w:val="center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조회권한자</w:t>
                  </w:r>
                </w:p>
              </w:tc>
              <w:tc>
                <w:tcPr>
                  <w:tcW w:w="1814" w:type="dxa"/>
                </w:tcPr>
                <w:p w14:paraId="20386691" w14:textId="77777777" w:rsidR="00C83A7B" w:rsidRPr="005852EC" w:rsidRDefault="00C83A7B" w:rsidP="00C83A7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조회권한만 부여</w:t>
                  </w:r>
                </w:p>
              </w:tc>
              <w:tc>
                <w:tcPr>
                  <w:tcW w:w="1984" w:type="dxa"/>
                </w:tcPr>
                <w:p w14:paraId="2EC39075" w14:textId="77777777" w:rsidR="00C83A7B" w:rsidRPr="005852EC" w:rsidRDefault="00B54A1E" w:rsidP="00C83A7B">
                  <w:pPr>
                    <w:spacing w:before="20" w:after="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맑은 고딕" w:eastAsia="맑은 고딕" w:hAnsi="맑은 고딕"/>
                      <w:sz w:val="18"/>
                      <w:lang w:eastAsia="ko-KR"/>
                    </w:rPr>
                  </w:pPr>
                  <w:r w:rsidRPr="005852EC">
                    <w:rPr>
                      <w:rFonts w:ascii="맑은 고딕" w:eastAsia="맑은 고딕" w:hAnsi="맑은 고딕" w:hint="eastAsia"/>
                      <w:sz w:val="18"/>
                      <w:lang w:eastAsia="ko-KR"/>
                    </w:rPr>
                    <w:t>타 응용프로그램</w:t>
                  </w:r>
                </w:p>
              </w:tc>
            </w:tr>
          </w:tbl>
          <w:p w14:paraId="009CEADE" w14:textId="77777777" w:rsidR="00C83A7B" w:rsidRPr="005852EC" w:rsidRDefault="00C83A7B" w:rsidP="00C83A7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1EEB0750" w14:textId="77777777" w:rsidR="00C83A7B" w:rsidRPr="005852EC" w:rsidRDefault="00C83A7B" w:rsidP="00C83A7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Role 기반으로 권한 관리</w:t>
            </w:r>
          </w:p>
        </w:tc>
      </w:tr>
      <w:tr w:rsidR="00C83A7B" w:rsidRPr="005852EC" w14:paraId="6608504E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456842" w14:textId="77777777" w:rsidR="00C83A7B" w:rsidRPr="005852EC" w:rsidRDefault="00C83A7B" w:rsidP="00811EA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관리자</w:t>
            </w:r>
          </w:p>
        </w:tc>
        <w:tc>
          <w:tcPr>
            <w:tcW w:w="5272" w:type="dxa"/>
            <w:vAlign w:val="center"/>
          </w:tcPr>
          <w:p w14:paraId="72BD7E18" w14:textId="77777777" w:rsidR="00C83A7B" w:rsidRPr="005852EC" w:rsidRDefault="00C83A7B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운영기 및 개발기에서 관리자에게 부여된 계정</w:t>
            </w:r>
          </w:p>
        </w:tc>
        <w:tc>
          <w:tcPr>
            <w:tcW w:w="2551" w:type="dxa"/>
            <w:vAlign w:val="center"/>
          </w:tcPr>
          <w:p w14:paraId="6A9B61EA" w14:textId="77777777" w:rsidR="00C83A7B" w:rsidRPr="005852EC" w:rsidRDefault="00C83A7B" w:rsidP="00811EA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Role 기반으로 권한 관리</w:t>
            </w:r>
          </w:p>
        </w:tc>
      </w:tr>
      <w:tr w:rsidR="00C83A7B" w:rsidRPr="005852EC" w14:paraId="6FEB711D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7FDBBAA" w14:textId="77777777" w:rsidR="00C83A7B" w:rsidRPr="005852EC" w:rsidRDefault="00C83A7B" w:rsidP="00C83A7B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개발자</w:t>
            </w:r>
          </w:p>
        </w:tc>
        <w:tc>
          <w:tcPr>
            <w:tcW w:w="5272" w:type="dxa"/>
            <w:vAlign w:val="center"/>
          </w:tcPr>
          <w:p w14:paraId="0C156837" w14:textId="77777777" w:rsidR="00C83A7B" w:rsidRPr="005852EC" w:rsidRDefault="00C83A7B" w:rsidP="00C83A7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개발기에서 개발자에게 부여된 계정</w:t>
            </w:r>
          </w:p>
        </w:tc>
        <w:tc>
          <w:tcPr>
            <w:tcW w:w="2551" w:type="dxa"/>
            <w:vAlign w:val="center"/>
          </w:tcPr>
          <w:p w14:paraId="2C4BB855" w14:textId="77777777" w:rsidR="00C83A7B" w:rsidRPr="005852EC" w:rsidRDefault="00C83A7B" w:rsidP="00C83A7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Role 기반으로 권한 관리</w:t>
            </w:r>
          </w:p>
        </w:tc>
      </w:tr>
    </w:tbl>
    <w:p w14:paraId="365F5661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792" w:type="dxa"/>
        <w:tblLook w:val="04A0" w:firstRow="1" w:lastRow="0" w:firstColumn="1" w:lastColumn="0" w:noHBand="0" w:noVBand="1"/>
      </w:tblPr>
      <w:tblGrid>
        <w:gridCol w:w="4139"/>
        <w:gridCol w:w="1134"/>
        <w:gridCol w:w="1127"/>
        <w:gridCol w:w="1130"/>
        <w:gridCol w:w="1132"/>
        <w:gridCol w:w="1130"/>
      </w:tblGrid>
      <w:tr w:rsidR="00811EAF" w:rsidRPr="005852EC" w14:paraId="62328EAB" w14:textId="77777777" w:rsidTr="0081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shd w:val="clear" w:color="auto" w:fill="D9E2F3" w:themeFill="accent5" w:themeFillTint="33"/>
            <w:vAlign w:val="center"/>
          </w:tcPr>
          <w:p w14:paraId="02818FFF" w14:textId="77777777" w:rsidR="00AF78ED" w:rsidRPr="005852EC" w:rsidRDefault="00811EAF" w:rsidP="00AF78ED">
            <w:pPr>
              <w:spacing w:before="20" w:after="20"/>
              <w:jc w:val="right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계정유형</w:t>
            </w:r>
          </w:p>
          <w:p w14:paraId="3F7DEB6D" w14:textId="77777777" w:rsidR="00AF78ED" w:rsidRPr="005852EC" w:rsidRDefault="00AF78ED" w:rsidP="00AF78ED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권한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5CBD7A82" w14:textId="77777777" w:rsidR="00811EAF" w:rsidRPr="005852EC" w:rsidRDefault="00811EAF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SYS</w:t>
            </w:r>
            <w:r w:rsidRPr="005852EC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/</w:t>
            </w:r>
            <w:r w:rsidRPr="005852EC">
              <w:rPr>
                <w:rFonts w:ascii="맑은 고딕" w:eastAsia="맑은 고딕" w:hAnsi="맑은 고딕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SYSTEM</w:t>
            </w:r>
          </w:p>
        </w:tc>
        <w:tc>
          <w:tcPr>
            <w:tcW w:w="1127" w:type="dxa"/>
            <w:shd w:val="clear" w:color="auto" w:fill="D9E2F3" w:themeFill="accent5" w:themeFillTint="33"/>
            <w:vAlign w:val="center"/>
          </w:tcPr>
          <w:p w14:paraId="6C11A9C3" w14:textId="77777777" w:rsidR="00811EAF" w:rsidRPr="005852EC" w:rsidRDefault="00811EAF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DBA</w:t>
            </w:r>
          </w:p>
        </w:tc>
        <w:tc>
          <w:tcPr>
            <w:tcW w:w="1130" w:type="dxa"/>
            <w:shd w:val="clear" w:color="auto" w:fill="D9E2F3" w:themeFill="accent5" w:themeFillTint="33"/>
            <w:vAlign w:val="center"/>
          </w:tcPr>
          <w:p w14:paraId="7CAA8430" w14:textId="77777777" w:rsidR="00811EAF" w:rsidRPr="005852EC" w:rsidRDefault="00C83A7B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오브젝트</w:t>
            </w:r>
            <w:r w:rsidR="00811EAF" w:rsidRPr="005852EC">
              <w:rPr>
                <w:rFonts w:ascii="맑은 고딕" w:eastAsia="맑은 고딕" w:hAnsi="맑은 고딕"/>
                <w:lang w:eastAsia="ko-KR"/>
              </w:rPr>
              <w:br/>
            </w:r>
            <w:r w:rsidR="00811EAF" w:rsidRPr="005852EC">
              <w:rPr>
                <w:rFonts w:ascii="맑은 고딕" w:eastAsia="맑은 고딕" w:hAnsi="맑은 고딕" w:hint="eastAsia"/>
                <w:lang w:eastAsia="ko-KR"/>
              </w:rPr>
              <w:t>소유자</w:t>
            </w:r>
          </w:p>
        </w:tc>
        <w:tc>
          <w:tcPr>
            <w:tcW w:w="1132" w:type="dxa"/>
            <w:shd w:val="clear" w:color="auto" w:fill="D9E2F3" w:themeFill="accent5" w:themeFillTint="33"/>
            <w:vAlign w:val="center"/>
          </w:tcPr>
          <w:p w14:paraId="349E2A70" w14:textId="77777777" w:rsidR="00811EAF" w:rsidRPr="005852EC" w:rsidRDefault="00811EAF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응용</w:t>
            </w:r>
            <w:r w:rsidRPr="005852EC">
              <w:rPr>
                <w:rFonts w:ascii="맑은 고딕" w:eastAsia="맑은 고딕" w:hAnsi="맑은 고딕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프로그램</w:t>
            </w:r>
          </w:p>
        </w:tc>
        <w:tc>
          <w:tcPr>
            <w:tcW w:w="1130" w:type="dxa"/>
            <w:shd w:val="clear" w:color="auto" w:fill="D9E2F3" w:themeFill="accent5" w:themeFillTint="33"/>
            <w:vAlign w:val="center"/>
          </w:tcPr>
          <w:p w14:paraId="32CECE0D" w14:textId="77777777" w:rsidR="00B54A1E" w:rsidRPr="005852EC" w:rsidRDefault="00B54A1E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관리자</w:t>
            </w:r>
          </w:p>
          <w:p w14:paraId="42C38783" w14:textId="77777777" w:rsidR="00811EAF" w:rsidRPr="005852EC" w:rsidRDefault="00811EAF" w:rsidP="00AF78ED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개발자</w:t>
            </w:r>
          </w:p>
        </w:tc>
      </w:tr>
      <w:tr w:rsidR="00AF78ED" w:rsidRPr="005852EC" w14:paraId="154D73F9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48982D68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ALTER</w:t>
            </w:r>
          </w:p>
        </w:tc>
        <w:tc>
          <w:tcPr>
            <w:tcW w:w="1134" w:type="dxa"/>
            <w:vAlign w:val="center"/>
          </w:tcPr>
          <w:p w14:paraId="1112CF38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19A4420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4D86DB1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498FF08C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320C19F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61DD8F87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5766DD5D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CREATE</w:t>
            </w:r>
          </w:p>
        </w:tc>
        <w:tc>
          <w:tcPr>
            <w:tcW w:w="1134" w:type="dxa"/>
            <w:vAlign w:val="center"/>
          </w:tcPr>
          <w:p w14:paraId="204724AF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645716A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7C0BFC25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72D5199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7443A35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3772A993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0BD808EF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CREATE TMEPORARY TABLES</w:t>
            </w:r>
          </w:p>
        </w:tc>
        <w:tc>
          <w:tcPr>
            <w:tcW w:w="1134" w:type="dxa"/>
            <w:vAlign w:val="center"/>
          </w:tcPr>
          <w:p w14:paraId="79DB78F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73BC61C9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1D0055E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30ED535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1BA22BAF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612DD12C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44E02D71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CREATE VIEW</w:t>
            </w:r>
          </w:p>
        </w:tc>
        <w:tc>
          <w:tcPr>
            <w:tcW w:w="1134" w:type="dxa"/>
            <w:vAlign w:val="center"/>
          </w:tcPr>
          <w:p w14:paraId="673C1500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06FE8FBF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6EDD57B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3C7A222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347E025F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46AA78F1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35BE7CF2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DROP</w:t>
            </w:r>
          </w:p>
        </w:tc>
        <w:tc>
          <w:tcPr>
            <w:tcW w:w="1134" w:type="dxa"/>
            <w:vAlign w:val="center"/>
          </w:tcPr>
          <w:p w14:paraId="67CC2255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1D4E0F9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56B8DF3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0D58D04D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233BC2BC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385D0E8D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14EE9CCE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EXECUTE</w:t>
            </w:r>
          </w:p>
        </w:tc>
        <w:tc>
          <w:tcPr>
            <w:tcW w:w="1134" w:type="dxa"/>
            <w:vAlign w:val="center"/>
          </w:tcPr>
          <w:p w14:paraId="210249DA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6FD800D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4CA43CD9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53BF327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68FFCCB4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477B5C1A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6504060C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DELETE</w:t>
            </w:r>
          </w:p>
        </w:tc>
        <w:tc>
          <w:tcPr>
            <w:tcW w:w="1134" w:type="dxa"/>
            <w:vAlign w:val="center"/>
          </w:tcPr>
          <w:p w14:paraId="6668D77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5F1FF48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67F4031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17280185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74CF159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</w:tr>
      <w:tr w:rsidR="00AF78ED" w:rsidRPr="005852EC" w14:paraId="1941ACF2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6289382C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INSERT</w:t>
            </w:r>
          </w:p>
        </w:tc>
        <w:tc>
          <w:tcPr>
            <w:tcW w:w="1134" w:type="dxa"/>
            <w:vAlign w:val="center"/>
          </w:tcPr>
          <w:p w14:paraId="453CCAF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4842936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3D1CFEE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1C6BB7C4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6B75977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</w:tr>
      <w:tr w:rsidR="00AF78ED" w:rsidRPr="005852EC" w14:paraId="78A00685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0794703F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SELECT</w:t>
            </w:r>
          </w:p>
        </w:tc>
        <w:tc>
          <w:tcPr>
            <w:tcW w:w="1134" w:type="dxa"/>
            <w:vAlign w:val="center"/>
          </w:tcPr>
          <w:p w14:paraId="64A2DA6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56A29AF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3720740A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731069D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57B93E8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</w:tr>
      <w:tr w:rsidR="00AF78ED" w:rsidRPr="005852EC" w14:paraId="7577B203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2E2721D7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UPDATE</w:t>
            </w:r>
          </w:p>
        </w:tc>
        <w:tc>
          <w:tcPr>
            <w:tcW w:w="1134" w:type="dxa"/>
            <w:vAlign w:val="center"/>
          </w:tcPr>
          <w:p w14:paraId="2E4A02F5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6860404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4F8EC460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331075E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1987453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</w:tr>
      <w:tr w:rsidR="00AF78ED" w:rsidRPr="005852EC" w14:paraId="72D37CBB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0BF5052B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TRIGGER</w:t>
            </w:r>
          </w:p>
        </w:tc>
        <w:tc>
          <w:tcPr>
            <w:tcW w:w="1134" w:type="dxa"/>
            <w:vAlign w:val="center"/>
          </w:tcPr>
          <w:p w14:paraId="51D401A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4D4F9AD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01F3EEA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0617D15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5AC5D6EF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3D8672C6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366514C2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GRANT OPTION</w:t>
            </w:r>
          </w:p>
        </w:tc>
        <w:tc>
          <w:tcPr>
            <w:tcW w:w="1134" w:type="dxa"/>
            <w:vAlign w:val="center"/>
          </w:tcPr>
          <w:p w14:paraId="5EDA360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7456DB44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4326B929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2" w:type="dxa"/>
            <w:vAlign w:val="center"/>
          </w:tcPr>
          <w:p w14:paraId="3F9A44A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1C4927BE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553FBAEA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69EDEC18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ALL [PRIVILEGES]</w:t>
            </w:r>
          </w:p>
        </w:tc>
        <w:tc>
          <w:tcPr>
            <w:tcW w:w="1134" w:type="dxa"/>
            <w:vAlign w:val="center"/>
          </w:tcPr>
          <w:p w14:paraId="67875093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4D2AFAE8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04E87884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2" w:type="dxa"/>
            <w:vAlign w:val="center"/>
          </w:tcPr>
          <w:p w14:paraId="6564187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4C0ACBF8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6445A53D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08F28A56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CREATE USER</w:t>
            </w:r>
          </w:p>
        </w:tc>
        <w:tc>
          <w:tcPr>
            <w:tcW w:w="1134" w:type="dxa"/>
            <w:vAlign w:val="center"/>
          </w:tcPr>
          <w:p w14:paraId="5BB1CB39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4ECE3C92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58F6985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2" w:type="dxa"/>
            <w:vAlign w:val="center"/>
          </w:tcPr>
          <w:p w14:paraId="073EF948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15EDF110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7CB4D2F4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5EE0F85D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PACKAGE</w:t>
            </w:r>
          </w:p>
        </w:tc>
        <w:tc>
          <w:tcPr>
            <w:tcW w:w="1134" w:type="dxa"/>
            <w:vAlign w:val="center"/>
          </w:tcPr>
          <w:p w14:paraId="77A4F48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0E44E83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048D101A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32AF5691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0B98B718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50D8E2BF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400DE688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FUNCTION</w:t>
            </w:r>
          </w:p>
        </w:tc>
        <w:tc>
          <w:tcPr>
            <w:tcW w:w="1134" w:type="dxa"/>
            <w:vAlign w:val="center"/>
          </w:tcPr>
          <w:p w14:paraId="7051CE0A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0D5A3F49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5A3A8B7D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2" w:type="dxa"/>
            <w:vAlign w:val="center"/>
          </w:tcPr>
          <w:p w14:paraId="13062E8D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6F349F8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AF78ED" w:rsidRPr="005852EC" w14:paraId="0D3992CC" w14:textId="77777777" w:rsidTr="00811EA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  <w:vAlign w:val="center"/>
          </w:tcPr>
          <w:p w14:paraId="2B7F9806" w14:textId="77777777" w:rsidR="00AF78ED" w:rsidRPr="005852EC" w:rsidRDefault="00AF78ED" w:rsidP="00AF78ED">
            <w:pPr>
              <w:pStyle w:val="aff5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36"/>
                <w:szCs w:val="36"/>
              </w:rPr>
            </w:pPr>
            <w:r w:rsidRPr="005852EC">
              <w:rPr>
                <w:rFonts w:ascii="맑은 고딕" w:eastAsia="맑은 고딕" w:hAnsi="맑은 고딕" w:cs="Arial"/>
                <w:color w:val="000000" w:themeColor="dark1"/>
                <w:kern w:val="24"/>
                <w:sz w:val="18"/>
                <w:szCs w:val="18"/>
              </w:rPr>
              <w:t>SHUTDOWN</w:t>
            </w:r>
          </w:p>
        </w:tc>
        <w:tc>
          <w:tcPr>
            <w:tcW w:w="1134" w:type="dxa"/>
            <w:vAlign w:val="center"/>
          </w:tcPr>
          <w:p w14:paraId="58F7E17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27" w:type="dxa"/>
            <w:vAlign w:val="center"/>
          </w:tcPr>
          <w:p w14:paraId="3891706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</w:t>
            </w:r>
          </w:p>
        </w:tc>
        <w:tc>
          <w:tcPr>
            <w:tcW w:w="1130" w:type="dxa"/>
            <w:vAlign w:val="center"/>
          </w:tcPr>
          <w:p w14:paraId="3E9278B6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2" w:type="dxa"/>
            <w:vAlign w:val="center"/>
          </w:tcPr>
          <w:p w14:paraId="142DAEAB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30" w:type="dxa"/>
            <w:vAlign w:val="center"/>
          </w:tcPr>
          <w:p w14:paraId="379293B7" w14:textId="77777777" w:rsidR="00AF78ED" w:rsidRPr="005852EC" w:rsidRDefault="00AF78ED" w:rsidP="00AF78E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74C1623D" w14:textId="77777777" w:rsidR="00AF78ED" w:rsidRPr="005852EC" w:rsidRDefault="00AF78ED" w:rsidP="00882FEA">
      <w:pPr>
        <w:rPr>
          <w:rFonts w:ascii="맑은 고딕" w:eastAsia="맑은 고딕" w:hAnsi="맑은 고딕"/>
          <w:lang w:eastAsia="ko-KR"/>
        </w:rPr>
      </w:pPr>
    </w:p>
    <w:p w14:paraId="39E2BEF6" w14:textId="77777777" w:rsidR="00882FEA" w:rsidRPr="005852EC" w:rsidRDefault="00882FEA" w:rsidP="00882FEA">
      <w:pPr>
        <w:pStyle w:val="10"/>
        <w:rPr>
          <w:rFonts w:ascii="맑은 고딕" w:eastAsia="맑은 고딕" w:hAnsi="맑은 고딕"/>
          <w:lang w:eastAsia="ko-KR"/>
        </w:rPr>
      </w:pPr>
      <w:bookmarkStart w:id="46" w:name="_Toc56085576"/>
      <w:r w:rsidRPr="005852EC">
        <w:rPr>
          <w:rFonts w:ascii="맑은 고딕" w:eastAsia="맑은 고딕" w:hAnsi="맑은 고딕" w:hint="eastAsia"/>
          <w:lang w:eastAsia="ko-KR"/>
        </w:rPr>
        <w:t>DBMS 보안</w:t>
      </w:r>
      <w:bookmarkEnd w:id="46"/>
    </w:p>
    <w:p w14:paraId="4AC4C67F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7" w:name="_Toc56085577"/>
      <w:r w:rsidRPr="005852EC">
        <w:rPr>
          <w:rFonts w:ascii="맑은 고딕" w:eastAsia="맑은 고딕" w:hAnsi="맑은 고딕" w:hint="eastAsia"/>
          <w:lang w:eastAsia="ko-KR"/>
        </w:rPr>
        <w:t>보안 설계 요약</w:t>
      </w:r>
      <w:bookmarkEnd w:id="47"/>
    </w:p>
    <w:p w14:paraId="79FFDBE3" w14:textId="77777777" w:rsidR="00590C9D" w:rsidRPr="00876ABF" w:rsidRDefault="00590C9D" w:rsidP="00590C9D">
      <w:pPr>
        <w:rPr>
          <w:lang w:eastAsia="ko-KR"/>
        </w:rPr>
      </w:pPr>
      <w:r w:rsidRPr="00876ABF">
        <w:rPr>
          <w:rFonts w:hint="eastAsia"/>
          <w:lang w:eastAsia="ko-KR"/>
        </w:rPr>
        <w:t>데이터베이스와 서버에 대한 네트워크 트래픽 분석 기반의 감사와 접근 통제 기능을 제공하고</w:t>
      </w:r>
      <w:r>
        <w:rPr>
          <w:rFonts w:hint="eastAsia"/>
          <w:lang w:eastAsia="ko-KR"/>
        </w:rPr>
        <w:t xml:space="preserve">, </w:t>
      </w:r>
      <w:r w:rsidRPr="00876ABF">
        <w:rPr>
          <w:rFonts w:hint="eastAsia"/>
          <w:lang w:eastAsia="ko-KR"/>
        </w:rPr>
        <w:t>동시에 서버 측 보안 에이전트를 통해 콘솔 작업이나 원격지를 우회한 로컬 작업에 대한 통제도 가능합니다.</w:t>
      </w:r>
    </w:p>
    <w:p w14:paraId="67A386ED" w14:textId="77777777" w:rsidR="00590C9D" w:rsidRPr="00876ABF" w:rsidRDefault="00590C9D" w:rsidP="00590C9D">
      <w:pPr>
        <w:rPr>
          <w:lang w:eastAsia="ko-KR"/>
        </w:rPr>
      </w:pPr>
      <w:r w:rsidRPr="00876ABF">
        <w:rPr>
          <w:rFonts w:hint="eastAsia"/>
          <w:lang w:eastAsia="ko-KR"/>
        </w:rPr>
        <w:t xml:space="preserve">일반적으로 정형화된 접근이 이뤄지는 애플리케이션과 데이터베이스 구간은 서비스 운영에 부하가 없도록 스니핑을 통한 감사 환경을 구성하며, 적극적인 통제가 필수적인 비정형 사용자와 데이터베이스 구간은 프록시를 통한 접근제어를 제공합니다. </w:t>
      </w:r>
    </w:p>
    <w:p w14:paraId="077C2EDB" w14:textId="77777777" w:rsidR="00590C9D" w:rsidRDefault="00590C9D" w:rsidP="00590C9D">
      <w:pPr>
        <w:rPr>
          <w:lang w:eastAsia="ko-KR"/>
        </w:rPr>
      </w:pPr>
    </w:p>
    <w:p w14:paraId="421E4B98" w14:textId="77777777" w:rsidR="00590C9D" w:rsidRDefault="00590C9D" w:rsidP="00590C9D">
      <w:pPr>
        <w:rPr>
          <w:lang w:eastAsia="ko-KR"/>
        </w:rPr>
      </w:pPr>
      <w:r w:rsidRPr="00876ABF">
        <w:rPr>
          <w:rFonts w:hint="eastAsia"/>
          <w:lang w:eastAsia="ko-KR"/>
        </w:rPr>
        <w:t xml:space="preserve">이와 같이 </w:t>
      </w:r>
      <w:r w:rsidRPr="00876ABF">
        <w:rPr>
          <w:rFonts w:hint="eastAsia"/>
          <w:b/>
          <w:bCs/>
          <w:lang w:eastAsia="ko-KR"/>
        </w:rPr>
        <w:t>에이전트, 스니핑, 프록시</w:t>
      </w:r>
      <w:r w:rsidRPr="00876ABF">
        <w:rPr>
          <w:rFonts w:hint="eastAsia"/>
          <w:lang w:eastAsia="ko-KR"/>
        </w:rPr>
        <w:t>의</w:t>
      </w:r>
      <w:r w:rsidRPr="00876ABF">
        <w:rPr>
          <w:rFonts w:hint="eastAsia"/>
          <w:b/>
          <w:bCs/>
          <w:lang w:eastAsia="ko-KR"/>
        </w:rPr>
        <w:t xml:space="preserve"> </w:t>
      </w:r>
      <w:r w:rsidRPr="00876ABF">
        <w:rPr>
          <w:rFonts w:hint="eastAsia"/>
          <w:lang w:eastAsia="ko-KR"/>
        </w:rPr>
        <w:t>다양한 운영방식을 지원하여 효과적인 정보보안 활동이 가능합니다</w:t>
      </w:r>
    </w:p>
    <w:p w14:paraId="1F46DD5D" w14:textId="77777777" w:rsidR="00EC42E5" w:rsidRPr="00590C9D" w:rsidRDefault="00EC42E5" w:rsidP="00882FEA">
      <w:pPr>
        <w:rPr>
          <w:rFonts w:ascii="맑은 고딕" w:eastAsia="맑은 고딕" w:hAnsi="맑은 고딕"/>
          <w:lang w:eastAsia="ko-KR"/>
        </w:rPr>
      </w:pPr>
    </w:p>
    <w:p w14:paraId="7CA6F5C6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48" w:name="_Toc56085578"/>
      <w:r w:rsidRPr="005852EC">
        <w:rPr>
          <w:rFonts w:ascii="맑은 고딕" w:eastAsia="맑은 고딕" w:hAnsi="맑은 고딕" w:hint="eastAsia"/>
          <w:lang w:eastAsia="ko-KR"/>
        </w:rPr>
        <w:t>보안 설계</w:t>
      </w:r>
      <w:bookmarkEnd w:id="48"/>
    </w:p>
    <w:p w14:paraId="2C2FA797" w14:textId="77777777" w:rsidR="00590C9D" w:rsidRPr="00AF78ED" w:rsidRDefault="00590C9D" w:rsidP="00590C9D">
      <w:pPr>
        <w:pStyle w:val="30"/>
        <w:numPr>
          <w:ilvl w:val="2"/>
          <w:numId w:val="4"/>
        </w:numPr>
      </w:pPr>
      <w:bookmarkStart w:id="49" w:name="_Toc51834171"/>
      <w:bookmarkStart w:id="50" w:name="_Toc56085579"/>
      <w:r w:rsidRPr="00D37F34">
        <w:rPr>
          <w:rFonts w:hint="eastAsia"/>
        </w:rPr>
        <w:t>적극적인 통제의 프록시(Proxy) 운영방식</w:t>
      </w:r>
      <w:bookmarkEnd w:id="49"/>
      <w:bookmarkEnd w:id="50"/>
    </w:p>
    <w:p w14:paraId="3B3D0CAB" w14:textId="77777777" w:rsidR="00590C9D" w:rsidRDefault="00590C9D" w:rsidP="00590C9D">
      <w:pPr>
        <w:rPr>
          <w:lang w:eastAsia="ko-KR"/>
        </w:rPr>
      </w:pPr>
      <w:r>
        <w:rPr>
          <w:rFonts w:hint="eastAsia"/>
          <w:lang w:eastAsia="ko-KR"/>
        </w:rPr>
        <w:t xml:space="preserve">클라이언트에서 전송된 입/출력 데이터는 모두 프록시 서버의 검증을 받아 사전 통제가 가능하며, </w:t>
      </w:r>
    </w:p>
    <w:p w14:paraId="301BDA88" w14:textId="77777777" w:rsidR="00590C9D" w:rsidRDefault="00590C9D" w:rsidP="00590C9D">
      <w:pPr>
        <w:rPr>
          <w:lang w:eastAsia="ko-KR"/>
        </w:rPr>
      </w:pPr>
      <w:r>
        <w:rPr>
          <w:rFonts w:hint="eastAsia"/>
          <w:lang w:eastAsia="ko-KR"/>
        </w:rPr>
        <w:t>서버로부터 클라이언트로 전송되는 데이터는 중요 정보를 마스킹하거나 조회 시도를 제어하는 구성으로 설계됩니다.</w:t>
      </w:r>
    </w:p>
    <w:p w14:paraId="379B6827" w14:textId="77777777" w:rsidR="00590C9D" w:rsidRPr="00D37F34" w:rsidRDefault="00590C9D" w:rsidP="00590C9D">
      <w:pPr>
        <w:numPr>
          <w:ilvl w:val="0"/>
          <w:numId w:val="38"/>
        </w:numPr>
        <w:rPr>
          <w:lang w:eastAsia="ko-KR"/>
        </w:rPr>
      </w:pPr>
      <w:r w:rsidRPr="00D37F34">
        <w:rPr>
          <w:rFonts w:hint="eastAsia"/>
          <w:lang w:eastAsia="ko-KR"/>
        </w:rPr>
        <w:t>네트워크 방화벽을 이용한 우회 접속 통제</w:t>
      </w:r>
    </w:p>
    <w:p w14:paraId="5FF7645A" w14:textId="77777777" w:rsidR="00590C9D" w:rsidRPr="00D37F34" w:rsidRDefault="00590C9D" w:rsidP="00590C9D">
      <w:pPr>
        <w:numPr>
          <w:ilvl w:val="0"/>
          <w:numId w:val="38"/>
        </w:numPr>
        <w:rPr>
          <w:lang w:eastAsia="ko-KR"/>
        </w:rPr>
      </w:pPr>
      <w:r w:rsidRPr="00D37F34">
        <w:rPr>
          <w:rFonts w:hint="eastAsia"/>
          <w:lang w:eastAsia="ko-KR"/>
        </w:rPr>
        <w:t>데이터베이스와 서버 운영체제의 소프트웨어 방화벽을 이용한 우회 접속 통제</w:t>
      </w:r>
    </w:p>
    <w:p w14:paraId="30D1B5C6" w14:textId="77777777" w:rsidR="00590C9D" w:rsidRPr="00AF78ED" w:rsidRDefault="00590C9D" w:rsidP="00590C9D">
      <w:pPr>
        <w:pStyle w:val="aff6"/>
        <w:numPr>
          <w:ilvl w:val="0"/>
          <w:numId w:val="38"/>
        </w:numPr>
        <w:ind w:leftChars="0"/>
      </w:pPr>
      <w:r w:rsidRPr="00D37F34">
        <w:rPr>
          <w:rFonts w:hint="eastAsia"/>
        </w:rPr>
        <w:t>Chakra Max 스니핑 서버의 통제 기능을 활용한 우회 접속 통제</w:t>
      </w:r>
    </w:p>
    <w:p w14:paraId="7837480A" w14:textId="77777777" w:rsidR="00882FEA" w:rsidRDefault="00882FEA" w:rsidP="00882FEA">
      <w:pPr>
        <w:rPr>
          <w:rFonts w:ascii="맑은 고딕" w:eastAsia="맑은 고딕" w:hAnsi="맑은 고딕"/>
          <w:lang w:eastAsia="ko-KR"/>
        </w:rPr>
      </w:pPr>
    </w:p>
    <w:p w14:paraId="7BD3A309" w14:textId="77777777" w:rsidR="00590C9D" w:rsidRDefault="00590C9D" w:rsidP="00882FEA">
      <w:pPr>
        <w:rPr>
          <w:rFonts w:ascii="맑은 고딕" w:eastAsia="맑은 고딕" w:hAnsi="맑은 고딕"/>
          <w:lang w:eastAsia="ko-KR"/>
        </w:rPr>
      </w:pPr>
      <w:r>
        <w:rPr>
          <w:lang w:eastAsia="ko-KR"/>
        </w:rPr>
        <w:drawing>
          <wp:inline distT="0" distB="0" distL="0" distR="0" wp14:anchorId="55CF4ACB" wp14:editId="0C753261">
            <wp:extent cx="5943600" cy="3383077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8005" cy="338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296C5" w14:textId="77777777" w:rsidR="00590C9D" w:rsidRDefault="00590C9D" w:rsidP="00882FEA">
      <w:pPr>
        <w:rPr>
          <w:rFonts w:ascii="맑은 고딕" w:eastAsia="맑은 고딕" w:hAnsi="맑은 고딕"/>
          <w:lang w:eastAsia="ko-KR"/>
        </w:rPr>
      </w:pPr>
    </w:p>
    <w:p w14:paraId="26FEB8D8" w14:textId="77777777" w:rsidR="00590C9D" w:rsidRPr="00AF78ED" w:rsidRDefault="00590C9D" w:rsidP="00590C9D">
      <w:pPr>
        <w:pStyle w:val="30"/>
        <w:numPr>
          <w:ilvl w:val="2"/>
          <w:numId w:val="4"/>
        </w:numPr>
      </w:pPr>
      <w:bookmarkStart w:id="51" w:name="_Toc51834172"/>
      <w:bookmarkStart w:id="52" w:name="_Toc56085580"/>
      <w:r w:rsidRPr="00D37F34">
        <w:rPr>
          <w:rFonts w:hint="eastAsia"/>
        </w:rPr>
        <w:t>클라우드 환경을 위한 Software TAP 에이전트 구성</w:t>
      </w:r>
      <w:bookmarkEnd w:id="51"/>
      <w:bookmarkEnd w:id="52"/>
    </w:p>
    <w:p w14:paraId="1505EF91" w14:textId="77777777" w:rsidR="00590C9D" w:rsidRPr="00D37F34" w:rsidRDefault="00590C9D" w:rsidP="00590C9D">
      <w:pPr>
        <w:rPr>
          <w:lang w:eastAsia="ko-KR"/>
        </w:rPr>
      </w:pPr>
      <w:r w:rsidRPr="00D37F34">
        <w:rPr>
          <w:rFonts w:hint="eastAsia"/>
          <w:lang w:eastAsia="ko-KR"/>
        </w:rPr>
        <w:t>네트워크 구간의 Sniffing 구성이 용이하지 않는 경우, 보호대상 서버에 Chakra Max Software TAP 에이전트를 설치하여 통신 내역을 확보하고 분석하는 구성을 적용</w:t>
      </w:r>
      <w:r>
        <w:rPr>
          <w:rFonts w:hint="eastAsia"/>
          <w:lang w:eastAsia="ko-KR"/>
        </w:rPr>
        <w:t>하며,</w:t>
      </w:r>
      <w:r>
        <w:rPr>
          <w:lang w:eastAsia="ko-KR"/>
        </w:rPr>
        <w:t xml:space="preserve"> </w:t>
      </w:r>
      <w:r w:rsidRPr="00D37F34">
        <w:rPr>
          <w:rFonts w:hint="eastAsia"/>
          <w:lang w:eastAsia="ko-KR"/>
        </w:rPr>
        <w:t>해당 에이전트는 네트워크 TAP 장비와 같이 데이터베이스 또는 서버의 통신 내역을 Chakra Max 서버로 전송하는 역할을 수행</w:t>
      </w:r>
      <w:r>
        <w:rPr>
          <w:rFonts w:hint="eastAsia"/>
          <w:lang w:eastAsia="ko-KR"/>
        </w:rPr>
        <w:t>합니다.</w:t>
      </w:r>
    </w:p>
    <w:p w14:paraId="1FC45C64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4B1927D4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53" w:name="_Toc56085581"/>
      <w:r w:rsidRPr="005852EC">
        <w:rPr>
          <w:rFonts w:ascii="맑은 고딕" w:eastAsia="맑은 고딕" w:hAnsi="맑은 고딕" w:hint="eastAsia"/>
          <w:lang w:eastAsia="ko-KR"/>
        </w:rPr>
        <w:t>DB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계정별 정책</w:t>
      </w:r>
      <w:bookmarkEnd w:id="53"/>
    </w:p>
    <w:p w14:paraId="1F19DAC1" w14:textId="77777777" w:rsidR="00AF78ED" w:rsidRPr="005852EC" w:rsidRDefault="00AF78ED" w:rsidP="00AF78ED">
      <w:pPr>
        <w:pStyle w:val="30"/>
        <w:rPr>
          <w:rFonts w:ascii="맑은 고딕" w:eastAsia="맑은 고딕" w:hAnsi="맑은 고딕"/>
        </w:rPr>
      </w:pPr>
      <w:bookmarkStart w:id="54" w:name="_Toc56085582"/>
      <w:r w:rsidRPr="005852EC">
        <w:rPr>
          <w:rFonts w:ascii="맑은 고딕" w:eastAsia="맑은 고딕" w:hAnsi="맑은 고딕" w:hint="eastAsia"/>
        </w:rPr>
        <w:t>개발기</w:t>
      </w:r>
      <w:bookmarkEnd w:id="54"/>
    </w:p>
    <w:tbl>
      <w:tblPr>
        <w:tblStyle w:val="1-1"/>
        <w:tblW w:w="9695" w:type="dxa"/>
        <w:tblLook w:val="04A0" w:firstRow="1" w:lastRow="0" w:firstColumn="1" w:lastColumn="0" w:noHBand="0" w:noVBand="1"/>
      </w:tblPr>
      <w:tblGrid>
        <w:gridCol w:w="1701"/>
        <w:gridCol w:w="2551"/>
        <w:gridCol w:w="2268"/>
        <w:gridCol w:w="1134"/>
        <w:gridCol w:w="2041"/>
      </w:tblGrid>
      <w:tr w:rsidR="00B11FCA" w:rsidRPr="005852EC" w14:paraId="1B1B12EB" w14:textId="77777777" w:rsidTr="00B1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3DE9DB1B" w14:textId="77777777" w:rsidR="00AF78ED" w:rsidRPr="005852EC" w:rsidRDefault="00AF78ED" w:rsidP="00B11FCA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4F876F1A" w14:textId="77777777" w:rsidR="00AF78ED" w:rsidRPr="005852EC" w:rsidRDefault="00AF78ED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정책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9BE1F8D" w14:textId="77777777" w:rsidR="00AF78ED" w:rsidRPr="005852EC" w:rsidRDefault="00AF78ED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권한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2DCD154D" w14:textId="77777777" w:rsidR="00AF78ED" w:rsidRPr="005852EC" w:rsidRDefault="00AF78ED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변경주기</w:t>
            </w:r>
          </w:p>
        </w:tc>
        <w:tc>
          <w:tcPr>
            <w:tcW w:w="2041" w:type="dxa"/>
            <w:shd w:val="clear" w:color="auto" w:fill="D9E2F3" w:themeFill="accent5" w:themeFillTint="33"/>
            <w:vAlign w:val="center"/>
          </w:tcPr>
          <w:p w14:paraId="2FB703D7" w14:textId="77777777" w:rsidR="00AF78ED" w:rsidRPr="005852EC" w:rsidRDefault="00AF78ED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B11FCA" w:rsidRPr="005852EC" w14:paraId="29F04AAC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8B1839B" w14:textId="77777777" w:rsidR="00AF78ED" w:rsidRPr="005852EC" w:rsidRDefault="00AF78ED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개발자 계정</w:t>
            </w:r>
          </w:p>
        </w:tc>
        <w:tc>
          <w:tcPr>
            <w:tcW w:w="2551" w:type="dxa"/>
            <w:vAlign w:val="center"/>
          </w:tcPr>
          <w:p w14:paraId="4D12C107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개발자별 발급</w:t>
            </w:r>
          </w:p>
        </w:tc>
        <w:tc>
          <w:tcPr>
            <w:tcW w:w="2268" w:type="dxa"/>
            <w:vAlign w:val="center"/>
          </w:tcPr>
          <w:p w14:paraId="6383FCC9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 CRUD</w:t>
            </w:r>
          </w:p>
        </w:tc>
        <w:tc>
          <w:tcPr>
            <w:tcW w:w="1134" w:type="dxa"/>
            <w:vAlign w:val="center"/>
          </w:tcPr>
          <w:p w14:paraId="5985A3A7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76E42870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132EDE21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26D773D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관리자 계정</w:t>
            </w:r>
          </w:p>
        </w:tc>
        <w:tc>
          <w:tcPr>
            <w:tcW w:w="2551" w:type="dxa"/>
            <w:vAlign w:val="center"/>
          </w:tcPr>
          <w:p w14:paraId="3C840EF7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관리자별 발급</w:t>
            </w:r>
          </w:p>
        </w:tc>
        <w:tc>
          <w:tcPr>
            <w:tcW w:w="2268" w:type="dxa"/>
            <w:vAlign w:val="center"/>
          </w:tcPr>
          <w:p w14:paraId="313EEF3A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Table CUD / Data CRUD</w:t>
            </w:r>
          </w:p>
        </w:tc>
        <w:tc>
          <w:tcPr>
            <w:tcW w:w="1134" w:type="dxa"/>
            <w:vAlign w:val="center"/>
          </w:tcPr>
          <w:p w14:paraId="566C5837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15810F26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58DE1332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80C49BF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AP 계정</w:t>
            </w:r>
          </w:p>
        </w:tc>
        <w:tc>
          <w:tcPr>
            <w:tcW w:w="2551" w:type="dxa"/>
            <w:vAlign w:val="center"/>
          </w:tcPr>
          <w:p w14:paraId="5A75C8E0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AP별 발급</w:t>
            </w:r>
          </w:p>
        </w:tc>
        <w:tc>
          <w:tcPr>
            <w:tcW w:w="2268" w:type="dxa"/>
            <w:vAlign w:val="center"/>
          </w:tcPr>
          <w:p w14:paraId="73A824D2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Table CUD / Data CRUD</w:t>
            </w:r>
          </w:p>
        </w:tc>
        <w:tc>
          <w:tcPr>
            <w:tcW w:w="1134" w:type="dxa"/>
            <w:vAlign w:val="center"/>
          </w:tcPr>
          <w:p w14:paraId="1499784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5EA77270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AP별 차등 적용 가능</w:t>
            </w:r>
          </w:p>
        </w:tc>
      </w:tr>
      <w:tr w:rsidR="00B11FCA" w:rsidRPr="005852EC" w14:paraId="2409BF2E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A933D34" w14:textId="77777777" w:rsidR="00AF78ED" w:rsidRPr="005852EC" w:rsidRDefault="00AF78ED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운영자 계정</w:t>
            </w:r>
          </w:p>
        </w:tc>
        <w:tc>
          <w:tcPr>
            <w:tcW w:w="2551" w:type="dxa"/>
            <w:vAlign w:val="center"/>
          </w:tcPr>
          <w:p w14:paraId="5D9FDE23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DBMS별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 발급</w:t>
            </w:r>
          </w:p>
        </w:tc>
        <w:tc>
          <w:tcPr>
            <w:tcW w:w="2268" w:type="dxa"/>
            <w:vAlign w:val="center"/>
          </w:tcPr>
          <w:p w14:paraId="5919D448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DB/Table/Data CRUD</w:t>
            </w:r>
          </w:p>
        </w:tc>
        <w:tc>
          <w:tcPr>
            <w:tcW w:w="1134" w:type="dxa"/>
            <w:vAlign w:val="center"/>
          </w:tcPr>
          <w:p w14:paraId="4EF1B9C1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2A6FF4A9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506C51E1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4F7FBA3" w14:textId="77777777" w:rsidR="00AF78ED" w:rsidRPr="005852EC" w:rsidRDefault="00AF78ED" w:rsidP="00B11FCA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암호</w:t>
            </w:r>
          </w:p>
        </w:tc>
        <w:tc>
          <w:tcPr>
            <w:tcW w:w="2551" w:type="dxa"/>
            <w:vAlign w:val="center"/>
          </w:tcPr>
          <w:p w14:paraId="587D7155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각 계정별로 유일하게 발급</w:t>
            </w:r>
          </w:p>
        </w:tc>
        <w:tc>
          <w:tcPr>
            <w:tcW w:w="2268" w:type="dxa"/>
            <w:vAlign w:val="center"/>
          </w:tcPr>
          <w:p w14:paraId="5F71B0E7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/A</w:t>
            </w:r>
          </w:p>
        </w:tc>
        <w:tc>
          <w:tcPr>
            <w:tcW w:w="1134" w:type="dxa"/>
            <w:vAlign w:val="center"/>
          </w:tcPr>
          <w:p w14:paraId="279C84C2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A</w:t>
            </w:r>
          </w:p>
        </w:tc>
        <w:tc>
          <w:tcPr>
            <w:tcW w:w="2041" w:type="dxa"/>
            <w:vAlign w:val="center"/>
          </w:tcPr>
          <w:p w14:paraId="3A9DBD1A" w14:textId="77777777" w:rsidR="00AF78ED" w:rsidRPr="005852EC" w:rsidRDefault="00AF78ED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668E10DC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7329A5E1" w14:textId="77777777" w:rsidR="00AF78ED" w:rsidRPr="005852EC" w:rsidRDefault="00AF78ED" w:rsidP="00AF78ED">
      <w:pPr>
        <w:pStyle w:val="30"/>
        <w:rPr>
          <w:rFonts w:ascii="맑은 고딕" w:eastAsia="맑은 고딕" w:hAnsi="맑은 고딕"/>
        </w:rPr>
      </w:pPr>
      <w:bookmarkStart w:id="55" w:name="_Toc56085583"/>
      <w:r w:rsidRPr="005852EC">
        <w:rPr>
          <w:rFonts w:ascii="맑은 고딕" w:eastAsia="맑은 고딕" w:hAnsi="맑은 고딕" w:hint="eastAsia"/>
        </w:rPr>
        <w:t>운영기</w:t>
      </w:r>
      <w:bookmarkEnd w:id="55"/>
    </w:p>
    <w:tbl>
      <w:tblPr>
        <w:tblStyle w:val="1-1"/>
        <w:tblW w:w="9695" w:type="dxa"/>
        <w:tblLook w:val="04A0" w:firstRow="1" w:lastRow="0" w:firstColumn="1" w:lastColumn="0" w:noHBand="0" w:noVBand="1"/>
      </w:tblPr>
      <w:tblGrid>
        <w:gridCol w:w="1701"/>
        <w:gridCol w:w="2551"/>
        <w:gridCol w:w="2268"/>
        <w:gridCol w:w="1134"/>
        <w:gridCol w:w="2041"/>
      </w:tblGrid>
      <w:tr w:rsidR="00B11FCA" w:rsidRPr="005852EC" w14:paraId="24B76428" w14:textId="77777777" w:rsidTr="00B1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1FCDA067" w14:textId="77777777" w:rsidR="00B11FCA" w:rsidRPr="005852EC" w:rsidRDefault="00B11FCA" w:rsidP="00B11FCA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2E8F460B" w14:textId="77777777" w:rsidR="00B11FCA" w:rsidRPr="005852EC" w:rsidRDefault="00B11FCA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정책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97ED76E" w14:textId="77777777" w:rsidR="00B11FCA" w:rsidRPr="005852EC" w:rsidRDefault="00B11FCA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권한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221B8316" w14:textId="77777777" w:rsidR="00B11FCA" w:rsidRPr="005852EC" w:rsidRDefault="00B11FCA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변경주기</w:t>
            </w:r>
          </w:p>
        </w:tc>
        <w:tc>
          <w:tcPr>
            <w:tcW w:w="2041" w:type="dxa"/>
            <w:shd w:val="clear" w:color="auto" w:fill="D9E2F3" w:themeFill="accent5" w:themeFillTint="33"/>
            <w:vAlign w:val="center"/>
          </w:tcPr>
          <w:p w14:paraId="14809A98" w14:textId="77777777" w:rsidR="00B11FCA" w:rsidRPr="005852EC" w:rsidRDefault="00B11FCA" w:rsidP="00B11FCA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B11FCA" w:rsidRPr="005852EC" w14:paraId="4B49B405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A8A0915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개발자 계정</w:t>
            </w:r>
          </w:p>
        </w:tc>
        <w:tc>
          <w:tcPr>
            <w:tcW w:w="2551" w:type="dxa"/>
            <w:vAlign w:val="center"/>
          </w:tcPr>
          <w:p w14:paraId="0C8B2719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발급 불가</w:t>
            </w:r>
          </w:p>
        </w:tc>
        <w:tc>
          <w:tcPr>
            <w:tcW w:w="2268" w:type="dxa"/>
            <w:vAlign w:val="center"/>
          </w:tcPr>
          <w:p w14:paraId="5167B3F6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1134" w:type="dxa"/>
            <w:vAlign w:val="center"/>
          </w:tcPr>
          <w:p w14:paraId="126FC1F5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64708275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1C5FFDA6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58C04C6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관리자 계정</w:t>
            </w:r>
          </w:p>
        </w:tc>
        <w:tc>
          <w:tcPr>
            <w:tcW w:w="2551" w:type="dxa"/>
            <w:vAlign w:val="center"/>
          </w:tcPr>
          <w:p w14:paraId="479FFB6B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각 업무별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 발급</w:t>
            </w:r>
          </w:p>
        </w:tc>
        <w:tc>
          <w:tcPr>
            <w:tcW w:w="2268" w:type="dxa"/>
            <w:vAlign w:val="center"/>
          </w:tcPr>
          <w:p w14:paraId="5F7D096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 Read</w:t>
            </w:r>
          </w:p>
        </w:tc>
        <w:tc>
          <w:tcPr>
            <w:tcW w:w="1134" w:type="dxa"/>
            <w:vAlign w:val="center"/>
          </w:tcPr>
          <w:p w14:paraId="5ADE3325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195CE8E9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7248156C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9929C54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AP 계정</w:t>
            </w:r>
          </w:p>
        </w:tc>
        <w:tc>
          <w:tcPr>
            <w:tcW w:w="2551" w:type="dxa"/>
            <w:vAlign w:val="center"/>
          </w:tcPr>
          <w:p w14:paraId="7883FFE1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AP별 발급</w:t>
            </w:r>
          </w:p>
        </w:tc>
        <w:tc>
          <w:tcPr>
            <w:tcW w:w="2268" w:type="dxa"/>
            <w:vAlign w:val="center"/>
          </w:tcPr>
          <w:p w14:paraId="7AFC51DF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Data CRU</w:t>
            </w:r>
          </w:p>
        </w:tc>
        <w:tc>
          <w:tcPr>
            <w:tcW w:w="1134" w:type="dxa"/>
            <w:vAlign w:val="center"/>
          </w:tcPr>
          <w:p w14:paraId="3CDDD105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24A89425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AP별 차등 적용 가능</w:t>
            </w:r>
          </w:p>
        </w:tc>
      </w:tr>
      <w:tr w:rsidR="00B11FCA" w:rsidRPr="005852EC" w14:paraId="66FA5E95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6AC319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운영자 계정</w:t>
            </w:r>
          </w:p>
        </w:tc>
        <w:tc>
          <w:tcPr>
            <w:tcW w:w="2551" w:type="dxa"/>
            <w:vAlign w:val="center"/>
          </w:tcPr>
          <w:p w14:paraId="64CB817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DBMS별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 발급</w:t>
            </w:r>
          </w:p>
        </w:tc>
        <w:tc>
          <w:tcPr>
            <w:tcW w:w="2268" w:type="dxa"/>
            <w:vAlign w:val="center"/>
          </w:tcPr>
          <w:p w14:paraId="6E32242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DB/Table/Data CRUD</w:t>
            </w:r>
          </w:p>
        </w:tc>
        <w:tc>
          <w:tcPr>
            <w:tcW w:w="1134" w:type="dxa"/>
            <w:vAlign w:val="center"/>
          </w:tcPr>
          <w:p w14:paraId="14A17397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2041" w:type="dxa"/>
            <w:vAlign w:val="center"/>
          </w:tcPr>
          <w:p w14:paraId="10DC1ABC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B11FCA" w:rsidRPr="005852EC" w14:paraId="17703F00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E0B747D" w14:textId="77777777" w:rsidR="00B11FCA" w:rsidRPr="005852EC" w:rsidRDefault="00B11FCA" w:rsidP="00B11FCA">
            <w:pPr>
              <w:jc w:val="center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암호</w:t>
            </w:r>
          </w:p>
        </w:tc>
        <w:tc>
          <w:tcPr>
            <w:tcW w:w="2551" w:type="dxa"/>
            <w:vAlign w:val="center"/>
          </w:tcPr>
          <w:p w14:paraId="0880AAA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각 계정별로 유일하게 발급</w:t>
            </w:r>
          </w:p>
        </w:tc>
        <w:tc>
          <w:tcPr>
            <w:tcW w:w="2268" w:type="dxa"/>
            <w:vAlign w:val="center"/>
          </w:tcPr>
          <w:p w14:paraId="4B1F1724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/A</w:t>
            </w:r>
          </w:p>
        </w:tc>
        <w:tc>
          <w:tcPr>
            <w:tcW w:w="1134" w:type="dxa"/>
            <w:vAlign w:val="center"/>
          </w:tcPr>
          <w:p w14:paraId="02C79773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3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개월</w:t>
            </w:r>
          </w:p>
        </w:tc>
        <w:tc>
          <w:tcPr>
            <w:tcW w:w="2041" w:type="dxa"/>
            <w:vAlign w:val="center"/>
          </w:tcPr>
          <w:p w14:paraId="3E09C250" w14:textId="77777777" w:rsidR="00B11FCA" w:rsidRPr="005852EC" w:rsidRDefault="00B11FCA" w:rsidP="00B11F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482D9580" w14:textId="77777777" w:rsidR="00B11FCA" w:rsidRPr="005852EC" w:rsidRDefault="00B11FCA" w:rsidP="00882FEA">
      <w:pPr>
        <w:rPr>
          <w:rFonts w:ascii="맑은 고딕" w:eastAsia="맑은 고딕" w:hAnsi="맑은 고딕"/>
          <w:lang w:eastAsia="ko-KR"/>
        </w:rPr>
      </w:pPr>
    </w:p>
    <w:p w14:paraId="17CD39AD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56" w:name="_Toc56085584"/>
      <w:r w:rsidRPr="005852EC">
        <w:rPr>
          <w:rFonts w:ascii="맑은 고딕" w:eastAsia="맑은 고딕" w:hAnsi="맑은 고딕" w:hint="eastAsia"/>
          <w:lang w:eastAsia="ko-KR"/>
        </w:rPr>
        <w:t xml:space="preserve">DBMS 서버 </w:t>
      </w:r>
      <w:r w:rsidR="00B11FCA" w:rsidRPr="005852EC">
        <w:rPr>
          <w:rFonts w:ascii="맑은 고딕" w:eastAsia="맑은 고딕" w:hAnsi="맑은 고딕" w:hint="eastAsia"/>
          <w:lang w:eastAsia="ko-KR"/>
        </w:rPr>
        <w:t>OS</w:t>
      </w:r>
      <w:r w:rsidRPr="005852EC">
        <w:rPr>
          <w:rFonts w:ascii="맑은 고딕" w:eastAsia="맑은 고딕" w:hAnsi="맑은 고딕" w:hint="eastAsia"/>
          <w:lang w:eastAsia="ko-KR"/>
        </w:rPr>
        <w:t>계정</w:t>
      </w:r>
      <w:bookmarkEnd w:id="56"/>
    </w:p>
    <w:tbl>
      <w:tblPr>
        <w:tblStyle w:val="1-1"/>
        <w:tblW w:w="9637" w:type="dxa"/>
        <w:tblLook w:val="04A0" w:firstRow="1" w:lastRow="0" w:firstColumn="1" w:lastColumn="0" w:noHBand="0" w:noVBand="1"/>
      </w:tblPr>
      <w:tblGrid>
        <w:gridCol w:w="1417"/>
        <w:gridCol w:w="850"/>
        <w:gridCol w:w="1701"/>
        <w:gridCol w:w="850"/>
        <w:gridCol w:w="1417"/>
        <w:gridCol w:w="1701"/>
        <w:gridCol w:w="1701"/>
      </w:tblGrid>
      <w:tr w:rsidR="00B11FCA" w:rsidRPr="005852EC" w14:paraId="358F8ACE" w14:textId="77777777" w:rsidTr="00B1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372A6416" w14:textId="77777777" w:rsidR="00B11FCA" w:rsidRPr="005852EC" w:rsidRDefault="00B11FCA" w:rsidP="00EE020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OS계정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704E6958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Uid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B2C4E82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GroupName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3DCC7651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Gid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67E3D7E4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Shell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ADE3732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보안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9F84C30" w14:textId="77777777" w:rsidR="00B11FCA" w:rsidRPr="005852EC" w:rsidRDefault="00B11FCA" w:rsidP="00EE020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B11FCA" w:rsidRPr="005852EC" w14:paraId="6C9D151A" w14:textId="77777777" w:rsidTr="00B11F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ECCD19B" w14:textId="77777777" w:rsidR="00B11FCA" w:rsidRPr="005852EC" w:rsidRDefault="00856516" w:rsidP="00EE020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/>
                <w:lang w:eastAsia="ko-KR"/>
              </w:rPr>
              <w:t>oracle</w:t>
            </w:r>
          </w:p>
        </w:tc>
        <w:tc>
          <w:tcPr>
            <w:tcW w:w="850" w:type="dxa"/>
            <w:vAlign w:val="center"/>
          </w:tcPr>
          <w:p w14:paraId="7292202A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3001</w:t>
            </w:r>
          </w:p>
        </w:tc>
        <w:tc>
          <w:tcPr>
            <w:tcW w:w="1701" w:type="dxa"/>
            <w:vAlign w:val="center"/>
          </w:tcPr>
          <w:p w14:paraId="6AE8EAEF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dba</w:t>
            </w:r>
          </w:p>
        </w:tc>
        <w:tc>
          <w:tcPr>
            <w:tcW w:w="850" w:type="dxa"/>
            <w:vAlign w:val="center"/>
          </w:tcPr>
          <w:p w14:paraId="0489C073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301</w:t>
            </w:r>
          </w:p>
        </w:tc>
        <w:tc>
          <w:tcPr>
            <w:tcW w:w="1417" w:type="dxa"/>
            <w:vAlign w:val="center"/>
          </w:tcPr>
          <w:p w14:paraId="33A8A55D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/bin/hash</w:t>
            </w:r>
          </w:p>
        </w:tc>
        <w:tc>
          <w:tcPr>
            <w:tcW w:w="1701" w:type="dxa"/>
          </w:tcPr>
          <w:p w14:paraId="67DCB35B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원격접속 불가</w:t>
            </w:r>
          </w:p>
        </w:tc>
        <w:tc>
          <w:tcPr>
            <w:tcW w:w="1701" w:type="dxa"/>
          </w:tcPr>
          <w:p w14:paraId="18D98A58" w14:textId="77777777" w:rsidR="00B11FCA" w:rsidRPr="005852EC" w:rsidRDefault="00B11FCA" w:rsidP="00EE020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613F7D0E" w14:textId="77777777" w:rsidR="00882FEA" w:rsidRPr="005852EC" w:rsidRDefault="00882FEA" w:rsidP="00882FEA">
      <w:pPr>
        <w:pStyle w:val="10"/>
        <w:rPr>
          <w:rFonts w:ascii="맑은 고딕" w:eastAsia="맑은 고딕" w:hAnsi="맑은 고딕"/>
          <w:lang w:eastAsia="ko-KR"/>
        </w:rPr>
      </w:pPr>
      <w:bookmarkStart w:id="57" w:name="_Toc56085585"/>
      <w:r w:rsidRPr="005852EC">
        <w:rPr>
          <w:rFonts w:ascii="맑은 고딕" w:eastAsia="맑은 고딕" w:hAnsi="맑은 고딕" w:hint="eastAsia"/>
          <w:lang w:eastAsia="ko-KR"/>
        </w:rPr>
        <w:t>DBMS 백업</w:t>
      </w:r>
      <w:bookmarkEnd w:id="57"/>
    </w:p>
    <w:p w14:paraId="5BAD709B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58" w:name="_Toc56085586"/>
      <w:r w:rsidRPr="005852EC">
        <w:rPr>
          <w:rFonts w:ascii="맑은 고딕" w:eastAsia="맑은 고딕" w:hAnsi="맑은 고딕" w:hint="eastAsia"/>
          <w:lang w:eastAsia="ko-KR"/>
        </w:rPr>
        <w:t>백업 정책 및 백업 주기</w:t>
      </w:r>
      <w:bookmarkEnd w:id="58"/>
    </w:p>
    <w:p w14:paraId="27C5C114" w14:textId="77777777" w:rsidR="00882FEA" w:rsidRPr="005852EC" w:rsidRDefault="00606C52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데이터 변경에 대한 양과 빈도에 따라서 DB백업 방법과 주기를 결정해야 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중요 데이터의 실시간 백업을 유지하고 </w:t>
      </w:r>
      <w:r w:rsidRPr="005852EC">
        <w:rPr>
          <w:rFonts w:ascii="맑은 고딕" w:eastAsia="맑은 고딕" w:hAnsi="맑은 고딕"/>
          <w:lang w:eastAsia="ko-KR"/>
        </w:rPr>
        <w:t>DB</w:t>
      </w:r>
      <w:r w:rsidRPr="005852EC">
        <w:rPr>
          <w:rFonts w:ascii="맑은 고딕" w:eastAsia="맑은 고딕" w:hAnsi="맑은 고딕" w:hint="eastAsia"/>
          <w:lang w:eastAsia="ko-KR"/>
        </w:rPr>
        <w:t>의 장애 이후 최소시간 내에 데이터를 완벽하게 복구할 수 있도록 구성해야 합니다.</w:t>
      </w:r>
    </w:p>
    <w:p w14:paraId="688CDCC7" w14:textId="77777777" w:rsidR="00606C52" w:rsidRPr="005852EC" w:rsidRDefault="00606C52" w:rsidP="00882FEA">
      <w:pPr>
        <w:rPr>
          <w:rFonts w:ascii="맑은 고딕" w:eastAsia="맑은 고딕" w:hAnsi="맑은 고딕"/>
          <w:lang w:eastAsia="ko-KR"/>
        </w:rPr>
      </w:pPr>
    </w:p>
    <w:tbl>
      <w:tblPr>
        <w:tblStyle w:val="1-1"/>
        <w:tblW w:w="9638" w:type="dxa"/>
        <w:tblLook w:val="04A0" w:firstRow="1" w:lastRow="0" w:firstColumn="1" w:lastColumn="0" w:noHBand="0" w:noVBand="1"/>
      </w:tblPr>
      <w:tblGrid>
        <w:gridCol w:w="1701"/>
        <w:gridCol w:w="5669"/>
        <w:gridCol w:w="2268"/>
      </w:tblGrid>
      <w:tr w:rsidR="00606C52" w:rsidRPr="005852EC" w14:paraId="4AF49CE4" w14:textId="77777777" w:rsidTr="0060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7EFEA730" w14:textId="77777777" w:rsidR="00606C52" w:rsidRPr="005852EC" w:rsidRDefault="00606C52" w:rsidP="00124F4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5669" w:type="dxa"/>
            <w:shd w:val="clear" w:color="auto" w:fill="D9E2F3" w:themeFill="accent5" w:themeFillTint="33"/>
            <w:vAlign w:val="center"/>
          </w:tcPr>
          <w:p w14:paraId="0A60E808" w14:textId="77777777" w:rsidR="00606C52" w:rsidRPr="005852EC" w:rsidRDefault="00606C52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백업 미디어 및 방법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2B23DAB" w14:textId="77777777" w:rsidR="00606C52" w:rsidRPr="005852EC" w:rsidRDefault="00606C52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백업 주기</w:t>
            </w:r>
          </w:p>
        </w:tc>
      </w:tr>
      <w:tr w:rsidR="00606C52" w:rsidRPr="005852EC" w14:paraId="107A2EA6" w14:textId="77777777" w:rsidTr="00606C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33B384" w14:textId="77777777" w:rsidR="00606C52" w:rsidRPr="005852EC" w:rsidRDefault="00606C52" w:rsidP="00606C52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데이터</w:t>
            </w:r>
          </w:p>
        </w:tc>
        <w:tc>
          <w:tcPr>
            <w:tcW w:w="5669" w:type="dxa"/>
            <w:vAlign w:val="center"/>
          </w:tcPr>
          <w:p w14:paraId="4B7A9CE1" w14:textId="77777777" w:rsidR="00606C52" w:rsidRPr="005852EC" w:rsidRDefault="00606C52" w:rsidP="00606C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백업소프트웨어를 사용하여 온라인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RMAN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백업</w:t>
            </w:r>
          </w:p>
        </w:tc>
        <w:tc>
          <w:tcPr>
            <w:tcW w:w="2268" w:type="dxa"/>
            <w:vAlign w:val="center"/>
          </w:tcPr>
          <w:p w14:paraId="39E139FB" w14:textId="77777777" w:rsidR="00606C52" w:rsidRPr="005852EC" w:rsidRDefault="00606C52" w:rsidP="00606C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일단위,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주단위</w:t>
            </w:r>
          </w:p>
        </w:tc>
      </w:tr>
      <w:tr w:rsidR="00606C52" w:rsidRPr="005852EC" w14:paraId="37861B84" w14:textId="77777777" w:rsidTr="00606C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A5C4F53" w14:textId="77777777" w:rsidR="00606C52" w:rsidRPr="005852EC" w:rsidRDefault="00606C52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아카이브 로그</w:t>
            </w:r>
          </w:p>
        </w:tc>
        <w:tc>
          <w:tcPr>
            <w:tcW w:w="5669" w:type="dxa"/>
            <w:vAlign w:val="center"/>
          </w:tcPr>
          <w:p w14:paraId="025C05C3" w14:textId="77777777" w:rsidR="00606C52" w:rsidRPr="005852EC" w:rsidRDefault="00606C52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백업소프트웨어를 사용하여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RMAN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백업</w:t>
            </w:r>
          </w:p>
        </w:tc>
        <w:tc>
          <w:tcPr>
            <w:tcW w:w="2268" w:type="dxa"/>
            <w:vAlign w:val="center"/>
          </w:tcPr>
          <w:p w14:paraId="1F55BED1" w14:textId="77777777" w:rsidR="00606C52" w:rsidRPr="005852EC" w:rsidRDefault="00606C52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일단위,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주단위</w:t>
            </w:r>
          </w:p>
        </w:tc>
      </w:tr>
      <w:tr w:rsidR="00606C52" w:rsidRPr="005852EC" w14:paraId="31531D5F" w14:textId="77777777" w:rsidTr="00606C5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EDA5B4A" w14:textId="77777777" w:rsidR="00606C52" w:rsidRPr="005852EC" w:rsidRDefault="00606C52" w:rsidP="00606C52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덤프 파일</w:t>
            </w:r>
          </w:p>
        </w:tc>
        <w:tc>
          <w:tcPr>
            <w:tcW w:w="5669" w:type="dxa"/>
            <w:vAlign w:val="center"/>
          </w:tcPr>
          <w:p w14:paraId="09ECF28A" w14:textId="77777777" w:rsidR="00606C52" w:rsidRPr="005852EC" w:rsidRDefault="00606C52" w:rsidP="00606C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백업영역에서 덤프작업후 소프트웨어를 사용하여 백업</w:t>
            </w:r>
          </w:p>
        </w:tc>
        <w:tc>
          <w:tcPr>
            <w:tcW w:w="2268" w:type="dxa"/>
            <w:vAlign w:val="center"/>
          </w:tcPr>
          <w:p w14:paraId="622144A3" w14:textId="77777777" w:rsidR="00606C52" w:rsidRPr="005852EC" w:rsidRDefault="00606C52" w:rsidP="00606C5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일단위,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주단위</w:t>
            </w:r>
          </w:p>
        </w:tc>
      </w:tr>
    </w:tbl>
    <w:p w14:paraId="5C9A9E86" w14:textId="77777777" w:rsidR="00606C52" w:rsidRPr="005852EC" w:rsidRDefault="00606C52" w:rsidP="00882FEA">
      <w:pPr>
        <w:rPr>
          <w:rFonts w:ascii="맑은 고딕" w:eastAsia="맑은 고딕" w:hAnsi="맑은 고딕"/>
          <w:lang w:eastAsia="ko-KR"/>
        </w:rPr>
      </w:pPr>
    </w:p>
    <w:p w14:paraId="32C072CA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59" w:name="_Toc56085587"/>
      <w:r w:rsidRPr="005852EC">
        <w:rPr>
          <w:rFonts w:ascii="맑은 고딕" w:eastAsia="맑은 고딕" w:hAnsi="맑은 고딕" w:hint="eastAsia"/>
          <w:lang w:eastAsia="ko-KR"/>
        </w:rPr>
        <w:t>백업 방법</w:t>
      </w:r>
      <w:bookmarkEnd w:id="59"/>
    </w:p>
    <w:tbl>
      <w:tblPr>
        <w:tblStyle w:val="1-1"/>
        <w:tblW w:w="9638" w:type="dxa"/>
        <w:tblLook w:val="04A0" w:firstRow="1" w:lastRow="0" w:firstColumn="1" w:lastColumn="0" w:noHBand="0" w:noVBand="1"/>
      </w:tblPr>
      <w:tblGrid>
        <w:gridCol w:w="1701"/>
        <w:gridCol w:w="5669"/>
        <w:gridCol w:w="2268"/>
      </w:tblGrid>
      <w:tr w:rsidR="00606C52" w:rsidRPr="005852EC" w14:paraId="324EB35B" w14:textId="77777777" w:rsidTr="0012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1C008FBE" w14:textId="77777777" w:rsidR="00606C52" w:rsidRPr="005852EC" w:rsidRDefault="00606C52" w:rsidP="00124F4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백업 유형</w:t>
            </w:r>
          </w:p>
        </w:tc>
        <w:tc>
          <w:tcPr>
            <w:tcW w:w="5669" w:type="dxa"/>
            <w:shd w:val="clear" w:color="auto" w:fill="D9E2F3" w:themeFill="accent5" w:themeFillTint="33"/>
            <w:vAlign w:val="center"/>
          </w:tcPr>
          <w:p w14:paraId="5C973620" w14:textId="77777777" w:rsidR="00606C52" w:rsidRPr="005852EC" w:rsidRDefault="00606C52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백업 범위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0045C1E" w14:textId="77777777" w:rsidR="00606C52" w:rsidRPr="005852EC" w:rsidRDefault="00606C52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606C52" w:rsidRPr="005852EC" w14:paraId="1027CA65" w14:textId="77777777" w:rsidTr="00124F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0437657" w14:textId="77777777" w:rsidR="00606C52" w:rsidRPr="005852EC" w:rsidRDefault="00606C52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Export 백업</w:t>
            </w:r>
          </w:p>
        </w:tc>
        <w:tc>
          <w:tcPr>
            <w:tcW w:w="5669" w:type="dxa"/>
            <w:vAlign w:val="center"/>
          </w:tcPr>
          <w:p w14:paraId="071F97A3" w14:textId="77777777" w:rsidR="00606C52" w:rsidRPr="005852EC" w:rsidRDefault="00D86576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전체</w:t>
            </w:r>
            <w:r w:rsidR="00606C52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백업,</w:t>
            </w:r>
            <w:r w:rsidR="00606C52"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606C52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특정 스키마,</w:t>
            </w:r>
            <w:r w:rsidR="00606C52"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606C52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특정 테이블</w:t>
            </w:r>
          </w:p>
        </w:tc>
        <w:tc>
          <w:tcPr>
            <w:tcW w:w="2268" w:type="dxa"/>
            <w:vAlign w:val="center"/>
          </w:tcPr>
          <w:p w14:paraId="62090C3F" w14:textId="77777777" w:rsidR="00606C52" w:rsidRPr="005852EC" w:rsidRDefault="00606C52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논리적 백업</w:t>
            </w:r>
          </w:p>
        </w:tc>
      </w:tr>
      <w:tr w:rsidR="00606C52" w:rsidRPr="005852EC" w14:paraId="3C18B631" w14:textId="77777777" w:rsidTr="00124F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18C41AE" w14:textId="77777777" w:rsidR="00606C52" w:rsidRPr="005852EC" w:rsidRDefault="00606C52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RMAN 백업</w:t>
            </w:r>
          </w:p>
        </w:tc>
        <w:tc>
          <w:tcPr>
            <w:tcW w:w="5669" w:type="dxa"/>
            <w:vAlign w:val="center"/>
          </w:tcPr>
          <w:p w14:paraId="5CC0AADE" w14:textId="77777777" w:rsidR="00606C52" w:rsidRPr="005852EC" w:rsidRDefault="00606C52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Control 파일,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데이터 파일,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아카이브 파일,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등</w:t>
            </w:r>
          </w:p>
        </w:tc>
        <w:tc>
          <w:tcPr>
            <w:tcW w:w="2268" w:type="dxa"/>
            <w:vAlign w:val="center"/>
          </w:tcPr>
          <w:p w14:paraId="6667EDBF" w14:textId="77777777" w:rsidR="00606C52" w:rsidRPr="005852EC" w:rsidRDefault="00606C52" w:rsidP="00124F4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물리적 백업</w:t>
            </w:r>
          </w:p>
        </w:tc>
      </w:tr>
    </w:tbl>
    <w:p w14:paraId="1B124EAB" w14:textId="77777777" w:rsidR="00882FEA" w:rsidRPr="005852EC" w:rsidRDefault="00882FEA" w:rsidP="00882FEA">
      <w:pPr>
        <w:rPr>
          <w:rFonts w:ascii="맑은 고딕" w:eastAsia="맑은 고딕" w:hAnsi="맑은 고딕"/>
          <w:lang w:eastAsia="ko-KR"/>
        </w:rPr>
      </w:pPr>
    </w:p>
    <w:p w14:paraId="2860B9EF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60" w:name="_Toc56085588"/>
      <w:r w:rsidRPr="005852EC">
        <w:rPr>
          <w:rFonts w:ascii="맑은 고딕" w:eastAsia="맑은 고딕" w:hAnsi="맑은 고딕" w:hint="eastAsia"/>
          <w:lang w:eastAsia="ko-KR"/>
        </w:rPr>
        <w:t>백업 계획 및 백업 구조</w:t>
      </w:r>
      <w:bookmarkEnd w:id="60"/>
    </w:p>
    <w:p w14:paraId="21C9C810" w14:textId="77777777" w:rsidR="00882FEA" w:rsidRPr="005852EC" w:rsidRDefault="00606C52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주요 비즈니스 데이터베이스는 비즈니스 서버에 부하를 주지 않는 방식으로 백업해야 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현재 정확한 백업 시간을 계산할 수 없으므로,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백업 방법,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목표 시간, 실행 시간은 나중에 확정해야 합니다.</w:t>
      </w:r>
    </w:p>
    <w:p w14:paraId="550CD72B" w14:textId="77777777" w:rsidR="00606C52" w:rsidRPr="005852EC" w:rsidRDefault="00606C52" w:rsidP="00882FEA">
      <w:pPr>
        <w:rPr>
          <w:rFonts w:ascii="맑은 고딕" w:eastAsia="맑은 고딕" w:hAnsi="맑은 고딕"/>
          <w:lang w:eastAsia="ko-KR"/>
        </w:rPr>
      </w:pPr>
    </w:p>
    <w:p w14:paraId="68A75FCA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mc:AlternateContent>
          <mc:Choice Requires="wpc">
            <w:drawing>
              <wp:inline distT="0" distB="0" distL="0" distR="0" wp14:anchorId="071A648B" wp14:editId="1A8FEFE8">
                <wp:extent cx="6371590" cy="1381760"/>
                <wp:effectExtent l="0" t="0" r="0" b="8890"/>
                <wp:docPr id="184" name="Canvas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0355" y="0"/>
                            <a:ext cx="711990" cy="134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76" name="AutoShape 276"/>
                        <wps:cNvCnPr>
                          <a:cxnSpLocks noChangeShapeType="1"/>
                          <a:stCxn id="178" idx="3"/>
                          <a:endCxn id="181" idx="1"/>
                        </wps:cNvCnPr>
                        <wps:spPr bwMode="auto">
                          <a:xfrm flipV="1">
                            <a:off x="914209" y="673058"/>
                            <a:ext cx="2047091" cy="863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Rectangle 5"/>
                        <wps:cNvSpPr>
                          <a:spLocks noChangeArrowheads="1"/>
                        </wps:cNvSpPr>
                        <wps:spPr bwMode="auto">
                          <a:xfrm rot="20225650">
                            <a:off x="1145834" y="399077"/>
                            <a:ext cx="1583690" cy="5480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B3763F" w14:textId="77777777" w:rsidR="00DB6650" w:rsidRDefault="00DB6650" w:rsidP="005852EC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백업솔루션을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이용한</w:t>
                              </w:r>
                              <w:r>
                                <w:rPr>
                                  <w:rFonts w:eastAsia="맑은 고딕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RMAN BACKUP </w:t>
                              </w:r>
                            </w:p>
                          </w:txbxContent>
                        </wps:txbx>
                        <wps:bodyPr wrap="square" anchor="ctr"/>
                      </wps:wsp>
                      <pic:pic xmlns:pic="http://schemas.openxmlformats.org/drawingml/2006/picture">
                        <pic:nvPicPr>
                          <pic:cNvPr id="178" name="Picture 194" descr="디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468"/>
                            <a:ext cx="914209" cy="869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17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90669"/>
                            <a:ext cx="911160" cy="23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AEC507" w14:textId="77777777" w:rsidR="00DB6650" w:rsidRDefault="00DB6650" w:rsidP="005852EC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돋움" w:eastAsia="돋움" w:hAnsi="돋움" w:cstheme="minorBidi" w:hint="eastAsia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0"/>
                                  <w:szCs w:val="20"/>
                                </w:rPr>
                                <w:t>SEMIS</w:t>
                              </w:r>
                              <w:r>
                                <w:rPr>
                                  <w:rFonts w:ascii="돋움" w:eastAsia="돋움" w:hAnsi="돋움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0"/>
                                  <w:szCs w:val="20"/>
                                </w:rPr>
                                <w:t xml:space="preserve"> DB</w:t>
                              </w:r>
                            </w:p>
                          </w:txbxContent>
                        </wps:txbx>
                        <wps:bodyPr lIns="69500" tIns="34751" rIns="69500" bIns="34751" anchor="ctr">
                          <a:spAutoFit/>
                        </wps:bodyPr>
                      </wps:wsp>
                      <wps:wsp>
                        <wps:cNvPr id="180" name="AutoShape 276"/>
                        <wps:cNvCnPr>
                          <a:cxnSpLocks noChangeShapeType="1"/>
                          <a:stCxn id="181" idx="3"/>
                          <a:endCxn id="175" idx="1"/>
                        </wps:cNvCnPr>
                        <wps:spPr bwMode="auto">
                          <a:xfrm flipV="1">
                            <a:off x="4248150" y="672944"/>
                            <a:ext cx="1102205" cy="11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1" name="그림 18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961300" y="324843"/>
                            <a:ext cx="1286850" cy="696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49260" y="1019047"/>
                            <a:ext cx="910525" cy="23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9C06A" w14:textId="77777777" w:rsidR="00DB6650" w:rsidRPr="00273E6E" w:rsidRDefault="00DB6650" w:rsidP="005852EC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</w:pPr>
                              <w:r w:rsidRPr="00273E6E">
                                <w:rPr>
                                  <w:rFonts w:ascii="돋움" w:hAnsi="돋움" w:cs="Times New Roman" w:hint="eastAsia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VTL</w:t>
                              </w:r>
                            </w:p>
                          </w:txbxContent>
                        </wps:txbx>
                        <wps:bodyPr lIns="69500" tIns="34751" rIns="69500" bIns="34751" anchor="ctr">
                          <a:spAutoFit/>
                        </wps:bodyPr>
                      </wps:wsp>
                      <wps:wsp>
                        <wps:cNvPr id="18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436000" y="743567"/>
                            <a:ext cx="525255" cy="23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2D9C5" w14:textId="77777777" w:rsidR="00DB6650" w:rsidRPr="00273E6E" w:rsidRDefault="00DB6650" w:rsidP="005852EC">
                              <w:pPr>
                                <w:pStyle w:val="aff5"/>
                                <w:spacing w:before="0" w:beforeAutospacing="0" w:after="0" w:afterAutospacing="0"/>
                                <w:jc w:val="center"/>
                              </w:pPr>
                              <w:r w:rsidRPr="00273E6E">
                                <w:rPr>
                                  <w:rFonts w:ascii="돋움" w:hAnsi="돋움" w:cs="Times New Roman" w:hint="eastAsia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Clone</w:t>
                              </w:r>
                            </w:p>
                          </w:txbxContent>
                        </wps:txbx>
                        <wps:bodyPr wrap="square" lIns="69500" tIns="34751" rIns="69500" bIns="34751" anchor="ctr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1A648B" id="Canvas 184" o:spid="_x0000_s1067" editas="canvas" style="width:501.7pt;height:108.8pt;mso-position-horizontal-relative:char;mso-position-vertical-relative:line" coordsize="63715,13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">
                <v:shape id="_x0000_s1068" type="#_x0000_t75" style="position:absolute;width:63715;height:13817;visibility:visible;mso-wrap-style:square">
                  <v:fill o:detectmouseclick="t"/>
                  <v:path o:connecttype="none"/>
                </v:shape>
                <v:shape id="Picture 2" o:spid="_x0000_s1069" type="#_x0000_t75" style="position:absolute;left:53503;width:7120;height:1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">
                  <v:imagedata r:id="rId3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6" o:spid="_x0000_s1070" type="#_x0000_t32" style="position:absolute;left:9142;top:6730;width:20471;height:8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" strokecolor="#2e74b5 [2404]" strokeweight="2.25pt">
                  <v:stroke dashstyle="1 1" endarrow="block"/>
                  <v:shadow color="#e7e6e6 [3214]"/>
                </v:shape>
                <v:rect id="Rectangle 5" o:spid="_x0000_s1071" style="position:absolute;left:11458;top:3990;width:15837;height:5480;rotation:-15011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" fillcolor="white [3212]" strokecolor="#9cc2e5 [1940]" strokeweight="2pt">
                  <v:shadow on="t"/>
                  <v:textbox>
                    <w:txbxContent>
                      <w:p w14:paraId="18B3763F" w14:textId="77777777" w:rsidR="00DB6650" w:rsidRDefault="00DB6650" w:rsidP="005852EC">
                        <w:pPr>
                          <w:pStyle w:val="af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백업솔루션을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이용한</w:t>
                        </w:r>
                        <w:r>
                          <w:rPr>
                            <w:rFonts w:eastAsia="맑은 고딕" w:cs="Times New Roman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br/>
                          <w:t xml:space="preserve">RMAN BACKUP </w:t>
                        </w:r>
                      </w:p>
                    </w:txbxContent>
                  </v:textbox>
                </v:rect>
                <v:shape id="Picture 194" o:spid="_x0000_s1072" type="#_x0000_t75" alt="디비" style="position:absolute;top:3244;width:9142;height:8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" filled="t">
                  <v:imagedata r:id="rId34" o:title="디비" recolortarget="#1b456c [1444]"/>
                </v:shape>
                <v:rect id="Rectangle 195" o:spid="_x0000_s1073" style="position:absolute;top:4906;width:9111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 inset="1.93056mm,.96531mm,1.93056mm,.96531mm">
                    <w:txbxContent>
                      <w:p w14:paraId="27AEC507" w14:textId="77777777" w:rsidR="00DB6650" w:rsidRDefault="00DB6650" w:rsidP="005852EC">
                        <w:pPr>
                          <w:pStyle w:val="af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돋움" w:eastAsia="돋움" w:hAnsi="돋움" w:cstheme="minorBidi" w:hint="eastAsia"/>
                            <w:b/>
                            <w:bCs/>
                            <w:color w:val="1F4E79" w:themeColor="accent1" w:themeShade="80"/>
                            <w:kern w:val="24"/>
                            <w:sz w:val="20"/>
                            <w:szCs w:val="20"/>
                          </w:rPr>
                          <w:t>SEMIS</w:t>
                        </w:r>
                        <w:r>
                          <w:rPr>
                            <w:rFonts w:ascii="돋움" w:eastAsia="돋움" w:hAnsi="돋움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0"/>
                            <w:szCs w:val="20"/>
                          </w:rPr>
                          <w:t xml:space="preserve"> DB</w:t>
                        </w:r>
                      </w:p>
                    </w:txbxContent>
                  </v:textbox>
                </v:rect>
                <v:shape id="AutoShape 276" o:spid="_x0000_s1074" type="#_x0000_t32" style="position:absolute;left:42481;top:6729;width:1102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" strokecolor="#2e74b5 [2404]" strokeweight="2.25pt">
                  <v:stroke dashstyle="1 1" endarrow="block"/>
                  <v:shadow color="#e7e6e6 [3214]"/>
                </v:shape>
                <v:shape id="그림 181" o:spid="_x0000_s1075" type="#_x0000_t75" style="position:absolute;left:29613;top:3248;width:12868;height:6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">
                  <v:imagedata r:id="rId35" o:title=""/>
                  <v:path arrowok="t"/>
                </v:shape>
                <v:rect id="Rectangle 195" o:spid="_x0000_s1076" style="position:absolute;left:31492;top:10190;width:9105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 inset="1.93056mm,.96531mm,1.93056mm,.96531mm">
                    <w:txbxContent>
                      <w:p w14:paraId="2999C06A" w14:textId="77777777" w:rsidR="00DB6650" w:rsidRPr="00273E6E" w:rsidRDefault="00DB6650" w:rsidP="005852EC">
                        <w:pPr>
                          <w:pStyle w:val="aff5"/>
                          <w:spacing w:before="0" w:beforeAutospacing="0" w:after="0" w:afterAutospacing="0"/>
                          <w:jc w:val="center"/>
                        </w:pPr>
                        <w:r w:rsidRPr="00273E6E">
                          <w:rPr>
                            <w:rFonts w:ascii="돋움" w:hAnsi="돋움" w:cs="Times New Roman" w:hint="eastAsia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VTL</w:t>
                        </w:r>
                      </w:p>
                    </w:txbxContent>
                  </v:textbox>
                </v:rect>
                <v:rect id="Rectangle 195" o:spid="_x0000_s1077" style="position:absolute;left:44360;top:7435;width:5252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 inset="1.93056mm,.96531mm,1.93056mm,.96531mm">
                    <w:txbxContent>
                      <w:p w14:paraId="21A2D9C5" w14:textId="77777777" w:rsidR="00DB6650" w:rsidRPr="00273E6E" w:rsidRDefault="00DB6650" w:rsidP="005852EC">
                        <w:pPr>
                          <w:pStyle w:val="aff5"/>
                          <w:spacing w:before="0" w:beforeAutospacing="0" w:after="0" w:afterAutospacing="0"/>
                          <w:jc w:val="center"/>
                        </w:pPr>
                        <w:r w:rsidRPr="00273E6E">
                          <w:rPr>
                            <w:rFonts w:ascii="돋움" w:hAnsi="돋움" w:cs="Times New Roman" w:hint="eastAsia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Clone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12BA0C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01784D42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7F3889DB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370D8F32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1E3B411D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623DC81B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77329417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6A681FDA" w14:textId="77777777" w:rsidR="005852EC" w:rsidRPr="005852EC" w:rsidRDefault="005852EC" w:rsidP="00882FEA">
      <w:pPr>
        <w:rPr>
          <w:rFonts w:ascii="맑은 고딕" w:eastAsia="맑은 고딕" w:hAnsi="맑은 고딕"/>
          <w:lang w:eastAsia="ko-KR"/>
        </w:rPr>
      </w:pPr>
    </w:p>
    <w:p w14:paraId="379AE4CF" w14:textId="77777777" w:rsidR="00882FEA" w:rsidRPr="005852EC" w:rsidRDefault="00882FEA" w:rsidP="00882FEA">
      <w:pPr>
        <w:pStyle w:val="2"/>
        <w:rPr>
          <w:rFonts w:ascii="맑은 고딕" w:eastAsia="맑은 고딕" w:hAnsi="맑은 고딕"/>
          <w:lang w:eastAsia="ko-KR"/>
        </w:rPr>
      </w:pPr>
      <w:bookmarkStart w:id="61" w:name="_Toc56085589"/>
      <w:r w:rsidRPr="005852EC">
        <w:rPr>
          <w:rFonts w:ascii="맑은 고딕" w:eastAsia="맑은 고딕" w:hAnsi="맑은 고딕" w:hint="eastAsia"/>
          <w:lang w:eastAsia="ko-KR"/>
        </w:rPr>
        <w:t>복원 계획</w:t>
      </w:r>
      <w:bookmarkEnd w:id="61"/>
    </w:p>
    <w:p w14:paraId="4C48A148" w14:textId="77777777" w:rsidR="00D86576" w:rsidRPr="005852EC" w:rsidRDefault="00D86576" w:rsidP="00D86576">
      <w:pPr>
        <w:pStyle w:val="30"/>
        <w:rPr>
          <w:rFonts w:ascii="맑은 고딕" w:eastAsia="맑은 고딕" w:hAnsi="맑은 고딕"/>
        </w:rPr>
      </w:pPr>
      <w:bookmarkStart w:id="62" w:name="_Toc56085590"/>
      <w:r w:rsidRPr="005852EC">
        <w:rPr>
          <w:rFonts w:ascii="맑은 고딕" w:eastAsia="맑은 고딕" w:hAnsi="맑은 고딕" w:hint="eastAsia"/>
        </w:rPr>
        <w:t>복구관련 확인 사항</w:t>
      </w:r>
      <w:bookmarkEnd w:id="62"/>
    </w:p>
    <w:tbl>
      <w:tblPr>
        <w:tblStyle w:val="1-1"/>
        <w:tblW w:w="9355" w:type="dxa"/>
        <w:tblLook w:val="04A0" w:firstRow="1" w:lastRow="0" w:firstColumn="1" w:lastColumn="0" w:noHBand="0" w:noVBand="1"/>
      </w:tblPr>
      <w:tblGrid>
        <w:gridCol w:w="1701"/>
        <w:gridCol w:w="5953"/>
        <w:gridCol w:w="1701"/>
      </w:tblGrid>
      <w:tr w:rsidR="00DF5563" w:rsidRPr="005852EC" w14:paraId="5B101D69" w14:textId="77777777" w:rsidTr="00DF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196016F5" w14:textId="77777777" w:rsidR="00BA1B77" w:rsidRPr="005852EC" w:rsidRDefault="00BA1B77" w:rsidP="00124F4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5953" w:type="dxa"/>
            <w:shd w:val="clear" w:color="auto" w:fill="D9E2F3" w:themeFill="accent5" w:themeFillTint="33"/>
            <w:vAlign w:val="center"/>
          </w:tcPr>
          <w:p w14:paraId="165D79A4" w14:textId="77777777" w:rsidR="00BA1B77" w:rsidRPr="005852EC" w:rsidRDefault="00BA1B77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체크 포인트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B104ABE" w14:textId="77777777" w:rsidR="00BA1B77" w:rsidRPr="005852EC" w:rsidRDefault="00BA1B77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DF5563" w:rsidRPr="005852EC" w14:paraId="5FEA499A" w14:textId="77777777" w:rsidTr="00DF556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4451C70" w14:textId="77777777" w:rsidR="00BA1B77" w:rsidRPr="005852EC" w:rsidRDefault="00BA1B77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전 체크</w:t>
            </w:r>
          </w:p>
        </w:tc>
        <w:tc>
          <w:tcPr>
            <w:tcW w:w="5953" w:type="dxa"/>
            <w:vAlign w:val="center"/>
          </w:tcPr>
          <w:p w14:paraId="3A60BF9E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시스템 장애 또는 시스템 업그레이드시 전체 백업 수행</w:t>
            </w:r>
          </w:p>
          <w:p w14:paraId="2CA3DC74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정확한 고장 발생 시간 기록</w:t>
            </w:r>
          </w:p>
          <w:p w14:paraId="254D0FA1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- 현재 백업 버전,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최신 백업 버전 및 아카이브 확인</w:t>
            </w:r>
          </w:p>
          <w:p w14:paraId="185D63E4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- 장애유형 파악 및 적절한 복구계획 수립</w:t>
            </w:r>
          </w:p>
        </w:tc>
        <w:tc>
          <w:tcPr>
            <w:tcW w:w="1701" w:type="dxa"/>
            <w:vAlign w:val="center"/>
          </w:tcPr>
          <w:p w14:paraId="51CDD17B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DF5563" w:rsidRPr="005852EC" w14:paraId="5A9FF4FC" w14:textId="77777777" w:rsidTr="00DF556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A1684B1" w14:textId="77777777" w:rsidR="00BA1B77" w:rsidRPr="005852EC" w:rsidRDefault="00BA1B77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후 체크</w:t>
            </w:r>
          </w:p>
        </w:tc>
        <w:tc>
          <w:tcPr>
            <w:tcW w:w="5953" w:type="dxa"/>
            <w:vAlign w:val="center"/>
          </w:tcPr>
          <w:p w14:paraId="0CED5BC9" w14:textId="77777777" w:rsidR="00BA1B77" w:rsidRPr="005852EC" w:rsidRDefault="00DF5563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복구 완료 후 정상적으로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를 종료하고 재시작하여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를 확인함</w:t>
            </w:r>
          </w:p>
          <w:p w14:paraId="08E6ED90" w14:textId="77777777" w:rsidR="00DF5563" w:rsidRPr="005852EC" w:rsidRDefault="00DF5563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데이터 및 스키마 확인과 함께 현재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DB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전체 백업 수행</w:t>
            </w:r>
          </w:p>
        </w:tc>
        <w:tc>
          <w:tcPr>
            <w:tcW w:w="1701" w:type="dxa"/>
            <w:vAlign w:val="center"/>
          </w:tcPr>
          <w:p w14:paraId="1E3461FD" w14:textId="77777777" w:rsidR="00BA1B77" w:rsidRPr="005852EC" w:rsidRDefault="00BA1B77" w:rsidP="00DF5563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45864BBA" w14:textId="77777777" w:rsidR="00BA1B77" w:rsidRPr="005852EC" w:rsidRDefault="00BA1B77" w:rsidP="00882FEA">
      <w:pPr>
        <w:rPr>
          <w:rFonts w:ascii="맑은 고딕" w:eastAsia="맑은 고딕" w:hAnsi="맑은 고딕"/>
          <w:lang w:eastAsia="ko-KR"/>
        </w:rPr>
      </w:pPr>
    </w:p>
    <w:p w14:paraId="4C13F2CA" w14:textId="77777777" w:rsidR="00D86576" w:rsidRPr="005852EC" w:rsidRDefault="00D86576" w:rsidP="00D86576">
      <w:pPr>
        <w:pStyle w:val="30"/>
        <w:rPr>
          <w:rFonts w:ascii="맑은 고딕" w:eastAsia="맑은 고딕" w:hAnsi="맑은 고딕"/>
        </w:rPr>
      </w:pPr>
      <w:bookmarkStart w:id="63" w:name="_Toc56085591"/>
      <w:r w:rsidRPr="005852EC">
        <w:rPr>
          <w:rFonts w:ascii="맑은 고딕" w:eastAsia="맑은 고딕" w:hAnsi="맑은 고딕" w:hint="eastAsia"/>
        </w:rPr>
        <w:t>유형별 복구 계획</w:t>
      </w:r>
      <w:bookmarkEnd w:id="63"/>
    </w:p>
    <w:p w14:paraId="34560F84" w14:textId="77777777" w:rsidR="00734B96" w:rsidRPr="005852EC" w:rsidRDefault="00734B96" w:rsidP="00734B96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사용자 실수로 인한 장애</w:t>
      </w:r>
    </w:p>
    <w:tbl>
      <w:tblPr>
        <w:tblStyle w:val="1-1"/>
        <w:tblW w:w="9355" w:type="dxa"/>
        <w:tblLook w:val="04A0" w:firstRow="1" w:lastRow="0" w:firstColumn="1" w:lastColumn="0" w:noHBand="0" w:noVBand="1"/>
      </w:tblPr>
      <w:tblGrid>
        <w:gridCol w:w="1701"/>
        <w:gridCol w:w="5953"/>
        <w:gridCol w:w="1701"/>
      </w:tblGrid>
      <w:tr w:rsidR="00D86576" w:rsidRPr="005852EC" w14:paraId="40AE703B" w14:textId="77777777" w:rsidTr="0012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649E1683" w14:textId="77777777" w:rsidR="00D86576" w:rsidRPr="005852EC" w:rsidRDefault="00D86576" w:rsidP="00124F4F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유형</w:t>
            </w:r>
          </w:p>
        </w:tc>
        <w:tc>
          <w:tcPr>
            <w:tcW w:w="5953" w:type="dxa"/>
            <w:shd w:val="clear" w:color="auto" w:fill="D9E2F3" w:themeFill="accent5" w:themeFillTint="33"/>
            <w:vAlign w:val="center"/>
          </w:tcPr>
          <w:p w14:paraId="1FD29E72" w14:textId="77777777" w:rsidR="00D86576" w:rsidRPr="005852EC" w:rsidRDefault="00D86576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조치 방법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6E1542BE" w14:textId="77777777" w:rsidR="00D86576" w:rsidRPr="005852EC" w:rsidRDefault="00734B96" w:rsidP="00124F4F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계획</w:t>
            </w:r>
          </w:p>
        </w:tc>
      </w:tr>
      <w:tr w:rsidR="00D86576" w:rsidRPr="005852EC" w14:paraId="636405C8" w14:textId="77777777" w:rsidTr="00124F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F144EFD" w14:textId="77777777" w:rsidR="00D86576" w:rsidRPr="005852EC" w:rsidRDefault="00734B96" w:rsidP="00124F4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DROP</w:t>
            </w:r>
          </w:p>
        </w:tc>
        <w:tc>
          <w:tcPr>
            <w:tcW w:w="5953" w:type="dxa"/>
            <w:vAlign w:val="center"/>
          </w:tcPr>
          <w:p w14:paraId="49272BA8" w14:textId="77777777" w:rsidR="00D86576" w:rsidRPr="005852EC" w:rsidRDefault="00D86576" w:rsidP="00734B9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Recyclebin 기능을 이용하여 테이블 복구</w:t>
            </w:r>
          </w:p>
          <w:p w14:paraId="7EC2ADA9" w14:textId="77777777" w:rsidR="00D86576" w:rsidRPr="005852EC" w:rsidRDefault="00D86576" w:rsidP="00734B9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="00734B96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이중화 처리된 데이터를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이용하여 데이터베이스 </w:t>
            </w:r>
            <w:r w:rsidR="00734B96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복구</w:t>
            </w:r>
          </w:p>
        </w:tc>
        <w:tc>
          <w:tcPr>
            <w:tcW w:w="1701" w:type="dxa"/>
            <w:vAlign w:val="center"/>
          </w:tcPr>
          <w:p w14:paraId="0D8D203D" w14:textId="77777777" w:rsidR="00734B96" w:rsidRPr="005852EC" w:rsidRDefault="00734B96" w:rsidP="00734B9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FlashBack</w:t>
            </w:r>
          </w:p>
          <w:p w14:paraId="7A1A70BD" w14:textId="77777777" w:rsidR="00734B96" w:rsidRPr="005852EC" w:rsidRDefault="00734B96" w:rsidP="00734B9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시점 복구</w:t>
            </w:r>
          </w:p>
        </w:tc>
      </w:tr>
      <w:tr w:rsidR="00734B96" w:rsidRPr="005852EC" w14:paraId="7AFAF56C" w14:textId="77777777" w:rsidTr="00124F4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F3EC511" w14:textId="77777777" w:rsidR="00734B96" w:rsidRPr="005852EC" w:rsidRDefault="00734B96" w:rsidP="00734B9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DELETE</w:t>
            </w:r>
          </w:p>
        </w:tc>
        <w:tc>
          <w:tcPr>
            <w:tcW w:w="5953" w:type="dxa"/>
            <w:vAlign w:val="center"/>
          </w:tcPr>
          <w:p w14:paraId="761AD6DE" w14:textId="77777777" w:rsidR="00734B96" w:rsidRPr="005852EC" w:rsidRDefault="00734B96" w:rsidP="00734B9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lashBack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기능을 이용하여 손실된 데이터를 복구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  <w:t>(Undo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상태에 따라서 복구가 불가능 할 수 있음)</w:t>
            </w:r>
          </w:p>
          <w:p w14:paraId="7EB1FD9A" w14:textId="77777777" w:rsidR="00734B96" w:rsidRPr="005852EC" w:rsidRDefault="00734B96" w:rsidP="00734B9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이중화 처리된 데이터를 이용하여 데이터베이스 복구</w:t>
            </w:r>
          </w:p>
        </w:tc>
        <w:tc>
          <w:tcPr>
            <w:tcW w:w="1701" w:type="dxa"/>
            <w:vAlign w:val="center"/>
          </w:tcPr>
          <w:p w14:paraId="0D5B0000" w14:textId="77777777" w:rsidR="00734B96" w:rsidRPr="005852EC" w:rsidRDefault="00734B96" w:rsidP="00734B9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FlashBack</w:t>
            </w:r>
          </w:p>
          <w:p w14:paraId="771BA7A2" w14:textId="77777777" w:rsidR="00734B96" w:rsidRPr="005852EC" w:rsidRDefault="00734B96" w:rsidP="00734B9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시점 복구</w:t>
            </w:r>
          </w:p>
        </w:tc>
      </w:tr>
    </w:tbl>
    <w:p w14:paraId="08A62EF1" w14:textId="77777777" w:rsidR="005852EC" w:rsidRPr="005852EC" w:rsidRDefault="005852EC" w:rsidP="005852EC">
      <w:pPr>
        <w:rPr>
          <w:rFonts w:ascii="맑은 고딕" w:eastAsia="맑은 고딕" w:hAnsi="맑은 고딕"/>
          <w:lang w:eastAsia="ko-KR"/>
        </w:rPr>
      </w:pPr>
      <w:bookmarkStart w:id="64" w:name="_Toc51763746"/>
    </w:p>
    <w:p w14:paraId="6A638D05" w14:textId="77777777" w:rsidR="005852EC" w:rsidRPr="005852EC" w:rsidRDefault="005852EC" w:rsidP="005852EC">
      <w:pPr>
        <w:pStyle w:val="30"/>
        <w:numPr>
          <w:ilvl w:val="2"/>
          <w:numId w:val="4"/>
        </w:numPr>
        <w:rPr>
          <w:rFonts w:ascii="맑은 고딕" w:eastAsia="맑은 고딕" w:hAnsi="맑은 고딕"/>
        </w:rPr>
      </w:pPr>
      <w:bookmarkStart w:id="65" w:name="_Toc56085592"/>
      <w:r w:rsidRPr="005852EC">
        <w:rPr>
          <w:rFonts w:ascii="맑은 고딕" w:eastAsia="맑은 고딕" w:hAnsi="맑은 고딕" w:hint="eastAsia"/>
        </w:rPr>
        <w:t>유형별 복구 방법</w:t>
      </w:r>
      <w:bookmarkEnd w:id="65"/>
    </w:p>
    <w:p w14:paraId="0825DEDF" w14:textId="77777777" w:rsidR="005852EC" w:rsidRPr="005852EC" w:rsidRDefault="005852EC" w:rsidP="005852EC">
      <w:pPr>
        <w:pStyle w:val="4"/>
        <w:numPr>
          <w:ilvl w:val="3"/>
          <w:numId w:val="4"/>
        </w:numPr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C</w:t>
      </w:r>
      <w:r w:rsidRPr="005852EC">
        <w:rPr>
          <w:rFonts w:ascii="맑은 고딕" w:eastAsia="맑은 고딕" w:hAnsi="맑은 고딕"/>
        </w:rPr>
        <w:t xml:space="preserve">ontrolFile </w:t>
      </w:r>
      <w:r w:rsidRPr="005852EC">
        <w:rPr>
          <w:rFonts w:ascii="맑은 고딕" w:eastAsia="맑은 고딕" w:hAnsi="맑은 고딕" w:hint="eastAsia"/>
        </w:rPr>
        <w:t>복구</w:t>
      </w:r>
    </w:p>
    <w:tbl>
      <w:tblPr>
        <w:tblStyle w:val="1-1"/>
        <w:tblW w:w="9355" w:type="dxa"/>
        <w:tblLook w:val="04A0" w:firstRow="1" w:lastRow="0" w:firstColumn="1" w:lastColumn="0" w:noHBand="0" w:noVBand="1"/>
      </w:tblPr>
      <w:tblGrid>
        <w:gridCol w:w="1385"/>
        <w:gridCol w:w="7028"/>
        <w:gridCol w:w="942"/>
      </w:tblGrid>
      <w:tr w:rsidR="005852EC" w:rsidRPr="005852EC" w14:paraId="20600301" w14:textId="77777777" w:rsidTr="0085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D9E2F3" w:themeFill="accent5" w:themeFillTint="33"/>
            <w:vAlign w:val="center"/>
          </w:tcPr>
          <w:p w14:paraId="2FE3D3A0" w14:textId="77777777" w:rsidR="005852EC" w:rsidRPr="005852EC" w:rsidRDefault="005852EC" w:rsidP="00856516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6906" w:type="dxa"/>
            <w:shd w:val="clear" w:color="auto" w:fill="D9E2F3" w:themeFill="accent5" w:themeFillTint="33"/>
            <w:vAlign w:val="center"/>
          </w:tcPr>
          <w:p w14:paraId="523A66F5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방법</w:t>
            </w:r>
          </w:p>
        </w:tc>
        <w:tc>
          <w:tcPr>
            <w:tcW w:w="1224" w:type="dxa"/>
            <w:shd w:val="clear" w:color="auto" w:fill="D9E2F3" w:themeFill="accent5" w:themeFillTint="33"/>
            <w:vAlign w:val="center"/>
          </w:tcPr>
          <w:p w14:paraId="258CA9EF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5852EC" w:rsidRPr="005852EC" w14:paraId="65D52232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E5FF44A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ControlFile 복구</w:t>
            </w:r>
          </w:p>
        </w:tc>
        <w:tc>
          <w:tcPr>
            <w:tcW w:w="5953" w:type="dxa"/>
            <w:vAlign w:val="center"/>
          </w:tcPr>
          <w:p w14:paraId="622B73D4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1EF34EBB" wp14:editId="77201F4B">
                  <wp:extent cx="2523392" cy="1097127"/>
                  <wp:effectExtent l="0" t="0" r="0" b="8255"/>
                  <wp:docPr id="185" name="그림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615" cy="110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767A7" w14:textId="77777777" w:rsidR="005852EC" w:rsidRPr="005852EC" w:rsidRDefault="005852EC" w:rsidP="008565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DB nomount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상태로 전환</w:t>
            </w:r>
          </w:p>
        </w:tc>
        <w:tc>
          <w:tcPr>
            <w:tcW w:w="1701" w:type="dxa"/>
            <w:vAlign w:val="center"/>
          </w:tcPr>
          <w:p w14:paraId="0F205121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5852EC" w:rsidRPr="005852EC" w14:paraId="44F25386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vAlign w:val="center"/>
          </w:tcPr>
          <w:p w14:paraId="3C8DD5BF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6906" w:type="dxa"/>
            <w:vAlign w:val="center"/>
          </w:tcPr>
          <w:p w14:paraId="284DC459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265D6567" wp14:editId="6807DC49">
                  <wp:extent cx="4325816" cy="808355"/>
                  <wp:effectExtent l="0" t="0" r="0" b="0"/>
                  <wp:docPr id="186" name="그림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103" cy="83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25A81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Networker 로 받은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ControlFile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복구</w:t>
            </w:r>
          </w:p>
        </w:tc>
        <w:tc>
          <w:tcPr>
            <w:tcW w:w="1224" w:type="dxa"/>
            <w:vAlign w:val="center"/>
          </w:tcPr>
          <w:p w14:paraId="2006EE57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1F7B264E" w14:textId="77777777" w:rsidR="005852EC" w:rsidRPr="005852EC" w:rsidRDefault="005852EC" w:rsidP="005852EC">
      <w:pPr>
        <w:rPr>
          <w:rFonts w:ascii="맑은 고딕" w:eastAsia="맑은 고딕" w:hAnsi="맑은 고딕"/>
          <w:lang w:eastAsia="ko-KR"/>
        </w:rPr>
      </w:pPr>
    </w:p>
    <w:p w14:paraId="52794405" w14:textId="77777777" w:rsidR="005852EC" w:rsidRPr="005852EC" w:rsidRDefault="005852EC" w:rsidP="005852EC">
      <w:pPr>
        <w:pStyle w:val="4"/>
        <w:numPr>
          <w:ilvl w:val="3"/>
          <w:numId w:val="4"/>
        </w:numPr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D</w:t>
      </w:r>
      <w:r w:rsidRPr="005852EC">
        <w:rPr>
          <w:rFonts w:ascii="맑은 고딕" w:eastAsia="맑은 고딕" w:hAnsi="맑은 고딕"/>
        </w:rPr>
        <w:t xml:space="preserve">ataFile </w:t>
      </w:r>
      <w:r w:rsidRPr="005852EC">
        <w:rPr>
          <w:rFonts w:ascii="맑은 고딕" w:eastAsia="맑은 고딕" w:hAnsi="맑은 고딕" w:hint="eastAsia"/>
        </w:rPr>
        <w:t>복구</w:t>
      </w:r>
    </w:p>
    <w:tbl>
      <w:tblPr>
        <w:tblStyle w:val="1-1"/>
        <w:tblW w:w="9355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996"/>
      </w:tblGrid>
      <w:tr w:rsidR="005852EC" w:rsidRPr="005852EC" w14:paraId="24FD1841" w14:textId="77777777" w:rsidTr="0085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  <w:vAlign w:val="center"/>
          </w:tcPr>
          <w:p w14:paraId="11334AD0" w14:textId="77777777" w:rsidR="005852EC" w:rsidRPr="005852EC" w:rsidRDefault="005852EC" w:rsidP="00856516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14:paraId="77C9BC9D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방법</w:t>
            </w: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14:paraId="1155D5F0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5852EC" w:rsidRPr="005852EC" w14:paraId="0AD881BF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1C9834B5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Data File 복구</w:t>
            </w:r>
          </w:p>
        </w:tc>
        <w:tc>
          <w:tcPr>
            <w:tcW w:w="6946" w:type="dxa"/>
            <w:vAlign w:val="center"/>
          </w:tcPr>
          <w:p w14:paraId="162AB4FC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109ABB62" wp14:editId="1B13506E">
                  <wp:extent cx="2104572" cy="378984"/>
                  <wp:effectExtent l="0" t="0" r="0" b="2540"/>
                  <wp:docPr id="187" name="그림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060" cy="38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DE7FB" w14:textId="77777777" w:rsidR="005852EC" w:rsidRPr="005852EC" w:rsidRDefault="005852EC" w:rsidP="008565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DB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재 마운트</w:t>
            </w:r>
          </w:p>
        </w:tc>
        <w:tc>
          <w:tcPr>
            <w:tcW w:w="996" w:type="dxa"/>
            <w:vAlign w:val="center"/>
          </w:tcPr>
          <w:p w14:paraId="3669907B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5852EC" w:rsidRPr="005852EC" w14:paraId="2F881D81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EF645AB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6946" w:type="dxa"/>
            <w:vAlign w:val="center"/>
          </w:tcPr>
          <w:p w14:paraId="38DB7D53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4F015DC8" wp14:editId="0277A8FD">
                  <wp:extent cx="2351314" cy="218727"/>
                  <wp:effectExtent l="0" t="0" r="0" b="0"/>
                  <wp:docPr id="188" name="그림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695" cy="22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3A893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RMAN 모드에서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DB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데이터 확인</w:t>
            </w:r>
          </w:p>
        </w:tc>
        <w:tc>
          <w:tcPr>
            <w:tcW w:w="996" w:type="dxa"/>
            <w:vAlign w:val="center"/>
          </w:tcPr>
          <w:p w14:paraId="2546FDEC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5852EC" w:rsidRPr="005852EC" w14:paraId="1125849F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3E09E61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6946" w:type="dxa"/>
            <w:vAlign w:val="center"/>
          </w:tcPr>
          <w:p w14:paraId="2B28B1C7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439A9188" wp14:editId="1BCDDAEA">
                  <wp:extent cx="4308230" cy="662671"/>
                  <wp:effectExtent l="0" t="0" r="0" b="4445"/>
                  <wp:docPr id="189" name="그림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628" cy="6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8DE28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- 시점 복구시 SET UNTIL TIME "TO_DATA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옵션 추가</w:t>
            </w:r>
          </w:p>
          <w:p w14:paraId="47AF8D95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restore datafile :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데이터 파일 별로 복구시 사용</w:t>
            </w:r>
          </w:p>
          <w:p w14:paraId="34D759EE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DataFile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복구</w:t>
            </w:r>
          </w:p>
        </w:tc>
        <w:tc>
          <w:tcPr>
            <w:tcW w:w="996" w:type="dxa"/>
            <w:vAlign w:val="center"/>
          </w:tcPr>
          <w:p w14:paraId="44A1E045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675D7B29" w14:textId="77777777" w:rsidR="005852EC" w:rsidRPr="005852EC" w:rsidRDefault="005852EC" w:rsidP="005852EC">
      <w:pPr>
        <w:rPr>
          <w:rFonts w:ascii="맑은 고딕" w:eastAsia="맑은 고딕" w:hAnsi="맑은 고딕"/>
          <w:lang w:eastAsia="ko-KR"/>
        </w:rPr>
      </w:pPr>
    </w:p>
    <w:p w14:paraId="084AC4F7" w14:textId="77777777" w:rsidR="005852EC" w:rsidRPr="005852EC" w:rsidRDefault="005852EC" w:rsidP="005852EC">
      <w:pPr>
        <w:pStyle w:val="4"/>
        <w:numPr>
          <w:ilvl w:val="3"/>
          <w:numId w:val="4"/>
        </w:numPr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/>
        </w:rPr>
        <w:t xml:space="preserve">Archive </w:t>
      </w:r>
      <w:r w:rsidRPr="005852EC">
        <w:rPr>
          <w:rFonts w:ascii="맑은 고딕" w:eastAsia="맑은 고딕" w:hAnsi="맑은 고딕" w:hint="eastAsia"/>
        </w:rPr>
        <w:t>복구</w:t>
      </w:r>
    </w:p>
    <w:tbl>
      <w:tblPr>
        <w:tblStyle w:val="1-1"/>
        <w:tblW w:w="9355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996"/>
      </w:tblGrid>
      <w:tr w:rsidR="005852EC" w:rsidRPr="005852EC" w14:paraId="2D779593" w14:textId="77777777" w:rsidTr="0085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E2F3" w:themeFill="accent5" w:themeFillTint="33"/>
            <w:vAlign w:val="center"/>
          </w:tcPr>
          <w:p w14:paraId="3772EEE1" w14:textId="77777777" w:rsidR="005852EC" w:rsidRPr="005852EC" w:rsidRDefault="005852EC" w:rsidP="00856516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분류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14:paraId="4F42FB97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복구 방법</w:t>
            </w: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14:paraId="57BA9F21" w14:textId="77777777" w:rsidR="005852EC" w:rsidRPr="005852EC" w:rsidRDefault="005852EC" w:rsidP="00856516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5852EC" w:rsidRPr="005852EC" w14:paraId="1DFA64ED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5FB1E10C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DB</w:t>
            </w:r>
            <w:r w:rsidRPr="005852EC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A</w:t>
            </w:r>
            <w:r w:rsidRPr="005852EC">
              <w:rPr>
                <w:rFonts w:ascii="맑은 고딕" w:eastAsia="맑은 고딕" w:hAnsi="맑은 고딕"/>
                <w:lang w:eastAsia="ko-KR"/>
              </w:rPr>
              <w:t>r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chive </w:t>
            </w:r>
            <w:r w:rsidRPr="005852EC">
              <w:rPr>
                <w:rFonts w:ascii="맑은 고딕" w:eastAsia="맑은 고딕" w:hAnsi="맑은 고딕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복구</w:t>
            </w:r>
          </w:p>
        </w:tc>
        <w:tc>
          <w:tcPr>
            <w:tcW w:w="6946" w:type="dxa"/>
            <w:vAlign w:val="center"/>
          </w:tcPr>
          <w:p w14:paraId="46136F7D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4353F895" wp14:editId="0774411A">
                  <wp:extent cx="2474676" cy="188685"/>
                  <wp:effectExtent l="0" t="0" r="1905" b="1905"/>
                  <wp:docPr id="190" name="그림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83" cy="19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8D7FD" w14:textId="77777777" w:rsidR="005852EC" w:rsidRPr="005852EC" w:rsidRDefault="005852EC" w:rsidP="0085651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RMAN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모드 진입 후 필요한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Archivelog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의 시퀀스 번호를 확인</w:t>
            </w:r>
          </w:p>
        </w:tc>
        <w:tc>
          <w:tcPr>
            <w:tcW w:w="996" w:type="dxa"/>
            <w:vAlign w:val="center"/>
          </w:tcPr>
          <w:p w14:paraId="5272ECFC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5852EC" w:rsidRPr="005852EC" w14:paraId="6993A93F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9FEA8B9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6946" w:type="dxa"/>
            <w:vAlign w:val="center"/>
          </w:tcPr>
          <w:p w14:paraId="299B85C5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11F2352D" wp14:editId="13EEB1B4">
                  <wp:extent cx="4301993" cy="682388"/>
                  <wp:effectExtent l="0" t="0" r="3810" b="3810"/>
                  <wp:docPr id="191" name="그림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417" cy="73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791C2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Archivelog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시퀀스 번호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xx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부터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xx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까지 복구 실행</w:t>
            </w:r>
          </w:p>
        </w:tc>
        <w:tc>
          <w:tcPr>
            <w:tcW w:w="996" w:type="dxa"/>
            <w:vAlign w:val="center"/>
          </w:tcPr>
          <w:p w14:paraId="764FAC58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5852EC" w:rsidRPr="005852EC" w14:paraId="37D67863" w14:textId="77777777" w:rsidTr="0085651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0D0CAB3" w14:textId="77777777" w:rsidR="005852EC" w:rsidRPr="005852EC" w:rsidRDefault="005852EC" w:rsidP="00856516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6946" w:type="dxa"/>
            <w:vAlign w:val="center"/>
          </w:tcPr>
          <w:p w14:paraId="44FD15AF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drawing>
                <wp:inline distT="0" distB="0" distL="0" distR="0" wp14:anchorId="4723FC44" wp14:editId="4A91872E">
                  <wp:extent cx="2220686" cy="453953"/>
                  <wp:effectExtent l="0" t="0" r="0" b="3810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247" cy="4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5C08D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- D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B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recover 진행</w:t>
            </w:r>
          </w:p>
        </w:tc>
        <w:tc>
          <w:tcPr>
            <w:tcW w:w="996" w:type="dxa"/>
            <w:vAlign w:val="center"/>
          </w:tcPr>
          <w:p w14:paraId="7528C33A" w14:textId="77777777" w:rsidR="005852EC" w:rsidRPr="005852EC" w:rsidRDefault="005852EC" w:rsidP="00856516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39D55298" w14:textId="77777777" w:rsidR="005852EC" w:rsidRPr="005852EC" w:rsidRDefault="005852EC" w:rsidP="005852EC">
      <w:pPr>
        <w:rPr>
          <w:rFonts w:ascii="맑은 고딕" w:eastAsia="맑은 고딕" w:hAnsi="맑은 고딕"/>
          <w:lang w:eastAsia="ko-KR"/>
        </w:rPr>
      </w:pPr>
    </w:p>
    <w:p w14:paraId="47CE68E2" w14:textId="77777777" w:rsidR="005852EC" w:rsidRPr="005852EC" w:rsidRDefault="005852EC" w:rsidP="005852EC">
      <w:pPr>
        <w:rPr>
          <w:rFonts w:ascii="맑은 고딕" w:eastAsia="맑은 고딕" w:hAnsi="맑은 고딕"/>
          <w:lang w:eastAsia="ko-KR"/>
        </w:rPr>
      </w:pPr>
    </w:p>
    <w:p w14:paraId="549A93DF" w14:textId="77777777" w:rsidR="00C30795" w:rsidRPr="005852EC" w:rsidRDefault="00C30795" w:rsidP="00C30795">
      <w:pPr>
        <w:pStyle w:val="10"/>
        <w:rPr>
          <w:rFonts w:ascii="맑은 고딕" w:eastAsia="맑은 고딕" w:hAnsi="맑은 고딕"/>
          <w:lang w:eastAsia="ko-KR"/>
        </w:rPr>
      </w:pPr>
      <w:bookmarkStart w:id="66" w:name="_Toc56085593"/>
      <w:r w:rsidRPr="005852EC">
        <w:rPr>
          <w:rFonts w:ascii="맑은 고딕" w:eastAsia="맑은 고딕" w:hAnsi="맑은 고딕" w:hint="eastAsia"/>
          <w:lang w:eastAsia="ko-KR"/>
        </w:rPr>
        <w:t xml:space="preserve">현행시스템 분석 </w:t>
      </w:r>
      <w:r w:rsidR="00DA5CEC" w:rsidRPr="005852EC">
        <w:rPr>
          <w:rFonts w:ascii="맑은 고딕" w:eastAsia="맑은 고딕" w:hAnsi="맑은 고딕" w:hint="eastAsia"/>
          <w:lang w:eastAsia="ko-KR"/>
        </w:rPr>
        <w:t>결과</w:t>
      </w:r>
      <w:bookmarkEnd w:id="64"/>
      <w:bookmarkEnd w:id="66"/>
    </w:p>
    <w:p w14:paraId="4927AFD2" w14:textId="77777777" w:rsidR="00C30795" w:rsidRPr="005852EC" w:rsidRDefault="00C30795" w:rsidP="00C30795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분석 단계 감리 권고 및 필수사항으로 현행시스템 총괄표 및 데이터 보안계획을 첨부합니다.</w:t>
      </w:r>
    </w:p>
    <w:p w14:paraId="1290F504" w14:textId="77777777" w:rsidR="00DA5CEC" w:rsidRPr="005852EC" w:rsidRDefault="00DA5CEC" w:rsidP="00C30795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자세한 내용은 </w:t>
      </w:r>
      <w:r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DA_DA_A_01_현행시스템분석서</w:t>
      </w:r>
      <w:r w:rsidRPr="005852EC">
        <w:rPr>
          <w:rFonts w:ascii="맑은 고딕" w:eastAsia="맑은 고딕" w:hAnsi="맑은 고딕"/>
          <w:lang w:eastAsia="ko-KR"/>
        </w:rPr>
        <w:t>.</w:t>
      </w:r>
      <w:r w:rsidRPr="005852EC">
        <w:rPr>
          <w:rFonts w:ascii="맑은 고딕" w:eastAsia="맑은 고딕" w:hAnsi="맑은 고딕" w:hint="eastAsia"/>
          <w:lang w:eastAsia="ko-KR"/>
        </w:rPr>
        <w:t>docx</w:t>
      </w:r>
      <w:r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>를 참고하세요.</w:t>
      </w:r>
    </w:p>
    <w:p w14:paraId="5E14593E" w14:textId="77777777" w:rsidR="00C30795" w:rsidRPr="005852EC" w:rsidRDefault="00C30795" w:rsidP="00C30795">
      <w:pPr>
        <w:rPr>
          <w:rFonts w:ascii="맑은 고딕" w:eastAsia="맑은 고딕" w:hAnsi="맑은 고딕"/>
          <w:lang w:eastAsia="ko-KR"/>
        </w:rPr>
      </w:pPr>
    </w:p>
    <w:p w14:paraId="4DB0819B" w14:textId="77777777" w:rsidR="00C30795" w:rsidRPr="005852EC" w:rsidRDefault="00C30795" w:rsidP="00C30795">
      <w:pPr>
        <w:pStyle w:val="2"/>
        <w:rPr>
          <w:rFonts w:ascii="맑은 고딕" w:eastAsia="맑은 고딕" w:hAnsi="맑은 고딕"/>
          <w:lang w:eastAsia="ko-KR"/>
        </w:rPr>
      </w:pPr>
      <w:bookmarkStart w:id="67" w:name="_Toc51763747"/>
      <w:bookmarkStart w:id="68" w:name="_Toc56085594"/>
      <w:r w:rsidRPr="005852EC">
        <w:rPr>
          <w:rFonts w:ascii="맑은 고딕" w:eastAsia="맑은 고딕" w:hAnsi="맑은 고딕" w:hint="eastAsia"/>
          <w:lang w:eastAsia="ko-KR"/>
        </w:rPr>
        <w:t>현행시스템 분석 결과</w:t>
      </w:r>
      <w:bookmarkEnd w:id="67"/>
      <w:bookmarkEnd w:id="68"/>
    </w:p>
    <w:p w14:paraId="0768E83C" w14:textId="77777777" w:rsidR="00C30795" w:rsidRPr="005852EC" w:rsidRDefault="00C30795" w:rsidP="00C30795">
      <w:pPr>
        <w:pStyle w:val="30"/>
        <w:rPr>
          <w:rFonts w:ascii="맑은 고딕" w:eastAsia="맑은 고딕" w:hAnsi="맑은 고딕"/>
        </w:rPr>
      </w:pPr>
      <w:bookmarkStart w:id="69" w:name="_Toc51763748"/>
      <w:bookmarkStart w:id="70" w:name="_Toc56085595"/>
      <w:r w:rsidRPr="005852EC">
        <w:rPr>
          <w:rFonts w:ascii="맑은 고딕" w:eastAsia="맑은 고딕" w:hAnsi="맑은 고딕" w:hint="eastAsia"/>
        </w:rPr>
        <w:t>총괄표</w:t>
      </w:r>
      <w:bookmarkEnd w:id="69"/>
      <w:bookmarkEnd w:id="70"/>
    </w:p>
    <w:p w14:paraId="5EA1FFDD" w14:textId="77777777" w:rsidR="0003259B" w:rsidRPr="005852EC" w:rsidRDefault="0003259B" w:rsidP="0003259B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현행시스템 분석 결과 총괄 사항은 아래와 같으며,</w:t>
      </w:r>
      <w:r w:rsidRPr="005852EC">
        <w:rPr>
          <w:rFonts w:ascii="맑은 고딕" w:eastAsia="맑은 고딕" w:hAnsi="맑은 고딕"/>
          <w:lang w:eastAsia="ko-KR"/>
        </w:rPr>
        <w:br/>
      </w:r>
      <w:r w:rsidRPr="005852EC">
        <w:rPr>
          <w:rFonts w:ascii="맑은 고딕" w:eastAsia="맑은 고딕" w:hAnsi="맑은 고딕" w:hint="eastAsia"/>
          <w:lang w:eastAsia="ko-KR"/>
        </w:rPr>
        <w:t xml:space="preserve">자세한 이슈사항 및 현황은 </w:t>
      </w:r>
      <w:r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DA_DA_A_01_현행시스템분석서</w:t>
      </w:r>
      <w:r w:rsidRPr="005852EC">
        <w:rPr>
          <w:rFonts w:ascii="맑은 고딕" w:eastAsia="맑은 고딕" w:hAnsi="맑은 고딕"/>
          <w:lang w:eastAsia="ko-KR"/>
        </w:rPr>
        <w:t>.</w:t>
      </w:r>
      <w:r w:rsidRPr="005852EC">
        <w:rPr>
          <w:rFonts w:ascii="맑은 고딕" w:eastAsia="맑은 고딕" w:hAnsi="맑은 고딕" w:hint="eastAsia"/>
          <w:lang w:eastAsia="ko-KR"/>
        </w:rPr>
        <w:t>docx</w:t>
      </w:r>
      <w:r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>를 참고하세요.</w:t>
      </w:r>
    </w:p>
    <w:p w14:paraId="07E1B8B9" w14:textId="77777777" w:rsidR="0003259B" w:rsidRPr="005852EC" w:rsidRDefault="0003259B" w:rsidP="0003259B">
      <w:pPr>
        <w:rPr>
          <w:rFonts w:ascii="맑은 고딕" w:eastAsia="맑은 고딕" w:hAnsi="맑은 고딕"/>
          <w:lang w:eastAsia="ko-KR"/>
        </w:rPr>
      </w:pPr>
    </w:p>
    <w:p w14:paraId="79785936" w14:textId="77777777" w:rsidR="001E7857" w:rsidRPr="005852EC" w:rsidRDefault="00ED7831" w:rsidP="00ED7831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DBMS</w:t>
      </w:r>
      <w:r w:rsidRPr="005852EC">
        <w:rPr>
          <w:rFonts w:ascii="맑은 고딕" w:eastAsia="맑은 고딕" w:hAnsi="맑은 고딕"/>
        </w:rPr>
        <w:t xml:space="preserve"> </w:t>
      </w:r>
      <w:r w:rsidR="002D57A5" w:rsidRPr="005852EC">
        <w:rPr>
          <w:rFonts w:ascii="맑은 고딕" w:eastAsia="맑은 고딕" w:hAnsi="맑은 고딕" w:hint="eastAsia"/>
        </w:rPr>
        <w:t>Hardware</w:t>
      </w:r>
      <w:r w:rsidR="002D57A5"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>상세 내역</w:t>
      </w:r>
    </w:p>
    <w:tbl>
      <w:tblPr>
        <w:tblStyle w:val="1-1"/>
        <w:tblW w:w="9693" w:type="dxa"/>
        <w:tblLayout w:type="fixed"/>
        <w:tblLook w:val="04A0" w:firstRow="1" w:lastRow="0" w:firstColumn="1" w:lastColumn="0" w:noHBand="0" w:noVBand="1"/>
      </w:tblPr>
      <w:tblGrid>
        <w:gridCol w:w="1417"/>
        <w:gridCol w:w="2721"/>
        <w:gridCol w:w="850"/>
        <w:gridCol w:w="1417"/>
        <w:gridCol w:w="1587"/>
        <w:gridCol w:w="1701"/>
      </w:tblGrid>
      <w:tr w:rsidR="002D57A5" w:rsidRPr="005852EC" w14:paraId="26B95DFE" w14:textId="77777777" w:rsidTr="002D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19035BD0" w14:textId="77777777" w:rsidR="002D57A5" w:rsidRPr="005852EC" w:rsidRDefault="002D57A5" w:rsidP="002D57A5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시스템명</w:t>
            </w:r>
          </w:p>
        </w:tc>
        <w:tc>
          <w:tcPr>
            <w:tcW w:w="2721" w:type="dxa"/>
            <w:shd w:val="clear" w:color="auto" w:fill="D9E2F3" w:themeFill="accent5" w:themeFillTint="33"/>
            <w:vAlign w:val="center"/>
          </w:tcPr>
          <w:p w14:paraId="30E60352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CPU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031A2295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메모리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1CAD4DAD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디스크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14:paraId="3F89AB62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IP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F80AEA9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2D57A5" w:rsidRPr="005852EC" w14:paraId="4ED1F74F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0578F86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통합D</w:t>
            </w:r>
            <w:r w:rsidRPr="005852EC">
              <w:rPr>
                <w:rFonts w:ascii="맑은 고딕" w:eastAsia="맑은 고딕" w:hAnsi="맑은 고딕"/>
                <w:lang w:eastAsia="ko-KR"/>
              </w:rPr>
              <w:t>B01</w:t>
            </w:r>
          </w:p>
        </w:tc>
        <w:tc>
          <w:tcPr>
            <w:tcW w:w="2721" w:type="dxa"/>
            <w:vAlign w:val="center"/>
          </w:tcPr>
          <w:p w14:paraId="2A29CEA3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BM POWER7 3108 MHz * 8</w:t>
            </w:r>
          </w:p>
        </w:tc>
        <w:tc>
          <w:tcPr>
            <w:tcW w:w="850" w:type="dxa"/>
            <w:vAlign w:val="center"/>
          </w:tcPr>
          <w:p w14:paraId="20E91D95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20 GB</w:t>
            </w:r>
          </w:p>
        </w:tc>
        <w:tc>
          <w:tcPr>
            <w:tcW w:w="1417" w:type="dxa"/>
            <w:vAlign w:val="center"/>
          </w:tcPr>
          <w:p w14:paraId="2A2092DB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146GB * 2EA</w:t>
            </w:r>
          </w:p>
          <w:p w14:paraId="3EAE981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6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00GB * 2EA</w:t>
            </w:r>
          </w:p>
        </w:tc>
        <w:tc>
          <w:tcPr>
            <w:tcW w:w="1587" w:type="dxa"/>
            <w:vAlign w:val="center"/>
          </w:tcPr>
          <w:p w14:paraId="4B0DEE4B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203.250.240.71</w:t>
            </w:r>
          </w:p>
        </w:tc>
        <w:tc>
          <w:tcPr>
            <w:tcW w:w="1701" w:type="dxa"/>
            <w:vAlign w:val="center"/>
          </w:tcPr>
          <w:p w14:paraId="707B8CB5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546DF6F7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8097FC4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통합D</w:t>
            </w:r>
            <w:r w:rsidRPr="005852EC">
              <w:rPr>
                <w:rFonts w:ascii="맑은 고딕" w:eastAsia="맑은 고딕" w:hAnsi="맑은 고딕"/>
                <w:lang w:eastAsia="ko-KR"/>
              </w:rPr>
              <w:t>B02</w:t>
            </w:r>
          </w:p>
        </w:tc>
        <w:tc>
          <w:tcPr>
            <w:tcW w:w="2721" w:type="dxa"/>
            <w:vAlign w:val="center"/>
          </w:tcPr>
          <w:p w14:paraId="4F777BE3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BM POWER7 3108 MHz * 8</w:t>
            </w:r>
          </w:p>
        </w:tc>
        <w:tc>
          <w:tcPr>
            <w:tcW w:w="850" w:type="dxa"/>
            <w:vAlign w:val="center"/>
          </w:tcPr>
          <w:p w14:paraId="35D88CB5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20 GB</w:t>
            </w:r>
          </w:p>
        </w:tc>
        <w:tc>
          <w:tcPr>
            <w:tcW w:w="1417" w:type="dxa"/>
            <w:vAlign w:val="center"/>
          </w:tcPr>
          <w:p w14:paraId="4F9ABC0B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46GB * 2EA</w:t>
            </w:r>
          </w:p>
          <w:p w14:paraId="7E2CC5FD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6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00GB * 2EA</w:t>
            </w:r>
          </w:p>
        </w:tc>
        <w:tc>
          <w:tcPr>
            <w:tcW w:w="1587" w:type="dxa"/>
            <w:vAlign w:val="center"/>
          </w:tcPr>
          <w:p w14:paraId="16B46C81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203.250.240.72</w:t>
            </w:r>
          </w:p>
        </w:tc>
        <w:tc>
          <w:tcPr>
            <w:tcW w:w="1701" w:type="dxa"/>
            <w:vAlign w:val="center"/>
          </w:tcPr>
          <w:p w14:paraId="22B3526D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19A833A1" w14:textId="77777777" w:rsidR="002D57A5" w:rsidRPr="005852EC" w:rsidRDefault="002D57A5" w:rsidP="00ED7831">
      <w:pPr>
        <w:rPr>
          <w:rFonts w:ascii="맑은 고딕" w:eastAsia="맑은 고딕" w:hAnsi="맑은 고딕"/>
          <w:lang w:eastAsia="ko-KR"/>
        </w:rPr>
      </w:pPr>
    </w:p>
    <w:p w14:paraId="64D16F6B" w14:textId="77777777" w:rsidR="002D57A5" w:rsidRPr="005852EC" w:rsidRDefault="002D57A5" w:rsidP="002D57A5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DBMS Software 상세 내역</w:t>
      </w:r>
    </w:p>
    <w:tbl>
      <w:tblPr>
        <w:tblStyle w:val="1-1"/>
        <w:tblW w:w="9694" w:type="dxa"/>
        <w:tblLayout w:type="fixed"/>
        <w:tblLook w:val="04A0" w:firstRow="1" w:lastRow="0" w:firstColumn="1" w:lastColumn="0" w:noHBand="0" w:noVBand="1"/>
      </w:tblPr>
      <w:tblGrid>
        <w:gridCol w:w="1417"/>
        <w:gridCol w:w="1247"/>
        <w:gridCol w:w="2551"/>
        <w:gridCol w:w="2835"/>
        <w:gridCol w:w="1644"/>
      </w:tblGrid>
      <w:tr w:rsidR="002D57A5" w:rsidRPr="005852EC" w14:paraId="75A18488" w14:textId="77777777" w:rsidTr="002D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9E2F3" w:themeFill="accent5" w:themeFillTint="33"/>
            <w:vAlign w:val="center"/>
          </w:tcPr>
          <w:p w14:paraId="51AC4418" w14:textId="77777777" w:rsidR="002D57A5" w:rsidRPr="005852EC" w:rsidRDefault="002D57A5" w:rsidP="002D57A5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시스템명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58BD3FF5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항목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6F4B81C7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제품명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3EBE9F16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설치경로</w:t>
            </w:r>
          </w:p>
        </w:tc>
        <w:tc>
          <w:tcPr>
            <w:tcW w:w="1644" w:type="dxa"/>
            <w:shd w:val="clear" w:color="auto" w:fill="D9E2F3" w:themeFill="accent5" w:themeFillTint="33"/>
            <w:vAlign w:val="center"/>
          </w:tcPr>
          <w:p w14:paraId="31E9E922" w14:textId="77777777" w:rsidR="002D57A5" w:rsidRPr="005852EC" w:rsidRDefault="002D57A5" w:rsidP="002D57A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2D57A5" w:rsidRPr="005852EC" w14:paraId="5B598CF0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06644AD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통합</w:t>
            </w:r>
            <w:r w:rsidRPr="005852EC">
              <w:rPr>
                <w:rFonts w:ascii="맑은 고딕" w:eastAsia="맑은 고딕" w:hAnsi="맑은 고딕"/>
                <w:lang w:eastAsia="ko-KR"/>
              </w:rPr>
              <w:t>DB01</w:t>
            </w:r>
          </w:p>
        </w:tc>
        <w:tc>
          <w:tcPr>
            <w:tcW w:w="1247" w:type="dxa"/>
            <w:vAlign w:val="center"/>
          </w:tcPr>
          <w:p w14:paraId="7E6570A5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Cluster</w:t>
            </w:r>
          </w:p>
        </w:tc>
        <w:tc>
          <w:tcPr>
            <w:tcW w:w="2551" w:type="dxa"/>
            <w:vAlign w:val="center"/>
          </w:tcPr>
          <w:p w14:paraId="149F54F1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HACMP 6.1</w:t>
            </w:r>
          </w:p>
        </w:tc>
        <w:tc>
          <w:tcPr>
            <w:tcW w:w="2835" w:type="dxa"/>
            <w:vAlign w:val="center"/>
          </w:tcPr>
          <w:p w14:paraId="3F8A63B6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/usr/es/sbin/cluster</w:t>
            </w:r>
          </w:p>
        </w:tc>
        <w:tc>
          <w:tcPr>
            <w:tcW w:w="1644" w:type="dxa"/>
            <w:vAlign w:val="center"/>
          </w:tcPr>
          <w:p w14:paraId="3B2025DE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2B571634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580C47B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07FE6EBD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DBMS</w:t>
            </w:r>
          </w:p>
        </w:tc>
        <w:tc>
          <w:tcPr>
            <w:tcW w:w="2551" w:type="dxa"/>
            <w:vAlign w:val="center"/>
          </w:tcPr>
          <w:p w14:paraId="46EB0A26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Oracle 11 R2</w:t>
            </w:r>
          </w:p>
        </w:tc>
        <w:tc>
          <w:tcPr>
            <w:tcW w:w="2835" w:type="dxa"/>
            <w:vAlign w:val="center"/>
          </w:tcPr>
          <w:p w14:paraId="41F12434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/engn001/product/11.2</w:t>
            </w:r>
          </w:p>
        </w:tc>
        <w:tc>
          <w:tcPr>
            <w:tcW w:w="1644" w:type="dxa"/>
            <w:vAlign w:val="center"/>
          </w:tcPr>
          <w:p w14:paraId="5B06B4E8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40DF96AB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6FB8E46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3B8DF4E9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백업SW</w:t>
            </w:r>
          </w:p>
        </w:tc>
        <w:tc>
          <w:tcPr>
            <w:tcW w:w="2551" w:type="dxa"/>
            <w:vAlign w:val="center"/>
          </w:tcPr>
          <w:p w14:paraId="4FF9748C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EMC Networker V8.1</w:t>
            </w:r>
          </w:p>
        </w:tc>
        <w:tc>
          <w:tcPr>
            <w:tcW w:w="2835" w:type="dxa"/>
            <w:vAlign w:val="center"/>
          </w:tcPr>
          <w:p w14:paraId="2FF8F9E6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/opt/nsr</w:t>
            </w:r>
          </w:p>
        </w:tc>
        <w:tc>
          <w:tcPr>
            <w:tcW w:w="1644" w:type="dxa"/>
            <w:vAlign w:val="center"/>
          </w:tcPr>
          <w:p w14:paraId="7D97BAA0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1CE5D4AC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CA3F26A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1897B39D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OS보안</w:t>
            </w:r>
          </w:p>
        </w:tc>
        <w:tc>
          <w:tcPr>
            <w:tcW w:w="2551" w:type="dxa"/>
            <w:vAlign w:val="center"/>
          </w:tcPr>
          <w:p w14:paraId="0ED23F1E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RedCastle v2.0</w:t>
            </w:r>
          </w:p>
        </w:tc>
        <w:tc>
          <w:tcPr>
            <w:tcW w:w="2835" w:type="dxa"/>
            <w:vAlign w:val="center"/>
          </w:tcPr>
          <w:p w14:paraId="32CC1467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/usr/local/redcastle/</w:t>
            </w:r>
          </w:p>
        </w:tc>
        <w:tc>
          <w:tcPr>
            <w:tcW w:w="1644" w:type="dxa"/>
            <w:vAlign w:val="center"/>
          </w:tcPr>
          <w:p w14:paraId="5A37773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64158A6D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81C93D7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3B607247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보안</w:t>
            </w:r>
          </w:p>
        </w:tc>
        <w:tc>
          <w:tcPr>
            <w:tcW w:w="2551" w:type="dxa"/>
            <w:vAlign w:val="center"/>
          </w:tcPr>
          <w:p w14:paraId="7E0CD918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D’amo</w:t>
            </w:r>
          </w:p>
        </w:tc>
        <w:tc>
          <w:tcPr>
            <w:tcW w:w="2835" w:type="dxa"/>
            <w:vAlign w:val="center"/>
          </w:tcPr>
          <w:p w14:paraId="4DF15C9D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/home/maxgauge</w:t>
            </w:r>
          </w:p>
        </w:tc>
        <w:tc>
          <w:tcPr>
            <w:tcW w:w="1644" w:type="dxa"/>
            <w:vAlign w:val="center"/>
          </w:tcPr>
          <w:p w14:paraId="3F7AC648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76D8AA8B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96C625F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통합DB02</w:t>
            </w:r>
          </w:p>
        </w:tc>
        <w:tc>
          <w:tcPr>
            <w:tcW w:w="1247" w:type="dxa"/>
            <w:vAlign w:val="center"/>
          </w:tcPr>
          <w:p w14:paraId="3E06AA22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Cluster</w:t>
            </w:r>
          </w:p>
        </w:tc>
        <w:tc>
          <w:tcPr>
            <w:tcW w:w="2551" w:type="dxa"/>
            <w:vAlign w:val="center"/>
          </w:tcPr>
          <w:p w14:paraId="20B9A91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HACMP 6.1</w:t>
            </w:r>
          </w:p>
        </w:tc>
        <w:tc>
          <w:tcPr>
            <w:tcW w:w="2835" w:type="dxa"/>
            <w:vAlign w:val="center"/>
          </w:tcPr>
          <w:p w14:paraId="0D99209E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/usr/es/sbin/cluster</w:t>
            </w:r>
          </w:p>
        </w:tc>
        <w:tc>
          <w:tcPr>
            <w:tcW w:w="1644" w:type="dxa"/>
            <w:vAlign w:val="center"/>
          </w:tcPr>
          <w:p w14:paraId="4684FC87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067E59D1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1139F16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18CB144B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DBMS</w:t>
            </w:r>
          </w:p>
        </w:tc>
        <w:tc>
          <w:tcPr>
            <w:tcW w:w="2551" w:type="dxa"/>
            <w:vAlign w:val="center"/>
          </w:tcPr>
          <w:p w14:paraId="41D63A1E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Oracle 11 R2</w:t>
            </w:r>
          </w:p>
        </w:tc>
        <w:tc>
          <w:tcPr>
            <w:tcW w:w="2835" w:type="dxa"/>
            <w:vAlign w:val="center"/>
          </w:tcPr>
          <w:p w14:paraId="52806591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/engn001/product/11.2</w:t>
            </w:r>
          </w:p>
        </w:tc>
        <w:tc>
          <w:tcPr>
            <w:tcW w:w="1644" w:type="dxa"/>
            <w:vAlign w:val="center"/>
          </w:tcPr>
          <w:p w14:paraId="22C54F42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18886D51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8485B4D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4AE3718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백업SW</w:t>
            </w:r>
          </w:p>
        </w:tc>
        <w:tc>
          <w:tcPr>
            <w:tcW w:w="2551" w:type="dxa"/>
            <w:vAlign w:val="center"/>
          </w:tcPr>
          <w:p w14:paraId="12878970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EMC Networker V8.1</w:t>
            </w:r>
          </w:p>
        </w:tc>
        <w:tc>
          <w:tcPr>
            <w:tcW w:w="2835" w:type="dxa"/>
            <w:vAlign w:val="center"/>
          </w:tcPr>
          <w:p w14:paraId="74B03A0B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/opt/nsr</w:t>
            </w:r>
          </w:p>
        </w:tc>
        <w:tc>
          <w:tcPr>
            <w:tcW w:w="1644" w:type="dxa"/>
            <w:vAlign w:val="center"/>
          </w:tcPr>
          <w:p w14:paraId="27AFA638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D57A5" w:rsidRPr="005852EC" w14:paraId="36178925" w14:textId="77777777" w:rsidTr="002D57A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4D66E07" w14:textId="77777777" w:rsidR="002D57A5" w:rsidRPr="005852EC" w:rsidRDefault="002D57A5" w:rsidP="002D57A5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47" w:type="dxa"/>
            <w:vAlign w:val="center"/>
          </w:tcPr>
          <w:p w14:paraId="7147E5D2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OS보안</w:t>
            </w:r>
          </w:p>
        </w:tc>
        <w:tc>
          <w:tcPr>
            <w:tcW w:w="2551" w:type="dxa"/>
            <w:vAlign w:val="center"/>
          </w:tcPr>
          <w:p w14:paraId="6E489CF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RedCastle v2.0</w:t>
            </w:r>
          </w:p>
        </w:tc>
        <w:tc>
          <w:tcPr>
            <w:tcW w:w="2835" w:type="dxa"/>
            <w:vAlign w:val="center"/>
          </w:tcPr>
          <w:p w14:paraId="72BB0E0A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/usr/local/redcastle/</w:t>
            </w:r>
          </w:p>
        </w:tc>
        <w:tc>
          <w:tcPr>
            <w:tcW w:w="1644" w:type="dxa"/>
            <w:vAlign w:val="center"/>
          </w:tcPr>
          <w:p w14:paraId="0D169324" w14:textId="77777777" w:rsidR="002D57A5" w:rsidRPr="005852EC" w:rsidRDefault="002D57A5" w:rsidP="002D57A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3FF52BB4" w14:textId="77777777" w:rsidR="002D57A5" w:rsidRPr="005852EC" w:rsidRDefault="002D57A5" w:rsidP="00ED7831">
      <w:pPr>
        <w:rPr>
          <w:rFonts w:ascii="맑은 고딕" w:eastAsia="맑은 고딕" w:hAnsi="맑은 고딕"/>
          <w:lang w:eastAsia="ko-KR"/>
        </w:rPr>
      </w:pPr>
    </w:p>
    <w:p w14:paraId="3B9A7B5F" w14:textId="77777777" w:rsidR="00E54C09" w:rsidRPr="005852EC" w:rsidRDefault="00E54C09" w:rsidP="00E54C09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테이블스페이스</w:t>
      </w:r>
    </w:p>
    <w:tbl>
      <w:tblPr>
        <w:tblStyle w:val="1-1"/>
        <w:tblW w:w="9752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665"/>
        <w:gridCol w:w="2268"/>
      </w:tblGrid>
      <w:tr w:rsidR="00690ADA" w:rsidRPr="005852EC" w14:paraId="1710EC37" w14:textId="77777777" w:rsidTr="00690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D9E2F3" w:themeFill="accent5" w:themeFillTint="33"/>
            <w:vAlign w:val="center"/>
          </w:tcPr>
          <w:p w14:paraId="307BC354" w14:textId="77777777" w:rsidR="00690ADA" w:rsidRPr="005852EC" w:rsidRDefault="00690ADA" w:rsidP="00DA5CEC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테이블스페이스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170142DD" w14:textId="77777777" w:rsidR="00690ADA" w:rsidRPr="005852EC" w:rsidRDefault="00690ADA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관련파일명</w:t>
            </w:r>
          </w:p>
        </w:tc>
        <w:tc>
          <w:tcPr>
            <w:tcW w:w="2665" w:type="dxa"/>
            <w:shd w:val="clear" w:color="auto" w:fill="D9E2F3" w:themeFill="accent5" w:themeFillTint="33"/>
            <w:vAlign w:val="center"/>
          </w:tcPr>
          <w:p w14:paraId="266EC77E" w14:textId="77777777" w:rsidR="00690ADA" w:rsidRPr="005852EC" w:rsidRDefault="00690ADA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관련 주요 스키마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2E7F0E3" w14:textId="77777777" w:rsidR="00690ADA" w:rsidRPr="005852EC" w:rsidRDefault="00690ADA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690ADA" w:rsidRPr="005852EC" w14:paraId="7AB528EC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F42B2DA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BIZI_DATA</w:t>
            </w:r>
          </w:p>
        </w:tc>
        <w:tc>
          <w:tcPr>
            <w:tcW w:w="2835" w:type="dxa"/>
          </w:tcPr>
          <w:p w14:paraId="3CD440D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bizi_data.dbf</w:t>
            </w:r>
          </w:p>
        </w:tc>
        <w:tc>
          <w:tcPr>
            <w:tcW w:w="2665" w:type="dxa"/>
          </w:tcPr>
          <w:p w14:paraId="35C95F3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095771C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2052E24C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2EFDE13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BIZI_IDXES</w:t>
            </w:r>
          </w:p>
        </w:tc>
        <w:tc>
          <w:tcPr>
            <w:tcW w:w="2835" w:type="dxa"/>
          </w:tcPr>
          <w:p w14:paraId="1727279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bizi_idxes.dbf</w:t>
            </w:r>
          </w:p>
        </w:tc>
        <w:tc>
          <w:tcPr>
            <w:tcW w:w="2665" w:type="dxa"/>
          </w:tcPr>
          <w:p w14:paraId="5426978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79027C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1EAB088B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6C051C1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BIZI_LOGS</w:t>
            </w:r>
          </w:p>
        </w:tc>
        <w:tc>
          <w:tcPr>
            <w:tcW w:w="2835" w:type="dxa"/>
          </w:tcPr>
          <w:p w14:paraId="3B0D324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bizi_logs.dbf</w:t>
            </w:r>
          </w:p>
        </w:tc>
        <w:tc>
          <w:tcPr>
            <w:tcW w:w="2665" w:type="dxa"/>
          </w:tcPr>
          <w:p w14:paraId="044EAD7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5961F96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1BE59BB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2738195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ITSM_CLOB</w:t>
            </w:r>
          </w:p>
        </w:tc>
        <w:tc>
          <w:tcPr>
            <w:tcW w:w="2835" w:type="dxa"/>
          </w:tcPr>
          <w:p w14:paraId="443EF6B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itsm_clob.dbf</w:t>
            </w:r>
          </w:p>
        </w:tc>
        <w:tc>
          <w:tcPr>
            <w:tcW w:w="2665" w:type="dxa"/>
          </w:tcPr>
          <w:p w14:paraId="3E8C80AF" w14:textId="77777777" w:rsidR="00690ADA" w:rsidRPr="005852EC" w:rsidRDefault="005922BF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ITSM</w:t>
            </w:r>
          </w:p>
        </w:tc>
        <w:tc>
          <w:tcPr>
            <w:tcW w:w="2268" w:type="dxa"/>
          </w:tcPr>
          <w:p w14:paraId="2F31931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12F8CFB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292E589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ITSM_DT</w:t>
            </w:r>
          </w:p>
        </w:tc>
        <w:tc>
          <w:tcPr>
            <w:tcW w:w="2835" w:type="dxa"/>
          </w:tcPr>
          <w:p w14:paraId="687CABD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itsm_dt.dbf</w:t>
            </w:r>
          </w:p>
        </w:tc>
        <w:tc>
          <w:tcPr>
            <w:tcW w:w="2665" w:type="dxa"/>
          </w:tcPr>
          <w:p w14:paraId="11D9F0C4" w14:textId="77777777" w:rsidR="00690ADA" w:rsidRPr="005852EC" w:rsidRDefault="005922BF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ITSM</w:t>
            </w:r>
          </w:p>
        </w:tc>
        <w:tc>
          <w:tcPr>
            <w:tcW w:w="2268" w:type="dxa"/>
          </w:tcPr>
          <w:p w14:paraId="70F63A8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53DF1C6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840477D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ITSM_IX</w:t>
            </w:r>
          </w:p>
        </w:tc>
        <w:tc>
          <w:tcPr>
            <w:tcW w:w="2835" w:type="dxa"/>
          </w:tcPr>
          <w:p w14:paraId="250332C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itsm_ix.dbf</w:t>
            </w:r>
          </w:p>
        </w:tc>
        <w:tc>
          <w:tcPr>
            <w:tcW w:w="2665" w:type="dxa"/>
          </w:tcPr>
          <w:p w14:paraId="06BF776D" w14:textId="77777777" w:rsidR="00690ADA" w:rsidRPr="005852EC" w:rsidRDefault="005922BF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ITSM</w:t>
            </w:r>
          </w:p>
        </w:tc>
        <w:tc>
          <w:tcPr>
            <w:tcW w:w="2268" w:type="dxa"/>
          </w:tcPr>
          <w:p w14:paraId="7A554B7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6FC44C4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470FA0B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SHERPA_TBS</w:t>
            </w:r>
          </w:p>
        </w:tc>
        <w:tc>
          <w:tcPr>
            <w:tcW w:w="2835" w:type="dxa"/>
          </w:tcPr>
          <w:p w14:paraId="1D354BE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sherpa_tbs.dbf</w:t>
            </w:r>
          </w:p>
        </w:tc>
        <w:tc>
          <w:tcPr>
            <w:tcW w:w="2665" w:type="dxa"/>
          </w:tcPr>
          <w:p w14:paraId="20AE3AA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570C1E8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225AE1FC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6E6C243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SYSAUX</w:t>
            </w:r>
          </w:p>
        </w:tc>
        <w:tc>
          <w:tcPr>
            <w:tcW w:w="2835" w:type="dxa"/>
          </w:tcPr>
          <w:p w14:paraId="2DB73A8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sysaux01.dbf</w:t>
            </w:r>
          </w:p>
        </w:tc>
        <w:tc>
          <w:tcPr>
            <w:tcW w:w="2665" w:type="dxa"/>
          </w:tcPr>
          <w:p w14:paraId="694C99F1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3ABA910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</w:t>
            </w:r>
          </w:p>
        </w:tc>
      </w:tr>
      <w:tr w:rsidR="00690ADA" w:rsidRPr="005852EC" w14:paraId="69196775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39C409D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SYSTEM</w:t>
            </w:r>
          </w:p>
        </w:tc>
        <w:tc>
          <w:tcPr>
            <w:tcW w:w="2835" w:type="dxa"/>
          </w:tcPr>
          <w:p w14:paraId="6C67861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system01.dbf</w:t>
            </w:r>
          </w:p>
        </w:tc>
        <w:tc>
          <w:tcPr>
            <w:tcW w:w="2665" w:type="dxa"/>
          </w:tcPr>
          <w:p w14:paraId="5A91513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13E591D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</w:t>
            </w:r>
          </w:p>
        </w:tc>
      </w:tr>
      <w:tr w:rsidR="00690ADA" w:rsidRPr="005852EC" w14:paraId="1A5C3BA2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EA2D8BC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TS_DAM01</w:t>
            </w:r>
          </w:p>
        </w:tc>
        <w:tc>
          <w:tcPr>
            <w:tcW w:w="2835" w:type="dxa"/>
          </w:tcPr>
          <w:p w14:paraId="186166F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ts_dam01.dbf</w:t>
            </w:r>
          </w:p>
        </w:tc>
        <w:tc>
          <w:tcPr>
            <w:tcW w:w="2665" w:type="dxa"/>
          </w:tcPr>
          <w:p w14:paraId="6BB89E5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249F9D2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4D240E8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F686940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TS_DAMO</w:t>
            </w:r>
          </w:p>
        </w:tc>
        <w:tc>
          <w:tcPr>
            <w:tcW w:w="2835" w:type="dxa"/>
          </w:tcPr>
          <w:p w14:paraId="439AAD51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ts_damo.dbf</w:t>
            </w:r>
          </w:p>
        </w:tc>
        <w:tc>
          <w:tcPr>
            <w:tcW w:w="2665" w:type="dxa"/>
          </w:tcPr>
          <w:p w14:paraId="1FF7D9F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DAMO</w:t>
            </w:r>
          </w:p>
        </w:tc>
        <w:tc>
          <w:tcPr>
            <w:tcW w:w="2268" w:type="dxa"/>
          </w:tcPr>
          <w:p w14:paraId="02709A0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4EA12C7F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110E4DF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TS_DCMS01</w:t>
            </w:r>
          </w:p>
        </w:tc>
        <w:tc>
          <w:tcPr>
            <w:tcW w:w="2835" w:type="dxa"/>
          </w:tcPr>
          <w:p w14:paraId="0028E84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ts_dcms01.dbf</w:t>
            </w:r>
          </w:p>
        </w:tc>
        <w:tc>
          <w:tcPr>
            <w:tcW w:w="2665" w:type="dxa"/>
          </w:tcPr>
          <w:p w14:paraId="3C6488A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SEMA_CMS</w:t>
            </w:r>
          </w:p>
        </w:tc>
        <w:tc>
          <w:tcPr>
            <w:tcW w:w="2268" w:type="dxa"/>
          </w:tcPr>
          <w:p w14:paraId="77DC046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7D08B3B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834D895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TS_DCO01</w:t>
            </w:r>
          </w:p>
        </w:tc>
        <w:tc>
          <w:tcPr>
            <w:tcW w:w="2835" w:type="dxa"/>
          </w:tcPr>
          <w:p w14:paraId="3E659AC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ts_dco01.dbf</w:t>
            </w:r>
          </w:p>
        </w:tc>
        <w:tc>
          <w:tcPr>
            <w:tcW w:w="2665" w:type="dxa"/>
          </w:tcPr>
          <w:p w14:paraId="5AF0A00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SEMA_MSG, SEMA_OWN</w:t>
            </w:r>
          </w:p>
        </w:tc>
        <w:tc>
          <w:tcPr>
            <w:tcW w:w="2268" w:type="dxa"/>
          </w:tcPr>
          <w:p w14:paraId="5C3852E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3C045ED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67A3C30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TS_DEX01</w:t>
            </w:r>
          </w:p>
        </w:tc>
        <w:tc>
          <w:tcPr>
            <w:tcW w:w="2835" w:type="dxa"/>
          </w:tcPr>
          <w:p w14:paraId="6A63CAB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ts_dex01.dbf</w:t>
            </w:r>
          </w:p>
        </w:tc>
        <w:tc>
          <w:tcPr>
            <w:tcW w:w="2665" w:type="dxa"/>
          </w:tcPr>
          <w:p w14:paraId="1163A63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SEMA_OWN, SEMA_WCMS</w:t>
            </w:r>
          </w:p>
        </w:tc>
        <w:tc>
          <w:tcPr>
            <w:tcW w:w="2268" w:type="dxa"/>
          </w:tcPr>
          <w:p w14:paraId="36EB80F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BA35E54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2474AAD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TS_DFI01</w:t>
            </w:r>
          </w:p>
        </w:tc>
        <w:tc>
          <w:tcPr>
            <w:tcW w:w="2835" w:type="dxa"/>
          </w:tcPr>
          <w:p w14:paraId="04087D7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ts_dfi01.dbf</w:t>
            </w:r>
          </w:p>
        </w:tc>
        <w:tc>
          <w:tcPr>
            <w:tcW w:w="2665" w:type="dxa"/>
          </w:tcPr>
          <w:p w14:paraId="54C1A43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23C65B2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20F8E81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56685B9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TS_DFSS</w:t>
            </w:r>
          </w:p>
        </w:tc>
        <w:tc>
          <w:tcPr>
            <w:tcW w:w="2835" w:type="dxa"/>
          </w:tcPr>
          <w:p w14:paraId="1924CF7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ts_dfss.dbf</w:t>
            </w:r>
          </w:p>
        </w:tc>
        <w:tc>
          <w:tcPr>
            <w:tcW w:w="2665" w:type="dxa"/>
          </w:tcPr>
          <w:p w14:paraId="3436F59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SEMA_FSS</w:t>
            </w:r>
          </w:p>
        </w:tc>
        <w:tc>
          <w:tcPr>
            <w:tcW w:w="2268" w:type="dxa"/>
          </w:tcPr>
          <w:p w14:paraId="3B78B65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F098C92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7EBF606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TS_DHOME01</w:t>
            </w:r>
          </w:p>
        </w:tc>
        <w:tc>
          <w:tcPr>
            <w:tcW w:w="2835" w:type="dxa"/>
          </w:tcPr>
          <w:p w14:paraId="024A04D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ts_dhome01.dbf</w:t>
            </w:r>
          </w:p>
        </w:tc>
        <w:tc>
          <w:tcPr>
            <w:tcW w:w="2665" w:type="dxa"/>
          </w:tcPr>
          <w:p w14:paraId="6CA8A2F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1C7FD48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52061E2E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C62A018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TS_DHP01</w:t>
            </w:r>
          </w:p>
        </w:tc>
        <w:tc>
          <w:tcPr>
            <w:tcW w:w="2835" w:type="dxa"/>
          </w:tcPr>
          <w:p w14:paraId="4EA497A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ts_dhp01.dbf</w:t>
            </w:r>
          </w:p>
        </w:tc>
        <w:tc>
          <w:tcPr>
            <w:tcW w:w="2665" w:type="dxa"/>
          </w:tcPr>
          <w:p w14:paraId="1B5AC0D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03A452B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C97A29B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FC0B389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TS_DHR01</w:t>
            </w:r>
          </w:p>
        </w:tc>
        <w:tc>
          <w:tcPr>
            <w:tcW w:w="2835" w:type="dxa"/>
          </w:tcPr>
          <w:p w14:paraId="2EB46D0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ts_dhr01.dbf</w:t>
            </w:r>
          </w:p>
        </w:tc>
        <w:tc>
          <w:tcPr>
            <w:tcW w:w="2665" w:type="dxa"/>
          </w:tcPr>
          <w:p w14:paraId="5AC792B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355442E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C0784C0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0461CD4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TS_DIM01</w:t>
            </w:r>
          </w:p>
        </w:tc>
        <w:tc>
          <w:tcPr>
            <w:tcW w:w="2835" w:type="dxa"/>
          </w:tcPr>
          <w:p w14:paraId="7CCCC90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ts_dim01.dbf</w:t>
            </w:r>
          </w:p>
        </w:tc>
        <w:tc>
          <w:tcPr>
            <w:tcW w:w="2665" w:type="dxa"/>
          </w:tcPr>
          <w:p w14:paraId="574A085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4E2E949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028CF68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77CAB6A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TS_DKFB</w:t>
            </w:r>
          </w:p>
        </w:tc>
        <w:tc>
          <w:tcPr>
            <w:tcW w:w="2835" w:type="dxa"/>
          </w:tcPr>
          <w:p w14:paraId="04C8F07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ts_dkfb.dbf</w:t>
            </w:r>
          </w:p>
        </w:tc>
        <w:tc>
          <w:tcPr>
            <w:tcW w:w="2665" w:type="dxa"/>
          </w:tcPr>
          <w:p w14:paraId="2BBE529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SEMA_KFB</w:t>
            </w:r>
          </w:p>
        </w:tc>
        <w:tc>
          <w:tcPr>
            <w:tcW w:w="2268" w:type="dxa"/>
          </w:tcPr>
          <w:p w14:paraId="3F73FFC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13C59F50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8A9BF9F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TS_DML01</w:t>
            </w:r>
          </w:p>
        </w:tc>
        <w:tc>
          <w:tcPr>
            <w:tcW w:w="2835" w:type="dxa"/>
          </w:tcPr>
          <w:p w14:paraId="4328ED6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ts_dml01.dbf</w:t>
            </w:r>
          </w:p>
        </w:tc>
        <w:tc>
          <w:tcPr>
            <w:tcW w:w="2665" w:type="dxa"/>
          </w:tcPr>
          <w:p w14:paraId="1427B26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MAIL</w:t>
            </w:r>
          </w:p>
        </w:tc>
        <w:tc>
          <w:tcPr>
            <w:tcW w:w="2268" w:type="dxa"/>
          </w:tcPr>
          <w:p w14:paraId="51F3DF2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1DC407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F7D6B00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TS_DMT01</w:t>
            </w:r>
          </w:p>
        </w:tc>
        <w:tc>
          <w:tcPr>
            <w:tcW w:w="2835" w:type="dxa"/>
          </w:tcPr>
          <w:p w14:paraId="297E958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ts_dmt01.dbf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cr/>
              <w:t>, ts_dmt01_1.dbf</w:t>
            </w:r>
          </w:p>
        </w:tc>
        <w:tc>
          <w:tcPr>
            <w:tcW w:w="2665" w:type="dxa"/>
          </w:tcPr>
          <w:p w14:paraId="783BFEB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SEMA_KT, SEMA_OWN</w:t>
            </w:r>
          </w:p>
        </w:tc>
        <w:tc>
          <w:tcPr>
            <w:tcW w:w="2268" w:type="dxa"/>
          </w:tcPr>
          <w:p w14:paraId="30A6962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AC4231C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9A1382B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TS_DPT01</w:t>
            </w:r>
          </w:p>
        </w:tc>
        <w:tc>
          <w:tcPr>
            <w:tcW w:w="2835" w:type="dxa"/>
          </w:tcPr>
          <w:p w14:paraId="38F4B2E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ts_dpt01.dbf</w:t>
            </w:r>
          </w:p>
        </w:tc>
        <w:tc>
          <w:tcPr>
            <w:tcW w:w="2665" w:type="dxa"/>
          </w:tcPr>
          <w:p w14:paraId="1E7FF3E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PORTAL</w:t>
            </w:r>
          </w:p>
        </w:tc>
        <w:tc>
          <w:tcPr>
            <w:tcW w:w="2268" w:type="dxa"/>
          </w:tcPr>
          <w:p w14:paraId="2DBCB04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6646B61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183B84D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TS_DRP01</w:t>
            </w:r>
          </w:p>
        </w:tc>
        <w:tc>
          <w:tcPr>
            <w:tcW w:w="2835" w:type="dxa"/>
          </w:tcPr>
          <w:p w14:paraId="05420E4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ts_drp01.dbf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cr/>
              <w:t>, ts_drp01_1.dbf</w:t>
            </w:r>
          </w:p>
        </w:tc>
        <w:tc>
          <w:tcPr>
            <w:tcW w:w="2665" w:type="dxa"/>
          </w:tcPr>
          <w:p w14:paraId="5229BAD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25F295A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DD81D29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785329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TS_DRP02</w:t>
            </w:r>
          </w:p>
        </w:tc>
        <w:tc>
          <w:tcPr>
            <w:tcW w:w="2835" w:type="dxa"/>
          </w:tcPr>
          <w:p w14:paraId="641B2D73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ts_drp02.dbf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cr/>
              <w:t>, ts_drp02_1.dbf</w:t>
            </w:r>
          </w:p>
        </w:tc>
        <w:tc>
          <w:tcPr>
            <w:tcW w:w="2665" w:type="dxa"/>
          </w:tcPr>
          <w:p w14:paraId="01AB81A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2B99943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D92E69E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6E37F32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TS_DSHOME01</w:t>
            </w:r>
          </w:p>
        </w:tc>
        <w:tc>
          <w:tcPr>
            <w:tcW w:w="2835" w:type="dxa"/>
          </w:tcPr>
          <w:p w14:paraId="009357B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ts_dshome01.dbf</w:t>
            </w:r>
          </w:p>
        </w:tc>
        <w:tc>
          <w:tcPr>
            <w:tcW w:w="2665" w:type="dxa"/>
          </w:tcPr>
          <w:p w14:paraId="2F98C3F3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SEMA_SHOME</w:t>
            </w:r>
          </w:p>
        </w:tc>
        <w:tc>
          <w:tcPr>
            <w:tcW w:w="2268" w:type="dxa"/>
          </w:tcPr>
          <w:p w14:paraId="12A20B2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4F9738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7A61EDE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TS_ERP_DATA</w:t>
            </w:r>
          </w:p>
        </w:tc>
        <w:tc>
          <w:tcPr>
            <w:tcW w:w="2835" w:type="dxa"/>
          </w:tcPr>
          <w:p w14:paraId="7AFAF63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ts_erp_data.dbf</w:t>
            </w:r>
          </w:p>
        </w:tc>
        <w:tc>
          <w:tcPr>
            <w:tcW w:w="2665" w:type="dxa"/>
          </w:tcPr>
          <w:p w14:paraId="08C5D9A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293BC4C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280D1A7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0D16BA4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TS_ERP_IDX</w:t>
            </w:r>
          </w:p>
        </w:tc>
        <w:tc>
          <w:tcPr>
            <w:tcW w:w="2835" w:type="dxa"/>
          </w:tcPr>
          <w:p w14:paraId="1D1B409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ts_erp_idx.dbf</w:t>
            </w:r>
          </w:p>
        </w:tc>
        <w:tc>
          <w:tcPr>
            <w:tcW w:w="2665" w:type="dxa"/>
          </w:tcPr>
          <w:p w14:paraId="39894AF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30E312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418D47A9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2F7D2C1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TS_GSITM</w:t>
            </w:r>
          </w:p>
        </w:tc>
        <w:tc>
          <w:tcPr>
            <w:tcW w:w="2835" w:type="dxa"/>
          </w:tcPr>
          <w:p w14:paraId="485CFCD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ts_gsitm.dbf</w:t>
            </w:r>
          </w:p>
        </w:tc>
        <w:tc>
          <w:tcPr>
            <w:tcW w:w="2665" w:type="dxa"/>
          </w:tcPr>
          <w:p w14:paraId="325CD64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2E95BD5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4952C681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402F9CE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TS_IAM01</w:t>
            </w:r>
          </w:p>
        </w:tc>
        <w:tc>
          <w:tcPr>
            <w:tcW w:w="2835" w:type="dxa"/>
          </w:tcPr>
          <w:p w14:paraId="613644C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ts_iam01.dbf</w:t>
            </w:r>
          </w:p>
        </w:tc>
        <w:tc>
          <w:tcPr>
            <w:tcW w:w="2665" w:type="dxa"/>
          </w:tcPr>
          <w:p w14:paraId="79F86FA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4AE1890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3F732DD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7963176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TS_ICMS01</w:t>
            </w:r>
          </w:p>
        </w:tc>
        <w:tc>
          <w:tcPr>
            <w:tcW w:w="2835" w:type="dxa"/>
          </w:tcPr>
          <w:p w14:paraId="27F4333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ts_icms01.dbf</w:t>
            </w:r>
          </w:p>
        </w:tc>
        <w:tc>
          <w:tcPr>
            <w:tcW w:w="2665" w:type="dxa"/>
          </w:tcPr>
          <w:p w14:paraId="5E5E8DE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C77334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27057842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D671CBB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TS_ICO01</w:t>
            </w:r>
          </w:p>
        </w:tc>
        <w:tc>
          <w:tcPr>
            <w:tcW w:w="2835" w:type="dxa"/>
          </w:tcPr>
          <w:p w14:paraId="67C6009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ts_ico01.dbf</w:t>
            </w:r>
          </w:p>
        </w:tc>
        <w:tc>
          <w:tcPr>
            <w:tcW w:w="2665" w:type="dxa"/>
          </w:tcPr>
          <w:p w14:paraId="32122FD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7EC3579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35EC5371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7E33B72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TS_IEX01</w:t>
            </w:r>
          </w:p>
        </w:tc>
        <w:tc>
          <w:tcPr>
            <w:tcW w:w="2835" w:type="dxa"/>
          </w:tcPr>
          <w:p w14:paraId="036C322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ts_iex01.dbf</w:t>
            </w:r>
          </w:p>
        </w:tc>
        <w:tc>
          <w:tcPr>
            <w:tcW w:w="2665" w:type="dxa"/>
          </w:tcPr>
          <w:p w14:paraId="68CBA17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6FDE94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1A952C62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649E46D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TS_IFI01</w:t>
            </w:r>
          </w:p>
        </w:tc>
        <w:tc>
          <w:tcPr>
            <w:tcW w:w="2835" w:type="dxa"/>
          </w:tcPr>
          <w:p w14:paraId="1BCD034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ts_ifi01.dbf</w:t>
            </w:r>
          </w:p>
        </w:tc>
        <w:tc>
          <w:tcPr>
            <w:tcW w:w="2665" w:type="dxa"/>
          </w:tcPr>
          <w:p w14:paraId="2303F19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9591C0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616A24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7D47E65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TS_IHOME01</w:t>
            </w:r>
          </w:p>
        </w:tc>
        <w:tc>
          <w:tcPr>
            <w:tcW w:w="2835" w:type="dxa"/>
          </w:tcPr>
          <w:p w14:paraId="5E01DDE1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ts_ihome01.dbf</w:t>
            </w:r>
          </w:p>
        </w:tc>
        <w:tc>
          <w:tcPr>
            <w:tcW w:w="2665" w:type="dxa"/>
          </w:tcPr>
          <w:p w14:paraId="08A9DDE1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77B1ABB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8F1A7BC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D5BE97C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TS_IHP01</w:t>
            </w:r>
          </w:p>
        </w:tc>
        <w:tc>
          <w:tcPr>
            <w:tcW w:w="2835" w:type="dxa"/>
          </w:tcPr>
          <w:p w14:paraId="2A1931B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ts_ihp01.dbf</w:t>
            </w:r>
          </w:p>
        </w:tc>
        <w:tc>
          <w:tcPr>
            <w:tcW w:w="2665" w:type="dxa"/>
          </w:tcPr>
          <w:p w14:paraId="2394C9A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1E096197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57F2F197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9BCB4E3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TS_IHR01</w:t>
            </w:r>
          </w:p>
        </w:tc>
        <w:tc>
          <w:tcPr>
            <w:tcW w:w="2835" w:type="dxa"/>
          </w:tcPr>
          <w:p w14:paraId="777416E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ts_ihr01.dbf</w:t>
            </w:r>
          </w:p>
        </w:tc>
        <w:tc>
          <w:tcPr>
            <w:tcW w:w="2665" w:type="dxa"/>
          </w:tcPr>
          <w:p w14:paraId="3BA026E3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0A00B38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6342A91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E2B219F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TS_IIM01</w:t>
            </w:r>
          </w:p>
        </w:tc>
        <w:tc>
          <w:tcPr>
            <w:tcW w:w="2835" w:type="dxa"/>
          </w:tcPr>
          <w:p w14:paraId="77B59C9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ts_iim01.dbf</w:t>
            </w:r>
          </w:p>
        </w:tc>
        <w:tc>
          <w:tcPr>
            <w:tcW w:w="2665" w:type="dxa"/>
          </w:tcPr>
          <w:p w14:paraId="0D451FC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2FE1D84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23FFE36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A51A451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TS_IML01</w:t>
            </w:r>
          </w:p>
        </w:tc>
        <w:tc>
          <w:tcPr>
            <w:tcW w:w="2835" w:type="dxa"/>
          </w:tcPr>
          <w:p w14:paraId="49196E4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ts_iml01.dbf</w:t>
            </w:r>
          </w:p>
        </w:tc>
        <w:tc>
          <w:tcPr>
            <w:tcW w:w="2665" w:type="dxa"/>
          </w:tcPr>
          <w:p w14:paraId="6FA84BC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266FA45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55A9D26A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AC321A3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TS_IMT01</w:t>
            </w:r>
          </w:p>
        </w:tc>
        <w:tc>
          <w:tcPr>
            <w:tcW w:w="2835" w:type="dxa"/>
          </w:tcPr>
          <w:p w14:paraId="1AEE276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ts_imt01.dbf</w:t>
            </w:r>
          </w:p>
        </w:tc>
        <w:tc>
          <w:tcPr>
            <w:tcW w:w="2665" w:type="dxa"/>
          </w:tcPr>
          <w:p w14:paraId="3D6B9029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62864FA2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678E7A75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EFA212B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TS_IPT01</w:t>
            </w:r>
          </w:p>
        </w:tc>
        <w:tc>
          <w:tcPr>
            <w:tcW w:w="2835" w:type="dxa"/>
          </w:tcPr>
          <w:p w14:paraId="0CD767B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ts_ipt01.dbf</w:t>
            </w:r>
          </w:p>
        </w:tc>
        <w:tc>
          <w:tcPr>
            <w:tcW w:w="2665" w:type="dxa"/>
          </w:tcPr>
          <w:p w14:paraId="3EB2529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5A180BE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50F0F813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FFCC1E7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TS_IRP01</w:t>
            </w:r>
          </w:p>
        </w:tc>
        <w:tc>
          <w:tcPr>
            <w:tcW w:w="2835" w:type="dxa"/>
          </w:tcPr>
          <w:p w14:paraId="7EA7AE3B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ts_irp01.dbf</w:t>
            </w:r>
          </w:p>
        </w:tc>
        <w:tc>
          <w:tcPr>
            <w:tcW w:w="2665" w:type="dxa"/>
          </w:tcPr>
          <w:p w14:paraId="01D3FC2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SEMA_OWN</w:t>
            </w:r>
          </w:p>
        </w:tc>
        <w:tc>
          <w:tcPr>
            <w:tcW w:w="2268" w:type="dxa"/>
          </w:tcPr>
          <w:p w14:paraId="3C7E362C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4D1FC48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769C353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TS_IRP02</w:t>
            </w:r>
          </w:p>
        </w:tc>
        <w:tc>
          <w:tcPr>
            <w:tcW w:w="2835" w:type="dxa"/>
          </w:tcPr>
          <w:p w14:paraId="3F77198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ts_irp02.dbf</w:t>
            </w:r>
          </w:p>
        </w:tc>
        <w:tc>
          <w:tcPr>
            <w:tcW w:w="2665" w:type="dxa"/>
          </w:tcPr>
          <w:p w14:paraId="571A0EE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1DB99D3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151D6097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6C84F2B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TS_ITSM</w:t>
            </w:r>
          </w:p>
        </w:tc>
        <w:tc>
          <w:tcPr>
            <w:tcW w:w="2835" w:type="dxa"/>
          </w:tcPr>
          <w:p w14:paraId="3D91E596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ts_itsm.dbf</w:t>
            </w:r>
          </w:p>
        </w:tc>
        <w:tc>
          <w:tcPr>
            <w:tcW w:w="2665" w:type="dxa"/>
          </w:tcPr>
          <w:p w14:paraId="2121717A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1B0B21D3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7E1B57C1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30F3887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TS_SECOM01</w:t>
            </w:r>
          </w:p>
        </w:tc>
        <w:tc>
          <w:tcPr>
            <w:tcW w:w="2835" w:type="dxa"/>
          </w:tcPr>
          <w:p w14:paraId="19F86B50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ts_secom01.dbf</w:t>
            </w:r>
          </w:p>
        </w:tc>
        <w:tc>
          <w:tcPr>
            <w:tcW w:w="2665" w:type="dxa"/>
          </w:tcPr>
          <w:p w14:paraId="6A398E7D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SEMA_SECOM</w:t>
            </w:r>
          </w:p>
        </w:tc>
        <w:tc>
          <w:tcPr>
            <w:tcW w:w="2268" w:type="dxa"/>
          </w:tcPr>
          <w:p w14:paraId="3D1C349E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690ADA" w:rsidRPr="005852EC" w14:paraId="0CF81F1A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A027674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UNDOTBS1</w:t>
            </w:r>
          </w:p>
        </w:tc>
        <w:tc>
          <w:tcPr>
            <w:tcW w:w="2835" w:type="dxa"/>
          </w:tcPr>
          <w:p w14:paraId="4B873D58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undotbs1.dbf</w:t>
            </w:r>
          </w:p>
        </w:tc>
        <w:tc>
          <w:tcPr>
            <w:tcW w:w="2665" w:type="dxa"/>
          </w:tcPr>
          <w:p w14:paraId="1E4946E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7C315E35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</w:t>
            </w:r>
          </w:p>
        </w:tc>
      </w:tr>
      <w:tr w:rsidR="00690ADA" w:rsidRPr="005852EC" w14:paraId="1629184D" w14:textId="77777777" w:rsidTr="00690AD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5CDE810" w14:textId="77777777" w:rsidR="00690ADA" w:rsidRPr="005852EC" w:rsidRDefault="00690ADA" w:rsidP="00690ADA">
            <w:pPr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USERS</w:t>
            </w:r>
          </w:p>
        </w:tc>
        <w:tc>
          <w:tcPr>
            <w:tcW w:w="2835" w:type="dxa"/>
          </w:tcPr>
          <w:p w14:paraId="674C697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users01.dbf</w:t>
            </w:r>
          </w:p>
        </w:tc>
        <w:tc>
          <w:tcPr>
            <w:tcW w:w="2665" w:type="dxa"/>
          </w:tcPr>
          <w:p w14:paraId="79767774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68" w:type="dxa"/>
          </w:tcPr>
          <w:p w14:paraId="50D1A80F" w14:textId="77777777" w:rsidR="00690ADA" w:rsidRPr="005852EC" w:rsidRDefault="00690ADA" w:rsidP="00690AD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Oracle</w:t>
            </w:r>
          </w:p>
        </w:tc>
      </w:tr>
    </w:tbl>
    <w:p w14:paraId="4195F513" w14:textId="77777777" w:rsidR="00E222B1" w:rsidRPr="005852EC" w:rsidRDefault="00E222B1" w:rsidP="00E54C09">
      <w:pPr>
        <w:rPr>
          <w:rFonts w:ascii="맑은 고딕" w:eastAsia="맑은 고딕" w:hAnsi="맑은 고딕"/>
          <w:lang w:eastAsia="ko-KR"/>
        </w:rPr>
      </w:pPr>
    </w:p>
    <w:p w14:paraId="30E7AF19" w14:textId="77777777" w:rsidR="002D57A5" w:rsidRPr="005852EC" w:rsidRDefault="00E54C09" w:rsidP="002D57A5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스키마정보</w:t>
      </w:r>
    </w:p>
    <w:tbl>
      <w:tblPr>
        <w:tblStyle w:val="1-1"/>
        <w:tblW w:w="9978" w:type="dxa"/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2551"/>
        <w:gridCol w:w="2835"/>
        <w:gridCol w:w="1644"/>
      </w:tblGrid>
      <w:tr w:rsidR="00087E1C" w:rsidRPr="005852EC" w14:paraId="2F2D6C3A" w14:textId="77777777" w:rsidTr="00087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433519B7" w14:textId="77777777" w:rsidR="00087E1C" w:rsidRPr="005852EC" w:rsidRDefault="00087E1C" w:rsidP="00DA5CEC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스키마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67284DD5" w14:textId="77777777" w:rsidR="00087E1C" w:rsidRPr="005852EC" w:rsidRDefault="00087E1C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테이블수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14:paraId="103EC1BE" w14:textId="77777777" w:rsidR="00087E1C" w:rsidRPr="005852EC" w:rsidRDefault="00087E1C" w:rsidP="00E54C09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529B55F0" w14:textId="77777777" w:rsidR="00087E1C" w:rsidRPr="005852EC" w:rsidRDefault="00087E1C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특이사항</w:t>
            </w:r>
          </w:p>
        </w:tc>
        <w:tc>
          <w:tcPr>
            <w:tcW w:w="1644" w:type="dxa"/>
            <w:shd w:val="clear" w:color="auto" w:fill="D9E2F3" w:themeFill="accent5" w:themeFillTint="33"/>
            <w:vAlign w:val="center"/>
          </w:tcPr>
          <w:p w14:paraId="2C3CAFB5" w14:textId="77777777" w:rsidR="00087E1C" w:rsidRPr="005852EC" w:rsidRDefault="00087E1C" w:rsidP="00DA5CEC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087E1C" w:rsidRPr="005852EC" w14:paraId="44C15091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C9DACC2" w14:textId="77777777" w:rsidR="00087E1C" w:rsidRPr="005852EC" w:rsidRDefault="00E54C09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DAMO</w:t>
            </w:r>
          </w:p>
        </w:tc>
        <w:tc>
          <w:tcPr>
            <w:tcW w:w="1247" w:type="dxa"/>
            <w:vAlign w:val="center"/>
          </w:tcPr>
          <w:p w14:paraId="47F97773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551" w:type="dxa"/>
            <w:vAlign w:val="center"/>
          </w:tcPr>
          <w:p w14:paraId="4868630C" w14:textId="77777777" w:rsidR="00087E1C" w:rsidRPr="005852EC" w:rsidRDefault="00087E1C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67ACAF41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66CC4008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E54C09" w:rsidRPr="005852EC" w14:paraId="77B268AA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3CA676" w14:textId="77777777" w:rsidR="00E54C09" w:rsidRPr="005852EC" w:rsidRDefault="00E54C09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ERP</w:t>
            </w:r>
          </w:p>
        </w:tc>
        <w:tc>
          <w:tcPr>
            <w:tcW w:w="1247" w:type="dxa"/>
            <w:vAlign w:val="center"/>
          </w:tcPr>
          <w:p w14:paraId="7CCAEA42" w14:textId="77777777" w:rsidR="00E54C09" w:rsidRPr="005852EC" w:rsidRDefault="00E54C09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159</w:t>
            </w:r>
          </w:p>
        </w:tc>
        <w:tc>
          <w:tcPr>
            <w:tcW w:w="2551" w:type="dxa"/>
            <w:vAlign w:val="center"/>
          </w:tcPr>
          <w:p w14:paraId="0F89EDAD" w14:textId="77777777" w:rsidR="00E54C09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ERP</w:t>
            </w:r>
          </w:p>
        </w:tc>
        <w:tc>
          <w:tcPr>
            <w:tcW w:w="2835" w:type="dxa"/>
            <w:vAlign w:val="center"/>
          </w:tcPr>
          <w:p w14:paraId="396FB787" w14:textId="77777777" w:rsidR="00E54C09" w:rsidRPr="005852EC" w:rsidRDefault="00E54C09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0DE079EE" w14:textId="77777777" w:rsidR="00E54C09" w:rsidRPr="005852EC" w:rsidRDefault="00E54C09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605EA268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2662D5C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ITSM</w:t>
            </w:r>
          </w:p>
        </w:tc>
        <w:tc>
          <w:tcPr>
            <w:tcW w:w="1247" w:type="dxa"/>
            <w:vAlign w:val="center"/>
          </w:tcPr>
          <w:p w14:paraId="74E6CF9A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194</w:t>
            </w:r>
          </w:p>
        </w:tc>
        <w:tc>
          <w:tcPr>
            <w:tcW w:w="2551" w:type="dxa"/>
            <w:vAlign w:val="center"/>
          </w:tcPr>
          <w:p w14:paraId="55B73517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IT서비스관리</w:t>
            </w:r>
          </w:p>
        </w:tc>
        <w:tc>
          <w:tcPr>
            <w:tcW w:w="2835" w:type="dxa"/>
            <w:vAlign w:val="center"/>
          </w:tcPr>
          <w:p w14:paraId="707C8DCB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755887CC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695AB28A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9894F04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MAIL</w:t>
            </w:r>
          </w:p>
        </w:tc>
        <w:tc>
          <w:tcPr>
            <w:tcW w:w="1247" w:type="dxa"/>
            <w:vAlign w:val="center"/>
          </w:tcPr>
          <w:p w14:paraId="13A92120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66</w:t>
            </w:r>
          </w:p>
        </w:tc>
        <w:tc>
          <w:tcPr>
            <w:tcW w:w="2551" w:type="dxa"/>
            <w:vAlign w:val="center"/>
          </w:tcPr>
          <w:p w14:paraId="5A6885D7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메일</w:t>
            </w:r>
          </w:p>
        </w:tc>
        <w:tc>
          <w:tcPr>
            <w:tcW w:w="2835" w:type="dxa"/>
            <w:vAlign w:val="center"/>
          </w:tcPr>
          <w:p w14:paraId="76E3724D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0EA4F514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4022F354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8053C3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PORTAL</w:t>
            </w:r>
          </w:p>
        </w:tc>
        <w:tc>
          <w:tcPr>
            <w:tcW w:w="1247" w:type="dxa"/>
            <w:vAlign w:val="center"/>
          </w:tcPr>
          <w:p w14:paraId="711A54CD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291</w:t>
            </w:r>
          </w:p>
        </w:tc>
        <w:tc>
          <w:tcPr>
            <w:tcW w:w="2551" w:type="dxa"/>
            <w:vAlign w:val="center"/>
          </w:tcPr>
          <w:p w14:paraId="1A342B12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SSO, 포탈</w:t>
            </w:r>
          </w:p>
        </w:tc>
        <w:tc>
          <w:tcPr>
            <w:tcW w:w="2835" w:type="dxa"/>
            <w:vAlign w:val="center"/>
          </w:tcPr>
          <w:p w14:paraId="5E6508E9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6513B566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3510F96E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7DDBF3A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SEMA_CMS</w:t>
            </w:r>
          </w:p>
        </w:tc>
        <w:tc>
          <w:tcPr>
            <w:tcW w:w="1247" w:type="dxa"/>
            <w:vAlign w:val="center"/>
          </w:tcPr>
          <w:p w14:paraId="30FDC227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26</w:t>
            </w:r>
          </w:p>
        </w:tc>
        <w:tc>
          <w:tcPr>
            <w:tcW w:w="2551" w:type="dxa"/>
            <w:vAlign w:val="center"/>
          </w:tcPr>
          <w:p w14:paraId="120E20D9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금감원 CMS연계</w:t>
            </w:r>
          </w:p>
        </w:tc>
        <w:tc>
          <w:tcPr>
            <w:tcW w:w="2835" w:type="dxa"/>
            <w:vAlign w:val="center"/>
          </w:tcPr>
          <w:p w14:paraId="430ECDAB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29F4F2BD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61D2FED1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73DB059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SEMA_FSS</w:t>
            </w:r>
          </w:p>
        </w:tc>
        <w:tc>
          <w:tcPr>
            <w:tcW w:w="1247" w:type="dxa"/>
            <w:vAlign w:val="center"/>
          </w:tcPr>
          <w:p w14:paraId="44A339CC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7</w:t>
            </w:r>
          </w:p>
        </w:tc>
        <w:tc>
          <w:tcPr>
            <w:tcW w:w="2551" w:type="dxa"/>
            <w:vAlign w:val="center"/>
          </w:tcPr>
          <w:p w14:paraId="44ED1D6D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연금포털</w:t>
            </w:r>
          </w:p>
        </w:tc>
        <w:tc>
          <w:tcPr>
            <w:tcW w:w="2835" w:type="dxa"/>
            <w:vAlign w:val="center"/>
          </w:tcPr>
          <w:p w14:paraId="578EC207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1AB661CF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4B1A7930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6866FBD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SEMA_HOME</w:t>
            </w:r>
          </w:p>
        </w:tc>
        <w:tc>
          <w:tcPr>
            <w:tcW w:w="1247" w:type="dxa"/>
            <w:vAlign w:val="center"/>
          </w:tcPr>
          <w:p w14:paraId="1E79A15F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47</w:t>
            </w:r>
          </w:p>
        </w:tc>
        <w:tc>
          <w:tcPr>
            <w:tcW w:w="2551" w:type="dxa"/>
            <w:vAlign w:val="center"/>
          </w:tcPr>
          <w:p w14:paraId="3B3068CB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홈페이지(구)</w:t>
            </w:r>
          </w:p>
        </w:tc>
        <w:tc>
          <w:tcPr>
            <w:tcW w:w="2835" w:type="dxa"/>
            <w:vAlign w:val="center"/>
          </w:tcPr>
          <w:p w14:paraId="4B30FED3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31ACBEA4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3F040997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1A7F796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SEMA_KFB</w:t>
            </w:r>
          </w:p>
        </w:tc>
        <w:tc>
          <w:tcPr>
            <w:tcW w:w="1247" w:type="dxa"/>
            <w:vAlign w:val="center"/>
          </w:tcPr>
          <w:p w14:paraId="33D20478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5</w:t>
            </w:r>
          </w:p>
        </w:tc>
        <w:tc>
          <w:tcPr>
            <w:tcW w:w="2551" w:type="dxa"/>
            <w:vAlign w:val="center"/>
          </w:tcPr>
          <w:p w14:paraId="1B02344E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은행연합회 연계</w:t>
            </w:r>
          </w:p>
        </w:tc>
        <w:tc>
          <w:tcPr>
            <w:tcW w:w="2835" w:type="dxa"/>
            <w:vAlign w:val="center"/>
          </w:tcPr>
          <w:p w14:paraId="3E9D5D77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361782DC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2BBBD9D0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8F0AD44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SEMA_KT</w:t>
            </w:r>
          </w:p>
        </w:tc>
        <w:tc>
          <w:tcPr>
            <w:tcW w:w="1247" w:type="dxa"/>
            <w:vAlign w:val="center"/>
          </w:tcPr>
          <w:p w14:paraId="6433C126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18</w:t>
            </w:r>
          </w:p>
        </w:tc>
        <w:tc>
          <w:tcPr>
            <w:tcW w:w="2551" w:type="dxa"/>
            <w:vAlign w:val="center"/>
          </w:tcPr>
          <w:p w14:paraId="3085B888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SMS, MMS,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FMS, VMS 연계</w:t>
            </w:r>
          </w:p>
        </w:tc>
        <w:tc>
          <w:tcPr>
            <w:tcW w:w="2835" w:type="dxa"/>
            <w:vAlign w:val="center"/>
          </w:tcPr>
          <w:p w14:paraId="1504F833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7AB2783E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53A663EB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9FBAA1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SEMA_MSG</w:t>
            </w:r>
          </w:p>
        </w:tc>
        <w:tc>
          <w:tcPr>
            <w:tcW w:w="1247" w:type="dxa"/>
            <w:vAlign w:val="center"/>
          </w:tcPr>
          <w:p w14:paraId="6AC7A9EC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</w:t>
            </w:r>
          </w:p>
        </w:tc>
        <w:tc>
          <w:tcPr>
            <w:tcW w:w="2551" w:type="dxa"/>
            <w:vAlign w:val="center"/>
          </w:tcPr>
          <w:p w14:paraId="08CEB11C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카카오톡,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SNS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용</w:t>
            </w:r>
          </w:p>
        </w:tc>
        <w:tc>
          <w:tcPr>
            <w:tcW w:w="2835" w:type="dxa"/>
            <w:vAlign w:val="center"/>
          </w:tcPr>
          <w:p w14:paraId="7C6D21B6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01B33935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7B7E6EF6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1541B05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SEMA_OWN</w:t>
            </w:r>
          </w:p>
        </w:tc>
        <w:tc>
          <w:tcPr>
            <w:tcW w:w="1247" w:type="dxa"/>
            <w:vAlign w:val="center"/>
          </w:tcPr>
          <w:p w14:paraId="029D67D6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1093</w:t>
            </w:r>
          </w:p>
        </w:tc>
        <w:tc>
          <w:tcPr>
            <w:tcW w:w="2551" w:type="dxa"/>
            <w:vAlign w:val="center"/>
          </w:tcPr>
          <w:p w14:paraId="6BA52820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업무시스템용</w:t>
            </w:r>
          </w:p>
        </w:tc>
        <w:tc>
          <w:tcPr>
            <w:tcW w:w="2835" w:type="dxa"/>
            <w:vAlign w:val="center"/>
          </w:tcPr>
          <w:p w14:paraId="3A0133FC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5B342BBA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3B92C05C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C73BEE4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SEMA_SECOM</w:t>
            </w:r>
          </w:p>
        </w:tc>
        <w:tc>
          <w:tcPr>
            <w:tcW w:w="1247" w:type="dxa"/>
            <w:vAlign w:val="center"/>
          </w:tcPr>
          <w:p w14:paraId="3F6EFD7B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4</w:t>
            </w:r>
          </w:p>
        </w:tc>
        <w:tc>
          <w:tcPr>
            <w:tcW w:w="2551" w:type="dxa"/>
            <w:vAlign w:val="center"/>
          </w:tcPr>
          <w:p w14:paraId="1FFF2A8E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SECOM</w:t>
            </w:r>
          </w:p>
        </w:tc>
        <w:tc>
          <w:tcPr>
            <w:tcW w:w="2835" w:type="dxa"/>
            <w:vAlign w:val="center"/>
          </w:tcPr>
          <w:p w14:paraId="1B105F62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5E27E540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678CAAC3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EA69C9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SEMA_SHOME</w:t>
            </w:r>
          </w:p>
        </w:tc>
        <w:tc>
          <w:tcPr>
            <w:tcW w:w="1247" w:type="dxa"/>
            <w:vAlign w:val="center"/>
          </w:tcPr>
          <w:p w14:paraId="46E8E7C3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126</w:t>
            </w:r>
          </w:p>
        </w:tc>
        <w:tc>
          <w:tcPr>
            <w:tcW w:w="2551" w:type="dxa"/>
            <w:vAlign w:val="center"/>
          </w:tcPr>
          <w:p w14:paraId="700FEFF7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홈페이지(신)</w:t>
            </w:r>
          </w:p>
        </w:tc>
        <w:tc>
          <w:tcPr>
            <w:tcW w:w="2835" w:type="dxa"/>
            <w:vAlign w:val="center"/>
          </w:tcPr>
          <w:p w14:paraId="2E75C58D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77287E92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087E1C" w:rsidRPr="005852EC" w14:paraId="05438A60" w14:textId="77777777" w:rsidTr="00087E1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A7FE145" w14:textId="77777777" w:rsidR="00087E1C" w:rsidRPr="005852EC" w:rsidRDefault="00087E1C" w:rsidP="00DA5CEC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SEMA_WCMS</w:t>
            </w:r>
          </w:p>
        </w:tc>
        <w:tc>
          <w:tcPr>
            <w:tcW w:w="1247" w:type="dxa"/>
            <w:vAlign w:val="center"/>
          </w:tcPr>
          <w:p w14:paraId="36F1D328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</w:t>
            </w:r>
          </w:p>
        </w:tc>
        <w:tc>
          <w:tcPr>
            <w:tcW w:w="2551" w:type="dxa"/>
            <w:vAlign w:val="center"/>
          </w:tcPr>
          <w:p w14:paraId="763E7D1F" w14:textId="77777777" w:rsidR="00087E1C" w:rsidRPr="005852EC" w:rsidRDefault="00E54C09" w:rsidP="00E54C0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우리은행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CMS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연계</w:t>
            </w:r>
          </w:p>
        </w:tc>
        <w:tc>
          <w:tcPr>
            <w:tcW w:w="2835" w:type="dxa"/>
            <w:vAlign w:val="center"/>
          </w:tcPr>
          <w:p w14:paraId="5652F510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644" w:type="dxa"/>
            <w:vAlign w:val="center"/>
          </w:tcPr>
          <w:p w14:paraId="479048BE" w14:textId="77777777" w:rsidR="00087E1C" w:rsidRPr="005852EC" w:rsidRDefault="00087E1C" w:rsidP="00DA5CE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</w:tbl>
    <w:p w14:paraId="0B204731" w14:textId="77777777" w:rsidR="00087E1C" w:rsidRPr="005852EC" w:rsidRDefault="00087E1C" w:rsidP="00087E1C">
      <w:pPr>
        <w:rPr>
          <w:rFonts w:ascii="맑은 고딕" w:eastAsia="맑은 고딕" w:hAnsi="맑은 고딕"/>
          <w:lang w:eastAsia="ko-KR"/>
        </w:rPr>
      </w:pPr>
    </w:p>
    <w:p w14:paraId="7057CCC2" w14:textId="77777777" w:rsidR="002D57A5" w:rsidRPr="005852EC" w:rsidRDefault="002D57A5" w:rsidP="00ED7831">
      <w:pPr>
        <w:rPr>
          <w:rFonts w:ascii="맑은 고딕" w:eastAsia="맑은 고딕" w:hAnsi="맑은 고딕"/>
          <w:lang w:eastAsia="ko-KR"/>
        </w:rPr>
      </w:pPr>
    </w:p>
    <w:p w14:paraId="735723E3" w14:textId="77777777" w:rsidR="001E7857" w:rsidRPr="005852EC" w:rsidRDefault="001E7857" w:rsidP="001E7857">
      <w:pPr>
        <w:pStyle w:val="30"/>
        <w:rPr>
          <w:rFonts w:ascii="맑은 고딕" w:eastAsia="맑은 고딕" w:hAnsi="맑은 고딕"/>
        </w:rPr>
      </w:pPr>
      <w:bookmarkStart w:id="71" w:name="_Toc51763749"/>
      <w:bookmarkStart w:id="72" w:name="_Toc56085596"/>
      <w:r w:rsidRPr="005852EC">
        <w:rPr>
          <w:rFonts w:ascii="맑은 고딕" w:eastAsia="맑은 고딕" w:hAnsi="맑은 고딕" w:hint="eastAsia"/>
        </w:rPr>
        <w:t>백업정책</w:t>
      </w:r>
      <w:bookmarkEnd w:id="71"/>
      <w:bookmarkEnd w:id="72"/>
    </w:p>
    <w:p w14:paraId="7108AD94" w14:textId="77777777" w:rsidR="001E7857" w:rsidRPr="005852EC" w:rsidRDefault="001E7857" w:rsidP="001E7857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백업장비 및 소프트웨어 현황</w:t>
      </w:r>
    </w:p>
    <w:tbl>
      <w:tblPr>
        <w:tblStyle w:val="1-1"/>
        <w:tblW w:w="9355" w:type="dxa"/>
        <w:tblLook w:val="04A0" w:firstRow="1" w:lastRow="0" w:firstColumn="1" w:lastColumn="0" w:noHBand="0" w:noVBand="1"/>
      </w:tblPr>
      <w:tblGrid>
        <w:gridCol w:w="1701"/>
        <w:gridCol w:w="5953"/>
        <w:gridCol w:w="1701"/>
      </w:tblGrid>
      <w:tr w:rsidR="001E7857" w:rsidRPr="005852EC" w14:paraId="524EC2E5" w14:textId="77777777" w:rsidTr="001E7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74F7F92E" w14:textId="77777777" w:rsidR="001E7857" w:rsidRPr="005852EC" w:rsidRDefault="001E7857" w:rsidP="001E7857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5953" w:type="dxa"/>
            <w:shd w:val="clear" w:color="auto" w:fill="D9E2F3" w:themeFill="accent5" w:themeFillTint="33"/>
            <w:vAlign w:val="center"/>
          </w:tcPr>
          <w:p w14:paraId="681F41A2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225E1A9" w14:textId="77777777" w:rsidR="001E7857" w:rsidRPr="005852EC" w:rsidRDefault="001E7857" w:rsidP="00602C39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도입시기</w:t>
            </w:r>
          </w:p>
        </w:tc>
      </w:tr>
      <w:tr w:rsidR="001E7857" w:rsidRPr="005852EC" w14:paraId="00A600F7" w14:textId="77777777" w:rsidTr="001E78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297B55E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가상 백업 장비</w:t>
            </w:r>
          </w:p>
        </w:tc>
        <w:tc>
          <w:tcPr>
            <w:tcW w:w="5953" w:type="dxa"/>
            <w:vAlign w:val="center"/>
          </w:tcPr>
          <w:p w14:paraId="01159964" w14:textId="77777777" w:rsidR="001E7857" w:rsidRPr="005852EC" w:rsidRDefault="001E7857" w:rsidP="001E78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VTL : EMC DL4106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30TB</w:t>
            </w:r>
          </w:p>
        </w:tc>
        <w:tc>
          <w:tcPr>
            <w:tcW w:w="1701" w:type="dxa"/>
            <w:vAlign w:val="center"/>
          </w:tcPr>
          <w:p w14:paraId="34AA3452" w14:textId="77777777" w:rsidR="001E7857" w:rsidRPr="005852EC" w:rsidRDefault="001E7857" w:rsidP="00602C3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2009.11</w:t>
            </w:r>
          </w:p>
        </w:tc>
      </w:tr>
      <w:tr w:rsidR="001E7857" w:rsidRPr="005852EC" w14:paraId="3FA5A385" w14:textId="77777777" w:rsidTr="001E78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B7FB42B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물리 백업 장비</w:t>
            </w:r>
          </w:p>
        </w:tc>
        <w:tc>
          <w:tcPr>
            <w:tcW w:w="5953" w:type="dxa"/>
            <w:vAlign w:val="center"/>
          </w:tcPr>
          <w:p w14:paraId="6D2FD32A" w14:textId="77777777" w:rsidR="001E7857" w:rsidRPr="005852EC" w:rsidRDefault="001E7857" w:rsidP="001E78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PTL : Overland NEO4000e 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-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LTO-5, 2 Drive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,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60 Slot</w:t>
            </w:r>
          </w:p>
        </w:tc>
        <w:tc>
          <w:tcPr>
            <w:tcW w:w="1701" w:type="dxa"/>
            <w:vAlign w:val="center"/>
          </w:tcPr>
          <w:p w14:paraId="5EC4D17D" w14:textId="77777777" w:rsidR="001E7857" w:rsidRPr="005852EC" w:rsidRDefault="001E7857" w:rsidP="00602C3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2012.05</w:t>
            </w:r>
          </w:p>
        </w:tc>
      </w:tr>
      <w:tr w:rsidR="001E7857" w:rsidRPr="005852EC" w14:paraId="14D0ECC9" w14:textId="77777777" w:rsidTr="001E785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EE980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백업 솔루션</w:t>
            </w:r>
          </w:p>
        </w:tc>
        <w:tc>
          <w:tcPr>
            <w:tcW w:w="5953" w:type="dxa"/>
            <w:vAlign w:val="center"/>
          </w:tcPr>
          <w:p w14:paraId="2FD0B894" w14:textId="77777777" w:rsidR="001E7857" w:rsidRPr="005852EC" w:rsidRDefault="001E7857" w:rsidP="001E78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EMC Networker  - Host data, NAS, Database 백업용</w:t>
            </w:r>
          </w:p>
        </w:tc>
        <w:tc>
          <w:tcPr>
            <w:tcW w:w="1701" w:type="dxa"/>
            <w:vAlign w:val="center"/>
          </w:tcPr>
          <w:p w14:paraId="7545E0E0" w14:textId="77777777" w:rsidR="001E7857" w:rsidRPr="005852EC" w:rsidRDefault="001E7857" w:rsidP="00602C3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2013.12</w:t>
            </w:r>
          </w:p>
        </w:tc>
      </w:tr>
    </w:tbl>
    <w:p w14:paraId="2E1894CA" w14:textId="77777777" w:rsidR="001E7857" w:rsidRPr="005852EC" w:rsidRDefault="001E7857" w:rsidP="001E7857">
      <w:pPr>
        <w:rPr>
          <w:rFonts w:ascii="맑은 고딕" w:eastAsia="맑은 고딕" w:hAnsi="맑은 고딕"/>
          <w:lang w:eastAsia="ko-KR"/>
        </w:rPr>
      </w:pPr>
    </w:p>
    <w:p w14:paraId="0010E4F3" w14:textId="77777777" w:rsidR="001E7857" w:rsidRPr="005852EC" w:rsidRDefault="001E7857" w:rsidP="001E7857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대상 자료별 백업 방법</w:t>
      </w:r>
    </w:p>
    <w:tbl>
      <w:tblPr>
        <w:tblStyle w:val="1-1"/>
        <w:tblW w:w="9752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381"/>
      </w:tblGrid>
      <w:tr w:rsidR="001E7857" w:rsidRPr="005852EC" w14:paraId="24D977BA" w14:textId="77777777" w:rsidTr="00B8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E2F3" w:themeFill="accent5" w:themeFillTint="33"/>
            <w:vAlign w:val="center"/>
          </w:tcPr>
          <w:p w14:paraId="232BF068" w14:textId="77777777" w:rsidR="001E7857" w:rsidRPr="005852EC" w:rsidRDefault="001E7857" w:rsidP="00985DD8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구분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67B28D1D" w14:textId="77777777" w:rsidR="001E7857" w:rsidRPr="005852EC" w:rsidRDefault="001E7857" w:rsidP="00985DD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내용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14:paraId="47DC7604" w14:textId="77777777" w:rsidR="001E7857" w:rsidRPr="005852EC" w:rsidRDefault="001E7857" w:rsidP="00985DD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용도</w:t>
            </w: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14:paraId="6FA8412E" w14:textId="77777777" w:rsidR="001E7857" w:rsidRPr="005852EC" w:rsidRDefault="001E7857" w:rsidP="00985DD8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보관주기</w:t>
            </w:r>
          </w:p>
        </w:tc>
      </w:tr>
      <w:tr w:rsidR="001E7857" w:rsidRPr="005852EC" w14:paraId="7D7A5EBA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45D2D158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Database</w:t>
            </w:r>
          </w:p>
        </w:tc>
        <w:tc>
          <w:tcPr>
            <w:tcW w:w="2835" w:type="dxa"/>
            <w:vAlign w:val="center"/>
          </w:tcPr>
          <w:p w14:paraId="43B5EE57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RMAN / Networker</w:t>
            </w:r>
          </w:p>
        </w:tc>
        <w:tc>
          <w:tcPr>
            <w:tcW w:w="2835" w:type="dxa"/>
            <w:vAlign w:val="center"/>
          </w:tcPr>
          <w:p w14:paraId="3585637C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Instance 단위 복원</w:t>
            </w:r>
          </w:p>
        </w:tc>
        <w:tc>
          <w:tcPr>
            <w:tcW w:w="2381" w:type="dxa"/>
            <w:vAlign w:val="center"/>
          </w:tcPr>
          <w:p w14:paraId="59466AC1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1개월</w:t>
            </w:r>
          </w:p>
        </w:tc>
      </w:tr>
      <w:tr w:rsidR="001E7857" w:rsidRPr="005852EC" w14:paraId="3047D5EF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A9105FF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089FEE5E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Hot Backup / Networker</w:t>
            </w:r>
          </w:p>
        </w:tc>
        <w:tc>
          <w:tcPr>
            <w:tcW w:w="2835" w:type="dxa"/>
            <w:vAlign w:val="center"/>
          </w:tcPr>
          <w:p w14:paraId="7A8840BF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Instance 단위 복원</w:t>
            </w:r>
          </w:p>
        </w:tc>
        <w:tc>
          <w:tcPr>
            <w:tcW w:w="2381" w:type="dxa"/>
            <w:vAlign w:val="center"/>
          </w:tcPr>
          <w:p w14:paraId="5828CCDB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1개월</w:t>
            </w:r>
          </w:p>
        </w:tc>
      </w:tr>
      <w:tr w:rsidR="001E7857" w:rsidRPr="005852EC" w14:paraId="5A92DF0A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EE70CA3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10DCA8C0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E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xport, data pump / Networker</w:t>
            </w:r>
          </w:p>
        </w:tc>
        <w:tc>
          <w:tcPr>
            <w:tcW w:w="2835" w:type="dxa"/>
            <w:vAlign w:val="center"/>
          </w:tcPr>
          <w:p w14:paraId="7C4297ED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일부 데이터 확인 및 복원</w:t>
            </w:r>
          </w:p>
        </w:tc>
        <w:tc>
          <w:tcPr>
            <w:tcW w:w="2381" w:type="dxa"/>
            <w:vAlign w:val="center"/>
          </w:tcPr>
          <w:p w14:paraId="21CB588F" w14:textId="77777777" w:rsidR="00985DD8" w:rsidRPr="005852EC" w:rsidRDefault="00985DD8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로그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: </w:t>
            </w:r>
            <w:r w:rsidR="001E7857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년</w:t>
            </w:r>
          </w:p>
          <w:p w14:paraId="11112A5D" w14:textId="77777777" w:rsidR="001E7857" w:rsidRPr="005852EC" w:rsidRDefault="00985DD8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백업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: </w:t>
            </w:r>
            <w:r w:rsidR="001E7857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1개월</w:t>
            </w:r>
          </w:p>
        </w:tc>
      </w:tr>
      <w:tr w:rsidR="001E7857" w:rsidRPr="005852EC" w14:paraId="7519C242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4F8377BF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File System</w:t>
            </w:r>
          </w:p>
        </w:tc>
        <w:tc>
          <w:tcPr>
            <w:tcW w:w="2835" w:type="dxa"/>
            <w:vAlign w:val="center"/>
          </w:tcPr>
          <w:p w14:paraId="0195B08F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Networker</w:t>
            </w:r>
          </w:p>
        </w:tc>
        <w:tc>
          <w:tcPr>
            <w:tcW w:w="2835" w:type="dxa"/>
            <w:vAlign w:val="center"/>
          </w:tcPr>
          <w:p w14:paraId="66A30D14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File 단위 복원</w:t>
            </w:r>
          </w:p>
        </w:tc>
        <w:tc>
          <w:tcPr>
            <w:tcW w:w="2381" w:type="dxa"/>
            <w:vAlign w:val="center"/>
          </w:tcPr>
          <w:p w14:paraId="18399BC6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1개월</w:t>
            </w:r>
          </w:p>
        </w:tc>
      </w:tr>
      <w:tr w:rsidR="001E7857" w:rsidRPr="005852EC" w14:paraId="7854C795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83E5B2E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0B3CE1A2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R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sync</w:t>
            </w:r>
          </w:p>
        </w:tc>
        <w:tc>
          <w:tcPr>
            <w:tcW w:w="2835" w:type="dxa"/>
            <w:vAlign w:val="center"/>
          </w:tcPr>
          <w:p w14:paraId="39A8C950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재해복구</w:t>
            </w:r>
          </w:p>
        </w:tc>
        <w:tc>
          <w:tcPr>
            <w:tcW w:w="2381" w:type="dxa"/>
            <w:vAlign w:val="center"/>
          </w:tcPr>
          <w:p w14:paraId="1B3FC427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최근 파일</w:t>
            </w:r>
          </w:p>
        </w:tc>
      </w:tr>
      <w:tr w:rsidR="001E7857" w:rsidRPr="005852EC" w14:paraId="220C40EB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779A0E7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401EAED6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Networker</w:t>
            </w:r>
          </w:p>
        </w:tc>
        <w:tc>
          <w:tcPr>
            <w:tcW w:w="2835" w:type="dxa"/>
            <w:vAlign w:val="center"/>
          </w:tcPr>
          <w:p w14:paraId="74261750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File 단위 복원</w:t>
            </w:r>
          </w:p>
        </w:tc>
        <w:tc>
          <w:tcPr>
            <w:tcW w:w="2381" w:type="dxa"/>
            <w:vAlign w:val="center"/>
          </w:tcPr>
          <w:p w14:paraId="74595484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1개월</w:t>
            </w:r>
          </w:p>
        </w:tc>
      </w:tr>
      <w:tr w:rsidR="001E7857" w:rsidRPr="005852EC" w14:paraId="70917970" w14:textId="77777777" w:rsidTr="00B81D2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B233FAD" w14:textId="77777777" w:rsidR="001E7857" w:rsidRPr="005852EC" w:rsidRDefault="001E7857" w:rsidP="00985DD8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14:paraId="224EB48E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X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copy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 TiSync</w:t>
            </w:r>
          </w:p>
        </w:tc>
        <w:tc>
          <w:tcPr>
            <w:tcW w:w="2835" w:type="dxa"/>
            <w:vAlign w:val="center"/>
          </w:tcPr>
          <w:p w14:paraId="407163DB" w14:textId="77777777" w:rsidR="001E7857" w:rsidRPr="005852EC" w:rsidRDefault="001E7857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재해복구</w:t>
            </w:r>
          </w:p>
        </w:tc>
        <w:tc>
          <w:tcPr>
            <w:tcW w:w="2381" w:type="dxa"/>
            <w:vAlign w:val="center"/>
          </w:tcPr>
          <w:p w14:paraId="5910B235" w14:textId="77777777" w:rsidR="001E7857" w:rsidRPr="005852EC" w:rsidRDefault="00630123" w:rsidP="00985DD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최근파일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/ </w:t>
            </w:r>
            <w:r w:rsidR="001E7857" w:rsidRPr="005852EC">
              <w:rPr>
                <w:rFonts w:ascii="맑은 고딕" w:eastAsia="맑은 고딕" w:hAnsi="맑은 고딕"/>
                <w:sz w:val="18"/>
                <w:lang w:eastAsia="ko-KR"/>
              </w:rPr>
              <w:t>1</w:t>
            </w:r>
            <w:r w:rsidR="001E7857"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개월</w:t>
            </w:r>
          </w:p>
        </w:tc>
      </w:tr>
    </w:tbl>
    <w:p w14:paraId="17ECA3E4" w14:textId="77777777" w:rsidR="001E7857" w:rsidRPr="005852EC" w:rsidRDefault="001E7857" w:rsidP="001E7857">
      <w:pPr>
        <w:rPr>
          <w:rFonts w:ascii="맑은 고딕" w:eastAsia="맑은 고딕" w:hAnsi="맑은 고딕"/>
          <w:lang w:eastAsia="ko-KR"/>
        </w:rPr>
      </w:pPr>
    </w:p>
    <w:p w14:paraId="6C583260" w14:textId="77777777" w:rsidR="001E7857" w:rsidRPr="005852EC" w:rsidRDefault="001E7857" w:rsidP="001E7857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데이터 동기화 도구 및 방법</w:t>
      </w:r>
    </w:p>
    <w:tbl>
      <w:tblPr>
        <w:tblStyle w:val="1-1"/>
        <w:tblW w:w="9751" w:type="dxa"/>
        <w:tblLook w:val="04A0" w:firstRow="1" w:lastRow="0" w:firstColumn="1" w:lastColumn="0" w:noHBand="0" w:noVBand="1"/>
      </w:tblPr>
      <w:tblGrid>
        <w:gridCol w:w="1134"/>
        <w:gridCol w:w="1587"/>
        <w:gridCol w:w="1757"/>
        <w:gridCol w:w="2268"/>
        <w:gridCol w:w="1474"/>
        <w:gridCol w:w="1531"/>
      </w:tblGrid>
      <w:tr w:rsidR="001E7857" w:rsidRPr="005852EC" w14:paraId="5A2AA513" w14:textId="77777777" w:rsidTr="00602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9E2F3" w:themeFill="accent5" w:themeFillTint="33"/>
            <w:vAlign w:val="center"/>
          </w:tcPr>
          <w:p w14:paraId="0E9170D5" w14:textId="77777777" w:rsidR="001E7857" w:rsidRPr="005852EC" w:rsidRDefault="001E7857" w:rsidP="001E7857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대상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14:paraId="7CA25AD7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동기화 도구</w:t>
            </w:r>
          </w:p>
        </w:tc>
        <w:tc>
          <w:tcPr>
            <w:tcW w:w="1757" w:type="dxa"/>
            <w:shd w:val="clear" w:color="auto" w:fill="D9E2F3" w:themeFill="accent5" w:themeFillTint="33"/>
            <w:vAlign w:val="center"/>
          </w:tcPr>
          <w:p w14:paraId="7B83E489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동기화 주기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0DE3547B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동기화 용량</w:t>
            </w:r>
          </w:p>
        </w:tc>
        <w:tc>
          <w:tcPr>
            <w:tcW w:w="1474" w:type="dxa"/>
            <w:shd w:val="clear" w:color="auto" w:fill="D9E2F3" w:themeFill="accent5" w:themeFillTint="33"/>
            <w:vAlign w:val="center"/>
          </w:tcPr>
          <w:p w14:paraId="652CBE22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복원방법</w:t>
            </w:r>
          </w:p>
        </w:tc>
        <w:tc>
          <w:tcPr>
            <w:tcW w:w="1531" w:type="dxa"/>
            <w:shd w:val="clear" w:color="auto" w:fill="D9E2F3" w:themeFill="accent5" w:themeFillTint="33"/>
            <w:vAlign w:val="center"/>
          </w:tcPr>
          <w:p w14:paraId="00871B30" w14:textId="77777777" w:rsidR="001E7857" w:rsidRPr="005852EC" w:rsidRDefault="001E7857" w:rsidP="001E7857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복원시간</w:t>
            </w:r>
          </w:p>
        </w:tc>
      </w:tr>
      <w:tr w:rsidR="001E7857" w:rsidRPr="005852EC" w14:paraId="12F46384" w14:textId="77777777" w:rsidTr="00602C3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10BC34A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Oracle</w:t>
            </w:r>
          </w:p>
        </w:tc>
        <w:tc>
          <w:tcPr>
            <w:tcW w:w="1587" w:type="dxa"/>
            <w:vAlign w:val="center"/>
          </w:tcPr>
          <w:p w14:paraId="2B4FB6B7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E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xport</w:t>
            </w:r>
          </w:p>
        </w:tc>
        <w:tc>
          <w:tcPr>
            <w:tcW w:w="1757" w:type="dxa"/>
            <w:vAlign w:val="center"/>
          </w:tcPr>
          <w:p w14:paraId="2C21533D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1일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 Full</w:t>
            </w:r>
          </w:p>
        </w:tc>
        <w:tc>
          <w:tcPr>
            <w:tcW w:w="2268" w:type="dxa"/>
            <w:vAlign w:val="center"/>
          </w:tcPr>
          <w:p w14:paraId="15830CF3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12GB / 3</w:t>
            </w:r>
            <w:r w:rsidR="00630123" w:rsidRPr="005852EC">
              <w:rPr>
                <w:rFonts w:ascii="맑은 고딕" w:eastAsia="맑은 고딕" w:hAnsi="맑은 고딕"/>
                <w:sz w:val="18"/>
                <w:lang w:eastAsia="ko-KR"/>
              </w:rPr>
              <w:t>0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GB</w:t>
            </w:r>
          </w:p>
        </w:tc>
        <w:tc>
          <w:tcPr>
            <w:tcW w:w="1474" w:type="dxa"/>
            <w:vAlign w:val="center"/>
          </w:tcPr>
          <w:p w14:paraId="5F948C2F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I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mport</w:t>
            </w:r>
          </w:p>
        </w:tc>
        <w:tc>
          <w:tcPr>
            <w:tcW w:w="1531" w:type="dxa"/>
            <w:vAlign w:val="center"/>
          </w:tcPr>
          <w:p w14:paraId="60D2D2F8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2시간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 30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분</w:t>
            </w:r>
          </w:p>
        </w:tc>
      </w:tr>
      <w:tr w:rsidR="001E7857" w:rsidRPr="005852EC" w14:paraId="7C2F9CAE" w14:textId="77777777" w:rsidTr="00602C3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49A7640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NFS</w:t>
            </w:r>
          </w:p>
        </w:tc>
        <w:tc>
          <w:tcPr>
            <w:tcW w:w="1587" w:type="dxa"/>
            <w:vAlign w:val="center"/>
          </w:tcPr>
          <w:p w14:paraId="74B75109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R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sync</w:t>
            </w:r>
          </w:p>
        </w:tc>
        <w:tc>
          <w:tcPr>
            <w:tcW w:w="1757" w:type="dxa"/>
            <w:vAlign w:val="center"/>
          </w:tcPr>
          <w:p w14:paraId="37ACB3AA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1일 / Incremental</w:t>
            </w:r>
          </w:p>
        </w:tc>
        <w:tc>
          <w:tcPr>
            <w:tcW w:w="2268" w:type="dxa"/>
            <w:vAlign w:val="center"/>
          </w:tcPr>
          <w:p w14:paraId="77756216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3.5 TB / 1.6 TB / 250 GB</w:t>
            </w:r>
          </w:p>
        </w:tc>
        <w:tc>
          <w:tcPr>
            <w:tcW w:w="1474" w:type="dxa"/>
            <w:vAlign w:val="center"/>
          </w:tcPr>
          <w:p w14:paraId="6D40E452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NFS mount</w:t>
            </w:r>
          </w:p>
        </w:tc>
        <w:tc>
          <w:tcPr>
            <w:tcW w:w="1531" w:type="dxa"/>
            <w:vAlign w:val="center"/>
          </w:tcPr>
          <w:p w14:paraId="6D840137" w14:textId="77777777" w:rsidR="001E7857" w:rsidRPr="005852EC" w:rsidRDefault="005F1728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10분 이내</w:t>
            </w:r>
          </w:p>
        </w:tc>
      </w:tr>
      <w:tr w:rsidR="001E7857" w:rsidRPr="005852EC" w14:paraId="79EFEEC8" w14:textId="77777777" w:rsidTr="00602C3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99AA93C" w14:textId="77777777" w:rsidR="001E7857" w:rsidRPr="005852EC" w:rsidRDefault="001E7857" w:rsidP="001E7857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CIFS</w:t>
            </w:r>
          </w:p>
        </w:tc>
        <w:tc>
          <w:tcPr>
            <w:tcW w:w="1587" w:type="dxa"/>
            <w:vAlign w:val="center"/>
          </w:tcPr>
          <w:p w14:paraId="4D5B3D89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X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copy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 TiSync</w:t>
            </w:r>
          </w:p>
        </w:tc>
        <w:tc>
          <w:tcPr>
            <w:tcW w:w="1757" w:type="dxa"/>
            <w:vAlign w:val="center"/>
          </w:tcPr>
          <w:p w14:paraId="40548956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1일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/ incremental</w:t>
            </w:r>
          </w:p>
        </w:tc>
        <w:tc>
          <w:tcPr>
            <w:tcW w:w="2268" w:type="dxa"/>
            <w:vAlign w:val="center"/>
          </w:tcPr>
          <w:p w14:paraId="0625768C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3 T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B</w:t>
            </w:r>
          </w:p>
        </w:tc>
        <w:tc>
          <w:tcPr>
            <w:tcW w:w="1474" w:type="dxa"/>
            <w:vAlign w:val="center"/>
          </w:tcPr>
          <w:p w14:paraId="66418537" w14:textId="77777777" w:rsidR="001E7857" w:rsidRPr="005852EC" w:rsidRDefault="001E7857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볼륨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mount</w:t>
            </w:r>
          </w:p>
        </w:tc>
        <w:tc>
          <w:tcPr>
            <w:tcW w:w="1531" w:type="dxa"/>
            <w:vAlign w:val="center"/>
          </w:tcPr>
          <w:p w14:paraId="7AA07D32" w14:textId="77777777" w:rsidR="001E7857" w:rsidRPr="005852EC" w:rsidRDefault="005F1728" w:rsidP="001E78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10분 이내</w:t>
            </w:r>
          </w:p>
        </w:tc>
      </w:tr>
    </w:tbl>
    <w:p w14:paraId="04A8662C" w14:textId="77777777" w:rsidR="0003259B" w:rsidRPr="005852EC" w:rsidRDefault="0003259B" w:rsidP="00C30795">
      <w:pPr>
        <w:rPr>
          <w:rFonts w:ascii="맑은 고딕" w:eastAsia="맑은 고딕" w:hAnsi="맑은 고딕"/>
          <w:lang w:eastAsia="ko-KR"/>
        </w:rPr>
      </w:pPr>
    </w:p>
    <w:p w14:paraId="4B644EAC" w14:textId="77777777" w:rsidR="00DA5CEC" w:rsidRPr="005852EC" w:rsidRDefault="00DA5CEC" w:rsidP="00DA5CEC">
      <w:pPr>
        <w:pStyle w:val="10"/>
        <w:rPr>
          <w:rFonts w:ascii="맑은 고딕" w:eastAsia="맑은 고딕" w:hAnsi="맑은 고딕"/>
          <w:lang w:eastAsia="ko-KR"/>
        </w:rPr>
      </w:pPr>
      <w:bookmarkStart w:id="73" w:name="_Toc51763750"/>
      <w:bookmarkStart w:id="74" w:name="_Toc56085597"/>
      <w:r w:rsidRPr="005852EC">
        <w:rPr>
          <w:rFonts w:ascii="맑은 고딕" w:eastAsia="맑은 고딕" w:hAnsi="맑은 고딕" w:hint="eastAsia"/>
          <w:lang w:eastAsia="ko-KR"/>
        </w:rPr>
        <w:t>스키마 접근 정책 및 데이터 보안 계획</w:t>
      </w:r>
      <w:bookmarkEnd w:id="73"/>
      <w:bookmarkEnd w:id="74"/>
    </w:p>
    <w:p w14:paraId="622AE829" w14:textId="77777777" w:rsidR="00DA5CEC" w:rsidRPr="005852EC" w:rsidRDefault="00DA5CEC" w:rsidP="00DA5CEC">
      <w:pPr>
        <w:pStyle w:val="2"/>
        <w:rPr>
          <w:rFonts w:ascii="맑은 고딕" w:eastAsia="맑은 고딕" w:hAnsi="맑은 고딕"/>
          <w:lang w:eastAsia="ko-KR"/>
        </w:rPr>
      </w:pPr>
      <w:bookmarkStart w:id="75" w:name="_Toc51763751"/>
      <w:bookmarkStart w:id="76" w:name="_Toc56085598"/>
      <w:r w:rsidRPr="005852EC">
        <w:rPr>
          <w:rFonts w:ascii="맑은 고딕" w:eastAsia="맑은 고딕" w:hAnsi="맑은 고딕" w:hint="eastAsia"/>
          <w:lang w:eastAsia="ko-KR"/>
        </w:rPr>
        <w:t>스키마 접근 정책</w:t>
      </w:r>
      <w:bookmarkEnd w:id="75"/>
      <w:bookmarkEnd w:id="76"/>
    </w:p>
    <w:p w14:paraId="23195845" w14:textId="77777777" w:rsidR="00DA5CEC" w:rsidRPr="005852EC" w:rsidRDefault="00DA5CEC" w:rsidP="00DA5CEC">
      <w:pPr>
        <w:pStyle w:val="30"/>
        <w:rPr>
          <w:rFonts w:ascii="맑은 고딕" w:eastAsia="맑은 고딕" w:hAnsi="맑은 고딕"/>
        </w:rPr>
      </w:pPr>
      <w:bookmarkStart w:id="77" w:name="_Toc51763752"/>
      <w:bookmarkStart w:id="78" w:name="_Toc56085599"/>
      <w:r w:rsidRPr="005852EC">
        <w:rPr>
          <w:rFonts w:ascii="맑은 고딕" w:eastAsia="맑은 고딕" w:hAnsi="맑은 고딕" w:hint="eastAsia"/>
        </w:rPr>
        <w:t>기본 접근 정책</w:t>
      </w:r>
      <w:bookmarkEnd w:id="77"/>
      <w:bookmarkEnd w:id="78"/>
    </w:p>
    <w:p w14:paraId="1E5C0DB5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기본적으로 </w:t>
      </w:r>
      <w:r w:rsidR="00DA5CEC" w:rsidRPr="005852EC">
        <w:rPr>
          <w:rFonts w:ascii="맑은 고딕" w:eastAsia="맑은 고딕" w:hAnsi="맑은 고딕" w:hint="eastAsia"/>
          <w:lang w:eastAsia="ko-KR"/>
        </w:rPr>
        <w:t xml:space="preserve">오브젝트를 소유한 계정은 </w:t>
      </w:r>
      <w:r w:rsidR="003873A1" w:rsidRPr="005852EC">
        <w:rPr>
          <w:rFonts w:ascii="맑은 고딕" w:eastAsia="맑은 고딕" w:hAnsi="맑은 고딕" w:hint="eastAsia"/>
          <w:lang w:eastAsia="ko-KR"/>
        </w:rPr>
        <w:t>Application에게 제공</w:t>
      </w:r>
      <w:r w:rsidR="00DA5CEC" w:rsidRPr="005852EC">
        <w:rPr>
          <w:rFonts w:ascii="맑은 고딕" w:eastAsia="맑은 고딕" w:hAnsi="맑은 고딕" w:hint="eastAsia"/>
          <w:lang w:eastAsia="ko-KR"/>
        </w:rPr>
        <w:t>하지 않으며,</w:t>
      </w:r>
      <w:r w:rsidR="00DA5CEC" w:rsidRPr="005852EC">
        <w:rPr>
          <w:rFonts w:ascii="맑은 고딕" w:eastAsia="맑은 고딕" w:hAnsi="맑은 고딕"/>
          <w:lang w:eastAsia="ko-KR"/>
        </w:rPr>
        <w:t xml:space="preserve"> </w:t>
      </w:r>
      <w:r w:rsidR="00DA5CEC" w:rsidRPr="005852EC">
        <w:rPr>
          <w:rFonts w:ascii="맑은 고딕" w:eastAsia="맑은 고딕" w:hAnsi="맑은 고딕" w:hint="eastAsia"/>
          <w:lang w:eastAsia="ko-KR"/>
        </w:rPr>
        <w:t xml:space="preserve">DML권한을 소유한 계정을 추가로 생성하여 </w:t>
      </w:r>
      <w:r w:rsidR="003873A1" w:rsidRPr="005852EC">
        <w:rPr>
          <w:rFonts w:ascii="맑은 고딕" w:eastAsia="맑은 고딕" w:hAnsi="맑은 고딕" w:hint="eastAsia"/>
          <w:lang w:eastAsia="ko-KR"/>
        </w:rPr>
        <w:t>Application이 그 계정을 기반으로만</w:t>
      </w:r>
      <w:r w:rsidR="00DA5CEC" w:rsidRPr="005852EC">
        <w:rPr>
          <w:rFonts w:ascii="맑은 고딕" w:eastAsia="맑은 고딕" w:hAnsi="맑은 고딕" w:hint="eastAsia"/>
          <w:lang w:eastAsia="ko-KR"/>
        </w:rPr>
        <w:t xml:space="preserve"> 접근이 가능토록 하게 합니다.</w:t>
      </w:r>
    </w:p>
    <w:p w14:paraId="4C86ACE6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(단,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메타시스템이나 보안솔루션 등 단위 솔루션</w:t>
      </w:r>
      <w:r w:rsidR="00E66437" w:rsidRPr="005852EC">
        <w:rPr>
          <w:rFonts w:ascii="맑은 고딕" w:eastAsia="맑은 고딕" w:hAnsi="맑은 고딕" w:hint="eastAsia"/>
          <w:lang w:eastAsia="ko-KR"/>
        </w:rPr>
        <w:t>이나 제품 등</w:t>
      </w:r>
      <w:r w:rsidRPr="005852EC">
        <w:rPr>
          <w:rFonts w:ascii="맑은 고딕" w:eastAsia="맑은 고딕" w:hAnsi="맑은 고딕" w:hint="eastAsia"/>
          <w:lang w:eastAsia="ko-KR"/>
        </w:rPr>
        <w:t>은 해당 솔루션의 정책을 따릅니다.</w:t>
      </w:r>
      <w:r w:rsidRPr="005852EC">
        <w:rPr>
          <w:rFonts w:ascii="맑은 고딕" w:eastAsia="맑은 고딕" w:hAnsi="맑은 고딕"/>
          <w:lang w:eastAsia="ko-KR"/>
        </w:rPr>
        <w:t>)</w:t>
      </w:r>
    </w:p>
    <w:p w14:paraId="65A3CCB8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</w:p>
    <w:p w14:paraId="57F18E87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예를 들어,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="00242320" w:rsidRPr="005852EC">
        <w:rPr>
          <w:rFonts w:ascii="맑은 고딕" w:eastAsia="맑은 고딕" w:hAnsi="맑은 고딕"/>
          <w:lang w:eastAsia="ko-KR"/>
        </w:rPr>
        <w:t>‘</w:t>
      </w:r>
      <w:r w:rsidRPr="005852EC">
        <w:rPr>
          <w:rFonts w:ascii="맑은 고딕" w:eastAsia="맑은 고딕" w:hAnsi="맑은 고딕" w:hint="eastAsia"/>
          <w:lang w:eastAsia="ko-KR"/>
        </w:rPr>
        <w:t>회원사업</w:t>
      </w:r>
      <w:r w:rsidR="00242320" w:rsidRPr="005852EC">
        <w:rPr>
          <w:rFonts w:ascii="맑은 고딕" w:eastAsia="맑은 고딕" w:hAnsi="맑은 고딕"/>
          <w:lang w:eastAsia="ko-KR"/>
        </w:rPr>
        <w:t>’</w:t>
      </w:r>
      <w:r w:rsidRPr="005852EC">
        <w:rPr>
          <w:rFonts w:ascii="맑은 고딕" w:eastAsia="맑은 고딕" w:hAnsi="맑은 고딕" w:hint="eastAsia"/>
          <w:lang w:eastAsia="ko-KR"/>
        </w:rPr>
        <w:t xml:space="preserve">의 시스템 약어가 </w:t>
      </w:r>
      <w:r w:rsidR="00242320" w:rsidRPr="005852EC">
        <w:rPr>
          <w:rFonts w:ascii="맑은 고딕" w:eastAsia="맑은 고딕" w:hAnsi="맑은 고딕"/>
          <w:lang w:eastAsia="ko-KR"/>
        </w:rPr>
        <w:t>CORE</w:t>
      </w:r>
      <w:r w:rsidRPr="005852EC">
        <w:rPr>
          <w:rFonts w:ascii="맑은 고딕" w:eastAsia="맑은 고딕" w:hAnsi="맑은 고딕" w:hint="eastAsia"/>
          <w:lang w:eastAsia="ko-KR"/>
        </w:rPr>
        <w:t>라면,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스키마는 </w:t>
      </w:r>
      <w:r w:rsidRPr="005852EC">
        <w:rPr>
          <w:rFonts w:ascii="맑은 고딕" w:eastAsia="맑은 고딕" w:hAnsi="맑은 고딕"/>
          <w:lang w:eastAsia="ko-KR"/>
        </w:rPr>
        <w:t>SEMA_</w:t>
      </w:r>
      <w:r w:rsidR="00242320" w:rsidRPr="005852EC">
        <w:rPr>
          <w:rFonts w:ascii="맑은 고딕" w:eastAsia="맑은 고딕" w:hAnsi="맑은 고딕"/>
          <w:lang w:eastAsia="ko-KR"/>
        </w:rPr>
        <w:t>CORE</w:t>
      </w:r>
      <w:r w:rsidRPr="005852EC">
        <w:rPr>
          <w:rFonts w:ascii="맑은 고딕" w:eastAsia="맑은 고딕" w:hAnsi="맑은 고딕" w:hint="eastAsia"/>
          <w:lang w:eastAsia="ko-KR"/>
        </w:rPr>
        <w:t>로 생성되게 되며,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CRUD가 가능한 전체권한자는 </w:t>
      </w:r>
      <w:r w:rsidR="00242320" w:rsidRPr="005852EC">
        <w:rPr>
          <w:rFonts w:ascii="맑은 고딕" w:eastAsia="맑은 고딕" w:hAnsi="맑은 고딕"/>
          <w:lang w:eastAsia="ko-KR"/>
        </w:rPr>
        <w:t>CORE</w:t>
      </w:r>
      <w:r w:rsidRPr="005852EC">
        <w:rPr>
          <w:rFonts w:ascii="맑은 고딕" w:eastAsia="맑은 고딕" w:hAnsi="맑은 고딕"/>
          <w:lang w:eastAsia="ko-KR"/>
        </w:rPr>
        <w:t xml:space="preserve">, </w:t>
      </w:r>
      <w:r w:rsidRPr="005852EC">
        <w:rPr>
          <w:rFonts w:ascii="맑은 고딕" w:eastAsia="맑은 고딕" w:hAnsi="맑은 고딕" w:hint="eastAsia"/>
          <w:lang w:eastAsia="ko-KR"/>
        </w:rPr>
        <w:t xml:space="preserve">조회만 가능한 조회권한자는 </w:t>
      </w:r>
      <w:r w:rsidR="00242320" w:rsidRPr="005852EC">
        <w:rPr>
          <w:rFonts w:ascii="맑은 고딕" w:eastAsia="맑은 고딕" w:hAnsi="맑은 고딕"/>
          <w:lang w:eastAsia="ko-KR"/>
        </w:rPr>
        <w:t>CORE</w:t>
      </w:r>
      <w:r w:rsidRPr="005852EC">
        <w:rPr>
          <w:rFonts w:ascii="맑은 고딕" w:eastAsia="맑은 고딕" w:hAnsi="맑은 고딕"/>
          <w:lang w:eastAsia="ko-KR"/>
        </w:rPr>
        <w:t>_VWR</w:t>
      </w:r>
      <w:r w:rsidRPr="005852EC">
        <w:rPr>
          <w:rFonts w:ascii="맑은 고딕" w:eastAsia="맑은 고딕" w:hAnsi="맑은 고딕" w:hint="eastAsia"/>
          <w:lang w:eastAsia="ko-KR"/>
        </w:rPr>
        <w:t>으로 구성되게 됩니다.</w:t>
      </w:r>
      <w:r w:rsidR="00242320" w:rsidRPr="005852EC">
        <w:rPr>
          <w:rFonts w:ascii="맑은 고딕" w:eastAsia="맑은 고딕" w:hAnsi="맑은 고딕"/>
          <w:lang w:eastAsia="ko-KR"/>
        </w:rPr>
        <w:t xml:space="preserve"> </w:t>
      </w:r>
      <w:r w:rsidR="00242320" w:rsidRPr="005852EC">
        <w:rPr>
          <w:rFonts w:ascii="맑은 고딕" w:eastAsia="맑은 고딕" w:hAnsi="맑은 고딕" w:hint="eastAsia"/>
          <w:lang w:eastAsia="ko-KR"/>
        </w:rPr>
        <w:t>조회권한자 생성은 필수가 아니며,</w:t>
      </w:r>
      <w:r w:rsidR="00242320" w:rsidRPr="005852EC">
        <w:rPr>
          <w:rFonts w:ascii="맑은 고딕" w:eastAsia="맑은 고딕" w:hAnsi="맑은 고딕"/>
          <w:lang w:eastAsia="ko-KR"/>
        </w:rPr>
        <w:t xml:space="preserve"> </w:t>
      </w:r>
      <w:r w:rsidR="00242320" w:rsidRPr="005852EC">
        <w:rPr>
          <w:rFonts w:ascii="맑은 고딕" w:eastAsia="맑은 고딕" w:hAnsi="맑은 고딕" w:hint="eastAsia"/>
          <w:lang w:eastAsia="ko-KR"/>
        </w:rPr>
        <w:t>필요시 생성할 수 있습니다.</w:t>
      </w:r>
    </w:p>
    <w:p w14:paraId="68F5A928" w14:textId="77777777" w:rsidR="0014443D" w:rsidRPr="005852EC" w:rsidRDefault="0014443D" w:rsidP="00DA5CEC">
      <w:pPr>
        <w:rPr>
          <w:rFonts w:ascii="맑은 고딕" w:eastAsia="맑은 고딕" w:hAnsi="맑은 고딕"/>
          <w:lang w:eastAsia="ko-KR"/>
        </w:rPr>
      </w:pPr>
    </w:p>
    <w:p w14:paraId="336754C0" w14:textId="77777777" w:rsidR="0014443D" w:rsidRPr="005852EC" w:rsidRDefault="0014443D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보통 </w:t>
      </w:r>
      <w:r w:rsidR="003873A1" w:rsidRPr="005852EC">
        <w:rPr>
          <w:rFonts w:ascii="맑은 고딕" w:eastAsia="맑은 고딕" w:hAnsi="맑은 고딕" w:hint="eastAsia"/>
          <w:lang w:eastAsia="ko-KR"/>
        </w:rPr>
        <w:t xml:space="preserve">Application </w:t>
      </w:r>
      <w:r w:rsidRPr="005852EC">
        <w:rPr>
          <w:rFonts w:ascii="맑은 고딕" w:eastAsia="맑은 고딕" w:hAnsi="맑은 고딕" w:hint="eastAsia"/>
          <w:lang w:eastAsia="ko-KR"/>
        </w:rPr>
        <w:t xml:space="preserve">별 </w:t>
      </w:r>
      <w:r w:rsidRPr="005852EC">
        <w:rPr>
          <w:rFonts w:ascii="맑은 고딕" w:eastAsia="맑은 고딕" w:hAnsi="맑은 고딕"/>
          <w:lang w:eastAsia="ko-KR"/>
        </w:rPr>
        <w:t>1</w:t>
      </w:r>
      <w:r w:rsidRPr="005852EC">
        <w:rPr>
          <w:rFonts w:ascii="맑은 고딕" w:eastAsia="맑은 고딕" w:hAnsi="맑은 고딕" w:hint="eastAsia"/>
          <w:lang w:eastAsia="ko-KR"/>
        </w:rPr>
        <w:t xml:space="preserve">개의 스키마를 소유하며, </w:t>
      </w:r>
      <w:r w:rsidRPr="005852EC">
        <w:rPr>
          <w:rFonts w:ascii="맑은 고딕" w:eastAsia="맑은 고딕" w:hAnsi="맑은 고딕"/>
          <w:lang w:eastAsia="ko-KR"/>
        </w:rPr>
        <w:t>Application</w:t>
      </w:r>
      <w:r w:rsidRPr="005852EC">
        <w:rPr>
          <w:rFonts w:ascii="맑은 고딕" w:eastAsia="맑은 고딕" w:hAnsi="맑은 고딕" w:hint="eastAsia"/>
          <w:lang w:eastAsia="ko-KR"/>
        </w:rPr>
        <w:t xml:space="preserve">에서는 </w:t>
      </w:r>
      <w:r w:rsidR="003873A1"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전체권한자</w:t>
      </w:r>
      <w:r w:rsidR="003873A1"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 xml:space="preserve"> 계정으로 엑세스하게 됩니다.</w:t>
      </w:r>
    </w:p>
    <w:p w14:paraId="1E2B0ED6" w14:textId="77777777" w:rsidR="006B6BDC" w:rsidRPr="005852EC" w:rsidRDefault="006B6BDC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과학기술인공제회 내의 다른 </w:t>
      </w:r>
      <w:r w:rsidRPr="005852EC">
        <w:rPr>
          <w:rFonts w:ascii="맑은 고딕" w:eastAsia="맑은 고딕" w:hAnsi="맑은 고딕"/>
          <w:lang w:eastAsia="ko-KR"/>
        </w:rPr>
        <w:t>Application</w:t>
      </w:r>
      <w:r w:rsidRPr="005852EC">
        <w:rPr>
          <w:rFonts w:ascii="맑은 고딕" w:eastAsia="맑은 고딕" w:hAnsi="맑은 고딕" w:hint="eastAsia"/>
          <w:lang w:eastAsia="ko-KR"/>
        </w:rPr>
        <w:t xml:space="preserve">은 </w:t>
      </w:r>
      <w:r w:rsidR="003873A1" w:rsidRPr="005852EC">
        <w:rPr>
          <w:rFonts w:ascii="맑은 고딕" w:eastAsia="맑은 고딕" w:hAnsi="맑은 고딕"/>
          <w:lang w:eastAsia="ko-KR"/>
        </w:rPr>
        <w:t>“</w:t>
      </w:r>
      <w:r w:rsidRPr="005852EC">
        <w:rPr>
          <w:rFonts w:ascii="맑은 고딕" w:eastAsia="맑은 고딕" w:hAnsi="맑은 고딕" w:hint="eastAsia"/>
          <w:lang w:eastAsia="ko-KR"/>
        </w:rPr>
        <w:t>조회권한자</w:t>
      </w:r>
      <w:r w:rsidR="003873A1" w:rsidRPr="005852EC">
        <w:rPr>
          <w:rFonts w:ascii="맑은 고딕" w:eastAsia="맑은 고딕" w:hAnsi="맑은 고딕"/>
          <w:lang w:eastAsia="ko-KR"/>
        </w:rPr>
        <w:t>”</w:t>
      </w:r>
      <w:r w:rsidRPr="005852EC">
        <w:rPr>
          <w:rFonts w:ascii="맑은 고딕" w:eastAsia="맑은 고딕" w:hAnsi="맑은 고딕" w:hint="eastAsia"/>
          <w:lang w:eastAsia="ko-KR"/>
        </w:rPr>
        <w:t xml:space="preserve"> 계정으로 엑세스하여 조회만 가능하도록 합니다.</w:t>
      </w:r>
    </w:p>
    <w:p w14:paraId="74E4ED59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</w:p>
    <w:p w14:paraId="0D7265B9" w14:textId="77777777" w:rsidR="008069F5" w:rsidRPr="005852EC" w:rsidRDefault="008069F5" w:rsidP="00DA5CEC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mc:AlternateContent>
          <mc:Choice Requires="wpc">
            <w:drawing>
              <wp:inline distT="0" distB="0" distL="0" distR="0" wp14:anchorId="4BFBDEAE" wp14:editId="189A936D">
                <wp:extent cx="5437505" cy="271018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1" name="Text Box 22"/>
                        <wps:cNvSpPr txBox="1"/>
                        <wps:spPr>
                          <a:xfrm>
                            <a:off x="1800002" y="1381884"/>
                            <a:ext cx="824865" cy="451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7B621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 w:cs="Times New Roman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조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한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만</w:t>
                              </w:r>
                            </w:p>
                            <w:p w14:paraId="3F12FA9D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부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여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8" descr="F:\내그림\MS\computer-monitor-screen-icone-6352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285" y="33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모서리가 둥근 직사각형 20"/>
                        <wps:cNvSpPr/>
                        <wps:spPr>
                          <a:xfrm>
                            <a:off x="0" y="688257"/>
                            <a:ext cx="1800000" cy="144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원통 5"/>
                        <wps:cNvSpPr/>
                        <wps:spPr>
                          <a:xfrm>
                            <a:off x="117987" y="1101214"/>
                            <a:ext cx="720000" cy="72000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84FD5" w14:textId="77777777" w:rsidR="00DB6650" w:rsidRPr="009E2717" w:rsidRDefault="00DB6650" w:rsidP="006B6BDC">
                              <w:pPr>
                                <w:spacing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  <w:lang w:eastAsia="ko-KR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hint="eastAsia"/>
                                  <w:lang w:eastAsia="ko-KR"/>
                                </w:rPr>
                                <w:t>(테</w:t>
                              </w:r>
                              <w:r w:rsidRPr="009E2717">
                                <w:rPr>
                                  <w:rFonts w:ascii="맑은 고딕" w:eastAsia="맑은 고딕" w:hAnsi="맑은 고딕"/>
                                  <w:lang w:eastAsia="ko-KR"/>
                                </w:rPr>
                                <w:t>이블</w:t>
                              </w:r>
                              <w:r w:rsidRPr="009E2717">
                                <w:rPr>
                                  <w:rFonts w:ascii="맑은 고딕" w:eastAsia="맑은 고딕" w:hAnsi="맑은 고딕" w:hint="eastAsia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9156" y="776748"/>
                            <a:ext cx="1403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15F36F" w14:textId="77777777" w:rsidR="00DB6650" w:rsidRPr="009E2717" w:rsidRDefault="00DB6650" w:rsidP="006B6BDC">
                              <w:pPr>
                                <w:spacing w:line="260" w:lineRule="exact"/>
                                <w:rPr>
                                  <w:rFonts w:ascii="맑은 고딕" w:eastAsia="맑은 고딕" w:hAnsi="맑은 고딕"/>
                                  <w:lang w:eastAsia="ko-KR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hint="eastAsia"/>
                                  <w:lang w:eastAsia="ko-KR"/>
                                </w:rPr>
                                <w:t>(스</w:t>
                              </w:r>
                              <w:r w:rsidRPr="009E2717">
                                <w:rPr>
                                  <w:rFonts w:ascii="맑은 고딕" w:eastAsia="맑은 고딕" w:hAnsi="맑은 고딕"/>
                                  <w:lang w:eastAsia="ko-KR"/>
                                </w:rPr>
                                <w:t>키마</w:t>
                              </w:r>
                              <w:r w:rsidRPr="009E2717">
                                <w:rPr>
                                  <w:rFonts w:ascii="맑은 고딕" w:eastAsia="맑은 고딕" w:hAnsi="맑은 고딕" w:hint="eastAsia"/>
                                  <w:lang w:eastAsia="ko-KR"/>
                                </w:rPr>
                                <w:t>) SEMA_CORE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원통 89"/>
                        <wps:cNvSpPr/>
                        <wps:spPr>
                          <a:xfrm>
                            <a:off x="937084" y="1015742"/>
                            <a:ext cx="719455" cy="71945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4408C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sz w:val="20"/>
                                  <w:szCs w:val="20"/>
                                </w:rPr>
                                <w:t>테이블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원통 90"/>
                        <wps:cNvSpPr/>
                        <wps:spPr>
                          <a:xfrm>
                            <a:off x="573291" y="1310710"/>
                            <a:ext cx="719455" cy="71945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7C577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sz w:val="20"/>
                                  <w:szCs w:val="20"/>
                                </w:rPr>
                                <w:t>테이블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29" descr="MS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00" y="0"/>
                            <a:ext cx="68380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5" name="Text Box 22"/>
                        <wps:cNvSpPr txBox="1"/>
                        <wps:spPr>
                          <a:xfrm>
                            <a:off x="1025505" y="0"/>
                            <a:ext cx="92710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27502A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 w:cs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(소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유자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253B4210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  <w:b/>
                                  <w:color w:val="00206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SEMA_CORE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9" descr="MSN4"/>
                          <pic:cNvPicPr/>
                        </pic:nvPicPr>
                        <pic:blipFill>
                          <a:blip r:embed="rId4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258" y="0"/>
                            <a:ext cx="68326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7" name="Text Box 22"/>
                        <wps:cNvSpPr txBox="1"/>
                        <wps:spPr>
                          <a:xfrm>
                            <a:off x="2874038" y="3019"/>
                            <a:ext cx="91757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C14196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(전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체권한자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BFE0050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22"/>
                        <wps:cNvSpPr txBox="1"/>
                        <wps:spPr>
                          <a:xfrm>
                            <a:off x="2874571" y="1625341"/>
                            <a:ext cx="91757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083E6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(조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회권한자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F60C28F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CORE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_VWR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29" descr="MSN4"/>
                          <pic:cNvPicPr/>
                        </pic:nvPicPr>
                        <pic:blipFill>
                          <a:blip r:embed="rId4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258" y="1654839"/>
                            <a:ext cx="68326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3" name="직선 화살표 연결선 23"/>
                        <wps:cNvCnPr/>
                        <wps:spPr>
                          <a:xfrm flipV="1">
                            <a:off x="1582976" y="550607"/>
                            <a:ext cx="747244" cy="422788"/>
                          </a:xfrm>
                          <a:prstGeom prst="straightConnector1">
                            <a:avLst/>
                          </a:prstGeom>
                          <a:ln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직선 화살표 연결선 100"/>
                        <wps:cNvCnPr/>
                        <wps:spPr>
                          <a:xfrm>
                            <a:off x="1723645" y="1537273"/>
                            <a:ext cx="813050" cy="233590"/>
                          </a:xfrm>
                          <a:prstGeom prst="straightConnector1">
                            <a:avLst/>
                          </a:prstGeom>
                          <a:ln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직선 화살표 연결선 104"/>
                        <wps:cNvCnPr/>
                        <wps:spPr>
                          <a:xfrm flipH="1">
                            <a:off x="3087329" y="669483"/>
                            <a:ext cx="11908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Text Box 22"/>
                        <wps:cNvSpPr txBox="1"/>
                        <wps:spPr>
                          <a:xfrm>
                            <a:off x="4277780" y="793732"/>
                            <a:ext cx="969010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F1B263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(Application)</w:t>
                              </w:r>
                            </w:p>
                            <w:p w14:paraId="6E55772C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원사업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3" descr="F:\내그림\MS\connected-web-icone-5575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811" y="1537273"/>
                            <a:ext cx="75614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18" descr="F:\내그림\MS\computer-monitor-screen-icone-6352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5983" y="1568384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" name="Picture 18" descr="F:\내그림\MS\computer-monitor-screen-icone-6352-128.png"/>
                          <pic:cNvPicPr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738" y="1381884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1" name="Picture 18" descr="F:\내그림\MS\computer-monitor-screen-icone-6352-128.png"/>
                          <pic:cNvPicPr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5410" y="1766315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" name="직선 화살표 연결선 112"/>
                        <wps:cNvCnPr/>
                        <wps:spPr>
                          <a:xfrm flipH="1">
                            <a:off x="3106993" y="2212258"/>
                            <a:ext cx="11711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Text Box 22"/>
                        <wps:cNvSpPr txBox="1"/>
                        <wps:spPr>
                          <a:xfrm>
                            <a:off x="4096349" y="2235807"/>
                            <a:ext cx="1267460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A94AE8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과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학기술인공제회</w:t>
                              </w:r>
                            </w:p>
                            <w:p w14:paraId="65AB7BD9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다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른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pplication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22"/>
                        <wps:cNvSpPr txBox="1"/>
                        <wps:spPr>
                          <a:xfrm>
                            <a:off x="3931745" y="632284"/>
                            <a:ext cx="39306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867472" w14:textId="77777777" w:rsidR="00DB6650" w:rsidRPr="009E2717" w:rsidRDefault="00DB6650" w:rsidP="003873A1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  <w:sz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16"/>
                                  <w:szCs w:val="20"/>
                                </w:rPr>
                                <w:t>접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color w:val="002060"/>
                                  <w:sz w:val="16"/>
                                  <w:szCs w:val="20"/>
                                </w:rPr>
                                <w:t>근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22"/>
                        <wps:cNvSpPr txBox="1"/>
                        <wps:spPr>
                          <a:xfrm>
                            <a:off x="3950201" y="1980537"/>
                            <a:ext cx="39243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46D0D" w14:textId="77777777" w:rsidR="00DB6650" w:rsidRPr="009E2717" w:rsidRDefault="00DB6650" w:rsidP="003873A1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16"/>
                                  <w:szCs w:val="16"/>
                                </w:rPr>
                                <w:t>접근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직선 화살표 연결선 116"/>
                        <wps:cNvCnPr/>
                        <wps:spPr>
                          <a:xfrm flipH="1">
                            <a:off x="1723645" y="772213"/>
                            <a:ext cx="724691" cy="4273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22"/>
                        <wps:cNvSpPr txBox="1"/>
                        <wps:spPr>
                          <a:xfrm>
                            <a:off x="1516802" y="453175"/>
                            <a:ext cx="813435" cy="451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6E5C5C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20"/>
                                  <w:szCs w:val="20"/>
                                </w:rPr>
                                <w:t>CRUD권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color w:val="002060"/>
                                  <w:sz w:val="20"/>
                                  <w:szCs w:val="20"/>
                                </w:rPr>
                                <w:t>한</w:t>
                              </w:r>
                            </w:p>
                            <w:p w14:paraId="70DA1088" w14:textId="77777777" w:rsidR="00DB6650" w:rsidRPr="009E2717" w:rsidRDefault="00DB6650" w:rsidP="006B6BDC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20"/>
                                  <w:szCs w:val="20"/>
                                </w:rPr>
                                <w:t>부여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직선 화살표 연결선 117"/>
                        <wps:cNvCnPr/>
                        <wps:spPr>
                          <a:xfrm flipH="1" flipV="1">
                            <a:off x="1602658" y="1873627"/>
                            <a:ext cx="809238" cy="2692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Text Box 22"/>
                        <wps:cNvSpPr txBox="1"/>
                        <wps:spPr>
                          <a:xfrm>
                            <a:off x="2232289" y="793732"/>
                            <a:ext cx="46037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907B1" w14:textId="77777777" w:rsidR="00DB6650" w:rsidRPr="009E2717" w:rsidRDefault="00DB6650" w:rsidP="003873A1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color w:val="002060"/>
                                  <w:sz w:val="16"/>
                                  <w:szCs w:val="16"/>
                                </w:rPr>
                                <w:t>RUD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22"/>
                        <wps:cNvSpPr txBox="1"/>
                        <wps:spPr>
                          <a:xfrm>
                            <a:off x="2056451" y="2077625"/>
                            <a:ext cx="39306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565082" w14:textId="77777777" w:rsidR="00DB6650" w:rsidRPr="009E2717" w:rsidRDefault="00DB6650" w:rsidP="003873A1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color w:val="002060"/>
                                  <w:sz w:val="16"/>
                                  <w:szCs w:val="16"/>
                                </w:rPr>
                                <w:t>조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color w:val="002060"/>
                                  <w:sz w:val="16"/>
                                  <w:szCs w:val="16"/>
                                </w:rPr>
                                <w:t>회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FBDEAE" id="Canvas 3" o:spid="_x0000_s1078" editas="canvas" style="width:428.15pt;height:213.4pt;mso-position-horizontal-relative:char;mso-position-vertical-relative:line" coordsize="54375,2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">
                <v:shape id="_x0000_s1079" type="#_x0000_t75" style="position:absolute;width:54375;height:271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80" type="#_x0000_t202" style="position:absolute;left:18000;top:13818;width:8248;height: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<v:textbox>
                    <w:txbxContent>
                      <w:p w14:paraId="49F7B621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 w:cs="Times New Roman"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Cs/>
                            <w:color w:val="002060"/>
                            <w:sz w:val="20"/>
                            <w:szCs w:val="20"/>
                          </w:rPr>
                          <w:t>조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Cs/>
                            <w:color w:val="002060"/>
                            <w:sz w:val="20"/>
                            <w:szCs w:val="20"/>
                          </w:rPr>
                          <w:t>회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Cs/>
                            <w:color w:val="002060"/>
                            <w:sz w:val="20"/>
                            <w:szCs w:val="20"/>
                          </w:rPr>
                          <w:t>권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Cs/>
                            <w:color w:val="002060"/>
                            <w:sz w:val="20"/>
                            <w:szCs w:val="20"/>
                          </w:rPr>
                          <w:t>한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Cs/>
                            <w:color w:val="002060"/>
                            <w:sz w:val="20"/>
                            <w:szCs w:val="20"/>
                          </w:rPr>
                          <w:t>만</w:t>
                        </w:r>
                      </w:p>
                      <w:p w14:paraId="3F12FA9D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Cs/>
                            <w:color w:val="002060"/>
                            <w:sz w:val="20"/>
                            <w:szCs w:val="20"/>
                          </w:rPr>
                          <w:t>부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Cs/>
                            <w:color w:val="002060"/>
                            <w:sz w:val="20"/>
                            <w:szCs w:val="20"/>
                          </w:rPr>
                          <w:t>여</w:t>
                        </w:r>
                      </w:p>
                    </w:txbxContent>
                  </v:textbox>
                </v:shape>
                <v:shape id="Picture 18" o:spid="_x0000_s1081" type="#_x0000_t75" style="position:absolute;left:43122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">
                  <v:imagedata r:id="rId47" o:title="computer-monitor-screen-icone-6352-128"/>
                </v:shape>
                <v:roundrect id="모서리가 둥근 직사각형 20" o:spid="_x0000_s1082" style="position:absolute;top:6882;width:180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" fillcolor="white [3201]" strokecolor="#4472c4 [3208]" strokeweight="1pt">
                  <v:stroke joinstyle="miter"/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원통 5" o:spid="_x0000_s1083" type="#_x0000_t22" style="position:absolute;left:1179;top:1101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" fillcolor="#4472c4 [3208]" strokecolor="#1f3763 [1608]" strokeweight="1pt">
                  <v:stroke joinstyle="miter"/>
                  <v:textbox>
                    <w:txbxContent>
                      <w:p w14:paraId="69184FD5" w14:textId="77777777" w:rsidR="00DB6650" w:rsidRPr="009E2717" w:rsidRDefault="00DB6650" w:rsidP="006B6BDC">
                        <w:pPr>
                          <w:spacing w:line="260" w:lineRule="exact"/>
                          <w:jc w:val="center"/>
                          <w:rPr>
                            <w:rFonts w:ascii="맑은 고딕" w:eastAsia="맑은 고딕" w:hAnsi="맑은 고딕"/>
                            <w:lang w:eastAsia="ko-KR"/>
                          </w:rPr>
                        </w:pPr>
                        <w:r w:rsidRPr="009E2717">
                          <w:rPr>
                            <w:rFonts w:ascii="맑은 고딕" w:eastAsia="맑은 고딕" w:hAnsi="맑은 고딕" w:hint="eastAsia"/>
                            <w:lang w:eastAsia="ko-KR"/>
                          </w:rPr>
                          <w:t>(테</w:t>
                        </w:r>
                        <w:r w:rsidRPr="009E2717">
                          <w:rPr>
                            <w:rFonts w:ascii="맑은 고딕" w:eastAsia="맑은 고딕" w:hAnsi="맑은 고딕"/>
                            <w:lang w:eastAsia="ko-KR"/>
                          </w:rPr>
                          <w:t>이블</w:t>
                        </w:r>
                        <w:r w:rsidRPr="009E2717">
                          <w:rPr>
                            <w:rFonts w:ascii="맑은 고딕" w:eastAsia="맑은 고딕" w:hAnsi="맑은 고딕" w:hint="eastAsia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084" type="#_x0000_t202" style="position:absolute;left:491;top:7767;width:1403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0C15F36F" w14:textId="77777777" w:rsidR="00DB6650" w:rsidRPr="009E2717" w:rsidRDefault="00DB6650" w:rsidP="006B6BDC">
                        <w:pPr>
                          <w:spacing w:line="260" w:lineRule="exact"/>
                          <w:rPr>
                            <w:rFonts w:ascii="맑은 고딕" w:eastAsia="맑은 고딕" w:hAnsi="맑은 고딕"/>
                            <w:lang w:eastAsia="ko-KR"/>
                          </w:rPr>
                        </w:pPr>
                        <w:r w:rsidRPr="009E2717">
                          <w:rPr>
                            <w:rFonts w:ascii="맑은 고딕" w:eastAsia="맑은 고딕" w:hAnsi="맑은 고딕" w:hint="eastAsia"/>
                            <w:lang w:eastAsia="ko-KR"/>
                          </w:rPr>
                          <w:t>(스</w:t>
                        </w:r>
                        <w:r w:rsidRPr="009E2717">
                          <w:rPr>
                            <w:rFonts w:ascii="맑은 고딕" w:eastAsia="맑은 고딕" w:hAnsi="맑은 고딕"/>
                            <w:lang w:eastAsia="ko-KR"/>
                          </w:rPr>
                          <w:t>키마</w:t>
                        </w:r>
                        <w:r w:rsidRPr="009E2717">
                          <w:rPr>
                            <w:rFonts w:ascii="맑은 고딕" w:eastAsia="맑은 고딕" w:hAnsi="맑은 고딕" w:hint="eastAsia"/>
                            <w:lang w:eastAsia="ko-KR"/>
                          </w:rPr>
                          <w:t>) SEMA_CORE</w:t>
                        </w:r>
                      </w:p>
                    </w:txbxContent>
                  </v:textbox>
                </v:shape>
                <v:shape id="원통 89" o:spid="_x0000_s1085" type="#_x0000_t22" style="position:absolute;left:9370;top:10157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" fillcolor="#4472c4 [3208]" strokecolor="#1f3763 [1608]" strokeweight="1pt">
                  <v:stroke joinstyle="miter"/>
                  <v:textbox>
                    <w:txbxContent>
                      <w:p w14:paraId="4FF4408C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/>
                            <w:sz w:val="20"/>
                            <w:szCs w:val="20"/>
                          </w:rPr>
                          <w:t>(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sz w:val="20"/>
                            <w:szCs w:val="20"/>
                          </w:rPr>
                          <w:t>테이블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원통 90" o:spid="_x0000_s1086" type="#_x0000_t22" style="position:absolute;left:5732;top:13107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" fillcolor="#4472c4 [3208]" strokecolor="#1f3763 [1608]" strokeweight="1pt">
                  <v:stroke joinstyle="miter"/>
                  <v:textbox>
                    <w:txbxContent>
                      <w:p w14:paraId="5637C577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/>
                            <w:sz w:val="20"/>
                            <w:szCs w:val="20"/>
                          </w:rPr>
                          <w:t>(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sz w:val="20"/>
                            <w:szCs w:val="20"/>
                          </w:rPr>
                          <w:t>테이블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Picture 29" o:spid="_x0000_s1087" type="#_x0000_t75" alt="MSN4" style="position:absolute;left:5424;width:6838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">
                  <v:imagedata r:id="rId48" o:title="MSN4" recolortarget="black"/>
                </v:shape>
                <v:shape id="Text Box 22" o:spid="_x0000_s1088" type="#_x0000_t202" style="position:absolute;left:10255;width:9271;height:51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5E27502A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 w:cs="Times New Roman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color w:val="002060"/>
                            <w:sz w:val="20"/>
                            <w:szCs w:val="20"/>
                          </w:rPr>
                          <w:t>(소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color w:val="002060"/>
                            <w:sz w:val="20"/>
                            <w:szCs w:val="20"/>
                          </w:rPr>
                          <w:t>유자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  <w:p w14:paraId="253B4210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  <w:b/>
                            <w:color w:val="00206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color w:val="002060"/>
                            <w:sz w:val="20"/>
                            <w:szCs w:val="20"/>
                          </w:rPr>
                          <w:t>SEMA_CORE</w:t>
                        </w:r>
                      </w:p>
                    </w:txbxContent>
                  </v:textbox>
                </v:shape>
                <v:shape id="Picture 29" o:spid="_x0000_s1089" type="#_x0000_t75" alt="MSN4" style="position:absolute;left:23922;width:683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">
                  <v:imagedata r:id="rId48" o:title="MSN4" recolortarget="black"/>
                </v:shape>
                <v:shape id="Text Box 22" o:spid="_x0000_s1090" type="#_x0000_t202" style="position:absolute;left:28740;top:30;width:9176;height:5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<v:textbox>
                    <w:txbxContent>
                      <w:p w14:paraId="67C14196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(전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체권한자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  <w:p w14:paraId="7BFE0050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CORE</w:t>
                        </w:r>
                      </w:p>
                    </w:txbxContent>
                  </v:textbox>
                </v:shape>
                <v:shape id="Text Box 22" o:spid="_x0000_s1091" type="#_x0000_t202" style="position:absolute;left:28745;top:16253;width:9176;height:5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+9v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" filled="f" stroked="f" strokeweight=".5pt">
                  <v:textbox>
                    <w:txbxContent>
                      <w:p w14:paraId="09D083E6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(조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회권한자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  <w:p w14:paraId="1F60C28F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CORE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_VWR</w:t>
                        </w:r>
                      </w:p>
                    </w:txbxContent>
                  </v:textbox>
                </v:shape>
                <v:shape id="Picture 29" o:spid="_x0000_s1092" type="#_x0000_t75" alt="MSN4" style="position:absolute;left:23922;top:16548;width:683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">
                  <v:imagedata r:id="rId48" o:title="MSN4" recolortarget="black"/>
                </v:shape>
                <v:shape id="직선 화살표 연결선 23" o:spid="_x0000_s1093" type="#_x0000_t32" style="position:absolute;left:15829;top:5506;width:7473;height:4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" strokecolor="#5b9bd5 [3204]" strokeweight=".5pt">
                  <v:stroke dashstyle="longDash" endarrow="block" joinstyle="miter"/>
                </v:shape>
                <v:shape id="직선 화살표 연결선 100" o:spid="_x0000_s1094" type="#_x0000_t32" style="position:absolute;left:17236;top:15372;width:8130;height:2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" strokecolor="#5b9bd5 [3204]" strokeweight=".5pt">
                  <v:stroke dashstyle="longDash" endarrow="block" joinstyle="miter"/>
                </v:shape>
                <v:shape id="직선 화살표 연결선 104" o:spid="_x0000_s1095" type="#_x0000_t32" style="position:absolute;left:30873;top:6694;width:119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" strokecolor="#5b9bd5 [3204]" strokeweight=".5pt">
                  <v:stroke endarrow="block" joinstyle="miter"/>
                </v:shape>
                <v:shape id="Text Box 22" o:spid="_x0000_s1096" type="#_x0000_t202" style="position:absolute;left:42777;top:7937;width:9690;height:4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EPxAAAANwAAAAPAAAAZHJzL2Rvd25yZXYueG1sRE9NawIx&#10;EL0L/Q9hCr1ITVpQ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GwicQ/EAAAA3AAAAA8A&#10;AAAAAAAAAAAAAAAABwIAAGRycy9kb3ducmV2LnhtbFBLBQYAAAAAAwADALcAAAD4AgAAAAA=&#10;" filled="f" stroked="f" strokeweight=".5pt">
                  <v:textbox>
                    <w:txbxContent>
                      <w:p w14:paraId="57F1B263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(Application)</w:t>
                        </w:r>
                      </w:p>
                      <w:p w14:paraId="6E55772C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회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원사업</w:t>
                        </w:r>
                      </w:p>
                    </w:txbxContent>
                  </v:textbox>
                </v:shape>
                <v:shape id="Picture 3" o:spid="_x0000_s1097" type="#_x0000_t75" style="position:absolute;left:43248;top:15372;width:7561;height:7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">
                  <v:imagedata r:id="rId49" o:title="connected-web-icone-5575-128"/>
                </v:shape>
                <v:shape id="Picture 18" o:spid="_x0000_s1098" type="#_x0000_t75" style="position:absolute;left:42559;top:15683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">
                  <v:imagedata r:id="rId47" o:title="computer-monitor-screen-icone-6352-128"/>
                </v:shape>
                <v:shape id="Picture 18" o:spid="_x0000_s1099" type="#_x0000_t75" style="position:absolute;left:46667;top:13818;width:431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">
                  <v:imagedata r:id="rId47" o:title="computer-monitor-screen-icone-6352-128"/>
                </v:shape>
                <v:shape id="Picture 18" o:spid="_x0000_s1100" type="#_x0000_t75" style="position:absolute;left:48154;top:17663;width:431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">
                  <v:imagedata r:id="rId47" o:title="computer-monitor-screen-icone-6352-128"/>
                </v:shape>
                <v:shape id="직선 화살표 연결선 112" o:spid="_x0000_s1101" type="#_x0000_t32" style="position:absolute;left:31069;top:22122;width:117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" strokecolor="#5b9bd5 [3204]" strokeweight=".5pt">
                  <v:stroke endarrow="block" joinstyle="miter"/>
                </v:shape>
                <v:shape id="Text Box 22" o:spid="_x0000_s1102" type="#_x0000_t202" style="position:absolute;left:40963;top:22358;width:12675;height:43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14:paraId="5CA94AE8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과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학기술인공제회</w:t>
                        </w:r>
                      </w:p>
                      <w:p w14:paraId="65AB7BD9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다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른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A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pplication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103" type="#_x0000_t202" style="position:absolute;left:39317;top:6322;width:3931;height:2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14:paraId="6B867472" w14:textId="77777777" w:rsidR="00DB6650" w:rsidRPr="009E2717" w:rsidRDefault="00DB6650" w:rsidP="003873A1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  <w:sz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16"/>
                            <w:szCs w:val="20"/>
                          </w:rPr>
                          <w:t>접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color w:val="002060"/>
                            <w:sz w:val="16"/>
                            <w:szCs w:val="20"/>
                          </w:rPr>
                          <w:t>근</w:t>
                        </w:r>
                      </w:p>
                    </w:txbxContent>
                  </v:textbox>
                </v:shape>
                <v:shape id="Text Box 22" o:spid="_x0000_s1104" type="#_x0000_t202" style="position:absolute;left:39502;top:19805;width:3924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14:paraId="23746D0D" w14:textId="77777777" w:rsidR="00DB6650" w:rsidRPr="009E2717" w:rsidRDefault="00DB6650" w:rsidP="003873A1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16"/>
                            <w:szCs w:val="16"/>
                          </w:rPr>
                          <w:t>접근</w:t>
                        </w:r>
                      </w:p>
                    </w:txbxContent>
                  </v:textbox>
                </v:shape>
                <v:shape id="직선 화살표 연결선 116" o:spid="_x0000_s1105" type="#_x0000_t32" style="position:absolute;left:17236;top:7722;width:7247;height:42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" strokecolor="#5b9bd5 [3204]" strokeweight=".5pt">
                  <v:stroke endarrow="block" joinstyle="miter"/>
                </v:shape>
                <v:shape id="Text Box 22" o:spid="_x0000_s1106" type="#_x0000_t202" style="position:absolute;left:15168;top:4531;width:8134;height: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14:paraId="3C6E5C5C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20"/>
                            <w:szCs w:val="20"/>
                          </w:rPr>
                          <w:t>CRUD권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color w:val="002060"/>
                            <w:sz w:val="20"/>
                            <w:szCs w:val="20"/>
                          </w:rPr>
                          <w:t>한</w:t>
                        </w:r>
                      </w:p>
                      <w:p w14:paraId="70DA1088" w14:textId="77777777" w:rsidR="00DB6650" w:rsidRPr="009E2717" w:rsidRDefault="00DB6650" w:rsidP="006B6BDC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20"/>
                            <w:szCs w:val="20"/>
                          </w:rPr>
                          <w:t>부여</w:t>
                        </w:r>
                      </w:p>
                    </w:txbxContent>
                  </v:textbox>
                </v:shape>
                <v:shape id="직선 화살표 연결선 117" o:spid="_x0000_s1107" type="#_x0000_t32" style="position:absolute;left:16026;top:18736;width:8092;height:26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" strokecolor="#5b9bd5 [3204]" strokeweight=".5pt">
                  <v:stroke endarrow="block" joinstyle="miter"/>
                </v:shape>
                <v:shape id="Text Box 22" o:spid="_x0000_s1108" type="#_x0000_t202" style="position:absolute;left:22322;top:7937;width:4604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hM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tPCMT6NkvAAAA//8DAFBLAQItABQABgAIAAAAIQDb4fbL7gAAAIUBAAATAAAAAAAA&#10;AAAAAAAAAAAAAABbQ29udGVudF9UeXBlc10ueG1sUEsBAi0AFAAGAAgAAAAhAFr0LFu/AAAAFQEA&#10;AAsAAAAAAAAAAAAAAAAAHwEAAF9yZWxzLy5yZWxzUEsBAi0AFAAGAAgAAAAhAAf6SEzHAAAA3AAA&#10;AA8AAAAAAAAAAAAAAAAABwIAAGRycy9kb3ducmV2LnhtbFBLBQYAAAAAAwADALcAAAD7AgAAAAA=&#10;" filled="f" stroked="f" strokeweight=".5pt">
                  <v:textbox>
                    <w:txbxContent>
                      <w:p w14:paraId="72F907B1" w14:textId="77777777" w:rsidR="00DB6650" w:rsidRPr="009E2717" w:rsidRDefault="00DB6650" w:rsidP="003873A1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16"/>
                            <w:szCs w:val="16"/>
                          </w:rPr>
                          <w:t>C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color w:val="002060"/>
                            <w:sz w:val="16"/>
                            <w:szCs w:val="16"/>
                          </w:rPr>
                          <w:t>RUD</w:t>
                        </w:r>
                      </w:p>
                    </w:txbxContent>
                  </v:textbox>
                </v:shape>
                <v:shape id="Text Box 22" o:spid="_x0000_s1109" type="#_x0000_t202" style="position:absolute;left:20564;top:20776;width:3931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" filled="f" stroked="f" strokeweight=".5pt">
                  <v:textbox>
                    <w:txbxContent>
                      <w:p w14:paraId="2F565082" w14:textId="77777777" w:rsidR="00DB6650" w:rsidRPr="009E2717" w:rsidRDefault="00DB6650" w:rsidP="003873A1">
                        <w:pPr>
                          <w:pStyle w:val="aff5"/>
                          <w:spacing w:before="0" w:beforeAutospacing="0" w:after="0" w:afterAutospacing="0" w:line="260" w:lineRule="exact"/>
                          <w:jc w:val="center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color w:val="002060"/>
                            <w:sz w:val="16"/>
                            <w:szCs w:val="16"/>
                          </w:rPr>
                          <w:t>조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color w:val="002060"/>
                            <w:sz w:val="16"/>
                            <w:szCs w:val="16"/>
                          </w:rPr>
                          <w:t>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B51D61" w14:textId="77777777" w:rsidR="007F1145" w:rsidRPr="005852EC" w:rsidRDefault="007F1145" w:rsidP="007F1145">
      <w:pPr>
        <w:rPr>
          <w:rFonts w:ascii="맑은 고딕" w:eastAsia="맑은 고딕" w:hAnsi="맑은 고딕"/>
          <w:lang w:eastAsia="ko-KR"/>
        </w:rPr>
      </w:pPr>
    </w:p>
    <w:p w14:paraId="573514C3" w14:textId="77777777" w:rsidR="008C13E9" w:rsidRPr="005852EC" w:rsidRDefault="008D4369" w:rsidP="008C13E9">
      <w:pPr>
        <w:pStyle w:val="30"/>
        <w:rPr>
          <w:rFonts w:ascii="맑은 고딕" w:eastAsia="맑은 고딕" w:hAnsi="맑은 고딕"/>
        </w:rPr>
      </w:pPr>
      <w:bookmarkStart w:id="79" w:name="_Toc51763753"/>
      <w:bookmarkStart w:id="80" w:name="_Toc56085600"/>
      <w:r w:rsidRPr="005852EC">
        <w:rPr>
          <w:rFonts w:ascii="맑은 고딕" w:eastAsia="맑은 고딕" w:hAnsi="맑은 고딕" w:hint="eastAsia"/>
        </w:rPr>
        <w:t>Synonym</w:t>
      </w:r>
      <w:bookmarkEnd w:id="79"/>
      <w:bookmarkEnd w:id="80"/>
    </w:p>
    <w:p w14:paraId="2A6A66DD" w14:textId="77777777" w:rsidR="008C13E9" w:rsidRPr="005852EC" w:rsidRDefault="008C13E9" w:rsidP="008C13E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DB오브젝트는 각자 고유한 이름이 존재합니다.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이 오브젝트들을 위와 같은 여러 종류의 계정을 주고,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개별 접근 정책을 용이하게 할 수 있는 것이</w:t>
      </w:r>
      <w:r w:rsidR="008D4369" w:rsidRPr="005852EC">
        <w:rPr>
          <w:rFonts w:ascii="맑은 고딕" w:eastAsia="맑은 고딕" w:hAnsi="맑은 고딕" w:hint="eastAsia"/>
          <w:lang w:eastAsia="ko-KR"/>
        </w:rPr>
        <w:t xml:space="preserve"> Synonym</w:t>
      </w:r>
      <w:r w:rsidRPr="005852EC">
        <w:rPr>
          <w:rFonts w:ascii="맑은 고딕" w:eastAsia="맑은 고딕" w:hAnsi="맑은 고딕" w:hint="eastAsia"/>
          <w:lang w:eastAsia="ko-KR"/>
        </w:rPr>
        <w:t>입니다.</w:t>
      </w:r>
    </w:p>
    <w:p w14:paraId="4EF906F3" w14:textId="77777777" w:rsidR="008D4369" w:rsidRPr="005852EC" w:rsidRDefault="008D4369" w:rsidP="008C13E9">
      <w:pPr>
        <w:rPr>
          <w:rFonts w:ascii="맑은 고딕" w:eastAsia="맑은 고딕" w:hAnsi="맑은 고딕"/>
          <w:lang w:eastAsia="ko-KR"/>
        </w:rPr>
      </w:pPr>
    </w:p>
    <w:p w14:paraId="428C69E0" w14:textId="77777777" w:rsidR="008D4369" w:rsidRPr="005852EC" w:rsidRDefault="008D4369" w:rsidP="008C13E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>GRANT</w:t>
      </w:r>
      <w:r w:rsidRPr="005852EC">
        <w:rPr>
          <w:rFonts w:ascii="맑은 고딕" w:eastAsia="맑은 고딕" w:hAnsi="맑은 고딕" w:hint="eastAsia"/>
          <w:lang w:eastAsia="ko-KR"/>
        </w:rPr>
        <w:t>와 PRIVATE Synonym을 사용하여,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임의사용자에 대한 참조를 방지하고, </w:t>
      </w:r>
      <w:r w:rsidRPr="005852EC">
        <w:rPr>
          <w:rFonts w:ascii="맑은 고딕" w:eastAsia="맑은 고딕" w:hAnsi="맑은 고딕"/>
          <w:lang w:eastAsia="ko-KR"/>
        </w:rPr>
        <w:t>GRANT</w:t>
      </w:r>
      <w:r w:rsidRPr="005852EC">
        <w:rPr>
          <w:rFonts w:ascii="맑은 고딕" w:eastAsia="맑은 고딕" w:hAnsi="맑은 고딕" w:hint="eastAsia"/>
          <w:lang w:eastAsia="ko-KR"/>
        </w:rPr>
        <w:t xml:space="preserve">와 </w:t>
      </w:r>
      <w:r w:rsidRPr="005852EC">
        <w:rPr>
          <w:rFonts w:ascii="맑은 고딕" w:eastAsia="맑은 고딕" w:hAnsi="맑은 고딕"/>
          <w:lang w:eastAsia="ko-KR"/>
        </w:rPr>
        <w:t>PUBLIC</w:t>
      </w:r>
      <w:r w:rsidRPr="005852EC">
        <w:rPr>
          <w:rFonts w:ascii="맑은 고딕" w:eastAsia="맑은 고딕" w:hAnsi="맑은 고딕" w:hint="eastAsia"/>
          <w:lang w:eastAsia="ko-KR"/>
        </w:rPr>
        <w:t xml:space="preserve"> Synonym을 이용하여, </w:t>
      </w:r>
      <w:r w:rsidR="0017780D" w:rsidRPr="005852EC">
        <w:rPr>
          <w:rFonts w:ascii="맑은 고딕" w:eastAsia="맑은 고딕" w:hAnsi="맑은 고딕" w:hint="eastAsia"/>
          <w:lang w:eastAsia="ko-KR"/>
        </w:rPr>
        <w:t>복잡한</w:t>
      </w:r>
      <w:r w:rsidRPr="005852EC">
        <w:rPr>
          <w:rFonts w:ascii="맑은 고딕" w:eastAsia="맑은 고딕" w:hAnsi="맑은 고딕" w:hint="eastAsia"/>
          <w:lang w:eastAsia="ko-KR"/>
        </w:rPr>
        <w:t xml:space="preserve"> 데이터연계를 </w:t>
      </w:r>
      <w:r w:rsidR="0017780D" w:rsidRPr="005852EC">
        <w:rPr>
          <w:rFonts w:ascii="맑은 고딕" w:eastAsia="맑은 고딕" w:hAnsi="맑은 고딕" w:hint="eastAsia"/>
          <w:lang w:eastAsia="ko-KR"/>
        </w:rPr>
        <w:t>방지합니다.</w:t>
      </w:r>
    </w:p>
    <w:p w14:paraId="1FC688CC" w14:textId="77777777" w:rsidR="008C13E9" w:rsidRPr="005852EC" w:rsidRDefault="008C13E9" w:rsidP="008C13E9">
      <w:pPr>
        <w:rPr>
          <w:rFonts w:ascii="맑은 고딕" w:eastAsia="맑은 고딕" w:hAnsi="맑은 고딕"/>
          <w:lang w:eastAsia="ko-KR"/>
        </w:rPr>
      </w:pPr>
    </w:p>
    <w:p w14:paraId="1E7ACC75" w14:textId="77777777" w:rsidR="008D4369" w:rsidRPr="005852EC" w:rsidRDefault="008D4369" w:rsidP="008C13E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본 프로젝트에서는 </w:t>
      </w:r>
      <w:r w:rsidRPr="005852EC">
        <w:rPr>
          <w:rFonts w:ascii="맑은 고딕" w:eastAsia="맑은 고딕" w:hAnsi="맑은 고딕"/>
          <w:lang w:eastAsia="ko-KR"/>
        </w:rPr>
        <w:t>GRANT</w:t>
      </w:r>
      <w:r w:rsidRPr="005852EC">
        <w:rPr>
          <w:rFonts w:ascii="맑은 고딕" w:eastAsia="맑은 고딕" w:hAnsi="맑은 고딕" w:hint="eastAsia"/>
          <w:lang w:eastAsia="ko-KR"/>
        </w:rPr>
        <w:t xml:space="preserve">와 </w:t>
      </w:r>
      <w:r w:rsidRPr="005852EC">
        <w:rPr>
          <w:rFonts w:ascii="맑은 고딕" w:eastAsia="맑은 고딕" w:hAnsi="맑은 고딕"/>
          <w:lang w:eastAsia="ko-KR"/>
        </w:rPr>
        <w:t>Synonym</w:t>
      </w:r>
      <w:r w:rsidRPr="005852EC">
        <w:rPr>
          <w:rFonts w:ascii="맑은 고딕" w:eastAsia="맑은 고딕" w:hAnsi="맑은 고딕" w:hint="eastAsia"/>
          <w:lang w:eastAsia="ko-KR"/>
        </w:rPr>
        <w:t>을 이용하여,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="0017780D" w:rsidRPr="005852EC">
        <w:rPr>
          <w:rFonts w:ascii="맑은 고딕" w:eastAsia="맑은 고딕" w:hAnsi="맑은 고딕" w:hint="eastAsia"/>
          <w:lang w:eastAsia="ko-KR"/>
        </w:rPr>
        <w:t>데이터를 보다 유연하게 접근할 수 있으면서</w:t>
      </w:r>
      <w:r w:rsidRPr="005852EC">
        <w:rPr>
          <w:rFonts w:ascii="맑은 고딕" w:eastAsia="맑은 고딕" w:hAnsi="맑은 고딕" w:hint="eastAsia"/>
          <w:lang w:eastAsia="ko-KR"/>
        </w:rPr>
        <w:t xml:space="preserve"> 개선된 보안이 적용될 수 있도록 합니다.</w:t>
      </w:r>
    </w:p>
    <w:p w14:paraId="68026FE1" w14:textId="77777777" w:rsidR="0017780D" w:rsidRPr="005852EC" w:rsidRDefault="0017780D" w:rsidP="008C13E9">
      <w:pPr>
        <w:rPr>
          <w:rFonts w:ascii="맑은 고딕" w:eastAsia="맑은 고딕" w:hAnsi="맑은 고딕"/>
          <w:lang w:eastAsia="ko-KR"/>
        </w:rPr>
      </w:pPr>
    </w:p>
    <w:p w14:paraId="408B009A" w14:textId="77777777" w:rsidR="008D0AD4" w:rsidRPr="005852EC" w:rsidRDefault="008D0AD4" w:rsidP="008C13E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mc:AlternateContent>
          <mc:Choice Requires="wpc">
            <w:drawing>
              <wp:inline distT="0" distB="0" distL="0" distR="0" wp14:anchorId="7D168ABF" wp14:editId="64D5AC88">
                <wp:extent cx="5946140" cy="3886835"/>
                <wp:effectExtent l="0" t="0" r="0" b="0"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4" name="그룹 134"/>
                        <wpg:cNvGrpSpPr/>
                        <wpg:grpSpPr>
                          <a:xfrm>
                            <a:off x="0" y="75"/>
                            <a:ext cx="1800000" cy="1440000"/>
                            <a:chOff x="0" y="688257"/>
                            <a:chExt cx="1800000" cy="1440000"/>
                          </a:xfrm>
                        </wpg:grpSpPr>
                        <wps:wsp>
                          <wps:cNvPr id="27" name="모서리가 둥근 직사각형 27"/>
                          <wps:cNvSpPr/>
                          <wps:spPr>
                            <a:xfrm>
                              <a:off x="0" y="688257"/>
                              <a:ext cx="1800000" cy="1440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원통 28"/>
                          <wps:cNvSpPr/>
                          <wps:spPr>
                            <a:xfrm>
                              <a:off x="117987" y="1101214"/>
                              <a:ext cx="720000" cy="72000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849E0" w14:textId="77777777" w:rsidR="00DB6650" w:rsidRPr="009E2717" w:rsidRDefault="00DB6650" w:rsidP="008D0AD4">
                                <w:pPr>
                                  <w:spacing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  <w:lang w:eastAsia="ko-KR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hint="eastAsia"/>
                                    <w:lang w:eastAsia="ko-KR"/>
                                  </w:rPr>
                                  <w:t>(테</w:t>
                                </w:r>
                                <w:r w:rsidRPr="009E2717">
                                  <w:rPr>
                                    <w:rFonts w:ascii="맑은 고딕" w:eastAsia="맑은 고딕" w:hAnsi="맑은 고딕"/>
                                    <w:lang w:eastAsia="ko-KR"/>
                                  </w:rPr>
                                  <w:t>이블</w:t>
                                </w:r>
                                <w:r w:rsidRPr="009E2717">
                                  <w:rPr>
                                    <w:rFonts w:ascii="맑은 고딕" w:eastAsia="맑은 고딕" w:hAnsi="맑은 고딕" w:hint="eastAsia"/>
                                    <w:lang w:eastAsia="ko-K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9156" y="775983"/>
                              <a:ext cx="14033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1028E" w14:textId="77777777" w:rsidR="00DB6650" w:rsidRPr="009E2717" w:rsidRDefault="00DB6650" w:rsidP="008D0AD4">
                                <w:pPr>
                                  <w:spacing w:line="260" w:lineRule="exact"/>
                                  <w:rPr>
                                    <w:rFonts w:ascii="맑은 고딕" w:eastAsia="맑은 고딕" w:hAnsi="맑은 고딕"/>
                                    <w:lang w:eastAsia="ko-KR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hint="eastAsia"/>
                                    <w:lang w:eastAsia="ko-KR"/>
                                  </w:rPr>
                                  <w:t>(스</w:t>
                                </w:r>
                                <w:r w:rsidRPr="009E2717">
                                  <w:rPr>
                                    <w:rFonts w:ascii="맑은 고딕" w:eastAsia="맑은 고딕" w:hAnsi="맑은 고딕"/>
                                    <w:lang w:eastAsia="ko-KR"/>
                                  </w:rPr>
                                  <w:t>키마</w:t>
                                </w:r>
                                <w:r w:rsidRPr="009E2717">
                                  <w:rPr>
                                    <w:rFonts w:ascii="맑은 고딕" w:eastAsia="맑은 고딕" w:hAnsi="맑은 고딕" w:hint="eastAsia"/>
                                    <w:lang w:eastAsia="ko-KR"/>
                                  </w:rPr>
                                  <w:t>) SEMA_</w:t>
                                </w:r>
                                <w:r w:rsidRPr="009E2717">
                                  <w:rPr>
                                    <w:rFonts w:ascii="맑은 고딕" w:eastAsia="맑은 고딕" w:hAnsi="맑은 고딕"/>
                                    <w:lang w:eastAsia="ko-KR"/>
                                  </w:rPr>
                                  <w:t>CORE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원통 30"/>
                          <wps:cNvSpPr/>
                          <wps:spPr>
                            <a:xfrm>
                              <a:off x="937084" y="1015742"/>
                              <a:ext cx="719455" cy="719455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42624D" w14:textId="77777777" w:rsidR="00DB6650" w:rsidRPr="009E2717" w:rsidRDefault="00DB6650" w:rsidP="008D0AD4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테이블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원통 31"/>
                          <wps:cNvSpPr/>
                          <wps:spPr>
                            <a:xfrm>
                              <a:off x="573291" y="1310710"/>
                              <a:ext cx="719455" cy="719455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5389DF" w14:textId="77777777" w:rsidR="00DB6650" w:rsidRPr="009E2717" w:rsidRDefault="00DB6650" w:rsidP="008D0AD4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테이블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34" name="Picture 29" descr="MSN4"/>
                          <pic:cNvPicPr/>
                        </pic:nvPicPr>
                        <pic:blipFill>
                          <a:blip r:embed="rId4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987" y="265471"/>
                            <a:ext cx="68326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5" name="Text Box 22"/>
                        <wps:cNvSpPr txBox="1"/>
                        <wps:spPr>
                          <a:xfrm>
                            <a:off x="4519930" y="98323"/>
                            <a:ext cx="915670" cy="62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C9D6C3" w14:textId="77777777" w:rsidR="00DB6650" w:rsidRPr="009E2717" w:rsidRDefault="00DB6650" w:rsidP="008D0AD4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회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원사업</w:t>
                              </w:r>
                            </w:p>
                            <w:p w14:paraId="5040F744" w14:textId="77777777" w:rsidR="00DB6650" w:rsidRPr="009E2717" w:rsidRDefault="00DB6650" w:rsidP="008D0AD4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(전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체권한자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5AD26E" w14:textId="77777777" w:rsidR="00DB6650" w:rsidRPr="009E2717" w:rsidRDefault="00DB6650" w:rsidP="008D0AD4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7" name="그룹 127"/>
                        <wpg:cNvGrpSpPr/>
                        <wpg:grpSpPr>
                          <a:xfrm>
                            <a:off x="2037824" y="248450"/>
                            <a:ext cx="1244600" cy="1094164"/>
                            <a:chOff x="2126788" y="216309"/>
                            <a:chExt cx="1244600" cy="1094164"/>
                          </a:xfrm>
                        </wpg:grpSpPr>
                        <wps:wsp>
                          <wps:cNvPr id="125" name="직사각형 125"/>
                          <wps:cNvSpPr/>
                          <wps:spPr>
                            <a:xfrm>
                              <a:off x="2222090" y="216309"/>
                              <a:ext cx="1080000" cy="864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그룹 124"/>
                          <wpg:cNvGrpSpPr/>
                          <wpg:grpSpPr>
                            <a:xfrm>
                              <a:off x="2402417" y="295397"/>
                              <a:ext cx="756000" cy="720345"/>
                              <a:chOff x="2549901" y="405796"/>
                              <a:chExt cx="756000" cy="720345"/>
                            </a:xfrm>
                          </wpg:grpSpPr>
                          <wps:wsp>
                            <wps:cNvPr id="133" name="원통 133"/>
                            <wps:cNvSpPr/>
                            <wps:spPr>
                              <a:xfrm>
                                <a:off x="2549901" y="406142"/>
                                <a:ext cx="756000" cy="71945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F56B35" w14:textId="77777777" w:rsidR="00DB6650" w:rsidRPr="009E2717" w:rsidRDefault="00DB6650" w:rsidP="00124D11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color w:val="002060"/>
                                    </w:rPr>
                                  </w:pPr>
                                  <w:r w:rsidRPr="009E2717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Synonym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직사각형 123"/>
                            <wps:cNvSpPr/>
                            <wps:spPr>
                              <a:xfrm>
                                <a:off x="2765885" y="406141"/>
                                <a:ext cx="540000" cy="72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rgbClr val="FAFCFE">
                                      <a:alpha val="80000"/>
                                    </a:srgbClr>
                                  </a:gs>
                                  <a:gs pos="0">
                                    <a:schemeClr val="accent1">
                                      <a:lumMod val="5000"/>
                                      <a:lumOff val="95000"/>
                                      <a:alpha val="0"/>
                                    </a:schemeClr>
                                  </a:gs>
                                  <a:gs pos="100000">
                                    <a:schemeClr val="bg1">
                                      <a:alpha val="8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" name="Picture 12" descr="F:\내그림\icones pro\lock-icone-5937-4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9901" y="405796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137" name="Text Box 29"/>
                          <wps:cNvSpPr txBox="1"/>
                          <wps:spPr>
                            <a:xfrm>
                              <a:off x="2126788" y="1015198"/>
                              <a:ext cx="12446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DB35A4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PRIVATE Synonym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5" name="직선 화살표 연결선 145"/>
                        <wps:cNvCnPr>
                          <a:stCxn id="34" idx="1"/>
                          <a:endCxn id="125" idx="3"/>
                        </wps:cNvCnPr>
                        <wps:spPr>
                          <a:xfrm flipH="1">
                            <a:off x="3213126" y="679174"/>
                            <a:ext cx="852861" cy="12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직선 화살표 연결선 146"/>
                        <wps:cNvCnPr>
                          <a:stCxn id="133" idx="2"/>
                          <a:endCxn id="30" idx="4"/>
                        </wps:cNvCnPr>
                        <wps:spPr>
                          <a:xfrm flipH="1" flipV="1">
                            <a:off x="1656539" y="687288"/>
                            <a:ext cx="656914" cy="3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35" name="그룹 135"/>
                        <wpg:cNvGrpSpPr/>
                        <wpg:grpSpPr>
                          <a:xfrm>
                            <a:off x="0" y="2411923"/>
                            <a:ext cx="1799590" cy="1439545"/>
                            <a:chOff x="0" y="2411923"/>
                            <a:chExt cx="1799590" cy="1439545"/>
                          </a:xfrm>
                        </wpg:grpSpPr>
                        <wps:wsp>
                          <wps:cNvPr id="147" name="모서리가 둥근 직사각형 147"/>
                          <wps:cNvSpPr/>
                          <wps:spPr>
                            <a:xfrm>
                              <a:off x="0" y="2411923"/>
                              <a:ext cx="1799590" cy="14395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원통 148"/>
                          <wps:cNvSpPr/>
                          <wps:spPr>
                            <a:xfrm>
                              <a:off x="117475" y="2825308"/>
                              <a:ext cx="719455" cy="719455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595D8A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테이블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29"/>
                          <wps:cNvSpPr txBox="1"/>
                          <wps:spPr>
                            <a:xfrm>
                              <a:off x="48895" y="2498465"/>
                              <a:ext cx="129667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1881DA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(스키마) SEMA_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ERP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원통 150"/>
                          <wps:cNvSpPr/>
                          <wps:spPr>
                            <a:xfrm>
                              <a:off x="936625" y="2739583"/>
                              <a:ext cx="719455" cy="71882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AABDA4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테이블)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원통 151"/>
                          <wps:cNvSpPr/>
                          <wps:spPr>
                            <a:xfrm>
                              <a:off x="572770" y="3034223"/>
                              <a:ext cx="719455" cy="71882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635732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테이블)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152" name="Picture 29" descr="MSN4"/>
                          <pic:cNvPicPr/>
                        </pic:nvPicPr>
                        <pic:blipFill>
                          <a:blip r:embed="rId4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987" y="2686984"/>
                            <a:ext cx="6832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3" name="Text Box 22"/>
                        <wps:cNvSpPr txBox="1"/>
                        <wps:spPr>
                          <a:xfrm>
                            <a:off x="4490433" y="2519572"/>
                            <a:ext cx="917575" cy="622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C63C23" w14:textId="77777777" w:rsidR="00DB6650" w:rsidRPr="009E2717" w:rsidRDefault="00DB6650" w:rsidP="00FA655B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경</w:t>
                              </w:r>
                              <w:r w:rsidRPr="009E2717">
                                <w:rPr>
                                  <w:rFonts w:ascii="맑은 고딕" w:eastAsia="맑은 고딕" w:hAnsi="맑은 고딕" w:cs="Times New Roman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영지원</w:t>
                              </w:r>
                            </w:p>
                            <w:p w14:paraId="46FDEDC5" w14:textId="77777777" w:rsidR="00DB6650" w:rsidRPr="009E2717" w:rsidRDefault="00DB6650" w:rsidP="00FA655B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(전체권한자)</w:t>
                              </w:r>
                            </w:p>
                            <w:p w14:paraId="16977D5B" w14:textId="77777777" w:rsidR="00DB6650" w:rsidRPr="009E2717" w:rsidRDefault="00DB6650" w:rsidP="00FA655B">
                              <w:pPr>
                                <w:pStyle w:val="aff5"/>
                                <w:spacing w:before="0" w:beforeAutospacing="0" w:after="0" w:afterAutospacing="0" w:line="260" w:lineRule="exact"/>
                                <w:rPr>
                                  <w:rFonts w:ascii="맑은 고딕" w:eastAsia="맑은 고딕" w:hAnsi="맑은 고딕"/>
                                </w:rPr>
                              </w:pPr>
                              <w:r w:rsidRPr="009E2717">
                                <w:rPr>
                                  <w:rFonts w:ascii="맑은 고딕" w:eastAsia="맑은 고딕" w:hAnsi="맑은 고딕" w:cs="Times New Roman" w:hint="eastAsia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>ERP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그룹 154"/>
                        <wpg:cNvGrpSpPr/>
                        <wpg:grpSpPr>
                          <a:xfrm>
                            <a:off x="2034805" y="2662673"/>
                            <a:ext cx="1244600" cy="1093470"/>
                            <a:chOff x="0" y="0"/>
                            <a:chExt cx="1244600" cy="1094164"/>
                          </a:xfrm>
                        </wpg:grpSpPr>
                        <wps:wsp>
                          <wps:cNvPr id="155" name="직사각형 155"/>
                          <wps:cNvSpPr/>
                          <wps:spPr>
                            <a:xfrm>
                              <a:off x="95302" y="0"/>
                              <a:ext cx="1080000" cy="864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6" name="그룹 156"/>
                          <wpg:cNvGrpSpPr/>
                          <wpg:grpSpPr>
                            <a:xfrm>
                              <a:off x="275629" y="79088"/>
                              <a:ext cx="756000" cy="720345"/>
                              <a:chOff x="275629" y="79088"/>
                              <a:chExt cx="756000" cy="720345"/>
                            </a:xfrm>
                          </wpg:grpSpPr>
                          <wps:wsp>
                            <wps:cNvPr id="158" name="원통 158"/>
                            <wps:cNvSpPr/>
                            <wps:spPr>
                              <a:xfrm>
                                <a:off x="275629" y="79434"/>
                                <a:ext cx="756000" cy="71945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62B51" w14:textId="77777777" w:rsidR="00DB6650" w:rsidRPr="009E2717" w:rsidRDefault="00DB6650" w:rsidP="00FA655B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9E2717">
                                    <w:rPr>
                                      <w:rFonts w:ascii="맑은 고딕" w:eastAsia="맑은 고딕" w:hAnsi="맑은 고딕" w:cs="Times New Roman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Synonym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직사각형 159"/>
                            <wps:cNvSpPr/>
                            <wps:spPr>
                              <a:xfrm>
                                <a:off x="491613" y="79433"/>
                                <a:ext cx="540000" cy="72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rgbClr val="FAFCFE">
                                      <a:alpha val="80000"/>
                                    </a:srgbClr>
                                  </a:gs>
                                  <a:gs pos="0">
                                    <a:schemeClr val="accent1">
                                      <a:lumMod val="5000"/>
                                      <a:lumOff val="95000"/>
                                      <a:alpha val="0"/>
                                    </a:schemeClr>
                                  </a:gs>
                                  <a:gs pos="100000">
                                    <a:schemeClr val="bg1">
                                      <a:alpha val="8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0" name="Picture 12" descr="F:\내그림\icones pro\lock-icone-5937-4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 cstate="print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5629" y="79088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157" name="Text Box 29"/>
                          <wps:cNvSpPr txBox="1"/>
                          <wps:spPr>
                            <a:xfrm>
                              <a:off x="0" y="798889"/>
                              <a:ext cx="12446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E6F9F5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PRIVATE Synonym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1" name="직선 화살표 연결선 161"/>
                        <wps:cNvCnPr>
                          <a:stCxn id="158" idx="2"/>
                          <a:endCxn id="150" idx="4"/>
                        </wps:cNvCnPr>
                        <wps:spPr>
                          <a:xfrm flipH="1" flipV="1">
                            <a:off x="1656080" y="3098993"/>
                            <a:ext cx="654354" cy="25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직선 화살표 연결선 162"/>
                        <wps:cNvCnPr>
                          <a:stCxn id="152" idx="1"/>
                          <a:endCxn id="159" idx="3"/>
                        </wps:cNvCnPr>
                        <wps:spPr>
                          <a:xfrm flipH="1">
                            <a:off x="3066418" y="3100369"/>
                            <a:ext cx="999569" cy="14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63" name="그룹 163"/>
                        <wpg:cNvGrpSpPr/>
                        <wpg:grpSpPr>
                          <a:xfrm>
                            <a:off x="2054469" y="1405430"/>
                            <a:ext cx="1174750" cy="1084963"/>
                            <a:chOff x="19664" y="0"/>
                            <a:chExt cx="1174750" cy="1086291"/>
                          </a:xfrm>
                        </wpg:grpSpPr>
                        <wps:wsp>
                          <wps:cNvPr id="164" name="직사각형 164"/>
                          <wps:cNvSpPr/>
                          <wps:spPr>
                            <a:xfrm>
                              <a:off x="95302" y="0"/>
                              <a:ext cx="1080000" cy="864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5" name="그룹 165"/>
                          <wpg:cNvGrpSpPr/>
                          <wpg:grpSpPr>
                            <a:xfrm>
                              <a:off x="275629" y="79433"/>
                              <a:ext cx="756000" cy="720000"/>
                              <a:chOff x="275629" y="79433"/>
                              <a:chExt cx="756000" cy="720000"/>
                            </a:xfrm>
                          </wpg:grpSpPr>
                          <wps:wsp>
                            <wps:cNvPr id="167" name="원통 167"/>
                            <wps:cNvSpPr/>
                            <wps:spPr>
                              <a:xfrm>
                                <a:off x="275629" y="79434"/>
                                <a:ext cx="756000" cy="71945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3D499" w14:textId="77777777" w:rsidR="00DB6650" w:rsidRPr="009E2717" w:rsidRDefault="00DB6650" w:rsidP="00FA655B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9E2717">
                                    <w:rPr>
                                      <w:rFonts w:ascii="맑은 고딕" w:eastAsia="맑은 고딕" w:hAnsi="맑은 고딕" w:cs="Times New Roman" w:hint="eastAsia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Synonym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직사각형 168"/>
                            <wps:cNvSpPr/>
                            <wps:spPr>
                              <a:xfrm>
                                <a:off x="491613" y="79433"/>
                                <a:ext cx="540000" cy="72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50000">
                                    <a:srgbClr val="FAFCFE">
                                      <a:alpha val="80000"/>
                                    </a:srgbClr>
                                  </a:gs>
                                  <a:gs pos="0">
                                    <a:schemeClr val="accent1">
                                      <a:lumMod val="5000"/>
                                      <a:lumOff val="95000"/>
                                      <a:alpha val="0"/>
                                    </a:schemeClr>
                                  </a:gs>
                                  <a:gs pos="100000">
                                    <a:schemeClr val="bg1">
                                      <a:alpha val="8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" name="Text Box 29"/>
                          <wps:cNvSpPr txBox="1"/>
                          <wps:spPr>
                            <a:xfrm>
                              <a:off x="19664" y="790655"/>
                              <a:ext cx="1174750" cy="2956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035C5C" w14:textId="77777777" w:rsidR="00DB6650" w:rsidRPr="009E2717" w:rsidRDefault="00DB6650" w:rsidP="00FA655B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  <w:color w:val="70AD47" w:themeColor="accent6"/>
                                  </w:rPr>
                                </w:pPr>
                                <w:r w:rsidRPr="009E2717">
                                  <w:rPr>
                                    <w:rFonts w:ascii="맑은 고딕" w:eastAsia="맑은 고딕" w:hAnsi="맑은 고딕" w:cs="Times New Roman" w:hint="eastAsia"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>PUBLIC Synonym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0" name="직선 화살표 연결선 170"/>
                        <wps:cNvCnPr/>
                        <wps:spPr>
                          <a:xfrm flipH="1" flipV="1">
                            <a:off x="3097161" y="1946787"/>
                            <a:ext cx="1061885" cy="10098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직선 화살표 연결선 171"/>
                        <wps:cNvCnPr/>
                        <wps:spPr>
                          <a:xfrm flipH="1" flipV="1">
                            <a:off x="1292226" y="1179297"/>
                            <a:ext cx="1018208" cy="5020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직선 화살표 연결선 172"/>
                        <wps:cNvCnPr/>
                        <wps:spPr>
                          <a:xfrm flipH="1">
                            <a:off x="3069453" y="874787"/>
                            <a:ext cx="961775" cy="835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직선 화살표 연결선 173"/>
                        <wps:cNvCnPr/>
                        <wps:spPr>
                          <a:xfrm flipH="1">
                            <a:off x="766917" y="1976284"/>
                            <a:ext cx="1543517" cy="8647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168ABF" id="Canvas 122" o:spid="_x0000_s1110" editas="canvas" style="width:468.2pt;height:306.05pt;mso-position-horizontal-relative:char;mso-position-vertical-relative:line" coordsize="59461,38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">
                <v:shape id="_x0000_s1111" type="#_x0000_t75" style="position:absolute;width:59461;height:38868;visibility:visible;mso-wrap-style:square">
                  <v:fill o:detectmouseclick="t"/>
                  <v:path o:connecttype="none"/>
                </v:shape>
                <v:group id="그룹 134" o:spid="_x0000_s1112" style="position:absolute;width:18000;height:14400" coordorigin=",6882" coordsize="180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oundrect id="모서리가 둥근 직사각형 27" o:spid="_x0000_s1113" style="position:absolute;top:6882;width:180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" fillcolor="white [3201]" strokecolor="#4472c4 [3208]" strokeweight="1pt">
                    <v:stroke joinstyle="miter"/>
                  </v:roundrect>
                  <v:shape id="원통 28" o:spid="_x0000_s1114" type="#_x0000_t22" style="position:absolute;left:1179;top:1101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" fillcolor="#4472c4 [3208]" strokecolor="#1f3763 [1608]" strokeweight="1pt">
                    <v:stroke joinstyle="miter"/>
                    <v:textbox>
                      <w:txbxContent>
                        <w:p w14:paraId="53E849E0" w14:textId="77777777" w:rsidR="00DB6650" w:rsidRPr="009E2717" w:rsidRDefault="00DB6650" w:rsidP="008D0AD4">
                          <w:pPr>
                            <w:spacing w:line="260" w:lineRule="exact"/>
                            <w:jc w:val="center"/>
                            <w:rPr>
                              <w:rFonts w:ascii="맑은 고딕" w:eastAsia="맑은 고딕" w:hAnsi="맑은 고딕"/>
                              <w:lang w:eastAsia="ko-KR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(테</w:t>
                          </w:r>
                          <w:r w:rsidRPr="009E2717">
                            <w:rPr>
                              <w:rFonts w:ascii="맑은 고딕" w:eastAsia="맑은 고딕" w:hAnsi="맑은 고딕"/>
                              <w:lang w:eastAsia="ko-KR"/>
                            </w:rPr>
                            <w:t>이블</w:t>
                          </w:r>
                          <w:r w:rsidRPr="009E2717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9" o:spid="_x0000_s1115" type="#_x0000_t202" style="position:absolute;left:491;top:7759;width:1403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  <v:textbox>
                      <w:txbxContent>
                        <w:p w14:paraId="37A1028E" w14:textId="77777777" w:rsidR="00DB6650" w:rsidRPr="009E2717" w:rsidRDefault="00DB6650" w:rsidP="008D0AD4">
                          <w:pPr>
                            <w:spacing w:line="260" w:lineRule="exact"/>
                            <w:rPr>
                              <w:rFonts w:ascii="맑은 고딕" w:eastAsia="맑은 고딕" w:hAnsi="맑은 고딕"/>
                              <w:lang w:eastAsia="ko-KR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(스</w:t>
                          </w:r>
                          <w:r w:rsidRPr="009E2717">
                            <w:rPr>
                              <w:rFonts w:ascii="맑은 고딕" w:eastAsia="맑은 고딕" w:hAnsi="맑은 고딕"/>
                              <w:lang w:eastAsia="ko-KR"/>
                            </w:rPr>
                            <w:t>키마</w:t>
                          </w:r>
                          <w:r w:rsidRPr="009E2717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) SEMA_</w:t>
                          </w:r>
                          <w:r w:rsidRPr="009E2717">
                            <w:rPr>
                              <w:rFonts w:ascii="맑은 고딕" w:eastAsia="맑은 고딕" w:hAnsi="맑은 고딕"/>
                              <w:lang w:eastAsia="ko-KR"/>
                            </w:rPr>
                            <w:t>CORE</w:t>
                          </w:r>
                        </w:p>
                      </w:txbxContent>
                    </v:textbox>
                  </v:shape>
                  <v:shape id="원통 30" o:spid="_x0000_s1116" type="#_x0000_t22" style="position:absolute;left:9370;top:10157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" fillcolor="#4472c4 [3208]" strokecolor="#1f3763 [1608]" strokeweight="1pt">
                    <v:stroke joinstyle="miter"/>
                    <v:textbox>
                      <w:txbxContent>
                        <w:p w14:paraId="1042624D" w14:textId="77777777" w:rsidR="00DB6650" w:rsidRPr="009E2717" w:rsidRDefault="00DB6650" w:rsidP="008D0AD4">
                          <w:pPr>
                            <w:pStyle w:val="aff5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테이블</w:t>
                          </w: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원통 31" o:spid="_x0000_s1117" type="#_x0000_t22" style="position:absolute;left:5732;top:13107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" fillcolor="#4472c4 [3208]" strokecolor="#1f3763 [1608]" strokeweight="1pt">
                    <v:stroke joinstyle="miter"/>
                    <v:textbox>
                      <w:txbxContent>
                        <w:p w14:paraId="705389DF" w14:textId="77777777" w:rsidR="00DB6650" w:rsidRPr="009E2717" w:rsidRDefault="00DB6650" w:rsidP="008D0AD4">
                          <w:pPr>
                            <w:pStyle w:val="aff5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테이블</w:t>
                          </w: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Picture 29" o:spid="_x0000_s1118" type="#_x0000_t75" alt="MSN4" style="position:absolute;left:40659;top:2654;width:683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">
                  <v:imagedata r:id="rId48" o:title="MSN4" recolortarget="black"/>
                </v:shape>
                <v:shape id="Text Box 22" o:spid="_x0000_s1119" type="#_x0000_t202" style="position:absolute;left:45199;top:983;width:9157;height:6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6EC9D6C3" w14:textId="77777777" w:rsidR="00DB6650" w:rsidRPr="009E2717" w:rsidRDefault="00DB6650" w:rsidP="008D0AD4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회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원사업</w:t>
                        </w:r>
                      </w:p>
                      <w:p w14:paraId="5040F744" w14:textId="77777777" w:rsidR="00DB6650" w:rsidRPr="009E2717" w:rsidRDefault="00DB6650" w:rsidP="008D0AD4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(전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체권한자</w:t>
                        </w: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  <w:p w14:paraId="675AD26E" w14:textId="77777777" w:rsidR="00DB6650" w:rsidRPr="009E2717" w:rsidRDefault="00DB6650" w:rsidP="008D0AD4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CORE</w:t>
                        </w:r>
                      </w:p>
                    </w:txbxContent>
                  </v:textbox>
                </v:shape>
                <v:group id="그룹 127" o:spid="_x0000_s1120" style="position:absolute;left:20378;top:2484;width:12446;height:10942" coordorigin="21267,2163" coordsize="12446,1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직사각형 125" o:spid="_x0000_s1121" style="position:absolute;left:22220;top:2163;width:1080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" fillcolor="white [3201]" strokecolor="#4472c4 [3208]" strokeweight="1pt"/>
                  <v:group id="그룹 124" o:spid="_x0000_s1122" style="position:absolute;left:24024;top:2953;width:7560;height:7204" coordorigin="25499,4057" coordsize="7560,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원통 133" o:spid="_x0000_s1123" type="#_x0000_t22" style="position:absolute;left:25499;top:4061;width:7560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" fillcolor="#8eaadb [1944]" strokecolor="#1f3763 [1608]" strokeweight="1pt">
                      <v:stroke joinstyle="miter"/>
                      <v:textbox>
                        <w:txbxContent>
                          <w:p w14:paraId="30F56B35" w14:textId="77777777" w:rsidR="00DB6650" w:rsidRPr="009E2717" w:rsidRDefault="00DB6650" w:rsidP="00124D11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2060"/>
                              </w:rPr>
                            </w:pPr>
                            <w:r w:rsidRPr="009E2717">
                              <w:rPr>
                                <w:rFonts w:ascii="맑은 고딕" w:eastAsia="맑은 고딕" w:hAnsi="맑은 고딕" w:cs="Times New Roman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Synonym</w:t>
                            </w:r>
                          </w:p>
                        </w:txbxContent>
                      </v:textbox>
                    </v:shape>
                    <v:rect id="직사각형 123" o:spid="_x0000_s1124" style="position:absolute;left:27658;top:4061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" fillcolor="#f7fafd [180]" stroked="f" strokeweight="1pt">
                      <v:fill opacity="52428f" color2="white [3212]" o:opacity2="0" rotate="t" angle="90" colors="0 #f7fafd;.5 #fafcfe;1 white" focus="100%" type="gradient"/>
                    </v:rect>
                    <v:shape id="Picture 12" o:spid="_x0000_s1125" type="#_x0000_t75" style="position:absolute;left:30899;top:4057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">
                      <v:imagedata r:id="rId51" o:title="lock-icone-5937-48" recolortarget="#1c3259 [1448]"/>
                    </v:shape>
                  </v:group>
                  <v:shape id="Text Box 29" o:spid="_x0000_s1126" type="#_x0000_t202" style="position:absolute;left:21267;top:10151;width:1244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  <v:textbox>
                      <w:txbxContent>
                        <w:p w14:paraId="79DB35A4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PRIVATE Synonym</w:t>
                          </w:r>
                        </w:p>
                      </w:txbxContent>
                    </v:textbox>
                  </v:shape>
                </v:group>
                <v:shape id="직선 화살표 연결선 145" o:spid="_x0000_s1127" type="#_x0000_t32" style="position:absolute;left:32131;top:6791;width:8528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" strokecolor="#5b9bd5 [3204]" strokeweight=".5pt">
                  <v:stroke endarrow="block" joinstyle="miter"/>
                </v:shape>
                <v:shape id="직선 화살표 연결선 146" o:spid="_x0000_s1128" type="#_x0000_t32" style="position:absolute;left:16565;top:6872;width:6569;height: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" strokecolor="#5b9bd5 [3204]" strokeweight=".5pt">
                  <v:stroke endarrow="block" joinstyle="miter"/>
                </v:shape>
                <v:group id="그룹 135" o:spid="_x0000_s1129" style="position:absolute;top:24119;width:17995;height:14395" coordorigin=",24119" coordsize="17995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oundrect id="모서리가 둥근 직사각형 147" o:spid="_x0000_s1130" style="position:absolute;top:24119;width:17995;height:14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" fillcolor="white [3201]" strokecolor="#4472c4 [3208]" strokeweight="1pt">
                    <v:stroke joinstyle="miter"/>
                  </v:roundrect>
                  <v:shape id="원통 148" o:spid="_x0000_s1131" type="#_x0000_t22" style="position:absolute;left:1174;top:28253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" fillcolor="#4472c4 [3208]" strokecolor="#1f3763 [1608]" strokeweight="1pt">
                    <v:stroke joinstyle="miter"/>
                    <v:textbox>
                      <w:txbxContent>
                        <w:p w14:paraId="1B595D8A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테이블</w:t>
                          </w: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9" o:spid="_x0000_s1132" type="#_x0000_t202" style="position:absolute;left:488;top:24984;width:12967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  <v:textbox>
                      <w:txbxContent>
                        <w:p w14:paraId="421881DA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(스키마) SEMA_</w:t>
                          </w: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ERP</w:t>
                          </w:r>
                        </w:p>
                      </w:txbxContent>
                    </v:textbox>
                  </v:shape>
                  <v:shape id="원통 150" o:spid="_x0000_s1133" type="#_x0000_t22" style="position:absolute;left:9366;top:27395;width:7194;height: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" fillcolor="#4472c4 [3208]" strokecolor="#1f3763 [1608]" strokeweight="1pt">
                    <v:stroke joinstyle="miter"/>
                    <v:textbox>
                      <w:txbxContent>
                        <w:p w14:paraId="75AABDA4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테이블)</w:t>
                          </w:r>
                        </w:p>
                      </w:txbxContent>
                    </v:textbox>
                  </v:shape>
                  <v:shape id="원통 151" o:spid="_x0000_s1134" type="#_x0000_t22" style="position:absolute;left:5727;top:30342;width:7195;height:7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" fillcolor="#4472c4 [3208]" strokecolor="#1f3763 [1608]" strokeweight="1pt">
                    <v:stroke joinstyle="miter"/>
                    <v:textbox>
                      <w:txbxContent>
                        <w:p w14:paraId="7C635732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(</w:t>
                          </w: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테이블)</w:t>
                          </w:r>
                        </w:p>
                      </w:txbxContent>
                    </v:textbox>
                  </v:shape>
                </v:group>
                <v:shape id="Picture 29" o:spid="_x0000_s1135" type="#_x0000_t75" alt="MSN4" style="position:absolute;left:40659;top:26869;width:6833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">
                  <v:imagedata r:id="rId48" o:title="MSN4" recolortarget="black"/>
                </v:shape>
                <v:shape id="Text Box 22" o:spid="_x0000_s1136" type="#_x0000_t202" style="position:absolute;left:44904;top:25195;width:9176;height:6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<v:textbox>
                    <w:txbxContent>
                      <w:p w14:paraId="63C63C23" w14:textId="77777777" w:rsidR="00DB6650" w:rsidRPr="009E2717" w:rsidRDefault="00DB6650" w:rsidP="00FA655B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경</w:t>
                        </w:r>
                        <w:r w:rsidRPr="009E2717">
                          <w:rPr>
                            <w:rFonts w:ascii="맑은 고딕" w:eastAsia="맑은 고딕" w:hAnsi="맑은 고딕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영지원</w:t>
                        </w:r>
                      </w:p>
                      <w:p w14:paraId="46FDEDC5" w14:textId="77777777" w:rsidR="00DB6650" w:rsidRPr="009E2717" w:rsidRDefault="00DB6650" w:rsidP="00FA655B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(전체권한자)</w:t>
                        </w:r>
                      </w:p>
                      <w:p w14:paraId="16977D5B" w14:textId="77777777" w:rsidR="00DB6650" w:rsidRPr="009E2717" w:rsidRDefault="00DB6650" w:rsidP="00FA655B">
                        <w:pPr>
                          <w:pStyle w:val="aff5"/>
                          <w:spacing w:before="0" w:beforeAutospacing="0" w:after="0" w:afterAutospacing="0" w:line="260" w:lineRule="exact"/>
                          <w:rPr>
                            <w:rFonts w:ascii="맑은 고딕" w:eastAsia="맑은 고딕" w:hAnsi="맑은 고딕"/>
                          </w:rPr>
                        </w:pPr>
                        <w:r w:rsidRPr="009E2717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ERP</w:t>
                        </w:r>
                      </w:p>
                    </w:txbxContent>
                  </v:textbox>
                </v:shape>
                <v:group id="그룹 154" o:spid="_x0000_s1137" style="position:absolute;left:20348;top:26626;width:12446;height:10935" coordsize="12446,1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직사각형 155" o:spid="_x0000_s1138" style="position:absolute;left:953;width:1080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" fillcolor="white [3201]" strokecolor="#4472c4 [3208]" strokeweight="1pt"/>
                  <v:group id="그룹 156" o:spid="_x0000_s1139" style="position:absolute;left:2756;top:790;width:7560;height:7204" coordorigin="2756,790" coordsize="7560,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원통 158" o:spid="_x0000_s1140" type="#_x0000_t22" style="position:absolute;left:2756;top:794;width:7560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" fillcolor="#8eaadb [1944]" strokecolor="#1f3763 [1608]" strokeweight="1pt">
                      <v:stroke joinstyle="miter"/>
                      <v:textbox>
                        <w:txbxContent>
                          <w:p w14:paraId="32662B51" w14:textId="77777777" w:rsidR="00DB6650" w:rsidRPr="009E2717" w:rsidRDefault="00DB6650" w:rsidP="00FA655B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E2717">
                              <w:rPr>
                                <w:rFonts w:ascii="맑은 고딕" w:eastAsia="맑은 고딕" w:hAnsi="맑은 고딕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Synonym</w:t>
                            </w:r>
                          </w:p>
                        </w:txbxContent>
                      </v:textbox>
                    </v:shape>
                    <v:rect id="직사각형 159" o:spid="_x0000_s1141" style="position:absolute;left:4916;top:794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" fillcolor="#f7fafd [180]" stroked="f" strokeweight="1pt">
                      <v:fill opacity="52428f" color2="white [3212]" o:opacity2="0" rotate="t" angle="90" colors="0 #f7fafd;.5 #fafcfe;1 white" focus="100%" type="gradient"/>
                    </v:rect>
                    <v:shape id="Picture 12" o:spid="_x0000_s1142" type="#_x0000_t75" style="position:absolute;left:8156;top:790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">
                      <v:imagedata r:id="rId51" o:title="lock-icone-5937-48" recolortarget="#1c3259 [1448]"/>
                    </v:shape>
                  </v:group>
                  <v:shape id="Text Box 29" o:spid="_x0000_s1143" type="#_x0000_t202" style="position:absolute;top:7988;width:1244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  <v:textbox>
                      <w:txbxContent>
                        <w:p w14:paraId="39E6F9F5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PRIVATE Synonym</w:t>
                          </w:r>
                        </w:p>
                      </w:txbxContent>
                    </v:textbox>
                  </v:shape>
                </v:group>
                <v:shape id="직선 화살표 연결선 161" o:spid="_x0000_s1144" type="#_x0000_t32" style="position:absolute;left:16560;top:30989;width:6544;height: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" strokecolor="#5b9bd5 [3204]" strokeweight=".5pt">
                  <v:stroke endarrow="block" joinstyle="miter"/>
                </v:shape>
                <v:shape id="직선 화살표 연결선 162" o:spid="_x0000_s1145" type="#_x0000_t32" style="position:absolute;left:30664;top:31003;width:9995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" strokecolor="#5b9bd5 [3204]" strokeweight=".5pt">
                  <v:stroke endarrow="block" joinstyle="miter"/>
                </v:shape>
                <v:group id="그룹 163" o:spid="_x0000_s1146" style="position:absolute;left:20544;top:14054;width:11748;height:10849" coordorigin="196" coordsize="11747,1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직사각형 164" o:spid="_x0000_s1147" style="position:absolute;left:953;width:1080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" fillcolor="white [3201]" strokecolor="#70ad47 [3209]" strokeweight="1pt"/>
                  <v:group id="그룹 165" o:spid="_x0000_s1148" style="position:absolute;left:2756;top:794;width:7560;height:7200" coordorigin="2756,794" coordsize="75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원통 167" o:spid="_x0000_s1149" type="#_x0000_t22" style="position:absolute;left:2756;top:794;width:7560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" fillcolor="#a8d08d [1945]" strokecolor="#70ad47 [3209]" strokeweight="1pt">
                      <v:stroke joinstyle="miter"/>
                      <v:textbox>
                        <w:txbxContent>
                          <w:p w14:paraId="1BD3D499" w14:textId="77777777" w:rsidR="00DB6650" w:rsidRPr="009E2717" w:rsidRDefault="00DB6650" w:rsidP="00FA655B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9E2717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Synonym</w:t>
                            </w:r>
                          </w:p>
                        </w:txbxContent>
                      </v:textbox>
                    </v:shape>
                    <v:rect id="직사각형 168" o:spid="_x0000_s1150" style="position:absolute;left:4916;top:794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" fillcolor="#f7fafd [180]" stroked="f" strokeweight="1pt">
                      <v:fill opacity="52428f" color2="white [3212]" o:opacity2="0" rotate="t" angle="90" colors="0 #f7fafd;.5 #fafcfe;1 white" focus="100%" type="gradient"/>
                    </v:rect>
                  </v:group>
                  <v:shape id="Text Box 29" o:spid="_x0000_s1151" type="#_x0000_t202" style="position:absolute;left:196;top:7906;width:11748;height:2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rYxAAAANw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3N4PJMukOM7AAAA//8DAFBLAQItABQABgAIAAAAIQDb4fbL7gAAAIUBAAATAAAAAAAAAAAA&#10;AAAAAAAAAABbQ29udGVudF9UeXBlc10ueG1sUEsBAi0AFAAGAAgAAAAhAFr0LFu/AAAAFQEAAAsA&#10;AAAAAAAAAAAAAAAAHwEAAF9yZWxzLy5yZWxzUEsBAi0AFAAGAAgAAAAhAEEvCtjEAAAA3AAAAA8A&#10;AAAAAAAAAAAAAAAABwIAAGRycy9kb3ducmV2LnhtbFBLBQYAAAAAAwADALcAAAD4AgAAAAA=&#10;" filled="f" stroked="f" strokeweight=".5pt">
                    <v:textbox>
                      <w:txbxContent>
                        <w:p w14:paraId="2D035C5C" w14:textId="77777777" w:rsidR="00DB6650" w:rsidRPr="009E2717" w:rsidRDefault="00DB6650" w:rsidP="00FA655B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  <w:color w:val="70AD47" w:themeColor="accent6"/>
                            </w:rPr>
                          </w:pPr>
                          <w:r w:rsidRPr="009E2717">
                            <w:rPr>
                              <w:rFonts w:ascii="맑은 고딕" w:eastAsia="맑은 고딕" w:hAnsi="맑은 고딕" w:cs="Times New Roman" w:hint="eastAsia"/>
                              <w:color w:val="70AD47" w:themeColor="accent6"/>
                              <w:sz w:val="20"/>
                              <w:szCs w:val="20"/>
                            </w:rPr>
                            <w:t>PUBLIC Synonym</w:t>
                          </w:r>
                        </w:p>
                      </w:txbxContent>
                    </v:textbox>
                  </v:shape>
                </v:group>
                <v:shape id="직선 화살표 연결선 170" o:spid="_x0000_s1152" type="#_x0000_t32" style="position:absolute;left:30971;top:19467;width:10619;height:100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" strokecolor="#5b9bd5 [3204]" strokeweight=".5pt">
                  <v:stroke endarrow="block" joinstyle="miter"/>
                </v:shape>
                <v:shape id="직선 화살표 연결선 171" o:spid="_x0000_s1153" type="#_x0000_t32" style="position:absolute;left:12922;top:11792;width:10182;height:50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" strokecolor="#5b9bd5 [3204]" strokeweight=".5pt">
                  <v:stroke endarrow="block" joinstyle="miter"/>
                </v:shape>
                <v:shape id="직선 화살표 연결선 172" o:spid="_x0000_s1154" type="#_x0000_t32" style="position:absolute;left:30694;top:8747;width:9618;height:83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" strokecolor="#5b9bd5 [3204]" strokeweight=".5pt">
                  <v:stroke endarrow="block" joinstyle="miter"/>
                </v:shape>
                <v:shape id="직선 화살표 연결선 173" o:spid="_x0000_s1155" type="#_x0000_t32" style="position:absolute;left:7669;top:19762;width:15435;height:86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FA2E312" w14:textId="77777777" w:rsidR="008D0AD4" w:rsidRPr="005852EC" w:rsidRDefault="008D0AD4" w:rsidP="008C13E9">
      <w:pPr>
        <w:rPr>
          <w:rFonts w:ascii="맑은 고딕" w:eastAsia="맑은 고딕" w:hAnsi="맑은 고딕"/>
          <w:lang w:eastAsia="ko-KR"/>
        </w:rPr>
      </w:pPr>
    </w:p>
    <w:p w14:paraId="16EDFC30" w14:textId="77777777" w:rsidR="008D4369" w:rsidRPr="005852EC" w:rsidRDefault="008D4369" w:rsidP="008D4369">
      <w:pPr>
        <w:pStyle w:val="30"/>
        <w:rPr>
          <w:rFonts w:ascii="맑은 고딕" w:eastAsia="맑은 고딕" w:hAnsi="맑은 고딕"/>
        </w:rPr>
      </w:pPr>
      <w:bookmarkStart w:id="81" w:name="_Toc51763754"/>
      <w:bookmarkStart w:id="82" w:name="_Toc56085601"/>
      <w:r w:rsidRPr="005852EC">
        <w:rPr>
          <w:rFonts w:ascii="맑은 고딕" w:eastAsia="맑은 고딕" w:hAnsi="맑은 고딕"/>
        </w:rPr>
        <w:t>Role</w:t>
      </w:r>
      <w:bookmarkEnd w:id="81"/>
      <w:bookmarkEnd w:id="82"/>
    </w:p>
    <w:p w14:paraId="42F07E53" w14:textId="77777777" w:rsidR="008D4369" w:rsidRPr="005852EC" w:rsidRDefault="008D4369" w:rsidP="008D436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Role이란 하나 이상의 권한으로 이루어진 권한그룹입니다.</w:t>
      </w:r>
    </w:p>
    <w:p w14:paraId="1F2B1B88" w14:textId="77777777" w:rsidR="008D4369" w:rsidRPr="005852EC" w:rsidRDefault="00015DBD" w:rsidP="008D4369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스키마별 전체권한자 및 조회권한자에 대한 </w:t>
      </w:r>
      <w:r w:rsidR="008D4369" w:rsidRPr="005852EC">
        <w:rPr>
          <w:rFonts w:ascii="맑은 고딕" w:eastAsia="맑은 고딕" w:hAnsi="맑은 고딕" w:hint="eastAsia"/>
          <w:lang w:eastAsia="ko-KR"/>
        </w:rPr>
        <w:t>사용자Role을 정의하여,</w:t>
      </w:r>
      <w:r w:rsidR="008D4369" w:rsidRPr="005852EC">
        <w:rPr>
          <w:rFonts w:ascii="맑은 고딕" w:eastAsia="맑은 고딕" w:hAnsi="맑은 고딕"/>
          <w:lang w:eastAsia="ko-KR"/>
        </w:rPr>
        <w:t xml:space="preserve"> </w:t>
      </w:r>
      <w:r w:rsidR="0017780D" w:rsidRPr="005852EC">
        <w:rPr>
          <w:rFonts w:ascii="맑은 고딕" w:eastAsia="맑은 고딕" w:hAnsi="맑은 고딕" w:hint="eastAsia"/>
          <w:lang w:eastAsia="ko-KR"/>
        </w:rPr>
        <w:t xml:space="preserve">복잡해진 데이터베이스 권한관리에 대한 </w:t>
      </w:r>
      <w:r w:rsidRPr="005852EC">
        <w:rPr>
          <w:rFonts w:ascii="맑은 고딕" w:eastAsia="맑은 고딕" w:hAnsi="맑은 고딕" w:hint="eastAsia"/>
          <w:lang w:eastAsia="ko-KR"/>
        </w:rPr>
        <w:t>권한부여와 회수를 용이하도록 구성합니다.</w:t>
      </w:r>
    </w:p>
    <w:p w14:paraId="53CC0107" w14:textId="77777777" w:rsidR="008D4369" w:rsidRPr="005852EC" w:rsidRDefault="008D4369" w:rsidP="008D4369">
      <w:pPr>
        <w:rPr>
          <w:rFonts w:ascii="맑은 고딕" w:eastAsia="맑은 고딕" w:hAnsi="맑은 고딕"/>
          <w:lang w:eastAsia="ko-KR"/>
        </w:rPr>
      </w:pPr>
    </w:p>
    <w:p w14:paraId="54505477" w14:textId="77777777" w:rsidR="00DA5CEC" w:rsidRPr="005852EC" w:rsidRDefault="003873A1" w:rsidP="006B6BDC">
      <w:pPr>
        <w:pStyle w:val="30"/>
        <w:rPr>
          <w:rFonts w:ascii="맑은 고딕" w:eastAsia="맑은 고딕" w:hAnsi="맑은 고딕"/>
        </w:rPr>
      </w:pPr>
      <w:bookmarkStart w:id="83" w:name="_Toc51763755"/>
      <w:bookmarkStart w:id="84" w:name="_Toc56085602"/>
      <w:r w:rsidRPr="005852EC">
        <w:rPr>
          <w:rFonts w:ascii="맑은 고딕" w:eastAsia="맑은 고딕" w:hAnsi="맑은 고딕" w:hint="eastAsia"/>
        </w:rPr>
        <w:t>주요 스키마 별 계정정보 및 관련 A</w:t>
      </w:r>
      <w:r w:rsidRPr="005852EC">
        <w:rPr>
          <w:rFonts w:ascii="맑은 고딕" w:eastAsia="맑은 고딕" w:hAnsi="맑은 고딕"/>
        </w:rPr>
        <w:t>pplication</w:t>
      </w:r>
      <w:bookmarkEnd w:id="83"/>
      <w:bookmarkEnd w:id="84"/>
    </w:p>
    <w:p w14:paraId="28C53ACA" w14:textId="77777777" w:rsidR="00242320" w:rsidRPr="005852EC" w:rsidRDefault="003873A1" w:rsidP="003873A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현재 도출된 주요 스키마 별 계정정보 및 관련 A</w:t>
      </w:r>
      <w:r w:rsidRPr="005852EC">
        <w:rPr>
          <w:rFonts w:ascii="맑은 고딕" w:eastAsia="맑은 고딕" w:hAnsi="맑은 고딕"/>
          <w:lang w:eastAsia="ko-KR"/>
        </w:rPr>
        <w:t>pplication</w:t>
      </w:r>
      <w:r w:rsidRPr="005852EC">
        <w:rPr>
          <w:rFonts w:ascii="맑은 고딕" w:eastAsia="맑은 고딕" w:hAnsi="맑은 고딕" w:hint="eastAsia"/>
          <w:lang w:eastAsia="ko-KR"/>
        </w:rPr>
        <w:t>입니다.</w:t>
      </w:r>
    </w:p>
    <w:p w14:paraId="316D1DE4" w14:textId="77777777" w:rsidR="00242320" w:rsidRPr="005852EC" w:rsidRDefault="00E66437" w:rsidP="003873A1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별도의 솔루션 및 제품군은 제외하였습니다.</w:t>
      </w:r>
    </w:p>
    <w:tbl>
      <w:tblPr>
        <w:tblStyle w:val="1-1"/>
        <w:tblW w:w="9829" w:type="dxa"/>
        <w:tblLook w:val="04A0" w:firstRow="1" w:lastRow="0" w:firstColumn="1" w:lastColumn="0" w:noHBand="0" w:noVBand="1"/>
      </w:tblPr>
      <w:tblGrid>
        <w:gridCol w:w="1625"/>
        <w:gridCol w:w="1580"/>
        <w:gridCol w:w="1402"/>
        <w:gridCol w:w="1402"/>
        <w:gridCol w:w="1935"/>
        <w:gridCol w:w="1885"/>
      </w:tblGrid>
      <w:tr w:rsidR="00E66437" w:rsidRPr="005852EC" w14:paraId="38622854" w14:textId="77777777" w:rsidTr="00E6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D9E2F3" w:themeFill="accent5" w:themeFillTint="33"/>
            <w:vAlign w:val="center"/>
          </w:tcPr>
          <w:p w14:paraId="42208ABF" w14:textId="77777777" w:rsidR="008C13E9" w:rsidRPr="005852EC" w:rsidRDefault="003873A1" w:rsidP="007F1145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스키마</w:t>
            </w:r>
          </w:p>
        </w:tc>
        <w:tc>
          <w:tcPr>
            <w:tcW w:w="1585" w:type="dxa"/>
            <w:shd w:val="clear" w:color="auto" w:fill="D9E2F3" w:themeFill="accent5" w:themeFillTint="33"/>
            <w:vAlign w:val="center"/>
          </w:tcPr>
          <w:p w14:paraId="75778FD5" w14:textId="77777777" w:rsidR="008C13E9" w:rsidRPr="005852EC" w:rsidRDefault="003873A1" w:rsidP="007F114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소유자</w:t>
            </w:r>
          </w:p>
        </w:tc>
        <w:tc>
          <w:tcPr>
            <w:tcW w:w="1408" w:type="dxa"/>
            <w:shd w:val="clear" w:color="auto" w:fill="D9E2F3" w:themeFill="accent5" w:themeFillTint="33"/>
            <w:vAlign w:val="center"/>
          </w:tcPr>
          <w:p w14:paraId="06D5E567" w14:textId="77777777" w:rsidR="008C13E9" w:rsidRPr="005852EC" w:rsidRDefault="003873A1" w:rsidP="007F114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전체권한자</w:t>
            </w:r>
          </w:p>
        </w:tc>
        <w:tc>
          <w:tcPr>
            <w:tcW w:w="1408" w:type="dxa"/>
            <w:shd w:val="clear" w:color="auto" w:fill="D9E2F3" w:themeFill="accent5" w:themeFillTint="33"/>
            <w:vAlign w:val="center"/>
          </w:tcPr>
          <w:p w14:paraId="56CE602E" w14:textId="77777777" w:rsidR="008C13E9" w:rsidRPr="005852EC" w:rsidRDefault="003873A1" w:rsidP="007F114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조회권한자</w:t>
            </w:r>
          </w:p>
        </w:tc>
        <w:tc>
          <w:tcPr>
            <w:tcW w:w="1952" w:type="dxa"/>
            <w:shd w:val="clear" w:color="auto" w:fill="D9E2F3" w:themeFill="accent5" w:themeFillTint="33"/>
            <w:vAlign w:val="center"/>
          </w:tcPr>
          <w:p w14:paraId="464CB4A7" w14:textId="77777777" w:rsidR="008C13E9" w:rsidRPr="005852EC" w:rsidRDefault="003873A1" w:rsidP="007F114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 xml:space="preserve">관련 </w:t>
            </w:r>
            <w:r w:rsidRPr="005852EC">
              <w:rPr>
                <w:rFonts w:ascii="맑은 고딕" w:eastAsia="맑은 고딕" w:hAnsi="맑은 고딕"/>
                <w:lang w:eastAsia="ko-KR"/>
              </w:rPr>
              <w:t>Application</w:t>
            </w:r>
          </w:p>
        </w:tc>
        <w:tc>
          <w:tcPr>
            <w:tcW w:w="1922" w:type="dxa"/>
            <w:shd w:val="clear" w:color="auto" w:fill="D9E2F3" w:themeFill="accent5" w:themeFillTint="33"/>
            <w:vAlign w:val="center"/>
          </w:tcPr>
          <w:p w14:paraId="07BB52BF" w14:textId="77777777" w:rsidR="008C13E9" w:rsidRPr="005852EC" w:rsidRDefault="003873A1" w:rsidP="007F1145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비고</w:t>
            </w:r>
          </w:p>
        </w:tc>
      </w:tr>
      <w:tr w:rsidR="0017780D" w:rsidRPr="005852EC" w14:paraId="70C317C4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8B1E82C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SEMA_WEB</w:t>
            </w:r>
          </w:p>
        </w:tc>
        <w:tc>
          <w:tcPr>
            <w:tcW w:w="1585" w:type="dxa"/>
            <w:vAlign w:val="center"/>
          </w:tcPr>
          <w:p w14:paraId="4C24A8AA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SEMA_WEB</w:t>
            </w:r>
          </w:p>
        </w:tc>
        <w:tc>
          <w:tcPr>
            <w:tcW w:w="1408" w:type="dxa"/>
            <w:vAlign w:val="center"/>
          </w:tcPr>
          <w:p w14:paraId="356762F1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WEB</w:t>
            </w:r>
          </w:p>
        </w:tc>
        <w:tc>
          <w:tcPr>
            <w:tcW w:w="1408" w:type="dxa"/>
            <w:vAlign w:val="center"/>
          </w:tcPr>
          <w:p w14:paraId="5A4B8194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1DB6F64A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홈페이지</w:t>
            </w:r>
          </w:p>
        </w:tc>
        <w:tc>
          <w:tcPr>
            <w:tcW w:w="1922" w:type="dxa"/>
            <w:vAlign w:val="center"/>
          </w:tcPr>
          <w:p w14:paraId="0F134176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17780D" w:rsidRPr="005852EC" w14:paraId="274FDCB4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773BA7C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SEMA_ORG</w:t>
            </w:r>
          </w:p>
        </w:tc>
        <w:tc>
          <w:tcPr>
            <w:tcW w:w="1585" w:type="dxa"/>
            <w:vAlign w:val="center"/>
          </w:tcPr>
          <w:p w14:paraId="7DC5D952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SEMA_ORG</w:t>
            </w:r>
          </w:p>
        </w:tc>
        <w:tc>
          <w:tcPr>
            <w:tcW w:w="1408" w:type="dxa"/>
            <w:vAlign w:val="center"/>
          </w:tcPr>
          <w:p w14:paraId="2A2F1A6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ORG</w:t>
            </w:r>
          </w:p>
        </w:tc>
        <w:tc>
          <w:tcPr>
            <w:tcW w:w="1408" w:type="dxa"/>
            <w:vAlign w:val="center"/>
          </w:tcPr>
          <w:p w14:paraId="6C156FFB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0D75ECB8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기관포털</w:t>
            </w:r>
          </w:p>
        </w:tc>
        <w:tc>
          <w:tcPr>
            <w:tcW w:w="1922" w:type="dxa"/>
            <w:vAlign w:val="center"/>
          </w:tcPr>
          <w:p w14:paraId="0006FE21" w14:textId="6D27E66C" w:rsidR="0017780D" w:rsidRPr="005852EC" w:rsidRDefault="00DB6650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폐기</w:t>
            </w:r>
          </w:p>
        </w:tc>
      </w:tr>
      <w:tr w:rsidR="00242320" w:rsidRPr="005852EC" w14:paraId="3D4E9629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DD2BF62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SEMA_CORE</w:t>
            </w:r>
          </w:p>
        </w:tc>
        <w:tc>
          <w:tcPr>
            <w:tcW w:w="1585" w:type="dxa"/>
            <w:vAlign w:val="center"/>
          </w:tcPr>
          <w:p w14:paraId="5904D97C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SEMA_CORE</w:t>
            </w:r>
          </w:p>
        </w:tc>
        <w:tc>
          <w:tcPr>
            <w:tcW w:w="1408" w:type="dxa"/>
            <w:vAlign w:val="center"/>
          </w:tcPr>
          <w:p w14:paraId="2A183D72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CORE</w:t>
            </w:r>
          </w:p>
        </w:tc>
        <w:tc>
          <w:tcPr>
            <w:tcW w:w="1408" w:type="dxa"/>
            <w:vAlign w:val="center"/>
          </w:tcPr>
          <w:p w14:paraId="7EF9F841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CORE_VWR</w:t>
            </w:r>
          </w:p>
        </w:tc>
        <w:tc>
          <w:tcPr>
            <w:tcW w:w="1952" w:type="dxa"/>
          </w:tcPr>
          <w:p w14:paraId="56B5DE82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회원사업</w:t>
            </w:r>
          </w:p>
        </w:tc>
        <w:tc>
          <w:tcPr>
            <w:tcW w:w="1922" w:type="dxa"/>
            <w:vAlign w:val="center"/>
          </w:tcPr>
          <w:p w14:paraId="1A25F5AC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42320" w:rsidRPr="005852EC" w14:paraId="698C60AB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AE37219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SEMA_NF14</w:t>
            </w:r>
          </w:p>
        </w:tc>
        <w:tc>
          <w:tcPr>
            <w:tcW w:w="1585" w:type="dxa"/>
            <w:vAlign w:val="center"/>
          </w:tcPr>
          <w:p w14:paraId="529CDC55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SEMA_NF14</w:t>
            </w:r>
          </w:p>
        </w:tc>
        <w:tc>
          <w:tcPr>
            <w:tcW w:w="1408" w:type="dxa"/>
            <w:vAlign w:val="center"/>
          </w:tcPr>
          <w:p w14:paraId="66BD8C02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NF14</w:t>
            </w:r>
          </w:p>
        </w:tc>
        <w:tc>
          <w:tcPr>
            <w:tcW w:w="1408" w:type="dxa"/>
            <w:vAlign w:val="center"/>
          </w:tcPr>
          <w:p w14:paraId="10B10E7B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NF14_VWR</w:t>
            </w:r>
          </w:p>
        </w:tc>
        <w:tc>
          <w:tcPr>
            <w:tcW w:w="1952" w:type="dxa"/>
          </w:tcPr>
          <w:p w14:paraId="738551C8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자산운용</w:t>
            </w:r>
          </w:p>
        </w:tc>
        <w:tc>
          <w:tcPr>
            <w:tcW w:w="1922" w:type="dxa"/>
            <w:vAlign w:val="center"/>
          </w:tcPr>
          <w:p w14:paraId="5C9F6256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42320" w:rsidRPr="005852EC" w14:paraId="2EF28D0C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496581BF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SEMA_ERP</w:t>
            </w:r>
          </w:p>
        </w:tc>
        <w:tc>
          <w:tcPr>
            <w:tcW w:w="1585" w:type="dxa"/>
            <w:vAlign w:val="center"/>
          </w:tcPr>
          <w:p w14:paraId="562F5F5E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SEMA_ERP</w:t>
            </w:r>
          </w:p>
        </w:tc>
        <w:tc>
          <w:tcPr>
            <w:tcW w:w="1408" w:type="dxa"/>
            <w:vAlign w:val="center"/>
          </w:tcPr>
          <w:p w14:paraId="726A70F6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ERP</w:t>
            </w:r>
          </w:p>
        </w:tc>
        <w:tc>
          <w:tcPr>
            <w:tcW w:w="1408" w:type="dxa"/>
            <w:vAlign w:val="center"/>
          </w:tcPr>
          <w:p w14:paraId="787C8912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ERP_VWR</w:t>
            </w:r>
          </w:p>
        </w:tc>
        <w:tc>
          <w:tcPr>
            <w:tcW w:w="1952" w:type="dxa"/>
          </w:tcPr>
          <w:p w14:paraId="5CA3738B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경영지원</w:t>
            </w:r>
          </w:p>
        </w:tc>
        <w:tc>
          <w:tcPr>
            <w:tcW w:w="1922" w:type="dxa"/>
            <w:vAlign w:val="center"/>
          </w:tcPr>
          <w:p w14:paraId="05948D04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42320" w:rsidRPr="005852EC" w14:paraId="5787B268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A19E0D9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SEMA_STAT</w:t>
            </w:r>
          </w:p>
        </w:tc>
        <w:tc>
          <w:tcPr>
            <w:tcW w:w="1585" w:type="dxa"/>
            <w:vAlign w:val="center"/>
          </w:tcPr>
          <w:p w14:paraId="3DD3B65B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SEMA_STAT</w:t>
            </w:r>
          </w:p>
        </w:tc>
        <w:tc>
          <w:tcPr>
            <w:tcW w:w="1408" w:type="dxa"/>
            <w:vAlign w:val="center"/>
          </w:tcPr>
          <w:p w14:paraId="7E078C82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STAT</w:t>
            </w:r>
          </w:p>
        </w:tc>
        <w:tc>
          <w:tcPr>
            <w:tcW w:w="1408" w:type="dxa"/>
            <w:vAlign w:val="center"/>
          </w:tcPr>
          <w:p w14:paraId="02A65410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STAT_VWR</w:t>
            </w:r>
          </w:p>
        </w:tc>
        <w:tc>
          <w:tcPr>
            <w:tcW w:w="1952" w:type="dxa"/>
          </w:tcPr>
          <w:p w14:paraId="41F38E9A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통계</w:t>
            </w:r>
          </w:p>
        </w:tc>
        <w:tc>
          <w:tcPr>
            <w:tcW w:w="1922" w:type="dxa"/>
            <w:vAlign w:val="center"/>
          </w:tcPr>
          <w:p w14:paraId="37B28AE8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42320" w:rsidRPr="005852EC" w14:paraId="4AAAC3E4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BD42E9B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SEMA_ADUIT</w:t>
            </w:r>
          </w:p>
        </w:tc>
        <w:tc>
          <w:tcPr>
            <w:tcW w:w="1585" w:type="dxa"/>
            <w:vAlign w:val="center"/>
          </w:tcPr>
          <w:p w14:paraId="660C9638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SEMA_ADUIT</w:t>
            </w:r>
          </w:p>
        </w:tc>
        <w:tc>
          <w:tcPr>
            <w:tcW w:w="1408" w:type="dxa"/>
            <w:vAlign w:val="center"/>
          </w:tcPr>
          <w:p w14:paraId="0BEBDF1A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ADUIT</w:t>
            </w:r>
          </w:p>
        </w:tc>
        <w:tc>
          <w:tcPr>
            <w:tcW w:w="1408" w:type="dxa"/>
            <w:vAlign w:val="center"/>
          </w:tcPr>
          <w:p w14:paraId="72DAAC7A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ADUIT_VWR</w:t>
            </w:r>
          </w:p>
        </w:tc>
        <w:tc>
          <w:tcPr>
            <w:tcW w:w="1952" w:type="dxa"/>
          </w:tcPr>
          <w:p w14:paraId="4A17C1D3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감사</w:t>
            </w:r>
          </w:p>
        </w:tc>
        <w:tc>
          <w:tcPr>
            <w:tcW w:w="1922" w:type="dxa"/>
            <w:vAlign w:val="center"/>
          </w:tcPr>
          <w:p w14:paraId="0C739F16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42320" w:rsidRPr="005852EC" w14:paraId="321EFECA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1429E4D0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SEMA_EDMS</w:t>
            </w:r>
          </w:p>
        </w:tc>
        <w:tc>
          <w:tcPr>
            <w:tcW w:w="1585" w:type="dxa"/>
            <w:vAlign w:val="center"/>
          </w:tcPr>
          <w:p w14:paraId="263BB104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SEMA_EDMS</w:t>
            </w:r>
          </w:p>
        </w:tc>
        <w:tc>
          <w:tcPr>
            <w:tcW w:w="1408" w:type="dxa"/>
            <w:vAlign w:val="center"/>
          </w:tcPr>
          <w:p w14:paraId="5B02BBCC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EDMS</w:t>
            </w:r>
          </w:p>
        </w:tc>
        <w:tc>
          <w:tcPr>
            <w:tcW w:w="1408" w:type="dxa"/>
            <w:vAlign w:val="center"/>
          </w:tcPr>
          <w:p w14:paraId="12EB56AE" w14:textId="77777777" w:rsidR="00242320" w:rsidRPr="005852EC" w:rsidRDefault="0017780D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69691552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EDMS</w:t>
            </w:r>
          </w:p>
        </w:tc>
        <w:tc>
          <w:tcPr>
            <w:tcW w:w="1922" w:type="dxa"/>
            <w:vAlign w:val="center"/>
          </w:tcPr>
          <w:p w14:paraId="7F63C8E5" w14:textId="77777777" w:rsidR="00242320" w:rsidRPr="005852EC" w:rsidRDefault="0017780D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242320" w:rsidRPr="005852EC" w14:paraId="7C6E304E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A216020" w14:textId="77777777" w:rsidR="00242320" w:rsidRPr="005852EC" w:rsidRDefault="00242320" w:rsidP="0024232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SEMA_SECOM</w:t>
            </w:r>
          </w:p>
        </w:tc>
        <w:tc>
          <w:tcPr>
            <w:tcW w:w="1585" w:type="dxa"/>
            <w:vAlign w:val="center"/>
          </w:tcPr>
          <w:p w14:paraId="1D71962D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SEMA_SECOM</w:t>
            </w:r>
          </w:p>
        </w:tc>
        <w:tc>
          <w:tcPr>
            <w:tcW w:w="1408" w:type="dxa"/>
            <w:vAlign w:val="center"/>
          </w:tcPr>
          <w:p w14:paraId="299AFB10" w14:textId="77777777" w:rsidR="00242320" w:rsidRPr="005852EC" w:rsidRDefault="00242320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SECOM</w:t>
            </w:r>
          </w:p>
        </w:tc>
        <w:tc>
          <w:tcPr>
            <w:tcW w:w="1408" w:type="dxa"/>
            <w:vAlign w:val="center"/>
          </w:tcPr>
          <w:p w14:paraId="399E6FED" w14:textId="77777777" w:rsidR="00242320" w:rsidRPr="005852EC" w:rsidRDefault="0017780D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0E38AC25" w14:textId="77777777" w:rsidR="00242320" w:rsidRPr="005852EC" w:rsidRDefault="00242320" w:rsidP="00242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SECOM</w:t>
            </w:r>
          </w:p>
        </w:tc>
        <w:tc>
          <w:tcPr>
            <w:tcW w:w="1922" w:type="dxa"/>
            <w:vAlign w:val="center"/>
          </w:tcPr>
          <w:p w14:paraId="2F30C123" w14:textId="77777777" w:rsidR="00242320" w:rsidRPr="005852EC" w:rsidRDefault="0017780D" w:rsidP="0024232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3F64BE" w:rsidRPr="005852EC" w14:paraId="16D0BBD8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A402350" w14:textId="54528CBA" w:rsidR="003F64BE" w:rsidRPr="005852EC" w:rsidRDefault="003F64BE" w:rsidP="003F64BE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SEMA_GRP</w:t>
            </w:r>
          </w:p>
        </w:tc>
        <w:tc>
          <w:tcPr>
            <w:tcW w:w="1585" w:type="dxa"/>
            <w:vAlign w:val="center"/>
          </w:tcPr>
          <w:p w14:paraId="79977B04" w14:textId="1DE8B610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SEMA_GRP</w:t>
            </w:r>
          </w:p>
        </w:tc>
        <w:tc>
          <w:tcPr>
            <w:tcW w:w="1408" w:type="dxa"/>
            <w:vAlign w:val="center"/>
          </w:tcPr>
          <w:p w14:paraId="4357492E" w14:textId="416A630A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1408" w:type="dxa"/>
            <w:vAlign w:val="center"/>
          </w:tcPr>
          <w:p w14:paraId="069F45F4" w14:textId="52A060DB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274B45C2" w14:textId="2A678824" w:rsidR="003F64BE" w:rsidRPr="005852EC" w:rsidRDefault="003F64BE" w:rsidP="003F6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그룹웨어</w:t>
            </w:r>
          </w:p>
        </w:tc>
        <w:tc>
          <w:tcPr>
            <w:tcW w:w="1922" w:type="dxa"/>
            <w:vAlign w:val="center"/>
          </w:tcPr>
          <w:p w14:paraId="0DBFEC16" w14:textId="60DE8F3D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0E37F6DE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0C31B9E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SEMA_SSO</w:t>
            </w:r>
          </w:p>
        </w:tc>
        <w:tc>
          <w:tcPr>
            <w:tcW w:w="1585" w:type="dxa"/>
            <w:vAlign w:val="center"/>
          </w:tcPr>
          <w:p w14:paraId="3807678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SEMA_SSO</w:t>
            </w:r>
          </w:p>
        </w:tc>
        <w:tc>
          <w:tcPr>
            <w:tcW w:w="1408" w:type="dxa"/>
            <w:vAlign w:val="center"/>
          </w:tcPr>
          <w:p w14:paraId="0F1C35F6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SSO</w:t>
            </w:r>
          </w:p>
        </w:tc>
        <w:tc>
          <w:tcPr>
            <w:tcW w:w="1408" w:type="dxa"/>
            <w:vAlign w:val="center"/>
          </w:tcPr>
          <w:p w14:paraId="484ED88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13D4F1A2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통합인증</w:t>
            </w:r>
          </w:p>
        </w:tc>
        <w:tc>
          <w:tcPr>
            <w:tcW w:w="1922" w:type="dxa"/>
            <w:vAlign w:val="center"/>
          </w:tcPr>
          <w:p w14:paraId="6B4697B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72561621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140667F6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SEMA_CRM</w:t>
            </w:r>
          </w:p>
        </w:tc>
        <w:tc>
          <w:tcPr>
            <w:tcW w:w="1585" w:type="dxa"/>
            <w:vAlign w:val="center"/>
          </w:tcPr>
          <w:p w14:paraId="54CEFC84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SEMA_CRM</w:t>
            </w:r>
          </w:p>
        </w:tc>
        <w:tc>
          <w:tcPr>
            <w:tcW w:w="1408" w:type="dxa"/>
            <w:vAlign w:val="center"/>
          </w:tcPr>
          <w:p w14:paraId="23BA3DFB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CRM</w:t>
            </w:r>
          </w:p>
        </w:tc>
        <w:tc>
          <w:tcPr>
            <w:tcW w:w="1408" w:type="dxa"/>
            <w:vAlign w:val="center"/>
          </w:tcPr>
          <w:p w14:paraId="3AE87A7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03AFB8A6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회원상담</w:t>
            </w:r>
          </w:p>
        </w:tc>
        <w:tc>
          <w:tcPr>
            <w:tcW w:w="1922" w:type="dxa"/>
            <w:vAlign w:val="center"/>
          </w:tcPr>
          <w:p w14:paraId="074B645E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17780D" w:rsidRPr="005852EC" w14:paraId="5FFFA02F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B9BE1BA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SEMA_MCA</w:t>
            </w:r>
          </w:p>
        </w:tc>
        <w:tc>
          <w:tcPr>
            <w:tcW w:w="1585" w:type="dxa"/>
            <w:vAlign w:val="center"/>
          </w:tcPr>
          <w:p w14:paraId="562F9295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SEMA_MCA</w:t>
            </w:r>
          </w:p>
        </w:tc>
        <w:tc>
          <w:tcPr>
            <w:tcW w:w="1408" w:type="dxa"/>
            <w:vAlign w:val="center"/>
          </w:tcPr>
          <w:p w14:paraId="7A173B4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MCA</w:t>
            </w:r>
          </w:p>
        </w:tc>
        <w:tc>
          <w:tcPr>
            <w:tcW w:w="1408" w:type="dxa"/>
            <w:vAlign w:val="center"/>
          </w:tcPr>
          <w:p w14:paraId="6849711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6483C9EE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기준정보</w:t>
            </w:r>
          </w:p>
        </w:tc>
        <w:tc>
          <w:tcPr>
            <w:tcW w:w="1922" w:type="dxa"/>
            <w:vAlign w:val="center"/>
          </w:tcPr>
          <w:p w14:paraId="2EE69C1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17780D" w:rsidRPr="005852EC" w14:paraId="695E1C58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CB105E3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SEMA_META</w:t>
            </w:r>
          </w:p>
        </w:tc>
        <w:tc>
          <w:tcPr>
            <w:tcW w:w="1585" w:type="dxa"/>
            <w:vAlign w:val="center"/>
          </w:tcPr>
          <w:p w14:paraId="5E3BB4FF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SEMA_META</w:t>
            </w:r>
          </w:p>
        </w:tc>
        <w:tc>
          <w:tcPr>
            <w:tcW w:w="1408" w:type="dxa"/>
            <w:vAlign w:val="center"/>
          </w:tcPr>
          <w:p w14:paraId="339B8B41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META</w:t>
            </w:r>
          </w:p>
        </w:tc>
        <w:tc>
          <w:tcPr>
            <w:tcW w:w="1408" w:type="dxa"/>
            <w:vAlign w:val="center"/>
          </w:tcPr>
          <w:p w14:paraId="713A16AD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5C84D16C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메타시스템</w:t>
            </w:r>
          </w:p>
        </w:tc>
        <w:tc>
          <w:tcPr>
            <w:tcW w:w="1922" w:type="dxa"/>
            <w:vAlign w:val="center"/>
          </w:tcPr>
          <w:p w14:paraId="6E630FB2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31304753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5A723F66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ERWIN</w:t>
            </w:r>
          </w:p>
        </w:tc>
        <w:tc>
          <w:tcPr>
            <w:tcW w:w="1585" w:type="dxa"/>
            <w:vAlign w:val="center"/>
          </w:tcPr>
          <w:p w14:paraId="6BF70751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SEMA_ERWIN</w:t>
            </w:r>
          </w:p>
        </w:tc>
        <w:tc>
          <w:tcPr>
            <w:tcW w:w="1408" w:type="dxa"/>
            <w:vAlign w:val="center"/>
          </w:tcPr>
          <w:p w14:paraId="7EE09167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ERWIN</w:t>
            </w:r>
          </w:p>
        </w:tc>
        <w:tc>
          <w:tcPr>
            <w:tcW w:w="1408" w:type="dxa"/>
            <w:vAlign w:val="center"/>
          </w:tcPr>
          <w:p w14:paraId="08371AAD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450714DF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모델링</w:t>
            </w:r>
          </w:p>
        </w:tc>
        <w:tc>
          <w:tcPr>
            <w:tcW w:w="1922" w:type="dxa"/>
            <w:vAlign w:val="center"/>
          </w:tcPr>
          <w:p w14:paraId="3BB8876D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5B75B75E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42D161E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SEMA_DAMO</w:t>
            </w:r>
          </w:p>
        </w:tc>
        <w:tc>
          <w:tcPr>
            <w:tcW w:w="1585" w:type="dxa"/>
            <w:vAlign w:val="center"/>
          </w:tcPr>
          <w:p w14:paraId="70B64401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SEMA_DAMO</w:t>
            </w:r>
          </w:p>
        </w:tc>
        <w:tc>
          <w:tcPr>
            <w:tcW w:w="1408" w:type="dxa"/>
            <w:vAlign w:val="center"/>
          </w:tcPr>
          <w:p w14:paraId="1B5BC2AB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DAMO</w:t>
            </w:r>
          </w:p>
        </w:tc>
        <w:tc>
          <w:tcPr>
            <w:tcW w:w="1408" w:type="dxa"/>
            <w:vAlign w:val="center"/>
          </w:tcPr>
          <w:p w14:paraId="2A47C79B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1EC1429A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암복호화</w:t>
            </w:r>
          </w:p>
        </w:tc>
        <w:tc>
          <w:tcPr>
            <w:tcW w:w="1922" w:type="dxa"/>
            <w:vAlign w:val="center"/>
          </w:tcPr>
          <w:p w14:paraId="7724D7BF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0E0B0941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4E086A16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SEMA</w:t>
            </w:r>
            <w:r w:rsidRPr="005852EC">
              <w:rPr>
                <w:rFonts w:ascii="맑은 고딕" w:eastAsia="맑은 고딕" w:hAnsi="맑은 고딕"/>
                <w:lang w:eastAsia="ko-KR"/>
              </w:rPr>
              <w:t>_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ADPM</w:t>
            </w:r>
          </w:p>
        </w:tc>
        <w:tc>
          <w:tcPr>
            <w:tcW w:w="1585" w:type="dxa"/>
            <w:vAlign w:val="center"/>
          </w:tcPr>
          <w:p w14:paraId="33DABF2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SEMA_ADPM</w:t>
            </w:r>
          </w:p>
        </w:tc>
        <w:tc>
          <w:tcPr>
            <w:tcW w:w="1408" w:type="dxa"/>
            <w:vAlign w:val="center"/>
          </w:tcPr>
          <w:p w14:paraId="69E35FD4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ADPM</w:t>
            </w:r>
          </w:p>
        </w:tc>
        <w:tc>
          <w:tcPr>
            <w:tcW w:w="1408" w:type="dxa"/>
            <w:vAlign w:val="center"/>
          </w:tcPr>
          <w:p w14:paraId="52E0381C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7ED559D1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성능모니터링</w:t>
            </w:r>
          </w:p>
        </w:tc>
        <w:tc>
          <w:tcPr>
            <w:tcW w:w="1922" w:type="dxa"/>
            <w:vAlign w:val="center"/>
          </w:tcPr>
          <w:p w14:paraId="59E3AA59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52736B12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586EABD3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SEMA_BATCH</w:t>
            </w:r>
          </w:p>
        </w:tc>
        <w:tc>
          <w:tcPr>
            <w:tcW w:w="1585" w:type="dxa"/>
            <w:vAlign w:val="center"/>
          </w:tcPr>
          <w:p w14:paraId="28C293BF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SEMA_BATCH</w:t>
            </w:r>
          </w:p>
        </w:tc>
        <w:tc>
          <w:tcPr>
            <w:tcW w:w="1408" w:type="dxa"/>
            <w:vAlign w:val="center"/>
          </w:tcPr>
          <w:p w14:paraId="4BAAD4E9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BATCH</w:t>
            </w:r>
          </w:p>
        </w:tc>
        <w:tc>
          <w:tcPr>
            <w:tcW w:w="1408" w:type="dxa"/>
            <w:vAlign w:val="center"/>
          </w:tcPr>
          <w:p w14:paraId="73B6D644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4846F6EC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배치</w:t>
            </w:r>
          </w:p>
        </w:tc>
        <w:tc>
          <w:tcPr>
            <w:tcW w:w="1922" w:type="dxa"/>
            <w:vAlign w:val="center"/>
          </w:tcPr>
          <w:p w14:paraId="657B9E4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17780D" w:rsidRPr="005852EC" w14:paraId="3AB7D234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0DF7F9C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</w:t>
            </w:r>
            <w:r w:rsidRPr="005852EC">
              <w:rPr>
                <w:rFonts w:ascii="맑은 고딕" w:eastAsia="맑은 고딕" w:hAnsi="맑은 고딕" w:hint="eastAsia"/>
                <w:lang w:eastAsia="ko-KR"/>
              </w:rPr>
              <w:t>EAI</w:t>
            </w:r>
          </w:p>
        </w:tc>
        <w:tc>
          <w:tcPr>
            <w:tcW w:w="1585" w:type="dxa"/>
            <w:vAlign w:val="center"/>
          </w:tcPr>
          <w:p w14:paraId="092F56FF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SEMA_EAI</w:t>
            </w:r>
          </w:p>
        </w:tc>
        <w:tc>
          <w:tcPr>
            <w:tcW w:w="1408" w:type="dxa"/>
            <w:vAlign w:val="center"/>
          </w:tcPr>
          <w:p w14:paraId="7829278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EAI</w:t>
            </w:r>
          </w:p>
        </w:tc>
        <w:tc>
          <w:tcPr>
            <w:tcW w:w="1408" w:type="dxa"/>
            <w:vAlign w:val="center"/>
          </w:tcPr>
          <w:p w14:paraId="5DDDB33D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1D3225AC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 w:hint="eastAsia"/>
              </w:rPr>
              <w:t>전사통합</w:t>
            </w:r>
          </w:p>
        </w:tc>
        <w:tc>
          <w:tcPr>
            <w:tcW w:w="1922" w:type="dxa"/>
            <w:vAlign w:val="center"/>
          </w:tcPr>
          <w:p w14:paraId="27DBEA4A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  <w:tr w:rsidR="0017780D" w:rsidRPr="005852EC" w14:paraId="60AA6FF6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907ED02" w14:textId="77777777" w:rsidR="0017780D" w:rsidRPr="005852EC" w:rsidRDefault="0017780D" w:rsidP="0017780D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/>
                <w:lang w:eastAsia="ko-KR"/>
              </w:rPr>
              <w:t>SEMA_MSG</w:t>
            </w:r>
          </w:p>
        </w:tc>
        <w:tc>
          <w:tcPr>
            <w:tcW w:w="1585" w:type="dxa"/>
            <w:vAlign w:val="center"/>
          </w:tcPr>
          <w:p w14:paraId="001C3096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SEMA_MSG</w:t>
            </w:r>
          </w:p>
        </w:tc>
        <w:tc>
          <w:tcPr>
            <w:tcW w:w="1408" w:type="dxa"/>
            <w:vAlign w:val="center"/>
          </w:tcPr>
          <w:p w14:paraId="54808936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MSG</w:t>
            </w:r>
          </w:p>
        </w:tc>
        <w:tc>
          <w:tcPr>
            <w:tcW w:w="1408" w:type="dxa"/>
            <w:vAlign w:val="center"/>
          </w:tcPr>
          <w:p w14:paraId="621CC897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05482745" w14:textId="77777777" w:rsidR="0017780D" w:rsidRPr="005852EC" w:rsidRDefault="0017780D" w:rsidP="00177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 w:rsidRPr="005852EC">
              <w:rPr>
                <w:rFonts w:ascii="맑은 고딕" w:eastAsia="맑은 고딕" w:hAnsi="맑은 고딕"/>
              </w:rPr>
              <w:t>SNS,SMS</w:t>
            </w:r>
          </w:p>
        </w:tc>
        <w:tc>
          <w:tcPr>
            <w:tcW w:w="1922" w:type="dxa"/>
            <w:vAlign w:val="center"/>
          </w:tcPr>
          <w:p w14:paraId="3C173073" w14:textId="77777777" w:rsidR="0017780D" w:rsidRPr="005852EC" w:rsidRDefault="0017780D" w:rsidP="0017780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3F64BE" w:rsidRPr="005852EC" w14:paraId="164BEC68" w14:textId="77777777" w:rsidTr="000D15A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4D9CF1A" w14:textId="62D5B6A4" w:rsidR="003F64BE" w:rsidRPr="005852EC" w:rsidRDefault="003F64BE" w:rsidP="003F64BE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SEMA_LGUFAX</w:t>
            </w:r>
          </w:p>
        </w:tc>
        <w:tc>
          <w:tcPr>
            <w:tcW w:w="1585" w:type="dxa"/>
            <w:vAlign w:val="center"/>
          </w:tcPr>
          <w:p w14:paraId="32EAD583" w14:textId="3BCCAA83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SEMA_LGUFAX</w:t>
            </w:r>
          </w:p>
        </w:tc>
        <w:tc>
          <w:tcPr>
            <w:tcW w:w="1408" w:type="dxa"/>
            <w:vAlign w:val="center"/>
          </w:tcPr>
          <w:p w14:paraId="760DDDD9" w14:textId="35B643E0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1408" w:type="dxa"/>
            <w:vAlign w:val="center"/>
          </w:tcPr>
          <w:p w14:paraId="0D04D72E" w14:textId="2C56AB83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n/a</w:t>
            </w:r>
          </w:p>
        </w:tc>
        <w:tc>
          <w:tcPr>
            <w:tcW w:w="1952" w:type="dxa"/>
          </w:tcPr>
          <w:p w14:paraId="0DBFB13E" w14:textId="13FE90D7" w:rsidR="003F64BE" w:rsidRPr="005852EC" w:rsidRDefault="003F64BE" w:rsidP="003F6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LG U+ 웹팩스</w:t>
            </w:r>
          </w:p>
        </w:tc>
        <w:tc>
          <w:tcPr>
            <w:tcW w:w="1922" w:type="dxa"/>
            <w:vAlign w:val="center"/>
          </w:tcPr>
          <w:p w14:paraId="0DFF4D7A" w14:textId="28075030" w:rsidR="003F64BE" w:rsidRPr="005852EC" w:rsidRDefault="003F64BE" w:rsidP="003F64B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별도 솔루션</w:t>
            </w:r>
          </w:p>
        </w:tc>
      </w:tr>
    </w:tbl>
    <w:p w14:paraId="05961573" w14:textId="77777777" w:rsidR="006B6BDC" w:rsidRPr="005852EC" w:rsidRDefault="006B6BDC" w:rsidP="006B6BDC">
      <w:pPr>
        <w:rPr>
          <w:rFonts w:ascii="맑은 고딕" w:eastAsia="맑은 고딕" w:hAnsi="맑은 고딕"/>
          <w:lang w:eastAsia="ko-KR"/>
        </w:rPr>
      </w:pPr>
    </w:p>
    <w:p w14:paraId="69C19186" w14:textId="46764626" w:rsidR="003F64BE" w:rsidRDefault="003F64BE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br w:type="page"/>
      </w:r>
    </w:p>
    <w:p w14:paraId="41F8BD16" w14:textId="77777777" w:rsidR="00C30795" w:rsidRPr="005852EC" w:rsidRDefault="00C30795" w:rsidP="00C30795">
      <w:pPr>
        <w:pStyle w:val="2"/>
        <w:rPr>
          <w:rFonts w:ascii="맑은 고딕" w:eastAsia="맑은 고딕" w:hAnsi="맑은 고딕"/>
          <w:lang w:eastAsia="ko-KR"/>
        </w:rPr>
      </w:pPr>
      <w:bookmarkStart w:id="85" w:name="_Toc51763756"/>
      <w:bookmarkStart w:id="86" w:name="_Toc56085603"/>
      <w:r w:rsidRPr="005852EC">
        <w:rPr>
          <w:rFonts w:ascii="맑은 고딕" w:eastAsia="맑은 고딕" w:hAnsi="맑은 고딕" w:hint="eastAsia"/>
          <w:lang w:eastAsia="ko-KR"/>
        </w:rPr>
        <w:t>데이터보안 계획</w:t>
      </w:r>
      <w:bookmarkEnd w:id="85"/>
      <w:bookmarkEnd w:id="86"/>
    </w:p>
    <w:p w14:paraId="7E7AD50C" w14:textId="77777777" w:rsidR="007F1145" w:rsidRPr="005852EC" w:rsidRDefault="00C30795" w:rsidP="007F1145">
      <w:pPr>
        <w:pStyle w:val="30"/>
        <w:rPr>
          <w:rFonts w:ascii="맑은 고딕" w:eastAsia="맑은 고딕" w:hAnsi="맑은 고딕"/>
        </w:rPr>
      </w:pPr>
      <w:bookmarkStart w:id="87" w:name="_Toc51763757"/>
      <w:bookmarkStart w:id="88" w:name="_Toc56085604"/>
      <w:r w:rsidRPr="005852EC">
        <w:rPr>
          <w:rFonts w:ascii="맑은 고딕" w:eastAsia="맑은 고딕" w:hAnsi="맑은 고딕" w:hint="eastAsia"/>
        </w:rPr>
        <w:t xml:space="preserve">데이터 </w:t>
      </w:r>
      <w:r w:rsidR="009E2717" w:rsidRPr="005852EC">
        <w:rPr>
          <w:rFonts w:ascii="맑은 고딕" w:eastAsia="맑은 고딕" w:hAnsi="맑은 고딕" w:hint="eastAsia"/>
        </w:rPr>
        <w:t>암복호화 및 마스킹 처리 로직</w:t>
      </w:r>
      <w:bookmarkEnd w:id="87"/>
      <w:bookmarkEnd w:id="88"/>
    </w:p>
    <w:p w14:paraId="494C2851" w14:textId="77777777" w:rsidR="009E2717" w:rsidRPr="005852EC" w:rsidRDefault="009E2717" w:rsidP="009E271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데이터 암복호화는 </w:t>
      </w:r>
      <w:r w:rsidRPr="005852EC">
        <w:rPr>
          <w:rFonts w:ascii="맑은 고딕" w:eastAsia="맑은 고딕" w:hAnsi="맑은 고딕"/>
          <w:lang w:eastAsia="ko-KR"/>
        </w:rPr>
        <w:t>D’amo API</w:t>
      </w:r>
      <w:r w:rsidRPr="005852EC">
        <w:rPr>
          <w:rFonts w:ascii="맑은 고딕" w:eastAsia="맑은 고딕" w:hAnsi="맑은 고딕" w:hint="eastAsia"/>
          <w:lang w:eastAsia="ko-KR"/>
        </w:rPr>
        <w:t>서비스를 이용하여 프레임워크 측에서 암복호화 처리를 진행하며,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데이터베이스상에서는 암복호화 처리를 하지 않습니다.</w:t>
      </w:r>
    </w:p>
    <w:p w14:paraId="09B3881E" w14:textId="77777777" w:rsidR="009E2717" w:rsidRPr="005852EC" w:rsidRDefault="009E2717" w:rsidP="009E2717">
      <w:pPr>
        <w:rPr>
          <w:rFonts w:ascii="맑은 고딕" w:eastAsia="맑은 고딕" w:hAnsi="맑은 고딕"/>
          <w:lang w:eastAsia="ko-KR"/>
        </w:rPr>
      </w:pPr>
    </w:p>
    <w:p w14:paraId="47798E76" w14:textId="77777777" w:rsidR="009E2717" w:rsidRPr="005852EC" w:rsidRDefault="009E2717" w:rsidP="009E271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mc:AlternateContent>
          <mc:Choice Requires="wpc">
            <w:drawing>
              <wp:inline distT="0" distB="0" distL="0" distR="0" wp14:anchorId="7448D404" wp14:editId="28FA8BE6">
                <wp:extent cx="6348730" cy="3362325"/>
                <wp:effectExtent l="0" t="19050" r="0" b="28575"/>
                <wp:docPr id="261" name="Canvas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0" name="그룹 320"/>
                        <wpg:cNvGrpSpPr/>
                        <wpg:grpSpPr>
                          <a:xfrm>
                            <a:off x="62016" y="162"/>
                            <a:ext cx="6250519" cy="3362163"/>
                            <a:chOff x="62016" y="162"/>
                            <a:chExt cx="6250519" cy="3362163"/>
                          </a:xfrm>
                        </wpg:grpSpPr>
                        <wps:wsp>
                          <wps:cNvPr id="262" name="직사각형 262"/>
                          <wps:cNvSpPr/>
                          <wps:spPr>
                            <a:xfrm>
                              <a:off x="2418735" y="162"/>
                              <a:ext cx="3893800" cy="158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57A819" w14:textId="77777777" w:rsidR="00DB6650" w:rsidRPr="00333B8C" w:rsidRDefault="00DB6650" w:rsidP="009E271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  <w:b/>
                                    <w:color w:val="000000" w:themeColor="text1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hint="eastAsia"/>
                                    <w:b/>
                                    <w:color w:val="000000" w:themeColor="text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277" name="직사각형 277"/>
                          <wps:cNvSpPr/>
                          <wps:spPr>
                            <a:xfrm>
                              <a:off x="2249974" y="445423"/>
                              <a:ext cx="540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651892" w14:textId="77777777" w:rsidR="00DB6650" w:rsidRPr="00333B8C" w:rsidRDefault="00DB6650" w:rsidP="00E105DC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F</w:t>
                                </w:r>
                                <w:r w:rsidRPr="00333B8C">
                                  <w:rPr>
                                    <w:rFonts w:ascii="맑은 고딕" w:eastAsia="맑은 고딕" w:hAnsi="맑은 고딕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rame</w:t>
                                </w:r>
                              </w:p>
                              <w:p w14:paraId="706C83CF" w14:textId="77777777" w:rsidR="00DB6650" w:rsidRPr="00333B8C" w:rsidRDefault="00DB6650" w:rsidP="00E105DC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W</w:t>
                                </w:r>
                                <w:r w:rsidRPr="00333B8C">
                                  <w:rPr>
                                    <w:rFonts w:ascii="맑은 고딕" w:eastAsia="맑은 고딕" w:hAnsi="맑은 고딕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ork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g:grpSp>
                          <wpg:cNvPr id="263" name="그룹 263"/>
                          <wpg:cNvGrpSpPr/>
                          <wpg:grpSpPr>
                            <a:xfrm>
                              <a:off x="4512535" y="1922325"/>
                              <a:ext cx="1800000" cy="1440000"/>
                              <a:chOff x="0" y="688257"/>
                              <a:chExt cx="1800000" cy="1440000"/>
                            </a:xfrm>
                          </wpg:grpSpPr>
                          <wps:wsp>
                            <wps:cNvPr id="233" name="모서리가 둥근 직사각형 233"/>
                            <wps:cNvSpPr/>
                            <wps:spPr>
                              <a:xfrm>
                                <a:off x="0" y="688257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원통 234"/>
                            <wps:cNvSpPr/>
                            <wps:spPr>
                              <a:xfrm>
                                <a:off x="117987" y="1101214"/>
                                <a:ext cx="720000" cy="7200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D637C6" w14:textId="77777777" w:rsidR="00DB6650" w:rsidRPr="00333B8C" w:rsidRDefault="00DB6650" w:rsidP="009E271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>(테</w:t>
                                  </w:r>
                                  <w:r w:rsidRPr="00333B8C"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  <w:t>이블</w:t>
                                  </w: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Text Box 235"/>
                            <wps:cNvSpPr txBox="1"/>
                            <wps:spPr>
                              <a:xfrm>
                                <a:off x="49156" y="775186"/>
                                <a:ext cx="16757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77AE0" w14:textId="77777777" w:rsidR="00DB6650" w:rsidRPr="00333B8C" w:rsidRDefault="00DB6650" w:rsidP="009E2717">
                                  <w:pPr>
                                    <w:spacing w:line="260" w:lineRule="exact"/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>고</w:t>
                                  </w:r>
                                  <w:r w:rsidRPr="00333B8C"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  <w:t>객정</w:t>
                                  </w: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>보</w:t>
                                  </w:r>
                                  <w:r w:rsidRPr="00333B8C"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  <w:t>가</w:t>
                                  </w: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 xml:space="preserve"> 포</w:t>
                                  </w:r>
                                  <w:r w:rsidRPr="00333B8C"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  <w:t>함된</w:t>
                                  </w:r>
                                  <w:r w:rsidRPr="00333B8C">
                                    <w:rPr>
                                      <w:rFonts w:ascii="맑은 고딕" w:eastAsia="맑은 고딕" w:hAnsi="맑은 고딕" w:hint="eastAsia"/>
                                      <w:lang w:eastAsia="ko-KR"/>
                                    </w:rPr>
                                    <w:t xml:space="preserve"> 테</w:t>
                                  </w:r>
                                  <w:r w:rsidRPr="00333B8C">
                                    <w:rPr>
                                      <w:rFonts w:ascii="맑은 고딕" w:eastAsia="맑은 고딕" w:hAnsi="맑은 고딕"/>
                                      <w:lang w:eastAsia="ko-KR"/>
                                    </w:rPr>
                                    <w:t>이블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원통 236"/>
                            <wps:cNvSpPr/>
                            <wps:spPr>
                              <a:xfrm>
                                <a:off x="937084" y="1015742"/>
                                <a:ext cx="719455" cy="71945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ECD67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테이블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4" name="Picture 18" descr="F:\내그림\MS\computer-monitor-screen-icone-6352-128.png"/>
                            <pic:cNvPicPr/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16" y="592944"/>
                              <a:ext cx="899795" cy="8997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266" name="그룹 266"/>
                          <wpg:cNvGrpSpPr/>
                          <wpg:grpSpPr>
                            <a:xfrm>
                              <a:off x="1645007" y="1922780"/>
                              <a:ext cx="1799590" cy="1439545"/>
                              <a:chOff x="0" y="0"/>
                              <a:chExt cx="1800000" cy="1440000"/>
                            </a:xfrm>
                          </wpg:grpSpPr>
                          <wps:wsp>
                            <wps:cNvPr id="267" name="모서리가 둥근 직사각형 267"/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원통 268"/>
                            <wps:cNvSpPr/>
                            <wps:spPr>
                              <a:xfrm>
                                <a:off x="117987" y="412957"/>
                                <a:ext cx="720000" cy="720001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8D2751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해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제요청</w:t>
                                  </w:r>
                                </w:p>
                                <w:p w14:paraId="342A1AB4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정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Text Box 4"/>
                            <wps:cNvSpPr txBox="1"/>
                            <wps:spPr>
                              <a:xfrm>
                                <a:off x="213689" y="86929"/>
                                <a:ext cx="1345236" cy="294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B800E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암/복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호화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 xml:space="preserve"> 기준 </w:t>
                                  </w:r>
                                  <w:r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정</w:t>
                                  </w:r>
                                  <w:r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보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원통 270"/>
                            <wps:cNvSpPr/>
                            <wps:spPr>
                              <a:xfrm>
                                <a:off x="937084" y="413873"/>
                                <a:ext cx="719455" cy="71945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A446E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표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준속성</w:t>
                                  </w:r>
                                </w:p>
                                <w:p w14:paraId="0FDFDDE5" w14:textId="77777777" w:rsidR="00DB6650" w:rsidRPr="00333B8C" w:rsidRDefault="00DB6650" w:rsidP="009E2717">
                                  <w:pPr>
                                    <w:pStyle w:val="aff5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333B8C">
                                    <w:rPr>
                                      <w:rFonts w:ascii="맑은 고딕" w:eastAsia="맑은 고딕" w:hAnsi="맑은 고딕" w:cs="Times New Roman" w:hint="eastAsia"/>
                                      <w:sz w:val="20"/>
                                      <w:szCs w:val="20"/>
                                    </w:rPr>
                                    <w:t>정</w:t>
                                  </w:r>
                                  <w:r w:rsidRPr="00333B8C">
                                    <w:rPr>
                                      <w:rFonts w:ascii="맑은 고딕" w:eastAsia="맑은 고딕" w:hAnsi="맑은 고딕" w:cs="Times New Roman"/>
                                      <w:sz w:val="20"/>
                                      <w:szCs w:val="20"/>
                                    </w:rPr>
                                    <w:t>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5" name="직선 화살표 연결선 265"/>
                          <wps:cNvCnPr/>
                          <wps:spPr>
                            <a:xfrm flipH="1">
                              <a:off x="933607" y="749752"/>
                              <a:ext cx="1332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직선 화살표 연결선 272"/>
                          <wps:cNvCnPr/>
                          <wps:spPr>
                            <a:xfrm>
                              <a:off x="934047" y="671036"/>
                              <a:ext cx="1332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직선 화살표 연결선 275"/>
                          <wps:cNvCnPr/>
                          <wps:spPr>
                            <a:xfrm flipH="1">
                              <a:off x="933699" y="1136219"/>
                              <a:ext cx="1332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직선 화살표 연결선 276"/>
                          <wps:cNvCnPr/>
                          <wps:spPr>
                            <a:xfrm>
                              <a:off x="933655" y="1057510"/>
                              <a:ext cx="1332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직사각형 279"/>
                          <wps:cNvSpPr/>
                          <wps:spPr>
                            <a:xfrm>
                              <a:off x="3300115" y="571405"/>
                              <a:ext cx="539750" cy="82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D33E8" w14:textId="77777777" w:rsidR="00DB6650" w:rsidRPr="00333B8C" w:rsidRDefault="00DB6650" w:rsidP="00E105DC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Se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vice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80" name="직사각형 280"/>
                          <wps:cNvSpPr/>
                          <wps:spPr>
                            <a:xfrm>
                              <a:off x="4350557" y="572062"/>
                              <a:ext cx="539750" cy="8274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0CBD4" w14:textId="77777777" w:rsidR="00DB6650" w:rsidRPr="00333B8C" w:rsidRDefault="00DB6650" w:rsidP="00E105DC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Bean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81" name="직사각형 281"/>
                          <wps:cNvSpPr/>
                          <wps:spPr>
                            <a:xfrm>
                              <a:off x="5400929" y="571713"/>
                              <a:ext cx="539750" cy="8274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B2C0" w14:textId="77777777" w:rsidR="00DB6650" w:rsidRPr="00333B8C" w:rsidRDefault="00DB6650" w:rsidP="00E105DC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DAO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82" name="직선 화살표 연결선 282"/>
                          <wps:cNvCnPr/>
                          <wps:spPr>
                            <a:xfrm flipH="1">
                              <a:off x="2777068" y="749799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직선 화살표 연결선 283"/>
                          <wps:cNvCnPr/>
                          <wps:spPr>
                            <a:xfrm>
                              <a:off x="2777068" y="671059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직선 화살표 연결선 284"/>
                          <wps:cNvCnPr/>
                          <wps:spPr>
                            <a:xfrm flipH="1">
                              <a:off x="2777068" y="1136514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직선 화살표 연결선 285"/>
                          <wps:cNvCnPr/>
                          <wps:spPr>
                            <a:xfrm>
                              <a:off x="2777068" y="1057774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직선 화살표 연결선 286"/>
                          <wps:cNvCnPr/>
                          <wps:spPr>
                            <a:xfrm flipH="1">
                              <a:off x="3828587" y="749790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직선 화살표 연결선 287"/>
                          <wps:cNvCnPr/>
                          <wps:spPr>
                            <a:xfrm>
                              <a:off x="3827952" y="671050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직선 화살표 연결선 288"/>
                          <wps:cNvCnPr/>
                          <wps:spPr>
                            <a:xfrm flipH="1">
                              <a:off x="3827952" y="1136505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직선 화살표 연결선 289"/>
                          <wps:cNvCnPr/>
                          <wps:spPr>
                            <a:xfrm>
                              <a:off x="3828587" y="1057765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직선 화살표 연결선 290"/>
                          <wps:cNvCnPr/>
                          <wps:spPr>
                            <a:xfrm flipH="1">
                              <a:off x="4880475" y="749838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직선 화살표 연결선 291"/>
                          <wps:cNvCnPr/>
                          <wps:spPr>
                            <a:xfrm>
                              <a:off x="4880475" y="671098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직선 화살표 연결선 292"/>
                          <wps:cNvCnPr/>
                          <wps:spPr>
                            <a:xfrm flipH="1">
                              <a:off x="4879205" y="1136553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직선 화살표 연결선 293"/>
                          <wps:cNvCnPr/>
                          <wps:spPr>
                            <a:xfrm>
                              <a:off x="4880475" y="1057813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lg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그룹 298"/>
                          <wpg:cNvGrpSpPr/>
                          <wpg:grpSpPr>
                            <a:xfrm rot="5400000">
                              <a:off x="5402834" y="1430909"/>
                              <a:ext cx="541020" cy="465455"/>
                              <a:chOff x="5058705" y="850560"/>
                              <a:chExt cx="541020" cy="465455"/>
                            </a:xfrm>
                          </wpg:grpSpPr>
                          <wps:wsp>
                            <wps:cNvPr id="294" name="직선 화살표 연결선 294"/>
                            <wps:cNvCnPr/>
                            <wps:spPr>
                              <a:xfrm flipH="1">
                                <a:off x="5059975" y="92930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직선 화살표 연결선 295"/>
                            <wps:cNvCnPr/>
                            <wps:spPr>
                              <a:xfrm>
                                <a:off x="5059975" y="85056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직선 화살표 연결선 296"/>
                            <wps:cNvCnPr/>
                            <wps:spPr>
                              <a:xfrm flipH="1">
                                <a:off x="5058705" y="1316015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직선 화살표 연결선 297"/>
                            <wps:cNvCnPr/>
                            <wps:spPr>
                              <a:xfrm>
                                <a:off x="5059975" y="1237275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9" name="Text Box 4"/>
                          <wps:cNvSpPr txBox="1"/>
                          <wps:spPr>
                            <a:xfrm>
                              <a:off x="1092369" y="719399"/>
                              <a:ext cx="115760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D4E0F8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right"/>
                                  <w:rPr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14"/>
                                    <w:szCs w:val="20"/>
                                  </w:rPr>
                                  <w:t>1.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14"/>
                                    <w:szCs w:val="20"/>
                                  </w:rPr>
                                  <w:t>2.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14"/>
                                    <w:szCs w:val="20"/>
                                  </w:rPr>
                                  <w:t xml:space="preserve"> 암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14"/>
                                    <w:szCs w:val="20"/>
                                  </w:rPr>
                                  <w:t>호화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14"/>
                                    <w:szCs w:val="20"/>
                                  </w:rPr>
                                  <w:t xml:space="preserve"> 또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14"/>
                                    <w:szCs w:val="20"/>
                                  </w:rPr>
                                  <w:t>는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14"/>
                                    <w:szCs w:val="20"/>
                                  </w:rPr>
                                  <w:t xml:space="preserve"> 마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14"/>
                                    <w:szCs w:val="20"/>
                                  </w:rPr>
                                  <w:t>스킹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14"/>
                                    <w:szCs w:val="20"/>
                                  </w:rPr>
                                  <w:t xml:space="preserve"> 리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14"/>
                                    <w:szCs w:val="20"/>
                                  </w:rPr>
                                  <w:t>턴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4"/>
                          <wps:cNvSpPr txBox="1"/>
                          <wps:spPr>
                            <a:xfrm>
                              <a:off x="961811" y="504326"/>
                              <a:ext cx="780415" cy="17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8FFD1B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  <w:b/>
                                    <w:sz w:val="20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sz w:val="14"/>
                                    <w:szCs w:val="18"/>
                                  </w:rPr>
                                  <w:t>1.1. 일반 정보 요청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4"/>
                          <wps:cNvSpPr txBox="1"/>
                          <wps:spPr>
                            <a:xfrm>
                              <a:off x="946916" y="905378"/>
                              <a:ext cx="1076960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5835F6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  <w:b/>
                                    <w:color w:val="70AD47" w:themeColor="accent6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2.1. 마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스킹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 xml:space="preserve"> 해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제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 xml:space="preserve"> 요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청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 xml:space="preserve"> 조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b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회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4"/>
                          <wps:cNvSpPr txBox="1"/>
                          <wps:spPr>
                            <a:xfrm>
                              <a:off x="1186349" y="1113249"/>
                              <a:ext cx="1068705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550A93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  <w:color w:val="70AD47" w:themeColor="accent6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2.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. 마스킹 해제 정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보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 xml:space="preserve"> 리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턴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4"/>
                          <wps:cNvSpPr txBox="1"/>
                          <wps:spPr>
                            <a:xfrm>
                              <a:off x="248827" y="649802"/>
                              <a:ext cx="588645" cy="179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3A941A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right"/>
                                  <w:rPr>
                                    <w:rFonts w:ascii="맑은 고딕" w:eastAsia="맑은 고딕" w:hAnsi="맑은 고딕"/>
                                    <w:color w:val="D9E2F3" w:themeColor="accent5" w:themeTint="33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color w:val="D9E2F3" w:themeColor="accent5" w:themeTint="33"/>
                                    <w:sz w:val="14"/>
                                    <w:szCs w:val="14"/>
                                  </w:rPr>
                                  <w:t>372-*******-02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Text Box 4"/>
                          <wps:cNvSpPr txBox="1"/>
                          <wps:spPr>
                            <a:xfrm>
                              <a:off x="170168" y="1044440"/>
                              <a:ext cx="667385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4B0A63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jc w:val="righ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color w:val="DAE3F3"/>
                                    <w:sz w:val="14"/>
                                    <w:szCs w:val="14"/>
                                  </w:rPr>
                                  <w:t>372-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color w:val="DAE3F3"/>
                                    <w:sz w:val="14"/>
                                    <w:szCs w:val="14"/>
                                  </w:rPr>
                                  <w:t>1234567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color w:val="DAE3F3"/>
                                    <w:sz w:val="14"/>
                                    <w:szCs w:val="14"/>
                                  </w:rPr>
                                  <w:t>-02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4"/>
                          <wps:cNvSpPr txBox="1"/>
                          <wps:spPr>
                            <a:xfrm>
                              <a:off x="2853157" y="308240"/>
                              <a:ext cx="1686560" cy="17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D6290F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ind w:right="280"/>
                                  <w:rPr>
                                    <w:rFonts w:ascii="맑은 고딕" w:eastAsia="맑은 고딕" w:hAnsi="맑은 고딕"/>
                                    <w:color w:val="4472C4" w:themeColor="accent5"/>
                                    <w:sz w:val="14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hint="eastAsia"/>
                                    <w:i/>
                                    <w:iCs/>
                                    <w:color w:val="4472C4" w:themeColor="accent5"/>
                                    <w:sz w:val="14"/>
                                  </w:rPr>
                                  <w:t>25cfe946c9ec8020bf83a9a9e304d2e0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4"/>
                          <wps:cNvSpPr txBox="1"/>
                          <wps:spPr>
                            <a:xfrm>
                              <a:off x="2809024" y="1338116"/>
                              <a:ext cx="1682750" cy="177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CC5908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ind w:right="274"/>
                                  <w:rPr>
                                    <w:rFonts w:ascii="맑은 고딕" w:eastAsia="맑은 고딕" w:hAnsi="맑은 고딕"/>
                                    <w:color w:val="70AD47" w:themeColor="accent6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hint="eastAsia"/>
                                    <w:i/>
                                    <w:iCs/>
                                    <w:color w:val="70AD47" w:themeColor="accent6"/>
                                    <w:sz w:val="14"/>
                                    <w:szCs w:val="14"/>
                                  </w:rPr>
                                  <w:t>25cfe946c9ec8020bf83a9a9e304d2e0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4"/>
                          <wps:cNvSpPr txBox="1"/>
                          <wps:spPr>
                            <a:xfrm>
                              <a:off x="4627407" y="3048101"/>
                              <a:ext cx="1682750" cy="195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9A2A0" w14:textId="77777777" w:rsidR="00DB6650" w:rsidRPr="00333B8C" w:rsidRDefault="00DB6650" w:rsidP="00CD60B8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ind w:right="274"/>
                                  <w:jc w:val="righ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hint="eastAsia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25cfe946c9ec8020bf83a9a9e304d2e0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직선 화살표 연결선 308"/>
                          <wps:cNvCnPr/>
                          <wps:spPr>
                            <a:xfrm flipV="1">
                              <a:off x="2969342" y="486024"/>
                              <a:ext cx="108155" cy="1637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직선 화살표 연결선 309"/>
                          <wps:cNvCnPr/>
                          <wps:spPr>
                            <a:xfrm flipV="1">
                              <a:off x="4042993" y="465082"/>
                              <a:ext cx="0" cy="1641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직선 화살표 연결선 310"/>
                          <wps:cNvCnPr/>
                          <wps:spPr>
                            <a:xfrm flipH="1" flipV="1">
                              <a:off x="4522839" y="445423"/>
                              <a:ext cx="560439" cy="19939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직선 화살표 연결선 311"/>
                          <wps:cNvCnPr/>
                          <wps:spPr>
                            <a:xfrm flipH="1" flipV="1">
                              <a:off x="3008671" y="1170039"/>
                              <a:ext cx="88490" cy="2230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직선 화살표 연결선 312"/>
                          <wps:cNvCnPr/>
                          <wps:spPr>
                            <a:xfrm flipV="1">
                              <a:off x="4103071" y="1182891"/>
                              <a:ext cx="1" cy="1650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직선 화살표 연결선 313"/>
                          <wps:cNvCnPr/>
                          <wps:spPr>
                            <a:xfrm flipV="1">
                              <a:off x="4454013" y="1209368"/>
                              <a:ext cx="776748" cy="23597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직선 화살표 연결선 314"/>
                          <wps:cNvCnPr/>
                          <wps:spPr>
                            <a:xfrm flipH="1" flipV="1">
                              <a:off x="4450716" y="1468027"/>
                              <a:ext cx="950213" cy="22288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prstDash val="sysDot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Text Box 4"/>
                          <wps:cNvSpPr txBox="1"/>
                          <wps:spPr>
                            <a:xfrm>
                              <a:off x="139688" y="376458"/>
                              <a:ext cx="69786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138C17" w14:textId="77777777" w:rsidR="00DB6650" w:rsidRPr="00333B8C" w:rsidRDefault="00DB6650" w:rsidP="00333B8C">
                                <w:pPr>
                                  <w:pStyle w:val="aff5"/>
                                  <w:spacing w:before="0" w:beforeAutospacing="0" w:after="0" w:afterAutospacing="0" w:line="260" w:lineRule="exact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cs="Times New Roman" w:hint="eastAsia"/>
                                    <w:sz w:val="20"/>
                                    <w:szCs w:val="20"/>
                                  </w:rPr>
                                  <w:t>내</w:t>
                                </w:r>
                                <w:r w:rsidRPr="00333B8C">
                                  <w:rPr>
                                    <w:rFonts w:ascii="맑은 고딕" w:eastAsia="맑은 고딕" w:hAnsi="맑은 고딕" w:cs="Times New Roman"/>
                                    <w:sz w:val="20"/>
                                    <w:szCs w:val="20"/>
                                  </w:rPr>
                                  <w:t>부단말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직사각형 316"/>
                          <wps:cNvSpPr/>
                          <wps:spPr>
                            <a:xfrm>
                              <a:off x="621553" y="976448"/>
                              <a:ext cx="216000" cy="108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4D28B5" w14:textId="77777777" w:rsidR="00DB6650" w:rsidRPr="00333B8C" w:rsidRDefault="00DB6650" w:rsidP="00333B8C">
                                <w:pPr>
                                  <w:jc w:val="center"/>
                                  <w:rPr>
                                    <w:rFonts w:ascii="맑은 고딕" w:eastAsia="맑은 고딕" w:hAnsi="맑은 고딕"/>
                                    <w:sz w:val="12"/>
                                    <w:lang w:eastAsia="ko-KR"/>
                                  </w:rPr>
                                </w:pPr>
                                <w:r w:rsidRPr="00333B8C">
                                  <w:rPr>
                                    <w:rFonts w:ascii="맑은 고딕" w:eastAsia="맑은 고딕" w:hAnsi="맑은 고딕" w:hint="eastAsia"/>
                                    <w:sz w:val="12"/>
                                    <w:lang w:eastAsia="ko-KR"/>
                                  </w:rPr>
                                  <w:t>해</w:t>
                                </w:r>
                                <w:r w:rsidRPr="00333B8C">
                                  <w:rPr>
                                    <w:rFonts w:ascii="맑은 고딕" w:eastAsia="맑은 고딕" w:hAnsi="맑은 고딕"/>
                                    <w:sz w:val="12"/>
                                    <w:lang w:eastAsia="ko-KR"/>
                                  </w:rPr>
                                  <w:t>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9" name="그룹 319"/>
                          <wpg:cNvGrpSpPr/>
                          <wpg:grpSpPr>
                            <a:xfrm rot="16200000">
                              <a:off x="2162173" y="1641396"/>
                              <a:ext cx="720000" cy="78740"/>
                              <a:chOff x="934452" y="1758385"/>
                              <a:chExt cx="1331595" cy="78740"/>
                            </a:xfrm>
                          </wpg:grpSpPr>
                          <wps:wsp>
                            <wps:cNvPr id="317" name="직선 화살표 연결선 317"/>
                            <wps:cNvCnPr/>
                            <wps:spPr>
                              <a:xfrm flipH="1">
                                <a:off x="934452" y="1837125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직선 화살표 연결선 318"/>
                            <wps:cNvCnPr/>
                            <wps:spPr>
                              <a:xfrm>
                                <a:off x="934452" y="1758385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448D404" id="Canvas 261" o:spid="_x0000_s1156" editas="canvas" style="width:499.9pt;height:264.75pt;mso-position-horizontal-relative:char;mso-position-vertical-relative:line" coordsize="63487,3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">
                <v:shape id="_x0000_s1157" type="#_x0000_t75" style="position:absolute;width:63487;height:33623;visibility:visible;mso-wrap-style:square">
                  <v:fill o:detectmouseclick="t"/>
                  <v:path o:connecttype="none"/>
                </v:shape>
                <v:group id="그룹 320" o:spid="_x0000_s1158" style="position:absolute;left:620;top:1;width:62505;height:33622" coordorigin="620,1" coordsize="62505,3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rect id="직사각형 262" o:spid="_x0000_s1159" style="position:absolute;left:24187;top:1;width:38938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" fillcolor="#f2f2f2 [3052]" strokecolor="#bf8f00 [2407]" strokeweight="2.25pt">
                    <v:textbox>
                      <w:txbxContent>
                        <w:p w14:paraId="5C57A819" w14:textId="77777777" w:rsidR="00DB6650" w:rsidRPr="00333B8C" w:rsidRDefault="00DB6650" w:rsidP="009E271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  <w:b/>
                              <w:color w:val="000000" w:themeColor="text1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hint="eastAsia"/>
                              <w:b/>
                              <w:color w:val="000000" w:themeColor="text1"/>
                            </w:rPr>
                            <w:t>Application</w:t>
                          </w:r>
                        </w:p>
                      </w:txbxContent>
                    </v:textbox>
                  </v:rect>
                  <v:rect id="직사각형 277" o:spid="_x0000_s1160" style="position:absolute;left:22499;top:4454;width:54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" fillcolor="#fbe4d5 [661]" strokecolor="#bf8f00 [2407]">
                    <v:textbox inset="0,0,0,0">
                      <w:txbxContent>
                        <w:p w14:paraId="7B651892" w14:textId="77777777" w:rsidR="00DB6650" w:rsidRPr="00333B8C" w:rsidRDefault="00DB6650" w:rsidP="00E105DC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F</w:t>
                          </w:r>
                          <w:r w:rsidRPr="00333B8C">
                            <w:rPr>
                              <w:rFonts w:ascii="맑은 고딕" w:eastAsia="맑은 고딕" w:hAnsi="맑은 고딕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rame</w:t>
                          </w:r>
                        </w:p>
                        <w:p w14:paraId="706C83CF" w14:textId="77777777" w:rsidR="00DB6650" w:rsidRPr="00333B8C" w:rsidRDefault="00DB6650" w:rsidP="00E105DC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W</w:t>
                          </w:r>
                          <w:r w:rsidRPr="00333B8C">
                            <w:rPr>
                              <w:rFonts w:ascii="맑은 고딕" w:eastAsia="맑은 고딕" w:hAnsi="맑은 고딕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ork</w:t>
                          </w:r>
                        </w:p>
                      </w:txbxContent>
                    </v:textbox>
                  </v:rect>
                  <v:group id="그룹 263" o:spid="_x0000_s1161" style="position:absolute;left:45125;top:19223;width:18000;height:14400" coordorigin=",6882" coordsize="180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oundrect id="모서리가 둥근 직사각형 233" o:spid="_x0000_s1162" style="position:absolute;top:6882;width:180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" fillcolor="white [3201]" strokecolor="#4472c4 [3208]" strokeweight="1pt">
                      <v:stroke joinstyle="miter"/>
                    </v:roundrect>
                    <v:shape id="원통 234" o:spid="_x0000_s1163" type="#_x0000_t22" style="position:absolute;left:1179;top:1101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" fillcolor="#4472c4 [3208]" strokecolor="#1f3763 [1608]" strokeweight="1pt">
                      <v:stroke joinstyle="miter"/>
                      <v:textbox>
                        <w:txbxContent>
                          <w:p w14:paraId="20D637C6" w14:textId="77777777" w:rsidR="00DB6650" w:rsidRPr="00333B8C" w:rsidRDefault="00DB6650" w:rsidP="009E2717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(테</w:t>
                            </w:r>
                            <w:r w:rsidRPr="00333B8C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이블</w:t>
                            </w: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235" o:spid="_x0000_s1164" type="#_x0000_t202" style="position:absolute;left:491;top:7751;width:16758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9rO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eWvazsYAAADcAAAA&#10;DwAAAAAAAAAAAAAAAAAHAgAAZHJzL2Rvd25yZXYueG1sUEsFBgAAAAADAAMAtwAAAPoCAAAAAA==&#10;" filled="f" stroked="f" strokeweight=".5pt">
                      <v:textbox>
                        <w:txbxContent>
                          <w:p w14:paraId="3B477AE0" w14:textId="77777777" w:rsidR="00DB6650" w:rsidRPr="00333B8C" w:rsidRDefault="00DB6650" w:rsidP="009E2717">
                            <w:pPr>
                              <w:spacing w:line="260" w:lineRule="exact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고</w:t>
                            </w:r>
                            <w:r w:rsidRPr="00333B8C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객정</w:t>
                            </w: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보</w:t>
                            </w:r>
                            <w:r w:rsidRPr="00333B8C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가</w:t>
                            </w: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포</w:t>
                            </w:r>
                            <w:r w:rsidRPr="00333B8C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함된</w:t>
                            </w:r>
                            <w:r w:rsidRPr="00333B8C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테</w:t>
                            </w:r>
                            <w:r w:rsidRPr="00333B8C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이블</w:t>
                            </w:r>
                          </w:p>
                        </w:txbxContent>
                      </v:textbox>
                    </v:shape>
                    <v:shape id="원통 236" o:spid="_x0000_s1165" type="#_x0000_t22" style="position:absolute;left:9370;top:10157;width:7195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" fillcolor="#4472c4 [3208]" strokecolor="#1f3763 [1608]" strokeweight="1pt">
                      <v:stroke joinstyle="miter"/>
                      <v:textbox>
                        <w:txbxContent>
                          <w:p w14:paraId="35FECD67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테이블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Picture 18" o:spid="_x0000_s1166" type="#_x0000_t75" style="position:absolute;left:620;top:5929;width:899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">
                    <v:imagedata r:id="rId47" o:title="computer-monitor-screen-icone-6352-128"/>
                  </v:shape>
                  <v:group id="그룹 266" o:spid="_x0000_s1167" style="position:absolute;left:16450;top:19227;width:17995;height:14396" coordsize="180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oundrect id="모서리가 둥근 직사각형 267" o:spid="_x0000_s1168" style="position:absolute;width:180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" fillcolor="white [3201]" strokecolor="#4472c4 [3208]" strokeweight="1pt">
                      <v:stroke joinstyle="miter"/>
                    </v:roundrect>
                    <v:shape id="원통 268" o:spid="_x0000_s1169" type="#_x0000_t22" style="position:absolute;left:1179;top:4129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" fillcolor="#4472c4 [3208]" strokecolor="#1f3763 [1608]" strokeweight="1pt">
                      <v:stroke joinstyle="miter"/>
                      <v:textbox>
                        <w:txbxContent>
                          <w:p w14:paraId="1A8D2751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해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제요청</w:t>
                            </w:r>
                          </w:p>
                          <w:p w14:paraId="342A1AB4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정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보</w:t>
                            </w:r>
                          </w:p>
                        </w:txbxContent>
                      </v:textbox>
                    </v:shape>
                    <v:shape id="Text Box 4" o:spid="_x0000_s1170" type="#_x0000_t202" style="position:absolute;left:2136;top:869;width:13453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" filled="f" stroked="f" strokeweight=".5pt">
                      <v:textbox>
                        <w:txbxContent>
                          <w:p w14:paraId="519B800E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암/복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호화</w:t>
                            </w: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 xml:space="preserve"> 기준 </w:t>
                            </w:r>
                            <w:r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정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보</w:t>
                            </w:r>
                          </w:p>
                        </w:txbxContent>
                      </v:textbox>
                    </v:shape>
                    <v:shape id="원통 270" o:spid="_x0000_s1171" type="#_x0000_t22" style="position:absolute;left:9370;top:4138;width:7195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" fillcolor="#4472c4 [3208]" strokecolor="#1f3763 [1608]" strokeweight="1pt">
                      <v:stroke joinstyle="miter"/>
                      <v:textbox>
                        <w:txbxContent>
                          <w:p w14:paraId="07BA446E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표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준속성</w:t>
                            </w:r>
                          </w:p>
                          <w:p w14:paraId="0FDFDDE5" w14:textId="77777777" w:rsidR="00DB6650" w:rsidRPr="00333B8C" w:rsidRDefault="00DB6650" w:rsidP="009E2717">
                            <w:pPr>
                              <w:pStyle w:val="aff5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333B8C">
                              <w:rPr>
                                <w:rFonts w:ascii="맑은 고딕" w:eastAsia="맑은 고딕" w:hAnsi="맑은 고딕" w:cs="Times New Roman" w:hint="eastAsia"/>
                                <w:sz w:val="20"/>
                                <w:szCs w:val="20"/>
                              </w:rPr>
                              <w:t>정</w:t>
                            </w:r>
                            <w:r w:rsidRPr="00333B8C">
                              <w:rPr>
                                <w:rFonts w:ascii="맑은 고딕" w:eastAsia="맑은 고딕" w:hAnsi="맑은 고딕" w:cs="Times New Roman"/>
                                <w:sz w:val="20"/>
                                <w:szCs w:val="20"/>
                              </w:rPr>
                              <w:t>보</w:t>
                            </w:r>
                          </w:p>
                        </w:txbxContent>
                      </v:textbox>
                    </v:shape>
                  </v:group>
                  <v:shape id="직선 화살표 연결선 265" o:spid="_x0000_s1172" type="#_x0000_t32" style="position:absolute;left:9336;top:7497;width:133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" strokecolor="#5b9bd5 [3204]" strokeweight=".5pt">
                    <v:stroke endarrow="block" joinstyle="miter"/>
                  </v:shape>
                  <v:shape id="직선 화살표 연결선 272" o:spid="_x0000_s1173" type="#_x0000_t32" style="position:absolute;left:9340;top:6710;width:13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RowwAAANw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KYfrmXQE9OoPAAD//wMAUEsBAi0AFAAGAAgAAAAhANvh9svuAAAAhQEAABMAAAAAAAAAAAAA&#10;AAAAAAAAAFtDb250ZW50X1R5cGVzXS54bWxQSwECLQAUAAYACAAAACEAWvQsW78AAAAVAQAACwAA&#10;AAAAAAAAAAAAAAAfAQAAX3JlbHMvLnJlbHNQSwECLQAUAAYACAAAACEAiT1UaMMAAADcAAAADwAA&#10;AAAAAAAAAAAAAAAHAgAAZHJzL2Rvd25yZXYueG1sUEsFBgAAAAADAAMAtwAAAPcCAAAAAA==&#10;" strokecolor="#5b9bd5 [3204]" strokeweight=".5pt">
                    <v:stroke endarrow="block" joinstyle="miter"/>
                  </v:shape>
                  <v:shape id="직선 화살표 연결선 275" o:spid="_x0000_s1174" type="#_x0000_t32" style="position:absolute;left:9336;top:11362;width:133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" strokecolor="#70ad47 [3209]" strokeweight=".5pt">
                    <v:stroke dashstyle="longDash" endarrow="block" joinstyle="miter"/>
                  </v:shape>
                  <v:shape id="직선 화살표 연결선 276" o:spid="_x0000_s1175" type="#_x0000_t32" style="position:absolute;left:9336;top:10575;width:13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" strokecolor="#70ad47 [3209]" strokeweight=".5pt">
                    <v:stroke dashstyle="longDash" endarrow="block" joinstyle="miter"/>
                  </v:shape>
                  <v:rect id="직사각형 279" o:spid="_x0000_s1176" style="position:absolute;left:33001;top:5714;width:5397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" fillcolor="#bfbfbf [2412]" strokecolor="#7f7f7f [1612]">
                    <v:textbox inset="0,0,0,0">
                      <w:txbxContent>
                        <w:p w14:paraId="17BD33E8" w14:textId="77777777" w:rsidR="00DB6650" w:rsidRPr="00333B8C" w:rsidRDefault="00DB6650" w:rsidP="00E105DC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Se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vice</w:t>
                          </w:r>
                        </w:p>
                      </w:txbxContent>
                    </v:textbox>
                  </v:rect>
                  <v:rect id="직사각형 280" o:spid="_x0000_s1177" style="position:absolute;left:43505;top:5720;width:5398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" fillcolor="#bfbfbf [2412]" strokecolor="#7f7f7f [1612]">
                    <v:textbox inset="0,0,0,0">
                      <w:txbxContent>
                        <w:p w14:paraId="6620CBD4" w14:textId="77777777" w:rsidR="00DB6650" w:rsidRPr="00333B8C" w:rsidRDefault="00DB6650" w:rsidP="00E105DC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Bean</w:t>
                          </w:r>
                        </w:p>
                      </w:txbxContent>
                    </v:textbox>
                  </v:rect>
                  <v:rect id="직사각형 281" o:spid="_x0000_s1178" style="position:absolute;left:54009;top:5717;width:5397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" fillcolor="#bfbfbf [2412]" strokecolor="#7f7f7f [1612]">
                    <v:textbox inset="0,0,0,0">
                      <w:txbxContent>
                        <w:p w14:paraId="76ABB2C0" w14:textId="77777777" w:rsidR="00DB6650" w:rsidRPr="00333B8C" w:rsidRDefault="00DB6650" w:rsidP="00E105DC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u w:val="single"/>
                            </w:rPr>
                            <w:t>DAO</w:t>
                          </w:r>
                        </w:p>
                      </w:txbxContent>
                    </v:textbox>
                  </v:rect>
                  <v:shape id="직선 화살표 연결선 282" o:spid="_x0000_s1179" type="#_x0000_t32" style="position:absolute;left:27770;top:7497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" strokecolor="#5b9bd5 [3204]" strokeweight=".5pt">
                    <v:stroke endarrow="block" joinstyle="miter"/>
                  </v:shape>
                  <v:shape id="직선 화살표 연결선 283" o:spid="_x0000_s1180" type="#_x0000_t32" style="position:absolute;left:27770;top:6710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" strokecolor="#5b9bd5 [3204]" strokeweight=".5pt">
                    <v:stroke endarrow="block" joinstyle="miter"/>
                  </v:shape>
                  <v:shape id="직선 화살표 연결선 284" o:spid="_x0000_s1181" type="#_x0000_t32" style="position:absolute;left:27770;top:11365;width:5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" strokecolor="#70ad47 [3209]" strokeweight=".5pt">
                    <v:stroke dashstyle="longDash" endarrow="block" joinstyle="miter"/>
                  </v:shape>
                  <v:shape id="직선 화살표 연결선 285" o:spid="_x0000_s1182" type="#_x0000_t32" style="position:absolute;left:27770;top:10577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" strokecolor="#70ad47 [3209]" strokeweight=".5pt">
                    <v:stroke dashstyle="longDash" endarrow="block" joinstyle="miter"/>
                  </v:shape>
                  <v:shape id="직선 화살표 연결선 286" o:spid="_x0000_s1183" type="#_x0000_t32" style="position:absolute;left:38285;top:7497;width:53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" strokecolor="#5b9bd5 [3204]" strokeweight=".5pt">
                    <v:stroke endarrow="block" joinstyle="miter"/>
                  </v:shape>
                  <v:shape id="직선 화살표 연결선 287" o:spid="_x0000_s1184" type="#_x0000_t32" style="position:absolute;left:38279;top:6710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" strokecolor="#5b9bd5 [3204]" strokeweight=".5pt">
                    <v:stroke endarrow="block" joinstyle="miter"/>
                  </v:shape>
                  <v:shape id="직선 화살표 연결선 288" o:spid="_x0000_s1185" type="#_x0000_t32" style="position:absolute;left:38279;top:11365;width:53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" strokecolor="#70ad47 [3209]" strokeweight=".5pt">
                    <v:stroke dashstyle="longDash" endarrow="block" joinstyle="miter"/>
                  </v:shape>
                  <v:shape id="직선 화살표 연결선 289" o:spid="_x0000_s1186" type="#_x0000_t32" style="position:absolute;left:38285;top:10577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" strokecolor="#70ad47 [3209]" strokeweight=".5pt">
                    <v:stroke dashstyle="longDash" endarrow="block" joinstyle="miter"/>
                  </v:shape>
                  <v:shape id="직선 화살표 연결선 290" o:spid="_x0000_s1187" type="#_x0000_t32" style="position:absolute;left:48804;top:7498;width:53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" strokecolor="#5b9bd5 [3204]" strokeweight=".5pt">
                    <v:stroke endarrow="block" joinstyle="miter"/>
                  </v:shape>
                  <v:shape id="직선 화살표 연결선 291" o:spid="_x0000_s1188" type="#_x0000_t32" style="position:absolute;left:48804;top:6710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" strokecolor="#5b9bd5 [3204]" strokeweight=".5pt">
                    <v:stroke endarrow="block" joinstyle="miter"/>
                  </v:shape>
                  <v:shape id="직선 화살표 연결선 292" o:spid="_x0000_s1189" type="#_x0000_t32" style="position:absolute;left:48792;top:11365;width:5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" strokecolor="#70ad47 [3209]" strokeweight=".5pt">
                    <v:stroke dashstyle="longDash" endarrow="block" joinstyle="miter"/>
                  </v:shape>
                  <v:shape id="직선 화살표 연결선 293" o:spid="_x0000_s1190" type="#_x0000_t32" style="position:absolute;left:48804;top:10578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" strokecolor="#70ad47 [3209]" strokeweight=".5pt">
                    <v:stroke dashstyle="longDash" endarrow="block" joinstyle="miter"/>
                  </v:shape>
                  <v:group id="그룹 298" o:spid="_x0000_s1191" style="position:absolute;left:54028;top:14309;width:5410;height:4654;rotation:90" coordorigin="50587,8505" coordsize="541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">
                    <v:shape id="직선 화살표 연결선 294" o:spid="_x0000_s1192" type="#_x0000_t32" style="position:absolute;left:50599;top:9293;width:53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" strokecolor="#5b9bd5 [3204]" strokeweight=".5pt">
                      <v:stroke endarrow="block" joinstyle="miter"/>
                    </v:shape>
                    <v:shape id="직선 화살표 연결선 295" o:spid="_x0000_s1193" type="#_x0000_t32" style="position:absolute;left:50599;top:8505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" strokecolor="#5b9bd5 [3204]" strokeweight=".5pt">
                      <v:stroke endarrow="block" joinstyle="miter"/>
                    </v:shape>
                    <v:shape id="직선 화살표 연결선 296" o:spid="_x0000_s1194" type="#_x0000_t32" style="position:absolute;left:50587;top:13160;width:5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" strokecolor="#70ad47 [3209]" strokeweight=".5pt">
                      <v:stroke dashstyle="longDash" endarrow="block" joinstyle="miter"/>
                    </v:shape>
                    <v:shape id="직선 화살표 연결선 297" o:spid="_x0000_s1195" type="#_x0000_t32" style="position:absolute;left:50599;top:12372;width:5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" strokecolor="#70ad47 [3209]" strokeweight=".5pt">
                      <v:stroke dashstyle="longDash" endarrow="block" joinstyle="miter"/>
                    </v:shape>
                  </v:group>
                  <v:shape id="Text Box 4" o:spid="_x0000_s1196" type="#_x0000_t202" style="position:absolute;left:10923;top:7193;width:11576;height:17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" filled="f" stroked="f" strokeweight=".5pt">
                    <v:textbox inset="0,0,0,0">
                      <w:txbxContent>
                        <w:p w14:paraId="68D4E0F8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jc w:val="right"/>
                            <w:rPr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14"/>
                              <w:szCs w:val="20"/>
                            </w:rPr>
                            <w:t>1.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14"/>
                              <w:szCs w:val="20"/>
                            </w:rPr>
                            <w:t>2.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14"/>
                              <w:szCs w:val="20"/>
                            </w:rPr>
                            <w:t xml:space="preserve"> 암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14"/>
                              <w:szCs w:val="20"/>
                            </w:rPr>
                            <w:t>호화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14"/>
                              <w:szCs w:val="20"/>
                            </w:rPr>
                            <w:t xml:space="preserve"> 또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14"/>
                              <w:szCs w:val="20"/>
                            </w:rPr>
                            <w:t>는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14"/>
                              <w:szCs w:val="20"/>
                            </w:rPr>
                            <w:t xml:space="preserve"> 마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14"/>
                              <w:szCs w:val="20"/>
                            </w:rPr>
                            <w:t>스킹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14"/>
                              <w:szCs w:val="20"/>
                            </w:rPr>
                            <w:t xml:space="preserve"> 리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14"/>
                              <w:szCs w:val="20"/>
                            </w:rPr>
                            <w:t>턴</w:t>
                          </w:r>
                        </w:p>
                      </w:txbxContent>
                    </v:textbox>
                  </v:shape>
                  <v:shape id="Text Box 4" o:spid="_x0000_s1197" type="#_x0000_t202" style="position:absolute;left:9618;top:5043;width:7804;height:1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onwQAAANw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EufHM/EIyPUfAAAA//8DAFBLAQItABQABgAIAAAAIQDb4fbL7gAAAIUBAAATAAAAAAAAAAAAAAAA&#10;AAAAAABbQ29udGVudF9UeXBlc10ueG1sUEsBAi0AFAAGAAgAAAAhAFr0LFu/AAAAFQEAAAsAAAAA&#10;AAAAAAAAAAAAHwEAAF9yZWxzLy5yZWxzUEsBAi0AFAAGAAgAAAAhAH3DGifBAAAA3AAAAA8AAAAA&#10;AAAAAAAAAAAABwIAAGRycy9kb3ducmV2LnhtbFBLBQYAAAAAAwADALcAAAD1AgAAAAA=&#10;" filled="f" stroked="f" strokeweight=".5pt">
                    <v:textbox inset="0,0,0,0">
                      <w:txbxContent>
                        <w:p w14:paraId="068FFD1B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  <w:b/>
                              <w:sz w:val="20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/>
                              <w:sz w:val="14"/>
                              <w:szCs w:val="18"/>
                            </w:rPr>
                            <w:t>1.1. 일반 정보 요청</w:t>
                          </w:r>
                        </w:p>
                      </w:txbxContent>
                    </v:textbox>
                  </v:shape>
                  <v:shape id="Text Box 4" o:spid="_x0000_s1198" type="#_x0000_t202" style="position:absolute;left:9469;top:9053;width:10769;height:1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" filled="f" stroked="f" strokeweight=".5pt">
                    <v:textbox inset="0,0,0,0">
                      <w:txbxContent>
                        <w:p w14:paraId="235835F6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  <w:b/>
                              <w:color w:val="70AD47" w:themeColor="accent6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>2.1. 마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>스킹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 xml:space="preserve"> 해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>제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 xml:space="preserve"> 요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>청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 xml:space="preserve"> 조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b/>
                              <w:color w:val="70AD47" w:themeColor="accent6"/>
                              <w:sz w:val="14"/>
                              <w:szCs w:val="14"/>
                            </w:rPr>
                            <w:t>회</w:t>
                          </w:r>
                        </w:p>
                      </w:txbxContent>
                    </v:textbox>
                  </v:shape>
                  <v:shape id="Text Box 4" o:spid="_x0000_s1199" type="#_x0000_t202" style="position:absolute;left:11863;top:11132;width:10687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" filled="f" stroked="f" strokeweight=".5pt">
                    <v:textbox inset="0,0,0,0">
                      <w:txbxContent>
                        <w:p w14:paraId="46550A93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  <w:color w:val="70AD47" w:themeColor="accent6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color w:val="70AD47" w:themeColor="accent6"/>
                              <w:sz w:val="14"/>
                              <w:szCs w:val="14"/>
                            </w:rPr>
                            <w:t>2.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color w:val="70AD47" w:themeColor="accent6"/>
                              <w:sz w:val="14"/>
                              <w:szCs w:val="14"/>
                            </w:rPr>
                            <w:t>2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color w:val="70AD47" w:themeColor="accent6"/>
                              <w:sz w:val="14"/>
                              <w:szCs w:val="14"/>
                            </w:rPr>
                            <w:t>. 마스킹 해제 정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color w:val="70AD47" w:themeColor="accent6"/>
                              <w:sz w:val="14"/>
                              <w:szCs w:val="14"/>
                            </w:rPr>
                            <w:t>보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color w:val="70AD47" w:themeColor="accent6"/>
                              <w:sz w:val="14"/>
                              <w:szCs w:val="14"/>
                            </w:rPr>
                            <w:t xml:space="preserve"> 리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color w:val="70AD47" w:themeColor="accent6"/>
                              <w:sz w:val="14"/>
                              <w:szCs w:val="14"/>
                            </w:rPr>
                            <w:t>턴</w:t>
                          </w:r>
                        </w:p>
                      </w:txbxContent>
                    </v:textbox>
                  </v:shape>
                  <v:shape id="Text Box 4" o:spid="_x0000_s1200" type="#_x0000_t202" style="position:absolute;left:2488;top:6498;width:5886;height:17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" filled="f" stroked="f" strokeweight=".5pt">
                    <v:textbox inset="0,0,0,0">
                      <w:txbxContent>
                        <w:p w14:paraId="1B3A941A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jc w:val="right"/>
                            <w:rPr>
                              <w:rFonts w:ascii="맑은 고딕" w:eastAsia="맑은 고딕" w:hAnsi="맑은 고딕"/>
                              <w:color w:val="D9E2F3" w:themeColor="accent5" w:themeTint="33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/>
                              <w:color w:val="D9E2F3" w:themeColor="accent5" w:themeTint="33"/>
                              <w:sz w:val="14"/>
                              <w:szCs w:val="14"/>
                            </w:rPr>
                            <w:t>372-*******-02</w:t>
                          </w:r>
                        </w:p>
                      </w:txbxContent>
                    </v:textbox>
                  </v:shape>
                  <v:shape id="Text Box 4" o:spid="_x0000_s1201" type="#_x0000_t202" style="position:absolute;left:1701;top:10444;width:66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" filled="f" stroked="f" strokeweight=".5pt">
                    <v:textbox inset="0,0,0,0">
                      <w:txbxContent>
                        <w:p w14:paraId="774B0A63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jc w:val="right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color w:val="DAE3F3"/>
                              <w:sz w:val="14"/>
                              <w:szCs w:val="14"/>
                            </w:rPr>
                            <w:t>372-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color w:val="DAE3F3"/>
                              <w:sz w:val="14"/>
                              <w:szCs w:val="14"/>
                            </w:rPr>
                            <w:t>1234567</w:t>
                          </w: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color w:val="DAE3F3"/>
                              <w:sz w:val="14"/>
                              <w:szCs w:val="14"/>
                            </w:rPr>
                            <w:t>-02</w:t>
                          </w:r>
                        </w:p>
                      </w:txbxContent>
                    </v:textbox>
                  </v:shape>
                  <v:shape id="Text Box 4" o:spid="_x0000_s1202" type="#_x0000_t202" style="position:absolute;left:28531;top:3082;width:16866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" filled="f" stroked="f" strokeweight=".5pt">
                    <v:textbox inset="0,0,0,0">
                      <w:txbxContent>
                        <w:p w14:paraId="1DD6290F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ind w:right="280"/>
                            <w:rPr>
                              <w:rFonts w:ascii="맑은 고딕" w:eastAsia="맑은 고딕" w:hAnsi="맑은 고딕"/>
                              <w:color w:val="4472C4" w:themeColor="accent5"/>
                              <w:sz w:val="14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hint="eastAsia"/>
                              <w:i/>
                              <w:iCs/>
                              <w:color w:val="4472C4" w:themeColor="accent5"/>
                              <w:sz w:val="14"/>
                            </w:rPr>
                            <w:t>25cfe946c9ec8020bf83a9a9e304d2e0</w:t>
                          </w:r>
                        </w:p>
                      </w:txbxContent>
                    </v:textbox>
                  </v:shape>
                  <v:shape id="Text Box 4" o:spid="_x0000_s1203" type="#_x0000_t202" style="position:absolute;left:28090;top:13381;width:16827;height:1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" filled="f" stroked="f" strokeweight=".5pt">
                    <v:textbox inset="0,0,0,0">
                      <w:txbxContent>
                        <w:p w14:paraId="4CCC5908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ind w:right="274"/>
                            <w:rPr>
                              <w:rFonts w:ascii="맑은 고딕" w:eastAsia="맑은 고딕" w:hAnsi="맑은 고딕"/>
                              <w:color w:val="70AD47" w:themeColor="accent6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hint="eastAsia"/>
                              <w:i/>
                              <w:iCs/>
                              <w:color w:val="70AD47" w:themeColor="accent6"/>
                              <w:sz w:val="14"/>
                              <w:szCs w:val="14"/>
                            </w:rPr>
                            <w:t>25cfe946c9ec8020bf83a9a9e304d2e0</w:t>
                          </w:r>
                        </w:p>
                      </w:txbxContent>
                    </v:textbox>
                  </v:shape>
                  <v:shape id="Text Box 4" o:spid="_x0000_s1204" type="#_x0000_t202" style="position:absolute;left:46274;top:30481;width:16827;height:19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" filled="f" stroked="f" strokeweight=".5pt">
                    <v:textbox inset="0,0,0,0">
                      <w:txbxContent>
                        <w:p w14:paraId="1469A2A0" w14:textId="77777777" w:rsidR="00DB6650" w:rsidRPr="00333B8C" w:rsidRDefault="00DB6650" w:rsidP="00CD60B8">
                          <w:pPr>
                            <w:pStyle w:val="aff5"/>
                            <w:spacing w:before="0" w:beforeAutospacing="0" w:after="0" w:afterAutospacing="0" w:line="260" w:lineRule="exact"/>
                            <w:ind w:right="274"/>
                            <w:jc w:val="right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hint="eastAsia"/>
                              <w:i/>
                              <w:iCs/>
                              <w:sz w:val="14"/>
                              <w:szCs w:val="14"/>
                            </w:rPr>
                            <w:t>25cfe946c9ec8020bf83a9a9e304d2e0</w:t>
                          </w:r>
                        </w:p>
                      </w:txbxContent>
                    </v:textbox>
                  </v:shape>
                  <v:shape id="직선 화살표 연결선 308" o:spid="_x0000_s1205" type="#_x0000_t32" style="position:absolute;left:29693;top:4860;width:1081;height:16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" strokecolor="#4472c4 [3208]" strokeweight=".5pt">
                    <v:stroke dashstyle="1 1" joinstyle="miter"/>
                  </v:shape>
                  <v:shape id="직선 화살표 연결선 309" o:spid="_x0000_s1206" type="#_x0000_t32" style="position:absolute;left:40429;top:4650;width:0;height:16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" strokecolor="#4472c4 [3208]" strokeweight=".5pt">
                    <v:stroke dashstyle="1 1" joinstyle="miter"/>
                  </v:shape>
                  <v:shape id="직선 화살표 연결선 310" o:spid="_x0000_s1207" type="#_x0000_t32" style="position:absolute;left:45228;top:4454;width:5604;height:19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" strokecolor="#4472c4 [3208]" strokeweight=".5pt">
                    <v:stroke dashstyle="1 1" joinstyle="miter"/>
                  </v:shape>
                  <v:shape id="직선 화살표 연결선 311" o:spid="_x0000_s1208" type="#_x0000_t32" style="position:absolute;left:30086;top:11700;width:885;height:22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" strokecolor="#70ad47 [3209]" strokeweight=".5pt">
                    <v:stroke dashstyle="1 1" joinstyle="miter"/>
                  </v:shape>
                  <v:shape id="직선 화살표 연결선 312" o:spid="_x0000_s1209" type="#_x0000_t32" style="position:absolute;left:41030;top:11828;width:0;height:16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" strokecolor="#70ad47 [3209]" strokeweight=".5pt">
                    <v:stroke dashstyle="1 1" joinstyle="miter"/>
                  </v:shape>
                  <v:shape id="직선 화살표 연결선 313" o:spid="_x0000_s1210" type="#_x0000_t32" style="position:absolute;left:44540;top:12093;width:7767;height:2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" strokecolor="#70ad47 [3209]" strokeweight=".5pt">
                    <v:stroke dashstyle="1 1" joinstyle="miter"/>
                  </v:shape>
                  <v:shape id="직선 화살표 연결선 314" o:spid="_x0000_s1211" type="#_x0000_t32" style="position:absolute;left:44507;top:14680;width:9502;height:22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" strokecolor="#70ad47 [3209]" strokeweight=".5pt">
                    <v:stroke dashstyle="1 1" joinstyle="miter"/>
                  </v:shape>
                  <v:shape id="Text Box 4" o:spid="_x0000_s1212" type="#_x0000_t202" style="position:absolute;left:1396;top:3764;width:6979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" filled="f" stroked="f" strokeweight=".5pt">
                    <v:textbox>
                      <w:txbxContent>
                        <w:p w14:paraId="4B138C17" w14:textId="77777777" w:rsidR="00DB6650" w:rsidRPr="00333B8C" w:rsidRDefault="00DB6650" w:rsidP="00333B8C">
                          <w:pPr>
                            <w:pStyle w:val="aff5"/>
                            <w:spacing w:before="0" w:beforeAutospacing="0" w:after="0" w:afterAutospacing="0" w:line="260" w:lineRule="exact"/>
                            <w:rPr>
                              <w:rFonts w:ascii="맑은 고딕" w:eastAsia="맑은 고딕" w:hAnsi="맑은 고딕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cs="Times New Roman" w:hint="eastAsia"/>
                              <w:sz w:val="20"/>
                              <w:szCs w:val="20"/>
                            </w:rPr>
                            <w:t>내</w:t>
                          </w:r>
                          <w:r w:rsidRPr="00333B8C">
                            <w:rPr>
                              <w:rFonts w:ascii="맑은 고딕" w:eastAsia="맑은 고딕" w:hAnsi="맑은 고딕" w:cs="Times New Roman"/>
                              <w:sz w:val="20"/>
                              <w:szCs w:val="20"/>
                            </w:rPr>
                            <w:t>부단말</w:t>
                          </w:r>
                        </w:p>
                      </w:txbxContent>
                    </v:textbox>
                  </v:shape>
                  <v:rect id="직사각형 316" o:spid="_x0000_s1213" style="position:absolute;left:6215;top:9764;width:216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 inset="0,0,0,0">
                      <w:txbxContent>
                        <w:p w14:paraId="314D28B5" w14:textId="77777777" w:rsidR="00DB6650" w:rsidRPr="00333B8C" w:rsidRDefault="00DB6650" w:rsidP="00333B8C">
                          <w:pPr>
                            <w:jc w:val="center"/>
                            <w:rPr>
                              <w:rFonts w:ascii="맑은 고딕" w:eastAsia="맑은 고딕" w:hAnsi="맑은 고딕"/>
                              <w:sz w:val="12"/>
                              <w:lang w:eastAsia="ko-KR"/>
                            </w:rPr>
                          </w:pPr>
                          <w:r w:rsidRPr="00333B8C">
                            <w:rPr>
                              <w:rFonts w:ascii="맑은 고딕" w:eastAsia="맑은 고딕" w:hAnsi="맑은 고딕" w:hint="eastAsia"/>
                              <w:sz w:val="12"/>
                              <w:lang w:eastAsia="ko-KR"/>
                            </w:rPr>
                            <w:t>해</w:t>
                          </w:r>
                          <w:r w:rsidRPr="00333B8C">
                            <w:rPr>
                              <w:rFonts w:ascii="맑은 고딕" w:eastAsia="맑은 고딕" w:hAnsi="맑은 고딕"/>
                              <w:sz w:val="12"/>
                              <w:lang w:eastAsia="ko-KR"/>
                            </w:rPr>
                            <w:t>제</w:t>
                          </w:r>
                        </w:p>
                      </w:txbxContent>
                    </v:textbox>
                  </v:rect>
                  <v:group id="그룹 319" o:spid="_x0000_s1214" style="position:absolute;left:21622;top:16413;width:7200;height:787;rotation:-90" coordorigin="9344,17583" coordsize="13315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">
                    <v:shape id="직선 화살표 연결선 317" o:spid="_x0000_s1215" type="#_x0000_t32" style="position:absolute;left:9344;top:18371;width:133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" strokecolor="#70ad47 [3209]" strokeweight=".5pt">
                      <v:stroke dashstyle="longDash" endarrow="block" joinstyle="miter"/>
                    </v:shape>
                    <v:shape id="직선 화살표 연결선 318" o:spid="_x0000_s1216" type="#_x0000_t32" style="position:absolute;left:9344;top:17583;width:13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" strokecolor="#70ad47 [3209]" strokeweight=".5pt">
                      <v:stroke dashstyle="longDash" endarrow="block" joinstyle="miter"/>
                    </v:shape>
                  </v:group>
                </v:group>
                <w10:anchorlock/>
              </v:group>
            </w:pict>
          </mc:Fallback>
        </mc:AlternateContent>
      </w:r>
    </w:p>
    <w:p w14:paraId="1D5B1B1D" w14:textId="77777777" w:rsidR="00333B8C" w:rsidRPr="005852EC" w:rsidRDefault="00333B8C" w:rsidP="009E271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암/복호화 작업은 </w:t>
      </w:r>
      <w:r w:rsidRPr="005852EC">
        <w:rPr>
          <w:rFonts w:ascii="맑은 고딕" w:eastAsia="맑은 고딕" w:hAnsi="맑은 고딕"/>
          <w:lang w:eastAsia="ko-KR"/>
        </w:rPr>
        <w:t>Framework</w:t>
      </w:r>
      <w:r w:rsidRPr="005852EC">
        <w:rPr>
          <w:rFonts w:ascii="맑은 고딕" w:eastAsia="맑은 고딕" w:hAnsi="맑은 고딕" w:hint="eastAsia"/>
          <w:lang w:eastAsia="ko-KR"/>
        </w:rPr>
        <w:t>에서 처리</w:t>
      </w:r>
      <w:r w:rsidR="002B2301" w:rsidRPr="005852EC">
        <w:rPr>
          <w:rFonts w:ascii="맑은 고딕" w:eastAsia="맑은 고딕" w:hAnsi="맑은 고딕" w:hint="eastAsia"/>
          <w:lang w:eastAsia="ko-KR"/>
        </w:rPr>
        <w:t>하며, 암복호화되어 저장된 데이터를 복호화하여 평문으로 복원하거나 마스킹 유형에 따라 평문을 마스킹 처리된 값으로 변경하는 작업을 합니다.</w:t>
      </w:r>
    </w:p>
    <w:p w14:paraId="4B2BDDA2" w14:textId="77777777" w:rsidR="002B2301" w:rsidRPr="005852EC" w:rsidRDefault="002B2301" w:rsidP="009E2717">
      <w:pPr>
        <w:rPr>
          <w:rFonts w:ascii="맑은 고딕" w:eastAsia="맑은 고딕" w:hAnsi="맑은 고딕"/>
          <w:lang w:eastAsia="ko-KR"/>
        </w:rPr>
      </w:pPr>
    </w:p>
    <w:p w14:paraId="6CE26F3C" w14:textId="77777777" w:rsidR="002B2301" w:rsidRPr="005852EC" w:rsidRDefault="002B2301" w:rsidP="009E271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 xml:space="preserve">서버와 </w:t>
      </w:r>
      <w:r w:rsidRPr="005852EC">
        <w:rPr>
          <w:rFonts w:ascii="맑은 고딕" w:eastAsia="맑은 고딕" w:hAnsi="맑은 고딕"/>
          <w:lang w:eastAsia="ko-KR"/>
        </w:rPr>
        <w:t xml:space="preserve">UI </w:t>
      </w:r>
      <w:r w:rsidRPr="005852EC">
        <w:rPr>
          <w:rFonts w:ascii="맑은 고딕" w:eastAsia="맑은 고딕" w:hAnsi="맑은 고딕" w:hint="eastAsia"/>
          <w:lang w:eastAsia="ko-KR"/>
        </w:rPr>
        <w:t>업무개발자는 대상 컬럼 대한 암/복호화 처리에 관여하지 않습니다.</w:t>
      </w:r>
    </w:p>
    <w:p w14:paraId="45D23367" w14:textId="77777777" w:rsidR="002B2301" w:rsidRPr="005852EC" w:rsidRDefault="002B2301" w:rsidP="009E271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다만,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 xml:space="preserve">암복호화 처리를 위한 대상 컬럼과 기준정보를 </w:t>
      </w:r>
      <w:r w:rsidRPr="005852EC">
        <w:rPr>
          <w:rFonts w:ascii="맑은 고딕" w:eastAsia="맑은 고딕" w:hAnsi="맑은 고딕"/>
          <w:lang w:eastAsia="ko-KR"/>
        </w:rPr>
        <w:t>Configuration Po</w:t>
      </w:r>
      <w:r w:rsidRPr="005852EC">
        <w:rPr>
          <w:rFonts w:ascii="맑은 고딕" w:eastAsia="맑은 고딕" w:hAnsi="맑은 고딕" w:hint="eastAsia"/>
          <w:lang w:eastAsia="ko-KR"/>
        </w:rPr>
        <w:t>rtal에 등록합니다.</w:t>
      </w:r>
    </w:p>
    <w:p w14:paraId="2C0AD1C2" w14:textId="77777777" w:rsidR="009E2717" w:rsidRPr="005852EC" w:rsidRDefault="009E2717" w:rsidP="009E2717">
      <w:pPr>
        <w:rPr>
          <w:rFonts w:ascii="맑은 고딕" w:eastAsia="맑은 고딕" w:hAnsi="맑은 고딕"/>
          <w:lang w:eastAsia="ko-KR"/>
        </w:rPr>
      </w:pPr>
    </w:p>
    <w:p w14:paraId="361DC310" w14:textId="77777777" w:rsidR="007F1145" w:rsidRPr="005852EC" w:rsidRDefault="002B2301" w:rsidP="002B2301">
      <w:pPr>
        <w:pStyle w:val="4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Framework에서 암/복호화 및 마스킹 처리 절차</w:t>
      </w:r>
    </w:p>
    <w:p w14:paraId="2ED11082" w14:textId="77777777" w:rsidR="002B2301" w:rsidRPr="005852EC" w:rsidRDefault="002B2301" w:rsidP="002B2301">
      <w:pPr>
        <w:pStyle w:val="aff6"/>
        <w:numPr>
          <w:ilvl w:val="0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 xml:space="preserve">In/Out 항목 중 표준속성에 </w:t>
      </w:r>
      <w:r w:rsidRPr="005852EC">
        <w:rPr>
          <w:rFonts w:ascii="맑은 고딕" w:eastAsia="맑은 고딕" w:hAnsi="맑은 고딕"/>
        </w:rPr>
        <w:t>‘</w:t>
      </w:r>
      <w:r w:rsidRPr="005852EC">
        <w:rPr>
          <w:rFonts w:ascii="맑은 고딕" w:eastAsia="맑은 고딕" w:hAnsi="맑은 고딕" w:hint="eastAsia"/>
        </w:rPr>
        <w:t>암호화,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>마스킹</w:t>
      </w:r>
      <w:r w:rsidRPr="005852EC">
        <w:rPr>
          <w:rFonts w:ascii="맑은 고딕" w:eastAsia="맑은 고딕" w:hAnsi="맑은 고딕"/>
        </w:rPr>
        <w:t xml:space="preserve">’ </w:t>
      </w:r>
      <w:r w:rsidRPr="005852EC">
        <w:rPr>
          <w:rFonts w:ascii="맑은 고딕" w:eastAsia="맑은 고딕" w:hAnsi="맑은 고딕" w:hint="eastAsia"/>
        </w:rPr>
        <w:t>대상 컬럼이 있는지 조사</w:t>
      </w:r>
    </w:p>
    <w:p w14:paraId="257320F2" w14:textId="77777777" w:rsidR="002B2301" w:rsidRPr="005852EC" w:rsidRDefault="002B2301" w:rsidP="002B2301">
      <w:pPr>
        <w:pStyle w:val="aff6"/>
        <w:numPr>
          <w:ilvl w:val="0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암호화,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>마스킹 처리 대상이 존재한다면,</w:t>
      </w:r>
    </w:p>
    <w:p w14:paraId="4CC3B5F6" w14:textId="77777777" w:rsidR="002B2301" w:rsidRPr="005852EC" w:rsidRDefault="002B2301" w:rsidP="002B2301">
      <w:pPr>
        <w:pStyle w:val="aff6"/>
        <w:numPr>
          <w:ilvl w:val="1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요청헤더에 해제요청 정보가 있는지 확인하고,</w:t>
      </w:r>
    </w:p>
    <w:p w14:paraId="0B28743D" w14:textId="77777777" w:rsidR="002B2301" w:rsidRPr="005852EC" w:rsidRDefault="002B2301" w:rsidP="002B2301">
      <w:pPr>
        <w:pStyle w:val="aff6"/>
        <w:numPr>
          <w:ilvl w:val="2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해제요청 정보가 있다면,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복호화 후 마스킹 처리 안함 </w:t>
      </w:r>
      <w:r w:rsidRPr="005852EC">
        <w:rPr>
          <w:rFonts w:ascii="맑은 고딕" w:eastAsia="맑은 고딕" w:hAnsi="맑은 고딕"/>
        </w:rPr>
        <w:t>(</w:t>
      </w:r>
      <w:r w:rsidRPr="005852EC">
        <w:rPr>
          <w:rFonts w:ascii="맑은 고딕" w:eastAsia="맑은 고딕" w:hAnsi="맑은 고딕" w:hint="eastAsia"/>
        </w:rPr>
        <w:t>평문 리턴)</w:t>
      </w:r>
    </w:p>
    <w:p w14:paraId="2A0001C8" w14:textId="77777777" w:rsidR="002B2301" w:rsidRPr="005852EC" w:rsidRDefault="002B2301" w:rsidP="002B2301">
      <w:pPr>
        <w:pStyle w:val="aff6"/>
        <w:numPr>
          <w:ilvl w:val="2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해제요청 정보가 없다면,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 xml:space="preserve">복호화 후 마스킹 처리 수행 </w:t>
      </w:r>
      <w:r w:rsidRPr="005852EC">
        <w:rPr>
          <w:rFonts w:ascii="맑은 고딕" w:eastAsia="맑은 고딕" w:hAnsi="맑은 고딕"/>
        </w:rPr>
        <w:t>(</w:t>
      </w:r>
      <w:r w:rsidRPr="005852EC">
        <w:rPr>
          <w:rFonts w:ascii="맑은 고딕" w:eastAsia="맑은 고딕" w:hAnsi="맑은 고딕" w:hint="eastAsia"/>
        </w:rPr>
        <w:t>마스킹된 값 리턴)</w:t>
      </w:r>
    </w:p>
    <w:p w14:paraId="5D512348" w14:textId="77777777" w:rsidR="002B2301" w:rsidRPr="005852EC" w:rsidRDefault="002B2301" w:rsidP="002B2301">
      <w:pPr>
        <w:pStyle w:val="aff6"/>
        <w:numPr>
          <w:ilvl w:val="0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>암호화,</w:t>
      </w:r>
      <w:r w:rsidRPr="005852EC">
        <w:rPr>
          <w:rFonts w:ascii="맑은 고딕" w:eastAsia="맑은 고딕" w:hAnsi="맑은 고딕"/>
        </w:rPr>
        <w:t xml:space="preserve"> </w:t>
      </w:r>
      <w:r w:rsidRPr="005852EC">
        <w:rPr>
          <w:rFonts w:ascii="맑은 고딕" w:eastAsia="맑은 고딕" w:hAnsi="맑은 고딕" w:hint="eastAsia"/>
        </w:rPr>
        <w:t>마스킹 처리 대상이 아니라면,</w:t>
      </w:r>
    </w:p>
    <w:p w14:paraId="0CC361E4" w14:textId="77777777" w:rsidR="002B2301" w:rsidRPr="005852EC" w:rsidRDefault="002B2301" w:rsidP="002B2301">
      <w:pPr>
        <w:pStyle w:val="aff6"/>
        <w:numPr>
          <w:ilvl w:val="1"/>
          <w:numId w:val="36"/>
        </w:numPr>
        <w:ind w:leftChars="0"/>
        <w:rPr>
          <w:rFonts w:ascii="맑은 고딕" w:eastAsia="맑은 고딕" w:hAnsi="맑은 고딕"/>
        </w:rPr>
      </w:pPr>
      <w:r w:rsidRPr="005852EC">
        <w:rPr>
          <w:rFonts w:ascii="맑은 고딕" w:eastAsia="맑은 고딕" w:hAnsi="맑은 고딕" w:hint="eastAsia"/>
        </w:rPr>
        <w:t xml:space="preserve">암/복호화 로직 </w:t>
      </w:r>
      <w:r w:rsidRPr="005852EC">
        <w:rPr>
          <w:rFonts w:ascii="맑은 고딕" w:eastAsia="맑은 고딕" w:hAnsi="맑은 고딕"/>
        </w:rPr>
        <w:t>SKIP (</w:t>
      </w:r>
      <w:r w:rsidRPr="005852EC">
        <w:rPr>
          <w:rFonts w:ascii="맑은 고딕" w:eastAsia="맑은 고딕" w:hAnsi="맑은 고딕" w:hint="eastAsia"/>
        </w:rPr>
        <w:t>아무 처리 안 함)</w:t>
      </w:r>
    </w:p>
    <w:p w14:paraId="3E8F2E69" w14:textId="77777777" w:rsidR="009E2717" w:rsidRPr="005852EC" w:rsidRDefault="009E2717" w:rsidP="007F1145">
      <w:pPr>
        <w:rPr>
          <w:rFonts w:ascii="맑은 고딕" w:eastAsia="맑은 고딕" w:hAnsi="맑은 고딕"/>
          <w:lang w:eastAsia="ko-KR"/>
        </w:rPr>
      </w:pPr>
    </w:p>
    <w:p w14:paraId="77EC72A4" w14:textId="73C1FF25" w:rsidR="00EA50C7" w:rsidRPr="005852EC" w:rsidRDefault="00EA50C7" w:rsidP="00EA50C7">
      <w:pPr>
        <w:rPr>
          <w:rFonts w:ascii="맑은 고딕" w:eastAsia="맑은 고딕" w:hAnsi="맑은 고딕"/>
          <w:lang w:eastAsia="ko-KR"/>
        </w:rPr>
      </w:pPr>
    </w:p>
    <w:p w14:paraId="44F6EAE6" w14:textId="77777777" w:rsidR="00EA50C7" w:rsidRPr="005852EC" w:rsidRDefault="00EA50C7" w:rsidP="00EA50C7">
      <w:pPr>
        <w:pStyle w:val="30"/>
        <w:numPr>
          <w:ilvl w:val="2"/>
          <w:numId w:val="4"/>
        </w:numPr>
        <w:ind w:left="1000" w:hanging="400"/>
        <w:rPr>
          <w:rFonts w:ascii="맑은 고딕" w:eastAsia="맑은 고딕" w:hAnsi="맑은 고딕"/>
        </w:rPr>
      </w:pPr>
      <w:bookmarkStart w:id="89" w:name="_Toc51763758"/>
      <w:bookmarkStart w:id="90" w:name="_Toc56085605"/>
      <w:r w:rsidRPr="005852EC">
        <w:rPr>
          <w:rFonts w:ascii="맑은 고딕" w:eastAsia="맑은 고딕" w:hAnsi="맑은 고딕" w:hint="eastAsia"/>
        </w:rPr>
        <w:t>개인정보 보안 관련 계획</w:t>
      </w:r>
      <w:bookmarkEnd w:id="89"/>
      <w:bookmarkEnd w:id="90"/>
    </w:p>
    <w:p w14:paraId="4F9E53FE" w14:textId="77777777" w:rsidR="00EA50C7" w:rsidRPr="005852EC" w:rsidRDefault="00EA50C7" w:rsidP="00EA50C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 w:hint="eastAsia"/>
          <w:lang w:eastAsia="ko-KR"/>
        </w:rPr>
        <w:t>개인정보 보안과 관련하여 암/복호화 대상 컬럼과 암호화 방법은 선정하고,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대상 컬럼에 대한 물리ERD및 물리 테이블을 조정한 후 암/복호화 모듈 설계 및 개발을 진행합니다.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이후 암/복호화 관련 단위테스트를 진행하고 사후모니터링을 진행하며,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통합테스트는 업무팀의 통합테스트와 맞물려 같이 진행하도록 하겠습니다.</w:t>
      </w:r>
    </w:p>
    <w:p w14:paraId="08091A55" w14:textId="77777777" w:rsidR="00EA50C7" w:rsidRPr="005852EC" w:rsidRDefault="00EA50C7" w:rsidP="00EA50C7">
      <w:pPr>
        <w:rPr>
          <w:rFonts w:ascii="맑은 고딕" w:eastAsia="맑은 고딕" w:hAnsi="맑은 고딕"/>
          <w:lang w:eastAsia="ko-KR"/>
        </w:rPr>
      </w:pPr>
    </w:p>
    <w:p w14:paraId="6043E74C" w14:textId="77777777" w:rsidR="00EA50C7" w:rsidRDefault="00EA50C7" w:rsidP="00EA50C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w:t>11</w:t>
      </w:r>
      <w:r w:rsidRPr="005852EC">
        <w:rPr>
          <w:rFonts w:ascii="맑은 고딕" w:eastAsia="맑은 고딕" w:hAnsi="맑은 고딕" w:hint="eastAsia"/>
          <w:lang w:eastAsia="ko-KR"/>
        </w:rPr>
        <w:t>월초에 개발장비가 도입되고,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개발장비의 환경이 준비되는 동안,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암호화 모듈과 개인정보영향평가가 진행됩니다.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이후 </w:t>
      </w:r>
      <w:r w:rsidRPr="005852EC">
        <w:rPr>
          <w:rFonts w:ascii="맑은 고딕" w:eastAsia="맑은 고딕" w:hAnsi="맑은 고딕" w:hint="eastAsia"/>
          <w:lang w:eastAsia="ko-KR"/>
        </w:rPr>
        <w:t>암호화 대상 및 방법을 선정하고 암복호화 모듈을 설계합니다.</w:t>
      </w:r>
      <w:r w:rsidRPr="005852EC"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개발장비가 정상적으로 준비되어 업무팀의 개발환경을 제공을 완료한 후 프레임워크에서 암/복호화 모듈을 개발하는 일정으로 진행합니다.</w:t>
      </w:r>
      <w:r>
        <w:rPr>
          <w:rFonts w:ascii="맑은 고딕" w:eastAsia="맑은 고딕" w:hAnsi="맑은 고딕" w:hint="eastAsia"/>
          <w:lang w:eastAsia="ko-KR"/>
        </w:rPr>
        <w:t xml:space="preserve"> </w:t>
      </w:r>
      <w:r>
        <w:rPr>
          <w:rFonts w:ascii="맑은 고딕" w:eastAsia="맑은 고딕" w:hAnsi="맑은 고딕"/>
          <w:lang w:eastAsia="ko-KR"/>
        </w:rPr>
        <w:t xml:space="preserve"> </w:t>
      </w:r>
      <w:r w:rsidRPr="005852EC">
        <w:rPr>
          <w:rFonts w:ascii="맑은 고딕" w:eastAsia="맑은 고딕" w:hAnsi="맑은 고딕" w:hint="eastAsia"/>
          <w:lang w:eastAsia="ko-KR"/>
        </w:rPr>
        <w:t>예상 일정은 다음과 같습니다.</w:t>
      </w:r>
    </w:p>
    <w:p w14:paraId="280D4632" w14:textId="77777777" w:rsidR="00EA50C7" w:rsidRPr="005852EC" w:rsidRDefault="00EA50C7" w:rsidP="00EA50C7">
      <w:pPr>
        <w:rPr>
          <w:rFonts w:ascii="맑은 고딕" w:eastAsia="맑은 고딕" w:hAnsi="맑은 고딕"/>
          <w:lang w:eastAsia="ko-KR"/>
        </w:rPr>
      </w:pPr>
    </w:p>
    <w:p w14:paraId="204AC21C" w14:textId="1E840AD4" w:rsidR="002B2C4E" w:rsidRDefault="00EA50C7" w:rsidP="00EA50C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mc:AlternateContent>
          <mc:Choice Requires="wpc">
            <w:drawing>
              <wp:inline distT="0" distB="0" distL="0" distR="0" wp14:anchorId="37462764" wp14:editId="196200A5">
                <wp:extent cx="5975999" cy="2538095"/>
                <wp:effectExtent l="76200" t="0" r="120015" b="0"/>
                <wp:docPr id="384" name="Canvas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5" name="직사각형 385"/>
                        <wps:cNvSpPr/>
                        <wps:spPr>
                          <a:xfrm>
                            <a:off x="18" y="0"/>
                            <a:ext cx="1620000" cy="1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8A0B7" w14:textId="77777777" w:rsidR="00DB6650" w:rsidRPr="0041427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020</w:t>
                              </w: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년</w:t>
                              </w: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월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직사각형 386"/>
                        <wps:cNvSpPr/>
                        <wps:spPr>
                          <a:xfrm>
                            <a:off x="3779985" y="0"/>
                            <a:ext cx="2160000" cy="1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A638C" w14:textId="77777777" w:rsidR="00DB6650" w:rsidRPr="0041427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2021년</w:t>
                              </w: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 xml:space="preserve"> 02</w:t>
                              </w: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월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직사각형 387"/>
                        <wps:cNvSpPr/>
                        <wps:spPr>
                          <a:xfrm>
                            <a:off x="1620520" y="0"/>
                            <a:ext cx="2160000" cy="1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39CE40" w14:textId="77777777" w:rsidR="00DB6650" w:rsidRPr="0041427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020</w:t>
                              </w: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년</w:t>
                              </w: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  <w:r w:rsidRPr="00414275">
                                <w:rPr>
                                  <w:rFonts w:asciiTheme="minorHAnsi" w:eastAsiaTheme="minorEastAsia" w:hAnsi="맑은 고딕" w:cstheme="minorBidi" w:hint="eastAsia"/>
                                  <w:b/>
                                  <w:color w:val="FFFF00"/>
                                  <w:kern w:val="24"/>
                                  <w:sz w:val="16"/>
                                  <w:szCs w:val="16"/>
                                </w:rPr>
                                <w:t>월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88" name="그룹 388"/>
                        <wpg:cNvGrpSpPr/>
                        <wpg:grpSpPr>
                          <a:xfrm>
                            <a:off x="18" y="180000"/>
                            <a:ext cx="5940000" cy="144000"/>
                            <a:chOff x="0" y="180000"/>
                            <a:chExt cx="5940000" cy="144000"/>
                          </a:xfrm>
                        </wpg:grpSpPr>
                        <wps:wsp>
                          <wps:cNvPr id="413" name="직사각형 413"/>
                          <wps:cNvSpPr/>
                          <wps:spPr>
                            <a:xfrm>
                              <a:off x="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AA1F4D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직사각형 414"/>
                          <wps:cNvSpPr/>
                          <wps:spPr>
                            <a:xfrm>
                              <a:off x="54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7FB3B4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직사각형 415"/>
                          <wps:cNvSpPr/>
                          <wps:spPr>
                            <a:xfrm>
                              <a:off x="108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1DCBFE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 w:hint="eastAsia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직사각형 416"/>
                          <wps:cNvSpPr/>
                          <wps:spPr>
                            <a:xfrm>
                              <a:off x="162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27B3AE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직사각형 417"/>
                          <wps:cNvSpPr/>
                          <wps:spPr>
                            <a:xfrm>
                              <a:off x="216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24DCFA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직사각형 418"/>
                          <wps:cNvSpPr/>
                          <wps:spPr>
                            <a:xfrm>
                              <a:off x="270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3E103B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직사각형 419"/>
                          <wps:cNvSpPr/>
                          <wps:spPr>
                            <a:xfrm>
                              <a:off x="324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016C1F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직사각형 420"/>
                          <wps:cNvSpPr/>
                          <wps:spPr>
                            <a:xfrm>
                              <a:off x="378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9DD89F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직사각형 421"/>
                          <wps:cNvSpPr/>
                          <wps:spPr>
                            <a:xfrm>
                              <a:off x="432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C3329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직사각형 422"/>
                          <wps:cNvSpPr/>
                          <wps:spPr>
                            <a:xfrm>
                              <a:off x="486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939F36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직사각형 423"/>
                          <wps:cNvSpPr/>
                          <wps:spPr>
                            <a:xfrm>
                              <a:off x="5400000" y="180000"/>
                              <a:ext cx="540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4FA2FF" w14:textId="77777777" w:rsidR="00DB6650" w:rsidRPr="005951E0" w:rsidRDefault="00DB6650" w:rsidP="00EA50C7">
                                <w:pPr>
                                  <w:pStyle w:val="aff5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맑은 고딕" w:cstheme="minorBidi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89" name="그룹 389"/>
                        <wpg:cNvGrpSpPr/>
                        <wpg:grpSpPr>
                          <a:xfrm>
                            <a:off x="18" y="432000"/>
                            <a:ext cx="5940000" cy="504000"/>
                            <a:chOff x="0" y="432000"/>
                            <a:chExt cx="5940000" cy="1440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02" name="직사각형 402"/>
                          <wps:cNvSpPr/>
                          <wps:spPr>
                            <a:xfrm>
                              <a:off x="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직사각형 403"/>
                          <wps:cNvSpPr/>
                          <wps:spPr>
                            <a:xfrm>
                              <a:off x="54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직사각형 404"/>
                          <wps:cNvSpPr/>
                          <wps:spPr>
                            <a:xfrm>
                              <a:off x="108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직사각형 405"/>
                          <wps:cNvSpPr/>
                          <wps:spPr>
                            <a:xfrm>
                              <a:off x="162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직사각형 406"/>
                          <wps:cNvSpPr/>
                          <wps:spPr>
                            <a:xfrm>
                              <a:off x="216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직사각형 407"/>
                          <wps:cNvSpPr/>
                          <wps:spPr>
                            <a:xfrm>
                              <a:off x="270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직사각형 408"/>
                          <wps:cNvSpPr/>
                          <wps:spPr>
                            <a:xfrm>
                              <a:off x="324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직사각형 409"/>
                          <wps:cNvSpPr/>
                          <wps:spPr>
                            <a:xfrm>
                              <a:off x="378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직사각형 410"/>
                          <wps:cNvSpPr/>
                          <wps:spPr>
                            <a:xfrm>
                              <a:off x="432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직사각형 411"/>
                          <wps:cNvSpPr/>
                          <wps:spPr>
                            <a:xfrm>
                              <a:off x="486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직사각형 412"/>
                          <wps:cNvSpPr/>
                          <wps:spPr>
                            <a:xfrm>
                              <a:off x="5400000" y="432000"/>
                              <a:ext cx="540000" cy="144000"/>
                            </a:xfrm>
                            <a:prstGeom prst="rect">
                              <a:avLst/>
                            </a:prstGeom>
                            <a:grp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90" name="직선 화살표 연결선 390"/>
                        <wps:cNvCnPr>
                          <a:stCxn id="402" idx="1"/>
                          <a:endCxn id="403" idx="1"/>
                        </wps:cNvCnPr>
                        <wps:spPr>
                          <a:xfrm>
                            <a:off x="18" y="684000"/>
                            <a:ext cx="540000" cy="0"/>
                          </a:xfrm>
                          <a:prstGeom prst="straightConnector1">
                            <a:avLst/>
                          </a:prstGeom>
                          <a:ln w="50800"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직선 화살표 연결선 391"/>
                        <wps:cNvCnPr>
                          <a:stCxn id="402" idx="3"/>
                          <a:endCxn id="403" idx="3"/>
                        </wps:cNvCnPr>
                        <wps:spPr>
                          <a:xfrm>
                            <a:off x="540018" y="684000"/>
                            <a:ext cx="5400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직선 화살표 연결선 392"/>
                        <wps:cNvCnPr>
                          <a:stCxn id="403" idx="3"/>
                          <a:endCxn id="404" idx="3"/>
                        </wps:cNvCnPr>
                        <wps:spPr>
                          <a:xfrm>
                            <a:off x="1080018" y="684000"/>
                            <a:ext cx="540000" cy="0"/>
                          </a:xfrm>
                          <a:prstGeom prst="straightConnector1">
                            <a:avLst/>
                          </a:prstGeom>
                          <a:ln w="50800"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직선 화살표 연결선 393"/>
                        <wps:cNvCnPr>
                          <a:stCxn id="405" idx="1"/>
                          <a:endCxn id="405" idx="3"/>
                        </wps:cNvCnPr>
                        <wps:spPr>
                          <a:xfrm>
                            <a:off x="1620018" y="684000"/>
                            <a:ext cx="5400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직선 화살표 연결선 394"/>
                        <wps:cNvCnPr>
                          <a:stCxn id="405" idx="3"/>
                          <a:endCxn id="411" idx="1"/>
                        </wps:cNvCnPr>
                        <wps:spPr>
                          <a:xfrm>
                            <a:off x="2160018" y="684000"/>
                            <a:ext cx="2700000" cy="0"/>
                          </a:xfrm>
                          <a:prstGeom prst="straightConnector1">
                            <a:avLst/>
                          </a:prstGeom>
                          <a:ln w="50800"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직선 화살표 연결선 395"/>
                        <wps:cNvCnPr>
                          <a:stCxn id="411" idx="1"/>
                          <a:endCxn id="412" idx="3"/>
                        </wps:cNvCnPr>
                        <wps:spPr>
                          <a:xfrm>
                            <a:off x="4860018" y="684000"/>
                            <a:ext cx="10800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headEnd type="oval" w="med" len="med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설명선 2 396"/>
                        <wps:cNvSpPr/>
                        <wps:spPr>
                          <a:xfrm>
                            <a:off x="56634" y="1196984"/>
                            <a:ext cx="828000" cy="504000"/>
                          </a:xfrm>
                          <a:prstGeom prst="borderCallout2">
                            <a:avLst>
                              <a:gd name="adj1" fmla="val -6217"/>
                              <a:gd name="adj2" fmla="val 12943"/>
                              <a:gd name="adj3" fmla="val -37842"/>
                              <a:gd name="adj4" fmla="val 7649"/>
                              <a:gd name="adj5" fmla="val -98185"/>
                              <a:gd name="adj6" fmla="val 2234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2CFC4E" w14:textId="77777777" w:rsidR="00DB6650" w:rsidRPr="005951E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E0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암호화 대상 컬럼 선정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설명선 2 397"/>
                        <wps:cNvSpPr/>
                        <wps:spPr>
                          <a:xfrm>
                            <a:off x="252018" y="1845056"/>
                            <a:ext cx="828000" cy="504000"/>
                          </a:xfrm>
                          <a:prstGeom prst="borderCallout2">
                            <a:avLst>
                              <a:gd name="adj1" fmla="val -4553"/>
                              <a:gd name="adj2" fmla="val 80825"/>
                              <a:gd name="adj3" fmla="val -89441"/>
                              <a:gd name="adj4" fmla="val 91742"/>
                              <a:gd name="adj5" fmla="val -228014"/>
                              <a:gd name="adj6" fmla="val 699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D83D4A" w14:textId="77777777" w:rsidR="00DB6650" w:rsidRPr="00EC252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C2525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암호화</w:t>
                              </w:r>
                            </w:p>
                            <w:p w14:paraId="45B40A96" w14:textId="77777777" w:rsidR="00DB6650" w:rsidRPr="00EC252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C2525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방법 선정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설명선 2 398"/>
                        <wps:cNvSpPr/>
                        <wps:spPr>
                          <a:xfrm>
                            <a:off x="1151743" y="1341056"/>
                            <a:ext cx="828000" cy="504000"/>
                          </a:xfrm>
                          <a:prstGeom prst="borderCallout2">
                            <a:avLst>
                              <a:gd name="adj1" fmla="val -6217"/>
                              <a:gd name="adj2" fmla="val 12943"/>
                              <a:gd name="adj3" fmla="val -37842"/>
                              <a:gd name="adj4" fmla="val 7649"/>
                              <a:gd name="adj5" fmla="val -131475"/>
                              <a:gd name="adj6" fmla="val 24374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6FA01" w14:textId="77777777" w:rsidR="00DB6650" w:rsidRPr="005951E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E0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ERD 모델</w:t>
                              </w:r>
                            </w:p>
                            <w:p w14:paraId="51B1C637" w14:textId="77777777" w:rsidR="00DB6650" w:rsidRPr="005951E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E0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조정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설명선 2 399"/>
                        <wps:cNvSpPr/>
                        <wps:spPr>
                          <a:xfrm>
                            <a:off x="1331468" y="1998112"/>
                            <a:ext cx="828000" cy="504000"/>
                          </a:xfrm>
                          <a:prstGeom prst="borderCallout2">
                            <a:avLst>
                              <a:gd name="adj1" fmla="val -4553"/>
                              <a:gd name="adj2" fmla="val 80825"/>
                              <a:gd name="adj3" fmla="val -89441"/>
                              <a:gd name="adj4" fmla="val 91742"/>
                              <a:gd name="adj5" fmla="val -256310"/>
                              <a:gd name="adj6" fmla="val 7300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0DFB42" w14:textId="77777777" w:rsidR="00DB6650" w:rsidRPr="00EC252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C2525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암/복호화</w:t>
                              </w:r>
                            </w:p>
                            <w:p w14:paraId="2F6CCD32" w14:textId="77777777" w:rsidR="00DB6650" w:rsidRPr="00EC252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C2525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모듈 설계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설명선 2 400"/>
                        <wps:cNvSpPr/>
                        <wps:spPr>
                          <a:xfrm>
                            <a:off x="3275468" y="1341056"/>
                            <a:ext cx="828000" cy="504000"/>
                          </a:xfrm>
                          <a:prstGeom prst="borderCallout2">
                            <a:avLst>
                              <a:gd name="adj1" fmla="val -6217"/>
                              <a:gd name="adj2" fmla="val 12943"/>
                              <a:gd name="adj3" fmla="val -37842"/>
                              <a:gd name="adj4" fmla="val 7649"/>
                              <a:gd name="adj5" fmla="val -131475"/>
                              <a:gd name="adj6" fmla="val 24374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8D62B" w14:textId="77777777" w:rsidR="00DB6650" w:rsidRPr="005951E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E0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암/복호화</w:t>
                              </w:r>
                            </w:p>
                            <w:p w14:paraId="7A0D3C1C" w14:textId="77777777" w:rsidR="00DB6650" w:rsidRPr="005951E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51E0">
                                <w:rPr>
                                  <w:rFonts w:asciiTheme="minorHAnsi" w:eastAsiaTheme="minorEastAsia" w:hAnsi="맑은 고딕" w:cstheme="minorBidi" w:hint="eastAsia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모듈 개발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설명선 2 401"/>
                        <wps:cNvSpPr/>
                        <wps:spPr>
                          <a:xfrm>
                            <a:off x="4816913" y="1840899"/>
                            <a:ext cx="828000" cy="504000"/>
                          </a:xfrm>
                          <a:prstGeom prst="borderCallout2">
                            <a:avLst>
                              <a:gd name="adj1" fmla="val -4553"/>
                              <a:gd name="adj2" fmla="val 80825"/>
                              <a:gd name="adj3" fmla="val -89441"/>
                              <a:gd name="adj4" fmla="val 91742"/>
                              <a:gd name="adj5" fmla="val -228014"/>
                              <a:gd name="adj6" fmla="val 69968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7EE30" w14:textId="77777777" w:rsidR="00DB6650" w:rsidRPr="00EC2525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C2525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단위테스트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462764" id="Canvas 384" o:spid="_x0000_s1217" editas="canvas" style="width:470.55pt;height:199.85pt;mso-position-horizontal-relative:char;mso-position-vertical-relative:line" coordsize="59759,2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">
                <v:shape id="_x0000_s1218" type="#_x0000_t75" style="position:absolute;width:59759;height:25380;visibility:visible;mso-wrap-style:square">
                  <v:fill o:detectmouseclick="t"/>
                  <v:path o:connecttype="none"/>
                </v:shape>
                <v:rect id="직사각형 385" o:spid="_x0000_s1219" style="position:absolute;width:16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" fillcolor="#5b9bd5 [3204]" strokecolor="#1f4d78 [1604]" strokeweight="1pt">
                  <v:textbox inset="0,0,0,0">
                    <w:txbxContent>
                      <w:p w14:paraId="3EA8A0B7" w14:textId="77777777" w:rsidR="00DB6650" w:rsidRPr="0041427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020</w:t>
                        </w: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년</w:t>
                        </w: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Theme="minorHAnsi" w:eastAsiaTheme="minorEastAsia" w:hAnsi="맑은 고딕" w:cstheme="minorBidi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월</w:t>
                        </w:r>
                      </w:p>
                    </w:txbxContent>
                  </v:textbox>
                </v:rect>
                <v:rect id="직사각형 386" o:spid="_x0000_s1220" style="position:absolute;left:37799;width:21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" fillcolor="#5b9bd5 [3204]" strokecolor="#1f4d78 [1604]" strokeweight="1pt">
                  <v:textbox inset="0,0,0,0">
                    <w:txbxContent>
                      <w:p w14:paraId="662A638C" w14:textId="77777777" w:rsidR="00DB6650" w:rsidRPr="0041427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2021년</w:t>
                        </w: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 xml:space="preserve"> 02</w:t>
                        </w: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월</w:t>
                        </w:r>
                      </w:p>
                    </w:txbxContent>
                  </v:textbox>
                </v:rect>
                <v:rect id="직사각형 387" o:spid="_x0000_s1221" style="position:absolute;left:16205;width:21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" fillcolor="#5b9bd5 [3204]" strokecolor="#1f4d78 [1604]" strokeweight="1pt">
                  <v:textbox inset="0,0,0,0">
                    <w:txbxContent>
                      <w:p w14:paraId="0339CE40" w14:textId="77777777" w:rsidR="00DB6650" w:rsidRPr="0041427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020</w:t>
                        </w: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년</w:t>
                        </w:r>
                        <w:r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 xml:space="preserve"> 1</w:t>
                        </w:r>
                        <w:r w:rsidRPr="00414275">
                          <w:rPr>
                            <w:rFonts w:asciiTheme="minorHAnsi" w:eastAsiaTheme="minorEastAsia" w:hAnsi="맑은 고딕" w:cstheme="minorBidi" w:hint="eastAsia"/>
                            <w:b/>
                            <w:color w:val="FFFF00"/>
                            <w:kern w:val="24"/>
                            <w:sz w:val="16"/>
                            <w:szCs w:val="16"/>
                          </w:rPr>
                          <w:t>월</w:t>
                        </w:r>
                      </w:p>
                    </w:txbxContent>
                  </v:textbox>
                </v:rect>
                <v:group id="그룹 388" o:spid="_x0000_s1222" style="position:absolute;top:1800;width:59400;height:1440" coordorigin=",1800" coordsize="594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직사각형 413" o:spid="_x0000_s1223" style="position:absolute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5BAA1F4D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직사각형 414" o:spid="_x0000_s1224" style="position:absolute;left:54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287FB3B4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직사각형 415" o:spid="_x0000_s1225" style="position:absolute;left:108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461DCBFE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 w:hint="eastAsia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직사각형 416" o:spid="_x0000_s1226" style="position:absolute;left:162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0027B3AE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직사각형 417" o:spid="_x0000_s1227" style="position:absolute;left:216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0E24DCFA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직사각형 418" o:spid="_x0000_s1228" style="position:absolute;left:270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" fillcolor="#8496b0 [1951]" strokecolor="#1f4d78 [1604]" strokeweight="1pt">
                    <v:textbox inset="0,0,0,0">
                      <w:txbxContent>
                        <w:p w14:paraId="373E103B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직사각형 419" o:spid="_x0000_s1229" style="position:absolute;left:324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63016C1F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직사각형 420" o:spid="_x0000_s1230" style="position:absolute;left:378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" fillcolor="#8496b0 [1951]" strokecolor="#1f4d78 [1604]" strokeweight="1pt">
                    <v:textbox inset="0,0,0,0">
                      <w:txbxContent>
                        <w:p w14:paraId="489DD89F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직사각형 421" o:spid="_x0000_s1231" style="position:absolute;left:432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6A8C3329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직사각형 422" o:spid="_x0000_s1232" style="position:absolute;left:486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" fillcolor="#8496b0 [1951]" strokecolor="#1f4d78 [1604]" strokeweight="1pt">
                    <v:textbox inset="0,0,0,0">
                      <w:txbxContent>
                        <w:p w14:paraId="1F939F36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직사각형 423" o:spid="_x0000_s1233" style="position:absolute;left:54000;top:180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" fillcolor="#8496b0 [1951]" strokecolor="#1f4d78 [1604]" strokeweight="1pt">
                    <v:textbox inset="0,0,0,0">
                      <w:txbxContent>
                        <w:p w14:paraId="7D4FA2FF" w14:textId="77777777" w:rsidR="00DB6650" w:rsidRPr="005951E0" w:rsidRDefault="00DB6650" w:rsidP="00EA50C7">
                          <w:pPr>
                            <w:pStyle w:val="aff5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="맑은 고딕" w:cstheme="minorBidi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그룹 389" o:spid="_x0000_s1234" style="position:absolute;top:4320;width:59400;height:5040" coordorigin=",4320" coordsize="594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rect id="직사각형 402" o:spid="_x0000_s1235" style="position:absolute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" filled="f" strokecolor="#1f4d78 [1604]" strokeweight="1pt">
                    <v:textbox inset="0,0,0,0"/>
                  </v:rect>
                  <v:rect id="직사각형 403" o:spid="_x0000_s1236" style="position:absolute;left:54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" filled="f" strokecolor="#1f4d78 [1604]" strokeweight="1pt">
                    <v:textbox inset="0,0,0,0"/>
                  </v:rect>
                  <v:rect id="직사각형 404" o:spid="_x0000_s1237" style="position:absolute;left:108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" filled="f" strokecolor="#1f4d78 [1604]" strokeweight="1pt">
                    <v:textbox inset="0,0,0,0"/>
                  </v:rect>
                  <v:rect id="직사각형 405" o:spid="_x0000_s1238" style="position:absolute;left:162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" filled="f" strokecolor="#1f4d78 [1604]" strokeweight="1pt">
                    <v:textbox inset="0,0,0,0"/>
                  </v:rect>
                  <v:rect id="직사각형 406" o:spid="_x0000_s1239" style="position:absolute;left:216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" filled="f" strokecolor="#1f4d78 [1604]" strokeweight="1pt">
                    <v:textbox inset="0,0,0,0"/>
                  </v:rect>
                  <v:rect id="직사각형 407" o:spid="_x0000_s1240" style="position:absolute;left:270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" filled="f" strokecolor="#1f4d78 [1604]" strokeweight="1pt">
                    <v:textbox inset="0,0,0,0"/>
                  </v:rect>
                  <v:rect id="직사각형 408" o:spid="_x0000_s1241" style="position:absolute;left:324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" filled="f" strokecolor="#1f4d78 [1604]" strokeweight="1pt">
                    <v:textbox inset="0,0,0,0"/>
                  </v:rect>
                  <v:rect id="직사각형 409" o:spid="_x0000_s1242" style="position:absolute;left:378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" filled="f" strokecolor="#1f4d78 [1604]" strokeweight="1pt">
                    <v:textbox inset="0,0,0,0"/>
                  </v:rect>
                  <v:rect id="직사각형 410" o:spid="_x0000_s1243" style="position:absolute;left:432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" filled="f" strokecolor="#1f4d78 [1604]" strokeweight="1pt">
                    <v:textbox inset="0,0,0,0"/>
                  </v:rect>
                  <v:rect id="직사각형 411" o:spid="_x0000_s1244" style="position:absolute;left:486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" filled="f" strokecolor="#1f4d78 [1604]" strokeweight="1pt">
                    <v:textbox inset="0,0,0,0"/>
                  </v:rect>
                  <v:rect id="직사각형 412" o:spid="_x0000_s1245" style="position:absolute;left:54000;top:4320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" filled="f" strokecolor="#1f4d78 [1604]" strokeweight="1pt">
                    <v:textbox inset="0,0,0,0"/>
                  </v:rect>
                </v:group>
                <v:shape id="직선 화살표 연결선 390" o:spid="_x0000_s1246" type="#_x0000_t32" style="position:absolute;top:6840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" strokecolor="#5b9bd5 [3204]" strokeweight="4pt">
                  <v:stroke startarrow="oval" endarrow="oval" endarrowwidth="wide" endarrowlength="long" joinstyle="miter"/>
                </v:shape>
                <v:shape id="직선 화살표 연결선 391" o:spid="_x0000_s1247" type="#_x0000_t32" style="position:absolute;left:5400;top:6840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" strokecolor="#ffe599 [1303]" strokeweight="4pt">
                  <v:stroke startarrow="oval" endarrow="oval" endarrowwidth="wide" endarrowlength="long" joinstyle="miter"/>
                </v:shape>
                <v:shape id="직선 화살표 연결선 392" o:spid="_x0000_s1248" type="#_x0000_t32" style="position:absolute;left:10800;top:6840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" strokecolor="#5b9bd5 [3204]" strokeweight="4pt">
                  <v:stroke startarrow="oval" endarrow="oval" endarrowwidth="wide" endarrowlength="long" joinstyle="miter"/>
                </v:shape>
                <v:shape id="직선 화살표 연결선 393" o:spid="_x0000_s1249" type="#_x0000_t32" style="position:absolute;left:16200;top:6840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" strokecolor="#ffe599 [1303]" strokeweight="4pt">
                  <v:stroke startarrow="oval" endarrow="oval" endarrowwidth="wide" endarrowlength="long" joinstyle="miter"/>
                </v:shape>
                <v:shape id="직선 화살표 연결선 394" o:spid="_x0000_s1250" type="#_x0000_t32" style="position:absolute;left:21600;top:6840;width:27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" strokecolor="#5b9bd5 [3204]" strokeweight="4pt">
                  <v:stroke startarrow="oval" endarrow="oval" endarrowwidth="wide" endarrowlength="long" joinstyle="miter"/>
                </v:shape>
                <v:shape id="직선 화살표 연결선 395" o:spid="_x0000_s1251" type="#_x0000_t32" style="position:absolute;left:48600;top:6840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" strokecolor="#ffe599 [1303]" strokeweight="4pt">
                  <v:stroke startarrow="oval" endarrow="oval" endarrowwidth="wide" endarrowlength="long" joinstyle="miter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설명선 2 396" o:spid="_x0000_s1252" type="#_x0000_t48" style="position:absolute;left:566;top:11969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" adj="4827,-21208,1652,-8174,2796,-1343" fillcolor="#5b9bd5 [3204]" strokecolor="#1f4d78 [1604]" strokeweight="1pt">
                  <v:textbox>
                    <w:txbxContent>
                      <w:p w14:paraId="732CFC4E" w14:textId="77777777" w:rsidR="00DB6650" w:rsidRPr="005951E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51E0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암호화 대상 컬럼 선정</w:t>
                        </w:r>
                      </w:p>
                    </w:txbxContent>
                  </v:textbox>
                  <o:callout v:ext="edit" minusx="t"/>
                </v:shape>
                <v:shape id="설명선 2 397" o:spid="_x0000_s1253" type="#_x0000_t48" style="position:absolute;left:2520;top:18450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" adj="15113,-49251,19816,-19319,17458,-983" fillcolor="#ffd966 [1943]" strokecolor="#1f4d78 [1604]" strokeweight="1pt">
                  <v:textbox>
                    <w:txbxContent>
                      <w:p w14:paraId="1FD83D4A" w14:textId="77777777" w:rsidR="00DB6650" w:rsidRPr="00EC252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C2525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암호화</w:t>
                        </w:r>
                      </w:p>
                      <w:p w14:paraId="45B40A96" w14:textId="77777777" w:rsidR="00DB6650" w:rsidRPr="00EC252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C2525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방법 선정</w:t>
                        </w:r>
                      </w:p>
                    </w:txbxContent>
                  </v:textbox>
                </v:shape>
                <v:shape id="설명선 2 398" o:spid="_x0000_s1254" type="#_x0000_t48" style="position:absolute;left:11517;top:13410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" adj="5265,-28399,1652,-8174,2796,-1343" fillcolor="#5b9bd5 [3204]" strokecolor="#1f4d78 [1604]" strokeweight="1pt">
                  <v:textbox>
                    <w:txbxContent>
                      <w:p w14:paraId="2706FA01" w14:textId="77777777" w:rsidR="00DB6650" w:rsidRPr="005951E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51E0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ERD 모델</w:t>
                        </w:r>
                      </w:p>
                      <w:p w14:paraId="51B1C637" w14:textId="77777777" w:rsidR="00DB6650" w:rsidRPr="005951E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51E0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조정</w:t>
                        </w:r>
                      </w:p>
                    </w:txbxContent>
                  </v:textbox>
                  <o:callout v:ext="edit" minusx="t"/>
                </v:shape>
                <v:shape id="설명선 2 399" o:spid="_x0000_s1255" type="#_x0000_t48" style="position:absolute;left:13314;top:19981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" adj="15770,-55363,19816,-19319,17458,-983" fillcolor="#ffd966 [1943]" strokecolor="#1f4d78 [1604]" strokeweight="1pt">
                  <v:textbox>
                    <w:txbxContent>
                      <w:p w14:paraId="2C0DFB42" w14:textId="77777777" w:rsidR="00DB6650" w:rsidRPr="00EC252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C2525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암/복호화</w:t>
                        </w:r>
                      </w:p>
                      <w:p w14:paraId="2F6CCD32" w14:textId="77777777" w:rsidR="00DB6650" w:rsidRPr="00EC252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C2525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모듈 설계</w:t>
                        </w:r>
                      </w:p>
                    </w:txbxContent>
                  </v:textbox>
                </v:shape>
                <v:shape id="설명선 2 400" o:spid="_x0000_s1256" type="#_x0000_t48" style="position:absolute;left:32754;top:13410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" adj="5265,-28399,1652,-8174,2796,-1343" fillcolor="#5b9bd5 [3204]" strokecolor="#1f4d78 [1604]" strokeweight="1pt">
                  <v:textbox>
                    <w:txbxContent>
                      <w:p w14:paraId="7C08D62B" w14:textId="77777777" w:rsidR="00DB6650" w:rsidRPr="005951E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51E0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암/복호화</w:t>
                        </w:r>
                      </w:p>
                      <w:p w14:paraId="7A0D3C1C" w14:textId="77777777" w:rsidR="00DB6650" w:rsidRPr="005951E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51E0">
                          <w:rPr>
                            <w:rFonts w:asciiTheme="minorHAnsi" w:eastAsiaTheme="minorEastAsia" w:hAnsi="맑은 고딕" w:cstheme="minorBidi" w:hint="eastAsia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모듈 개발</w:t>
                        </w:r>
                      </w:p>
                    </w:txbxContent>
                  </v:textbox>
                  <o:callout v:ext="edit" minusx="t"/>
                </v:shape>
                <v:shape id="설명선 2 401" o:spid="_x0000_s1257" type="#_x0000_t48" style="position:absolute;left:48169;top:18408;width:8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" adj="15113,-49251,19816,-19319,17458,-983" fillcolor="#ffd966 [1943]" strokecolor="#1f4d78 [1604]" strokeweight="1pt">
                  <v:textbox>
                    <w:txbxContent>
                      <w:p w14:paraId="68C7EE30" w14:textId="77777777" w:rsidR="00DB6650" w:rsidRPr="00EC2525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C2525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단위테스트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02462" w14:textId="77777777" w:rsidR="002B2C4E" w:rsidRDefault="002B2C4E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br w:type="page"/>
      </w:r>
    </w:p>
    <w:p w14:paraId="6F056CC2" w14:textId="77777777" w:rsidR="00EA50C7" w:rsidRPr="005852EC" w:rsidRDefault="00EA50C7" w:rsidP="00EA50C7">
      <w:pPr>
        <w:rPr>
          <w:rFonts w:ascii="맑은 고딕" w:eastAsia="맑은 고딕" w:hAnsi="맑은 고딕"/>
          <w:lang w:eastAsia="ko-KR"/>
        </w:rPr>
      </w:pPr>
      <w:r w:rsidRPr="005852EC">
        <w:rPr>
          <w:rFonts w:ascii="맑은 고딕" w:eastAsia="맑은 고딕" w:hAnsi="맑은 고딕"/>
          <w:lang w:eastAsia="ko-KR"/>
        </w:rPr>
        <mc:AlternateContent>
          <mc:Choice Requires="wpc">
            <w:drawing>
              <wp:inline distT="0" distB="0" distL="0" distR="0" wp14:anchorId="5FBF8132" wp14:editId="50CC5166">
                <wp:extent cx="6283960" cy="575749"/>
                <wp:effectExtent l="57150" t="38100" r="0" b="15240"/>
                <wp:docPr id="321" name="Canvas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9" name="오각형 339"/>
                        <wps:cNvSpPr/>
                        <wps:spPr>
                          <a:xfrm>
                            <a:off x="0" y="17"/>
                            <a:ext cx="1187450" cy="539750"/>
                          </a:xfrm>
                          <a:prstGeom prst="homePlat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9968E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암호화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대상</w:t>
                              </w:r>
                            </w:p>
                            <w:p w14:paraId="5FE1ADBC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컬럼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선정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340" name="갈매기형 수장 340"/>
                        <wps:cNvSpPr/>
                        <wps:spPr>
                          <a:xfrm>
                            <a:off x="972000" y="17"/>
                            <a:ext cx="1187450" cy="539750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D2F191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암호화</w:t>
                              </w:r>
                            </w:p>
                            <w:p w14:paraId="0A8A3393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방법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선정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341" name="갈매기형 수장 341"/>
                        <wps:cNvSpPr/>
                        <wps:spPr>
                          <a:xfrm>
                            <a:off x="1944000" y="17"/>
                            <a:ext cx="1187450" cy="539750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95774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모델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조정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342" name="갈매기형 수장 342"/>
                        <wps:cNvSpPr/>
                        <wps:spPr>
                          <a:xfrm>
                            <a:off x="2916000" y="17"/>
                            <a:ext cx="1187450" cy="539750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D0129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암</w:t>
                              </w:r>
                              <w:r>
                                <w:rPr>
                                  <w:rFonts w:eastAsia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복호화</w:t>
                              </w:r>
                            </w:p>
                            <w:p w14:paraId="5FB28431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모듈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설</w:t>
                              </w:r>
                              <w:r>
                                <w:rPr>
                                  <w:rFonts w:eastAsia="맑은 고딕" w:hAnsi="맑은 고딕" w:cs="Times New Roman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계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343" name="갈매기형 수장 343"/>
                        <wps:cNvSpPr/>
                        <wps:spPr>
                          <a:xfrm>
                            <a:off x="3888000" y="17"/>
                            <a:ext cx="1187450" cy="539750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64735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eastAsia="맑은 고딕" w:hAnsi="맑은 고딕" w:cs="Times New Roman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암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복</w:t>
                              </w:r>
                              <w:r>
                                <w:rPr>
                                  <w:rFonts w:eastAsia="맑은 고딕" w:hAnsi="맑은 고딕" w:cs="Times New Roman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호화</w:t>
                              </w:r>
                            </w:p>
                            <w:p w14:paraId="60669C4F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모</w:t>
                              </w:r>
                              <w:r>
                                <w:rPr>
                                  <w:rFonts w:eastAsia="맑은 고딕" w:hAnsi="맑은 고딕" w:cs="Times New Roman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듈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개</w:t>
                              </w:r>
                              <w:r>
                                <w:rPr>
                                  <w:rFonts w:eastAsia="맑은 고딕" w:hAnsi="맑은 고딕" w:cs="Times New Roman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발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344" name="갈매기형 수장 344"/>
                        <wps:cNvSpPr/>
                        <wps:spPr>
                          <a:xfrm>
                            <a:off x="4860000" y="17"/>
                            <a:ext cx="1187450" cy="539750"/>
                          </a:xfrm>
                          <a:prstGeom prst="chevro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12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77DA8" w14:textId="77777777" w:rsidR="00DB6650" w:rsidRDefault="00DB6650" w:rsidP="00EA50C7">
                              <w:pPr>
                                <w:pStyle w:val="aff5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맑은 고딕" w:hAnsi="맑은 고딕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테스트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BF8132" id="Canvas 321" o:spid="_x0000_s1258" editas="canvas" style="width:494.8pt;height:45.35pt;mso-position-horizontal-relative:char;mso-position-vertical-relative:line" coordsize="62839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">
                <v:shape id="_x0000_s1259" type="#_x0000_t75" style="position:absolute;width:62839;height:5753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오각형 339" o:spid="_x0000_s1260" type="#_x0000_t15" style="position:absolute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5909968E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암호화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대상</w:t>
                        </w:r>
                      </w:p>
                      <w:p w14:paraId="5FE1ADBC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컬럼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선정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갈매기형 수장 340" o:spid="_x0000_s1261" type="#_x0000_t55" style="position:absolute;left:9720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6FD2F191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암호화</w:t>
                        </w:r>
                      </w:p>
                      <w:p w14:paraId="0A8A3393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방법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선정</w:t>
                        </w:r>
                      </w:p>
                    </w:txbxContent>
                  </v:textbox>
                </v:shape>
                <v:shape id="갈매기형 수장 341" o:spid="_x0000_s1262" type="#_x0000_t55" style="position:absolute;left:19440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72E95774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모델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조정</w:t>
                        </w:r>
                      </w:p>
                    </w:txbxContent>
                  </v:textbox>
                </v:shape>
                <v:shape id="갈매기형 수장 342" o:spid="_x0000_s1263" type="#_x0000_t55" style="position:absolute;left:29160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7CCD0129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암</w:t>
                        </w:r>
                        <w:r>
                          <w:rPr>
                            <w:rFonts w:eastAsia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복호화</w:t>
                        </w:r>
                      </w:p>
                      <w:p w14:paraId="5FB28431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모듈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설</w:t>
                        </w:r>
                        <w:r>
                          <w:rPr>
                            <w:rFonts w:eastAsia="맑은 고딕" w:hAnsi="맑은 고딕" w:cs="Times New Roman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계</w:t>
                        </w:r>
                      </w:p>
                    </w:txbxContent>
                  </v:textbox>
                </v:shape>
                <v:shape id="갈매기형 수장 343" o:spid="_x0000_s1264" type="#_x0000_t55" style="position:absolute;left:38880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5E864735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  <w:rPr>
                            <w:rFonts w:eastAsia="맑은 고딕" w:hAnsi="맑은 고딕" w:cs="Times New Roman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암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복</w:t>
                        </w:r>
                        <w:r>
                          <w:rPr>
                            <w:rFonts w:eastAsia="맑은 고딕" w:hAnsi="맑은 고딕" w:cs="Times New Roman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호화</w:t>
                        </w:r>
                      </w:p>
                      <w:p w14:paraId="60669C4F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모</w:t>
                        </w:r>
                        <w:r>
                          <w:rPr>
                            <w:rFonts w:eastAsia="맑은 고딕" w:hAnsi="맑은 고딕" w:cs="Times New Roman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듈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개</w:t>
                        </w:r>
                        <w:r>
                          <w:rPr>
                            <w:rFonts w:eastAsia="맑은 고딕" w:hAnsi="맑은 고딕" w:cs="Times New Roman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발</w:t>
                        </w:r>
                      </w:p>
                    </w:txbxContent>
                  </v:textbox>
                </v:shape>
                <v:shape id="갈매기형 수장 344" o:spid="_x0000_s1265" type="#_x0000_t55" style="position:absolute;left:48600;width:11874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" adj="16691" fillcolor="#8496b0 [1951]" stroked="f" strokeweight="1pt">
                  <v:fill color2="#5b9bd5 [3204]" rotate="t" colors="0 #8497b0;.5 #4382ba;1 #529bde" focus="100%" type="gradient"/>
                  <v:textbox inset="0,0,0,0">
                    <w:txbxContent>
                      <w:p w14:paraId="5B877DA8" w14:textId="77777777" w:rsidR="00DB6650" w:rsidRDefault="00DB6650" w:rsidP="00EA50C7">
                        <w:pPr>
                          <w:pStyle w:val="aff5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맑은 고딕" w:hAnsi="맑은 고딕" w:cs="Times New Roman" w:hint="eastAsia"/>
                            <w:b/>
                            <w:bCs/>
                            <w:color w:val="FFFFFF"/>
                            <w:kern w:val="24"/>
                            <w:sz w:val="22"/>
                            <w:szCs w:val="22"/>
                          </w:rPr>
                          <w:t>테스트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1-1"/>
        <w:tblW w:w="9808" w:type="dxa"/>
        <w:tblLook w:val="04A0" w:firstRow="1" w:lastRow="0" w:firstColumn="1" w:lastColumn="0" w:noHBand="0" w:noVBand="1"/>
      </w:tblPr>
      <w:tblGrid>
        <w:gridCol w:w="2438"/>
        <w:gridCol w:w="2381"/>
        <w:gridCol w:w="4139"/>
        <w:gridCol w:w="850"/>
      </w:tblGrid>
      <w:tr w:rsidR="00EA50C7" w:rsidRPr="005852EC" w14:paraId="419B7684" w14:textId="77777777" w:rsidTr="00DB6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D9E2F3" w:themeFill="accent5" w:themeFillTint="33"/>
            <w:vAlign w:val="center"/>
          </w:tcPr>
          <w:p w14:paraId="3E2A3E58" w14:textId="77777777" w:rsidR="00EA50C7" w:rsidRPr="005852EC" w:rsidRDefault="00EA50C7" w:rsidP="00DB6650">
            <w:pPr>
              <w:spacing w:before="20" w:after="20"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단계</w:t>
            </w: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14:paraId="75A69726" w14:textId="77777777" w:rsidR="00EA50C7" w:rsidRPr="005852EC" w:rsidRDefault="00EA50C7" w:rsidP="00DB665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예상 일정</w:t>
            </w:r>
          </w:p>
        </w:tc>
        <w:tc>
          <w:tcPr>
            <w:tcW w:w="4139" w:type="dxa"/>
            <w:shd w:val="clear" w:color="auto" w:fill="D9E2F3" w:themeFill="accent5" w:themeFillTint="33"/>
            <w:vAlign w:val="center"/>
          </w:tcPr>
          <w:p w14:paraId="13017D33" w14:textId="77777777" w:rsidR="00EA50C7" w:rsidRPr="005852EC" w:rsidRDefault="00EA50C7" w:rsidP="00DB665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방법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14:paraId="3B2CD2B0" w14:textId="77777777" w:rsidR="00EA50C7" w:rsidRPr="005852EC" w:rsidRDefault="00EA50C7" w:rsidP="00DB6650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담당자</w:t>
            </w:r>
          </w:p>
        </w:tc>
      </w:tr>
      <w:tr w:rsidR="00EA50C7" w:rsidRPr="005852EC" w14:paraId="58A8D5CB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041E71DC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암호화 대상 컬럼 선정</w:t>
            </w:r>
          </w:p>
        </w:tc>
        <w:tc>
          <w:tcPr>
            <w:tcW w:w="2381" w:type="dxa"/>
            <w:vAlign w:val="center"/>
          </w:tcPr>
          <w:p w14:paraId="1F02B87A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3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주차 (1주)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  <w:t>(2020.1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2.14 ~ 2020.12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.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18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466BD299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현행 암호화컬럼의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TO-BE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이행컬럼을 포함하여,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신규 대상 컬럼 추출 후 검토</w:t>
            </w:r>
          </w:p>
        </w:tc>
        <w:tc>
          <w:tcPr>
            <w:tcW w:w="850" w:type="dxa"/>
            <w:vAlign w:val="center"/>
          </w:tcPr>
          <w:p w14:paraId="317B0CDA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 /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  <w:t>SEMA</w:t>
            </w:r>
          </w:p>
        </w:tc>
      </w:tr>
      <w:tr w:rsidR="00EA50C7" w:rsidRPr="005852EC" w14:paraId="4829B272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601EBB57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암호화 방법 선정</w:t>
            </w:r>
          </w:p>
        </w:tc>
        <w:tc>
          <w:tcPr>
            <w:tcW w:w="2381" w:type="dxa"/>
            <w:vAlign w:val="center"/>
          </w:tcPr>
          <w:p w14:paraId="1605D658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4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주차 (1주)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(2020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.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.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21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~ 2020.12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.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24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78FCAA5C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선정된 암호화 컬럼에 대하여,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암호화 방법을 선정</w:t>
            </w:r>
          </w:p>
        </w:tc>
        <w:tc>
          <w:tcPr>
            <w:tcW w:w="850" w:type="dxa"/>
            <w:vAlign w:val="center"/>
          </w:tcPr>
          <w:p w14:paraId="102074B3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SEMA</w:t>
            </w:r>
          </w:p>
        </w:tc>
      </w:tr>
      <w:tr w:rsidR="00EA50C7" w:rsidRPr="005852EC" w14:paraId="679DB6CF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02AF9AD5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모델 조정</w:t>
            </w:r>
          </w:p>
        </w:tc>
        <w:tc>
          <w:tcPr>
            <w:tcW w:w="2381" w:type="dxa"/>
            <w:vAlign w:val="center"/>
          </w:tcPr>
          <w:p w14:paraId="25D38192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5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주차 (1주)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(2020.12.28 ~ 2020.1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.31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3E1E8D9E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암호화 방법별 변경되는 모델을 체크하고,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물리ERD, 메타시스템,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DBMS 조정</w:t>
            </w:r>
          </w:p>
        </w:tc>
        <w:tc>
          <w:tcPr>
            <w:tcW w:w="850" w:type="dxa"/>
            <w:vAlign w:val="center"/>
          </w:tcPr>
          <w:p w14:paraId="352BAD22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DA</w:t>
            </w:r>
          </w:p>
        </w:tc>
      </w:tr>
      <w:tr w:rsidR="00EA50C7" w:rsidRPr="005852EC" w14:paraId="4B4FF6D1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287B0BA7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암/복호화 모듈 설계</w:t>
            </w:r>
          </w:p>
        </w:tc>
        <w:tc>
          <w:tcPr>
            <w:tcW w:w="2381" w:type="dxa"/>
            <w:vAlign w:val="center"/>
          </w:tcPr>
          <w:p w14:paraId="137AC117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주차 (1주)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(2021.0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.04 ~ 2021.01.08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674E4467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암/복호화 대상에 대한 범위 및 방법을 확인하고,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적합한 구성 및 설계 진행</w:t>
            </w:r>
          </w:p>
        </w:tc>
        <w:tc>
          <w:tcPr>
            <w:tcW w:w="850" w:type="dxa"/>
            <w:vAlign w:val="center"/>
          </w:tcPr>
          <w:p w14:paraId="40A31456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AA</w:t>
            </w:r>
          </w:p>
        </w:tc>
      </w:tr>
      <w:tr w:rsidR="00EA50C7" w:rsidRPr="005852EC" w14:paraId="29C4936A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55BC8604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암/복호화 모듈 개발</w:t>
            </w:r>
          </w:p>
        </w:tc>
        <w:tc>
          <w:tcPr>
            <w:tcW w:w="2381" w:type="dxa"/>
            <w:vAlign w:val="center"/>
          </w:tcPr>
          <w:p w14:paraId="3C6E3C58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주차 (5주)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br/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(2021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.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1.11 ~ 2020.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.</w:t>
            </w: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10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6C0DBD3B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프레임워크에 암/복호화 모듈 개발</w:t>
            </w:r>
          </w:p>
        </w:tc>
        <w:tc>
          <w:tcPr>
            <w:tcW w:w="850" w:type="dxa"/>
            <w:vAlign w:val="center"/>
          </w:tcPr>
          <w:p w14:paraId="6621624A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인프라</w:t>
            </w:r>
          </w:p>
        </w:tc>
      </w:tr>
      <w:tr w:rsidR="00EA50C7" w:rsidRPr="005852EC" w14:paraId="378B466F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75581DE0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암/복호화 단위테스트</w:t>
            </w:r>
          </w:p>
        </w:tc>
        <w:tc>
          <w:tcPr>
            <w:tcW w:w="2381" w:type="dxa"/>
            <w:vAlign w:val="center"/>
          </w:tcPr>
          <w:p w14:paraId="507F0872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월 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3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주차 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(2</w:t>
            </w: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주)</w:t>
            </w:r>
          </w:p>
          <w:p w14:paraId="3473D0CF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lang w:eastAsia="ko-KR"/>
              </w:rPr>
              <w:t>(2021.02.15 ~ 2021.02.26</w:t>
            </w:r>
            <w:r w:rsidRPr="005852EC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</w:tc>
        <w:tc>
          <w:tcPr>
            <w:tcW w:w="4139" w:type="dxa"/>
            <w:vAlign w:val="center"/>
          </w:tcPr>
          <w:p w14:paraId="5A1E7568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암/복호화 모듈에 대한 단위테스트 실시</w:t>
            </w:r>
          </w:p>
        </w:tc>
        <w:tc>
          <w:tcPr>
            <w:tcW w:w="850" w:type="dxa"/>
            <w:vAlign w:val="center"/>
          </w:tcPr>
          <w:p w14:paraId="5D8AF94F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인프라</w:t>
            </w:r>
          </w:p>
        </w:tc>
      </w:tr>
      <w:tr w:rsidR="00EA50C7" w:rsidRPr="005852EC" w14:paraId="2DEAA990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7519D807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사후관리</w:t>
            </w:r>
          </w:p>
        </w:tc>
        <w:tc>
          <w:tcPr>
            <w:tcW w:w="2381" w:type="dxa"/>
            <w:vAlign w:val="center"/>
          </w:tcPr>
          <w:p w14:paraId="7B817E39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이후 계속</w:t>
            </w:r>
          </w:p>
        </w:tc>
        <w:tc>
          <w:tcPr>
            <w:tcW w:w="4139" w:type="dxa"/>
            <w:vAlign w:val="center"/>
          </w:tcPr>
          <w:p w14:paraId="31D45050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850" w:type="dxa"/>
            <w:vAlign w:val="center"/>
          </w:tcPr>
          <w:p w14:paraId="3919CD6D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인프라</w:t>
            </w:r>
          </w:p>
        </w:tc>
      </w:tr>
      <w:tr w:rsidR="00EA50C7" w:rsidRPr="005852EC" w14:paraId="5D6CF028" w14:textId="77777777" w:rsidTr="00DB6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1E77C06C" w14:textId="77777777" w:rsidR="00EA50C7" w:rsidRPr="005852EC" w:rsidRDefault="00EA50C7" w:rsidP="00DB6650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lang w:eastAsia="ko-KR"/>
              </w:rPr>
              <w:t>통합테스트</w:t>
            </w:r>
          </w:p>
        </w:tc>
        <w:tc>
          <w:tcPr>
            <w:tcW w:w="2381" w:type="dxa"/>
            <w:vAlign w:val="center"/>
          </w:tcPr>
          <w:p w14:paraId="731DB12B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업무팀 통합테스트 포함</w:t>
            </w:r>
          </w:p>
        </w:tc>
        <w:tc>
          <w:tcPr>
            <w:tcW w:w="4139" w:type="dxa"/>
            <w:vAlign w:val="center"/>
          </w:tcPr>
          <w:p w14:paraId="5522B8D4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업무팀 통합테스트시 포함하여 테스트 진행</w:t>
            </w:r>
          </w:p>
        </w:tc>
        <w:tc>
          <w:tcPr>
            <w:tcW w:w="850" w:type="dxa"/>
            <w:vAlign w:val="center"/>
          </w:tcPr>
          <w:p w14:paraId="301980BF" w14:textId="77777777" w:rsidR="00EA50C7" w:rsidRPr="005852EC" w:rsidRDefault="00EA50C7" w:rsidP="00DB665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5852EC">
              <w:rPr>
                <w:rFonts w:ascii="맑은 고딕" w:eastAsia="맑은 고딕" w:hAnsi="맑은 고딕" w:hint="eastAsia"/>
                <w:sz w:val="18"/>
                <w:lang w:eastAsia="ko-KR"/>
              </w:rPr>
              <w:t>전체</w:t>
            </w:r>
          </w:p>
        </w:tc>
      </w:tr>
    </w:tbl>
    <w:p w14:paraId="73ADB59E" w14:textId="77777777" w:rsidR="00EA50C7" w:rsidRPr="005852EC" w:rsidRDefault="00EA50C7" w:rsidP="007F1145">
      <w:pPr>
        <w:rPr>
          <w:rFonts w:ascii="맑은 고딕" w:eastAsia="맑은 고딕" w:hAnsi="맑은 고딕"/>
          <w:lang w:eastAsia="ko-KR"/>
        </w:rPr>
      </w:pPr>
    </w:p>
    <w:sectPr w:rsidR="00EA50C7" w:rsidRPr="005852EC" w:rsidSect="007B7152">
      <w:headerReference w:type="default" r:id="rId52"/>
      <w:footerReference w:type="default" r:id="rId53"/>
      <w:headerReference w:type="first" r:id="rId54"/>
      <w:pgSz w:w="11907" w:h="16840" w:code="9"/>
      <w:pgMar w:top="1418" w:right="851" w:bottom="851" w:left="851" w:header="369" w:footer="510" w:gutter="284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뱅크웨어" w:date="2020-10-22T10:43:00Z" w:initials="BwG">
    <w:p w14:paraId="2ED5C681" w14:textId="77777777" w:rsidR="00DB6650" w:rsidRDefault="00DB6650">
      <w:pPr>
        <w:pStyle w:val="afd"/>
      </w:pPr>
      <w:r>
        <w:rPr>
          <w:rStyle w:val="afc"/>
        </w:rPr>
        <w:annotationRef/>
      </w:r>
      <w:r>
        <w:rPr>
          <w:rFonts w:hint="eastAsia"/>
        </w:rPr>
        <w:t>V1.01</w:t>
      </w:r>
      <w:r>
        <w:t xml:space="preserve"> </w:t>
      </w:r>
      <w:r>
        <w:rPr>
          <w:rFonts w:hint="eastAsia"/>
        </w:rPr>
        <w:t>수정내역</w:t>
      </w:r>
    </w:p>
    <w:p w14:paraId="5A2D156F" w14:textId="77777777" w:rsidR="00DB6650" w:rsidRDefault="00DB6650">
      <w:pPr>
        <w:pStyle w:val="afd"/>
      </w:pPr>
      <w:r>
        <w:rPr>
          <w:rFonts w:hint="eastAsia"/>
        </w:rPr>
        <w:t>- 오라클 설치버전 변경</w:t>
      </w:r>
    </w:p>
    <w:p w14:paraId="0E9C239C" w14:textId="77777777" w:rsidR="00DB6650" w:rsidRDefault="00DB6650">
      <w:pPr>
        <w:pStyle w:val="afd"/>
      </w:pPr>
      <w:r>
        <w:rPr>
          <w:rFonts w:hint="eastAsia"/>
        </w:rPr>
        <w:t>- 설치경로 변경</w:t>
      </w:r>
    </w:p>
  </w:comment>
  <w:comment w:id="25" w:author="뱅크웨어" w:date="2020-10-22T10:45:00Z" w:initials="BwG">
    <w:p w14:paraId="170EDACF" w14:textId="77777777" w:rsidR="00DB6650" w:rsidRDefault="00DB6650" w:rsidP="00570DFA">
      <w:pPr>
        <w:pStyle w:val="afd"/>
      </w:pPr>
      <w:r>
        <w:rPr>
          <w:rStyle w:val="afc"/>
        </w:rPr>
        <w:annotationRef/>
      </w:r>
      <w:r>
        <w:rPr>
          <w:rFonts w:hint="eastAsia"/>
        </w:rPr>
        <w:t>V1.01</w:t>
      </w:r>
      <w:r>
        <w:t xml:space="preserve"> </w:t>
      </w:r>
      <w:r>
        <w:rPr>
          <w:rFonts w:hint="eastAsia"/>
        </w:rPr>
        <w:t>수정내역</w:t>
      </w:r>
    </w:p>
    <w:p w14:paraId="2FED0773" w14:textId="77777777" w:rsidR="00DB6650" w:rsidRDefault="00DB6650" w:rsidP="00570DFA">
      <w:pPr>
        <w:pStyle w:val="afd"/>
      </w:pPr>
      <w:r>
        <w:rPr>
          <w:rFonts w:hint="eastAsia"/>
        </w:rPr>
        <w:t>- 오라클 설치버전 변경</w:t>
      </w:r>
    </w:p>
    <w:p w14:paraId="33438EDC" w14:textId="4043327A" w:rsidR="00DB6650" w:rsidRDefault="00DB6650" w:rsidP="00570DFA">
      <w:pPr>
        <w:pStyle w:val="afd"/>
      </w:pPr>
      <w:r>
        <w:rPr>
          <w:rFonts w:hint="eastAsia"/>
        </w:rPr>
        <w:t>- 설치구성내역 변경</w:t>
      </w:r>
    </w:p>
  </w:comment>
  <w:comment w:id="29" w:author="뱅크웨어" w:date="2020-10-27T13:55:00Z" w:initials="BwG">
    <w:p w14:paraId="0EE1E6D1" w14:textId="77777777" w:rsidR="00DB6650" w:rsidRDefault="00DB6650" w:rsidP="007A2486">
      <w:pPr>
        <w:pStyle w:val="afd"/>
      </w:pPr>
      <w:r>
        <w:rPr>
          <w:rStyle w:val="afc"/>
        </w:rPr>
        <w:annotationRef/>
      </w:r>
      <w:r>
        <w:rPr>
          <w:rFonts w:hint="eastAsia"/>
        </w:rPr>
        <w:t>V1.01</w:t>
      </w:r>
      <w:r>
        <w:t xml:space="preserve"> </w:t>
      </w:r>
      <w:r>
        <w:rPr>
          <w:rFonts w:hint="eastAsia"/>
        </w:rPr>
        <w:t>수정내역</w:t>
      </w:r>
    </w:p>
    <w:p w14:paraId="4AA5EF31" w14:textId="03A2FABA" w:rsidR="00DB6650" w:rsidRDefault="00DB6650" w:rsidP="007A2486">
      <w:pPr>
        <w:pStyle w:val="afd"/>
      </w:pPr>
      <w:r>
        <w:rPr>
          <w:rFonts w:hint="eastAsia"/>
        </w:rPr>
        <w:t>- 일부 명명규칙 수정</w:t>
      </w:r>
    </w:p>
  </w:comment>
  <w:comment w:id="36" w:author="뱅크웨어" w:date="2020-10-22T10:45:00Z" w:initials="BwG">
    <w:p w14:paraId="41CC5DB9" w14:textId="77777777" w:rsidR="00DB6650" w:rsidRDefault="00DB6650" w:rsidP="00570DFA">
      <w:pPr>
        <w:pStyle w:val="afd"/>
      </w:pPr>
      <w:r>
        <w:rPr>
          <w:rStyle w:val="afc"/>
        </w:rPr>
        <w:annotationRef/>
      </w:r>
      <w:r>
        <w:rPr>
          <w:rFonts w:hint="eastAsia"/>
        </w:rPr>
        <w:t>V1.01</w:t>
      </w:r>
      <w:r>
        <w:t xml:space="preserve"> </w:t>
      </w:r>
      <w:r>
        <w:rPr>
          <w:rFonts w:hint="eastAsia"/>
        </w:rPr>
        <w:t>수정내역</w:t>
      </w:r>
    </w:p>
    <w:p w14:paraId="18EFD1CC" w14:textId="3E692488" w:rsidR="00DB6650" w:rsidRDefault="00DB6650" w:rsidP="00570DFA">
      <w:pPr>
        <w:pStyle w:val="afd"/>
      </w:pPr>
      <w:r>
        <w:rPr>
          <w:rFonts w:hint="eastAsia"/>
        </w:rPr>
        <w:t>- 일부 볼륨영역 통합</w:t>
      </w:r>
    </w:p>
  </w:comment>
  <w:comment w:id="40" w:author="뱅크웨어" w:date="2020-10-22T10:46:00Z" w:initials="BwG">
    <w:p w14:paraId="688E8EA1" w14:textId="77777777" w:rsidR="00DB6650" w:rsidRDefault="00DB6650" w:rsidP="00570DFA">
      <w:pPr>
        <w:pStyle w:val="afd"/>
      </w:pPr>
      <w:r>
        <w:rPr>
          <w:rStyle w:val="afc"/>
        </w:rPr>
        <w:annotationRef/>
      </w:r>
      <w:r>
        <w:rPr>
          <w:rFonts w:hint="eastAsia"/>
        </w:rPr>
        <w:t>V1.01</w:t>
      </w:r>
      <w:r>
        <w:t xml:space="preserve"> </w:t>
      </w:r>
      <w:r>
        <w:rPr>
          <w:rFonts w:hint="eastAsia"/>
        </w:rPr>
        <w:t>수정내역</w:t>
      </w:r>
    </w:p>
    <w:p w14:paraId="40029F3D" w14:textId="3299269B" w:rsidR="00DB6650" w:rsidRDefault="00DB6650" w:rsidP="00570DFA">
      <w:pPr>
        <w:pStyle w:val="afd"/>
      </w:pPr>
      <w:r>
        <w:rPr>
          <w:rFonts w:hint="eastAsia"/>
        </w:rPr>
        <w:t>- 설치구성내역 변경</w:t>
      </w:r>
    </w:p>
  </w:comment>
  <w:comment w:id="42" w:author="뱅크웨어" w:date="2020-10-22T10:54:00Z" w:initials="BwG">
    <w:p w14:paraId="7EB38FBB" w14:textId="77777777" w:rsidR="00DB6650" w:rsidRDefault="00DB6650">
      <w:pPr>
        <w:pStyle w:val="afd"/>
      </w:pPr>
      <w:r>
        <w:rPr>
          <w:rStyle w:val="afc"/>
        </w:rPr>
        <w:annotationRef/>
      </w:r>
      <w:r>
        <w:t xml:space="preserve">V1.01 </w:t>
      </w:r>
      <w:r>
        <w:rPr>
          <w:rFonts w:hint="eastAsia"/>
        </w:rPr>
        <w:t>수정내역</w:t>
      </w:r>
    </w:p>
    <w:p w14:paraId="341FC30C" w14:textId="7B698A1D" w:rsidR="00DB6650" w:rsidRDefault="00DB6650">
      <w:pPr>
        <w:pStyle w:val="afd"/>
      </w:pPr>
      <w:r>
        <w:rPr>
          <w:rFonts w:hint="eastAsia"/>
        </w:rPr>
        <w:t>- 설치구성내역 변경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C239C" w15:done="0"/>
  <w15:commentEx w15:paraId="33438EDC" w15:done="0"/>
  <w15:commentEx w15:paraId="4AA5EF31" w15:done="0"/>
  <w15:commentEx w15:paraId="18EFD1CC" w15:done="0"/>
  <w15:commentEx w15:paraId="40029F3D" w15:done="0"/>
  <w15:commentEx w15:paraId="341FC30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9964" w14:textId="77777777" w:rsidR="00DB6650" w:rsidRDefault="00DB6650">
      <w:r>
        <w:separator/>
      </w:r>
    </w:p>
    <w:p w14:paraId="01905AC3" w14:textId="77777777" w:rsidR="00DB6650" w:rsidRDefault="00DB6650"/>
  </w:endnote>
  <w:endnote w:type="continuationSeparator" w:id="0">
    <w:p w14:paraId="252FDA95" w14:textId="77777777" w:rsidR="00DB6650" w:rsidRDefault="00DB6650">
      <w:r>
        <w:continuationSeparator/>
      </w:r>
    </w:p>
    <w:p w14:paraId="37E15A89" w14:textId="77777777" w:rsidR="00DB6650" w:rsidRDefault="00DB6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0EA4" w14:textId="77777777" w:rsidR="00DB6650" w:rsidRDefault="00DB6650" w:rsidP="00CE5242">
    <w:pPr>
      <w:pStyle w:val="a7"/>
      <w:pBdr>
        <w:top w:val="single" w:sz="4" w:space="0" w:color="auto"/>
      </w:pBdr>
      <w:tabs>
        <w:tab w:val="clear" w:pos="9214"/>
        <w:tab w:val="right" w:pos="9900"/>
      </w:tabs>
      <w:ind w:left="0"/>
      <w:rPr>
        <w:sz w:val="18"/>
        <w:lang w:eastAsia="ko-KR"/>
      </w:rPr>
    </w:pPr>
    <w:r>
      <w:rPr>
        <w:sz w:val="18"/>
        <w:lang w:eastAsia="ko-KR"/>
      </w:rPr>
      <w:drawing>
        <wp:inline distT="0" distB="0" distL="0" distR="0" wp14:anchorId="70705608" wp14:editId="20A17408">
          <wp:extent cx="1800000" cy="304825"/>
          <wp:effectExtent l="0" t="0" r="0" b="0"/>
          <wp:docPr id="15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A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bookmarkStart w:id="91" w:name="VersionPiedDePage"/>
    <w:bookmarkEnd w:id="91"/>
    <w:r>
      <w:rPr>
        <w:sz w:val="18"/>
      </w:rPr>
      <w:tab/>
    </w:r>
    <w:r>
      <w:rPr>
        <w:sz w:val="18"/>
        <w:lang w:eastAsia="ko-KR"/>
      </w:rPr>
      <w:drawing>
        <wp:inline distT="0" distB="0" distL="0" distR="0" wp14:anchorId="6CED2BF3" wp14:editId="61BBE955">
          <wp:extent cx="1369753" cy="288000"/>
          <wp:effectExtent l="0" t="0" r="1905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로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5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</w:p>
  <w:p w14:paraId="11A28777" w14:textId="18EA9579" w:rsidR="00DB6650" w:rsidRDefault="00DB6650" w:rsidP="00CE5242">
    <w:pPr>
      <w:pStyle w:val="a7"/>
      <w:pBdr>
        <w:top w:val="single" w:sz="4" w:space="0" w:color="auto"/>
      </w:pBdr>
      <w:tabs>
        <w:tab w:val="clear" w:pos="9214"/>
        <w:tab w:val="right" w:pos="9900"/>
      </w:tabs>
      <w:ind w:left="0"/>
      <w:jc w:val="center"/>
      <w:rPr>
        <w:sz w:val="18"/>
      </w:rPr>
    </w:pPr>
    <w:r>
      <w:rPr>
        <w:sz w:val="18"/>
      </w:rPr>
      <w:t xml:space="preserve">Page </w:t>
    </w: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 PAGE </w:instrText>
    </w:r>
    <w:r>
      <w:rPr>
        <w:rStyle w:val="a8"/>
        <w:sz w:val="18"/>
      </w:rPr>
      <w:fldChar w:fldCharType="separate"/>
    </w:r>
    <w:r w:rsidR="00116F30">
      <w:rPr>
        <w:rStyle w:val="a8"/>
        <w:sz w:val="18"/>
      </w:rPr>
      <w:t>2</w:t>
    </w:r>
    <w:r>
      <w:rPr>
        <w:rStyle w:val="a8"/>
        <w:sz w:val="18"/>
      </w:rPr>
      <w:fldChar w:fldCharType="end"/>
    </w:r>
    <w:r>
      <w:rPr>
        <w:rStyle w:val="a8"/>
        <w:sz w:val="18"/>
      </w:rPr>
      <w:t xml:space="preserve"> / </w:t>
    </w: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 NUMPAGES </w:instrText>
    </w:r>
    <w:r>
      <w:rPr>
        <w:rStyle w:val="a8"/>
        <w:sz w:val="18"/>
      </w:rPr>
      <w:fldChar w:fldCharType="separate"/>
    </w:r>
    <w:r w:rsidR="00116F30">
      <w:rPr>
        <w:rStyle w:val="a8"/>
        <w:sz w:val="18"/>
      </w:rPr>
      <w:t>35</w:t>
    </w:r>
    <w:r>
      <w:rPr>
        <w:rStyle w:val="a8"/>
        <w:sz w:val="18"/>
      </w:rPr>
      <w:fldChar w:fldCharType="end"/>
    </w:r>
  </w:p>
  <w:p w14:paraId="2333AA90" w14:textId="77777777" w:rsidR="00DB6650" w:rsidRDefault="00DB66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6A6A" w14:textId="77777777" w:rsidR="00DB6650" w:rsidRDefault="00DB6650">
      <w:r>
        <w:separator/>
      </w:r>
    </w:p>
    <w:p w14:paraId="5DD71582" w14:textId="77777777" w:rsidR="00DB6650" w:rsidRDefault="00DB6650"/>
  </w:footnote>
  <w:footnote w:type="continuationSeparator" w:id="0">
    <w:p w14:paraId="6A5BC757" w14:textId="77777777" w:rsidR="00DB6650" w:rsidRDefault="00DB6650">
      <w:r>
        <w:continuationSeparator/>
      </w:r>
    </w:p>
    <w:p w14:paraId="5DFB3CD4" w14:textId="77777777" w:rsidR="00DB6650" w:rsidRDefault="00DB66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5111" w14:textId="77777777" w:rsidR="00DB6650" w:rsidRDefault="00DB6650" w:rsidP="00901FF1">
    <w:pPr>
      <w:pStyle w:val="a9"/>
      <w:ind w:right="1100"/>
      <w:rPr>
        <w:lang w:eastAsia="ko-KR"/>
      </w:rPr>
    </w:pPr>
  </w:p>
  <w:tbl>
    <w:tblPr>
      <w:tblW w:w="991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38"/>
      <w:gridCol w:w="254"/>
      <w:gridCol w:w="4321"/>
    </w:tblGrid>
    <w:tr w:rsidR="00DB6650" w:rsidRPr="00F34741" w14:paraId="5FE3CE70" w14:textId="77777777" w:rsidTr="005E29DC">
      <w:trPr>
        <w:trHeight w:val="391"/>
      </w:trPr>
      <w:tc>
        <w:tcPr>
          <w:tcW w:w="5338" w:type="dxa"/>
          <w:tcBorders>
            <w:bottom w:val="thickThinSmallGap" w:sz="18" w:space="0" w:color="auto"/>
          </w:tcBorders>
        </w:tcPr>
        <w:p w14:paraId="71C1E046" w14:textId="77777777" w:rsidR="00DB6650" w:rsidRPr="00F34741" w:rsidRDefault="00DB6650" w:rsidP="00901FF1">
          <w:pPr>
            <w:pStyle w:val="a9"/>
            <w:rPr>
              <w:rFonts w:asciiTheme="minorEastAsia" w:hAnsiTheme="minorEastAsia"/>
              <w:i w:val="0"/>
              <w:sz w:val="22"/>
              <w:szCs w:val="24"/>
            </w:rPr>
          </w:pPr>
          <w:r w:rsidRPr="00F34741">
            <w:rPr>
              <w:rFonts w:asciiTheme="minorEastAsia" w:hAnsiTheme="minorEastAsia"/>
              <w:i w:val="0"/>
              <w:sz w:val="22"/>
              <w:szCs w:val="24"/>
            </w:rPr>
            <w:t xml:space="preserve">SEMA </w:t>
          </w:r>
          <w:r w:rsidRPr="00F34741">
            <w:rPr>
              <w:rFonts w:asciiTheme="minorEastAsia" w:hAnsiTheme="minorEastAsia" w:hint="eastAsia"/>
              <w:i w:val="0"/>
              <w:sz w:val="22"/>
              <w:szCs w:val="24"/>
            </w:rPr>
            <w:t>차세대 정보시스템 구축</w:t>
          </w:r>
        </w:p>
      </w:tc>
      <w:tc>
        <w:tcPr>
          <w:tcW w:w="254" w:type="dxa"/>
          <w:tcBorders>
            <w:bottom w:val="thickThinSmallGap" w:sz="18" w:space="0" w:color="auto"/>
          </w:tcBorders>
        </w:tcPr>
        <w:p w14:paraId="35C5DB3C" w14:textId="77777777" w:rsidR="00DB6650" w:rsidRPr="00901FF1" w:rsidRDefault="00DB6650" w:rsidP="00901FF1">
          <w:pPr>
            <w:pStyle w:val="a9"/>
            <w:rPr>
              <w:rFonts w:asciiTheme="minorEastAsia" w:hAnsiTheme="minorEastAsia"/>
              <w:i w:val="0"/>
              <w:sz w:val="22"/>
              <w:szCs w:val="24"/>
            </w:rPr>
          </w:pPr>
        </w:p>
      </w:tc>
      <w:tc>
        <w:tcPr>
          <w:tcW w:w="4321" w:type="dxa"/>
          <w:tcBorders>
            <w:bottom w:val="thickThinSmallGap" w:sz="18" w:space="0" w:color="auto"/>
          </w:tcBorders>
        </w:tcPr>
        <w:p w14:paraId="027865BE" w14:textId="77777777" w:rsidR="00DB6650" w:rsidRPr="00F34741" w:rsidRDefault="00DB6650" w:rsidP="00901FF1">
          <w:pPr>
            <w:pStyle w:val="a9"/>
            <w:jc w:val="right"/>
            <w:rPr>
              <w:rFonts w:asciiTheme="minorEastAsia" w:hAnsiTheme="minor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D</w:t>
          </w:r>
          <w:r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 xml:space="preserve">BMS </w:t>
          </w: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아키텍처 정의서</w:t>
          </w:r>
        </w:p>
      </w:tc>
    </w:tr>
  </w:tbl>
  <w:p w14:paraId="4173832B" w14:textId="77777777" w:rsidR="00DB6650" w:rsidRDefault="00DB6650" w:rsidP="00051538">
    <w:pPr>
      <w:pStyle w:val="a9"/>
      <w:ind w:right="1100"/>
      <w:rPr>
        <w:i w:val="0"/>
        <w:sz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4FA4" w14:textId="77777777" w:rsidR="00DB6650" w:rsidRDefault="00DB6650">
    <w:pPr>
      <w:pStyle w:val="a9"/>
      <w:tabs>
        <w:tab w:val="clear" w:pos="4678"/>
        <w:tab w:val="clear" w:pos="9923"/>
        <w:tab w:val="right" w:pos="10065"/>
      </w:tabs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6CB51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C7237D"/>
    <w:multiLevelType w:val="hybridMultilevel"/>
    <w:tmpl w:val="60229544"/>
    <w:lvl w:ilvl="0" w:tplc="B49C6622">
      <w:start w:val="1"/>
      <w:numFmt w:val="bullet"/>
      <w:pStyle w:val="1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682A68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CF8D88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9406320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4E6225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8FAAE9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3D424A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EA853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89EB1C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2052E1"/>
    <w:multiLevelType w:val="singleLevel"/>
    <w:tmpl w:val="C2DC1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108C8"/>
    <w:multiLevelType w:val="hybridMultilevel"/>
    <w:tmpl w:val="16728D10"/>
    <w:lvl w:ilvl="0" w:tplc="09D8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6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2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C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4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1C22D8"/>
    <w:multiLevelType w:val="singleLevel"/>
    <w:tmpl w:val="3F8C2F14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371A4B"/>
    <w:multiLevelType w:val="multilevel"/>
    <w:tmpl w:val="198EC526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851"/>
      </w:pPr>
      <w:rPr>
        <w:b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rFonts w:asciiTheme="minorEastAsia" w:eastAsiaTheme="minorEastAsia" w:hAnsiTheme="minor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</w:lvl>
  </w:abstractNum>
  <w:abstractNum w:abstractNumId="6" w15:restartNumberingAfterBreak="0">
    <w:nsid w:val="17402295"/>
    <w:multiLevelType w:val="multilevel"/>
    <w:tmpl w:val="803CFA40"/>
    <w:lvl w:ilvl="0">
      <w:start w:val="1"/>
      <w:numFmt w:val="decimal"/>
      <w:pStyle w:val="a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7" w15:restartNumberingAfterBreak="0">
    <w:nsid w:val="270054F3"/>
    <w:multiLevelType w:val="singleLevel"/>
    <w:tmpl w:val="91528B92"/>
    <w:lvl w:ilvl="0">
      <w:start w:val="1"/>
      <w:numFmt w:val="decimal"/>
      <w:pStyle w:val="11"/>
      <w:lvlText w:val="%1) "/>
      <w:lvlJc w:val="left"/>
      <w:pPr>
        <w:tabs>
          <w:tab w:val="num" w:pos="1332"/>
        </w:tabs>
        <w:ind w:left="1332" w:hanging="481"/>
      </w:pPr>
      <w:rPr>
        <w:rFonts w:ascii="바탕체" w:eastAsia="바탕체" w:hAnsi="Helv" w:hint="eastAsia"/>
        <w:b w:val="0"/>
        <w:i w:val="0"/>
        <w:sz w:val="24"/>
        <w:u w:val="none"/>
      </w:rPr>
    </w:lvl>
  </w:abstractNum>
  <w:abstractNum w:abstractNumId="8" w15:restartNumberingAfterBreak="0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BB4FF7"/>
    <w:multiLevelType w:val="singleLevel"/>
    <w:tmpl w:val="12DA949A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40027E"/>
    <w:multiLevelType w:val="hybridMultilevel"/>
    <w:tmpl w:val="9D6CC7AE"/>
    <w:lvl w:ilvl="0" w:tplc="54407EDE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E60E08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1E8278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97AF2A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C52808B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9C549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6ED09A1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0FA4D8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3C81D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2436AC4"/>
    <w:multiLevelType w:val="multilevel"/>
    <w:tmpl w:val="C0D4FF1A"/>
    <w:lvl w:ilvl="0">
      <w:start w:val="1"/>
      <w:numFmt w:val="bullet"/>
      <w:pStyle w:val="-0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250F7"/>
    <w:multiLevelType w:val="multilevel"/>
    <w:tmpl w:val="330E1666"/>
    <w:lvl w:ilvl="0">
      <w:start w:val="1"/>
      <w:numFmt w:val="bullet"/>
      <w:pStyle w:val="-1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13" w15:restartNumberingAfterBreak="0">
    <w:nsid w:val="348A4356"/>
    <w:multiLevelType w:val="multilevel"/>
    <w:tmpl w:val="EA345534"/>
    <w:lvl w:ilvl="0">
      <w:start w:val="1"/>
      <w:numFmt w:val="upperRoman"/>
      <w:pStyle w:val="3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14" w15:restartNumberingAfterBreak="0">
    <w:nsid w:val="37050804"/>
    <w:multiLevelType w:val="hybridMultilevel"/>
    <w:tmpl w:val="5F76BA2E"/>
    <w:lvl w:ilvl="0" w:tplc="7C96F4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5" w15:restartNumberingAfterBreak="0">
    <w:nsid w:val="3BD47AA0"/>
    <w:multiLevelType w:val="hybridMultilevel"/>
    <w:tmpl w:val="4B6000E2"/>
    <w:lvl w:ilvl="0" w:tplc="640EDA84">
      <w:start w:val="1"/>
      <w:numFmt w:val="bullet"/>
      <w:pStyle w:val="-2"/>
      <w:lvlText w:val="–"/>
      <w:lvlJc w:val="left"/>
      <w:pPr>
        <w:tabs>
          <w:tab w:val="num" w:pos="2174"/>
        </w:tabs>
        <w:ind w:left="2155" w:hanging="341"/>
      </w:pPr>
      <w:rPr>
        <w:rFonts w:ascii="MS Serif" w:eastAsia="바탕체" w:hAnsi="MS Serif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767"/>
        </w:tabs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7"/>
        </w:tabs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7"/>
        </w:tabs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7"/>
        </w:tabs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00"/>
      </w:pPr>
      <w:rPr>
        <w:rFonts w:ascii="Wingdings" w:hAnsi="Wingdings" w:hint="default"/>
      </w:rPr>
    </w:lvl>
  </w:abstractNum>
  <w:abstractNum w:abstractNumId="16" w15:restartNumberingAfterBreak="0">
    <w:nsid w:val="41797993"/>
    <w:multiLevelType w:val="hybridMultilevel"/>
    <w:tmpl w:val="AC8C2170"/>
    <w:lvl w:ilvl="0" w:tplc="0409000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39F7A4D"/>
    <w:multiLevelType w:val="hybridMultilevel"/>
    <w:tmpl w:val="76202122"/>
    <w:lvl w:ilvl="0" w:tplc="04090003">
      <w:start w:val="1"/>
      <w:numFmt w:val="decimalEnclosedCircle"/>
      <w:pStyle w:val="13"/>
      <w:lvlText w:val="%1"/>
      <w:lvlJc w:val="left"/>
      <w:pPr>
        <w:tabs>
          <w:tab w:val="num" w:pos="680"/>
        </w:tabs>
        <w:ind w:left="680" w:hanging="510"/>
      </w:pPr>
      <w:rPr>
        <w:rFonts w:hint="eastAsia"/>
        <w:b w:val="0"/>
        <w:i w:val="0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4792323"/>
    <w:multiLevelType w:val="hybridMultilevel"/>
    <w:tmpl w:val="71CAED58"/>
    <w:lvl w:ilvl="0" w:tplc="8176F2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C384DB4"/>
    <w:multiLevelType w:val="singleLevel"/>
    <w:tmpl w:val="7A0C7D7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686BB1"/>
    <w:multiLevelType w:val="multilevel"/>
    <w:tmpl w:val="63DA08DA"/>
    <w:lvl w:ilvl="0">
      <w:start w:val="1"/>
      <w:numFmt w:val="upperRoman"/>
      <w:pStyle w:val="20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1" w15:restartNumberingAfterBreak="0">
    <w:nsid w:val="52944FAD"/>
    <w:multiLevelType w:val="hybridMultilevel"/>
    <w:tmpl w:val="ADD8DE56"/>
    <w:lvl w:ilvl="0" w:tplc="5EAC89EA">
      <w:start w:val="4"/>
      <w:numFmt w:val="bullet"/>
      <w:pStyle w:val="21"/>
      <w:lvlText w:val=""/>
      <w:lvlJc w:val="left"/>
      <w:pPr>
        <w:tabs>
          <w:tab w:val="num" w:pos="984"/>
        </w:tabs>
        <w:ind w:left="964" w:hanging="340"/>
      </w:pPr>
      <w:rPr>
        <w:rFonts w:ascii="Wingdings 2" w:eastAsia="굴림체" w:hAnsi="Wingdings 2" w:cs="Times New Roman" w:hint="default"/>
      </w:rPr>
    </w:lvl>
    <w:lvl w:ilvl="1" w:tplc="04090003">
      <w:start w:val="1"/>
      <w:numFmt w:val="decimalEnclosedCircle"/>
      <w:lvlText w:val="%2"/>
      <w:lvlJc w:val="left"/>
      <w:pPr>
        <w:tabs>
          <w:tab w:val="num" w:pos="1437"/>
        </w:tabs>
        <w:ind w:left="1437" w:hanging="437"/>
      </w:pPr>
      <w:rPr>
        <w:rFonts w:hint="eastAsia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2" w15:restartNumberingAfterBreak="0">
    <w:nsid w:val="5A39119A"/>
    <w:multiLevelType w:val="hybridMultilevel"/>
    <w:tmpl w:val="01B00964"/>
    <w:lvl w:ilvl="0" w:tplc="688EA97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19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6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B175824"/>
    <w:multiLevelType w:val="hybridMultilevel"/>
    <w:tmpl w:val="2D627D68"/>
    <w:lvl w:ilvl="0" w:tplc="5EAC89EA">
      <w:start w:val="1"/>
      <w:numFmt w:val="decimal"/>
      <w:pStyle w:val="a2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D24E15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D9A27F9"/>
    <w:multiLevelType w:val="hybridMultilevel"/>
    <w:tmpl w:val="19842CC0"/>
    <w:lvl w:ilvl="0" w:tplc="F9ACE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A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01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0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2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C2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8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C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6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4277"/>
    <w:multiLevelType w:val="singleLevel"/>
    <w:tmpl w:val="A3A21C06"/>
    <w:lvl w:ilvl="0">
      <w:start w:val="1"/>
      <w:numFmt w:val="bullet"/>
      <w:pStyle w:val="tbl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6C3211B2"/>
    <w:multiLevelType w:val="hybridMultilevel"/>
    <w:tmpl w:val="2DEE6882"/>
    <w:lvl w:ilvl="0" w:tplc="C854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E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C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6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3122BB"/>
    <w:multiLevelType w:val="multilevel"/>
    <w:tmpl w:val="D7DA4740"/>
    <w:lvl w:ilvl="0">
      <w:start w:val="1"/>
      <w:numFmt w:val="decimal"/>
      <w:pStyle w:val="-10"/>
      <w:suff w:val="space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-11"/>
      <w:suff w:val="space"/>
      <w:lvlText w:val="%1.%2"/>
      <w:lvlJc w:val="left"/>
      <w:pPr>
        <w:ind w:left="437" w:hanging="437"/>
      </w:pPr>
      <w:rPr>
        <w:rFonts w:hint="eastAsia"/>
      </w:rPr>
    </w:lvl>
    <w:lvl w:ilvl="2">
      <w:start w:val="1"/>
      <w:numFmt w:val="decimal"/>
      <w:pStyle w:val="-111"/>
      <w:suff w:val="space"/>
      <w:lvlText w:val="%1.%2.%3"/>
      <w:lvlJc w:val="left"/>
      <w:pPr>
        <w:ind w:left="646" w:hanging="646"/>
      </w:pPr>
      <w:rPr>
        <w:rFonts w:hint="eastAsia"/>
      </w:rPr>
    </w:lvl>
    <w:lvl w:ilvl="3">
      <w:start w:val="1"/>
      <w:numFmt w:val="ganada"/>
      <w:pStyle w:val="-3"/>
      <w:suff w:val="space"/>
      <w:lvlText w:val="[%4]"/>
      <w:lvlJc w:val="left"/>
      <w:pPr>
        <w:ind w:left="907" w:hanging="550"/>
      </w:pPr>
      <w:rPr>
        <w:rFonts w:hint="eastAsia"/>
      </w:rPr>
    </w:lvl>
    <w:lvl w:ilvl="4">
      <w:start w:val="1"/>
      <w:numFmt w:val="none"/>
      <w:pStyle w:val="-4"/>
      <w:suff w:val="nothing"/>
      <w:lvlText w:val=""/>
      <w:lvlJc w:val="left"/>
      <w:pPr>
        <w:ind w:left="1276" w:hanging="425"/>
      </w:pPr>
      <w:rPr>
        <w:rFonts w:hint="eastAsia"/>
      </w:rPr>
    </w:lvl>
    <w:lvl w:ilvl="5">
      <w:start w:val="1"/>
      <w:numFmt w:val="decimal"/>
      <w:pStyle w:val="-12"/>
      <w:suff w:val="space"/>
      <w:lvlText w:val="(%6)"/>
      <w:lvlJc w:val="left"/>
      <w:pPr>
        <w:ind w:left="1304" w:hanging="397"/>
      </w:pPr>
      <w:rPr>
        <w:rFonts w:hint="eastAsia"/>
      </w:rPr>
    </w:lvl>
    <w:lvl w:ilvl="6">
      <w:start w:val="1"/>
      <w:numFmt w:val="none"/>
      <w:pStyle w:val="-13"/>
      <w:suff w:val="nothing"/>
      <w:lvlText w:val=""/>
      <w:lvlJc w:val="left"/>
      <w:pPr>
        <w:ind w:left="1673" w:hanging="426"/>
      </w:pPr>
      <w:rPr>
        <w:rFonts w:hint="eastAsia"/>
      </w:rPr>
    </w:lvl>
    <w:lvl w:ilvl="7">
      <w:start w:val="1"/>
      <w:numFmt w:val="decimalEnclosedCircle"/>
      <w:pStyle w:val="-5"/>
      <w:suff w:val="space"/>
      <w:lvlText w:val="%8"/>
      <w:lvlJc w:val="left"/>
      <w:pPr>
        <w:ind w:left="1559" w:hanging="312"/>
      </w:pPr>
      <w:rPr>
        <w:rFonts w:hint="eastAsia"/>
      </w:rPr>
    </w:lvl>
    <w:lvl w:ilvl="8">
      <w:start w:val="1"/>
      <w:numFmt w:val="none"/>
      <w:pStyle w:val="-6"/>
      <w:suff w:val="nothing"/>
      <w:lvlText w:val=""/>
      <w:lvlJc w:val="left"/>
      <w:pPr>
        <w:ind w:left="1899" w:hanging="425"/>
      </w:pPr>
      <w:rPr>
        <w:rFonts w:hint="eastAsia"/>
      </w:rPr>
    </w:lvl>
  </w:abstractNum>
  <w:abstractNum w:abstractNumId="28" w15:restartNumberingAfterBreak="0">
    <w:nsid w:val="6F113A2A"/>
    <w:multiLevelType w:val="multilevel"/>
    <w:tmpl w:val="7AD6FA78"/>
    <w:lvl w:ilvl="0">
      <w:start w:val="1"/>
      <w:numFmt w:val="decimal"/>
      <w:pStyle w:val="14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9" w15:restartNumberingAfterBreak="0">
    <w:nsid w:val="714E0A67"/>
    <w:multiLevelType w:val="hybridMultilevel"/>
    <w:tmpl w:val="7004DEA2"/>
    <w:lvl w:ilvl="0" w:tplc="7144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C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3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4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8421DF"/>
    <w:multiLevelType w:val="hybridMultilevel"/>
    <w:tmpl w:val="25C0C0E2"/>
    <w:lvl w:ilvl="0" w:tplc="D41A825C">
      <w:start w:val="1"/>
      <w:numFmt w:val="bullet"/>
      <w:pStyle w:val="32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26733C2"/>
    <w:multiLevelType w:val="hybridMultilevel"/>
    <w:tmpl w:val="BA2823A8"/>
    <w:lvl w:ilvl="0" w:tplc="E716D0F4">
      <w:start w:val="1"/>
      <w:numFmt w:val="bullet"/>
      <w:pStyle w:val="22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BC75541"/>
    <w:multiLevelType w:val="singleLevel"/>
    <w:tmpl w:val="1D8603CE"/>
    <w:lvl w:ilvl="0">
      <w:start w:val="1"/>
      <w:numFmt w:val="bullet"/>
      <w:pStyle w:val="2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2"/>
  </w:num>
  <w:num w:numId="14">
    <w:abstractNumId w:val="28"/>
  </w:num>
  <w:num w:numId="15">
    <w:abstractNumId w:val="20"/>
  </w:num>
  <w:num w:numId="16">
    <w:abstractNumId w:val="13"/>
  </w:num>
  <w:num w:numId="17">
    <w:abstractNumId w:val="1"/>
  </w:num>
  <w:num w:numId="18">
    <w:abstractNumId w:val="12"/>
  </w:num>
  <w:num w:numId="19">
    <w:abstractNumId w:val="11"/>
  </w:num>
  <w:num w:numId="20">
    <w:abstractNumId w:val="6"/>
  </w:num>
  <w:num w:numId="21">
    <w:abstractNumId w:val="10"/>
    <w:lvlOverride w:ilvl="0">
      <w:startOverride w:val="1"/>
    </w:lvlOverride>
  </w:num>
  <w:num w:numId="22">
    <w:abstractNumId w:val="7"/>
  </w:num>
  <w:num w:numId="23">
    <w:abstractNumId w:val="15"/>
  </w:num>
  <w:num w:numId="24">
    <w:abstractNumId w:val="27"/>
  </w:num>
  <w:num w:numId="25">
    <w:abstractNumId w:val="9"/>
  </w:num>
  <w:num w:numId="26">
    <w:abstractNumId w:val="2"/>
  </w:num>
  <w:num w:numId="27">
    <w:abstractNumId w:val="25"/>
  </w:num>
  <w:num w:numId="28">
    <w:abstractNumId w:val="21"/>
  </w:num>
  <w:num w:numId="29">
    <w:abstractNumId w:val="17"/>
  </w:num>
  <w:num w:numId="30">
    <w:abstractNumId w:val="16"/>
  </w:num>
  <w:num w:numId="31">
    <w:abstractNumId w:val="31"/>
  </w:num>
  <w:num w:numId="32">
    <w:abstractNumId w:val="30"/>
  </w:num>
  <w:num w:numId="33">
    <w:abstractNumId w:val="23"/>
  </w:num>
  <w:num w:numId="34">
    <w:abstractNumId w:val="26"/>
  </w:num>
  <w:num w:numId="35">
    <w:abstractNumId w:val="3"/>
  </w:num>
  <w:num w:numId="36">
    <w:abstractNumId w:val="18"/>
  </w:num>
  <w:num w:numId="37">
    <w:abstractNumId w:val="14"/>
  </w:num>
  <w:num w:numId="38">
    <w:abstractNumId w:val="24"/>
  </w:num>
  <w:num w:numId="39">
    <w:abstractNumId w:val="29"/>
  </w:num>
  <w:num w:numId="40">
    <w:abstractNumId w:val="22"/>
  </w:num>
  <w:num w:numId="41">
    <w:abstractNumId w:val="0"/>
  </w:num>
  <w:num w:numId="42">
    <w:abstractNumId w:val="22"/>
  </w:num>
  <w:num w:numId="43">
    <w:abstractNumId w:val="2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뱅크웨어">
    <w15:presenceInfo w15:providerId="Windows Live" w15:userId="fa428395d7105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>
      <o:colormru v:ext="edit" colors="#00a0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24"/>
    <w:rsid w:val="00000347"/>
    <w:rsid w:val="00000CBB"/>
    <w:rsid w:val="00000EFA"/>
    <w:rsid w:val="000017B3"/>
    <w:rsid w:val="00001840"/>
    <w:rsid w:val="0000263A"/>
    <w:rsid w:val="00002846"/>
    <w:rsid w:val="00007E4B"/>
    <w:rsid w:val="00012197"/>
    <w:rsid w:val="00013392"/>
    <w:rsid w:val="00013848"/>
    <w:rsid w:val="0001413B"/>
    <w:rsid w:val="000146E6"/>
    <w:rsid w:val="00014D25"/>
    <w:rsid w:val="00015DBD"/>
    <w:rsid w:val="00017618"/>
    <w:rsid w:val="00017E4F"/>
    <w:rsid w:val="00022192"/>
    <w:rsid w:val="000230FF"/>
    <w:rsid w:val="00023F96"/>
    <w:rsid w:val="000245EC"/>
    <w:rsid w:val="000253F8"/>
    <w:rsid w:val="00025FC4"/>
    <w:rsid w:val="00027253"/>
    <w:rsid w:val="000273EC"/>
    <w:rsid w:val="00031852"/>
    <w:rsid w:val="00031AEA"/>
    <w:rsid w:val="000324C5"/>
    <w:rsid w:val="0003259B"/>
    <w:rsid w:val="00033ABB"/>
    <w:rsid w:val="00034252"/>
    <w:rsid w:val="00034B5B"/>
    <w:rsid w:val="00034F89"/>
    <w:rsid w:val="000362C8"/>
    <w:rsid w:val="00037330"/>
    <w:rsid w:val="00037CAD"/>
    <w:rsid w:val="000400A3"/>
    <w:rsid w:val="0004036F"/>
    <w:rsid w:val="00041938"/>
    <w:rsid w:val="00043C88"/>
    <w:rsid w:val="00043E46"/>
    <w:rsid w:val="000442D8"/>
    <w:rsid w:val="000453F9"/>
    <w:rsid w:val="00047FFE"/>
    <w:rsid w:val="00051538"/>
    <w:rsid w:val="000515B9"/>
    <w:rsid w:val="000521F8"/>
    <w:rsid w:val="000536AF"/>
    <w:rsid w:val="0005407D"/>
    <w:rsid w:val="00057684"/>
    <w:rsid w:val="0006005D"/>
    <w:rsid w:val="000612FF"/>
    <w:rsid w:val="00061E94"/>
    <w:rsid w:val="0006327D"/>
    <w:rsid w:val="0006340C"/>
    <w:rsid w:val="00063BD1"/>
    <w:rsid w:val="0006628A"/>
    <w:rsid w:val="0006660E"/>
    <w:rsid w:val="00067414"/>
    <w:rsid w:val="00067FFC"/>
    <w:rsid w:val="00070311"/>
    <w:rsid w:val="00072FED"/>
    <w:rsid w:val="00074F56"/>
    <w:rsid w:val="000755B5"/>
    <w:rsid w:val="000768B4"/>
    <w:rsid w:val="0007702D"/>
    <w:rsid w:val="0008304B"/>
    <w:rsid w:val="0008418B"/>
    <w:rsid w:val="000850FF"/>
    <w:rsid w:val="00086221"/>
    <w:rsid w:val="00087E1C"/>
    <w:rsid w:val="00090351"/>
    <w:rsid w:val="00091F2D"/>
    <w:rsid w:val="000922BE"/>
    <w:rsid w:val="00092FB9"/>
    <w:rsid w:val="000954C2"/>
    <w:rsid w:val="00096EF7"/>
    <w:rsid w:val="0009789A"/>
    <w:rsid w:val="000A028E"/>
    <w:rsid w:val="000A1B69"/>
    <w:rsid w:val="000A3341"/>
    <w:rsid w:val="000A714A"/>
    <w:rsid w:val="000A7B5D"/>
    <w:rsid w:val="000B0195"/>
    <w:rsid w:val="000B0219"/>
    <w:rsid w:val="000B1F44"/>
    <w:rsid w:val="000B2B8C"/>
    <w:rsid w:val="000B3965"/>
    <w:rsid w:val="000B3D88"/>
    <w:rsid w:val="000B4D87"/>
    <w:rsid w:val="000B68F2"/>
    <w:rsid w:val="000B76DD"/>
    <w:rsid w:val="000C0964"/>
    <w:rsid w:val="000C1D38"/>
    <w:rsid w:val="000C1DFE"/>
    <w:rsid w:val="000C386D"/>
    <w:rsid w:val="000C43CD"/>
    <w:rsid w:val="000C481D"/>
    <w:rsid w:val="000C5EFB"/>
    <w:rsid w:val="000D0FD9"/>
    <w:rsid w:val="000D15A2"/>
    <w:rsid w:val="000D1D0E"/>
    <w:rsid w:val="000D4821"/>
    <w:rsid w:val="000D60E9"/>
    <w:rsid w:val="000E23A0"/>
    <w:rsid w:val="000E335D"/>
    <w:rsid w:val="000E38CD"/>
    <w:rsid w:val="000E46E6"/>
    <w:rsid w:val="000E6320"/>
    <w:rsid w:val="000E6559"/>
    <w:rsid w:val="000F06F9"/>
    <w:rsid w:val="000F0DFC"/>
    <w:rsid w:val="000F0FA4"/>
    <w:rsid w:val="000F1B1C"/>
    <w:rsid w:val="000F2A24"/>
    <w:rsid w:val="000F2CEB"/>
    <w:rsid w:val="000F39D6"/>
    <w:rsid w:val="000F69F7"/>
    <w:rsid w:val="000F6E74"/>
    <w:rsid w:val="0010248A"/>
    <w:rsid w:val="00103A52"/>
    <w:rsid w:val="00103CA0"/>
    <w:rsid w:val="00104626"/>
    <w:rsid w:val="00105023"/>
    <w:rsid w:val="001064C9"/>
    <w:rsid w:val="0011142F"/>
    <w:rsid w:val="00112540"/>
    <w:rsid w:val="0011285E"/>
    <w:rsid w:val="00113335"/>
    <w:rsid w:val="00113F92"/>
    <w:rsid w:val="00116F30"/>
    <w:rsid w:val="001178E7"/>
    <w:rsid w:val="001203B8"/>
    <w:rsid w:val="001209BB"/>
    <w:rsid w:val="00121F1B"/>
    <w:rsid w:val="001231F3"/>
    <w:rsid w:val="001234D4"/>
    <w:rsid w:val="00124D11"/>
    <w:rsid w:val="00124F4F"/>
    <w:rsid w:val="00125860"/>
    <w:rsid w:val="0012788D"/>
    <w:rsid w:val="001306E1"/>
    <w:rsid w:val="00131534"/>
    <w:rsid w:val="00131B4B"/>
    <w:rsid w:val="0013271E"/>
    <w:rsid w:val="00133FDC"/>
    <w:rsid w:val="001347E3"/>
    <w:rsid w:val="00134B26"/>
    <w:rsid w:val="0013511A"/>
    <w:rsid w:val="00135EEE"/>
    <w:rsid w:val="001369BD"/>
    <w:rsid w:val="00140496"/>
    <w:rsid w:val="001424F8"/>
    <w:rsid w:val="00142B17"/>
    <w:rsid w:val="00143102"/>
    <w:rsid w:val="00143376"/>
    <w:rsid w:val="0014443D"/>
    <w:rsid w:val="00144D1E"/>
    <w:rsid w:val="00145444"/>
    <w:rsid w:val="0014572B"/>
    <w:rsid w:val="001479BA"/>
    <w:rsid w:val="00150EC9"/>
    <w:rsid w:val="00153A9E"/>
    <w:rsid w:val="00156F7A"/>
    <w:rsid w:val="001609FE"/>
    <w:rsid w:val="00161943"/>
    <w:rsid w:val="00163446"/>
    <w:rsid w:val="001644EC"/>
    <w:rsid w:val="00166859"/>
    <w:rsid w:val="001676AD"/>
    <w:rsid w:val="00170614"/>
    <w:rsid w:val="001722D9"/>
    <w:rsid w:val="00172795"/>
    <w:rsid w:val="00173604"/>
    <w:rsid w:val="00175D16"/>
    <w:rsid w:val="00175E74"/>
    <w:rsid w:val="0017780D"/>
    <w:rsid w:val="00177F4F"/>
    <w:rsid w:val="00181521"/>
    <w:rsid w:val="0018255F"/>
    <w:rsid w:val="00183BDE"/>
    <w:rsid w:val="00183F67"/>
    <w:rsid w:val="001847FE"/>
    <w:rsid w:val="00184862"/>
    <w:rsid w:val="001859B1"/>
    <w:rsid w:val="00186206"/>
    <w:rsid w:val="001865DD"/>
    <w:rsid w:val="0019088B"/>
    <w:rsid w:val="0019140E"/>
    <w:rsid w:val="00192BBB"/>
    <w:rsid w:val="00192E26"/>
    <w:rsid w:val="001976E5"/>
    <w:rsid w:val="00197D90"/>
    <w:rsid w:val="001A17C2"/>
    <w:rsid w:val="001A4264"/>
    <w:rsid w:val="001A4A07"/>
    <w:rsid w:val="001A6A20"/>
    <w:rsid w:val="001B0D78"/>
    <w:rsid w:val="001B160A"/>
    <w:rsid w:val="001B1744"/>
    <w:rsid w:val="001B24C4"/>
    <w:rsid w:val="001B3814"/>
    <w:rsid w:val="001B4E6D"/>
    <w:rsid w:val="001B6467"/>
    <w:rsid w:val="001C0433"/>
    <w:rsid w:val="001C13F7"/>
    <w:rsid w:val="001C15ED"/>
    <w:rsid w:val="001C23FC"/>
    <w:rsid w:val="001C3124"/>
    <w:rsid w:val="001C5C17"/>
    <w:rsid w:val="001C7588"/>
    <w:rsid w:val="001D24C3"/>
    <w:rsid w:val="001D3C63"/>
    <w:rsid w:val="001D4EFB"/>
    <w:rsid w:val="001D61BF"/>
    <w:rsid w:val="001E1DAB"/>
    <w:rsid w:val="001E3580"/>
    <w:rsid w:val="001E41D3"/>
    <w:rsid w:val="001E45C4"/>
    <w:rsid w:val="001E484C"/>
    <w:rsid w:val="001E544F"/>
    <w:rsid w:val="001E7857"/>
    <w:rsid w:val="001F292B"/>
    <w:rsid w:val="001F3969"/>
    <w:rsid w:val="001F49CB"/>
    <w:rsid w:val="001F7175"/>
    <w:rsid w:val="00200F94"/>
    <w:rsid w:val="002039E6"/>
    <w:rsid w:val="002041A2"/>
    <w:rsid w:val="002052B1"/>
    <w:rsid w:val="0020531D"/>
    <w:rsid w:val="002069F3"/>
    <w:rsid w:val="00211F5A"/>
    <w:rsid w:val="00213862"/>
    <w:rsid w:val="002144FA"/>
    <w:rsid w:val="00216F00"/>
    <w:rsid w:val="00217A52"/>
    <w:rsid w:val="00220F87"/>
    <w:rsid w:val="0022192C"/>
    <w:rsid w:val="00222FB9"/>
    <w:rsid w:val="00223823"/>
    <w:rsid w:val="00223C12"/>
    <w:rsid w:val="002247A4"/>
    <w:rsid w:val="0022582D"/>
    <w:rsid w:val="0022654C"/>
    <w:rsid w:val="002265C3"/>
    <w:rsid w:val="00227D1F"/>
    <w:rsid w:val="002306BA"/>
    <w:rsid w:val="00232841"/>
    <w:rsid w:val="0023462A"/>
    <w:rsid w:val="002351B8"/>
    <w:rsid w:val="00236637"/>
    <w:rsid w:val="00236E03"/>
    <w:rsid w:val="00237366"/>
    <w:rsid w:val="00241508"/>
    <w:rsid w:val="00241B02"/>
    <w:rsid w:val="00242320"/>
    <w:rsid w:val="00242B39"/>
    <w:rsid w:val="002445E9"/>
    <w:rsid w:val="00244610"/>
    <w:rsid w:val="00244AF5"/>
    <w:rsid w:val="00245431"/>
    <w:rsid w:val="0025079D"/>
    <w:rsid w:val="00251BA1"/>
    <w:rsid w:val="00251FF3"/>
    <w:rsid w:val="00252F59"/>
    <w:rsid w:val="00253148"/>
    <w:rsid w:val="00255B3A"/>
    <w:rsid w:val="00256C24"/>
    <w:rsid w:val="002623C5"/>
    <w:rsid w:val="0026288C"/>
    <w:rsid w:val="00263519"/>
    <w:rsid w:val="00264C61"/>
    <w:rsid w:val="00270C4C"/>
    <w:rsid w:val="00273D95"/>
    <w:rsid w:val="00276DB1"/>
    <w:rsid w:val="0027772F"/>
    <w:rsid w:val="002802BF"/>
    <w:rsid w:val="00280C1A"/>
    <w:rsid w:val="00280CE7"/>
    <w:rsid w:val="002811E8"/>
    <w:rsid w:val="00282444"/>
    <w:rsid w:val="00282A40"/>
    <w:rsid w:val="00283191"/>
    <w:rsid w:val="0028478B"/>
    <w:rsid w:val="00286FAA"/>
    <w:rsid w:val="00290DB6"/>
    <w:rsid w:val="00291661"/>
    <w:rsid w:val="00291D88"/>
    <w:rsid w:val="00291F7D"/>
    <w:rsid w:val="00293CD9"/>
    <w:rsid w:val="00294C6C"/>
    <w:rsid w:val="00295069"/>
    <w:rsid w:val="00295F30"/>
    <w:rsid w:val="002967F0"/>
    <w:rsid w:val="00296E76"/>
    <w:rsid w:val="0029762B"/>
    <w:rsid w:val="002A07F9"/>
    <w:rsid w:val="002A09A3"/>
    <w:rsid w:val="002A177E"/>
    <w:rsid w:val="002A1F9F"/>
    <w:rsid w:val="002A3D6A"/>
    <w:rsid w:val="002A561C"/>
    <w:rsid w:val="002A762E"/>
    <w:rsid w:val="002B2301"/>
    <w:rsid w:val="002B2C4E"/>
    <w:rsid w:val="002B454C"/>
    <w:rsid w:val="002B5C0D"/>
    <w:rsid w:val="002B62E3"/>
    <w:rsid w:val="002B73A9"/>
    <w:rsid w:val="002B73F6"/>
    <w:rsid w:val="002B7A0A"/>
    <w:rsid w:val="002C2041"/>
    <w:rsid w:val="002C2256"/>
    <w:rsid w:val="002C274D"/>
    <w:rsid w:val="002C285D"/>
    <w:rsid w:val="002C2F89"/>
    <w:rsid w:val="002C3C8D"/>
    <w:rsid w:val="002C3CEB"/>
    <w:rsid w:val="002C7266"/>
    <w:rsid w:val="002C7EA1"/>
    <w:rsid w:val="002D0ABA"/>
    <w:rsid w:val="002D10E2"/>
    <w:rsid w:val="002D1DDE"/>
    <w:rsid w:val="002D306B"/>
    <w:rsid w:val="002D34E0"/>
    <w:rsid w:val="002D57A5"/>
    <w:rsid w:val="002D6518"/>
    <w:rsid w:val="002E0731"/>
    <w:rsid w:val="002E62BF"/>
    <w:rsid w:val="002E7130"/>
    <w:rsid w:val="002F08EF"/>
    <w:rsid w:val="002F2F2E"/>
    <w:rsid w:val="002F3CD4"/>
    <w:rsid w:val="002F4073"/>
    <w:rsid w:val="002F4586"/>
    <w:rsid w:val="002F55DE"/>
    <w:rsid w:val="002F55E0"/>
    <w:rsid w:val="002F6BA7"/>
    <w:rsid w:val="002F7D97"/>
    <w:rsid w:val="00302899"/>
    <w:rsid w:val="003032D9"/>
    <w:rsid w:val="00305146"/>
    <w:rsid w:val="003051C6"/>
    <w:rsid w:val="00312FB2"/>
    <w:rsid w:val="00313459"/>
    <w:rsid w:val="00314F71"/>
    <w:rsid w:val="00315A2F"/>
    <w:rsid w:val="00320E9F"/>
    <w:rsid w:val="003217F0"/>
    <w:rsid w:val="003225F6"/>
    <w:rsid w:val="00324D3C"/>
    <w:rsid w:val="00325A42"/>
    <w:rsid w:val="00325D65"/>
    <w:rsid w:val="003268AF"/>
    <w:rsid w:val="0032693E"/>
    <w:rsid w:val="00326CC7"/>
    <w:rsid w:val="0033000F"/>
    <w:rsid w:val="003308C5"/>
    <w:rsid w:val="00330F25"/>
    <w:rsid w:val="0033142D"/>
    <w:rsid w:val="0033193F"/>
    <w:rsid w:val="00331CC6"/>
    <w:rsid w:val="0033299C"/>
    <w:rsid w:val="00332B7A"/>
    <w:rsid w:val="00333B8C"/>
    <w:rsid w:val="00334175"/>
    <w:rsid w:val="00334F7E"/>
    <w:rsid w:val="00335DE1"/>
    <w:rsid w:val="00336E4C"/>
    <w:rsid w:val="00337C72"/>
    <w:rsid w:val="00342743"/>
    <w:rsid w:val="0034362D"/>
    <w:rsid w:val="00347938"/>
    <w:rsid w:val="0035003B"/>
    <w:rsid w:val="00351944"/>
    <w:rsid w:val="00351CCE"/>
    <w:rsid w:val="00351E9D"/>
    <w:rsid w:val="00352E61"/>
    <w:rsid w:val="003544F7"/>
    <w:rsid w:val="00354BAE"/>
    <w:rsid w:val="00356D83"/>
    <w:rsid w:val="0036502C"/>
    <w:rsid w:val="00367B4A"/>
    <w:rsid w:val="0037061B"/>
    <w:rsid w:val="003713BA"/>
    <w:rsid w:val="0037186A"/>
    <w:rsid w:val="0037293D"/>
    <w:rsid w:val="00373A2B"/>
    <w:rsid w:val="00373D61"/>
    <w:rsid w:val="00375E1E"/>
    <w:rsid w:val="00376241"/>
    <w:rsid w:val="00376471"/>
    <w:rsid w:val="003806AD"/>
    <w:rsid w:val="00380BA0"/>
    <w:rsid w:val="00381EBB"/>
    <w:rsid w:val="0038221C"/>
    <w:rsid w:val="003822F2"/>
    <w:rsid w:val="00383078"/>
    <w:rsid w:val="003873A1"/>
    <w:rsid w:val="003905D8"/>
    <w:rsid w:val="0039076A"/>
    <w:rsid w:val="00391754"/>
    <w:rsid w:val="00392596"/>
    <w:rsid w:val="003927AB"/>
    <w:rsid w:val="00392B00"/>
    <w:rsid w:val="00392FBF"/>
    <w:rsid w:val="003940FD"/>
    <w:rsid w:val="003948A1"/>
    <w:rsid w:val="003958F7"/>
    <w:rsid w:val="00397F57"/>
    <w:rsid w:val="003A5173"/>
    <w:rsid w:val="003A6ACE"/>
    <w:rsid w:val="003B06EA"/>
    <w:rsid w:val="003B39E1"/>
    <w:rsid w:val="003B3F78"/>
    <w:rsid w:val="003B44CC"/>
    <w:rsid w:val="003B5107"/>
    <w:rsid w:val="003B6B21"/>
    <w:rsid w:val="003B73B9"/>
    <w:rsid w:val="003C0B3D"/>
    <w:rsid w:val="003C13ED"/>
    <w:rsid w:val="003C41B6"/>
    <w:rsid w:val="003C4485"/>
    <w:rsid w:val="003C58A1"/>
    <w:rsid w:val="003D0814"/>
    <w:rsid w:val="003D0BE2"/>
    <w:rsid w:val="003D143A"/>
    <w:rsid w:val="003D1E64"/>
    <w:rsid w:val="003D2685"/>
    <w:rsid w:val="003D2B05"/>
    <w:rsid w:val="003D464C"/>
    <w:rsid w:val="003D5A90"/>
    <w:rsid w:val="003D5DE9"/>
    <w:rsid w:val="003D5FD5"/>
    <w:rsid w:val="003E1AB2"/>
    <w:rsid w:val="003E1C46"/>
    <w:rsid w:val="003E359A"/>
    <w:rsid w:val="003E4451"/>
    <w:rsid w:val="003E454B"/>
    <w:rsid w:val="003E7956"/>
    <w:rsid w:val="003F10AE"/>
    <w:rsid w:val="003F13F4"/>
    <w:rsid w:val="003F3CD2"/>
    <w:rsid w:val="003F51D5"/>
    <w:rsid w:val="003F538D"/>
    <w:rsid w:val="003F64BE"/>
    <w:rsid w:val="00400C3F"/>
    <w:rsid w:val="004034FD"/>
    <w:rsid w:val="00403D9E"/>
    <w:rsid w:val="004040A5"/>
    <w:rsid w:val="004040E5"/>
    <w:rsid w:val="0040673E"/>
    <w:rsid w:val="0040775C"/>
    <w:rsid w:val="004077CB"/>
    <w:rsid w:val="004116C3"/>
    <w:rsid w:val="00414082"/>
    <w:rsid w:val="00414275"/>
    <w:rsid w:val="00416F67"/>
    <w:rsid w:val="004206D0"/>
    <w:rsid w:val="00421D24"/>
    <w:rsid w:val="0042355F"/>
    <w:rsid w:val="0042391A"/>
    <w:rsid w:val="00425295"/>
    <w:rsid w:val="004332A9"/>
    <w:rsid w:val="00433421"/>
    <w:rsid w:val="00434A9E"/>
    <w:rsid w:val="00435947"/>
    <w:rsid w:val="0043725E"/>
    <w:rsid w:val="0044116B"/>
    <w:rsid w:val="00443F8C"/>
    <w:rsid w:val="00444D18"/>
    <w:rsid w:val="004454EB"/>
    <w:rsid w:val="00445DC7"/>
    <w:rsid w:val="00446822"/>
    <w:rsid w:val="004500B5"/>
    <w:rsid w:val="004524DD"/>
    <w:rsid w:val="00453BFB"/>
    <w:rsid w:val="00455251"/>
    <w:rsid w:val="00455C13"/>
    <w:rsid w:val="00456E68"/>
    <w:rsid w:val="00456EEC"/>
    <w:rsid w:val="00457230"/>
    <w:rsid w:val="004620E2"/>
    <w:rsid w:val="00463167"/>
    <w:rsid w:val="00464198"/>
    <w:rsid w:val="00465599"/>
    <w:rsid w:val="00465A1A"/>
    <w:rsid w:val="00465F50"/>
    <w:rsid w:val="00465F92"/>
    <w:rsid w:val="004673DA"/>
    <w:rsid w:val="0046783C"/>
    <w:rsid w:val="004705B3"/>
    <w:rsid w:val="00471553"/>
    <w:rsid w:val="00472CE5"/>
    <w:rsid w:val="0047365E"/>
    <w:rsid w:val="00473CB2"/>
    <w:rsid w:val="00474F65"/>
    <w:rsid w:val="00476744"/>
    <w:rsid w:val="00476F64"/>
    <w:rsid w:val="0048007C"/>
    <w:rsid w:val="0048042E"/>
    <w:rsid w:val="004819D5"/>
    <w:rsid w:val="0048667B"/>
    <w:rsid w:val="00486F92"/>
    <w:rsid w:val="004917A4"/>
    <w:rsid w:val="0049397D"/>
    <w:rsid w:val="00493C32"/>
    <w:rsid w:val="00494A4D"/>
    <w:rsid w:val="00495FC4"/>
    <w:rsid w:val="00497AFF"/>
    <w:rsid w:val="004A1192"/>
    <w:rsid w:val="004A2923"/>
    <w:rsid w:val="004A33D4"/>
    <w:rsid w:val="004A7359"/>
    <w:rsid w:val="004B0331"/>
    <w:rsid w:val="004B11CB"/>
    <w:rsid w:val="004B1D76"/>
    <w:rsid w:val="004B2AEE"/>
    <w:rsid w:val="004B6027"/>
    <w:rsid w:val="004B6D69"/>
    <w:rsid w:val="004B75C8"/>
    <w:rsid w:val="004B7CFF"/>
    <w:rsid w:val="004C0207"/>
    <w:rsid w:val="004C1128"/>
    <w:rsid w:val="004C1C0F"/>
    <w:rsid w:val="004C1D06"/>
    <w:rsid w:val="004C206B"/>
    <w:rsid w:val="004D078E"/>
    <w:rsid w:val="004D3E20"/>
    <w:rsid w:val="004D46A8"/>
    <w:rsid w:val="004D601E"/>
    <w:rsid w:val="004D6023"/>
    <w:rsid w:val="004E08B1"/>
    <w:rsid w:val="004E0902"/>
    <w:rsid w:val="004E0FFD"/>
    <w:rsid w:val="004E1677"/>
    <w:rsid w:val="004E1B98"/>
    <w:rsid w:val="004E21B7"/>
    <w:rsid w:val="004E25CD"/>
    <w:rsid w:val="004E29BB"/>
    <w:rsid w:val="004E366D"/>
    <w:rsid w:val="004E3743"/>
    <w:rsid w:val="004E374F"/>
    <w:rsid w:val="004E4BCC"/>
    <w:rsid w:val="004E6FF5"/>
    <w:rsid w:val="004E71D6"/>
    <w:rsid w:val="004F123C"/>
    <w:rsid w:val="004F1506"/>
    <w:rsid w:val="004F3D78"/>
    <w:rsid w:val="004F3F26"/>
    <w:rsid w:val="004F65D7"/>
    <w:rsid w:val="004F7864"/>
    <w:rsid w:val="004F7E0E"/>
    <w:rsid w:val="00500780"/>
    <w:rsid w:val="005011CB"/>
    <w:rsid w:val="005016F8"/>
    <w:rsid w:val="00503978"/>
    <w:rsid w:val="00505B46"/>
    <w:rsid w:val="00506EC9"/>
    <w:rsid w:val="0051099A"/>
    <w:rsid w:val="005109D8"/>
    <w:rsid w:val="00513CDE"/>
    <w:rsid w:val="00520908"/>
    <w:rsid w:val="00522D23"/>
    <w:rsid w:val="0052594D"/>
    <w:rsid w:val="0053026D"/>
    <w:rsid w:val="00530934"/>
    <w:rsid w:val="00531073"/>
    <w:rsid w:val="00533926"/>
    <w:rsid w:val="005351BE"/>
    <w:rsid w:val="00535A7A"/>
    <w:rsid w:val="005361E1"/>
    <w:rsid w:val="005377AA"/>
    <w:rsid w:val="00540D94"/>
    <w:rsid w:val="00540E72"/>
    <w:rsid w:val="0054128A"/>
    <w:rsid w:val="00541901"/>
    <w:rsid w:val="0054216E"/>
    <w:rsid w:val="0054247F"/>
    <w:rsid w:val="00542AFE"/>
    <w:rsid w:val="00543D8E"/>
    <w:rsid w:val="00544B61"/>
    <w:rsid w:val="0054503D"/>
    <w:rsid w:val="00545808"/>
    <w:rsid w:val="00545FE5"/>
    <w:rsid w:val="00547A61"/>
    <w:rsid w:val="00550AF9"/>
    <w:rsid w:val="00550E83"/>
    <w:rsid w:val="00551ECC"/>
    <w:rsid w:val="005535E2"/>
    <w:rsid w:val="0055386F"/>
    <w:rsid w:val="00553F07"/>
    <w:rsid w:val="00554AE5"/>
    <w:rsid w:val="00554CDD"/>
    <w:rsid w:val="00557BF2"/>
    <w:rsid w:val="00557D06"/>
    <w:rsid w:val="0056009B"/>
    <w:rsid w:val="00560DED"/>
    <w:rsid w:val="005637D8"/>
    <w:rsid w:val="00564476"/>
    <w:rsid w:val="0056582A"/>
    <w:rsid w:val="005664C0"/>
    <w:rsid w:val="005676C9"/>
    <w:rsid w:val="005709EE"/>
    <w:rsid w:val="00570DFA"/>
    <w:rsid w:val="00570EBA"/>
    <w:rsid w:val="00571C33"/>
    <w:rsid w:val="005724B8"/>
    <w:rsid w:val="0057539B"/>
    <w:rsid w:val="00575998"/>
    <w:rsid w:val="00583F11"/>
    <w:rsid w:val="005852EC"/>
    <w:rsid w:val="0058564C"/>
    <w:rsid w:val="00587453"/>
    <w:rsid w:val="00590C9D"/>
    <w:rsid w:val="005913F9"/>
    <w:rsid w:val="005922BF"/>
    <w:rsid w:val="00593555"/>
    <w:rsid w:val="005951E0"/>
    <w:rsid w:val="0059528E"/>
    <w:rsid w:val="00595B04"/>
    <w:rsid w:val="00595CA1"/>
    <w:rsid w:val="00596C42"/>
    <w:rsid w:val="005A0634"/>
    <w:rsid w:val="005A07D8"/>
    <w:rsid w:val="005A0FDF"/>
    <w:rsid w:val="005A23BB"/>
    <w:rsid w:val="005A32D4"/>
    <w:rsid w:val="005A32E6"/>
    <w:rsid w:val="005A3AF2"/>
    <w:rsid w:val="005A7A5E"/>
    <w:rsid w:val="005A7EE5"/>
    <w:rsid w:val="005A7F3F"/>
    <w:rsid w:val="005B0871"/>
    <w:rsid w:val="005B0BAC"/>
    <w:rsid w:val="005B0C73"/>
    <w:rsid w:val="005B0CED"/>
    <w:rsid w:val="005B12EE"/>
    <w:rsid w:val="005B1408"/>
    <w:rsid w:val="005B145B"/>
    <w:rsid w:val="005B1C42"/>
    <w:rsid w:val="005B1E5D"/>
    <w:rsid w:val="005B22AB"/>
    <w:rsid w:val="005B4155"/>
    <w:rsid w:val="005B49B3"/>
    <w:rsid w:val="005B4AF3"/>
    <w:rsid w:val="005B5853"/>
    <w:rsid w:val="005B5B49"/>
    <w:rsid w:val="005B61B9"/>
    <w:rsid w:val="005B673E"/>
    <w:rsid w:val="005B70C8"/>
    <w:rsid w:val="005C0695"/>
    <w:rsid w:val="005C0839"/>
    <w:rsid w:val="005C17BA"/>
    <w:rsid w:val="005C2B79"/>
    <w:rsid w:val="005C3A93"/>
    <w:rsid w:val="005C5355"/>
    <w:rsid w:val="005C706F"/>
    <w:rsid w:val="005C76BE"/>
    <w:rsid w:val="005C7D99"/>
    <w:rsid w:val="005D00DE"/>
    <w:rsid w:val="005D1B58"/>
    <w:rsid w:val="005D4ABC"/>
    <w:rsid w:val="005D5598"/>
    <w:rsid w:val="005D5C32"/>
    <w:rsid w:val="005D6415"/>
    <w:rsid w:val="005E0430"/>
    <w:rsid w:val="005E0B79"/>
    <w:rsid w:val="005E0F1E"/>
    <w:rsid w:val="005E1022"/>
    <w:rsid w:val="005E115E"/>
    <w:rsid w:val="005E1659"/>
    <w:rsid w:val="005E29DC"/>
    <w:rsid w:val="005E2F0A"/>
    <w:rsid w:val="005E43AA"/>
    <w:rsid w:val="005E65EB"/>
    <w:rsid w:val="005E6DF2"/>
    <w:rsid w:val="005E72D3"/>
    <w:rsid w:val="005E753B"/>
    <w:rsid w:val="005E7B59"/>
    <w:rsid w:val="005F01BE"/>
    <w:rsid w:val="005F139A"/>
    <w:rsid w:val="005F15D4"/>
    <w:rsid w:val="005F1728"/>
    <w:rsid w:val="005F37B3"/>
    <w:rsid w:val="005F5BA2"/>
    <w:rsid w:val="005F6825"/>
    <w:rsid w:val="005F6F74"/>
    <w:rsid w:val="005F7567"/>
    <w:rsid w:val="005F7D64"/>
    <w:rsid w:val="00601750"/>
    <w:rsid w:val="00601779"/>
    <w:rsid w:val="00602C39"/>
    <w:rsid w:val="00602EF3"/>
    <w:rsid w:val="00603F95"/>
    <w:rsid w:val="0060558A"/>
    <w:rsid w:val="00606A37"/>
    <w:rsid w:val="00606C52"/>
    <w:rsid w:val="00614637"/>
    <w:rsid w:val="00614D8D"/>
    <w:rsid w:val="00614F28"/>
    <w:rsid w:val="00615AA9"/>
    <w:rsid w:val="006164AF"/>
    <w:rsid w:val="006177C7"/>
    <w:rsid w:val="00617A2D"/>
    <w:rsid w:val="0062225B"/>
    <w:rsid w:val="00622299"/>
    <w:rsid w:val="006222CE"/>
    <w:rsid w:val="00622603"/>
    <w:rsid w:val="00623656"/>
    <w:rsid w:val="00623F20"/>
    <w:rsid w:val="00624639"/>
    <w:rsid w:val="00624986"/>
    <w:rsid w:val="006260E2"/>
    <w:rsid w:val="006276EF"/>
    <w:rsid w:val="00630123"/>
    <w:rsid w:val="00630F54"/>
    <w:rsid w:val="00632A7D"/>
    <w:rsid w:val="00632DAC"/>
    <w:rsid w:val="00634645"/>
    <w:rsid w:val="00634844"/>
    <w:rsid w:val="00634A92"/>
    <w:rsid w:val="00634DDA"/>
    <w:rsid w:val="00634F3C"/>
    <w:rsid w:val="00637225"/>
    <w:rsid w:val="00640AF9"/>
    <w:rsid w:val="006418C8"/>
    <w:rsid w:val="006447F3"/>
    <w:rsid w:val="00650565"/>
    <w:rsid w:val="00650E35"/>
    <w:rsid w:val="00650E6F"/>
    <w:rsid w:val="00652458"/>
    <w:rsid w:val="00653365"/>
    <w:rsid w:val="006553B8"/>
    <w:rsid w:val="006560C6"/>
    <w:rsid w:val="00656F9B"/>
    <w:rsid w:val="0066140F"/>
    <w:rsid w:val="00661D97"/>
    <w:rsid w:val="00661EAE"/>
    <w:rsid w:val="006646C6"/>
    <w:rsid w:val="00666C33"/>
    <w:rsid w:val="0066771B"/>
    <w:rsid w:val="00670533"/>
    <w:rsid w:val="00670A69"/>
    <w:rsid w:val="0067137C"/>
    <w:rsid w:val="00673302"/>
    <w:rsid w:val="00673A0C"/>
    <w:rsid w:val="006807A9"/>
    <w:rsid w:val="00680890"/>
    <w:rsid w:val="006856C1"/>
    <w:rsid w:val="00686FE6"/>
    <w:rsid w:val="00690ADA"/>
    <w:rsid w:val="00696423"/>
    <w:rsid w:val="0069687D"/>
    <w:rsid w:val="00696B81"/>
    <w:rsid w:val="0069797B"/>
    <w:rsid w:val="006A087F"/>
    <w:rsid w:val="006A1EAB"/>
    <w:rsid w:val="006A26C3"/>
    <w:rsid w:val="006A4131"/>
    <w:rsid w:val="006A4EFF"/>
    <w:rsid w:val="006A5F0F"/>
    <w:rsid w:val="006B033C"/>
    <w:rsid w:val="006B1DD5"/>
    <w:rsid w:val="006B2458"/>
    <w:rsid w:val="006B2ABB"/>
    <w:rsid w:val="006B3908"/>
    <w:rsid w:val="006B6BDC"/>
    <w:rsid w:val="006C0FAC"/>
    <w:rsid w:val="006C1282"/>
    <w:rsid w:val="006C271A"/>
    <w:rsid w:val="006C35D9"/>
    <w:rsid w:val="006C438C"/>
    <w:rsid w:val="006C59D0"/>
    <w:rsid w:val="006C5B5F"/>
    <w:rsid w:val="006C6329"/>
    <w:rsid w:val="006C6346"/>
    <w:rsid w:val="006C7527"/>
    <w:rsid w:val="006C7900"/>
    <w:rsid w:val="006D1AD4"/>
    <w:rsid w:val="006D1B74"/>
    <w:rsid w:val="006D5DD9"/>
    <w:rsid w:val="006D6762"/>
    <w:rsid w:val="006D68D3"/>
    <w:rsid w:val="006D7B08"/>
    <w:rsid w:val="006E0AE3"/>
    <w:rsid w:val="006E0C25"/>
    <w:rsid w:val="006E380B"/>
    <w:rsid w:val="006E49F0"/>
    <w:rsid w:val="006F0D4A"/>
    <w:rsid w:val="006F3B73"/>
    <w:rsid w:val="006F4EAD"/>
    <w:rsid w:val="006F6CCC"/>
    <w:rsid w:val="006F75A1"/>
    <w:rsid w:val="006F75BC"/>
    <w:rsid w:val="006F7A61"/>
    <w:rsid w:val="0070049D"/>
    <w:rsid w:val="007015BD"/>
    <w:rsid w:val="007024C3"/>
    <w:rsid w:val="00702A21"/>
    <w:rsid w:val="00703548"/>
    <w:rsid w:val="007035B9"/>
    <w:rsid w:val="00704764"/>
    <w:rsid w:val="00704856"/>
    <w:rsid w:val="00704B55"/>
    <w:rsid w:val="00704FAD"/>
    <w:rsid w:val="0071067B"/>
    <w:rsid w:val="007122E9"/>
    <w:rsid w:val="00712A9A"/>
    <w:rsid w:val="0071446A"/>
    <w:rsid w:val="0071486D"/>
    <w:rsid w:val="00716851"/>
    <w:rsid w:val="00717216"/>
    <w:rsid w:val="00717E14"/>
    <w:rsid w:val="007218D0"/>
    <w:rsid w:val="007220AE"/>
    <w:rsid w:val="00722B39"/>
    <w:rsid w:val="0072370C"/>
    <w:rsid w:val="00723E23"/>
    <w:rsid w:val="0072408A"/>
    <w:rsid w:val="007246F2"/>
    <w:rsid w:val="00724AA6"/>
    <w:rsid w:val="007257C3"/>
    <w:rsid w:val="00730C47"/>
    <w:rsid w:val="00730E40"/>
    <w:rsid w:val="007318A7"/>
    <w:rsid w:val="00733016"/>
    <w:rsid w:val="0073376A"/>
    <w:rsid w:val="0073469E"/>
    <w:rsid w:val="00734AA0"/>
    <w:rsid w:val="00734B96"/>
    <w:rsid w:val="00736628"/>
    <w:rsid w:val="00737367"/>
    <w:rsid w:val="00737C8F"/>
    <w:rsid w:val="00740262"/>
    <w:rsid w:val="00740DCD"/>
    <w:rsid w:val="00742505"/>
    <w:rsid w:val="00744931"/>
    <w:rsid w:val="007455F3"/>
    <w:rsid w:val="0074577E"/>
    <w:rsid w:val="00745F4B"/>
    <w:rsid w:val="0074791C"/>
    <w:rsid w:val="0075088B"/>
    <w:rsid w:val="00751728"/>
    <w:rsid w:val="007526F4"/>
    <w:rsid w:val="00755E78"/>
    <w:rsid w:val="0075655B"/>
    <w:rsid w:val="00757E9C"/>
    <w:rsid w:val="00761299"/>
    <w:rsid w:val="00761682"/>
    <w:rsid w:val="00761D74"/>
    <w:rsid w:val="0076216E"/>
    <w:rsid w:val="00763316"/>
    <w:rsid w:val="007673FC"/>
    <w:rsid w:val="007701C8"/>
    <w:rsid w:val="00770432"/>
    <w:rsid w:val="00771173"/>
    <w:rsid w:val="007758AE"/>
    <w:rsid w:val="00776BB6"/>
    <w:rsid w:val="00776CFB"/>
    <w:rsid w:val="00777CDA"/>
    <w:rsid w:val="00777FD0"/>
    <w:rsid w:val="0078099C"/>
    <w:rsid w:val="00781C17"/>
    <w:rsid w:val="007829CA"/>
    <w:rsid w:val="00782C2E"/>
    <w:rsid w:val="00784142"/>
    <w:rsid w:val="00784ACA"/>
    <w:rsid w:val="00787468"/>
    <w:rsid w:val="00787E81"/>
    <w:rsid w:val="00791EE1"/>
    <w:rsid w:val="007932E0"/>
    <w:rsid w:val="00794088"/>
    <w:rsid w:val="0079651D"/>
    <w:rsid w:val="00796744"/>
    <w:rsid w:val="007968D2"/>
    <w:rsid w:val="00796D2B"/>
    <w:rsid w:val="00797DC5"/>
    <w:rsid w:val="007A020F"/>
    <w:rsid w:val="007A120E"/>
    <w:rsid w:val="007A2486"/>
    <w:rsid w:val="007A2635"/>
    <w:rsid w:val="007A2BE9"/>
    <w:rsid w:val="007A2DB4"/>
    <w:rsid w:val="007A51AB"/>
    <w:rsid w:val="007A6303"/>
    <w:rsid w:val="007A64F5"/>
    <w:rsid w:val="007A7724"/>
    <w:rsid w:val="007A7C45"/>
    <w:rsid w:val="007B0555"/>
    <w:rsid w:val="007B0A24"/>
    <w:rsid w:val="007B2E5B"/>
    <w:rsid w:val="007B3C9F"/>
    <w:rsid w:val="007B6568"/>
    <w:rsid w:val="007B7152"/>
    <w:rsid w:val="007B71BD"/>
    <w:rsid w:val="007C012C"/>
    <w:rsid w:val="007C075D"/>
    <w:rsid w:val="007C09C0"/>
    <w:rsid w:val="007C1A70"/>
    <w:rsid w:val="007C2BDB"/>
    <w:rsid w:val="007C3D16"/>
    <w:rsid w:val="007C4D57"/>
    <w:rsid w:val="007C57E2"/>
    <w:rsid w:val="007D0861"/>
    <w:rsid w:val="007D12F3"/>
    <w:rsid w:val="007D3434"/>
    <w:rsid w:val="007D3D04"/>
    <w:rsid w:val="007D408B"/>
    <w:rsid w:val="007D4D66"/>
    <w:rsid w:val="007D7D7C"/>
    <w:rsid w:val="007E0B8D"/>
    <w:rsid w:val="007E2D3B"/>
    <w:rsid w:val="007E3382"/>
    <w:rsid w:val="007E3EB1"/>
    <w:rsid w:val="007E46BF"/>
    <w:rsid w:val="007E5AAA"/>
    <w:rsid w:val="007E5D78"/>
    <w:rsid w:val="007E66AC"/>
    <w:rsid w:val="007F0C96"/>
    <w:rsid w:val="007F1145"/>
    <w:rsid w:val="007F1A14"/>
    <w:rsid w:val="007F37B5"/>
    <w:rsid w:val="007F621E"/>
    <w:rsid w:val="007F6B4E"/>
    <w:rsid w:val="007F7B91"/>
    <w:rsid w:val="00800151"/>
    <w:rsid w:val="00800C96"/>
    <w:rsid w:val="00801676"/>
    <w:rsid w:val="00801820"/>
    <w:rsid w:val="00801ED0"/>
    <w:rsid w:val="008047D3"/>
    <w:rsid w:val="0080497A"/>
    <w:rsid w:val="00804C6B"/>
    <w:rsid w:val="008057BD"/>
    <w:rsid w:val="008069F5"/>
    <w:rsid w:val="00806B49"/>
    <w:rsid w:val="008075E6"/>
    <w:rsid w:val="008079B4"/>
    <w:rsid w:val="00807B1B"/>
    <w:rsid w:val="00807BCF"/>
    <w:rsid w:val="00811EAF"/>
    <w:rsid w:val="008124EF"/>
    <w:rsid w:val="00812A9B"/>
    <w:rsid w:val="0081395A"/>
    <w:rsid w:val="0081496B"/>
    <w:rsid w:val="00817DEE"/>
    <w:rsid w:val="008205A4"/>
    <w:rsid w:val="008224F0"/>
    <w:rsid w:val="008232D5"/>
    <w:rsid w:val="00825CC5"/>
    <w:rsid w:val="00827DE5"/>
    <w:rsid w:val="00827E20"/>
    <w:rsid w:val="008301E9"/>
    <w:rsid w:val="0083029B"/>
    <w:rsid w:val="00830FD3"/>
    <w:rsid w:val="00831C37"/>
    <w:rsid w:val="00833A40"/>
    <w:rsid w:val="00833D30"/>
    <w:rsid w:val="00835046"/>
    <w:rsid w:val="00835677"/>
    <w:rsid w:val="008422BF"/>
    <w:rsid w:val="00843B4B"/>
    <w:rsid w:val="00843C16"/>
    <w:rsid w:val="00844957"/>
    <w:rsid w:val="00845FCD"/>
    <w:rsid w:val="00846608"/>
    <w:rsid w:val="00847113"/>
    <w:rsid w:val="00847D61"/>
    <w:rsid w:val="008506E1"/>
    <w:rsid w:val="00850BDC"/>
    <w:rsid w:val="00850CD4"/>
    <w:rsid w:val="00856516"/>
    <w:rsid w:val="00856A5B"/>
    <w:rsid w:val="00856B68"/>
    <w:rsid w:val="00856CA8"/>
    <w:rsid w:val="0085749B"/>
    <w:rsid w:val="008609D6"/>
    <w:rsid w:val="0086267A"/>
    <w:rsid w:val="00863DCB"/>
    <w:rsid w:val="00864564"/>
    <w:rsid w:val="00864B66"/>
    <w:rsid w:val="00864DC3"/>
    <w:rsid w:val="00864FA4"/>
    <w:rsid w:val="0086523B"/>
    <w:rsid w:val="00866824"/>
    <w:rsid w:val="0087006E"/>
    <w:rsid w:val="00871C50"/>
    <w:rsid w:val="0087390A"/>
    <w:rsid w:val="00874207"/>
    <w:rsid w:val="00881A0E"/>
    <w:rsid w:val="00881C11"/>
    <w:rsid w:val="00882FEA"/>
    <w:rsid w:val="008836A9"/>
    <w:rsid w:val="0088524C"/>
    <w:rsid w:val="008909CB"/>
    <w:rsid w:val="00892381"/>
    <w:rsid w:val="00894374"/>
    <w:rsid w:val="00894F13"/>
    <w:rsid w:val="008956A1"/>
    <w:rsid w:val="00895E02"/>
    <w:rsid w:val="008963A3"/>
    <w:rsid w:val="008A0872"/>
    <w:rsid w:val="008A0C14"/>
    <w:rsid w:val="008A225E"/>
    <w:rsid w:val="008A32B2"/>
    <w:rsid w:val="008A4EDB"/>
    <w:rsid w:val="008A5AB8"/>
    <w:rsid w:val="008A5B06"/>
    <w:rsid w:val="008A688D"/>
    <w:rsid w:val="008B0742"/>
    <w:rsid w:val="008B11D7"/>
    <w:rsid w:val="008B2570"/>
    <w:rsid w:val="008B3933"/>
    <w:rsid w:val="008B39BF"/>
    <w:rsid w:val="008B3AF8"/>
    <w:rsid w:val="008B3DFA"/>
    <w:rsid w:val="008B7CE9"/>
    <w:rsid w:val="008C13E9"/>
    <w:rsid w:val="008C31B1"/>
    <w:rsid w:val="008C39E6"/>
    <w:rsid w:val="008C41E2"/>
    <w:rsid w:val="008C7E6C"/>
    <w:rsid w:val="008D0AD4"/>
    <w:rsid w:val="008D4369"/>
    <w:rsid w:val="008D4D86"/>
    <w:rsid w:val="008D67FB"/>
    <w:rsid w:val="008E40C6"/>
    <w:rsid w:val="008E63F8"/>
    <w:rsid w:val="008F0572"/>
    <w:rsid w:val="008F1CCB"/>
    <w:rsid w:val="008F225F"/>
    <w:rsid w:val="008F3721"/>
    <w:rsid w:val="008F5A56"/>
    <w:rsid w:val="00900792"/>
    <w:rsid w:val="00901FF1"/>
    <w:rsid w:val="00902880"/>
    <w:rsid w:val="00903073"/>
    <w:rsid w:val="00903D71"/>
    <w:rsid w:val="00904893"/>
    <w:rsid w:val="00904913"/>
    <w:rsid w:val="0090740C"/>
    <w:rsid w:val="009118A4"/>
    <w:rsid w:val="00912706"/>
    <w:rsid w:val="00912ACC"/>
    <w:rsid w:val="00913B0F"/>
    <w:rsid w:val="00915566"/>
    <w:rsid w:val="0092471D"/>
    <w:rsid w:val="009305B2"/>
    <w:rsid w:val="009322AE"/>
    <w:rsid w:val="00933604"/>
    <w:rsid w:val="0093438E"/>
    <w:rsid w:val="00934948"/>
    <w:rsid w:val="00935510"/>
    <w:rsid w:val="00936F46"/>
    <w:rsid w:val="009377F3"/>
    <w:rsid w:val="00937E56"/>
    <w:rsid w:val="00944D28"/>
    <w:rsid w:val="009463FB"/>
    <w:rsid w:val="00946581"/>
    <w:rsid w:val="00946863"/>
    <w:rsid w:val="00946D92"/>
    <w:rsid w:val="00951066"/>
    <w:rsid w:val="009519FE"/>
    <w:rsid w:val="00951E76"/>
    <w:rsid w:val="00952D68"/>
    <w:rsid w:val="009531D8"/>
    <w:rsid w:val="00954DAD"/>
    <w:rsid w:val="00954EEB"/>
    <w:rsid w:val="00960B58"/>
    <w:rsid w:val="00961034"/>
    <w:rsid w:val="00961118"/>
    <w:rsid w:val="009624C9"/>
    <w:rsid w:val="00962B5C"/>
    <w:rsid w:val="00963545"/>
    <w:rsid w:val="0096435E"/>
    <w:rsid w:val="00965244"/>
    <w:rsid w:val="00966B46"/>
    <w:rsid w:val="00971156"/>
    <w:rsid w:val="009711BF"/>
    <w:rsid w:val="00972359"/>
    <w:rsid w:val="00972408"/>
    <w:rsid w:val="009729B2"/>
    <w:rsid w:val="0097300C"/>
    <w:rsid w:val="009735EB"/>
    <w:rsid w:val="009748BF"/>
    <w:rsid w:val="009753F8"/>
    <w:rsid w:val="00975F63"/>
    <w:rsid w:val="0097745E"/>
    <w:rsid w:val="0098276F"/>
    <w:rsid w:val="0098373A"/>
    <w:rsid w:val="009841C9"/>
    <w:rsid w:val="00985199"/>
    <w:rsid w:val="00985DD8"/>
    <w:rsid w:val="00986A16"/>
    <w:rsid w:val="00991427"/>
    <w:rsid w:val="00992791"/>
    <w:rsid w:val="009929DD"/>
    <w:rsid w:val="009936D9"/>
    <w:rsid w:val="00995D7A"/>
    <w:rsid w:val="00995FC7"/>
    <w:rsid w:val="00996201"/>
    <w:rsid w:val="009978E8"/>
    <w:rsid w:val="009A339C"/>
    <w:rsid w:val="009A53AD"/>
    <w:rsid w:val="009A5DD2"/>
    <w:rsid w:val="009A6830"/>
    <w:rsid w:val="009B02A1"/>
    <w:rsid w:val="009B0A1B"/>
    <w:rsid w:val="009B1774"/>
    <w:rsid w:val="009B4084"/>
    <w:rsid w:val="009B41FD"/>
    <w:rsid w:val="009B4536"/>
    <w:rsid w:val="009B4591"/>
    <w:rsid w:val="009B521D"/>
    <w:rsid w:val="009B60C9"/>
    <w:rsid w:val="009C0546"/>
    <w:rsid w:val="009C0646"/>
    <w:rsid w:val="009C0722"/>
    <w:rsid w:val="009C1885"/>
    <w:rsid w:val="009C32AE"/>
    <w:rsid w:val="009C3AD3"/>
    <w:rsid w:val="009C4D98"/>
    <w:rsid w:val="009C547D"/>
    <w:rsid w:val="009D0CCE"/>
    <w:rsid w:val="009D2A7B"/>
    <w:rsid w:val="009D668D"/>
    <w:rsid w:val="009D6A8F"/>
    <w:rsid w:val="009D7714"/>
    <w:rsid w:val="009D7B66"/>
    <w:rsid w:val="009E04BC"/>
    <w:rsid w:val="009E13DC"/>
    <w:rsid w:val="009E156C"/>
    <w:rsid w:val="009E1629"/>
    <w:rsid w:val="009E1FC4"/>
    <w:rsid w:val="009E2254"/>
    <w:rsid w:val="009E2717"/>
    <w:rsid w:val="009E4B0D"/>
    <w:rsid w:val="009E580A"/>
    <w:rsid w:val="009E6312"/>
    <w:rsid w:val="009E7013"/>
    <w:rsid w:val="009E7B59"/>
    <w:rsid w:val="009F0B34"/>
    <w:rsid w:val="009F2196"/>
    <w:rsid w:val="009F2A1B"/>
    <w:rsid w:val="009F3464"/>
    <w:rsid w:val="009F51E9"/>
    <w:rsid w:val="009F5771"/>
    <w:rsid w:val="00A00067"/>
    <w:rsid w:val="00A005FD"/>
    <w:rsid w:val="00A014E5"/>
    <w:rsid w:val="00A01EB2"/>
    <w:rsid w:val="00A04F06"/>
    <w:rsid w:val="00A11137"/>
    <w:rsid w:val="00A11655"/>
    <w:rsid w:val="00A11B34"/>
    <w:rsid w:val="00A11BC3"/>
    <w:rsid w:val="00A126CC"/>
    <w:rsid w:val="00A15802"/>
    <w:rsid w:val="00A15E51"/>
    <w:rsid w:val="00A1614E"/>
    <w:rsid w:val="00A16E8D"/>
    <w:rsid w:val="00A17175"/>
    <w:rsid w:val="00A1779B"/>
    <w:rsid w:val="00A17BFA"/>
    <w:rsid w:val="00A2036E"/>
    <w:rsid w:val="00A24429"/>
    <w:rsid w:val="00A24D0D"/>
    <w:rsid w:val="00A260A7"/>
    <w:rsid w:val="00A2677D"/>
    <w:rsid w:val="00A271AA"/>
    <w:rsid w:val="00A30986"/>
    <w:rsid w:val="00A31189"/>
    <w:rsid w:val="00A314E5"/>
    <w:rsid w:val="00A31971"/>
    <w:rsid w:val="00A3270C"/>
    <w:rsid w:val="00A3471E"/>
    <w:rsid w:val="00A3533F"/>
    <w:rsid w:val="00A36C69"/>
    <w:rsid w:val="00A371F4"/>
    <w:rsid w:val="00A406AE"/>
    <w:rsid w:val="00A414F6"/>
    <w:rsid w:val="00A4150A"/>
    <w:rsid w:val="00A419B2"/>
    <w:rsid w:val="00A427C9"/>
    <w:rsid w:val="00A44877"/>
    <w:rsid w:val="00A4558D"/>
    <w:rsid w:val="00A45B1D"/>
    <w:rsid w:val="00A47CC5"/>
    <w:rsid w:val="00A53810"/>
    <w:rsid w:val="00A55C46"/>
    <w:rsid w:val="00A55F5E"/>
    <w:rsid w:val="00A56417"/>
    <w:rsid w:val="00A6161B"/>
    <w:rsid w:val="00A625EE"/>
    <w:rsid w:val="00A63153"/>
    <w:rsid w:val="00A632AF"/>
    <w:rsid w:val="00A648F4"/>
    <w:rsid w:val="00A64BFB"/>
    <w:rsid w:val="00A67076"/>
    <w:rsid w:val="00A71848"/>
    <w:rsid w:val="00A71868"/>
    <w:rsid w:val="00A733EE"/>
    <w:rsid w:val="00A7519B"/>
    <w:rsid w:val="00A762D3"/>
    <w:rsid w:val="00A76541"/>
    <w:rsid w:val="00A80F5C"/>
    <w:rsid w:val="00A82FDD"/>
    <w:rsid w:val="00A83DB4"/>
    <w:rsid w:val="00A84985"/>
    <w:rsid w:val="00A84DC4"/>
    <w:rsid w:val="00A86176"/>
    <w:rsid w:val="00A86CE9"/>
    <w:rsid w:val="00A900FB"/>
    <w:rsid w:val="00A91345"/>
    <w:rsid w:val="00A914EE"/>
    <w:rsid w:val="00A92081"/>
    <w:rsid w:val="00A94CDA"/>
    <w:rsid w:val="00A94DBD"/>
    <w:rsid w:val="00A953CE"/>
    <w:rsid w:val="00A96218"/>
    <w:rsid w:val="00AA0390"/>
    <w:rsid w:val="00AA0E21"/>
    <w:rsid w:val="00AA1464"/>
    <w:rsid w:val="00AA14E3"/>
    <w:rsid w:val="00AA2CB5"/>
    <w:rsid w:val="00AA32A1"/>
    <w:rsid w:val="00AA4248"/>
    <w:rsid w:val="00AA4E4C"/>
    <w:rsid w:val="00AA5153"/>
    <w:rsid w:val="00AA7B81"/>
    <w:rsid w:val="00AB150D"/>
    <w:rsid w:val="00AB1E13"/>
    <w:rsid w:val="00AB1EB5"/>
    <w:rsid w:val="00AB20E3"/>
    <w:rsid w:val="00AB5224"/>
    <w:rsid w:val="00AB5352"/>
    <w:rsid w:val="00AB5705"/>
    <w:rsid w:val="00AB7041"/>
    <w:rsid w:val="00AB7FFA"/>
    <w:rsid w:val="00AC13F6"/>
    <w:rsid w:val="00AC36CE"/>
    <w:rsid w:val="00AC3D5C"/>
    <w:rsid w:val="00AD1BB3"/>
    <w:rsid w:val="00AD22BF"/>
    <w:rsid w:val="00AD70D0"/>
    <w:rsid w:val="00AE0617"/>
    <w:rsid w:val="00AE0D96"/>
    <w:rsid w:val="00AE24E3"/>
    <w:rsid w:val="00AE4483"/>
    <w:rsid w:val="00AE50D8"/>
    <w:rsid w:val="00AE617D"/>
    <w:rsid w:val="00AF14BF"/>
    <w:rsid w:val="00AF176A"/>
    <w:rsid w:val="00AF1F71"/>
    <w:rsid w:val="00AF27C2"/>
    <w:rsid w:val="00AF2825"/>
    <w:rsid w:val="00AF3210"/>
    <w:rsid w:val="00AF3EAA"/>
    <w:rsid w:val="00AF4315"/>
    <w:rsid w:val="00AF49BE"/>
    <w:rsid w:val="00AF60C8"/>
    <w:rsid w:val="00AF65B0"/>
    <w:rsid w:val="00AF7032"/>
    <w:rsid w:val="00AF78ED"/>
    <w:rsid w:val="00AF7C9E"/>
    <w:rsid w:val="00B01034"/>
    <w:rsid w:val="00B03553"/>
    <w:rsid w:val="00B03874"/>
    <w:rsid w:val="00B05C50"/>
    <w:rsid w:val="00B05CF1"/>
    <w:rsid w:val="00B07C11"/>
    <w:rsid w:val="00B10081"/>
    <w:rsid w:val="00B112A6"/>
    <w:rsid w:val="00B1136B"/>
    <w:rsid w:val="00B11FCA"/>
    <w:rsid w:val="00B12219"/>
    <w:rsid w:val="00B12530"/>
    <w:rsid w:val="00B129A3"/>
    <w:rsid w:val="00B14922"/>
    <w:rsid w:val="00B14A7B"/>
    <w:rsid w:val="00B16F99"/>
    <w:rsid w:val="00B17CEC"/>
    <w:rsid w:val="00B22AF2"/>
    <w:rsid w:val="00B27959"/>
    <w:rsid w:val="00B27BA3"/>
    <w:rsid w:val="00B27E7B"/>
    <w:rsid w:val="00B3479C"/>
    <w:rsid w:val="00B36733"/>
    <w:rsid w:val="00B368B2"/>
    <w:rsid w:val="00B378C2"/>
    <w:rsid w:val="00B37C44"/>
    <w:rsid w:val="00B412C4"/>
    <w:rsid w:val="00B41A37"/>
    <w:rsid w:val="00B425F0"/>
    <w:rsid w:val="00B430B2"/>
    <w:rsid w:val="00B44569"/>
    <w:rsid w:val="00B46F0A"/>
    <w:rsid w:val="00B508AB"/>
    <w:rsid w:val="00B50DEE"/>
    <w:rsid w:val="00B52452"/>
    <w:rsid w:val="00B53300"/>
    <w:rsid w:val="00B54A1E"/>
    <w:rsid w:val="00B54D1D"/>
    <w:rsid w:val="00B54D8D"/>
    <w:rsid w:val="00B55C53"/>
    <w:rsid w:val="00B624A7"/>
    <w:rsid w:val="00B6488A"/>
    <w:rsid w:val="00B661F8"/>
    <w:rsid w:val="00B670EA"/>
    <w:rsid w:val="00B67DB6"/>
    <w:rsid w:val="00B71AA9"/>
    <w:rsid w:val="00B7501C"/>
    <w:rsid w:val="00B750C5"/>
    <w:rsid w:val="00B77538"/>
    <w:rsid w:val="00B8040C"/>
    <w:rsid w:val="00B80B1B"/>
    <w:rsid w:val="00B81D2D"/>
    <w:rsid w:val="00B82B2D"/>
    <w:rsid w:val="00B83089"/>
    <w:rsid w:val="00B8328E"/>
    <w:rsid w:val="00B847DE"/>
    <w:rsid w:val="00B87188"/>
    <w:rsid w:val="00B872F2"/>
    <w:rsid w:val="00B94E77"/>
    <w:rsid w:val="00B96451"/>
    <w:rsid w:val="00B96CB1"/>
    <w:rsid w:val="00B97D71"/>
    <w:rsid w:val="00BA00DD"/>
    <w:rsid w:val="00BA06B4"/>
    <w:rsid w:val="00BA1B77"/>
    <w:rsid w:val="00BA3935"/>
    <w:rsid w:val="00BA47A8"/>
    <w:rsid w:val="00BA7521"/>
    <w:rsid w:val="00BA76AD"/>
    <w:rsid w:val="00BA76AE"/>
    <w:rsid w:val="00BB1875"/>
    <w:rsid w:val="00BB2DBF"/>
    <w:rsid w:val="00BB3534"/>
    <w:rsid w:val="00BB4487"/>
    <w:rsid w:val="00BB4B47"/>
    <w:rsid w:val="00BB6A96"/>
    <w:rsid w:val="00BB6AFD"/>
    <w:rsid w:val="00BC0D3F"/>
    <w:rsid w:val="00BC1B2B"/>
    <w:rsid w:val="00BC1B33"/>
    <w:rsid w:val="00BC64CE"/>
    <w:rsid w:val="00BC6DC9"/>
    <w:rsid w:val="00BC6E4C"/>
    <w:rsid w:val="00BD1DC7"/>
    <w:rsid w:val="00BD3621"/>
    <w:rsid w:val="00BD4B02"/>
    <w:rsid w:val="00BD58F0"/>
    <w:rsid w:val="00BD5BAA"/>
    <w:rsid w:val="00BD62A0"/>
    <w:rsid w:val="00BD6661"/>
    <w:rsid w:val="00BD76C6"/>
    <w:rsid w:val="00BE01A5"/>
    <w:rsid w:val="00BE1640"/>
    <w:rsid w:val="00BE1F30"/>
    <w:rsid w:val="00BE23F2"/>
    <w:rsid w:val="00BE30F1"/>
    <w:rsid w:val="00BE44A0"/>
    <w:rsid w:val="00BE4E6F"/>
    <w:rsid w:val="00BE5CDE"/>
    <w:rsid w:val="00BF072A"/>
    <w:rsid w:val="00BF5C4B"/>
    <w:rsid w:val="00C02B52"/>
    <w:rsid w:val="00C033F7"/>
    <w:rsid w:val="00C035B6"/>
    <w:rsid w:val="00C03D18"/>
    <w:rsid w:val="00C042AE"/>
    <w:rsid w:val="00C04355"/>
    <w:rsid w:val="00C05EED"/>
    <w:rsid w:val="00C06856"/>
    <w:rsid w:val="00C06CD4"/>
    <w:rsid w:val="00C104FB"/>
    <w:rsid w:val="00C109D2"/>
    <w:rsid w:val="00C120A1"/>
    <w:rsid w:val="00C14438"/>
    <w:rsid w:val="00C144CD"/>
    <w:rsid w:val="00C165EA"/>
    <w:rsid w:val="00C16DD2"/>
    <w:rsid w:val="00C200C1"/>
    <w:rsid w:val="00C20F7F"/>
    <w:rsid w:val="00C223BA"/>
    <w:rsid w:val="00C2326D"/>
    <w:rsid w:val="00C2335B"/>
    <w:rsid w:val="00C2605C"/>
    <w:rsid w:val="00C264C3"/>
    <w:rsid w:val="00C26E49"/>
    <w:rsid w:val="00C27CC1"/>
    <w:rsid w:val="00C30795"/>
    <w:rsid w:val="00C319A9"/>
    <w:rsid w:val="00C32055"/>
    <w:rsid w:val="00C33A88"/>
    <w:rsid w:val="00C33EF4"/>
    <w:rsid w:val="00C33F83"/>
    <w:rsid w:val="00C345F3"/>
    <w:rsid w:val="00C371D4"/>
    <w:rsid w:val="00C3753D"/>
    <w:rsid w:val="00C378D9"/>
    <w:rsid w:val="00C41C65"/>
    <w:rsid w:val="00C425A0"/>
    <w:rsid w:val="00C4271B"/>
    <w:rsid w:val="00C42BEC"/>
    <w:rsid w:val="00C44ED7"/>
    <w:rsid w:val="00C450F0"/>
    <w:rsid w:val="00C47EEF"/>
    <w:rsid w:val="00C47FCD"/>
    <w:rsid w:val="00C503C0"/>
    <w:rsid w:val="00C50BB7"/>
    <w:rsid w:val="00C5181A"/>
    <w:rsid w:val="00C5196D"/>
    <w:rsid w:val="00C525A5"/>
    <w:rsid w:val="00C56DEA"/>
    <w:rsid w:val="00C57E05"/>
    <w:rsid w:val="00C606DD"/>
    <w:rsid w:val="00C60C37"/>
    <w:rsid w:val="00C614F6"/>
    <w:rsid w:val="00C61F14"/>
    <w:rsid w:val="00C62965"/>
    <w:rsid w:val="00C62A5D"/>
    <w:rsid w:val="00C6328D"/>
    <w:rsid w:val="00C6397E"/>
    <w:rsid w:val="00C6410D"/>
    <w:rsid w:val="00C64EFE"/>
    <w:rsid w:val="00C675D8"/>
    <w:rsid w:val="00C71ED5"/>
    <w:rsid w:val="00C72222"/>
    <w:rsid w:val="00C75589"/>
    <w:rsid w:val="00C77648"/>
    <w:rsid w:val="00C777D9"/>
    <w:rsid w:val="00C779BE"/>
    <w:rsid w:val="00C80F07"/>
    <w:rsid w:val="00C812A3"/>
    <w:rsid w:val="00C81B6B"/>
    <w:rsid w:val="00C83A7B"/>
    <w:rsid w:val="00C84523"/>
    <w:rsid w:val="00C84A97"/>
    <w:rsid w:val="00C84B34"/>
    <w:rsid w:val="00C85960"/>
    <w:rsid w:val="00C86431"/>
    <w:rsid w:val="00C90577"/>
    <w:rsid w:val="00C9129D"/>
    <w:rsid w:val="00C93701"/>
    <w:rsid w:val="00C95B09"/>
    <w:rsid w:val="00C97E49"/>
    <w:rsid w:val="00C97F31"/>
    <w:rsid w:val="00CA37D3"/>
    <w:rsid w:val="00CA4673"/>
    <w:rsid w:val="00CA4D60"/>
    <w:rsid w:val="00CA74B6"/>
    <w:rsid w:val="00CA764C"/>
    <w:rsid w:val="00CA77AA"/>
    <w:rsid w:val="00CA7C6B"/>
    <w:rsid w:val="00CB0FCA"/>
    <w:rsid w:val="00CB2511"/>
    <w:rsid w:val="00CB3CC1"/>
    <w:rsid w:val="00CB4D46"/>
    <w:rsid w:val="00CB5B82"/>
    <w:rsid w:val="00CB5D26"/>
    <w:rsid w:val="00CB70FA"/>
    <w:rsid w:val="00CC1763"/>
    <w:rsid w:val="00CC3C19"/>
    <w:rsid w:val="00CC58E3"/>
    <w:rsid w:val="00CC5C1E"/>
    <w:rsid w:val="00CC652C"/>
    <w:rsid w:val="00CD19E7"/>
    <w:rsid w:val="00CD221F"/>
    <w:rsid w:val="00CD3FD2"/>
    <w:rsid w:val="00CD4960"/>
    <w:rsid w:val="00CD4B3F"/>
    <w:rsid w:val="00CD53F6"/>
    <w:rsid w:val="00CD56BB"/>
    <w:rsid w:val="00CD58B3"/>
    <w:rsid w:val="00CD60B8"/>
    <w:rsid w:val="00CD6A26"/>
    <w:rsid w:val="00CD7090"/>
    <w:rsid w:val="00CD790B"/>
    <w:rsid w:val="00CE0084"/>
    <w:rsid w:val="00CE2033"/>
    <w:rsid w:val="00CE2361"/>
    <w:rsid w:val="00CE2EE4"/>
    <w:rsid w:val="00CE5064"/>
    <w:rsid w:val="00CE5242"/>
    <w:rsid w:val="00CE673C"/>
    <w:rsid w:val="00CF07A5"/>
    <w:rsid w:val="00CF30C1"/>
    <w:rsid w:val="00CF615B"/>
    <w:rsid w:val="00CF660A"/>
    <w:rsid w:val="00CF713C"/>
    <w:rsid w:val="00D01A4F"/>
    <w:rsid w:val="00D03D3B"/>
    <w:rsid w:val="00D05882"/>
    <w:rsid w:val="00D05D0F"/>
    <w:rsid w:val="00D060CA"/>
    <w:rsid w:val="00D06C98"/>
    <w:rsid w:val="00D07536"/>
    <w:rsid w:val="00D07D09"/>
    <w:rsid w:val="00D1252A"/>
    <w:rsid w:val="00D15D31"/>
    <w:rsid w:val="00D169AF"/>
    <w:rsid w:val="00D204B6"/>
    <w:rsid w:val="00D20A4D"/>
    <w:rsid w:val="00D20F57"/>
    <w:rsid w:val="00D215AF"/>
    <w:rsid w:val="00D222FC"/>
    <w:rsid w:val="00D23FAB"/>
    <w:rsid w:val="00D263A1"/>
    <w:rsid w:val="00D26865"/>
    <w:rsid w:val="00D27326"/>
    <w:rsid w:val="00D27FE0"/>
    <w:rsid w:val="00D30756"/>
    <w:rsid w:val="00D31067"/>
    <w:rsid w:val="00D32260"/>
    <w:rsid w:val="00D4009A"/>
    <w:rsid w:val="00D40470"/>
    <w:rsid w:val="00D418A2"/>
    <w:rsid w:val="00D4252C"/>
    <w:rsid w:val="00D42C2D"/>
    <w:rsid w:val="00D43D2E"/>
    <w:rsid w:val="00D44164"/>
    <w:rsid w:val="00D451AF"/>
    <w:rsid w:val="00D4657C"/>
    <w:rsid w:val="00D46862"/>
    <w:rsid w:val="00D50360"/>
    <w:rsid w:val="00D50EF7"/>
    <w:rsid w:val="00D531AE"/>
    <w:rsid w:val="00D538C4"/>
    <w:rsid w:val="00D546A8"/>
    <w:rsid w:val="00D558BA"/>
    <w:rsid w:val="00D56C33"/>
    <w:rsid w:val="00D56D3D"/>
    <w:rsid w:val="00D5775C"/>
    <w:rsid w:val="00D57839"/>
    <w:rsid w:val="00D57D6E"/>
    <w:rsid w:val="00D60C94"/>
    <w:rsid w:val="00D64575"/>
    <w:rsid w:val="00D656C8"/>
    <w:rsid w:val="00D663B2"/>
    <w:rsid w:val="00D66862"/>
    <w:rsid w:val="00D66EDC"/>
    <w:rsid w:val="00D67CAC"/>
    <w:rsid w:val="00D703A4"/>
    <w:rsid w:val="00D70B2C"/>
    <w:rsid w:val="00D73A37"/>
    <w:rsid w:val="00D73ECE"/>
    <w:rsid w:val="00D75201"/>
    <w:rsid w:val="00D7522E"/>
    <w:rsid w:val="00D75F5A"/>
    <w:rsid w:val="00D76126"/>
    <w:rsid w:val="00D76228"/>
    <w:rsid w:val="00D76F74"/>
    <w:rsid w:val="00D80E4D"/>
    <w:rsid w:val="00D82D22"/>
    <w:rsid w:val="00D82DA6"/>
    <w:rsid w:val="00D835FE"/>
    <w:rsid w:val="00D83E59"/>
    <w:rsid w:val="00D84DA0"/>
    <w:rsid w:val="00D8581F"/>
    <w:rsid w:val="00D85C79"/>
    <w:rsid w:val="00D8601D"/>
    <w:rsid w:val="00D86576"/>
    <w:rsid w:val="00D86A12"/>
    <w:rsid w:val="00D87509"/>
    <w:rsid w:val="00D91479"/>
    <w:rsid w:val="00D9319B"/>
    <w:rsid w:val="00D9456C"/>
    <w:rsid w:val="00D94F55"/>
    <w:rsid w:val="00D965A7"/>
    <w:rsid w:val="00D96E1E"/>
    <w:rsid w:val="00D97001"/>
    <w:rsid w:val="00D972FF"/>
    <w:rsid w:val="00D97A46"/>
    <w:rsid w:val="00DA036B"/>
    <w:rsid w:val="00DA0F3A"/>
    <w:rsid w:val="00DA19B0"/>
    <w:rsid w:val="00DA20D0"/>
    <w:rsid w:val="00DA235B"/>
    <w:rsid w:val="00DA3C5E"/>
    <w:rsid w:val="00DA583E"/>
    <w:rsid w:val="00DA5CEC"/>
    <w:rsid w:val="00DA7370"/>
    <w:rsid w:val="00DA7DEA"/>
    <w:rsid w:val="00DB06F0"/>
    <w:rsid w:val="00DB078A"/>
    <w:rsid w:val="00DB270B"/>
    <w:rsid w:val="00DB287D"/>
    <w:rsid w:val="00DB2A4A"/>
    <w:rsid w:val="00DB2DDF"/>
    <w:rsid w:val="00DB3361"/>
    <w:rsid w:val="00DB410E"/>
    <w:rsid w:val="00DB552D"/>
    <w:rsid w:val="00DB6650"/>
    <w:rsid w:val="00DC21DB"/>
    <w:rsid w:val="00DC30AD"/>
    <w:rsid w:val="00DC5906"/>
    <w:rsid w:val="00DD0F3C"/>
    <w:rsid w:val="00DD1BA4"/>
    <w:rsid w:val="00DD3070"/>
    <w:rsid w:val="00DD3220"/>
    <w:rsid w:val="00DD50B3"/>
    <w:rsid w:val="00DD5240"/>
    <w:rsid w:val="00DD54F6"/>
    <w:rsid w:val="00DD6857"/>
    <w:rsid w:val="00DE00B4"/>
    <w:rsid w:val="00DE1215"/>
    <w:rsid w:val="00DE15F7"/>
    <w:rsid w:val="00DE19E1"/>
    <w:rsid w:val="00DE3356"/>
    <w:rsid w:val="00DE5892"/>
    <w:rsid w:val="00DF072E"/>
    <w:rsid w:val="00DF0A6E"/>
    <w:rsid w:val="00DF262B"/>
    <w:rsid w:val="00DF2FF3"/>
    <w:rsid w:val="00DF4B3F"/>
    <w:rsid w:val="00DF5139"/>
    <w:rsid w:val="00DF5563"/>
    <w:rsid w:val="00DF6C90"/>
    <w:rsid w:val="00E007A9"/>
    <w:rsid w:val="00E011C2"/>
    <w:rsid w:val="00E0450E"/>
    <w:rsid w:val="00E06E73"/>
    <w:rsid w:val="00E07311"/>
    <w:rsid w:val="00E10351"/>
    <w:rsid w:val="00E105DC"/>
    <w:rsid w:val="00E10D60"/>
    <w:rsid w:val="00E12939"/>
    <w:rsid w:val="00E13201"/>
    <w:rsid w:val="00E13F53"/>
    <w:rsid w:val="00E14C76"/>
    <w:rsid w:val="00E17B3E"/>
    <w:rsid w:val="00E20EB8"/>
    <w:rsid w:val="00E213D8"/>
    <w:rsid w:val="00E222B1"/>
    <w:rsid w:val="00E229B9"/>
    <w:rsid w:val="00E2351F"/>
    <w:rsid w:val="00E23A57"/>
    <w:rsid w:val="00E24446"/>
    <w:rsid w:val="00E256B4"/>
    <w:rsid w:val="00E2692F"/>
    <w:rsid w:val="00E31D9A"/>
    <w:rsid w:val="00E34767"/>
    <w:rsid w:val="00E35519"/>
    <w:rsid w:val="00E3623E"/>
    <w:rsid w:val="00E4086F"/>
    <w:rsid w:val="00E414B5"/>
    <w:rsid w:val="00E42DE6"/>
    <w:rsid w:val="00E431EF"/>
    <w:rsid w:val="00E43409"/>
    <w:rsid w:val="00E43E59"/>
    <w:rsid w:val="00E44103"/>
    <w:rsid w:val="00E4472D"/>
    <w:rsid w:val="00E456EF"/>
    <w:rsid w:val="00E4698E"/>
    <w:rsid w:val="00E511A5"/>
    <w:rsid w:val="00E520A5"/>
    <w:rsid w:val="00E54621"/>
    <w:rsid w:val="00E54C09"/>
    <w:rsid w:val="00E551FA"/>
    <w:rsid w:val="00E5568D"/>
    <w:rsid w:val="00E60C46"/>
    <w:rsid w:val="00E60FB1"/>
    <w:rsid w:val="00E613E5"/>
    <w:rsid w:val="00E62EEA"/>
    <w:rsid w:val="00E63126"/>
    <w:rsid w:val="00E649ED"/>
    <w:rsid w:val="00E66437"/>
    <w:rsid w:val="00E66444"/>
    <w:rsid w:val="00E67FA9"/>
    <w:rsid w:val="00E70A13"/>
    <w:rsid w:val="00E73A99"/>
    <w:rsid w:val="00E73F72"/>
    <w:rsid w:val="00E73FFD"/>
    <w:rsid w:val="00E74BDE"/>
    <w:rsid w:val="00E75A7E"/>
    <w:rsid w:val="00E77B0C"/>
    <w:rsid w:val="00E81C6A"/>
    <w:rsid w:val="00E82BC3"/>
    <w:rsid w:val="00E84035"/>
    <w:rsid w:val="00E8632A"/>
    <w:rsid w:val="00E868A0"/>
    <w:rsid w:val="00E869D3"/>
    <w:rsid w:val="00E86FBB"/>
    <w:rsid w:val="00E90610"/>
    <w:rsid w:val="00E90766"/>
    <w:rsid w:val="00E924C2"/>
    <w:rsid w:val="00E93DAD"/>
    <w:rsid w:val="00E94771"/>
    <w:rsid w:val="00E96AA5"/>
    <w:rsid w:val="00E9754D"/>
    <w:rsid w:val="00EA09B4"/>
    <w:rsid w:val="00EA0BE7"/>
    <w:rsid w:val="00EA0CE0"/>
    <w:rsid w:val="00EA10B0"/>
    <w:rsid w:val="00EA2756"/>
    <w:rsid w:val="00EA3248"/>
    <w:rsid w:val="00EA4AB1"/>
    <w:rsid w:val="00EA50C7"/>
    <w:rsid w:val="00EA515F"/>
    <w:rsid w:val="00EA7744"/>
    <w:rsid w:val="00EB2E30"/>
    <w:rsid w:val="00EB3B97"/>
    <w:rsid w:val="00EB5A63"/>
    <w:rsid w:val="00EB5F09"/>
    <w:rsid w:val="00EB738E"/>
    <w:rsid w:val="00EB73A4"/>
    <w:rsid w:val="00EB79FF"/>
    <w:rsid w:val="00EC2525"/>
    <w:rsid w:val="00EC2575"/>
    <w:rsid w:val="00EC2645"/>
    <w:rsid w:val="00EC3043"/>
    <w:rsid w:val="00EC3D42"/>
    <w:rsid w:val="00EC42E5"/>
    <w:rsid w:val="00EC6276"/>
    <w:rsid w:val="00EC7538"/>
    <w:rsid w:val="00EC776D"/>
    <w:rsid w:val="00EC7CE1"/>
    <w:rsid w:val="00EC7D59"/>
    <w:rsid w:val="00ED0007"/>
    <w:rsid w:val="00ED1240"/>
    <w:rsid w:val="00ED5730"/>
    <w:rsid w:val="00ED6164"/>
    <w:rsid w:val="00ED7831"/>
    <w:rsid w:val="00EE020F"/>
    <w:rsid w:val="00EE1DB1"/>
    <w:rsid w:val="00EE3716"/>
    <w:rsid w:val="00EE4B4F"/>
    <w:rsid w:val="00EE4EE9"/>
    <w:rsid w:val="00EF1844"/>
    <w:rsid w:val="00EF3DC2"/>
    <w:rsid w:val="00EF3E09"/>
    <w:rsid w:val="00EF468A"/>
    <w:rsid w:val="00EF499B"/>
    <w:rsid w:val="00EF5258"/>
    <w:rsid w:val="00EF7DC1"/>
    <w:rsid w:val="00F0088F"/>
    <w:rsid w:val="00F021D0"/>
    <w:rsid w:val="00F058CE"/>
    <w:rsid w:val="00F066FF"/>
    <w:rsid w:val="00F07D37"/>
    <w:rsid w:val="00F126AA"/>
    <w:rsid w:val="00F12B60"/>
    <w:rsid w:val="00F145E3"/>
    <w:rsid w:val="00F154D9"/>
    <w:rsid w:val="00F15D0D"/>
    <w:rsid w:val="00F16B6E"/>
    <w:rsid w:val="00F1791C"/>
    <w:rsid w:val="00F206AA"/>
    <w:rsid w:val="00F20C09"/>
    <w:rsid w:val="00F2188A"/>
    <w:rsid w:val="00F22211"/>
    <w:rsid w:val="00F23895"/>
    <w:rsid w:val="00F25EE7"/>
    <w:rsid w:val="00F2619D"/>
    <w:rsid w:val="00F26A92"/>
    <w:rsid w:val="00F26D12"/>
    <w:rsid w:val="00F26DF2"/>
    <w:rsid w:val="00F26E7B"/>
    <w:rsid w:val="00F30006"/>
    <w:rsid w:val="00F30228"/>
    <w:rsid w:val="00F307AB"/>
    <w:rsid w:val="00F3140D"/>
    <w:rsid w:val="00F332B5"/>
    <w:rsid w:val="00F341F9"/>
    <w:rsid w:val="00F346E4"/>
    <w:rsid w:val="00F34741"/>
    <w:rsid w:val="00F35414"/>
    <w:rsid w:val="00F36B6B"/>
    <w:rsid w:val="00F36DF0"/>
    <w:rsid w:val="00F36F2A"/>
    <w:rsid w:val="00F37F4B"/>
    <w:rsid w:val="00F411C3"/>
    <w:rsid w:val="00F42BA4"/>
    <w:rsid w:val="00F44269"/>
    <w:rsid w:val="00F503FD"/>
    <w:rsid w:val="00F515D4"/>
    <w:rsid w:val="00F51E21"/>
    <w:rsid w:val="00F544CC"/>
    <w:rsid w:val="00F549FF"/>
    <w:rsid w:val="00F55075"/>
    <w:rsid w:val="00F60460"/>
    <w:rsid w:val="00F60582"/>
    <w:rsid w:val="00F614C7"/>
    <w:rsid w:val="00F61C27"/>
    <w:rsid w:val="00F6200F"/>
    <w:rsid w:val="00F6212B"/>
    <w:rsid w:val="00F637DF"/>
    <w:rsid w:val="00F63C4D"/>
    <w:rsid w:val="00F64330"/>
    <w:rsid w:val="00F646CF"/>
    <w:rsid w:val="00F64CEA"/>
    <w:rsid w:val="00F64DF7"/>
    <w:rsid w:val="00F65423"/>
    <w:rsid w:val="00F66209"/>
    <w:rsid w:val="00F67A49"/>
    <w:rsid w:val="00F7067D"/>
    <w:rsid w:val="00F72205"/>
    <w:rsid w:val="00F724DE"/>
    <w:rsid w:val="00F7281E"/>
    <w:rsid w:val="00F75EC1"/>
    <w:rsid w:val="00F76058"/>
    <w:rsid w:val="00F77061"/>
    <w:rsid w:val="00F83E09"/>
    <w:rsid w:val="00F84BF1"/>
    <w:rsid w:val="00F86C27"/>
    <w:rsid w:val="00F91328"/>
    <w:rsid w:val="00F929B7"/>
    <w:rsid w:val="00F939EB"/>
    <w:rsid w:val="00F9582C"/>
    <w:rsid w:val="00F958E1"/>
    <w:rsid w:val="00FA2BEC"/>
    <w:rsid w:val="00FA373D"/>
    <w:rsid w:val="00FA39BD"/>
    <w:rsid w:val="00FA578B"/>
    <w:rsid w:val="00FA5BC8"/>
    <w:rsid w:val="00FA655B"/>
    <w:rsid w:val="00FA6B9F"/>
    <w:rsid w:val="00FB13CF"/>
    <w:rsid w:val="00FB2AE5"/>
    <w:rsid w:val="00FB414E"/>
    <w:rsid w:val="00FB4E68"/>
    <w:rsid w:val="00FB4F9F"/>
    <w:rsid w:val="00FB5503"/>
    <w:rsid w:val="00FB60F4"/>
    <w:rsid w:val="00FC181C"/>
    <w:rsid w:val="00FC206A"/>
    <w:rsid w:val="00FC23E4"/>
    <w:rsid w:val="00FC317D"/>
    <w:rsid w:val="00FC39FF"/>
    <w:rsid w:val="00FC3FB2"/>
    <w:rsid w:val="00FC4C2F"/>
    <w:rsid w:val="00FC5C28"/>
    <w:rsid w:val="00FC5C34"/>
    <w:rsid w:val="00FC7B38"/>
    <w:rsid w:val="00FC7D01"/>
    <w:rsid w:val="00FD0435"/>
    <w:rsid w:val="00FD19D5"/>
    <w:rsid w:val="00FD23F8"/>
    <w:rsid w:val="00FD6150"/>
    <w:rsid w:val="00FD6519"/>
    <w:rsid w:val="00FD6B56"/>
    <w:rsid w:val="00FD6BEB"/>
    <w:rsid w:val="00FE090B"/>
    <w:rsid w:val="00FE4461"/>
    <w:rsid w:val="00FE4F16"/>
    <w:rsid w:val="00FE5994"/>
    <w:rsid w:val="00FE6BE6"/>
    <w:rsid w:val="00FE779D"/>
    <w:rsid w:val="00FF0A0F"/>
    <w:rsid w:val="00FF0F91"/>
    <w:rsid w:val="00FF277D"/>
    <w:rsid w:val="00FF2BD7"/>
    <w:rsid w:val="00FF39D3"/>
    <w:rsid w:val="00FF54CB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0c6"/>
    </o:shapedefaults>
    <o:shapelayout v:ext="edit">
      <o:idmap v:ext="edit" data="1"/>
    </o:shapelayout>
  </w:shapeDefaults>
  <w:decimalSymbol w:val="."/>
  <w:listSeparator w:val=","/>
  <w14:docId w14:val="42391DB0"/>
  <w15:docId w15:val="{7A969FAF-3B72-40D8-9EA1-5ADEB1B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3271E"/>
    <w:rPr>
      <w:rFonts w:asciiTheme="minorEastAsia" w:eastAsiaTheme="minorEastAsia"/>
      <w:noProof/>
      <w:lang w:eastAsia="fr-FR"/>
    </w:rPr>
  </w:style>
  <w:style w:type="paragraph" w:styleId="10">
    <w:name w:val="heading 1"/>
    <w:basedOn w:val="a3"/>
    <w:next w:val="a3"/>
    <w:link w:val="1Char"/>
    <w:qFormat/>
    <w:rsid w:val="003032D9"/>
    <w:pPr>
      <w:keepNext/>
      <w:pageBreakBefore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basedOn w:val="a3"/>
    <w:next w:val="a3"/>
    <w:link w:val="2Char"/>
    <w:qFormat/>
    <w:rsid w:val="003032D9"/>
    <w:pPr>
      <w:keepNext/>
      <w:numPr>
        <w:ilvl w:val="1"/>
        <w:numId w:val="5"/>
      </w:numPr>
      <w:spacing w:before="240" w:after="120"/>
      <w:outlineLvl w:val="1"/>
    </w:pPr>
    <w:rPr>
      <w:b/>
      <w:sz w:val="28"/>
    </w:rPr>
  </w:style>
  <w:style w:type="paragraph" w:styleId="30">
    <w:name w:val="heading 3"/>
    <w:basedOn w:val="a3"/>
    <w:next w:val="a3"/>
    <w:link w:val="3Char"/>
    <w:qFormat/>
    <w:rsid w:val="003032D9"/>
    <w:pPr>
      <w:keepNext/>
      <w:numPr>
        <w:ilvl w:val="2"/>
        <w:numId w:val="6"/>
      </w:numPr>
      <w:spacing w:before="240"/>
      <w:outlineLvl w:val="2"/>
    </w:pPr>
    <w:rPr>
      <w:b/>
      <w:sz w:val="24"/>
      <w:szCs w:val="24"/>
      <w:lang w:eastAsia="ko-KR"/>
    </w:rPr>
  </w:style>
  <w:style w:type="paragraph" w:styleId="4">
    <w:name w:val="heading 4"/>
    <w:basedOn w:val="a3"/>
    <w:next w:val="a3"/>
    <w:link w:val="4Char"/>
    <w:qFormat/>
    <w:rsid w:val="003032D9"/>
    <w:pPr>
      <w:keepNext/>
      <w:numPr>
        <w:ilvl w:val="3"/>
        <w:numId w:val="7"/>
      </w:numPr>
      <w:spacing w:before="240"/>
      <w:outlineLvl w:val="3"/>
    </w:pPr>
    <w:rPr>
      <w:b/>
      <w:lang w:eastAsia="ko-KR"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,제목 5 Char,제목 5 Char2 Char1"/>
    <w:basedOn w:val="a3"/>
    <w:next w:val="a3"/>
    <w:qFormat/>
    <w:pPr>
      <w:keepNext/>
      <w:numPr>
        <w:ilvl w:val="4"/>
        <w:numId w:val="8"/>
      </w:numPr>
      <w:tabs>
        <w:tab w:val="num" w:pos="851"/>
      </w:tabs>
      <w:spacing w:before="240"/>
      <w:outlineLvl w:val="4"/>
    </w:pPr>
    <w:rPr>
      <w:i/>
    </w:rPr>
  </w:style>
  <w:style w:type="paragraph" w:styleId="6">
    <w:name w:val="heading 6"/>
    <w:basedOn w:val="a3"/>
    <w:next w:val="a3"/>
    <w:link w:val="6Char"/>
    <w:qFormat/>
    <w:pPr>
      <w:keepNext/>
      <w:numPr>
        <w:ilvl w:val="5"/>
        <w:numId w:val="9"/>
      </w:numPr>
      <w:tabs>
        <w:tab w:val="clear" w:pos="1152"/>
        <w:tab w:val="num" w:pos="1134"/>
      </w:tabs>
      <w:spacing w:before="240"/>
      <w:ind w:left="1134" w:hanging="1134"/>
      <w:outlineLvl w:val="5"/>
    </w:pPr>
    <w:rPr>
      <w:i/>
      <w:sz w:val="18"/>
    </w:rPr>
  </w:style>
  <w:style w:type="paragraph" w:styleId="7">
    <w:name w:val="heading 7"/>
    <w:basedOn w:val="a3"/>
    <w:next w:val="a3"/>
    <w:link w:val="7Char"/>
    <w:qFormat/>
    <w:pPr>
      <w:keepNext/>
      <w:numPr>
        <w:ilvl w:val="6"/>
        <w:numId w:val="10"/>
      </w:numPr>
      <w:tabs>
        <w:tab w:val="clear" w:pos="1296"/>
        <w:tab w:val="num" w:pos="1418"/>
      </w:tabs>
      <w:spacing w:before="120"/>
      <w:ind w:left="1418" w:hanging="1418"/>
      <w:outlineLvl w:val="6"/>
    </w:pPr>
    <w:rPr>
      <w:i/>
      <w:sz w:val="16"/>
    </w:rPr>
  </w:style>
  <w:style w:type="paragraph" w:styleId="8">
    <w:name w:val="heading 8"/>
    <w:basedOn w:val="a3"/>
    <w:next w:val="a3"/>
    <w:link w:val="8Char"/>
    <w:qFormat/>
    <w:pPr>
      <w:keepNext/>
      <w:numPr>
        <w:ilvl w:val="7"/>
        <w:numId w:val="11"/>
      </w:numPr>
      <w:tabs>
        <w:tab w:val="clear" w:pos="1440"/>
        <w:tab w:val="num" w:pos="1418"/>
      </w:tabs>
      <w:spacing w:before="120"/>
      <w:ind w:left="1418" w:hanging="1418"/>
      <w:outlineLvl w:val="7"/>
    </w:pPr>
    <w:rPr>
      <w:i/>
      <w:sz w:val="16"/>
    </w:rPr>
  </w:style>
  <w:style w:type="paragraph" w:styleId="9">
    <w:name w:val="heading 9"/>
    <w:basedOn w:val="a3"/>
    <w:next w:val="a3"/>
    <w:link w:val="9Char"/>
    <w:qFormat/>
    <w:pPr>
      <w:keepNext/>
      <w:numPr>
        <w:ilvl w:val="8"/>
        <w:numId w:val="12"/>
      </w:numPr>
      <w:tabs>
        <w:tab w:val="clear" w:pos="1584"/>
        <w:tab w:val="num" w:pos="1418"/>
      </w:tabs>
      <w:spacing w:before="120"/>
      <w:ind w:left="1418" w:hanging="1418"/>
      <w:outlineLvl w:val="8"/>
    </w:pPr>
    <w:rPr>
      <w:i/>
      <w:sz w:val="1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Char"/>
    <w:pPr>
      <w:tabs>
        <w:tab w:val="center" w:pos="4678"/>
        <w:tab w:val="right" w:pos="9214"/>
      </w:tabs>
      <w:ind w:left="-425"/>
    </w:pPr>
    <w:rPr>
      <w:sz w:val="14"/>
    </w:rPr>
  </w:style>
  <w:style w:type="character" w:styleId="a8">
    <w:name w:val="page number"/>
    <w:basedOn w:val="a4"/>
  </w:style>
  <w:style w:type="paragraph" w:customStyle="1" w:styleId="TableText">
    <w:name w:val="Table Text"/>
    <w:basedOn w:val="a3"/>
  </w:style>
  <w:style w:type="paragraph" w:styleId="a9">
    <w:name w:val="header"/>
    <w:basedOn w:val="a3"/>
    <w:link w:val="Char0"/>
    <w:pPr>
      <w:tabs>
        <w:tab w:val="center" w:pos="4678"/>
        <w:tab w:val="right" w:pos="9923"/>
      </w:tabs>
    </w:pPr>
    <w:rPr>
      <w:rFonts w:ascii="Arial Gras" w:hAnsi="Arial Gras"/>
      <w:b/>
      <w:i/>
      <w:sz w:val="28"/>
    </w:rPr>
  </w:style>
  <w:style w:type="paragraph" w:customStyle="1" w:styleId="TitleBlock">
    <w:name w:val="Title Block"/>
    <w:basedOn w:val="a3"/>
    <w:next w:val="a3"/>
    <w:pPr>
      <w:spacing w:before="120" w:after="120"/>
    </w:pPr>
    <w:rPr>
      <w:b/>
    </w:rPr>
  </w:style>
  <w:style w:type="paragraph" w:styleId="15">
    <w:name w:val="toc 1"/>
    <w:basedOn w:val="a3"/>
    <w:next w:val="a3"/>
    <w:uiPriority w:val="39"/>
    <w:pPr>
      <w:tabs>
        <w:tab w:val="left" w:pos="567"/>
        <w:tab w:val="right" w:leader="dot" w:pos="9627"/>
      </w:tabs>
      <w:spacing w:before="240"/>
    </w:pPr>
    <w:rPr>
      <w:b/>
      <w:sz w:val="28"/>
    </w:rPr>
  </w:style>
  <w:style w:type="paragraph" w:customStyle="1" w:styleId="TitleTable">
    <w:name w:val="Title Table"/>
    <w:basedOn w:val="a3"/>
    <w:pPr>
      <w:jc w:val="center"/>
    </w:pPr>
    <w:rPr>
      <w:b/>
    </w:rPr>
  </w:style>
  <w:style w:type="paragraph" w:styleId="24">
    <w:name w:val="toc 2"/>
    <w:basedOn w:val="a3"/>
    <w:next w:val="a3"/>
    <w:uiPriority w:val="39"/>
    <w:pPr>
      <w:tabs>
        <w:tab w:val="left" w:pos="567"/>
        <w:tab w:val="right" w:leader="dot" w:pos="9627"/>
      </w:tabs>
      <w:spacing w:before="120"/>
    </w:pPr>
    <w:rPr>
      <w:b/>
    </w:rPr>
  </w:style>
  <w:style w:type="paragraph" w:styleId="33">
    <w:name w:val="toc 3"/>
    <w:basedOn w:val="a3"/>
    <w:next w:val="a3"/>
    <w:uiPriority w:val="39"/>
    <w:pPr>
      <w:tabs>
        <w:tab w:val="left" w:pos="851"/>
        <w:tab w:val="right" w:leader="dot" w:pos="9627"/>
      </w:tabs>
    </w:pPr>
  </w:style>
  <w:style w:type="paragraph" w:styleId="40">
    <w:name w:val="toc 4"/>
    <w:basedOn w:val="a3"/>
    <w:next w:val="a3"/>
    <w:uiPriority w:val="39"/>
    <w:pPr>
      <w:tabs>
        <w:tab w:val="left" w:pos="851"/>
        <w:tab w:val="right" w:leader="dot" w:pos="9627"/>
      </w:tabs>
    </w:pPr>
    <w:rPr>
      <w:i/>
    </w:rPr>
  </w:style>
  <w:style w:type="paragraph" w:styleId="50">
    <w:name w:val="toc 5"/>
    <w:basedOn w:val="a3"/>
    <w:next w:val="a3"/>
    <w:uiPriority w:val="39"/>
    <w:pPr>
      <w:tabs>
        <w:tab w:val="left" w:pos="1134"/>
        <w:tab w:val="right" w:leader="dot" w:pos="9627"/>
      </w:tabs>
    </w:pPr>
    <w:rPr>
      <w:i/>
    </w:rPr>
  </w:style>
  <w:style w:type="paragraph" w:styleId="60">
    <w:name w:val="toc 6"/>
    <w:basedOn w:val="a3"/>
    <w:next w:val="a3"/>
    <w:uiPriority w:val="39"/>
  </w:style>
  <w:style w:type="paragraph" w:styleId="70">
    <w:name w:val="toc 7"/>
    <w:basedOn w:val="a3"/>
    <w:next w:val="a3"/>
    <w:uiPriority w:val="39"/>
  </w:style>
  <w:style w:type="paragraph" w:styleId="80">
    <w:name w:val="toc 8"/>
    <w:basedOn w:val="a3"/>
    <w:next w:val="a3"/>
    <w:uiPriority w:val="39"/>
  </w:style>
  <w:style w:type="paragraph" w:styleId="90">
    <w:name w:val="toc 9"/>
    <w:basedOn w:val="a3"/>
    <w:next w:val="a3"/>
    <w:uiPriority w:val="3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index heading"/>
    <w:basedOn w:val="a3"/>
    <w:next w:val="a3"/>
    <w:semiHidden/>
  </w:style>
  <w:style w:type="character" w:styleId="ad">
    <w:name w:val="footnote reference"/>
    <w:semiHidden/>
    <w:rPr>
      <w:position w:val="6"/>
      <w:sz w:val="16"/>
    </w:rPr>
  </w:style>
  <w:style w:type="paragraph" w:styleId="ae">
    <w:name w:val="footnote text"/>
    <w:basedOn w:val="a3"/>
    <w:link w:val="Char1"/>
    <w:semiHidden/>
    <w:pPr>
      <w:overflowPunct w:val="0"/>
      <w:adjustRightInd w:val="0"/>
      <w:textAlignment w:val="baseline"/>
    </w:pPr>
  </w:style>
  <w:style w:type="paragraph" w:styleId="af">
    <w:name w:val="Block Text"/>
    <w:basedOn w:val="a3"/>
    <w:pPr>
      <w:ind w:left="284" w:right="-142"/>
    </w:pPr>
    <w:rPr>
      <w:rFonts w:ascii="Comic Sans MS" w:hAnsi="Comic Sans MS"/>
      <w:i/>
      <w:sz w:val="28"/>
    </w:rPr>
  </w:style>
  <w:style w:type="paragraph" w:customStyle="1" w:styleId="Tableheader">
    <w:name w:val="Table header"/>
    <w:basedOn w:val="a3"/>
    <w:pPr>
      <w:spacing w:before="120" w:after="120"/>
    </w:pPr>
    <w:rPr>
      <w:rFonts w:ascii="Arial Gras" w:hAnsi="Arial Gras"/>
      <w:b/>
      <w:sz w:val="18"/>
    </w:rPr>
  </w:style>
  <w:style w:type="paragraph" w:styleId="a0">
    <w:name w:val="List Number"/>
    <w:basedOn w:val="a3"/>
    <w:pPr>
      <w:numPr>
        <w:numId w:val="1"/>
      </w:numPr>
      <w:tabs>
        <w:tab w:val="left" w:pos="284"/>
      </w:tabs>
    </w:pPr>
  </w:style>
  <w:style w:type="paragraph" w:styleId="a1">
    <w:name w:val="List Bullet"/>
    <w:basedOn w:val="a3"/>
    <w:pPr>
      <w:numPr>
        <w:numId w:val="13"/>
      </w:numPr>
      <w:tabs>
        <w:tab w:val="left" w:pos="284"/>
      </w:tabs>
    </w:pPr>
  </w:style>
  <w:style w:type="paragraph" w:styleId="23">
    <w:name w:val="List Bullet 2"/>
    <w:basedOn w:val="a3"/>
    <w:pPr>
      <w:numPr>
        <w:numId w:val="2"/>
      </w:numPr>
      <w:tabs>
        <w:tab w:val="clear" w:pos="360"/>
        <w:tab w:val="left" w:pos="567"/>
      </w:tabs>
      <w:ind w:left="568" w:hanging="284"/>
    </w:pPr>
  </w:style>
  <w:style w:type="paragraph" w:styleId="3">
    <w:name w:val="List Bullet 3"/>
    <w:basedOn w:val="a3"/>
    <w:pPr>
      <w:numPr>
        <w:numId w:val="3"/>
      </w:numPr>
      <w:tabs>
        <w:tab w:val="clear" w:pos="360"/>
        <w:tab w:val="num" w:pos="851"/>
      </w:tabs>
      <w:ind w:left="851" w:hanging="284"/>
    </w:pPr>
  </w:style>
  <w:style w:type="paragraph" w:customStyle="1" w:styleId="Title1bis">
    <w:name w:val="Title 1 bis"/>
    <w:basedOn w:val="10"/>
    <w:next w:val="a3"/>
    <w:pPr>
      <w:numPr>
        <w:numId w:val="0"/>
      </w:numPr>
    </w:pPr>
  </w:style>
  <w:style w:type="paragraph" w:customStyle="1" w:styleId="Title2bis">
    <w:name w:val="Title 2 bis"/>
    <w:basedOn w:val="2"/>
    <w:next w:val="a3"/>
    <w:pPr>
      <w:numPr>
        <w:ilvl w:val="0"/>
        <w:numId w:val="0"/>
      </w:numPr>
    </w:pPr>
  </w:style>
  <w:style w:type="paragraph" w:customStyle="1" w:styleId="Title3bis">
    <w:name w:val="Title 3 bis"/>
    <w:basedOn w:val="30"/>
    <w:next w:val="a3"/>
    <w:pPr>
      <w:numPr>
        <w:ilvl w:val="0"/>
        <w:numId w:val="0"/>
      </w:numPr>
    </w:pPr>
  </w:style>
  <w:style w:type="paragraph" w:customStyle="1" w:styleId="Title4bis">
    <w:name w:val="Title 4 bis"/>
    <w:basedOn w:val="4"/>
    <w:next w:val="a3"/>
    <w:pPr>
      <w:numPr>
        <w:ilvl w:val="0"/>
        <w:numId w:val="0"/>
      </w:numPr>
    </w:pPr>
  </w:style>
  <w:style w:type="paragraph" w:customStyle="1" w:styleId="Title5bis">
    <w:name w:val="Title 5 bis"/>
    <w:basedOn w:val="5"/>
    <w:next w:val="a3"/>
    <w:pPr>
      <w:numPr>
        <w:ilvl w:val="0"/>
        <w:numId w:val="0"/>
      </w:numPr>
    </w:pPr>
  </w:style>
  <w:style w:type="paragraph" w:styleId="af0">
    <w:name w:val="Title"/>
    <w:basedOn w:val="a3"/>
    <w:next w:val="a3"/>
    <w:link w:val="Char2"/>
    <w:qFormat/>
    <w:pPr>
      <w:suppressAutoHyphens/>
      <w:jc w:val="right"/>
    </w:pPr>
    <w:rPr>
      <w:rFonts w:ascii="Arial Gras" w:hAnsi="Arial Gras"/>
      <w:b/>
      <w:i/>
      <w:color w:val="808080"/>
      <w:sz w:val="48"/>
    </w:rPr>
  </w:style>
  <w:style w:type="paragraph" w:customStyle="1" w:styleId="Style1">
    <w:name w:val="Style1"/>
    <w:basedOn w:val="Title1bis"/>
    <w:pPr>
      <w:ind w:left="142"/>
    </w:pPr>
  </w:style>
  <w:style w:type="character" w:styleId="af1">
    <w:name w:val="Strong"/>
    <w:qFormat/>
    <w:rPr>
      <w:b/>
    </w:rPr>
  </w:style>
  <w:style w:type="character" w:customStyle="1" w:styleId="Fort">
    <w:name w:val="Fort"/>
    <w:rPr>
      <w:b/>
    </w:rPr>
  </w:style>
  <w:style w:type="paragraph" w:styleId="af2">
    <w:name w:val="Body Text"/>
    <w:basedOn w:val="a3"/>
    <w:link w:val="Char3"/>
    <w:pPr>
      <w:jc w:val="right"/>
    </w:pPr>
    <w:rPr>
      <w:b/>
      <w:i/>
      <w:iCs/>
      <w:sz w:val="52"/>
    </w:rPr>
  </w:style>
  <w:style w:type="paragraph" w:styleId="25">
    <w:name w:val="Body Text 2"/>
    <w:basedOn w:val="a3"/>
    <w:link w:val="2Char0"/>
    <w:pPr>
      <w:jc w:val="right"/>
    </w:pPr>
    <w:rPr>
      <w:b/>
      <w:bCs/>
      <w:i/>
      <w:iCs/>
      <w:sz w:val="80"/>
    </w:rPr>
  </w:style>
  <w:style w:type="paragraph" w:customStyle="1" w:styleId="Tabletext0">
    <w:name w:val="Tabletext"/>
    <w:basedOn w:val="a3"/>
    <w:pPr>
      <w:keepLines/>
      <w:widowControl w:val="0"/>
      <w:spacing w:after="120" w:line="240" w:lineRule="atLeast"/>
    </w:pPr>
    <w:rPr>
      <w:lang w:eastAsia="en-US"/>
    </w:rPr>
  </w:style>
  <w:style w:type="paragraph" w:customStyle="1" w:styleId="Bullet10">
    <w:name w:val="Bullet1"/>
    <w:basedOn w:val="a1"/>
    <w:pPr>
      <w:numPr>
        <w:numId w:val="0"/>
      </w:numPr>
      <w:tabs>
        <w:tab w:val="clear" w:pos="284"/>
        <w:tab w:val="num" w:pos="360"/>
      </w:tabs>
      <w:ind w:left="360" w:hanging="360"/>
    </w:pPr>
    <w:rPr>
      <w:sz w:val="24"/>
      <w:szCs w:val="24"/>
      <w:lang w:eastAsia="en-US"/>
    </w:rPr>
  </w:style>
  <w:style w:type="paragraph" w:styleId="af3">
    <w:name w:val="caption"/>
    <w:basedOn w:val="a3"/>
    <w:next w:val="a3"/>
    <w:qFormat/>
    <w:pPr>
      <w:spacing w:before="120" w:after="120"/>
      <w:jc w:val="center"/>
    </w:pPr>
    <w:rPr>
      <w:b/>
      <w:bCs/>
    </w:rPr>
  </w:style>
  <w:style w:type="paragraph" w:customStyle="1" w:styleId="code">
    <w:name w:val="code"/>
    <w:basedOn w:val="a3"/>
    <w:pPr>
      <w:ind w:left="567"/>
    </w:pPr>
    <w:rPr>
      <w:rFonts w:ascii="Courier" w:hAnsi="Courier"/>
    </w:rPr>
  </w:style>
  <w:style w:type="paragraph" w:customStyle="1" w:styleId="af4">
    <w:name w:val="바탕글"/>
    <w:rsid w:val="001847FE"/>
    <w:pPr>
      <w:widowControl w:val="0"/>
      <w:wordWrap w:val="0"/>
      <w:autoSpaceDE w:val="0"/>
      <w:autoSpaceDN w:val="0"/>
      <w:adjustRightInd w:val="0"/>
      <w:spacing w:line="299" w:lineRule="auto"/>
      <w:jc w:val="both"/>
      <w:textAlignment w:val="baseline"/>
    </w:pPr>
    <w:rPr>
      <w:rFonts w:ascii="바탕체" w:eastAsia="바탕체"/>
      <w:color w:val="000000"/>
    </w:rPr>
  </w:style>
  <w:style w:type="paragraph" w:styleId="af5">
    <w:name w:val="Normal Indent"/>
    <w:aliases w:val="Normal Indent ns"/>
    <w:basedOn w:val="a3"/>
    <w:rsid w:val="000F06F9"/>
    <w:pPr>
      <w:adjustRightInd w:val="0"/>
      <w:spacing w:line="280" w:lineRule="atLeast"/>
      <w:ind w:left="851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f6">
    <w:name w:val="표머리"/>
    <w:basedOn w:val="a3"/>
    <w:link w:val="Char4"/>
    <w:rsid w:val="00315A2F"/>
    <w:pPr>
      <w:adjustRightInd w:val="0"/>
      <w:spacing w:line="280" w:lineRule="atLeast"/>
      <w:jc w:val="center"/>
      <w:textAlignment w:val="center"/>
    </w:pPr>
    <w:rPr>
      <w:rFonts w:ascii="바탕체" w:eastAsia="바탕체"/>
      <w:b/>
      <w:noProof w:val="0"/>
      <w:lang w:eastAsia="ko-KR"/>
    </w:rPr>
  </w:style>
  <w:style w:type="paragraph" w:customStyle="1" w:styleId="af7">
    <w:name w:val="표내부"/>
    <w:basedOn w:val="a3"/>
    <w:rsid w:val="00315A2F"/>
    <w:pPr>
      <w:adjustRightInd w:val="0"/>
      <w:spacing w:line="360" w:lineRule="atLeast"/>
      <w:jc w:val="center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-7">
    <w:name w:val="표지-프로젝트명"/>
    <w:rsid w:val="00DF262B"/>
    <w:pPr>
      <w:jc w:val="right"/>
    </w:pPr>
    <w:rPr>
      <w:rFonts w:ascii="바탕체" w:eastAsia="바탕체" w:hAnsi="바탕체"/>
      <w:b/>
      <w:sz w:val="40"/>
    </w:rPr>
  </w:style>
  <w:style w:type="paragraph" w:customStyle="1" w:styleId="-8">
    <w:name w:val="표지-문서명"/>
    <w:rsid w:val="00DF262B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styleId="af8">
    <w:name w:val="table of figures"/>
    <w:basedOn w:val="a3"/>
    <w:semiHidden/>
    <w:rsid w:val="00DF262B"/>
    <w:pPr>
      <w:tabs>
        <w:tab w:val="right" w:leader="dot" w:pos="9240"/>
      </w:tabs>
      <w:adjustRightInd w:val="0"/>
      <w:spacing w:line="280" w:lineRule="atLeast"/>
      <w:ind w:left="850" w:hanging="850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9">
    <w:name w:val="Balloon Text"/>
    <w:basedOn w:val="a3"/>
    <w:link w:val="Char5"/>
    <w:semiHidden/>
    <w:rsid w:val="00DF262B"/>
    <w:pPr>
      <w:adjustRightInd w:val="0"/>
      <w:spacing w:line="280" w:lineRule="atLeast"/>
      <w:jc w:val="both"/>
      <w:textAlignment w:val="baseline"/>
    </w:pPr>
    <w:rPr>
      <w:rFonts w:ascii="Arial" w:eastAsia="돋움" w:hAnsi="Arial"/>
      <w:noProof w:val="0"/>
      <w:sz w:val="18"/>
      <w:szCs w:val="18"/>
      <w:lang w:eastAsia="ko-KR"/>
    </w:rPr>
  </w:style>
  <w:style w:type="paragraph" w:customStyle="1" w:styleId="20">
    <w:name w:val="부록2"/>
    <w:basedOn w:val="a3"/>
    <w:rsid w:val="00DF262B"/>
    <w:pPr>
      <w:numPr>
        <w:ilvl w:val="1"/>
        <w:numId w:val="15"/>
      </w:numPr>
      <w:adjustRightInd w:val="0"/>
      <w:spacing w:before="240" w:after="240" w:line="280" w:lineRule="atLeast"/>
      <w:jc w:val="both"/>
      <w:textAlignment w:val="baseline"/>
      <w:outlineLvl w:val="1"/>
    </w:pPr>
    <w:rPr>
      <w:rFonts w:ascii="바탕체" w:eastAsia="바탕체"/>
      <w:b/>
      <w:noProof w:val="0"/>
      <w:sz w:val="24"/>
      <w:lang w:eastAsia="ko-KR"/>
    </w:rPr>
  </w:style>
  <w:style w:type="paragraph" w:customStyle="1" w:styleId="31">
    <w:name w:val="부록3"/>
    <w:basedOn w:val="a3"/>
    <w:rsid w:val="00DF262B"/>
    <w:pPr>
      <w:numPr>
        <w:ilvl w:val="2"/>
        <w:numId w:val="16"/>
      </w:numPr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/>
      <w:b/>
      <w:noProof w:val="0"/>
      <w:sz w:val="24"/>
      <w:lang w:eastAsia="ko-KR"/>
    </w:rPr>
  </w:style>
  <w:style w:type="paragraph" w:customStyle="1" w:styleId="-9">
    <w:name w:val="표지-문서번호"/>
    <w:rsid w:val="00DF262B"/>
    <w:pPr>
      <w:jc w:val="right"/>
    </w:pPr>
    <w:rPr>
      <w:rFonts w:ascii="바탕체" w:eastAsia="바탕체"/>
      <w:b/>
      <w:sz w:val="40"/>
    </w:rPr>
  </w:style>
  <w:style w:type="paragraph" w:customStyle="1" w:styleId="-a">
    <w:name w:val="표지-버전"/>
    <w:rsid w:val="00DF262B"/>
    <w:pPr>
      <w:jc w:val="right"/>
    </w:pPr>
    <w:rPr>
      <w:rFonts w:ascii="바탕체" w:eastAsia="바탕체" w:hAnsi="바탕체"/>
      <w:b/>
      <w:sz w:val="24"/>
    </w:rPr>
  </w:style>
  <w:style w:type="paragraph" w:customStyle="1" w:styleId="-b">
    <w:name w:val="표지-프로젝트팀명"/>
    <w:rsid w:val="00DF262B"/>
    <w:pPr>
      <w:jc w:val="right"/>
    </w:pPr>
    <w:rPr>
      <w:rFonts w:ascii="바탕체" w:eastAsia="바탕체" w:hAnsi="바탕체"/>
      <w:b/>
      <w:sz w:val="24"/>
      <w:szCs w:val="24"/>
    </w:rPr>
  </w:style>
  <w:style w:type="paragraph" w:styleId="1">
    <w:name w:val="index 1"/>
    <w:basedOn w:val="a3"/>
    <w:next w:val="a3"/>
    <w:autoRedefine/>
    <w:semiHidden/>
    <w:rsid w:val="00DF262B"/>
    <w:pPr>
      <w:widowControl w:val="0"/>
      <w:numPr>
        <w:numId w:val="17"/>
      </w:numPr>
      <w:tabs>
        <w:tab w:val="right" w:leader="dot" w:pos="3897"/>
      </w:tabs>
      <w:wordWrap w:val="0"/>
      <w:adjustRightInd w:val="0"/>
      <w:spacing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a">
    <w:name w:val="Document Map"/>
    <w:basedOn w:val="a3"/>
    <w:link w:val="Char6"/>
    <w:semiHidden/>
    <w:rsid w:val="00DF262B"/>
    <w:pPr>
      <w:shd w:val="clear" w:color="auto" w:fill="000080"/>
      <w:adjustRightInd w:val="0"/>
      <w:spacing w:line="280" w:lineRule="atLeast"/>
      <w:jc w:val="both"/>
      <w:textAlignment w:val="baseline"/>
    </w:pPr>
    <w:rPr>
      <w:rFonts w:ascii="Arial" w:eastAsia="돋움" w:hAnsi="Arial"/>
      <w:noProof w:val="0"/>
      <w:sz w:val="18"/>
      <w:lang w:eastAsia="ko-KR"/>
    </w:rPr>
  </w:style>
  <w:style w:type="paragraph" w:customStyle="1" w:styleId="14">
    <w:name w:val="부록1"/>
    <w:basedOn w:val="a3"/>
    <w:rsid w:val="00DF262B"/>
    <w:pPr>
      <w:numPr>
        <w:numId w:val="14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--">
    <w:name w:val="목차-표-그림"/>
    <w:basedOn w:val="a3"/>
    <w:rsid w:val="00DF262B"/>
    <w:pPr>
      <w:adjustRightInd w:val="0"/>
      <w:spacing w:line="280" w:lineRule="atLeast"/>
      <w:jc w:val="center"/>
      <w:textAlignment w:val="baseline"/>
    </w:pPr>
    <w:rPr>
      <w:rFonts w:ascii="바탕체" w:eastAsia="바탕체" w:cs="바탕"/>
      <w:b/>
      <w:bCs/>
      <w:noProof w:val="0"/>
      <w:sz w:val="28"/>
      <w:u w:val="single"/>
      <w:lang w:eastAsia="ko-KR"/>
    </w:rPr>
  </w:style>
  <w:style w:type="paragraph" w:customStyle="1" w:styleId="-0">
    <w:name w:val="글머리-표"/>
    <w:basedOn w:val="a3"/>
    <w:rsid w:val="00DF262B"/>
    <w:pPr>
      <w:numPr>
        <w:numId w:val="19"/>
      </w:numPr>
      <w:adjustRightInd w:val="0"/>
      <w:spacing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Char7">
    <w:name w:val="각주참조 Char"/>
    <w:basedOn w:val="a3"/>
    <w:rsid w:val="00DF262B"/>
    <w:pPr>
      <w:adjustRightInd w:val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copyright">
    <w:name w:val="copyright문구"/>
    <w:basedOn w:val="a3"/>
    <w:rsid w:val="00DF262B"/>
    <w:pPr>
      <w:adjustRightInd w:val="0"/>
      <w:spacing w:line="280" w:lineRule="atLeast"/>
      <w:jc w:val="center"/>
      <w:textAlignment w:val="baseline"/>
    </w:pPr>
    <w:rPr>
      <w:rFonts w:ascii="바탕체" w:eastAsia="바탕체" w:cs="바탕"/>
      <w:noProof w:val="0"/>
      <w:sz w:val="16"/>
      <w:lang w:eastAsia="ko-KR"/>
    </w:rPr>
  </w:style>
  <w:style w:type="paragraph" w:customStyle="1" w:styleId="-1">
    <w:name w:val="글머리-본문"/>
    <w:basedOn w:val="a3"/>
    <w:rsid w:val="00DF262B"/>
    <w:pPr>
      <w:numPr>
        <w:numId w:val="18"/>
      </w:numPr>
      <w:adjustRightInd w:val="0"/>
      <w:spacing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">
    <w:name w:val="별첨"/>
    <w:basedOn w:val="a3"/>
    <w:rsid w:val="00DF262B"/>
    <w:pPr>
      <w:numPr>
        <w:numId w:val="20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afb">
    <w:name w:val="설명"/>
    <w:basedOn w:val="a3"/>
    <w:rsid w:val="00DF262B"/>
    <w:pPr>
      <w:widowControl w:val="0"/>
      <w:wordWrap w:val="0"/>
      <w:adjustRightInd w:val="0"/>
      <w:spacing w:line="360" w:lineRule="atLeast"/>
      <w:ind w:left="851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Task">
    <w:name w:val="Task 이름"/>
    <w:basedOn w:val="a3"/>
    <w:next w:val="-1"/>
    <w:rsid w:val="00DF262B"/>
    <w:pPr>
      <w:numPr>
        <w:numId w:val="21"/>
      </w:numPr>
      <w:adjustRightInd w:val="0"/>
      <w:spacing w:before="200" w:after="200" w:line="240" w:lineRule="atLeast"/>
      <w:jc w:val="both"/>
      <w:textAlignment w:val="baseline"/>
    </w:pPr>
    <w:rPr>
      <w:rFonts w:ascii="바탕체" w:eastAsia="바탕체"/>
      <w:b/>
      <w:bCs/>
      <w:noProof w:val="0"/>
      <w:lang w:eastAsia="ko-KR"/>
    </w:rPr>
  </w:style>
  <w:style w:type="character" w:styleId="afc">
    <w:name w:val="annotation reference"/>
    <w:semiHidden/>
    <w:rsid w:val="00DF262B"/>
    <w:rPr>
      <w:sz w:val="18"/>
      <w:szCs w:val="18"/>
    </w:rPr>
  </w:style>
  <w:style w:type="paragraph" w:styleId="afd">
    <w:name w:val="annotation text"/>
    <w:basedOn w:val="a3"/>
    <w:link w:val="Char8"/>
    <w:semiHidden/>
    <w:rsid w:val="00DF262B"/>
    <w:pPr>
      <w:adjustRightInd w:val="0"/>
      <w:spacing w:line="280" w:lineRule="atLeast"/>
      <w:textAlignment w:val="baseline"/>
    </w:pPr>
    <w:rPr>
      <w:rFonts w:ascii="바탕체" w:eastAsia="바탕체"/>
      <w:noProof w:val="0"/>
      <w:lang w:eastAsia="ko-KR"/>
    </w:rPr>
  </w:style>
  <w:style w:type="paragraph" w:styleId="afe">
    <w:name w:val="annotation subject"/>
    <w:basedOn w:val="afd"/>
    <w:next w:val="afd"/>
    <w:link w:val="Char9"/>
    <w:semiHidden/>
    <w:rsid w:val="00DF262B"/>
    <w:rPr>
      <w:b/>
      <w:bCs/>
    </w:rPr>
  </w:style>
  <w:style w:type="paragraph" w:customStyle="1" w:styleId="aff">
    <w:name w:val="각주참조"/>
    <w:basedOn w:val="a3"/>
    <w:rsid w:val="00DF262B"/>
    <w:pPr>
      <w:adjustRightInd w:val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aff0">
    <w:name w:val="본문들여쓰기"/>
    <w:basedOn w:val="a3"/>
    <w:rsid w:val="00DF262B"/>
    <w:pPr>
      <w:widowControl w:val="0"/>
      <w:wordWrap w:val="0"/>
      <w:adjustRightInd w:val="0"/>
      <w:spacing w:line="360" w:lineRule="atLeast"/>
      <w:ind w:firstLine="425"/>
      <w:jc w:val="both"/>
      <w:textAlignment w:val="baseline"/>
    </w:pPr>
    <w:rPr>
      <w:rFonts w:ascii="Arial" w:eastAsia="바탕체" w:hAnsi="Arial"/>
      <w:noProof w:val="0"/>
      <w:lang w:eastAsia="ko-KR"/>
    </w:rPr>
  </w:style>
  <w:style w:type="paragraph" w:customStyle="1" w:styleId="16">
    <w:name w:val="번호 (1)"/>
    <w:basedOn w:val="af5"/>
    <w:rsid w:val="00DF262B"/>
    <w:pPr>
      <w:tabs>
        <w:tab w:val="num" w:pos="1021"/>
      </w:tabs>
      <w:spacing w:line="360" w:lineRule="atLeast"/>
      <w:ind w:left="1021" w:hanging="539"/>
    </w:pPr>
    <w:rPr>
      <w:sz w:val="24"/>
    </w:rPr>
  </w:style>
  <w:style w:type="paragraph" w:customStyle="1" w:styleId="11">
    <w:name w:val="번호 1)"/>
    <w:basedOn w:val="af5"/>
    <w:rsid w:val="00DF262B"/>
    <w:pPr>
      <w:numPr>
        <w:numId w:val="22"/>
      </w:numPr>
      <w:spacing w:line="360" w:lineRule="atLeast"/>
    </w:pPr>
    <w:rPr>
      <w:sz w:val="24"/>
    </w:rPr>
  </w:style>
  <w:style w:type="paragraph" w:customStyle="1" w:styleId="-2">
    <w:name w:val="뷸렛(-)"/>
    <w:basedOn w:val="af5"/>
    <w:rsid w:val="00DF262B"/>
    <w:pPr>
      <w:widowControl w:val="0"/>
      <w:numPr>
        <w:numId w:val="23"/>
      </w:numPr>
      <w:tabs>
        <w:tab w:val="clear" w:pos="2174"/>
        <w:tab w:val="num" w:pos="1607"/>
      </w:tabs>
      <w:wordWrap w:val="0"/>
      <w:spacing w:line="360" w:lineRule="atLeast"/>
      <w:ind w:left="1587" w:hanging="340"/>
    </w:pPr>
    <w:rPr>
      <w:sz w:val="24"/>
    </w:rPr>
  </w:style>
  <w:style w:type="paragraph" w:customStyle="1" w:styleId="17">
    <w:name w:val="본문 (1)"/>
    <w:basedOn w:val="a3"/>
    <w:rsid w:val="00DF262B"/>
    <w:pPr>
      <w:adjustRightInd w:val="0"/>
      <w:spacing w:line="420" w:lineRule="atLeast"/>
      <w:ind w:left="539" w:firstLineChars="200" w:firstLine="200"/>
      <w:jc w:val="both"/>
      <w:textAlignment w:val="top"/>
    </w:pPr>
    <w:rPr>
      <w:rFonts w:ascii="바탕체" w:eastAsia="바탕체"/>
      <w:noProof w:val="0"/>
      <w:sz w:val="24"/>
      <w:lang w:eastAsia="ko-KR"/>
    </w:rPr>
  </w:style>
  <w:style w:type="paragraph" w:customStyle="1" w:styleId="18">
    <w:name w:val="본문 1)"/>
    <w:basedOn w:val="a3"/>
    <w:rsid w:val="00DF262B"/>
    <w:pPr>
      <w:adjustRightInd w:val="0"/>
      <w:spacing w:line="420" w:lineRule="atLeast"/>
      <w:ind w:leftChars="330" w:left="330" w:firstLineChars="220" w:firstLine="220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c">
    <w:name w:val="표내부-왼쪽맞춤"/>
    <w:basedOn w:val="a3"/>
    <w:rsid w:val="00DF262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10">
    <w:name w:val="단계-1"/>
    <w:basedOn w:val="a3"/>
    <w:next w:val="-11"/>
    <w:autoRedefine/>
    <w:rsid w:val="00DF262B"/>
    <w:pPr>
      <w:widowControl w:val="0"/>
      <w:numPr>
        <w:numId w:val="24"/>
      </w:numPr>
      <w:wordWrap w:val="0"/>
      <w:autoSpaceDE w:val="0"/>
      <w:autoSpaceDN w:val="0"/>
      <w:adjustRightInd w:val="0"/>
      <w:snapToGrid w:val="0"/>
      <w:spacing w:before="480"/>
    </w:pPr>
    <w:rPr>
      <w:rFonts w:ascii="바탕"/>
      <w:b/>
      <w:bCs/>
      <w:noProof w:val="0"/>
      <w:kern w:val="2"/>
      <w:sz w:val="28"/>
      <w:szCs w:val="24"/>
      <w:lang w:eastAsia="ko-KR"/>
    </w:rPr>
  </w:style>
  <w:style w:type="paragraph" w:customStyle="1" w:styleId="-3">
    <w:name w:val="단계-[가]"/>
    <w:basedOn w:val="a3"/>
    <w:next w:val="-12"/>
    <w:autoRedefine/>
    <w:rsid w:val="00DF262B"/>
    <w:pPr>
      <w:widowControl w:val="0"/>
      <w:numPr>
        <w:ilvl w:val="3"/>
        <w:numId w:val="24"/>
      </w:numPr>
      <w:wordWrap w:val="0"/>
      <w:autoSpaceDE w:val="0"/>
      <w:autoSpaceDN w:val="0"/>
      <w:adjustRightInd w:val="0"/>
      <w:snapToGrid w:val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">
    <w:name w:val="단계-1.1"/>
    <w:basedOn w:val="a3"/>
    <w:next w:val="-111"/>
    <w:autoRedefine/>
    <w:rsid w:val="00DF262B"/>
    <w:pPr>
      <w:widowControl w:val="0"/>
      <w:numPr>
        <w:ilvl w:val="1"/>
        <w:numId w:val="24"/>
      </w:numPr>
      <w:wordWrap w:val="0"/>
      <w:autoSpaceDE w:val="0"/>
      <w:autoSpaceDN w:val="0"/>
      <w:adjustRightInd w:val="0"/>
      <w:snapToGrid w:val="0"/>
      <w:spacing w:before="240"/>
      <w:jc w:val="both"/>
    </w:pPr>
    <w:rPr>
      <w:rFonts w:ascii="바탕"/>
      <w:b/>
      <w:noProof w:val="0"/>
      <w:kern w:val="2"/>
      <w:sz w:val="24"/>
      <w:szCs w:val="24"/>
      <w:lang w:eastAsia="ko-KR"/>
    </w:rPr>
  </w:style>
  <w:style w:type="paragraph" w:customStyle="1" w:styleId="-12">
    <w:name w:val="단계-(1)"/>
    <w:basedOn w:val="a3"/>
    <w:next w:val="-5"/>
    <w:autoRedefine/>
    <w:rsid w:val="00DF262B"/>
    <w:pPr>
      <w:widowControl w:val="0"/>
      <w:numPr>
        <w:ilvl w:val="5"/>
        <w:numId w:val="24"/>
      </w:numPr>
      <w:wordWrap w:val="0"/>
      <w:autoSpaceDE w:val="0"/>
      <w:autoSpaceDN w:val="0"/>
      <w:adjustRightInd w:val="0"/>
      <w:snapToGrid w:val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1">
    <w:name w:val="단계-1.1.1"/>
    <w:basedOn w:val="a3"/>
    <w:next w:val="-3"/>
    <w:rsid w:val="00DF262B"/>
    <w:pPr>
      <w:widowControl w:val="0"/>
      <w:numPr>
        <w:ilvl w:val="2"/>
        <w:numId w:val="24"/>
      </w:numPr>
      <w:wordWrap w:val="0"/>
      <w:autoSpaceDE w:val="0"/>
      <w:autoSpaceDN w:val="0"/>
      <w:adjustRightInd w:val="0"/>
      <w:snapToGrid w:val="0"/>
      <w:spacing w:before="120"/>
      <w:jc w:val="both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5">
    <w:name w:val="단계-①"/>
    <w:basedOn w:val="a3"/>
    <w:autoRedefine/>
    <w:rsid w:val="00DF262B"/>
    <w:pPr>
      <w:widowControl w:val="0"/>
      <w:numPr>
        <w:ilvl w:val="7"/>
        <w:numId w:val="24"/>
      </w:numPr>
      <w:wordWrap w:val="0"/>
      <w:autoSpaceDE w:val="0"/>
      <w:autoSpaceDN w:val="0"/>
      <w:adjustRightInd w:val="0"/>
      <w:snapToGrid w:val="0"/>
      <w:jc w:val="both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13">
    <w:name w:val="단계-(1)추가"/>
    <w:basedOn w:val="a3"/>
    <w:next w:val="-5"/>
    <w:rsid w:val="00DF262B"/>
    <w:pPr>
      <w:widowControl w:val="0"/>
      <w:numPr>
        <w:ilvl w:val="6"/>
        <w:numId w:val="24"/>
      </w:numPr>
      <w:wordWrap w:val="0"/>
      <w:autoSpaceDE w:val="0"/>
      <w:autoSpaceDN w:val="0"/>
      <w:adjustRightInd w:val="0"/>
      <w:snapToGrid w:val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6">
    <w:name w:val="단계-①추가"/>
    <w:basedOn w:val="-12"/>
    <w:next w:val="-5"/>
    <w:rsid w:val="00DF262B"/>
    <w:pPr>
      <w:numPr>
        <w:ilvl w:val="8"/>
      </w:numPr>
      <w:tabs>
        <w:tab w:val="num" w:pos="4338"/>
      </w:tabs>
      <w:ind w:left="4338" w:hanging="400"/>
    </w:pPr>
    <w:rPr>
      <w:rFonts w:hAnsi="바탕"/>
    </w:rPr>
  </w:style>
  <w:style w:type="paragraph" w:customStyle="1" w:styleId="-4">
    <w:name w:val="단계-[가]추가"/>
    <w:basedOn w:val="a3"/>
    <w:next w:val="-12"/>
    <w:rsid w:val="00DF262B"/>
    <w:pPr>
      <w:widowControl w:val="0"/>
      <w:numPr>
        <w:ilvl w:val="4"/>
        <w:numId w:val="24"/>
      </w:numPr>
      <w:wordWrap w:val="0"/>
      <w:autoSpaceDE w:val="0"/>
      <w:autoSpaceDN w:val="0"/>
      <w:adjustRightInd w:val="0"/>
      <w:snapToGrid w:val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">
    <w:name w:val="본문-점"/>
    <w:basedOn w:val="a3"/>
    <w:rsid w:val="00DF262B"/>
    <w:pPr>
      <w:widowControl w:val="0"/>
      <w:numPr>
        <w:numId w:val="25"/>
      </w:numPr>
      <w:wordWrap w:val="0"/>
      <w:adjustRightInd w:val="0"/>
      <w:spacing w:line="360" w:lineRule="atLeast"/>
      <w:jc w:val="both"/>
      <w:textAlignment w:val="baseline"/>
    </w:pPr>
    <w:rPr>
      <w:rFonts w:ascii="굴림체" w:eastAsia="굴림체"/>
      <w:noProof w:val="0"/>
      <w:sz w:val="24"/>
      <w:lang w:eastAsia="ko-KR"/>
    </w:rPr>
  </w:style>
  <w:style w:type="paragraph" w:customStyle="1" w:styleId="bullet1">
    <w:name w:val="bullet1"/>
    <w:basedOn w:val="a3"/>
    <w:rsid w:val="00DF262B"/>
    <w:pPr>
      <w:widowControl w:val="0"/>
      <w:numPr>
        <w:numId w:val="26"/>
      </w:numPr>
      <w:tabs>
        <w:tab w:val="clear" w:pos="360"/>
        <w:tab w:val="left" w:pos="1066"/>
      </w:tabs>
      <w:wordWrap w:val="0"/>
      <w:ind w:left="1066" w:hanging="357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tblbullet1">
    <w:name w:val="tbl_bullet_1"/>
    <w:basedOn w:val="a3"/>
    <w:rsid w:val="00DF262B"/>
    <w:pPr>
      <w:widowControl w:val="0"/>
      <w:numPr>
        <w:numId w:val="27"/>
      </w:numPr>
      <w:tabs>
        <w:tab w:val="clear" w:pos="360"/>
        <w:tab w:val="left" w:pos="227"/>
      </w:tabs>
      <w:wordWrap w:val="0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21">
    <w:name w:val="표준_2수준"/>
    <w:basedOn w:val="a3"/>
    <w:next w:val="a3"/>
    <w:rsid w:val="00DF262B"/>
    <w:pPr>
      <w:widowControl w:val="0"/>
      <w:numPr>
        <w:numId w:val="28"/>
      </w:numPr>
      <w:wordWrap w:val="0"/>
      <w:autoSpaceDE w:val="0"/>
      <w:autoSpaceDN w:val="0"/>
      <w:spacing w:line="240" w:lineRule="atLeast"/>
      <w:jc w:val="both"/>
    </w:pPr>
    <w:rPr>
      <w:rFonts w:ascii="Arial" w:hAnsi="Arial" w:cs="Arial"/>
      <w:noProof w:val="0"/>
      <w:kern w:val="2"/>
      <w:lang w:eastAsia="ko-KR"/>
    </w:rPr>
  </w:style>
  <w:style w:type="paragraph" w:customStyle="1" w:styleId="13">
    <w:name w:val="표준_수준1"/>
    <w:basedOn w:val="a3"/>
    <w:next w:val="a3"/>
    <w:rsid w:val="00DF262B"/>
    <w:pPr>
      <w:widowControl w:val="0"/>
      <w:numPr>
        <w:numId w:val="29"/>
      </w:numPr>
      <w:wordWrap w:val="0"/>
      <w:autoSpaceDE w:val="0"/>
      <w:autoSpaceDN w:val="0"/>
      <w:spacing w:line="240" w:lineRule="atLeast"/>
    </w:pPr>
    <w:rPr>
      <w:rFonts w:ascii="Arial" w:hAnsi="Arial" w:cs="Arial"/>
      <w:noProof w:val="0"/>
      <w:kern w:val="2"/>
      <w:lang w:eastAsia="ko-KR"/>
    </w:rPr>
  </w:style>
  <w:style w:type="paragraph" w:customStyle="1" w:styleId="ActDesc">
    <w:name w:val="Act Desc"/>
    <w:rsid w:val="00DF262B"/>
    <w:pPr>
      <w:widowControl w:val="0"/>
      <w:tabs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12">
    <w:name w:val="불릿1"/>
    <w:basedOn w:val="a3"/>
    <w:rsid w:val="00DF262B"/>
    <w:pPr>
      <w:widowControl w:val="0"/>
      <w:numPr>
        <w:ilvl w:val="1"/>
        <w:numId w:val="30"/>
      </w:numPr>
      <w:tabs>
        <w:tab w:val="clear" w:pos="851"/>
        <w:tab w:val="left" w:pos="369"/>
        <w:tab w:val="left" w:pos="709"/>
      </w:tabs>
      <w:wordWrap w:val="0"/>
      <w:autoSpaceDE w:val="0"/>
      <w:autoSpaceDN w:val="0"/>
      <w:ind w:left="1135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styleId="aff1">
    <w:name w:val="List"/>
    <w:basedOn w:val="a3"/>
    <w:rsid w:val="00DF262B"/>
    <w:pPr>
      <w:tabs>
        <w:tab w:val="left" w:pos="709"/>
      </w:tabs>
      <w:ind w:left="360" w:hanging="360"/>
    </w:pPr>
    <w:rPr>
      <w:noProof w:val="0"/>
      <w:lang w:eastAsia="en-US"/>
    </w:rPr>
  </w:style>
  <w:style w:type="paragraph" w:styleId="aff2">
    <w:name w:val="Body Text Indent"/>
    <w:basedOn w:val="a3"/>
    <w:link w:val="Chara"/>
    <w:rsid w:val="00DF262B"/>
    <w:pPr>
      <w:tabs>
        <w:tab w:val="left" w:pos="709"/>
      </w:tabs>
      <w:ind w:left="1440" w:firstLine="720"/>
    </w:pPr>
    <w:rPr>
      <w:i/>
      <w:noProof w:val="0"/>
      <w:lang w:eastAsia="en-US"/>
    </w:rPr>
  </w:style>
  <w:style w:type="paragraph" w:customStyle="1" w:styleId="22">
    <w:name w:val="불릿2"/>
    <w:basedOn w:val="a3"/>
    <w:rsid w:val="00DF262B"/>
    <w:pPr>
      <w:widowControl w:val="0"/>
      <w:numPr>
        <w:numId w:val="31"/>
      </w:numPr>
      <w:tabs>
        <w:tab w:val="clear" w:pos="1276"/>
        <w:tab w:val="left" w:pos="369"/>
        <w:tab w:val="left" w:pos="709"/>
      </w:tabs>
      <w:wordWrap w:val="0"/>
      <w:autoSpaceDE w:val="0"/>
      <w:autoSpaceDN w:val="0"/>
      <w:ind w:left="1560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aff3">
    <w:name w:val="내용"/>
    <w:basedOn w:val="a3"/>
    <w:rsid w:val="00DF262B"/>
    <w:pPr>
      <w:widowControl w:val="0"/>
      <w:tabs>
        <w:tab w:val="left" w:pos="709"/>
      </w:tabs>
      <w:wordWrap w:val="0"/>
      <w:autoSpaceDE w:val="0"/>
      <w:autoSpaceDN w:val="0"/>
      <w:ind w:left="70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-L-9">
    <w:name w:val="표-L-9"/>
    <w:basedOn w:val="a3"/>
    <w:rsid w:val="00DF262B"/>
    <w:pPr>
      <w:widowControl w:val="0"/>
      <w:tabs>
        <w:tab w:val="left" w:pos="709"/>
      </w:tabs>
      <w:wordWrap w:val="0"/>
      <w:autoSpaceDE w:val="0"/>
      <w:autoSpaceDN w:val="0"/>
      <w:spacing w:line="0" w:lineRule="atLeast"/>
      <w:ind w:left="709"/>
    </w:pPr>
    <w:rPr>
      <w:rFonts w:ascii="Arial" w:eastAsia="굴림체" w:hAnsi="Arial"/>
      <w:noProof w:val="0"/>
      <w:kern w:val="2"/>
      <w:sz w:val="18"/>
      <w:szCs w:val="24"/>
      <w:lang w:eastAsia="ko-KR"/>
    </w:rPr>
  </w:style>
  <w:style w:type="paragraph" w:customStyle="1" w:styleId="-M-9">
    <w:name w:val="표-M-9"/>
    <w:basedOn w:val="-L-9"/>
    <w:rsid w:val="00DF262B"/>
    <w:pPr>
      <w:jc w:val="center"/>
    </w:pPr>
  </w:style>
  <w:style w:type="paragraph" w:customStyle="1" w:styleId="19">
    <w:name w:val="스타일1"/>
    <w:basedOn w:val="a3"/>
    <w:rsid w:val="00DF262B"/>
    <w:pPr>
      <w:widowControl w:val="0"/>
      <w:wordWrap w:val="0"/>
      <w:autoSpaceDE w:val="0"/>
      <w:autoSpaceDN w:val="0"/>
      <w:ind w:left="709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32">
    <w:name w:val="불릿3"/>
    <w:basedOn w:val="a3"/>
    <w:rsid w:val="00DF262B"/>
    <w:pPr>
      <w:widowControl w:val="0"/>
      <w:numPr>
        <w:numId w:val="32"/>
      </w:numPr>
      <w:tabs>
        <w:tab w:val="left" w:pos="709"/>
      </w:tabs>
      <w:wordWrap w:val="0"/>
      <w:autoSpaceDE w:val="0"/>
      <w:autoSpaceDN w:val="0"/>
      <w:jc w:val="both"/>
    </w:pPr>
    <w:rPr>
      <w:rFonts w:ascii="Arial" w:eastAsia="굴림체" w:hAnsi="Arial" w:cs="Arial"/>
      <w:b/>
      <w:noProof w:val="0"/>
      <w:kern w:val="2"/>
      <w:szCs w:val="24"/>
      <w:lang w:eastAsia="ko-KR"/>
    </w:rPr>
  </w:style>
  <w:style w:type="paragraph" w:customStyle="1" w:styleId="34">
    <w:name w:val="표준_3수준"/>
    <w:basedOn w:val="a3"/>
    <w:next w:val="a3"/>
    <w:rsid w:val="00DF262B"/>
    <w:pPr>
      <w:widowControl w:val="0"/>
      <w:tabs>
        <w:tab w:val="num" w:pos="360"/>
        <w:tab w:val="num" w:pos="454"/>
      </w:tabs>
      <w:wordWrap w:val="0"/>
      <w:autoSpaceDE w:val="0"/>
      <w:autoSpaceDN w:val="0"/>
      <w:spacing w:line="240" w:lineRule="atLeast"/>
      <w:ind w:left="1305" w:hanging="284"/>
      <w:jc w:val="both"/>
    </w:pPr>
    <w:rPr>
      <w:rFonts w:ascii="Arial" w:eastAsia="굴림체" w:hAnsi="Arial" w:cs="Arial"/>
      <w:noProof w:val="0"/>
      <w:kern w:val="2"/>
      <w:lang w:eastAsia="ko-KR"/>
    </w:rPr>
  </w:style>
  <w:style w:type="paragraph" w:styleId="26">
    <w:name w:val="index 2"/>
    <w:basedOn w:val="a3"/>
    <w:next w:val="a3"/>
    <w:autoRedefine/>
    <w:semiHidden/>
    <w:rsid w:val="00DF262B"/>
    <w:pPr>
      <w:keepNext/>
      <w:keepLines/>
      <w:widowControl w:val="0"/>
      <w:wordWrap w:val="0"/>
      <w:spacing w:line="240" w:lineRule="atLeast"/>
    </w:pPr>
    <w:rPr>
      <w:rFonts w:ascii="굴림" w:eastAsia="굴림" w:hAnsi="굴림"/>
      <w:noProof w:val="0"/>
      <w:kern w:val="2"/>
      <w:szCs w:val="21"/>
      <w:lang w:eastAsia="ko-KR"/>
    </w:rPr>
  </w:style>
  <w:style w:type="paragraph" w:customStyle="1" w:styleId="aff4">
    <w:name w:val="글머리"/>
    <w:basedOn w:val="a3"/>
    <w:autoRedefine/>
    <w:rsid w:val="00DF262B"/>
    <w:pPr>
      <w:tabs>
        <w:tab w:val="num" w:pos="698"/>
      </w:tabs>
      <w:adjustRightInd w:val="0"/>
      <w:spacing w:line="280" w:lineRule="atLeast"/>
      <w:ind w:left="697" w:hanging="359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2">
    <w:name w:val="번호"/>
    <w:basedOn w:val="a3"/>
    <w:next w:val="a3"/>
    <w:rsid w:val="00DF262B"/>
    <w:pPr>
      <w:numPr>
        <w:numId w:val="33"/>
      </w:numPr>
      <w:adjustRightInd w:val="0"/>
      <w:spacing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character" w:customStyle="1" w:styleId="Char1Char">
    <w:name w:val="Char1 Char"/>
    <w:aliases w:val="h3 Char,Table Attribute Heading Char,Table Attribute Heading1 Char,Table Attribute Heading2 Char,가) Char,가)1 Char,가)2 Char,가)3 Char,가)4 Char,가)5 Char,가)6 Char,가)11 Char,가)21 Char,가)31 Char,가)41 Char,가)51 Char,h31 Char,가)7 Char,가)12 Char"/>
    <w:rsid w:val="00DF262B"/>
    <w:rPr>
      <w:rFonts w:ascii="바탕체" w:eastAsia="바탕체" w:hAnsi="Arial"/>
      <w:sz w:val="24"/>
      <w:lang w:val="en-US" w:eastAsia="ko-KR" w:bidi="ar-SA"/>
    </w:rPr>
  </w:style>
  <w:style w:type="paragraph" w:styleId="aff5">
    <w:name w:val="Normal (Web)"/>
    <w:basedOn w:val="a3"/>
    <w:uiPriority w:val="99"/>
    <w:rsid w:val="00DF262B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paragraph" w:customStyle="1" w:styleId="xl42">
    <w:name w:val="xl42"/>
    <w:basedOn w:val="a3"/>
    <w:rsid w:val="00DF262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 w:val="0"/>
      <w:sz w:val="24"/>
      <w:szCs w:val="24"/>
      <w:lang w:eastAsia="ko-KR"/>
    </w:rPr>
  </w:style>
  <w:style w:type="paragraph" w:styleId="aff6">
    <w:name w:val="List Paragraph"/>
    <w:basedOn w:val="a3"/>
    <w:uiPriority w:val="34"/>
    <w:qFormat/>
    <w:rsid w:val="0081395A"/>
    <w:pPr>
      <w:ind w:leftChars="400" w:left="800"/>
    </w:pPr>
    <w:rPr>
      <w:rFonts w:hAnsi="굴림" w:cs="굴림"/>
      <w:noProof w:val="0"/>
      <w:szCs w:val="24"/>
      <w:lang w:eastAsia="ko-KR"/>
    </w:rPr>
  </w:style>
  <w:style w:type="table" w:styleId="aff7">
    <w:name w:val="Table Grid"/>
    <w:basedOn w:val="a5"/>
    <w:uiPriority w:val="39"/>
    <w:rsid w:val="0085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endnote text"/>
    <w:basedOn w:val="a3"/>
    <w:link w:val="Charb"/>
    <w:rsid w:val="00653365"/>
    <w:pPr>
      <w:snapToGrid w:val="0"/>
    </w:pPr>
  </w:style>
  <w:style w:type="character" w:customStyle="1" w:styleId="Charb">
    <w:name w:val="미주 텍스트 Char"/>
    <w:link w:val="aff8"/>
    <w:rsid w:val="00653365"/>
    <w:rPr>
      <w:noProof/>
      <w:sz w:val="22"/>
      <w:lang w:eastAsia="fr-FR"/>
    </w:rPr>
  </w:style>
  <w:style w:type="character" w:styleId="aff9">
    <w:name w:val="endnote reference"/>
    <w:rsid w:val="00653365"/>
    <w:rPr>
      <w:vertAlign w:val="superscript"/>
    </w:rPr>
  </w:style>
  <w:style w:type="character" w:customStyle="1" w:styleId="2Char">
    <w:name w:val="제목 2 Char"/>
    <w:basedOn w:val="a4"/>
    <w:link w:val="2"/>
    <w:rsid w:val="003032D9"/>
    <w:rPr>
      <w:rFonts w:asciiTheme="minorEastAsia" w:eastAsiaTheme="minorEastAsia"/>
      <w:b/>
      <w:noProof/>
      <w:sz w:val="28"/>
      <w:lang w:eastAsia="fr-FR"/>
    </w:rPr>
  </w:style>
  <w:style w:type="character" w:customStyle="1" w:styleId="1Char">
    <w:name w:val="제목 1 Char"/>
    <w:basedOn w:val="a4"/>
    <w:link w:val="10"/>
    <w:rsid w:val="003032D9"/>
    <w:rPr>
      <w:rFonts w:asciiTheme="minorEastAsia" w:eastAsiaTheme="minorEastAsia"/>
      <w:b/>
      <w:noProof/>
      <w:sz w:val="32"/>
      <w:lang w:eastAsia="fr-FR"/>
    </w:rPr>
  </w:style>
  <w:style w:type="character" w:customStyle="1" w:styleId="3Char">
    <w:name w:val="제목 3 Char"/>
    <w:basedOn w:val="a4"/>
    <w:link w:val="30"/>
    <w:rsid w:val="003032D9"/>
    <w:rPr>
      <w:rFonts w:asciiTheme="minorEastAsia" w:eastAsiaTheme="minorEastAsia"/>
      <w:b/>
      <w:noProof/>
      <w:sz w:val="24"/>
      <w:szCs w:val="24"/>
    </w:rPr>
  </w:style>
  <w:style w:type="character" w:customStyle="1" w:styleId="6Char">
    <w:name w:val="제목 6 Char"/>
    <w:basedOn w:val="a4"/>
    <w:link w:val="6"/>
    <w:rsid w:val="0076216E"/>
    <w:rPr>
      <w:rFonts w:asciiTheme="minorEastAsia" w:eastAsiaTheme="minorEastAsia"/>
      <w:i/>
      <w:noProof/>
      <w:sz w:val="18"/>
      <w:lang w:eastAsia="fr-FR"/>
    </w:rPr>
  </w:style>
  <w:style w:type="character" w:customStyle="1" w:styleId="7Char">
    <w:name w:val="제목 7 Char"/>
    <w:basedOn w:val="a4"/>
    <w:link w:val="7"/>
    <w:rsid w:val="0076216E"/>
    <w:rPr>
      <w:rFonts w:asciiTheme="minorEastAsia" w:eastAsiaTheme="minorEastAsia"/>
      <w:i/>
      <w:noProof/>
      <w:sz w:val="16"/>
      <w:lang w:eastAsia="fr-FR"/>
    </w:rPr>
  </w:style>
  <w:style w:type="character" w:customStyle="1" w:styleId="8Char">
    <w:name w:val="제목 8 Char"/>
    <w:basedOn w:val="a4"/>
    <w:link w:val="8"/>
    <w:rsid w:val="0076216E"/>
    <w:rPr>
      <w:rFonts w:asciiTheme="minorEastAsia" w:eastAsiaTheme="minorEastAsia"/>
      <w:i/>
      <w:noProof/>
      <w:sz w:val="16"/>
      <w:lang w:eastAsia="fr-FR"/>
    </w:rPr>
  </w:style>
  <w:style w:type="character" w:customStyle="1" w:styleId="9Char">
    <w:name w:val="제목 9 Char"/>
    <w:basedOn w:val="a4"/>
    <w:link w:val="9"/>
    <w:rsid w:val="0076216E"/>
    <w:rPr>
      <w:rFonts w:asciiTheme="minorEastAsia" w:eastAsiaTheme="minorEastAsia"/>
      <w:i/>
      <w:noProof/>
      <w:sz w:val="16"/>
      <w:lang w:eastAsia="fr-FR"/>
    </w:rPr>
  </w:style>
  <w:style w:type="character" w:customStyle="1" w:styleId="Char">
    <w:name w:val="바닥글 Char"/>
    <w:basedOn w:val="a4"/>
    <w:link w:val="a7"/>
    <w:rsid w:val="0076216E"/>
    <w:rPr>
      <w:noProof/>
      <w:sz w:val="14"/>
      <w:lang w:eastAsia="fr-FR"/>
    </w:rPr>
  </w:style>
  <w:style w:type="character" w:customStyle="1" w:styleId="Char0">
    <w:name w:val="머리글 Char"/>
    <w:basedOn w:val="a4"/>
    <w:link w:val="a9"/>
    <w:rsid w:val="0076216E"/>
    <w:rPr>
      <w:rFonts w:ascii="Arial Gras" w:hAnsi="Arial Gras"/>
      <w:b/>
      <w:i/>
      <w:noProof/>
      <w:sz w:val="28"/>
      <w:lang w:eastAsia="fr-FR"/>
    </w:rPr>
  </w:style>
  <w:style w:type="character" w:customStyle="1" w:styleId="Char1">
    <w:name w:val="각주 텍스트 Char"/>
    <w:basedOn w:val="a4"/>
    <w:link w:val="ae"/>
    <w:semiHidden/>
    <w:rsid w:val="0076216E"/>
    <w:rPr>
      <w:noProof/>
      <w:sz w:val="22"/>
      <w:lang w:eastAsia="fr-FR"/>
    </w:rPr>
  </w:style>
  <w:style w:type="character" w:customStyle="1" w:styleId="Char2">
    <w:name w:val="제목 Char"/>
    <w:basedOn w:val="a4"/>
    <w:link w:val="af0"/>
    <w:rsid w:val="0076216E"/>
    <w:rPr>
      <w:rFonts w:ascii="Arial Gras" w:hAnsi="Arial Gras"/>
      <w:b/>
      <w:i/>
      <w:noProof/>
      <w:color w:val="808080"/>
      <w:sz w:val="48"/>
      <w:lang w:eastAsia="fr-FR"/>
    </w:rPr>
  </w:style>
  <w:style w:type="character" w:customStyle="1" w:styleId="Char3">
    <w:name w:val="본문 Char"/>
    <w:basedOn w:val="a4"/>
    <w:link w:val="af2"/>
    <w:rsid w:val="0076216E"/>
    <w:rPr>
      <w:b/>
      <w:i/>
      <w:iCs/>
      <w:noProof/>
      <w:sz w:val="52"/>
      <w:lang w:eastAsia="fr-FR"/>
    </w:rPr>
  </w:style>
  <w:style w:type="character" w:customStyle="1" w:styleId="2Char0">
    <w:name w:val="본문 2 Char"/>
    <w:basedOn w:val="a4"/>
    <w:link w:val="25"/>
    <w:rsid w:val="0076216E"/>
    <w:rPr>
      <w:b/>
      <w:bCs/>
      <w:i/>
      <w:iCs/>
      <w:noProof/>
      <w:sz w:val="80"/>
      <w:lang w:eastAsia="fr-FR"/>
    </w:rPr>
  </w:style>
  <w:style w:type="character" w:customStyle="1" w:styleId="Char5">
    <w:name w:val="풍선 도움말 텍스트 Char"/>
    <w:basedOn w:val="a4"/>
    <w:link w:val="af9"/>
    <w:semiHidden/>
    <w:rsid w:val="0076216E"/>
    <w:rPr>
      <w:rFonts w:ascii="Arial" w:eastAsia="돋움" w:hAnsi="Arial"/>
      <w:sz w:val="18"/>
      <w:szCs w:val="18"/>
    </w:rPr>
  </w:style>
  <w:style w:type="character" w:customStyle="1" w:styleId="Char6">
    <w:name w:val="문서 구조 Char"/>
    <w:basedOn w:val="a4"/>
    <w:link w:val="afa"/>
    <w:semiHidden/>
    <w:rsid w:val="0076216E"/>
    <w:rPr>
      <w:rFonts w:ascii="Arial" w:eastAsia="돋움" w:hAnsi="Arial"/>
      <w:sz w:val="18"/>
      <w:shd w:val="clear" w:color="auto" w:fill="000080"/>
    </w:rPr>
  </w:style>
  <w:style w:type="character" w:customStyle="1" w:styleId="Char8">
    <w:name w:val="메모 텍스트 Char"/>
    <w:basedOn w:val="a4"/>
    <w:link w:val="afd"/>
    <w:semiHidden/>
    <w:rsid w:val="0076216E"/>
    <w:rPr>
      <w:rFonts w:ascii="바탕체" w:eastAsia="바탕체"/>
      <w:sz w:val="22"/>
    </w:rPr>
  </w:style>
  <w:style w:type="character" w:customStyle="1" w:styleId="Char9">
    <w:name w:val="메모 주제 Char"/>
    <w:basedOn w:val="Char8"/>
    <w:link w:val="afe"/>
    <w:semiHidden/>
    <w:rsid w:val="0076216E"/>
    <w:rPr>
      <w:rFonts w:ascii="바탕체" w:eastAsia="바탕체"/>
      <w:b/>
      <w:bCs/>
      <w:sz w:val="22"/>
    </w:rPr>
  </w:style>
  <w:style w:type="character" w:customStyle="1" w:styleId="Chara">
    <w:name w:val="본문 들여쓰기 Char"/>
    <w:basedOn w:val="a4"/>
    <w:link w:val="aff2"/>
    <w:rsid w:val="0076216E"/>
    <w:rPr>
      <w:i/>
      <w:lang w:eastAsia="en-US"/>
    </w:rPr>
  </w:style>
  <w:style w:type="paragraph" w:customStyle="1" w:styleId="xl26">
    <w:name w:val="xl26"/>
    <w:basedOn w:val="a3"/>
    <w:rsid w:val="00A9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굴림체" w:eastAsia="굴림체" w:hAnsi="굴림" w:hint="eastAsia"/>
      <w:noProof w:val="0"/>
      <w:sz w:val="18"/>
      <w:szCs w:val="18"/>
      <w:lang w:eastAsia="ko-KR"/>
    </w:rPr>
  </w:style>
  <w:style w:type="paragraph" w:customStyle="1" w:styleId="affa">
    <w:name w:val="현대카드_본문"/>
    <w:link w:val="Charc"/>
    <w:rsid w:val="00A900FB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character" w:customStyle="1" w:styleId="Charc">
    <w:name w:val="현대카드_본문 Char"/>
    <w:link w:val="affa"/>
    <w:rsid w:val="00A900FB"/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itlePageHeaderOOV">
    <w:name w:val="TitlePage_Header_OOV"/>
    <w:basedOn w:val="a3"/>
    <w:rsid w:val="00843C16"/>
    <w:pPr>
      <w:ind w:left="4060"/>
    </w:pPr>
    <w:rPr>
      <w:rFonts w:ascii="Arial" w:hAnsi="Arial"/>
      <w:noProof w:val="0"/>
      <w:sz w:val="44"/>
      <w:lang w:eastAsia="en-US"/>
    </w:rPr>
  </w:style>
  <w:style w:type="character" w:customStyle="1" w:styleId="Char4">
    <w:name w:val="표머리 Char"/>
    <w:basedOn w:val="a4"/>
    <w:link w:val="af6"/>
    <w:rsid w:val="00AB5224"/>
    <w:rPr>
      <w:rFonts w:ascii="바탕체" w:eastAsia="바탕체"/>
      <w:b/>
      <w:sz w:val="22"/>
    </w:rPr>
  </w:style>
  <w:style w:type="paragraph" w:customStyle="1" w:styleId="affb">
    <w:name w:val="신라 본문"/>
    <w:basedOn w:val="a3"/>
    <w:link w:val="Chard"/>
    <w:qFormat/>
    <w:rsid w:val="003C13ED"/>
    <w:rPr>
      <w:rFonts w:ascii="굴림" w:eastAsia="굴림" w:hAnsi="굴림" w:cs="Tahoma"/>
      <w:noProof w:val="0"/>
      <w:lang w:eastAsia="ko-KR"/>
    </w:rPr>
  </w:style>
  <w:style w:type="character" w:customStyle="1" w:styleId="Chard">
    <w:name w:val="신라 본문 Char"/>
    <w:basedOn w:val="a4"/>
    <w:link w:val="affb"/>
    <w:rsid w:val="003C13ED"/>
    <w:rPr>
      <w:rFonts w:ascii="굴림" w:eastAsia="굴림" w:hAnsi="굴림" w:cs="Tahoma"/>
    </w:rPr>
  </w:style>
  <w:style w:type="table" w:styleId="1-5">
    <w:name w:val="Grid Table 1 Light Accent 5"/>
    <w:basedOn w:val="a5"/>
    <w:uiPriority w:val="46"/>
    <w:rsid w:val="006B033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Char">
    <w:name w:val="제목 4 Char"/>
    <w:basedOn w:val="a4"/>
    <w:link w:val="4"/>
    <w:rsid w:val="003032D9"/>
    <w:rPr>
      <w:rFonts w:asciiTheme="minorEastAsia" w:eastAsiaTheme="minorEastAsia"/>
      <w:b/>
      <w:noProof/>
    </w:rPr>
  </w:style>
  <w:style w:type="character" w:customStyle="1" w:styleId="CourierNew">
    <w:name w:val="스타일 (영어) Courier New (한글) 바탕 검정"/>
    <w:basedOn w:val="a4"/>
    <w:rsid w:val="00F021D0"/>
    <w:rPr>
      <w:rFonts w:ascii="맑은 고딕" w:eastAsia="맑은 고딕" w:hAnsi="맑은 고딕"/>
      <w:color w:val="000000"/>
    </w:rPr>
  </w:style>
  <w:style w:type="table" w:styleId="1-1">
    <w:name w:val="Grid Table 1 Light Accent 1"/>
    <w:basedOn w:val="a5"/>
    <w:uiPriority w:val="46"/>
    <w:rsid w:val="000755B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21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9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9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1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1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1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1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890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321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09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44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14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4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12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82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81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8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98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8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07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5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680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7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58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75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4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0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7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1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9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6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1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6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33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9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7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1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3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670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1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0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79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058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34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5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9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3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2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46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8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4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6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1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2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1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9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62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44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1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3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11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4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67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78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0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7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0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7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0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4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9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9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2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3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3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6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6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1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9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9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1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94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811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400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44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38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8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50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3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73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5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33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79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5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69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18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92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72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8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1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5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02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6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7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1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5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6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1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37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109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3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42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41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746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81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1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0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4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0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41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04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0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4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2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9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4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2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7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55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97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5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71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43">
          <w:marLeft w:val="25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33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8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88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3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9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6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3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4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5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8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2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8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7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4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3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6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3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69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5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5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5.png"/><Relationship Id="rId11" Type="http://schemas.microsoft.com/office/2011/relationships/commentsExtended" Target="commentsExtended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3.sv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microsoft.com/office/2011/relationships/people" Target="people.xml"/><Relationship Id="rId8" Type="http://schemas.openxmlformats.org/officeDocument/2006/relationships/image" Target="media/image1.jpe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1.png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image" Target="media/image11.svg"/><Relationship Id="rId41" Type="http://schemas.openxmlformats.org/officeDocument/2006/relationships/image" Target="media/image27.pn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sv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comments" Target="comments.xm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US~1\LOCALS~1\Temp\KB%20Enter%20Arch%20Template%20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688E-AB45-4236-B6E9-CBFB080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Enter Arch Template V2.dot</Template>
  <TotalTime>407</TotalTime>
  <Pages>35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&lt;&lt;Title&gt;&gt;</vt:lpstr>
    </vt:vector>
  </TitlesOfParts>
  <Company/>
  <LinksUpToDate>false</LinksUpToDate>
  <CharactersWithSpaces>27602</CharactersWithSpaces>
  <SharedDoc>false</SharedDoc>
  <HLinks>
    <vt:vector size="300" baseType="variant"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_Toc504370737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_Toc504370736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_Toc504370735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_Toc504370734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_Toc504370733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_Toc504370732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_Toc504370731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_Toc504370730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_Toc504370729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_Toc504370728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_Toc504370727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_Toc504370726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_Toc504370725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_Toc504370724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_Toc504370723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_Toc504370722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_Toc504370721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_Toc504370720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_Toc504370719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_Toc504370718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_Toc504370717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_Toc504370716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_Toc504370715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_Toc504370714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_Toc504370713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_Toc504370712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_Toc504370711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_Toc504370710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_Toc504370709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_Toc504370708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_Toc504370707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_Toc504370706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_Toc504370705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_Toc504370704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_Toc504370703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_Toc504370702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_Toc504370701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_Toc504370700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_Toc504370699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_Toc504370698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_Toc504370697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_Toc504370696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_Toc504370695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_Toc504370694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_Toc504370693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_Toc504370692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_Toc504370691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_Toc504370690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_Toc504370689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_Toc504370688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BankWare Global</dc:creator>
  <cp:keywords/>
  <dc:description/>
  <cp:lastModifiedBy>뱅크웨어</cp:lastModifiedBy>
  <cp:revision>22</cp:revision>
  <cp:lastPrinted>2020-10-27T02:33:00Z</cp:lastPrinted>
  <dcterms:created xsi:type="dcterms:W3CDTF">2020-10-22T01:59:00Z</dcterms:created>
  <dcterms:modified xsi:type="dcterms:W3CDTF">2020-11-12T05:58:00Z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</vt:lpwstr>
  </property>
</Properties>
</file>